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5529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9529"/>
          </w:tblGrid>
          <w:tr w:rsidR="00715134" w14:paraId="5DE53C99" w14:textId="77777777" w:rsidTr="009F711C">
            <w:trPr>
              <w:trHeight w:val="2426"/>
            </w:trPr>
            <w:tc>
              <w:tcPr>
                <w:tcW w:w="95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CE34E1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4594" w:type="dxa"/>
                  <w:tblInd w:w="42" w:type="dxa"/>
                  <w:tblLook w:val="04A0" w:firstRow="1" w:lastRow="0" w:firstColumn="1" w:lastColumn="0" w:noHBand="0" w:noVBand="1"/>
                </w:tblPr>
                <w:tblGrid>
                  <w:gridCol w:w="2142"/>
                  <w:gridCol w:w="2452"/>
                </w:tblGrid>
                <w:tr w:rsidR="00715134" w:rsidRPr="00694A05" w14:paraId="622C20DC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9F711C">
                  <w:trPr>
                    <w:trHeight w:val="254"/>
                  </w:trPr>
                  <w:tc>
                    <w:tcPr>
                      <w:tcW w:w="21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</w:t>
                      </w:r>
                      <w:proofErr w:type="spellStart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opć</w:t>
                      </w:r>
                      <w:proofErr w:type="spellEnd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.:</w:t>
                      </w:r>
                    </w:p>
                  </w:tc>
                  <w:tc>
                    <w:tcPr>
                      <w:tcW w:w="24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C97EF3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9F711C">
            <w:trPr>
              <w:trHeight w:val="366"/>
            </w:trPr>
            <w:tc>
              <w:tcPr>
                <w:tcW w:w="9529" w:type="dxa"/>
              </w:tcPr>
              <w:p w14:paraId="3E529F30" w14:textId="28CE2464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Bilješke  </w:t>
                </w:r>
              </w:p>
            </w:tc>
          </w:tr>
          <w:tr w:rsidR="00715134" w14:paraId="7BDAA8A4" w14:textId="77777777" w:rsidTr="009F711C">
            <w:trPr>
              <w:trHeight w:val="999"/>
            </w:trPr>
            <w:tc>
              <w:tcPr>
                <w:tcW w:w="952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B671CC" w14:textId="6DAF12C7" w:rsidR="00715134" w:rsidRDefault="000A12B8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 xml:space="preserve">Izvještaj </w:t>
                </w:r>
                <w:r w:rsidR="00715134">
                  <w:rPr>
                    <w:rFonts w:ascii="Cambria" w:eastAsia="Times New Roman" w:hAnsi="Cambria"/>
                  </w:rPr>
                  <w:t xml:space="preserve"> za razdoblje od 1.1.-3</w:t>
                </w:r>
                <w:r w:rsidR="00C97EF3">
                  <w:rPr>
                    <w:rFonts w:ascii="Cambria" w:eastAsia="Times New Roman" w:hAnsi="Cambria"/>
                  </w:rPr>
                  <w:t>1</w:t>
                </w:r>
                <w:r w:rsidR="00715134">
                  <w:rPr>
                    <w:rFonts w:ascii="Cambria" w:eastAsia="Times New Roman" w:hAnsi="Cambria"/>
                  </w:rPr>
                  <w:t>.</w:t>
                </w:r>
                <w:r w:rsidR="00C97EF3">
                  <w:rPr>
                    <w:rFonts w:ascii="Cambria" w:eastAsia="Times New Roman" w:hAnsi="Cambria"/>
                  </w:rPr>
                  <w:t>12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3E0A4E">
                  <w:rPr>
                    <w:rFonts w:ascii="Cambria" w:eastAsia="Times New Roman" w:hAnsi="Cambria"/>
                  </w:rPr>
                  <w:t>3</w:t>
                </w:r>
                <w:r w:rsidR="00715134"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CE34E1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05EA2C5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02759FC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AgdXSo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" fillcolor="white [3201]" strokecolor="#fe8637 [32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" filled="t" fillcolor="white [3201]" strokecolor="#fe8637 [3204]" strokeweight="2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" filled="t" fillcolor="white [3201]" strokecolor="#fe8637 [3204]" strokeweight="2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" filled="t" fillcolor="white [3201]" strokecolor="#fe8637 [3204]" strokeweight="2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" filled="t" fillcolor="white [3201]" strokecolor="#fe8637 [3204]" strokeweight="2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" fillcolor="white [3201]" strokecolor="#fe8637 [3204]" strokeweight="2pt"/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" fillcolor="white [3201]" strokecolor="#fe8637 [3204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CE34E1" w:rsidRDefault="00CE34E1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CE34E1" w:rsidRDefault="00CE34E1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" o:allowincell="f" stroked="f">
                    <v:textbox>
                      <w:txbxContent>
                        <w:p w14:paraId="676EFADB" w14:textId="77777777" w:rsidR="00CE34E1" w:rsidRDefault="00CE34E1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Content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CE34E1" w:rsidRDefault="00CE34E1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0F3106A7" w14:textId="527DE2A5" w:rsidR="00C35BE9" w:rsidRPr="0050552E" w:rsidRDefault="00546224" w:rsidP="00644C13">
      <w:pPr>
        <w:jc w:val="both"/>
        <w:rPr>
          <w:i/>
          <w:iCs/>
          <w:color w:val="575F6D" w:themeColor="text2"/>
          <w:spacing w:val="5"/>
          <w:sz w:val="24"/>
          <w:szCs w:val="24"/>
        </w:rPr>
      </w:pPr>
      <w:r>
        <w:rPr>
          <w:rFonts w:ascii="Arial" w:hAnsi="Arial" w:cs="Arial"/>
        </w:rPr>
        <w:lastRenderedPageBreak/>
        <w:t xml:space="preserve">Sukladno </w:t>
      </w:r>
      <w:r w:rsidR="00EE3808" w:rsidRPr="00EE3808">
        <w:rPr>
          <w:rFonts w:ascii="Arial" w:hAnsi="Arial" w:cs="Arial"/>
        </w:rPr>
        <w:t xml:space="preserve">Pravilnik o financijskom izvještavanju u proračunskom računovodstvu – pročišćeni tekst (Narodne novine, br. 3/15, 93/15, 135/15, 2/17, 28/17, 112/18, 126/19, 145/20 </w:t>
      </w:r>
      <w:r w:rsidR="002E6344">
        <w:rPr>
          <w:rFonts w:ascii="Arial" w:hAnsi="Arial" w:cs="Arial"/>
        </w:rPr>
        <w:t>,</w:t>
      </w:r>
      <w:r w:rsidR="00EE3808" w:rsidRPr="00EE3808">
        <w:rPr>
          <w:rFonts w:ascii="Arial" w:hAnsi="Arial" w:cs="Arial"/>
        </w:rPr>
        <w:t>31/21</w:t>
      </w:r>
      <w:r w:rsidR="002E6344">
        <w:rPr>
          <w:rFonts w:ascii="Arial" w:hAnsi="Arial" w:cs="Arial"/>
        </w:rPr>
        <w:t xml:space="preserve"> i 37/22</w:t>
      </w:r>
      <w:r w:rsidR="00EE3808" w:rsidRPr="00EE3808">
        <w:rPr>
          <w:rFonts w:ascii="Arial" w:hAnsi="Arial" w:cs="Arial"/>
        </w:rPr>
        <w:t>)</w:t>
      </w:r>
      <w:r w:rsidR="00EE3808" w:rsidRPr="00ED50C2">
        <w:rPr>
          <w:rFonts w:ascii="Arial" w:hAnsi="Arial" w:cs="Arial"/>
        </w:rPr>
        <w:t xml:space="preserve"> </w:t>
      </w:r>
      <w:r w:rsidR="00ED50C2" w:rsidRPr="00ED50C2">
        <w:rPr>
          <w:rFonts w:ascii="Arial" w:hAnsi="Arial" w:cs="Arial"/>
        </w:rPr>
        <w:t xml:space="preserve">sastavljene su ove </w:t>
      </w:r>
      <w:r w:rsidR="00ED50C2" w:rsidRPr="003724E1">
        <w:rPr>
          <w:rFonts w:ascii="Arial" w:hAnsi="Arial" w:cs="Arial"/>
          <w:i/>
        </w:rPr>
        <w:t>Bilješke</w:t>
      </w:r>
      <w:r w:rsidR="006470F0" w:rsidRPr="003724E1">
        <w:rPr>
          <w:rFonts w:ascii="Arial" w:hAnsi="Arial" w:cs="Arial"/>
          <w:i/>
        </w:rPr>
        <w:t xml:space="preserve"> radi usporedbe i obrazloženje razlika u odnosu na prethodno razdoblje </w:t>
      </w:r>
      <w:r w:rsidR="00ED50C2" w:rsidRPr="003724E1">
        <w:rPr>
          <w:rFonts w:ascii="Arial" w:hAnsi="Arial" w:cs="Arial"/>
          <w:i/>
        </w:rPr>
        <w:t xml:space="preserve"> </w:t>
      </w:r>
      <w:r w:rsidR="001A43DB" w:rsidRPr="003724E1">
        <w:rPr>
          <w:rFonts w:ascii="Arial" w:hAnsi="Arial" w:cs="Arial"/>
          <w:i/>
        </w:rPr>
        <w:t xml:space="preserve">i planirano razdoblje </w:t>
      </w:r>
      <w:r w:rsidR="00ED50C2" w:rsidRPr="003724E1">
        <w:rPr>
          <w:rFonts w:ascii="Arial" w:hAnsi="Arial" w:cs="Arial"/>
          <w:i/>
        </w:rPr>
        <w:t xml:space="preserve">uz slijedeće obrasce </w:t>
      </w:r>
      <w:r w:rsidR="009F711C">
        <w:rPr>
          <w:rFonts w:ascii="Arial" w:hAnsi="Arial" w:cs="Arial"/>
          <w:i/>
        </w:rPr>
        <w:t xml:space="preserve">kako slijedi; </w:t>
      </w:r>
    </w:p>
    <w:p w14:paraId="559B0CE9" w14:textId="446EDCC3" w:rsidR="002457F1" w:rsidRDefault="002457F1" w:rsidP="00644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220C3E" w14:textId="042D078E" w:rsidR="002457F1" w:rsidRPr="002E6344" w:rsidRDefault="002E6344" w:rsidP="00644C13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2E6344">
        <w:rPr>
          <w:rFonts w:ascii="Arial" w:hAnsi="Arial" w:cs="Arial"/>
          <w:b/>
          <w:bCs/>
        </w:rPr>
        <w:t>Izvještaj o prihodima i rashodima, primicima i izdacima</w:t>
      </w:r>
    </w:p>
    <w:p w14:paraId="1EE76EDF" w14:textId="394698B0" w:rsidR="00190021" w:rsidRPr="002E6344" w:rsidRDefault="00093B66" w:rsidP="00644C13">
      <w:pPr>
        <w:jc w:val="both"/>
        <w:rPr>
          <w:rFonts w:ascii="Arial" w:hAnsi="Arial" w:cs="Arial"/>
          <w:bCs/>
        </w:rPr>
      </w:pPr>
      <w:r w:rsidRPr="002E6344">
        <w:rPr>
          <w:rFonts w:ascii="Arial" w:hAnsi="Arial" w:cs="Arial"/>
          <w:bCs/>
        </w:rPr>
        <w:t>Prihodi</w:t>
      </w:r>
      <w:r w:rsidR="002E6344" w:rsidRPr="002E6344">
        <w:rPr>
          <w:rFonts w:ascii="Arial" w:hAnsi="Arial" w:cs="Arial"/>
          <w:bCs/>
        </w:rPr>
        <w:t xml:space="preserve">/ </w:t>
      </w:r>
      <w:r w:rsidR="00190021" w:rsidRPr="002E6344">
        <w:rPr>
          <w:rFonts w:ascii="Arial" w:hAnsi="Arial" w:cs="Arial"/>
          <w:bCs/>
        </w:rPr>
        <w:t xml:space="preserve">Prihodi </w:t>
      </w:r>
      <w:r w:rsidR="00BB0849">
        <w:rPr>
          <w:rFonts w:ascii="Arial" w:hAnsi="Arial" w:cs="Arial"/>
          <w:bCs/>
        </w:rPr>
        <w:t xml:space="preserve">i primici </w:t>
      </w:r>
      <w:r w:rsidR="00190021" w:rsidRPr="002E6344">
        <w:rPr>
          <w:rFonts w:ascii="Arial" w:hAnsi="Arial" w:cs="Arial"/>
          <w:bCs/>
        </w:rPr>
        <w:t xml:space="preserve">poslovanja </w:t>
      </w:r>
    </w:p>
    <w:p w14:paraId="2F9519BC" w14:textId="609A4A66" w:rsidR="00532AD0" w:rsidRPr="00190021" w:rsidRDefault="002E6344" w:rsidP="00A2321A">
      <w:pPr>
        <w:jc w:val="both"/>
        <w:rPr>
          <w:rFonts w:ascii="Arial" w:hAnsi="Arial" w:cs="Arial"/>
        </w:rPr>
      </w:pPr>
      <w:r w:rsidRPr="002E6344">
        <w:rPr>
          <w:rFonts w:ascii="Arial" w:hAnsi="Arial" w:cs="Arial"/>
          <w:b/>
          <w:bCs/>
        </w:rPr>
        <w:t>Račun 6-</w:t>
      </w:r>
      <w:r>
        <w:rPr>
          <w:rFonts w:ascii="Arial" w:hAnsi="Arial" w:cs="Arial"/>
        </w:rPr>
        <w:t xml:space="preserve"> </w:t>
      </w:r>
      <w:r w:rsidR="00532AD0" w:rsidRPr="00190021">
        <w:rPr>
          <w:rFonts w:ascii="Arial" w:hAnsi="Arial" w:cs="Arial"/>
        </w:rPr>
        <w:t xml:space="preserve">Prihodi poslovanja </w:t>
      </w:r>
      <w:r w:rsidR="00190021">
        <w:rPr>
          <w:rFonts w:ascii="Arial" w:hAnsi="Arial" w:cs="Arial"/>
        </w:rPr>
        <w:t xml:space="preserve">iznose </w:t>
      </w:r>
      <w:r w:rsidR="00532AD0" w:rsidRPr="002E6344">
        <w:rPr>
          <w:rFonts w:ascii="Arial" w:hAnsi="Arial" w:cs="Arial"/>
          <w:bCs/>
        </w:rPr>
        <w:t>=</w:t>
      </w:r>
      <w:r w:rsidR="009F711C">
        <w:rPr>
          <w:rFonts w:ascii="Arial" w:hAnsi="Arial" w:cs="Arial"/>
          <w:bCs/>
        </w:rPr>
        <w:t>177.789,46€</w:t>
      </w:r>
      <w:r w:rsidR="00190021" w:rsidRPr="00E25D0C">
        <w:rPr>
          <w:rFonts w:ascii="Arial" w:hAnsi="Arial" w:cs="Arial"/>
          <w:bCs/>
        </w:rPr>
        <w:t xml:space="preserve"> </w:t>
      </w:r>
      <w:r w:rsidR="00DA1C81">
        <w:rPr>
          <w:rFonts w:ascii="Arial" w:hAnsi="Arial" w:cs="Arial"/>
          <w:bCs/>
        </w:rPr>
        <w:t xml:space="preserve">, </w:t>
      </w:r>
      <w:r w:rsidR="009F711C">
        <w:rPr>
          <w:rFonts w:ascii="Arial" w:hAnsi="Arial" w:cs="Arial"/>
          <w:bCs/>
        </w:rPr>
        <w:t>11,7</w:t>
      </w:r>
      <w:r w:rsidR="00190021" w:rsidRPr="00190021">
        <w:rPr>
          <w:rFonts w:ascii="Arial" w:hAnsi="Arial" w:cs="Arial"/>
        </w:rPr>
        <w:t xml:space="preserve">% </w:t>
      </w:r>
      <w:r w:rsidR="00093B66">
        <w:rPr>
          <w:rFonts w:ascii="Arial" w:hAnsi="Arial" w:cs="Arial"/>
        </w:rPr>
        <w:t>veća</w:t>
      </w:r>
      <w:r w:rsidR="00190021" w:rsidRPr="00190021">
        <w:rPr>
          <w:rFonts w:ascii="Arial" w:hAnsi="Arial" w:cs="Arial"/>
        </w:rPr>
        <w:t xml:space="preserve"> </w:t>
      </w:r>
      <w:r w:rsidR="00093B66">
        <w:rPr>
          <w:rFonts w:ascii="Arial" w:hAnsi="Arial" w:cs="Arial"/>
        </w:rPr>
        <w:t>realizacija</w:t>
      </w:r>
      <w:r w:rsidR="00190021" w:rsidRPr="00190021">
        <w:rPr>
          <w:rFonts w:ascii="Arial" w:hAnsi="Arial" w:cs="Arial"/>
        </w:rPr>
        <w:t xml:space="preserve"> u odnosu na prethodnu godinu istog obračunskog razdoblja</w:t>
      </w:r>
      <w:r w:rsidR="003E0A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E0A4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rihod za redovnu djelatnost od nadležnog proračuna </w:t>
      </w:r>
      <w:r w:rsidR="003E0A4E">
        <w:rPr>
          <w:rFonts w:ascii="Arial" w:hAnsi="Arial" w:cs="Arial"/>
        </w:rPr>
        <w:t xml:space="preserve">veći je </w:t>
      </w:r>
      <w:r>
        <w:rPr>
          <w:rFonts w:ascii="Arial" w:hAnsi="Arial" w:cs="Arial"/>
        </w:rPr>
        <w:t xml:space="preserve">radi povećanja osnovice </w:t>
      </w:r>
      <w:r w:rsidR="00B148C7">
        <w:rPr>
          <w:rFonts w:ascii="Arial" w:hAnsi="Arial" w:cs="Arial"/>
        </w:rPr>
        <w:t xml:space="preserve">za obračun plaće u skladu sa povećanjem zakonske minimalne plaće i Odluke o povećanju osnovice za obračun plaća. </w:t>
      </w:r>
      <w:r w:rsidR="003E0A4E">
        <w:rPr>
          <w:rFonts w:ascii="Arial" w:hAnsi="Arial" w:cs="Arial"/>
        </w:rPr>
        <w:t xml:space="preserve">Veći je prihod iz tekućih donacija Ministarstva </w:t>
      </w:r>
      <w:r w:rsidR="009F711C">
        <w:rPr>
          <w:rFonts w:ascii="Arial" w:hAnsi="Arial" w:cs="Arial"/>
        </w:rPr>
        <w:t xml:space="preserve">znanosti i </w:t>
      </w:r>
      <w:r w:rsidR="003E0A4E">
        <w:rPr>
          <w:rFonts w:ascii="Arial" w:hAnsi="Arial" w:cs="Arial"/>
        </w:rPr>
        <w:t>obrazovanja</w:t>
      </w:r>
      <w:r w:rsidR="009F711C">
        <w:rPr>
          <w:rFonts w:ascii="Arial" w:hAnsi="Arial" w:cs="Arial"/>
        </w:rPr>
        <w:t xml:space="preserve"> (</w:t>
      </w:r>
      <w:r w:rsidR="009F711C" w:rsidRPr="009F711C">
        <w:rPr>
          <w:rFonts w:ascii="Arial" w:hAnsi="Arial" w:cs="Arial"/>
          <w:i/>
        </w:rPr>
        <w:t>u daljnjem tekstu MZO</w:t>
      </w:r>
      <w:r w:rsidR="009F711C">
        <w:rPr>
          <w:rFonts w:ascii="Arial" w:hAnsi="Arial" w:cs="Arial"/>
        </w:rPr>
        <w:t>)</w:t>
      </w:r>
      <w:r w:rsidR="003E0A4E">
        <w:rPr>
          <w:rFonts w:ascii="Arial" w:hAnsi="Arial" w:cs="Arial"/>
        </w:rPr>
        <w:t xml:space="preserve"> , </w:t>
      </w:r>
      <w:r w:rsidR="00A2321A" w:rsidRPr="00A2321A">
        <w:rPr>
          <w:rFonts w:ascii="Arial" w:hAnsi="Arial" w:cs="Arial"/>
        </w:rPr>
        <w:t xml:space="preserve">prema Uredbi o kriterijima i mjerilima za utvrđivanje sredstava za fiskalnu održivost dječjih vrtića (NN 109/23) i Odluci o dodjeli sredstava za fiskalnu održivost dječjih vrtića za pedagošku </w:t>
      </w:r>
      <w:r w:rsidR="00A2321A">
        <w:rPr>
          <w:rFonts w:ascii="Arial" w:hAnsi="Arial" w:cs="Arial"/>
        </w:rPr>
        <w:t>godinu 2023./2024. (NN 155/23)isto tako i U</w:t>
      </w:r>
      <w:r w:rsidR="003E0A4E">
        <w:rPr>
          <w:rFonts w:ascii="Arial" w:hAnsi="Arial" w:cs="Arial"/>
        </w:rPr>
        <w:t xml:space="preserve">govorom sa Središnjim državnim uredom za demografiju i mlade </w:t>
      </w:r>
      <w:r w:rsidR="00A2321A">
        <w:rPr>
          <w:rFonts w:ascii="Arial" w:hAnsi="Arial" w:cs="Arial"/>
        </w:rPr>
        <w:t>za sufinanciranje materijalnih rashoda za pedagošku  2022/2023. g.</w:t>
      </w:r>
    </w:p>
    <w:p w14:paraId="06090808" w14:textId="4C6DC33D" w:rsidR="00532AD0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63- </w:t>
      </w:r>
      <w:r w:rsidR="00532AD0" w:rsidRPr="002457F1">
        <w:rPr>
          <w:rFonts w:ascii="Arial" w:hAnsi="Arial" w:cs="Arial"/>
          <w:b/>
          <w:bCs/>
        </w:rPr>
        <w:t xml:space="preserve">Pomoći iz inozemstva i od subjekata </w:t>
      </w:r>
      <w:r w:rsidR="00BA3588" w:rsidRPr="002457F1">
        <w:rPr>
          <w:rFonts w:ascii="Arial" w:hAnsi="Arial" w:cs="Arial"/>
          <w:b/>
          <w:bCs/>
        </w:rPr>
        <w:t xml:space="preserve">unutar općeg proračuna </w:t>
      </w:r>
      <w:r w:rsidR="00BA3588" w:rsidRPr="003E0A4E">
        <w:rPr>
          <w:rFonts w:ascii="Arial" w:hAnsi="Arial" w:cs="Arial"/>
        </w:rPr>
        <w:t>=</w:t>
      </w:r>
      <w:r w:rsidR="005D4E41">
        <w:rPr>
          <w:rFonts w:ascii="Arial" w:hAnsi="Arial" w:cs="Arial"/>
        </w:rPr>
        <w:t>1.498,00</w:t>
      </w:r>
      <w:r w:rsidR="003E0A4E">
        <w:rPr>
          <w:rFonts w:ascii="Arial" w:hAnsi="Arial" w:cs="Arial"/>
        </w:rPr>
        <w:t>€</w:t>
      </w:r>
    </w:p>
    <w:p w14:paraId="5B58042D" w14:textId="00414306" w:rsidR="00111C6D" w:rsidRDefault="00111C6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Pomoći proračunskim korisnicima iz proračuna koji im nije nadležan</w:t>
      </w:r>
      <w:r w:rsidR="00B148C7">
        <w:rPr>
          <w:rFonts w:ascii="Arial" w:hAnsi="Arial" w:cs="Arial"/>
        </w:rPr>
        <w:t>,</w:t>
      </w:r>
      <w:r w:rsidR="003E0A4E">
        <w:rPr>
          <w:rFonts w:ascii="Arial" w:hAnsi="Arial" w:cs="Arial"/>
        </w:rPr>
        <w:t xml:space="preserve"> s</w:t>
      </w:r>
      <w:r w:rsidR="0027373E">
        <w:rPr>
          <w:rFonts w:ascii="Arial" w:hAnsi="Arial" w:cs="Arial"/>
        </w:rPr>
        <w:t xml:space="preserve">redstva </w:t>
      </w:r>
      <w:r w:rsidR="0081155D">
        <w:rPr>
          <w:rFonts w:ascii="Arial" w:hAnsi="Arial" w:cs="Arial"/>
        </w:rPr>
        <w:t xml:space="preserve">su </w:t>
      </w:r>
      <w:r w:rsidR="005D4E41">
        <w:rPr>
          <w:rFonts w:ascii="Arial" w:hAnsi="Arial" w:cs="Arial"/>
        </w:rPr>
        <w:t>od MZO</w:t>
      </w:r>
      <w:r w:rsidR="0027373E">
        <w:rPr>
          <w:rFonts w:ascii="Arial" w:hAnsi="Arial" w:cs="Arial"/>
        </w:rPr>
        <w:t xml:space="preserve"> za programe </w:t>
      </w:r>
      <w:r w:rsidR="0027373E" w:rsidRPr="0027373E">
        <w:rPr>
          <w:rFonts w:ascii="Arial" w:hAnsi="Arial" w:cs="Arial"/>
        </w:rPr>
        <w:t>sukladno odluci o rasporedu sredstava programa javnih potreba u predškolskom odgoju te po programu predškolskog odgoja djece predškolske dobi s teškoćama</w:t>
      </w:r>
      <w:r w:rsidR="00DA1C81">
        <w:rPr>
          <w:rFonts w:ascii="Arial" w:hAnsi="Arial" w:cs="Arial"/>
        </w:rPr>
        <w:t xml:space="preserve"> u razvoju</w:t>
      </w:r>
      <w:r w:rsidR="005D4E41">
        <w:rPr>
          <w:rFonts w:ascii="Arial" w:hAnsi="Arial" w:cs="Arial"/>
        </w:rPr>
        <w:t xml:space="preserve">, sredstva su namijenjena uglavnom za nabavu didaktike za predškolski program  </w:t>
      </w:r>
    </w:p>
    <w:p w14:paraId="6E7B9F08" w14:textId="619DCD81" w:rsidR="004D11FC" w:rsidRDefault="004D11FC" w:rsidP="00644C13">
      <w:pPr>
        <w:pStyle w:val="Odlomakpopisa"/>
        <w:ind w:left="0"/>
        <w:jc w:val="both"/>
        <w:rPr>
          <w:rFonts w:ascii="Arial" w:hAnsi="Arial" w:cs="Arial"/>
        </w:rPr>
      </w:pPr>
      <w:r w:rsidRPr="00DA7352">
        <w:rPr>
          <w:rFonts w:ascii="Arial" w:hAnsi="Arial" w:cs="Arial"/>
          <w:b/>
        </w:rPr>
        <w:t>Računi skupine 64 – Prihodi od imovine</w:t>
      </w:r>
      <w:r>
        <w:rPr>
          <w:rFonts w:ascii="Arial" w:hAnsi="Arial" w:cs="Arial"/>
        </w:rPr>
        <w:t xml:space="preserve"> =1,99€</w:t>
      </w:r>
      <w:r w:rsidR="00DA7352">
        <w:rPr>
          <w:rFonts w:ascii="Arial" w:hAnsi="Arial" w:cs="Arial"/>
        </w:rPr>
        <w:t xml:space="preserve"> kamate su na sredstva po viđenju na žiro računu </w:t>
      </w:r>
    </w:p>
    <w:p w14:paraId="5AA52343" w14:textId="46D1AF0E" w:rsidR="0027373E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65- </w:t>
      </w:r>
      <w:r w:rsidR="0027373E" w:rsidRPr="002457F1">
        <w:rPr>
          <w:rFonts w:ascii="Arial" w:hAnsi="Arial" w:cs="Arial"/>
          <w:b/>
          <w:bCs/>
        </w:rPr>
        <w:t xml:space="preserve">Prihodi od upravnih i administrativnih pristojbi </w:t>
      </w:r>
      <w:r w:rsidR="0027373E" w:rsidRPr="003E0A4E">
        <w:rPr>
          <w:rFonts w:ascii="Arial" w:hAnsi="Arial" w:cs="Arial"/>
        </w:rPr>
        <w:t>=</w:t>
      </w:r>
      <w:r w:rsidR="000B408E">
        <w:rPr>
          <w:rFonts w:ascii="Arial" w:hAnsi="Arial" w:cs="Arial"/>
        </w:rPr>
        <w:t>26.754,48</w:t>
      </w:r>
      <w:r w:rsidR="003E0A4E">
        <w:rPr>
          <w:rFonts w:ascii="Arial" w:hAnsi="Arial" w:cs="Arial"/>
        </w:rPr>
        <w:t>€</w:t>
      </w:r>
    </w:p>
    <w:p w14:paraId="0C46B748" w14:textId="1C265B96" w:rsidR="0027373E" w:rsidRDefault="000B408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0A4E" w:rsidRPr="003E0A4E">
        <w:rPr>
          <w:rFonts w:ascii="Arial" w:hAnsi="Arial" w:cs="Arial"/>
        </w:rPr>
        <w:t xml:space="preserve">rihod </w:t>
      </w:r>
      <w:r>
        <w:rPr>
          <w:rFonts w:ascii="Arial" w:hAnsi="Arial" w:cs="Arial"/>
        </w:rPr>
        <w:t xml:space="preserve">je </w:t>
      </w:r>
      <w:r w:rsidR="003E0A4E" w:rsidRPr="003E0A4E">
        <w:rPr>
          <w:rFonts w:ascii="Arial" w:hAnsi="Arial" w:cs="Arial"/>
        </w:rPr>
        <w:t xml:space="preserve">od sufinanciranja roditelja </w:t>
      </w:r>
      <w:r>
        <w:rPr>
          <w:rFonts w:ascii="Arial" w:hAnsi="Arial" w:cs="Arial"/>
        </w:rPr>
        <w:t xml:space="preserve">za </w:t>
      </w:r>
      <w:r w:rsidR="003E0A4E" w:rsidRPr="003E0A4E">
        <w:rPr>
          <w:rFonts w:ascii="Arial" w:hAnsi="Arial" w:cs="Arial"/>
        </w:rPr>
        <w:t>bora</w:t>
      </w:r>
      <w:r>
        <w:rPr>
          <w:rFonts w:ascii="Arial" w:hAnsi="Arial" w:cs="Arial"/>
        </w:rPr>
        <w:t>vak</w:t>
      </w:r>
      <w:r w:rsidR="003E0A4E" w:rsidRPr="003E0A4E">
        <w:rPr>
          <w:rFonts w:ascii="Arial" w:hAnsi="Arial" w:cs="Arial"/>
        </w:rPr>
        <w:t xml:space="preserve"> djece u vrtiću </w:t>
      </w:r>
      <w:r>
        <w:rPr>
          <w:rFonts w:ascii="Arial" w:hAnsi="Arial" w:cs="Arial"/>
        </w:rPr>
        <w:t xml:space="preserve">manje je izvršen u odnosu na prethodnu godinu </w:t>
      </w:r>
      <w:r w:rsidR="003E0A4E" w:rsidRPr="003E0A4E">
        <w:rPr>
          <w:rFonts w:ascii="Arial" w:hAnsi="Arial" w:cs="Arial"/>
        </w:rPr>
        <w:t xml:space="preserve"> iz razloga što se usluga za mjesec svibanj nije fakturirala u skladu sa ugovorom sa Središnjim državnim uredom za demografiju i mlade koji će sufinancirati materijalne rashode.</w:t>
      </w:r>
    </w:p>
    <w:p w14:paraId="0FF1F4E4" w14:textId="681622EC" w:rsidR="0027373E" w:rsidRPr="002457F1" w:rsidRDefault="005115A8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Računi skupine 67 -P</w:t>
      </w:r>
      <w:r w:rsidR="0027373E" w:rsidRPr="002457F1">
        <w:rPr>
          <w:rFonts w:ascii="Arial" w:hAnsi="Arial" w:cs="Arial"/>
          <w:b/>
          <w:bCs/>
        </w:rPr>
        <w:t>rihodi iz nadležnog proračuna</w:t>
      </w:r>
      <w:r>
        <w:rPr>
          <w:rFonts w:ascii="Arial" w:hAnsi="Arial" w:cs="Arial"/>
          <w:b/>
          <w:bCs/>
        </w:rPr>
        <w:t xml:space="preserve"> </w:t>
      </w:r>
      <w:r w:rsidR="00190021" w:rsidRPr="00E37D1A">
        <w:rPr>
          <w:rFonts w:ascii="Arial" w:hAnsi="Arial" w:cs="Arial"/>
        </w:rPr>
        <w:t>=</w:t>
      </w:r>
      <w:r w:rsidR="00E55A50">
        <w:rPr>
          <w:rFonts w:ascii="Arial" w:hAnsi="Arial" w:cs="Arial"/>
        </w:rPr>
        <w:t>149.534,99</w:t>
      </w:r>
      <w:r w:rsidR="00E37D1A">
        <w:rPr>
          <w:rFonts w:ascii="Arial" w:hAnsi="Arial" w:cs="Arial"/>
        </w:rPr>
        <w:t>€</w:t>
      </w:r>
      <w:r w:rsidR="0027373E" w:rsidRPr="002457F1">
        <w:rPr>
          <w:rFonts w:ascii="Arial" w:hAnsi="Arial" w:cs="Arial"/>
          <w:b/>
          <w:bCs/>
        </w:rPr>
        <w:t xml:space="preserve"> </w:t>
      </w:r>
    </w:p>
    <w:p w14:paraId="207DAF8A" w14:textId="35D024CB" w:rsidR="004C083E" w:rsidRDefault="0019002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za financiranje rashoda poslovanja su </w:t>
      </w:r>
      <w:r w:rsidR="001E5113">
        <w:rPr>
          <w:rFonts w:ascii="Arial" w:hAnsi="Arial" w:cs="Arial"/>
        </w:rPr>
        <w:t>veći</w:t>
      </w:r>
      <w:r w:rsidR="00C61DCA">
        <w:rPr>
          <w:rFonts w:ascii="Arial" w:hAnsi="Arial" w:cs="Arial"/>
        </w:rPr>
        <w:t xml:space="preserve"> </w:t>
      </w:r>
      <w:r w:rsidR="00393A42">
        <w:rPr>
          <w:rFonts w:ascii="Arial" w:hAnsi="Arial" w:cs="Arial"/>
        </w:rPr>
        <w:t xml:space="preserve">za </w:t>
      </w:r>
      <w:r w:rsidR="00B104A5">
        <w:rPr>
          <w:rFonts w:ascii="Arial" w:hAnsi="Arial" w:cs="Arial"/>
        </w:rPr>
        <w:t>1</w:t>
      </w:r>
      <w:r w:rsidR="00A65509">
        <w:rPr>
          <w:rFonts w:ascii="Arial" w:hAnsi="Arial" w:cs="Arial"/>
        </w:rPr>
        <w:t>8</w:t>
      </w:r>
      <w:r w:rsidR="005115A8">
        <w:rPr>
          <w:rFonts w:ascii="Arial" w:hAnsi="Arial" w:cs="Arial"/>
        </w:rPr>
        <w:t>,</w:t>
      </w:r>
      <w:r w:rsidR="00B104A5">
        <w:rPr>
          <w:rFonts w:ascii="Arial" w:hAnsi="Arial" w:cs="Arial"/>
        </w:rPr>
        <w:t>3</w:t>
      </w:r>
      <w:r w:rsidR="00393A42">
        <w:rPr>
          <w:rFonts w:ascii="Arial" w:hAnsi="Arial" w:cs="Arial"/>
        </w:rPr>
        <w:t>% radi</w:t>
      </w:r>
      <w:r w:rsidR="001E5113">
        <w:rPr>
          <w:rFonts w:ascii="Arial" w:hAnsi="Arial" w:cs="Arial"/>
        </w:rPr>
        <w:t xml:space="preserve"> usklađivanja plaća sa većom osnovicom </w:t>
      </w:r>
      <w:r w:rsidR="00E37D1A">
        <w:rPr>
          <w:rFonts w:ascii="Arial" w:hAnsi="Arial" w:cs="Arial"/>
        </w:rPr>
        <w:t>koju čini m</w:t>
      </w:r>
      <w:r w:rsidR="001E5113">
        <w:rPr>
          <w:rFonts w:ascii="Arial" w:hAnsi="Arial" w:cs="Arial"/>
        </w:rPr>
        <w:t>inimaln</w:t>
      </w:r>
      <w:r w:rsidR="00E37D1A">
        <w:rPr>
          <w:rFonts w:ascii="Arial" w:hAnsi="Arial" w:cs="Arial"/>
        </w:rPr>
        <w:t>a</w:t>
      </w:r>
      <w:r w:rsidR="001E5113">
        <w:rPr>
          <w:rFonts w:ascii="Arial" w:hAnsi="Arial" w:cs="Arial"/>
        </w:rPr>
        <w:t xml:space="preserve"> plaće u RH</w:t>
      </w:r>
      <w:r w:rsidR="00786059">
        <w:rPr>
          <w:rFonts w:ascii="Arial" w:hAnsi="Arial" w:cs="Arial"/>
        </w:rPr>
        <w:t xml:space="preserve"> </w:t>
      </w:r>
      <w:r w:rsidR="006078C6">
        <w:rPr>
          <w:rFonts w:ascii="Arial" w:hAnsi="Arial" w:cs="Arial"/>
        </w:rPr>
        <w:t>i veći iznosi neoporezivih nakn</w:t>
      </w:r>
      <w:r w:rsidR="00B104A5">
        <w:rPr>
          <w:rFonts w:ascii="Arial" w:hAnsi="Arial" w:cs="Arial"/>
        </w:rPr>
        <w:t xml:space="preserve">ada materijalnih prava. </w:t>
      </w:r>
      <w:r w:rsidR="00BD6045">
        <w:rPr>
          <w:rFonts w:ascii="Arial" w:hAnsi="Arial" w:cs="Arial"/>
        </w:rPr>
        <w:t xml:space="preserve">Nadalje pored sredstava iz općinskog proračuna u iznosu od 107.170,12€, knjižena su sredstva SDUDM od 29.040,00€ koja su u cijelosti utrošena te </w:t>
      </w:r>
      <w:r w:rsidR="007C3888">
        <w:rPr>
          <w:rFonts w:ascii="Arial" w:hAnsi="Arial" w:cs="Arial"/>
        </w:rPr>
        <w:t xml:space="preserve">od </w:t>
      </w:r>
      <w:r w:rsidR="00BD6045">
        <w:rPr>
          <w:rFonts w:ascii="Arial" w:hAnsi="Arial" w:cs="Arial"/>
        </w:rPr>
        <w:t xml:space="preserve">MZO </w:t>
      </w:r>
      <w:r w:rsidR="007C3888" w:rsidRPr="007C3888">
        <w:rPr>
          <w:rFonts w:ascii="Arial" w:hAnsi="Arial" w:cs="Arial"/>
        </w:rPr>
        <w:t>prema Uredbi o kriterijima i mjerilima za utvrđivanje sredstava za fiskalnu održivost dječjih vrtića (NN 109/23) i Odluci o dodjeli sredstava za fiskalnu održivost dječjih vrtića za pedagošku godinu 2023./2024. (NN 155/23</w:t>
      </w:r>
      <w:r w:rsidR="007C3888">
        <w:rPr>
          <w:rFonts w:ascii="Arial" w:hAnsi="Arial" w:cs="Arial"/>
        </w:rPr>
        <w:t xml:space="preserve">) doznačen je iznos od 13.324,87€ iz općinskog proračuna za rashode za zaposlene i materijalne rashode sukladno planiranim pozicijama </w:t>
      </w:r>
    </w:p>
    <w:p w14:paraId="293518B4" w14:textId="77777777" w:rsidR="00786059" w:rsidRDefault="00786059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10C3FCA1" w14:textId="79C2EA07" w:rsidR="004C083E" w:rsidRPr="008E3307" w:rsidRDefault="004C083E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4C083E">
        <w:rPr>
          <w:rFonts w:ascii="Arial" w:hAnsi="Arial" w:cs="Arial"/>
          <w:b/>
        </w:rPr>
        <w:t xml:space="preserve">Rashodi poslovanja </w:t>
      </w:r>
      <w:r w:rsidR="00BB0849">
        <w:rPr>
          <w:rFonts w:ascii="Arial" w:hAnsi="Arial" w:cs="Arial"/>
          <w:b/>
        </w:rPr>
        <w:t>/</w:t>
      </w:r>
      <w:r w:rsidR="00A47D90">
        <w:rPr>
          <w:rFonts w:ascii="Arial" w:hAnsi="Arial" w:cs="Arial"/>
          <w:b/>
        </w:rPr>
        <w:t xml:space="preserve">Rashodi poslovanja </w:t>
      </w:r>
      <w:r>
        <w:rPr>
          <w:rFonts w:ascii="Arial" w:hAnsi="Arial" w:cs="Arial"/>
        </w:rPr>
        <w:t xml:space="preserve">su izvršeni u iznosu od </w:t>
      </w:r>
      <w:r w:rsidRPr="008E3307">
        <w:rPr>
          <w:rFonts w:ascii="Arial" w:hAnsi="Arial" w:cs="Arial"/>
          <w:bCs/>
        </w:rPr>
        <w:t>=</w:t>
      </w:r>
      <w:r w:rsidR="001A3309">
        <w:rPr>
          <w:rFonts w:ascii="Arial" w:hAnsi="Arial" w:cs="Arial"/>
          <w:bCs/>
        </w:rPr>
        <w:t>178.459,78</w:t>
      </w:r>
      <w:r w:rsidR="008E3307" w:rsidRPr="008E3307">
        <w:rPr>
          <w:rFonts w:ascii="Arial" w:hAnsi="Arial" w:cs="Arial"/>
          <w:bCs/>
        </w:rPr>
        <w:t>€</w:t>
      </w:r>
    </w:p>
    <w:p w14:paraId="49BF6881" w14:textId="261966F1" w:rsidR="004C083E" w:rsidRDefault="00E25D0C" w:rsidP="00644C13">
      <w:pPr>
        <w:pStyle w:val="Odlomakpopisa"/>
        <w:ind w:left="0"/>
        <w:jc w:val="both"/>
        <w:rPr>
          <w:rFonts w:ascii="Arial" w:hAnsi="Arial" w:cs="Arial"/>
        </w:rPr>
      </w:pPr>
      <w:r w:rsidRPr="0059733B">
        <w:rPr>
          <w:rFonts w:ascii="Arial" w:hAnsi="Arial" w:cs="Arial"/>
          <w:b/>
        </w:rPr>
        <w:t>R</w:t>
      </w:r>
      <w:r w:rsidR="00A47D90" w:rsidRPr="0059733B">
        <w:rPr>
          <w:rFonts w:ascii="Arial" w:hAnsi="Arial" w:cs="Arial"/>
          <w:b/>
        </w:rPr>
        <w:t>ačuni i skupine 31</w:t>
      </w:r>
      <w:r w:rsidR="00A47D90">
        <w:rPr>
          <w:rFonts w:ascii="Arial" w:hAnsi="Arial" w:cs="Arial"/>
          <w:b/>
        </w:rPr>
        <w:t>-</w:t>
      </w:r>
      <w:r w:rsidR="00786059">
        <w:rPr>
          <w:rFonts w:ascii="Arial" w:hAnsi="Arial" w:cs="Arial"/>
          <w:b/>
        </w:rPr>
        <w:t xml:space="preserve"> </w:t>
      </w:r>
      <w:r w:rsidR="004C083E">
        <w:rPr>
          <w:rFonts w:ascii="Arial" w:hAnsi="Arial" w:cs="Arial"/>
        </w:rPr>
        <w:t xml:space="preserve"> </w:t>
      </w:r>
      <w:r w:rsidR="004C083E" w:rsidRPr="00894735">
        <w:rPr>
          <w:rFonts w:ascii="Arial" w:hAnsi="Arial" w:cs="Arial"/>
          <w:b/>
          <w:bCs/>
        </w:rPr>
        <w:t>Rashodi za zaposlene</w:t>
      </w:r>
      <w:r w:rsidR="004C083E">
        <w:rPr>
          <w:rFonts w:ascii="Arial" w:hAnsi="Arial" w:cs="Arial"/>
        </w:rPr>
        <w:t xml:space="preserve"> u iznosu od =</w:t>
      </w:r>
      <w:r w:rsidR="001A3309">
        <w:rPr>
          <w:rFonts w:ascii="Arial" w:hAnsi="Arial" w:cs="Arial"/>
        </w:rPr>
        <w:t>142.190,03</w:t>
      </w:r>
      <w:r w:rsidR="00C430E0">
        <w:rPr>
          <w:rFonts w:ascii="Arial" w:hAnsi="Arial" w:cs="Arial"/>
        </w:rPr>
        <w:t>€</w:t>
      </w:r>
      <w:r w:rsidR="004C083E">
        <w:rPr>
          <w:rFonts w:ascii="Arial" w:hAnsi="Arial" w:cs="Arial"/>
        </w:rPr>
        <w:t xml:space="preserve"> izvršeni </w:t>
      </w:r>
      <w:r w:rsidR="00121C2F">
        <w:rPr>
          <w:rFonts w:ascii="Arial" w:hAnsi="Arial" w:cs="Arial"/>
        </w:rPr>
        <w:t xml:space="preserve">su za </w:t>
      </w:r>
      <w:r w:rsidR="001A3309">
        <w:rPr>
          <w:rFonts w:ascii="Arial" w:hAnsi="Arial" w:cs="Arial"/>
        </w:rPr>
        <w:t>14,1</w:t>
      </w:r>
      <w:r w:rsidR="00121C2F">
        <w:rPr>
          <w:rFonts w:ascii="Arial" w:hAnsi="Arial" w:cs="Arial"/>
        </w:rPr>
        <w:t xml:space="preserve">% više u odnosu na prethodnu godinu za </w:t>
      </w:r>
      <w:r w:rsidR="00C430E0">
        <w:rPr>
          <w:rFonts w:ascii="Arial" w:hAnsi="Arial" w:cs="Arial"/>
        </w:rPr>
        <w:t xml:space="preserve">prosječan broj od </w:t>
      </w:r>
      <w:r w:rsidR="003454E4">
        <w:rPr>
          <w:rFonts w:ascii="Arial" w:hAnsi="Arial" w:cs="Arial"/>
        </w:rPr>
        <w:t>8</w:t>
      </w:r>
      <w:r w:rsidR="0076711E">
        <w:rPr>
          <w:rFonts w:ascii="Arial" w:hAnsi="Arial" w:cs="Arial"/>
        </w:rPr>
        <w:t xml:space="preserve"> zaposlenih </w:t>
      </w:r>
      <w:r w:rsidR="00C430E0">
        <w:rPr>
          <w:rFonts w:ascii="Arial" w:hAnsi="Arial" w:cs="Arial"/>
        </w:rPr>
        <w:t xml:space="preserve">od čega 6 zaposlenih </w:t>
      </w:r>
      <w:r w:rsidR="00121C2F">
        <w:rPr>
          <w:rFonts w:ascii="Arial" w:hAnsi="Arial" w:cs="Arial"/>
        </w:rPr>
        <w:t>na neodređeno vrijeme</w:t>
      </w:r>
      <w:r w:rsidR="001A3309">
        <w:rPr>
          <w:rFonts w:ascii="Arial" w:hAnsi="Arial" w:cs="Arial"/>
        </w:rPr>
        <w:t xml:space="preserve"> i dvoje </w:t>
      </w:r>
      <w:r w:rsidR="00C430E0">
        <w:rPr>
          <w:rFonts w:ascii="Arial" w:hAnsi="Arial" w:cs="Arial"/>
        </w:rPr>
        <w:t xml:space="preserve"> na određeno vrijeme.</w:t>
      </w:r>
      <w:r w:rsidR="00E62EB8">
        <w:rPr>
          <w:rFonts w:ascii="Arial" w:hAnsi="Arial" w:cs="Arial"/>
        </w:rPr>
        <w:t xml:space="preserve"> P</w:t>
      </w:r>
      <w:r w:rsidR="0059733B">
        <w:rPr>
          <w:rFonts w:ascii="Arial" w:hAnsi="Arial" w:cs="Arial"/>
        </w:rPr>
        <w:t xml:space="preserve">ovećanje osnovice </w:t>
      </w:r>
      <w:r w:rsidR="001A3309">
        <w:rPr>
          <w:rFonts w:ascii="Arial" w:hAnsi="Arial" w:cs="Arial"/>
        </w:rPr>
        <w:t xml:space="preserve">za obračun plaća utječe na </w:t>
      </w:r>
      <w:r w:rsidR="0059733B">
        <w:rPr>
          <w:rFonts w:ascii="Arial" w:hAnsi="Arial" w:cs="Arial"/>
        </w:rPr>
        <w:t xml:space="preserve">veći </w:t>
      </w:r>
      <w:r w:rsidR="00E62EB8">
        <w:rPr>
          <w:rFonts w:ascii="Arial" w:hAnsi="Arial" w:cs="Arial"/>
        </w:rPr>
        <w:t>indeks</w:t>
      </w:r>
      <w:r w:rsidR="001A3309">
        <w:rPr>
          <w:rFonts w:ascii="Arial" w:hAnsi="Arial" w:cs="Arial"/>
        </w:rPr>
        <w:t xml:space="preserve"> pokazatelja u odnosu na prethodnu godinu </w:t>
      </w:r>
      <w:r w:rsidR="00E62EB8">
        <w:rPr>
          <w:rFonts w:ascii="Arial" w:hAnsi="Arial" w:cs="Arial"/>
        </w:rPr>
        <w:t xml:space="preserve">, </w:t>
      </w:r>
      <w:r w:rsidR="001A3309">
        <w:rPr>
          <w:rFonts w:ascii="Arial" w:hAnsi="Arial" w:cs="Arial"/>
        </w:rPr>
        <w:t xml:space="preserve">naime </w:t>
      </w:r>
      <w:r w:rsidR="0059733B">
        <w:rPr>
          <w:rFonts w:ascii="Arial" w:hAnsi="Arial" w:cs="Arial"/>
        </w:rPr>
        <w:t>početk</w:t>
      </w:r>
      <w:r w:rsidR="00C430E0">
        <w:rPr>
          <w:rFonts w:ascii="Arial" w:hAnsi="Arial" w:cs="Arial"/>
        </w:rPr>
        <w:t xml:space="preserve">om </w:t>
      </w:r>
      <w:r w:rsidR="0059733B">
        <w:rPr>
          <w:rFonts w:ascii="Arial" w:hAnsi="Arial" w:cs="Arial"/>
        </w:rPr>
        <w:t>202</w:t>
      </w:r>
      <w:r w:rsidR="00C430E0">
        <w:rPr>
          <w:rFonts w:ascii="Arial" w:hAnsi="Arial" w:cs="Arial"/>
        </w:rPr>
        <w:t>3</w:t>
      </w:r>
      <w:r w:rsidR="0059733B">
        <w:rPr>
          <w:rFonts w:ascii="Arial" w:hAnsi="Arial" w:cs="Arial"/>
        </w:rPr>
        <w:t>.g. jedna odgajateljica je u mirovini te se tijekom prvog polugodišta zapošljavaju osobe na pola radnog vremena na određeno vrijeme te jedna pripravnica</w:t>
      </w:r>
      <w:r w:rsidR="001A3309">
        <w:rPr>
          <w:rFonts w:ascii="Arial" w:hAnsi="Arial" w:cs="Arial"/>
        </w:rPr>
        <w:t xml:space="preserve"> sve do ljetnih mjeseci. N</w:t>
      </w:r>
      <w:r w:rsidR="003454E4">
        <w:rPr>
          <w:rFonts w:ascii="Arial" w:hAnsi="Arial" w:cs="Arial"/>
        </w:rPr>
        <w:t>ova pedagoška godina počinje sa 3 nove odgajateljice</w:t>
      </w:r>
      <w:r w:rsidR="00FF5109">
        <w:rPr>
          <w:rFonts w:ascii="Arial" w:hAnsi="Arial" w:cs="Arial"/>
        </w:rPr>
        <w:t>(</w:t>
      </w:r>
      <w:r w:rsidR="003454E4">
        <w:rPr>
          <w:rFonts w:ascii="Arial" w:hAnsi="Arial" w:cs="Arial"/>
        </w:rPr>
        <w:t xml:space="preserve"> jedna na neodređeno a </w:t>
      </w:r>
      <w:r w:rsidR="00FF5109">
        <w:rPr>
          <w:rFonts w:ascii="Arial" w:hAnsi="Arial" w:cs="Arial"/>
        </w:rPr>
        <w:t>dvije</w:t>
      </w:r>
      <w:r w:rsidR="003454E4">
        <w:rPr>
          <w:rFonts w:ascii="Arial" w:hAnsi="Arial" w:cs="Arial"/>
        </w:rPr>
        <w:t xml:space="preserve"> na određeno </w:t>
      </w:r>
      <w:r w:rsidR="00575B69">
        <w:rPr>
          <w:rFonts w:ascii="Arial" w:hAnsi="Arial" w:cs="Arial"/>
        </w:rPr>
        <w:t xml:space="preserve">radno </w:t>
      </w:r>
      <w:r w:rsidR="003454E4">
        <w:rPr>
          <w:rFonts w:ascii="Arial" w:hAnsi="Arial" w:cs="Arial"/>
        </w:rPr>
        <w:t xml:space="preserve">vrijeme) </w:t>
      </w:r>
      <w:r w:rsidR="0059733B">
        <w:rPr>
          <w:rFonts w:ascii="Arial" w:hAnsi="Arial" w:cs="Arial"/>
        </w:rPr>
        <w:t xml:space="preserve">  </w:t>
      </w:r>
    </w:p>
    <w:p w14:paraId="0E946859" w14:textId="069DB271" w:rsidR="004C083E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Doprinosi na plaće </w:t>
      </w:r>
      <w:r w:rsidR="00E62EB8">
        <w:rPr>
          <w:rFonts w:ascii="Arial" w:hAnsi="Arial" w:cs="Arial"/>
        </w:rPr>
        <w:t>311-</w:t>
      </w:r>
      <w:r w:rsidR="00C430E0">
        <w:rPr>
          <w:rFonts w:ascii="Arial" w:hAnsi="Arial" w:cs="Arial"/>
        </w:rPr>
        <w:t xml:space="preserve"> sve </w:t>
      </w:r>
      <w:r w:rsidR="00A47D90">
        <w:rPr>
          <w:rFonts w:ascii="Arial" w:hAnsi="Arial" w:cs="Arial"/>
        </w:rPr>
        <w:t xml:space="preserve">sukladno </w:t>
      </w:r>
      <w:r w:rsidR="00E62EB8">
        <w:rPr>
          <w:rFonts w:ascii="Arial" w:hAnsi="Arial" w:cs="Arial"/>
        </w:rPr>
        <w:t xml:space="preserve">povećanoj </w:t>
      </w:r>
      <w:r w:rsidR="00A47D90">
        <w:rPr>
          <w:rFonts w:ascii="Arial" w:hAnsi="Arial" w:cs="Arial"/>
        </w:rPr>
        <w:t xml:space="preserve">osnovici </w:t>
      </w:r>
      <w:r w:rsidR="001A3309">
        <w:rPr>
          <w:rFonts w:ascii="Arial" w:hAnsi="Arial" w:cs="Arial"/>
        </w:rPr>
        <w:t xml:space="preserve">i broju zaposlenih </w:t>
      </w:r>
    </w:p>
    <w:p w14:paraId="6E73CA8A" w14:textId="087E2847" w:rsidR="004C083E" w:rsidRDefault="00894735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R</w:t>
      </w:r>
      <w:r w:rsidR="00CE00FC" w:rsidRPr="00894735">
        <w:rPr>
          <w:rFonts w:ascii="Arial" w:hAnsi="Arial" w:cs="Arial"/>
          <w:b/>
        </w:rPr>
        <w:t>ačuni skupine 32-</w:t>
      </w:r>
      <w:r>
        <w:rPr>
          <w:rFonts w:ascii="Arial" w:hAnsi="Arial" w:cs="Arial"/>
          <w:b/>
        </w:rPr>
        <w:t>Materijalni rashodi</w:t>
      </w:r>
      <w:r w:rsidR="00CE00FC" w:rsidRPr="00E25D0C">
        <w:rPr>
          <w:rFonts w:ascii="Arial" w:hAnsi="Arial" w:cs="Arial"/>
          <w:bCs/>
        </w:rPr>
        <w:t xml:space="preserve"> </w:t>
      </w:r>
      <w:r w:rsidR="004C083E" w:rsidRPr="00E25D0C">
        <w:rPr>
          <w:rFonts w:ascii="Arial" w:hAnsi="Arial" w:cs="Arial"/>
          <w:bCs/>
        </w:rPr>
        <w:t xml:space="preserve"> </w:t>
      </w:r>
      <w:r w:rsidR="00267787" w:rsidRPr="00E25D0C">
        <w:rPr>
          <w:rFonts w:ascii="Arial" w:hAnsi="Arial" w:cs="Arial"/>
          <w:bCs/>
        </w:rPr>
        <w:t>=</w:t>
      </w:r>
      <w:r w:rsidR="005F363A">
        <w:rPr>
          <w:rFonts w:ascii="Arial" w:hAnsi="Arial" w:cs="Arial"/>
          <w:bCs/>
        </w:rPr>
        <w:t>35.717,07</w:t>
      </w:r>
      <w:r w:rsidR="00EA7ABF">
        <w:rPr>
          <w:rFonts w:ascii="Arial" w:hAnsi="Arial" w:cs="Arial"/>
          <w:bCs/>
        </w:rPr>
        <w:t>€</w:t>
      </w:r>
      <w:r w:rsidR="00A47D90">
        <w:rPr>
          <w:rFonts w:ascii="Arial" w:hAnsi="Arial" w:cs="Arial"/>
          <w:b/>
        </w:rPr>
        <w:t xml:space="preserve"> </w:t>
      </w:r>
      <w:r w:rsidR="00A47D90" w:rsidRPr="00A47D90">
        <w:rPr>
          <w:rFonts w:ascii="Arial" w:hAnsi="Arial" w:cs="Arial"/>
          <w:bCs/>
        </w:rPr>
        <w:t xml:space="preserve">izvršenje je </w:t>
      </w:r>
      <w:r w:rsidR="002E14BF">
        <w:rPr>
          <w:rFonts w:ascii="Arial" w:hAnsi="Arial" w:cs="Arial"/>
          <w:bCs/>
        </w:rPr>
        <w:t xml:space="preserve">za </w:t>
      </w:r>
      <w:r w:rsidR="005F363A">
        <w:rPr>
          <w:rFonts w:ascii="Arial" w:hAnsi="Arial" w:cs="Arial"/>
          <w:bCs/>
        </w:rPr>
        <w:t>18</w:t>
      </w:r>
      <w:r w:rsidR="002E14BF">
        <w:rPr>
          <w:rFonts w:ascii="Arial" w:hAnsi="Arial" w:cs="Arial"/>
          <w:bCs/>
        </w:rPr>
        <w:t>,</w:t>
      </w:r>
      <w:r w:rsidR="005F363A">
        <w:rPr>
          <w:rFonts w:ascii="Arial" w:hAnsi="Arial" w:cs="Arial"/>
          <w:bCs/>
        </w:rPr>
        <w:t>0</w:t>
      </w:r>
      <w:r w:rsidR="00A47D90" w:rsidRPr="00A47D90">
        <w:rPr>
          <w:rFonts w:ascii="Arial" w:hAnsi="Arial" w:cs="Arial"/>
          <w:bCs/>
        </w:rPr>
        <w:t xml:space="preserve">% </w:t>
      </w:r>
      <w:r w:rsidR="005F363A">
        <w:rPr>
          <w:rFonts w:ascii="Arial" w:hAnsi="Arial" w:cs="Arial"/>
          <w:bCs/>
        </w:rPr>
        <w:t>više</w:t>
      </w:r>
      <w:r w:rsidR="00A47D90" w:rsidRPr="00A47D90">
        <w:rPr>
          <w:rFonts w:ascii="Arial" w:hAnsi="Arial" w:cs="Arial"/>
          <w:bCs/>
        </w:rPr>
        <w:t xml:space="preserve"> u odnosu na </w:t>
      </w:r>
      <w:r w:rsidR="00EA7ABF">
        <w:rPr>
          <w:rFonts w:ascii="Arial" w:hAnsi="Arial" w:cs="Arial"/>
          <w:bCs/>
        </w:rPr>
        <w:t xml:space="preserve">prethodnu godinu </w:t>
      </w:r>
      <w:r w:rsidR="002E14BF">
        <w:rPr>
          <w:rFonts w:ascii="Arial" w:hAnsi="Arial" w:cs="Arial"/>
          <w:bCs/>
        </w:rPr>
        <w:t xml:space="preserve">kako slijedi; </w:t>
      </w:r>
    </w:p>
    <w:p w14:paraId="75E700E5" w14:textId="77777777" w:rsidR="002E14BF" w:rsidRDefault="002E14BF" w:rsidP="00644C13">
      <w:pPr>
        <w:pStyle w:val="Odlomakpopisa"/>
        <w:ind w:left="0"/>
        <w:jc w:val="both"/>
        <w:rPr>
          <w:rFonts w:ascii="Arial" w:hAnsi="Arial" w:cs="Arial"/>
          <w:b/>
        </w:rPr>
      </w:pPr>
    </w:p>
    <w:p w14:paraId="5C6CFC15" w14:textId="43C8EC9C" w:rsidR="00267787" w:rsidRDefault="00C20F8D" w:rsidP="00644C13">
      <w:pPr>
        <w:pStyle w:val="Odlomakpopisa"/>
        <w:ind w:left="0"/>
        <w:jc w:val="both"/>
        <w:rPr>
          <w:rFonts w:ascii="Arial" w:hAnsi="Arial" w:cs="Arial"/>
        </w:rPr>
      </w:pPr>
      <w:r w:rsidRPr="002E14BF">
        <w:rPr>
          <w:rFonts w:ascii="Arial" w:hAnsi="Arial" w:cs="Arial"/>
          <w:b/>
          <w:bCs/>
        </w:rPr>
        <w:t>Račun 321</w:t>
      </w:r>
      <w:r>
        <w:rPr>
          <w:rFonts w:ascii="Arial" w:hAnsi="Arial" w:cs="Arial"/>
        </w:rPr>
        <w:t xml:space="preserve"> </w:t>
      </w:r>
      <w:r w:rsidR="004C083E">
        <w:rPr>
          <w:rFonts w:ascii="Arial" w:hAnsi="Arial" w:cs="Arial"/>
        </w:rPr>
        <w:t>Naknade troškova zaposlenima</w:t>
      </w:r>
      <w:r w:rsidR="00894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</w:t>
      </w:r>
      <w:r w:rsidR="005F363A">
        <w:rPr>
          <w:rFonts w:ascii="Arial" w:hAnsi="Arial" w:cs="Arial"/>
        </w:rPr>
        <w:t xml:space="preserve">6.231,61€  </w:t>
      </w:r>
      <w:r w:rsidR="00267787">
        <w:rPr>
          <w:rFonts w:ascii="Arial" w:hAnsi="Arial" w:cs="Arial"/>
        </w:rPr>
        <w:t xml:space="preserve"> , odnosi se na službena putovanja </w:t>
      </w:r>
      <w:r>
        <w:rPr>
          <w:rFonts w:ascii="Arial" w:hAnsi="Arial" w:cs="Arial"/>
        </w:rPr>
        <w:t xml:space="preserve">radi odlaska ravnateljice na trodnevni seminar , naknade su </w:t>
      </w:r>
      <w:r w:rsidR="00267787">
        <w:rPr>
          <w:rFonts w:ascii="Arial" w:hAnsi="Arial" w:cs="Arial"/>
        </w:rPr>
        <w:t xml:space="preserve">u smislu troškova za </w:t>
      </w:r>
      <w:proofErr w:type="spellStart"/>
      <w:r w:rsidR="00267787">
        <w:rPr>
          <w:rFonts w:ascii="Arial" w:hAnsi="Arial" w:cs="Arial"/>
        </w:rPr>
        <w:t>loko</w:t>
      </w:r>
      <w:proofErr w:type="spellEnd"/>
      <w:r w:rsidR="00267787">
        <w:rPr>
          <w:rFonts w:ascii="Arial" w:hAnsi="Arial" w:cs="Arial"/>
        </w:rPr>
        <w:t xml:space="preserve"> vožnju prilikom obavljanja </w:t>
      </w:r>
      <w:r w:rsidR="00D72CE3">
        <w:rPr>
          <w:rFonts w:ascii="Arial" w:hAnsi="Arial" w:cs="Arial"/>
        </w:rPr>
        <w:t>redovnih</w:t>
      </w:r>
      <w:r w:rsidR="00267787">
        <w:rPr>
          <w:rFonts w:ascii="Arial" w:hAnsi="Arial" w:cs="Arial"/>
        </w:rPr>
        <w:t xml:space="preserve"> obveza</w:t>
      </w:r>
      <w:r w:rsidR="00D72CE3">
        <w:rPr>
          <w:rFonts w:ascii="Arial" w:hAnsi="Arial" w:cs="Arial"/>
        </w:rPr>
        <w:t xml:space="preserve"> i nabava u </w:t>
      </w:r>
      <w:proofErr w:type="spellStart"/>
      <w:r w:rsidR="00D72CE3">
        <w:rPr>
          <w:rFonts w:ascii="Arial" w:hAnsi="Arial" w:cs="Arial"/>
        </w:rPr>
        <w:t>Novskoj</w:t>
      </w:r>
      <w:proofErr w:type="spellEnd"/>
      <w:r w:rsidR="00D72CE3">
        <w:rPr>
          <w:rFonts w:ascii="Arial" w:hAnsi="Arial" w:cs="Arial"/>
        </w:rPr>
        <w:t xml:space="preserve"> ili Kutini </w:t>
      </w:r>
      <w:r w:rsidR="00267787">
        <w:rPr>
          <w:rFonts w:ascii="Arial" w:hAnsi="Arial" w:cs="Arial"/>
        </w:rPr>
        <w:t>te radnih sastanaka ravnateljice D</w:t>
      </w:r>
      <w:r w:rsidR="00A47D90">
        <w:rPr>
          <w:rFonts w:ascii="Arial" w:hAnsi="Arial" w:cs="Arial"/>
        </w:rPr>
        <w:t>V</w:t>
      </w:r>
      <w:r w:rsidR="00D72CE3">
        <w:rPr>
          <w:rFonts w:ascii="Arial" w:hAnsi="Arial" w:cs="Arial"/>
        </w:rPr>
        <w:t xml:space="preserve"> u MUP-u </w:t>
      </w:r>
      <w:r w:rsidR="00A47D90">
        <w:rPr>
          <w:rFonts w:ascii="Arial" w:hAnsi="Arial" w:cs="Arial"/>
        </w:rPr>
        <w:t>, t</w:t>
      </w:r>
      <w:r w:rsidR="00267787">
        <w:rPr>
          <w:rFonts w:ascii="Arial" w:hAnsi="Arial" w:cs="Arial"/>
        </w:rPr>
        <w:t xml:space="preserve">e naknade za prijevoz za dolazak na posao i odlazak s posla </w:t>
      </w:r>
      <w:r w:rsidR="00894735">
        <w:rPr>
          <w:rFonts w:ascii="Arial" w:hAnsi="Arial" w:cs="Arial"/>
        </w:rPr>
        <w:t xml:space="preserve">čiji je indeks </w:t>
      </w:r>
      <w:r w:rsidR="00E242BD">
        <w:rPr>
          <w:rFonts w:ascii="Arial" w:hAnsi="Arial" w:cs="Arial"/>
        </w:rPr>
        <w:t xml:space="preserve">u porastu  radi novih </w:t>
      </w:r>
      <w:r w:rsidR="00894735">
        <w:rPr>
          <w:rFonts w:ascii="Arial" w:hAnsi="Arial" w:cs="Arial"/>
        </w:rPr>
        <w:t xml:space="preserve"> zapošljavanja </w:t>
      </w:r>
    </w:p>
    <w:p w14:paraId="05E2685B" w14:textId="2DFF259B" w:rsidR="00BB74B5" w:rsidRPr="00F710D9" w:rsidRDefault="00C20F8D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1C67C9">
        <w:rPr>
          <w:rFonts w:ascii="Arial" w:hAnsi="Arial" w:cs="Arial"/>
          <w:b/>
        </w:rPr>
        <w:t>Račun 322</w:t>
      </w:r>
      <w:r>
        <w:rPr>
          <w:rFonts w:ascii="Arial" w:hAnsi="Arial" w:cs="Arial"/>
          <w:bCs/>
        </w:rPr>
        <w:t xml:space="preserve"> </w:t>
      </w:r>
      <w:r w:rsidR="0001028F" w:rsidRPr="00F710D9">
        <w:rPr>
          <w:rFonts w:ascii="Arial" w:hAnsi="Arial" w:cs="Arial"/>
          <w:bCs/>
        </w:rPr>
        <w:t>Rashodi za materijal i energiju =</w:t>
      </w:r>
      <w:r w:rsidR="008862B7">
        <w:rPr>
          <w:rFonts w:ascii="Arial" w:hAnsi="Arial" w:cs="Arial"/>
          <w:bCs/>
        </w:rPr>
        <w:t>21.376,42</w:t>
      </w:r>
      <w:r>
        <w:rPr>
          <w:rFonts w:ascii="Arial" w:hAnsi="Arial" w:cs="Arial"/>
          <w:bCs/>
        </w:rPr>
        <w:t>€</w:t>
      </w:r>
      <w:r w:rsidR="001C4659" w:rsidRPr="00F710D9">
        <w:rPr>
          <w:rFonts w:ascii="Arial" w:hAnsi="Arial" w:cs="Arial"/>
          <w:bCs/>
        </w:rPr>
        <w:t xml:space="preserve"> izvr</w:t>
      </w:r>
      <w:r w:rsidR="008862B7">
        <w:rPr>
          <w:rFonts w:ascii="Arial" w:hAnsi="Arial" w:cs="Arial"/>
          <w:bCs/>
        </w:rPr>
        <w:t>šenje u odnosu prethodnu godinu veće</w:t>
      </w:r>
      <w:r w:rsidR="00F710D9">
        <w:rPr>
          <w:rFonts w:ascii="Arial" w:hAnsi="Arial" w:cs="Arial"/>
          <w:bCs/>
        </w:rPr>
        <w:t xml:space="preserve"> je </w:t>
      </w:r>
      <w:r w:rsidR="001C4659" w:rsidRPr="00F710D9">
        <w:rPr>
          <w:rFonts w:ascii="Arial" w:hAnsi="Arial" w:cs="Arial"/>
          <w:bCs/>
        </w:rPr>
        <w:t xml:space="preserve">za </w:t>
      </w:r>
      <w:r w:rsidR="008862B7">
        <w:rPr>
          <w:rFonts w:ascii="Arial" w:hAnsi="Arial" w:cs="Arial"/>
          <w:bCs/>
        </w:rPr>
        <w:t>19,5</w:t>
      </w:r>
      <w:r w:rsidR="001C4659" w:rsidRPr="00F710D9">
        <w:rPr>
          <w:rFonts w:ascii="Arial" w:hAnsi="Arial" w:cs="Arial"/>
          <w:bCs/>
        </w:rPr>
        <w:t>%</w:t>
      </w:r>
      <w:r w:rsidR="000614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="001C67C9">
        <w:rPr>
          <w:rFonts w:ascii="Arial" w:hAnsi="Arial" w:cs="Arial"/>
          <w:bCs/>
        </w:rPr>
        <w:t xml:space="preserve">što znači da su </w:t>
      </w:r>
      <w:r w:rsidR="0006145D">
        <w:rPr>
          <w:rFonts w:ascii="Arial" w:hAnsi="Arial" w:cs="Arial"/>
          <w:bCs/>
        </w:rPr>
        <w:t>rash</w:t>
      </w:r>
      <w:r w:rsidR="00103189">
        <w:rPr>
          <w:rFonts w:ascii="Arial" w:hAnsi="Arial" w:cs="Arial"/>
          <w:bCs/>
        </w:rPr>
        <w:t>odi za</w:t>
      </w:r>
      <w:r w:rsidR="008862B7">
        <w:rPr>
          <w:rFonts w:ascii="Arial" w:hAnsi="Arial" w:cs="Arial"/>
          <w:bCs/>
        </w:rPr>
        <w:t xml:space="preserve"> </w:t>
      </w:r>
      <w:r w:rsidR="00103189">
        <w:rPr>
          <w:rFonts w:ascii="Arial" w:hAnsi="Arial" w:cs="Arial"/>
          <w:bCs/>
        </w:rPr>
        <w:t xml:space="preserve"> namirnice </w:t>
      </w:r>
      <w:r w:rsidR="008862B7">
        <w:rPr>
          <w:rFonts w:ascii="Arial" w:hAnsi="Arial" w:cs="Arial"/>
          <w:bCs/>
        </w:rPr>
        <w:t>veći</w:t>
      </w:r>
      <w:r w:rsidR="001C67C9">
        <w:rPr>
          <w:rFonts w:ascii="Arial" w:hAnsi="Arial" w:cs="Arial"/>
          <w:bCs/>
        </w:rPr>
        <w:t xml:space="preserve"> u odnosu na prethodnu godinu</w:t>
      </w:r>
      <w:r w:rsidR="008862B7">
        <w:rPr>
          <w:rFonts w:ascii="Arial" w:hAnsi="Arial" w:cs="Arial"/>
          <w:bCs/>
        </w:rPr>
        <w:t xml:space="preserve"> radi dobivenih sredstava od MZO za fiskalnu održivost </w:t>
      </w:r>
      <w:r w:rsidR="001C67C9">
        <w:rPr>
          <w:rFonts w:ascii="Arial" w:hAnsi="Arial" w:cs="Arial"/>
          <w:bCs/>
        </w:rPr>
        <w:t xml:space="preserve"> a </w:t>
      </w:r>
      <w:r w:rsidR="00230B39">
        <w:rPr>
          <w:rFonts w:ascii="Arial" w:hAnsi="Arial" w:cs="Arial"/>
          <w:bCs/>
        </w:rPr>
        <w:t xml:space="preserve">rashodi </w:t>
      </w:r>
      <w:r w:rsidR="00103189">
        <w:rPr>
          <w:rFonts w:ascii="Arial" w:hAnsi="Arial" w:cs="Arial"/>
          <w:bCs/>
        </w:rPr>
        <w:t xml:space="preserve"> energij</w:t>
      </w:r>
      <w:r w:rsidR="00230B3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bilježe porast radi povećanja </w:t>
      </w:r>
      <w:r w:rsidR="008862B7">
        <w:rPr>
          <w:rFonts w:ascii="Arial" w:hAnsi="Arial" w:cs="Arial"/>
          <w:bCs/>
        </w:rPr>
        <w:t>cijena roba i usluga na tržištu, rashodi za nabavu radne obuće povećani su radi novo zaposlenih a radi novih izvora financiranja fiskalne održivosti .</w:t>
      </w:r>
      <w:r w:rsidR="00042897">
        <w:rPr>
          <w:rFonts w:ascii="Arial" w:hAnsi="Arial" w:cs="Arial"/>
          <w:bCs/>
        </w:rPr>
        <w:t xml:space="preserve"> </w:t>
      </w:r>
    </w:p>
    <w:p w14:paraId="07428196" w14:textId="041E101C" w:rsidR="001F42DC" w:rsidRPr="00BB74B5" w:rsidRDefault="009C0DD3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1C67C9">
        <w:rPr>
          <w:rFonts w:ascii="Arial" w:hAnsi="Arial" w:cs="Arial"/>
          <w:b/>
        </w:rPr>
        <w:t>Račun 323</w:t>
      </w:r>
      <w:r>
        <w:rPr>
          <w:rFonts w:ascii="Arial" w:hAnsi="Arial" w:cs="Arial"/>
          <w:bCs/>
        </w:rPr>
        <w:t xml:space="preserve"> </w:t>
      </w:r>
      <w:r w:rsidR="001F42DC" w:rsidRPr="00BB74B5">
        <w:rPr>
          <w:rFonts w:ascii="Arial" w:hAnsi="Arial" w:cs="Arial"/>
          <w:bCs/>
        </w:rPr>
        <w:t>Rashodi za usluge =</w:t>
      </w:r>
      <w:r w:rsidR="00457EEA">
        <w:rPr>
          <w:rFonts w:ascii="Arial" w:hAnsi="Arial" w:cs="Arial"/>
          <w:bCs/>
        </w:rPr>
        <w:t>3.397,02</w:t>
      </w:r>
      <w:r>
        <w:rPr>
          <w:rFonts w:ascii="Arial" w:hAnsi="Arial" w:cs="Arial"/>
          <w:bCs/>
        </w:rPr>
        <w:t>€</w:t>
      </w:r>
      <w:r w:rsidR="00CE00FC" w:rsidRPr="00BB74B5">
        <w:rPr>
          <w:rFonts w:ascii="Arial" w:hAnsi="Arial" w:cs="Arial"/>
          <w:bCs/>
        </w:rPr>
        <w:t>,</w:t>
      </w:r>
      <w:r w:rsidR="009B1199">
        <w:rPr>
          <w:rFonts w:ascii="Arial" w:hAnsi="Arial" w:cs="Arial"/>
          <w:bCs/>
        </w:rPr>
        <w:t xml:space="preserve"> </w:t>
      </w:r>
      <w:r w:rsidR="00CE00FC" w:rsidRPr="00BB74B5">
        <w:rPr>
          <w:rFonts w:ascii="Arial" w:hAnsi="Arial" w:cs="Arial"/>
          <w:bCs/>
        </w:rPr>
        <w:t xml:space="preserve">izvršenje je </w:t>
      </w:r>
      <w:r w:rsidR="009B1199">
        <w:rPr>
          <w:rFonts w:ascii="Arial" w:hAnsi="Arial" w:cs="Arial"/>
          <w:bCs/>
        </w:rPr>
        <w:t>manje</w:t>
      </w:r>
      <w:r w:rsidR="00CE00FC" w:rsidRPr="00BB74B5">
        <w:rPr>
          <w:rFonts w:ascii="Arial" w:hAnsi="Arial" w:cs="Arial"/>
          <w:bCs/>
        </w:rPr>
        <w:t xml:space="preserve"> za </w:t>
      </w:r>
      <w:r w:rsidR="00457EEA">
        <w:rPr>
          <w:rFonts w:ascii="Arial" w:hAnsi="Arial" w:cs="Arial"/>
          <w:bCs/>
        </w:rPr>
        <w:t>20,70</w:t>
      </w:r>
      <w:r w:rsidR="00CE00FC" w:rsidRPr="00BB74B5">
        <w:rPr>
          <w:rFonts w:ascii="Arial" w:hAnsi="Arial" w:cs="Arial"/>
          <w:bCs/>
        </w:rPr>
        <w:t>%</w:t>
      </w:r>
      <w:r w:rsidR="009B1199">
        <w:rPr>
          <w:rFonts w:ascii="Arial" w:hAnsi="Arial" w:cs="Arial"/>
          <w:bCs/>
        </w:rPr>
        <w:t xml:space="preserve"> u odnosu na prethodnu godinu </w:t>
      </w:r>
    </w:p>
    <w:p w14:paraId="1D7218C2" w14:textId="5A2F9B87" w:rsidR="001F42DC" w:rsidRDefault="00F74658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telefona, pošte i prijevoza</w:t>
      </w:r>
      <w:r w:rsidR="00912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izvršenje je </w:t>
      </w:r>
      <w:r w:rsidR="00CE00F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 </w:t>
      </w:r>
      <w:r w:rsidR="00457EEA">
        <w:rPr>
          <w:rFonts w:ascii="Arial" w:hAnsi="Arial" w:cs="Arial"/>
        </w:rPr>
        <w:t>12,40</w:t>
      </w:r>
      <w:r w:rsidR="009C0DD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 odnosu na prethodnu god</w:t>
      </w:r>
      <w:r w:rsidR="00CE00FC">
        <w:rPr>
          <w:rFonts w:ascii="Arial" w:hAnsi="Arial" w:cs="Arial"/>
        </w:rPr>
        <w:t>inu radi umanjene tarife</w:t>
      </w:r>
    </w:p>
    <w:p w14:paraId="3D2C85F8" w14:textId="42FCD3BD" w:rsidR="00F74658" w:rsidRDefault="005D293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</w:t>
      </w:r>
      <w:r w:rsidR="009C0D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tekućeg i investicijskog održavanja </w:t>
      </w:r>
      <w:r w:rsidR="00457EEA">
        <w:rPr>
          <w:rFonts w:ascii="Arial" w:hAnsi="Arial" w:cs="Arial"/>
        </w:rPr>
        <w:t>smanjeni su kako je prilikom adaptacije zgrade instalacija i opreme sve obnovljeno ,</w:t>
      </w:r>
      <w:r w:rsidR="009C0DD3">
        <w:rPr>
          <w:rFonts w:ascii="Arial" w:hAnsi="Arial" w:cs="Arial"/>
        </w:rPr>
        <w:t xml:space="preserve"> uslug</w:t>
      </w:r>
      <w:r w:rsidR="00376BAC">
        <w:rPr>
          <w:rFonts w:ascii="Arial" w:hAnsi="Arial" w:cs="Arial"/>
        </w:rPr>
        <w:t>a</w:t>
      </w:r>
      <w:r w:rsidR="009C0DD3">
        <w:rPr>
          <w:rFonts w:ascii="Arial" w:hAnsi="Arial" w:cs="Arial"/>
        </w:rPr>
        <w:t xml:space="preserve"> promidžbe i informiranja nije bilo u 2023.g.</w:t>
      </w:r>
      <w:r w:rsidR="00427499">
        <w:rPr>
          <w:rFonts w:ascii="Arial" w:hAnsi="Arial" w:cs="Arial"/>
        </w:rPr>
        <w:t xml:space="preserve">jer se prethodnoj godini raspisivao natječaj za ravnatelja  </w:t>
      </w:r>
    </w:p>
    <w:p w14:paraId="701C5D79" w14:textId="2B291C63" w:rsidR="00912450" w:rsidRDefault="00912450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Komunalne usluge , usluge su vodoopskrbe i iznošenja i odvoza komunalnog otpada</w:t>
      </w:r>
      <w:r w:rsidR="000B2CAE">
        <w:rPr>
          <w:rFonts w:ascii="Arial" w:hAnsi="Arial" w:cs="Arial"/>
        </w:rPr>
        <w:t xml:space="preserve"> te usluge deratizacije, dezinfekcije i dezinsekcije</w:t>
      </w:r>
    </w:p>
    <w:p w14:paraId="0B3AD7C2" w14:textId="7853D72B" w:rsidR="000067FC" w:rsidRDefault="000067FC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i veterinarske usluge , usluge su z</w:t>
      </w:r>
      <w:r w:rsidR="00480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mikrobiološki pregled</w:t>
      </w:r>
      <w:r w:rsidR="00480C8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sukladno zakonskim obvezama </w:t>
      </w:r>
      <w:r w:rsidR="00BD26E2">
        <w:rPr>
          <w:rFonts w:ascii="Arial" w:hAnsi="Arial" w:cs="Arial"/>
        </w:rPr>
        <w:t>i standarda rada Dječjeg vrtića</w:t>
      </w:r>
      <w:r w:rsidR="00427499">
        <w:rPr>
          <w:rFonts w:ascii="Arial" w:hAnsi="Arial" w:cs="Arial"/>
        </w:rPr>
        <w:t xml:space="preserve"> ,povećanje je radi povećanja cijena usluga </w:t>
      </w:r>
    </w:p>
    <w:p w14:paraId="6B73D70F" w14:textId="6920023D" w:rsidR="001F42DC" w:rsidRDefault="007E50C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Intelektualne i osobne usluge , </w:t>
      </w:r>
      <w:r w:rsidR="008C4326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su </w:t>
      </w:r>
      <w:r w:rsidR="008C432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usluge obavljanja poslova zaštite na radu sukladno zakonskim propisima</w:t>
      </w:r>
      <w:r w:rsidR="00AF0415">
        <w:rPr>
          <w:rFonts w:ascii="Arial" w:hAnsi="Arial" w:cs="Arial"/>
        </w:rPr>
        <w:t xml:space="preserve"> i isplaćenog ugovora o djelu za pedagoga stručnog suradnika.</w:t>
      </w:r>
    </w:p>
    <w:p w14:paraId="7EA1B708" w14:textId="43304D4A" w:rsidR="00BD26E2" w:rsidRDefault="005240F9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7B75CE">
        <w:rPr>
          <w:rFonts w:ascii="Arial" w:hAnsi="Arial" w:cs="Arial"/>
          <w:b/>
        </w:rPr>
        <w:t>Račun 329</w:t>
      </w:r>
      <w:r w:rsidRPr="005240F9">
        <w:rPr>
          <w:rFonts w:ascii="Arial" w:hAnsi="Arial" w:cs="Arial"/>
          <w:bCs/>
        </w:rPr>
        <w:t xml:space="preserve"> </w:t>
      </w:r>
      <w:r w:rsidR="00BD26E2" w:rsidRPr="005240F9">
        <w:rPr>
          <w:rFonts w:ascii="Arial" w:hAnsi="Arial" w:cs="Arial"/>
          <w:bCs/>
        </w:rPr>
        <w:t>Ostali nespomenuti rashodi poslovanja</w:t>
      </w:r>
      <w:r w:rsidR="00BD26E2" w:rsidRPr="00BD26E2">
        <w:rPr>
          <w:rFonts w:ascii="Arial" w:hAnsi="Arial" w:cs="Arial"/>
          <w:b/>
        </w:rPr>
        <w:t xml:space="preserve"> </w:t>
      </w:r>
      <w:r w:rsidR="009F768C">
        <w:rPr>
          <w:rFonts w:ascii="Arial" w:hAnsi="Arial" w:cs="Arial"/>
          <w:b/>
        </w:rPr>
        <w:t xml:space="preserve"> </w:t>
      </w:r>
      <w:r w:rsidR="00BD26E2" w:rsidRPr="009F768C">
        <w:rPr>
          <w:rFonts w:ascii="Arial" w:hAnsi="Arial" w:cs="Arial"/>
          <w:bCs/>
        </w:rPr>
        <w:t>=</w:t>
      </w:r>
      <w:r w:rsidR="00D20722">
        <w:rPr>
          <w:rFonts w:ascii="Arial" w:hAnsi="Arial" w:cs="Arial"/>
          <w:bCs/>
        </w:rPr>
        <w:t>4.712,02</w:t>
      </w:r>
      <w:r>
        <w:rPr>
          <w:rFonts w:ascii="Arial" w:hAnsi="Arial" w:cs="Arial"/>
          <w:bCs/>
        </w:rPr>
        <w:t xml:space="preserve">€   </w:t>
      </w:r>
      <w:r w:rsidR="009F768C">
        <w:rPr>
          <w:rFonts w:ascii="Arial" w:hAnsi="Arial" w:cs="Arial"/>
          <w:b/>
        </w:rPr>
        <w:t xml:space="preserve"> </w:t>
      </w:r>
    </w:p>
    <w:p w14:paraId="1CF7A558" w14:textId="023636EB" w:rsidR="00BD26E2" w:rsidRDefault="00BD26E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Premije osiguranja  –</w:t>
      </w:r>
      <w:r w:rsidR="005240F9">
        <w:rPr>
          <w:rFonts w:ascii="Arial" w:hAnsi="Arial" w:cs="Arial"/>
        </w:rPr>
        <w:t xml:space="preserve">veći su računi za </w:t>
      </w:r>
      <w:r>
        <w:rPr>
          <w:rFonts w:ascii="Arial" w:hAnsi="Arial" w:cs="Arial"/>
        </w:rPr>
        <w:t xml:space="preserve">police osiguranja sklopljene su za osiguranje djece, zaposlenih </w:t>
      </w:r>
      <w:r w:rsidR="008D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imovine </w:t>
      </w:r>
    </w:p>
    <w:p w14:paraId="63A67B57" w14:textId="45535197" w:rsidR="008D5E61" w:rsidRDefault="008D5E6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 -</w:t>
      </w:r>
      <w:r w:rsidR="00ED7D6A">
        <w:rPr>
          <w:rFonts w:ascii="Arial" w:hAnsi="Arial" w:cs="Arial"/>
        </w:rPr>
        <w:t xml:space="preserve"> RTV pristojbe, usluge korištenja e</w:t>
      </w:r>
      <w:r w:rsidR="002457F1">
        <w:rPr>
          <w:rFonts w:ascii="Arial" w:hAnsi="Arial" w:cs="Arial"/>
        </w:rPr>
        <w:t xml:space="preserve"> </w:t>
      </w:r>
      <w:r w:rsidR="00BF73FE">
        <w:rPr>
          <w:rFonts w:ascii="Arial" w:hAnsi="Arial" w:cs="Arial"/>
        </w:rPr>
        <w:t>s</w:t>
      </w:r>
      <w:r w:rsidR="00ED7D6A">
        <w:rPr>
          <w:rFonts w:ascii="Arial" w:hAnsi="Arial" w:cs="Arial"/>
        </w:rPr>
        <w:t xml:space="preserve">ervisa FINA-e , </w:t>
      </w:r>
      <w:r w:rsidR="005240F9">
        <w:rPr>
          <w:rFonts w:ascii="Arial" w:hAnsi="Arial" w:cs="Arial"/>
        </w:rPr>
        <w:t xml:space="preserve"> </w:t>
      </w:r>
      <w:r w:rsidR="00D20722">
        <w:rPr>
          <w:rFonts w:ascii="Arial" w:hAnsi="Arial" w:cs="Arial"/>
        </w:rPr>
        <w:t xml:space="preserve">razlika u povećanju nastala je </w:t>
      </w:r>
      <w:r w:rsidR="00BF73FE">
        <w:rPr>
          <w:rFonts w:ascii="Arial" w:hAnsi="Arial" w:cs="Arial"/>
        </w:rPr>
        <w:t>nabav</w:t>
      </w:r>
      <w:r w:rsidR="00D20722">
        <w:rPr>
          <w:rFonts w:ascii="Arial" w:hAnsi="Arial" w:cs="Arial"/>
        </w:rPr>
        <w:t>om</w:t>
      </w:r>
      <w:r w:rsidR="00BF73FE">
        <w:rPr>
          <w:rFonts w:ascii="Arial" w:hAnsi="Arial" w:cs="Arial"/>
        </w:rPr>
        <w:t xml:space="preserve"> didaktik</w:t>
      </w:r>
      <w:r w:rsidR="00D20722">
        <w:rPr>
          <w:rFonts w:ascii="Arial" w:hAnsi="Arial" w:cs="Arial"/>
        </w:rPr>
        <w:t>e</w:t>
      </w:r>
      <w:r w:rsidR="00BF73FE">
        <w:rPr>
          <w:rFonts w:ascii="Arial" w:hAnsi="Arial" w:cs="Arial"/>
        </w:rPr>
        <w:t xml:space="preserve"> </w:t>
      </w:r>
      <w:r w:rsidR="00D20722">
        <w:rPr>
          <w:rFonts w:ascii="Arial" w:hAnsi="Arial" w:cs="Arial"/>
        </w:rPr>
        <w:t>za program</w:t>
      </w:r>
      <w:r w:rsidR="00977003">
        <w:rPr>
          <w:rFonts w:ascii="Arial" w:hAnsi="Arial" w:cs="Arial"/>
        </w:rPr>
        <w:t xml:space="preserve"> „</w:t>
      </w:r>
      <w:proofErr w:type="spellStart"/>
      <w:r w:rsidR="00977003">
        <w:rPr>
          <w:rFonts w:ascii="Arial" w:hAnsi="Arial" w:cs="Arial"/>
        </w:rPr>
        <w:t>predškol</w:t>
      </w:r>
      <w:r w:rsidR="00D20722">
        <w:rPr>
          <w:rFonts w:ascii="Arial" w:hAnsi="Arial" w:cs="Arial"/>
        </w:rPr>
        <w:t>e</w:t>
      </w:r>
      <w:proofErr w:type="spellEnd"/>
      <w:r w:rsidR="00977003">
        <w:rPr>
          <w:rFonts w:ascii="Arial" w:hAnsi="Arial" w:cs="Arial"/>
        </w:rPr>
        <w:t xml:space="preserve">“ </w:t>
      </w:r>
      <w:r w:rsidR="00BF73FE">
        <w:rPr>
          <w:rFonts w:ascii="Arial" w:hAnsi="Arial" w:cs="Arial"/>
        </w:rPr>
        <w:t xml:space="preserve"> </w:t>
      </w:r>
      <w:r w:rsidR="007B75CE">
        <w:rPr>
          <w:rFonts w:ascii="Arial" w:hAnsi="Arial" w:cs="Arial"/>
        </w:rPr>
        <w:t xml:space="preserve">iz izvora Ministarstva obrazovanja i znanosti </w:t>
      </w:r>
      <w:r w:rsidR="00D20722">
        <w:rPr>
          <w:rFonts w:ascii="Arial" w:hAnsi="Arial" w:cs="Arial"/>
        </w:rPr>
        <w:t xml:space="preserve">iz redovnih doznaka te iz prenijetih sredstava iz prethodne godine </w:t>
      </w:r>
    </w:p>
    <w:p w14:paraId="7C924763" w14:textId="051895E7" w:rsidR="00BB38EA" w:rsidRDefault="00757D18" w:rsidP="00644C13">
      <w:pPr>
        <w:pStyle w:val="Odlomakpopisa"/>
        <w:ind w:left="0"/>
        <w:jc w:val="both"/>
        <w:rPr>
          <w:rFonts w:ascii="Arial" w:hAnsi="Arial" w:cs="Arial"/>
        </w:rPr>
      </w:pPr>
      <w:r w:rsidRPr="000A4EEE">
        <w:rPr>
          <w:rFonts w:ascii="Arial" w:hAnsi="Arial" w:cs="Arial"/>
          <w:b/>
        </w:rPr>
        <w:t>Račun 343</w:t>
      </w:r>
      <w:r w:rsidRPr="00757D18">
        <w:rPr>
          <w:rFonts w:ascii="Arial" w:hAnsi="Arial" w:cs="Arial"/>
          <w:bCs/>
        </w:rPr>
        <w:t xml:space="preserve"> </w:t>
      </w:r>
      <w:r w:rsidR="0076711E" w:rsidRPr="00757D18">
        <w:rPr>
          <w:rFonts w:ascii="Arial" w:hAnsi="Arial" w:cs="Arial"/>
          <w:bCs/>
        </w:rPr>
        <w:t>Financijski rashodi</w:t>
      </w:r>
      <w:r w:rsidR="00D96891" w:rsidRPr="00757D18">
        <w:rPr>
          <w:rFonts w:ascii="Arial" w:hAnsi="Arial" w:cs="Arial"/>
          <w:bCs/>
        </w:rPr>
        <w:t xml:space="preserve"> </w:t>
      </w:r>
      <w:r w:rsidR="0076711E" w:rsidRPr="00757D18">
        <w:rPr>
          <w:rFonts w:ascii="Arial" w:hAnsi="Arial" w:cs="Arial"/>
          <w:bCs/>
        </w:rPr>
        <w:t>=</w:t>
      </w:r>
      <w:r w:rsidR="007B63D7">
        <w:rPr>
          <w:rFonts w:ascii="Arial" w:hAnsi="Arial" w:cs="Arial"/>
          <w:bCs/>
        </w:rPr>
        <w:t>552,68</w:t>
      </w:r>
      <w:r>
        <w:rPr>
          <w:rFonts w:ascii="Arial" w:hAnsi="Arial" w:cs="Arial"/>
          <w:bCs/>
        </w:rPr>
        <w:t>€</w:t>
      </w:r>
      <w:r w:rsidR="0076711E" w:rsidRPr="00757D18">
        <w:rPr>
          <w:rFonts w:ascii="Arial" w:hAnsi="Arial" w:cs="Arial"/>
          <w:bCs/>
        </w:rPr>
        <w:t xml:space="preserve"> ba</w:t>
      </w:r>
      <w:r w:rsidR="0076711E" w:rsidRPr="0076711E">
        <w:rPr>
          <w:rFonts w:ascii="Arial" w:hAnsi="Arial" w:cs="Arial"/>
        </w:rPr>
        <w:t>nkarske su usluge platnog prometa</w:t>
      </w:r>
      <w:r w:rsidR="00BF73FE">
        <w:rPr>
          <w:rFonts w:ascii="Arial" w:hAnsi="Arial" w:cs="Arial"/>
        </w:rPr>
        <w:t xml:space="preserve">, </w:t>
      </w:r>
      <w:r w:rsidR="00D96891">
        <w:rPr>
          <w:rFonts w:ascii="Arial" w:hAnsi="Arial" w:cs="Arial"/>
        </w:rPr>
        <w:t xml:space="preserve">indeks </w:t>
      </w:r>
      <w:r>
        <w:rPr>
          <w:rFonts w:ascii="Arial" w:hAnsi="Arial" w:cs="Arial"/>
        </w:rPr>
        <w:t xml:space="preserve">smanjenja </w:t>
      </w:r>
      <w:r w:rsidR="00D96891">
        <w:rPr>
          <w:rFonts w:ascii="Arial" w:hAnsi="Arial" w:cs="Arial"/>
        </w:rPr>
        <w:t xml:space="preserve"> iznosi </w:t>
      </w:r>
      <w:r w:rsidR="007B63D7">
        <w:rPr>
          <w:rFonts w:ascii="Arial" w:hAnsi="Arial" w:cs="Arial"/>
        </w:rPr>
        <w:t>1,10</w:t>
      </w:r>
      <w:r w:rsidR="0091082A">
        <w:rPr>
          <w:rFonts w:ascii="Arial" w:hAnsi="Arial" w:cs="Arial"/>
        </w:rPr>
        <w:t xml:space="preserve">% </w:t>
      </w:r>
      <w:r w:rsidR="00D96891">
        <w:rPr>
          <w:rFonts w:ascii="Arial" w:hAnsi="Arial" w:cs="Arial"/>
        </w:rPr>
        <w:t xml:space="preserve">ovisno o prometu i transakcijama , naplati certifikata i poslovne kartice na godišnjoj razini </w:t>
      </w:r>
    </w:p>
    <w:p w14:paraId="0236F607" w14:textId="5E914573" w:rsidR="00CF29DC" w:rsidRDefault="00CF29DC" w:rsidP="00644C13">
      <w:pPr>
        <w:pStyle w:val="Odlomakpopisa"/>
        <w:ind w:left="0"/>
        <w:jc w:val="both"/>
        <w:rPr>
          <w:rFonts w:ascii="Arial" w:hAnsi="Arial" w:cs="Arial"/>
        </w:rPr>
      </w:pPr>
      <w:r w:rsidRPr="00111D0C">
        <w:rPr>
          <w:rFonts w:ascii="Arial" w:hAnsi="Arial" w:cs="Arial"/>
          <w:b/>
        </w:rPr>
        <w:t>Račun 422</w:t>
      </w:r>
      <w:r w:rsidR="00111D0C">
        <w:rPr>
          <w:rFonts w:ascii="Arial" w:hAnsi="Arial" w:cs="Arial"/>
        </w:rPr>
        <w:t xml:space="preserve"> Uredska oprema i namještaj- za razliku od prethodne godine u tekućoj godini nabavljeno je prijenosno računalo za potrebe rada odgojitelja u dječjim grupama, računalna oprema nabavljena je iz sredstava MZO po Uredbi i Odluci za fiskalnu održivost vrtića</w:t>
      </w:r>
    </w:p>
    <w:p w14:paraId="6C1BAAD4" w14:textId="3DB198B1" w:rsidR="00B80E12" w:rsidRPr="00B80E12" w:rsidRDefault="00B80E12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t xml:space="preserve">Rezultat poslovanja </w:t>
      </w:r>
    </w:p>
    <w:p w14:paraId="42BF2124" w14:textId="287A5E80" w:rsidR="00B370A0" w:rsidRDefault="007B63D7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Sučeljavanjem ukupnih prihoda od 177.789,46€ sa rashodima od 179.659,58€ dobiven je manjka od 1.870,12€. Dodavanjem prenesenog viška prihoda iz prethodne godine od 3.168,73€</w:t>
      </w:r>
    </w:p>
    <w:p w14:paraId="48F3D239" w14:textId="3AA0B714" w:rsidR="00B370A0" w:rsidRDefault="007B63D7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25324">
        <w:rPr>
          <w:rFonts w:ascii="Arial" w:hAnsi="Arial" w:cs="Arial"/>
        </w:rPr>
        <w:t xml:space="preserve">ezultat poslovanja  </w:t>
      </w:r>
      <w:r>
        <w:rPr>
          <w:rFonts w:ascii="Arial" w:hAnsi="Arial" w:cs="Arial"/>
        </w:rPr>
        <w:t xml:space="preserve">iznosi 1.298,61€ </w:t>
      </w:r>
      <w:r w:rsidR="00325324">
        <w:rPr>
          <w:rFonts w:ascii="Arial" w:hAnsi="Arial" w:cs="Arial"/>
        </w:rPr>
        <w:t xml:space="preserve">viška prihoda , </w:t>
      </w:r>
      <w:r w:rsidR="0063145D">
        <w:rPr>
          <w:rFonts w:ascii="Arial" w:hAnsi="Arial" w:cs="Arial"/>
        </w:rPr>
        <w:t xml:space="preserve">višak je </w:t>
      </w:r>
      <w:r w:rsidR="00325324">
        <w:rPr>
          <w:rFonts w:ascii="Arial" w:hAnsi="Arial" w:cs="Arial"/>
        </w:rPr>
        <w:t>prihod  od uplate rodi</w:t>
      </w:r>
      <w:r w:rsidR="0063145D">
        <w:rPr>
          <w:rFonts w:ascii="Arial" w:hAnsi="Arial" w:cs="Arial"/>
        </w:rPr>
        <w:t xml:space="preserve">telja za boravak djece u vrtiću koji će se rasporediti za plaćanje materijalnih rashoda u mjesecu siječnju 2024.g. za račune iz prosinca 2023.g. </w:t>
      </w:r>
    </w:p>
    <w:p w14:paraId="039314F9" w14:textId="77777777" w:rsidR="00C4622E" w:rsidRDefault="00C4622E" w:rsidP="00C4622E">
      <w:pPr>
        <w:rPr>
          <w:rFonts w:ascii="Arial" w:hAnsi="Arial" w:cs="Arial"/>
        </w:rPr>
      </w:pPr>
      <w:r w:rsidRPr="00B370A0">
        <w:rPr>
          <w:rFonts w:ascii="Arial" w:hAnsi="Arial" w:cs="Arial"/>
          <w:b/>
        </w:rPr>
        <w:t xml:space="preserve">Aktivnosti </w:t>
      </w:r>
      <w:r>
        <w:rPr>
          <w:rFonts w:ascii="Arial" w:hAnsi="Arial" w:cs="Arial"/>
          <w:b/>
        </w:rPr>
        <w:t>u 2023.g.</w:t>
      </w:r>
    </w:p>
    <w:p w14:paraId="3C98575E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U  2023.g. sredstva su u velikoj mjeru utrošena za tekuće i rutinske poslove. </w:t>
      </w:r>
    </w:p>
    <w:p w14:paraId="3B5C92DB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lastRenderedPageBreak/>
        <w:t>Sredstva se kontinuirano troše za nabavku potrebnih didaktičkih materijala koje odgajateljice koriste u raznim aktivnostima sa djecom ( krep papir,</w:t>
      </w:r>
      <w:r>
        <w:rPr>
          <w:rFonts w:ascii="Arial" w:hAnsi="Arial" w:cs="Arial"/>
          <w:bCs/>
        </w:rPr>
        <w:t xml:space="preserve"> </w:t>
      </w:r>
      <w:r w:rsidRPr="00CD6CCB">
        <w:rPr>
          <w:rFonts w:ascii="Arial" w:hAnsi="Arial" w:cs="Arial"/>
          <w:bCs/>
        </w:rPr>
        <w:t xml:space="preserve">medicinski  štapići- za </w:t>
      </w:r>
      <w:proofErr w:type="spellStart"/>
      <w:r w:rsidRPr="00CD6CCB">
        <w:rPr>
          <w:rFonts w:ascii="Arial" w:hAnsi="Arial" w:cs="Arial"/>
          <w:bCs/>
        </w:rPr>
        <w:t>štapne</w:t>
      </w:r>
      <w:proofErr w:type="spellEnd"/>
      <w:r w:rsidRPr="00CD6CCB">
        <w:rPr>
          <w:rFonts w:ascii="Arial" w:hAnsi="Arial" w:cs="Arial"/>
          <w:bCs/>
        </w:rPr>
        <w:t xml:space="preserve"> lutke,  krede u boji, stiropor – za izlaganje radova, filc – za izradu lutaka. </w:t>
      </w:r>
    </w:p>
    <w:p w14:paraId="697AB000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Kupljeni su i bicikli bez pedala za poticanje i usavršavanje ravnoteže i koordinacije kod djece.</w:t>
      </w:r>
    </w:p>
    <w:p w14:paraId="22BEE50A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Nabavljene su razne plastične, drvene i metalne  kutijice( velike i male) za sortiranje i slaganje dječjih igračaka u ormarima i policama, važno za razvijanje sposobnosti klasifikacije i sortiranja.</w:t>
      </w:r>
    </w:p>
    <w:p w14:paraId="10657FD6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Za aktivnosti u dvorištu nabavljena su pomagala za igre u pijesku, lopte i neke didaktičke igre koje kod djece potiču na spretnost i važne su za razvoj motorike i koordinacije (čunjevi, plastični poligon, male i velike loptice za nošenje i bacanje, reketi za loptice )</w:t>
      </w:r>
    </w:p>
    <w:p w14:paraId="20E5E7FF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Za potrebe u kuhinji  kupljeni su metalni tanjuri plitki i duboki, zdjele za salatu, bokali za vodu ( za samoposluživanje djece), metalne žlice i vilice. Razlog nabavke je veći broj djece i veći broj mjesta za serviranje ( poticaj za samoposluživanje i samostalnu uzimanje hrane i vode).</w:t>
      </w:r>
    </w:p>
    <w:p w14:paraId="2F01DE68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/>
          <w:bCs/>
        </w:rPr>
      </w:pPr>
      <w:r w:rsidRPr="00CD6CCB">
        <w:rPr>
          <w:rFonts w:ascii="Arial" w:hAnsi="Arial" w:cs="Arial"/>
          <w:b/>
          <w:bCs/>
        </w:rPr>
        <w:t>Aktivnosti po mjesecima:</w:t>
      </w:r>
    </w:p>
    <w:p w14:paraId="75BDFB2B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Siječanj: Organizirana su zajednička druženja roditelja i djece na način da zainteresirani roditelji dođu u grupu i druže se sa nama, aktivno sudjeluju u ponuđenim aktivnostima i sami budu kreatori raznih igara.</w:t>
      </w:r>
    </w:p>
    <w:p w14:paraId="14599417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 su : zainteresirani  roditelji , odgajatelji i djeca svih skupina vrtića</w:t>
      </w:r>
    </w:p>
    <w:p w14:paraId="4B92E662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Veljača: Izrada fašničkih maski i ostalih rekvizita potrebnih za maskiranje. Kupovina svih potrebnih materijala za izradu maski (trakice, kartoni, šljokice, svjetleći ukrasi, ….)  O</w:t>
      </w:r>
      <w:r>
        <w:rPr>
          <w:rFonts w:ascii="Arial" w:hAnsi="Arial" w:cs="Arial"/>
          <w:bCs/>
        </w:rPr>
        <w:t>r</w:t>
      </w:r>
      <w:r w:rsidRPr="00CD6CCB">
        <w:rPr>
          <w:rFonts w:ascii="Arial" w:hAnsi="Arial" w:cs="Arial"/>
          <w:bCs/>
        </w:rPr>
        <w:t>ganizirana Fašnička povorka  kroz mjesto , sudionici su svi zaposleni djelatnici vrtića i djeca svih programa. Zajedničko druženje u dvorištu uz pjesmu, ples i krafne.</w:t>
      </w:r>
    </w:p>
    <w:p w14:paraId="5D9D2800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 :  odgajateljice , odgajateljice pripravnice  , zainteresirani roditelji i djeca obiju skupina u vrtiću</w:t>
      </w:r>
    </w:p>
    <w:p w14:paraId="71145F24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Ožujak: Obilježavamo Dan voda uz razne aktivnosti sa vodom u sobi i u dvorištu ( izrada „vodovoda“, igra što tone a što pluta, vodenica…).</w:t>
      </w:r>
    </w:p>
    <w:p w14:paraId="3592CB6F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Organiziran „turnir“ u nogometu (dječaci protiv djevojčica) – vježbamo za Dječju olimpijadu u Kutini.</w:t>
      </w:r>
    </w:p>
    <w:p w14:paraId="5B9335C4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Korizmeno je vrijeme i organiziramo aktivnosti čišćenja i sortiranja u SDB ( sobe dnevnog boravka za djecu skupina Kockice i Leptirići) .</w:t>
      </w:r>
    </w:p>
    <w:p w14:paraId="3982953E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aktivnosti: svi odgojitelji, ravnateljica i djeca</w:t>
      </w:r>
    </w:p>
    <w:p w14:paraId="61A43AB9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Travanj:  Uskrsno je vrijeme i provodimo ga u izradi uskrsnih ukrasa i izradi didaktičkih pomagala. Izrada stolnog kazališta i izrada </w:t>
      </w:r>
      <w:proofErr w:type="spellStart"/>
      <w:r w:rsidRPr="00CD6CCB">
        <w:rPr>
          <w:rFonts w:ascii="Arial" w:hAnsi="Arial" w:cs="Arial"/>
          <w:bCs/>
        </w:rPr>
        <w:t>štapnih</w:t>
      </w:r>
      <w:proofErr w:type="spellEnd"/>
      <w:r w:rsidRPr="00CD6CCB">
        <w:rPr>
          <w:rFonts w:ascii="Arial" w:hAnsi="Arial" w:cs="Arial"/>
          <w:bCs/>
        </w:rPr>
        <w:t xml:space="preserve"> lutaka i lutaka zijevalica.</w:t>
      </w:r>
    </w:p>
    <w:p w14:paraId="746DA4D2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Obilježavamo Dan planeta Zemlja, djeca i roditelji donose cvijeće i drvenaste sadnice , koje djeca sa odgajateljicama sade u cvjetnjak i u dvorište.</w:t>
      </w:r>
    </w:p>
    <w:p w14:paraId="2D58EF6C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Voditelji aktivnosti: ravnateljica  Narodne knjižnice i čitaonice , odgojitelji i djeca starije skupine </w:t>
      </w:r>
    </w:p>
    <w:p w14:paraId="47E5C1B3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Svibanj: Organizirane  sportske igre na otvorenom , natjecanje između grupa, poligoni, lopte raznih oblika i veličina.</w:t>
      </w:r>
    </w:p>
    <w:p w14:paraId="5444C419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Uvježbavanje plesne koreografije za završnu priredbu uz vanjskog suradnika – Marta Č.</w:t>
      </w:r>
    </w:p>
    <w:p w14:paraId="6D23C547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10.05.odlazimo na Dječju olimpijadu ( koja se nakon 3 godine pauze , ponovno održala u Kutini). Naše mali natjecatelji osvojili su dvije brončane medalje – obje iz discipline štafeta 4x25 m (dječaci i djevojčice) .</w:t>
      </w:r>
    </w:p>
    <w:p w14:paraId="1054189A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Voditelji aktivnosti: vanjski suradnik(trenerica hip - </w:t>
      </w:r>
      <w:proofErr w:type="spellStart"/>
      <w:r w:rsidRPr="00CD6CCB">
        <w:rPr>
          <w:rFonts w:ascii="Arial" w:hAnsi="Arial" w:cs="Arial"/>
          <w:bCs/>
        </w:rPr>
        <w:t>hopa</w:t>
      </w:r>
      <w:proofErr w:type="spellEnd"/>
      <w:r w:rsidRPr="00CD6CCB">
        <w:rPr>
          <w:rFonts w:ascii="Arial" w:hAnsi="Arial" w:cs="Arial"/>
          <w:bCs/>
        </w:rPr>
        <w:t xml:space="preserve"> ( Marta Č.), odgajatelj pripravnik i djeca svih skupina</w:t>
      </w:r>
    </w:p>
    <w:p w14:paraId="05407D54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Lipanj: Dan vrtića ( 02.06.) proslavljen u dvorištu uz „</w:t>
      </w:r>
      <w:proofErr w:type="spellStart"/>
      <w:r w:rsidRPr="00CD6CCB">
        <w:rPr>
          <w:rFonts w:ascii="Arial" w:hAnsi="Arial" w:cs="Arial"/>
          <w:bCs/>
        </w:rPr>
        <w:t>napuhanac</w:t>
      </w:r>
      <w:proofErr w:type="spellEnd"/>
      <w:r w:rsidRPr="00CD6CCB">
        <w:rPr>
          <w:rFonts w:ascii="Arial" w:hAnsi="Arial" w:cs="Arial"/>
          <w:bCs/>
        </w:rPr>
        <w:t xml:space="preserve">“ (donacija tate Kristijana Š.) , razne sportske i likovne aktivnosti, sladoled , kolači , </w:t>
      </w:r>
      <w:proofErr w:type="spellStart"/>
      <w:r w:rsidRPr="00CD6CCB">
        <w:rPr>
          <w:rFonts w:ascii="Arial" w:hAnsi="Arial" w:cs="Arial"/>
          <w:bCs/>
        </w:rPr>
        <w:t>kiflice</w:t>
      </w:r>
      <w:proofErr w:type="spellEnd"/>
      <w:r w:rsidRPr="00CD6CCB">
        <w:rPr>
          <w:rFonts w:ascii="Arial" w:hAnsi="Arial" w:cs="Arial"/>
          <w:bCs/>
        </w:rPr>
        <w:t xml:space="preserve"> , razne grickalice ( donacija roditelja).</w:t>
      </w:r>
    </w:p>
    <w:p w14:paraId="1614A788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Druženje sa roditeljima na kraju pedagoške godine 07.06. u dvorištu vrtića. Djeca i djelatnici vrtića pripremili su prigodan program , pjesma, ples, sve za „naše“ buduće školarce.</w:t>
      </w:r>
    </w:p>
    <w:p w14:paraId="316BBFBC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 : svi zaposlenici DV Iskrica, roditelji i djeca svih skupina</w:t>
      </w:r>
    </w:p>
    <w:p w14:paraId="0DA75309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Srpanj: Spojene su skupine (dolazak oko 20-25 djece, vrijeme je godišnjih), aktivnosti su u velikoj mjeri sa vodom i najčešće su u dvorištu. Izrađene su razne vodenice od PNM materijala, šatori za skrivanje i igre skrivača, poligoni sa spravama za vježbanje , provlačenje, gađanje u mete , koš za košarku.</w:t>
      </w:r>
    </w:p>
    <w:p w14:paraId="67293B89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aktivnosti: odgajateljice i djeca</w:t>
      </w:r>
    </w:p>
    <w:p w14:paraId="33DDEA9C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lastRenderedPageBreak/>
        <w:t>Kolovoz: Spojene su i dalje skupine( dolazak oko 10-15 djece).Nastavljaju se aktivnosti iz srpnja(vezane uz vodu). Od novih aktivnosti dodane su aktivnosti sa pijeskom i kamenčićima ,loptama, malim i velikima (gađanje u cilj, gađanje u koš, hvatanje , bacanje u zrak, i sl.)</w:t>
      </w:r>
    </w:p>
    <w:p w14:paraId="637E3577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aktivnosti: odgajateljice i djeca</w:t>
      </w:r>
    </w:p>
    <w:p w14:paraId="7BD60B6A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Rujan:  Obilježavanje Olimpijskog dana . Organiziran poligon za vježbanje(provlačenje, skakanje, puzanje) , vježbanje u krugu, preskakanje užeta, gađanje u koš. Obilježen prvi dan jeseni uz prigodno kostimiranje i angažiranje odgajatelja. Izrada izložbe jesenjih plodova na temu BUNDEVA.  U suradnji sa kuharicom nakon izložbe bundeve koje su služile za „modele“ završavaju u loncu (juha od bundeva).</w:t>
      </w:r>
    </w:p>
    <w:p w14:paraId="5D80E501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aktivnosti: roditelji, odgojitelji, kuharica</w:t>
      </w:r>
    </w:p>
    <w:p w14:paraId="34DE4F2D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Listopad: Obilježavanje-  Dječji tjedan (prvi tjedan u listopadu) pod motom  „Čini dobro svaki dan , pa ćeš biti sretan“, organiziran ples i pjesma pod tim motom, izrađeni likovni radovi kojima su djeca opisala tj. nacrtala što su dobro učinila svojim prijateljima.</w:t>
      </w:r>
    </w:p>
    <w:p w14:paraId="4F9035D5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 05.10.djeca skupine Kockice imaju aktivnost u Narodnoj knjižnici i čitaonici povodom Svjetskog tjedna svemira (04.10.-10.10.).</w:t>
      </w:r>
    </w:p>
    <w:p w14:paraId="6A6E06F7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 Zahvalili smo se i za plodove Zemlje (drugi tjedan u listopadu).  Kroz cijeli tjedan djeca i odgojitelji zajedno sa kuharicom  pripremali su razne proizvode od brašna (slatke i slane – kruh, peciva, keksi i sl.) U posjet vrtiću došlo je dječje kazalište „Šareni svijet“ sa predstavom – „Mirisni kesten, prozor za kiše i šuškava jesen što diše.“</w:t>
      </w:r>
    </w:p>
    <w:p w14:paraId="1A0E22BA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18.10. obilježili smo i Svjetski dan kravate, izradili smo male papirnate kravate za svu djecu i djelatnike , nakon ukrašavanja djeca odnose svoje kravate kući.</w:t>
      </w:r>
    </w:p>
    <w:p w14:paraId="2B56E9C0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23.10.- u sklopu projekta „Ruksak(pun) kulture, u goste nam dolazi predstava „Misli u boj</w:t>
      </w:r>
      <w:r>
        <w:rPr>
          <w:rFonts w:ascii="Arial" w:hAnsi="Arial" w:cs="Arial"/>
          <w:bCs/>
        </w:rPr>
        <w:t>i“(interaktivna, plesno-</w:t>
      </w:r>
      <w:proofErr w:type="spellStart"/>
      <w:r>
        <w:rPr>
          <w:rFonts w:ascii="Arial" w:hAnsi="Arial" w:cs="Arial"/>
          <w:bCs/>
        </w:rPr>
        <w:t>udaraljk</w:t>
      </w:r>
      <w:r w:rsidRPr="00CD6CCB">
        <w:rPr>
          <w:rFonts w:ascii="Arial" w:hAnsi="Arial" w:cs="Arial"/>
          <w:bCs/>
        </w:rPr>
        <w:t>aška</w:t>
      </w:r>
      <w:proofErr w:type="spellEnd"/>
      <w:r w:rsidRPr="00CD6CCB">
        <w:rPr>
          <w:rFonts w:ascii="Arial" w:hAnsi="Arial" w:cs="Arial"/>
          <w:bCs/>
        </w:rPr>
        <w:t xml:space="preserve"> predstava za djecu od 3-7 god. u izvedbi Plesnog centra Tala iz Zagreba.</w:t>
      </w:r>
    </w:p>
    <w:p w14:paraId="40523CB9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aktivnost: odgojiteljice, djeca, pomoćno osoblje vrtića, Plesni centar Tala iz Zagreba.</w:t>
      </w:r>
    </w:p>
    <w:p w14:paraId="2DF0541C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Studeni: Prva polovica studenog prošla nam je u obilježavanju „Mjesec knjige“. </w:t>
      </w:r>
    </w:p>
    <w:p w14:paraId="77D773E9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13.11. skupina Kockice u Narodnoj knjižnici i čitaonici sluša priču „Šuma </w:t>
      </w:r>
      <w:proofErr w:type="spellStart"/>
      <w:r w:rsidRPr="00CD6CCB">
        <w:rPr>
          <w:rFonts w:ascii="Arial" w:hAnsi="Arial" w:cs="Arial"/>
          <w:bCs/>
        </w:rPr>
        <w:t>Striborova</w:t>
      </w:r>
      <w:proofErr w:type="spellEnd"/>
      <w:r w:rsidRPr="00CD6CCB">
        <w:rPr>
          <w:rFonts w:ascii="Arial" w:hAnsi="Arial" w:cs="Arial"/>
          <w:bCs/>
        </w:rPr>
        <w:t xml:space="preserve">“  uz zanimljivu i neobičnu izvedbu   pripovjedačice bajki. </w:t>
      </w:r>
    </w:p>
    <w:p w14:paraId="1F86A543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Obilježili smo i Dan sjećanja na žrtve Vukovara i </w:t>
      </w:r>
      <w:proofErr w:type="spellStart"/>
      <w:r w:rsidRPr="00CD6CCB">
        <w:rPr>
          <w:rFonts w:ascii="Arial" w:hAnsi="Arial" w:cs="Arial"/>
          <w:bCs/>
        </w:rPr>
        <w:t>Škabrnje</w:t>
      </w:r>
      <w:proofErr w:type="spellEnd"/>
      <w:r w:rsidRPr="00CD6CCB">
        <w:rPr>
          <w:rFonts w:ascii="Arial" w:hAnsi="Arial" w:cs="Arial"/>
          <w:bCs/>
        </w:rPr>
        <w:t>, paljenjem svijeća na mjesnom groblju, gledanjem fotografija i čitanjem priča o stradanjima i herojstvu naših branitelja.</w:t>
      </w:r>
    </w:p>
    <w:p w14:paraId="0B7EB94F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Sve skupine u vrtiću svaka ponaosob organizira roditeljske sastanke( radionice) za djecu i roditelje. na radionicama izrađuju se ukrasi koji će biti izloženi na štandu u parku – 10.12. Adventski sajam u Lipovljanima (turistička zajednica iz Lipovljana). Osim sa štandom djeca su nastupala i sa par pjesmica i jednom plesnom točkom.</w:t>
      </w:r>
    </w:p>
    <w:p w14:paraId="1797C77F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aktivnosti:  odgajateljice, djeca svih skupina, pomoćno osoblje u vrtiću,</w:t>
      </w:r>
    </w:p>
    <w:p w14:paraId="34CD04AA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 xml:space="preserve"> Narodna knjižnica i čitaonica , vanjski suradnici.</w:t>
      </w:r>
    </w:p>
    <w:p w14:paraId="3838CA12" w14:textId="77777777" w:rsidR="00C4622E" w:rsidRPr="00CD6CCB" w:rsidRDefault="00C4622E" w:rsidP="00C4622E">
      <w:pPr>
        <w:spacing w:after="0" w:line="240" w:lineRule="auto"/>
        <w:ind w:firstLine="720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Prosinac: Dočekali smo i Sv. Nikolu u domu , podijelio nam je poklone koje</w:t>
      </w:r>
      <w:r>
        <w:rPr>
          <w:rFonts w:ascii="Arial" w:hAnsi="Arial" w:cs="Arial"/>
          <w:bCs/>
        </w:rPr>
        <w:t xml:space="preserve"> je donirala Općina </w:t>
      </w:r>
      <w:proofErr w:type="spellStart"/>
      <w:r>
        <w:rPr>
          <w:rFonts w:ascii="Arial" w:hAnsi="Arial" w:cs="Arial"/>
          <w:bCs/>
        </w:rPr>
        <w:t>Lipovljani.</w:t>
      </w:r>
      <w:r w:rsidRPr="00CD6CCB">
        <w:rPr>
          <w:rFonts w:ascii="Arial" w:hAnsi="Arial" w:cs="Arial"/>
          <w:bCs/>
        </w:rPr>
        <w:t>Na</w:t>
      </w:r>
      <w:proofErr w:type="spellEnd"/>
      <w:r w:rsidRPr="00CD6CCB">
        <w:rPr>
          <w:rFonts w:ascii="Arial" w:hAnsi="Arial" w:cs="Arial"/>
          <w:bCs/>
        </w:rPr>
        <w:t xml:space="preserve"> blagdan Sv. Lucije posadili smo pšenicu  u posudice koje su djeca svojevoljno ukrasila. Te posudice zajedno sa ukrasom za božićni bor  (dječja slika u kuglici od kartona), djeca su odnijela doma i ukrasila sa tim svoje božićne borove.</w:t>
      </w:r>
    </w:p>
    <w:p w14:paraId="75ACE5FC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Djeca skupine Kockice pozvana su na radionicu izrade božićnih čestitki u prostor Narodne knjižnice i čitaonice.</w:t>
      </w:r>
    </w:p>
    <w:p w14:paraId="04FFDF66" w14:textId="77777777" w:rsidR="00C4622E" w:rsidRPr="00CD6CCB" w:rsidRDefault="00C4622E" w:rsidP="00C4622E">
      <w:pPr>
        <w:spacing w:after="0" w:line="240" w:lineRule="auto"/>
        <w:rPr>
          <w:rFonts w:ascii="Arial" w:hAnsi="Arial" w:cs="Arial"/>
          <w:bCs/>
        </w:rPr>
      </w:pPr>
    </w:p>
    <w:p w14:paraId="672A006D" w14:textId="77777777" w:rsidR="00C4622E" w:rsidRPr="00B370A0" w:rsidRDefault="00C4622E" w:rsidP="00C4622E">
      <w:pPr>
        <w:spacing w:after="0" w:line="240" w:lineRule="auto"/>
        <w:rPr>
          <w:rFonts w:ascii="Arial" w:hAnsi="Arial" w:cs="Arial"/>
          <w:bCs/>
        </w:rPr>
      </w:pPr>
      <w:r w:rsidRPr="00CD6CCB">
        <w:rPr>
          <w:rFonts w:ascii="Arial" w:hAnsi="Arial" w:cs="Arial"/>
          <w:bCs/>
        </w:rPr>
        <w:t>Voditelji aktivnosti: odgojitelji, djeca, ravnateljica Narodne knjižnice i čitaonice, vanjski suradnici</w:t>
      </w:r>
    </w:p>
    <w:p w14:paraId="38F40C99" w14:textId="77777777" w:rsidR="00A2179B" w:rsidRDefault="00A2179B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58E950D3" w14:textId="77777777" w:rsidR="00884859" w:rsidRDefault="00A2179B" w:rsidP="0088485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2179B">
        <w:rPr>
          <w:rFonts w:ascii="Arial" w:hAnsi="Arial" w:cs="Arial"/>
          <w:b/>
        </w:rPr>
        <w:t xml:space="preserve">BILANCA </w:t>
      </w:r>
    </w:p>
    <w:p w14:paraId="7C36800D" w14:textId="19DD4CD6" w:rsidR="00A2179B" w:rsidRPr="00884859" w:rsidRDefault="00884859" w:rsidP="00884859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Imovina </w:t>
      </w:r>
      <w:r w:rsidR="00A2179B" w:rsidRPr="00884859">
        <w:rPr>
          <w:rFonts w:ascii="Arial" w:hAnsi="Arial" w:cs="Arial"/>
        </w:rPr>
        <w:t xml:space="preserve"> B001 -stanje na dan 31.12.2023.g. =18.073,94€ ,indeks smanjenja  za 7,00% na šta utječe obračun amortizacije i smanjeni obim nabave imovine nakon adaptacije postojeće zgrade vrtića i nabave nove opreme i sitnog inventara </w:t>
      </w:r>
    </w:p>
    <w:p w14:paraId="6D955817" w14:textId="36C36CF0" w:rsidR="00CF29DC" w:rsidRPr="00A2179B" w:rsidRDefault="00A2179B" w:rsidP="002B42CC">
      <w:pPr>
        <w:ind w:firstLine="720"/>
        <w:rPr>
          <w:rFonts w:ascii="Arial" w:hAnsi="Arial" w:cs="Arial"/>
        </w:rPr>
      </w:pPr>
      <w:r w:rsidRPr="00A2179B">
        <w:rPr>
          <w:rFonts w:ascii="Arial" w:hAnsi="Arial" w:cs="Arial"/>
        </w:rPr>
        <w:t>Račun 02 – Proizvedena dugotr</w:t>
      </w:r>
      <w:r w:rsidR="00CF29DC">
        <w:rPr>
          <w:rFonts w:ascii="Arial" w:hAnsi="Arial" w:cs="Arial"/>
        </w:rPr>
        <w:t>ajna imovina</w:t>
      </w:r>
      <w:r w:rsidRPr="00A2179B">
        <w:rPr>
          <w:rFonts w:ascii="Arial" w:hAnsi="Arial" w:cs="Arial"/>
        </w:rPr>
        <w:t xml:space="preserve"> ,smanjen je indeks radi povećanja iznosa ispravka vrijednosti građevinskog</w:t>
      </w:r>
      <w:r w:rsidR="00CF29DC">
        <w:rPr>
          <w:rFonts w:ascii="Arial" w:hAnsi="Arial" w:cs="Arial"/>
        </w:rPr>
        <w:t xml:space="preserve"> objekta, postrojenja i opreme. Od opreme je nabavljeno </w:t>
      </w:r>
      <w:r w:rsidR="00CF29DC" w:rsidRPr="00CF29DC">
        <w:rPr>
          <w:rFonts w:ascii="Arial" w:hAnsi="Arial" w:cs="Arial"/>
        </w:rPr>
        <w:t>Prijenosno računalo HP 15fc0008nm</w:t>
      </w:r>
      <w:r w:rsidR="00CF29DC">
        <w:rPr>
          <w:rFonts w:ascii="Arial" w:hAnsi="Arial" w:cs="Arial"/>
        </w:rPr>
        <w:t xml:space="preserve"> (izvor MZO fiskalna održivost) </w:t>
      </w:r>
    </w:p>
    <w:p w14:paraId="0B435620" w14:textId="0DE1AE97" w:rsidR="00A2179B" w:rsidRPr="00A2179B" w:rsidRDefault="00A2179B" w:rsidP="002B42CC">
      <w:pPr>
        <w:ind w:firstLine="720"/>
        <w:rPr>
          <w:rFonts w:ascii="Arial" w:hAnsi="Arial" w:cs="Arial"/>
        </w:rPr>
      </w:pPr>
      <w:r w:rsidRPr="00A2179B">
        <w:rPr>
          <w:rFonts w:ascii="Arial" w:hAnsi="Arial" w:cs="Arial"/>
        </w:rPr>
        <w:lastRenderedPageBreak/>
        <w:t>Račun 04- Sitni inventar – indeks povećanja iznosi 3</w:t>
      </w:r>
      <w:r w:rsidR="00CF29DC">
        <w:rPr>
          <w:rFonts w:ascii="Arial" w:hAnsi="Arial" w:cs="Arial"/>
        </w:rPr>
        <w:t>1</w:t>
      </w:r>
      <w:r w:rsidRPr="00A2179B">
        <w:rPr>
          <w:rFonts w:ascii="Arial" w:hAnsi="Arial" w:cs="Arial"/>
        </w:rPr>
        <w:t xml:space="preserve">,6% , nabavljeno je ; </w:t>
      </w:r>
      <w:r w:rsidR="00884859" w:rsidRPr="00884859">
        <w:rPr>
          <w:rFonts w:ascii="Arial" w:hAnsi="Arial" w:cs="Arial"/>
        </w:rPr>
        <w:t xml:space="preserve">zdjela pojedinačna </w:t>
      </w:r>
      <w:proofErr w:type="spellStart"/>
      <w:r w:rsidR="00884859" w:rsidRPr="00884859">
        <w:rPr>
          <w:rFonts w:ascii="Arial" w:hAnsi="Arial" w:cs="Arial"/>
        </w:rPr>
        <w:t>inox</w:t>
      </w:r>
      <w:proofErr w:type="spellEnd"/>
      <w:r w:rsidR="00884859" w:rsidRPr="00884859">
        <w:rPr>
          <w:rFonts w:ascii="Arial" w:hAnsi="Arial" w:cs="Arial"/>
        </w:rPr>
        <w:t xml:space="preserve"> 25cm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lopatica za </w:t>
      </w:r>
      <w:proofErr w:type="spellStart"/>
      <w:r w:rsidR="00884859" w:rsidRPr="00884859">
        <w:rPr>
          <w:rFonts w:ascii="Arial" w:hAnsi="Arial" w:cs="Arial"/>
        </w:rPr>
        <w:t>kremu</w:t>
      </w:r>
      <w:r w:rsidR="00884859">
        <w:rPr>
          <w:rFonts w:ascii="Arial" w:hAnsi="Arial" w:cs="Arial"/>
        </w:rPr>
        <w:t>,lijevak</w:t>
      </w:r>
      <w:proofErr w:type="spellEnd"/>
      <w:r w:rsidR="00884859">
        <w:rPr>
          <w:rFonts w:ascii="Arial" w:hAnsi="Arial" w:cs="Arial"/>
        </w:rPr>
        <w:t xml:space="preserve"> 10 </w:t>
      </w:r>
      <w:proofErr w:type="spellStart"/>
      <w:r w:rsidR="00884859">
        <w:rPr>
          <w:rFonts w:ascii="Arial" w:hAnsi="Arial" w:cs="Arial"/>
        </w:rPr>
        <w:t>cm,</w:t>
      </w:r>
      <w:r w:rsidR="00884859" w:rsidRPr="00884859">
        <w:rPr>
          <w:rFonts w:ascii="Arial" w:hAnsi="Arial" w:cs="Arial"/>
        </w:rPr>
        <w:t>usisavač</w:t>
      </w:r>
      <w:proofErr w:type="spellEnd"/>
      <w:r w:rsidR="00884859" w:rsidRPr="00884859">
        <w:rPr>
          <w:rFonts w:ascii="Arial" w:hAnsi="Arial" w:cs="Arial"/>
        </w:rPr>
        <w:t xml:space="preserve"> s vrećicom </w:t>
      </w:r>
      <w:proofErr w:type="spellStart"/>
      <w:r w:rsidR="00884859" w:rsidRPr="00884859">
        <w:rPr>
          <w:rFonts w:ascii="Arial" w:hAnsi="Arial" w:cs="Arial"/>
        </w:rPr>
        <w:t>samsung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vcc</w:t>
      </w:r>
      <w:proofErr w:type="spellEnd"/>
      <w:r w:rsidR="00884859" w:rsidRPr="00884859">
        <w:rPr>
          <w:rFonts w:ascii="Arial" w:hAnsi="Arial" w:cs="Arial"/>
        </w:rPr>
        <w:t xml:space="preserve"> crveni sušilo </w:t>
      </w:r>
      <w:proofErr w:type="spellStart"/>
      <w:r w:rsidR="00884859" w:rsidRPr="00884859">
        <w:rPr>
          <w:rFonts w:ascii="Arial" w:hAnsi="Arial" w:cs="Arial"/>
        </w:rPr>
        <w:t>alu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emotion</w:t>
      </w:r>
      <w:proofErr w:type="spellEnd"/>
      <w:r w:rsidR="00884859" w:rsidRPr="00884859">
        <w:rPr>
          <w:rFonts w:ascii="Arial" w:hAnsi="Arial" w:cs="Arial"/>
        </w:rPr>
        <w:t xml:space="preserve"> 20m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pribor za čišćenje set metlica +</w:t>
      </w:r>
      <w:proofErr w:type="spellStart"/>
      <w:r w:rsidR="00884859" w:rsidRPr="00884859">
        <w:rPr>
          <w:rFonts w:ascii="Arial" w:hAnsi="Arial" w:cs="Arial"/>
        </w:rPr>
        <w:t>lopatica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organizator</w:t>
      </w:r>
      <w:proofErr w:type="spellEnd"/>
      <w:r w:rsidR="00884859" w:rsidRPr="00884859">
        <w:rPr>
          <w:rFonts w:ascii="Arial" w:hAnsi="Arial" w:cs="Arial"/>
        </w:rPr>
        <w:t xml:space="preserve"> kutija za spremanje </w:t>
      </w:r>
      <w:proofErr w:type="spellStart"/>
      <w:r w:rsidR="00884859" w:rsidRPr="00884859">
        <w:rPr>
          <w:rFonts w:ascii="Arial" w:hAnsi="Arial" w:cs="Arial"/>
        </w:rPr>
        <w:t>multibox</w:t>
      </w:r>
      <w:proofErr w:type="spellEnd"/>
      <w:r w:rsidR="00884859" w:rsidRPr="00884859">
        <w:rPr>
          <w:rFonts w:ascii="Arial" w:hAnsi="Arial" w:cs="Arial"/>
        </w:rPr>
        <w:t xml:space="preserve"> 30l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pribor za čišćenje metla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tepih otirač </w:t>
      </w:r>
      <w:proofErr w:type="spellStart"/>
      <w:r w:rsidR="00884859" w:rsidRPr="00884859">
        <w:rPr>
          <w:rFonts w:ascii="Arial" w:hAnsi="Arial" w:cs="Arial"/>
        </w:rPr>
        <w:t>brzoupijajući</w:t>
      </w:r>
      <w:proofErr w:type="spellEnd"/>
      <w:r w:rsidR="00884859" w:rsidRPr="00884859">
        <w:rPr>
          <w:rFonts w:ascii="Arial" w:hAnsi="Arial" w:cs="Arial"/>
        </w:rPr>
        <w:t xml:space="preserve"> 40x60 </w:t>
      </w:r>
      <w:proofErr w:type="spellStart"/>
      <w:r w:rsidR="00884859" w:rsidRPr="00884859">
        <w:rPr>
          <w:rFonts w:ascii="Arial" w:hAnsi="Arial" w:cs="Arial"/>
        </w:rPr>
        <w:t>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organizator</w:t>
      </w:r>
      <w:proofErr w:type="spellEnd"/>
      <w:r w:rsidR="00884859" w:rsidRPr="00884859">
        <w:rPr>
          <w:rFonts w:ascii="Arial" w:hAnsi="Arial" w:cs="Arial"/>
        </w:rPr>
        <w:t xml:space="preserve"> kutija za spremanje s poklopcem 40 x 30 </w:t>
      </w:r>
      <w:proofErr w:type="spellStart"/>
      <w:r w:rsidR="00884859" w:rsidRPr="00884859">
        <w:rPr>
          <w:rFonts w:ascii="Arial" w:hAnsi="Arial" w:cs="Arial"/>
        </w:rPr>
        <w:t>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posuda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pvc</w:t>
      </w:r>
      <w:proofErr w:type="spellEnd"/>
      <w:r w:rsidR="00884859" w:rsidRPr="00884859">
        <w:rPr>
          <w:rFonts w:ascii="Arial" w:hAnsi="Arial" w:cs="Arial"/>
        </w:rPr>
        <w:t xml:space="preserve"> razna četvrtasta 30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zdjela pojedinačna </w:t>
      </w:r>
      <w:proofErr w:type="spellStart"/>
      <w:r w:rsidR="00884859" w:rsidRPr="00884859">
        <w:rPr>
          <w:rFonts w:ascii="Arial" w:hAnsi="Arial" w:cs="Arial"/>
        </w:rPr>
        <w:t>culinaria</w:t>
      </w:r>
      <w:proofErr w:type="spellEnd"/>
      <w:r w:rsidR="00884859" w:rsidRPr="00884859">
        <w:rPr>
          <w:rFonts w:ascii="Arial" w:hAnsi="Arial" w:cs="Arial"/>
        </w:rPr>
        <w:t xml:space="preserve"> 15cm,950ml,mint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toster preklopni gorenje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otvarač za konzerve </w:t>
      </w:r>
      <w:proofErr w:type="spellStart"/>
      <w:r w:rsidR="00884859" w:rsidRPr="00884859">
        <w:rPr>
          <w:rFonts w:ascii="Arial" w:hAnsi="Arial" w:cs="Arial"/>
        </w:rPr>
        <w:t>elemental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kist</w:t>
      </w:r>
      <w:proofErr w:type="spellEnd"/>
      <w:r w:rsidR="00884859" w:rsidRPr="00884859">
        <w:rPr>
          <w:rFonts w:ascii="Arial" w:hAnsi="Arial" w:cs="Arial"/>
        </w:rPr>
        <w:t xml:space="preserve"> za kolače 17 cm</w:t>
      </w:r>
      <w:r w:rsidR="00884859">
        <w:rPr>
          <w:rFonts w:ascii="Arial" w:hAnsi="Arial" w:cs="Arial"/>
        </w:rPr>
        <w:t>,,</w:t>
      </w:r>
      <w:proofErr w:type="spellStart"/>
      <w:r w:rsidR="00884859" w:rsidRPr="00884859">
        <w:rPr>
          <w:rFonts w:ascii="Arial" w:hAnsi="Arial" w:cs="Arial"/>
        </w:rPr>
        <w:t>modl</w:t>
      </w:r>
      <w:proofErr w:type="spellEnd"/>
      <w:r w:rsidR="00884859" w:rsidRPr="00884859">
        <w:rPr>
          <w:rFonts w:ascii="Arial" w:hAnsi="Arial" w:cs="Arial"/>
        </w:rPr>
        <w:t xml:space="preserve"> za </w:t>
      </w:r>
      <w:proofErr w:type="spellStart"/>
      <w:r w:rsidR="00884859" w:rsidRPr="00884859">
        <w:rPr>
          <w:rFonts w:ascii="Arial" w:hAnsi="Arial" w:cs="Arial"/>
        </w:rPr>
        <w:t>linzer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kekse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ribež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elemental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žlica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italia</w:t>
      </w:r>
      <w:proofErr w:type="spellEnd"/>
      <w:r w:rsidR="00884859" w:rsidRPr="00884859">
        <w:rPr>
          <w:rFonts w:ascii="Arial" w:hAnsi="Arial" w:cs="Arial"/>
        </w:rPr>
        <w:t xml:space="preserve"> za sok 6/1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žlica </w:t>
      </w:r>
      <w:proofErr w:type="spellStart"/>
      <w:r w:rsidR="00884859" w:rsidRPr="00884859">
        <w:rPr>
          <w:rFonts w:ascii="Arial" w:hAnsi="Arial" w:cs="Arial"/>
        </w:rPr>
        <w:t>rossella</w:t>
      </w:r>
      <w:proofErr w:type="spellEnd"/>
      <w:r w:rsidR="00884859" w:rsidRPr="00884859">
        <w:rPr>
          <w:rFonts w:ascii="Arial" w:hAnsi="Arial" w:cs="Arial"/>
        </w:rPr>
        <w:t xml:space="preserve"> 12/1 </w:t>
      </w:r>
      <w:proofErr w:type="spellStart"/>
      <w:r w:rsidR="00884859" w:rsidRPr="00884859">
        <w:rPr>
          <w:rFonts w:ascii="Arial" w:hAnsi="Arial" w:cs="Arial"/>
        </w:rPr>
        <w:t>coffee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pribor</w:t>
      </w:r>
      <w:proofErr w:type="spellEnd"/>
      <w:r w:rsidR="00884859" w:rsidRPr="00884859">
        <w:rPr>
          <w:rFonts w:ascii="Arial" w:hAnsi="Arial" w:cs="Arial"/>
        </w:rPr>
        <w:t xml:space="preserve"> za čišćenje </w:t>
      </w:r>
      <w:proofErr w:type="spellStart"/>
      <w:r w:rsidR="00884859" w:rsidRPr="00884859">
        <w:rPr>
          <w:rFonts w:ascii="Arial" w:hAnsi="Arial" w:cs="Arial"/>
        </w:rPr>
        <w:t>mop</w:t>
      </w:r>
      <w:proofErr w:type="spellEnd"/>
      <w:r w:rsidR="00884859" w:rsidRPr="00884859">
        <w:rPr>
          <w:rFonts w:ascii="Arial" w:hAnsi="Arial" w:cs="Arial"/>
        </w:rPr>
        <w:t xml:space="preserve"> rekord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organizator sklopivi stolčić 37x33x28 </w:t>
      </w:r>
      <w:proofErr w:type="spellStart"/>
      <w:r w:rsidR="00884859" w:rsidRPr="00884859">
        <w:rPr>
          <w:rFonts w:ascii="Arial" w:hAnsi="Arial" w:cs="Arial"/>
        </w:rPr>
        <w:t>cm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cjedilo</w:t>
      </w:r>
      <w:proofErr w:type="spellEnd"/>
      <w:r w:rsidR="00884859" w:rsidRPr="00884859">
        <w:rPr>
          <w:rFonts w:ascii="Arial" w:hAnsi="Arial" w:cs="Arial"/>
        </w:rPr>
        <w:t xml:space="preserve"> za agrume sa spremnikom ploča za kuhanje indukcijska </w:t>
      </w:r>
      <w:proofErr w:type="spellStart"/>
      <w:r w:rsidR="00884859" w:rsidRPr="00884859">
        <w:rPr>
          <w:rFonts w:ascii="Arial" w:hAnsi="Arial" w:cs="Arial"/>
        </w:rPr>
        <w:t>vivax</w:t>
      </w:r>
      <w:proofErr w:type="spellEnd"/>
      <w:r w:rsidR="00884859" w:rsidRPr="00884859">
        <w:rPr>
          <w:rFonts w:ascii="Arial" w:hAnsi="Arial" w:cs="Arial"/>
        </w:rPr>
        <w:t xml:space="preserve"> 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mikser </w:t>
      </w:r>
      <w:proofErr w:type="spellStart"/>
      <w:r w:rsidR="00884859" w:rsidRPr="00884859">
        <w:rPr>
          <w:rFonts w:ascii="Arial" w:hAnsi="Arial" w:cs="Arial"/>
        </w:rPr>
        <w:t>štapni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bosch</w:t>
      </w:r>
      <w:proofErr w:type="spellEnd"/>
      <w:r w:rsidR="00884859" w:rsidRPr="00884859">
        <w:rPr>
          <w:rFonts w:ascii="Arial" w:hAnsi="Arial" w:cs="Arial"/>
        </w:rPr>
        <w:t xml:space="preserve"> msm6mb21 </w:t>
      </w:r>
      <w:proofErr w:type="spellStart"/>
      <w:r w:rsidR="00884859" w:rsidRPr="00884859">
        <w:rPr>
          <w:rFonts w:ascii="Arial" w:hAnsi="Arial" w:cs="Arial"/>
        </w:rPr>
        <w:t>ergomaster</w:t>
      </w:r>
      <w:proofErr w:type="spellEnd"/>
      <w:r w:rsidR="00884859" w:rsidRPr="00884859">
        <w:rPr>
          <w:rFonts w:ascii="Arial" w:hAnsi="Arial" w:cs="Arial"/>
        </w:rPr>
        <w:t xml:space="preserve"> </w:t>
      </w:r>
      <w:r w:rsidR="00884859">
        <w:rPr>
          <w:rFonts w:ascii="Arial" w:hAnsi="Arial" w:cs="Arial"/>
        </w:rPr>
        <w:t>,</w:t>
      </w:r>
      <w:proofErr w:type="spellStart"/>
      <w:r w:rsidR="00884859" w:rsidRPr="00884859">
        <w:rPr>
          <w:rFonts w:ascii="Arial" w:hAnsi="Arial" w:cs="Arial"/>
        </w:rPr>
        <w:t>tembalo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inox</w:t>
      </w:r>
      <w:proofErr w:type="spellEnd"/>
      <w:r w:rsidR="00884859" w:rsidRPr="00884859">
        <w:rPr>
          <w:rFonts w:ascii="Arial" w:hAnsi="Arial" w:cs="Arial"/>
        </w:rPr>
        <w:t xml:space="preserve"> 14 cm </w:t>
      </w:r>
      <w:r w:rsidR="00884859">
        <w:rPr>
          <w:rFonts w:ascii="Arial" w:hAnsi="Arial" w:cs="Arial"/>
        </w:rPr>
        <w:t>–</w:t>
      </w:r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duboko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tembalo</w:t>
      </w:r>
      <w:proofErr w:type="spellEnd"/>
      <w:r w:rsidR="00884859" w:rsidRPr="00884859">
        <w:rPr>
          <w:rFonts w:ascii="Arial" w:hAnsi="Arial" w:cs="Arial"/>
        </w:rPr>
        <w:t xml:space="preserve"> </w:t>
      </w:r>
      <w:proofErr w:type="spellStart"/>
      <w:r w:rsidR="00884859" w:rsidRPr="00884859">
        <w:rPr>
          <w:rFonts w:ascii="Arial" w:hAnsi="Arial" w:cs="Arial"/>
        </w:rPr>
        <w:t>inox</w:t>
      </w:r>
      <w:proofErr w:type="spellEnd"/>
      <w:r w:rsidR="00884859" w:rsidRPr="00884859">
        <w:rPr>
          <w:rFonts w:ascii="Arial" w:hAnsi="Arial" w:cs="Arial"/>
        </w:rPr>
        <w:t xml:space="preserve"> 14 cm </w:t>
      </w:r>
      <w:r w:rsidR="00884859">
        <w:rPr>
          <w:rFonts w:ascii="Arial" w:hAnsi="Arial" w:cs="Arial"/>
        </w:rPr>
        <w:t>–</w:t>
      </w:r>
      <w:proofErr w:type="spellStart"/>
      <w:r w:rsidR="00884859" w:rsidRPr="00884859">
        <w:rPr>
          <w:rFonts w:ascii="Arial" w:hAnsi="Arial" w:cs="Arial"/>
        </w:rPr>
        <w:t>plitko</w:t>
      </w:r>
      <w:r w:rsidR="00884859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dječji</w:t>
      </w:r>
      <w:proofErr w:type="spellEnd"/>
      <w:r w:rsidR="00884859" w:rsidRPr="00884859">
        <w:rPr>
          <w:rFonts w:ascii="Arial" w:hAnsi="Arial" w:cs="Arial"/>
        </w:rPr>
        <w:t xml:space="preserve"> stol sa 2 stolice </w:t>
      </w:r>
      <w:r w:rsidR="007324A6">
        <w:rPr>
          <w:rFonts w:ascii="Arial" w:hAnsi="Arial" w:cs="Arial"/>
        </w:rPr>
        <w:t>–</w:t>
      </w:r>
      <w:proofErr w:type="spellStart"/>
      <w:r w:rsidR="00884859" w:rsidRPr="00884859">
        <w:rPr>
          <w:rFonts w:ascii="Arial" w:hAnsi="Arial" w:cs="Arial"/>
        </w:rPr>
        <w:t>set</w:t>
      </w:r>
      <w:r w:rsidR="007324A6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okvir</w:t>
      </w:r>
      <w:proofErr w:type="spellEnd"/>
      <w:r w:rsidR="00884859" w:rsidRPr="00884859">
        <w:rPr>
          <w:rFonts w:ascii="Arial" w:hAnsi="Arial" w:cs="Arial"/>
        </w:rPr>
        <w:t xml:space="preserve"> ormar za odlaganje sa 9 kutija </w:t>
      </w:r>
      <w:r w:rsidR="007324A6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 xml:space="preserve">kuhalo za vodu </w:t>
      </w:r>
      <w:proofErr w:type="spellStart"/>
      <w:r w:rsidR="00884859" w:rsidRPr="00884859">
        <w:rPr>
          <w:rFonts w:ascii="Arial" w:hAnsi="Arial" w:cs="Arial"/>
        </w:rPr>
        <w:t>vivax</w:t>
      </w:r>
      <w:proofErr w:type="spellEnd"/>
      <w:r w:rsidR="00884859" w:rsidRPr="00884859">
        <w:rPr>
          <w:rFonts w:ascii="Arial" w:hAnsi="Arial" w:cs="Arial"/>
        </w:rPr>
        <w:t xml:space="preserve"> home wh 100g</w:t>
      </w:r>
      <w:r w:rsidR="007324A6">
        <w:rPr>
          <w:rFonts w:ascii="Arial" w:hAnsi="Arial" w:cs="Arial"/>
        </w:rPr>
        <w:t>,ma</w:t>
      </w:r>
      <w:r w:rsidR="00884859" w:rsidRPr="00884859">
        <w:rPr>
          <w:rFonts w:ascii="Arial" w:hAnsi="Arial" w:cs="Arial"/>
        </w:rPr>
        <w:t xml:space="preserve">gnetne pločice </w:t>
      </w:r>
      <w:proofErr w:type="spellStart"/>
      <w:r w:rsidR="00884859" w:rsidRPr="00884859">
        <w:rPr>
          <w:rFonts w:ascii="Arial" w:hAnsi="Arial" w:cs="Arial"/>
        </w:rPr>
        <w:t>expert</w:t>
      </w:r>
      <w:proofErr w:type="spellEnd"/>
      <w:r w:rsidR="00884859" w:rsidRPr="00884859">
        <w:rPr>
          <w:rFonts w:ascii="Arial" w:hAnsi="Arial" w:cs="Arial"/>
        </w:rPr>
        <w:t xml:space="preserve"> -set 110 </w:t>
      </w:r>
      <w:proofErr w:type="spellStart"/>
      <w:r w:rsidR="00884859" w:rsidRPr="00884859">
        <w:rPr>
          <w:rFonts w:ascii="Arial" w:hAnsi="Arial" w:cs="Arial"/>
        </w:rPr>
        <w:t>kom.</w:t>
      </w:r>
      <w:r w:rsidR="007324A6">
        <w:rPr>
          <w:rFonts w:ascii="Arial" w:hAnsi="Arial" w:cs="Arial"/>
        </w:rPr>
        <w:t>,</w:t>
      </w:r>
      <w:r w:rsidR="00884859" w:rsidRPr="00884859">
        <w:rPr>
          <w:rFonts w:ascii="Arial" w:hAnsi="Arial" w:cs="Arial"/>
        </w:rPr>
        <w:t>stol</w:t>
      </w:r>
      <w:proofErr w:type="spellEnd"/>
      <w:r w:rsidR="00884859" w:rsidRPr="00884859">
        <w:rPr>
          <w:rFonts w:ascii="Arial" w:hAnsi="Arial" w:cs="Arial"/>
        </w:rPr>
        <w:t xml:space="preserve"> s 4 odjeljka u boji</w:t>
      </w:r>
    </w:p>
    <w:p w14:paraId="1C2ED803" w14:textId="77777777" w:rsidR="007324A6" w:rsidRDefault="00A2179B" w:rsidP="002B42CC">
      <w:pPr>
        <w:spacing w:after="0"/>
        <w:ind w:firstLine="720"/>
        <w:rPr>
          <w:rFonts w:ascii="Arial" w:hAnsi="Arial" w:cs="Arial"/>
          <w:b/>
        </w:rPr>
      </w:pPr>
      <w:r w:rsidRPr="007324A6">
        <w:rPr>
          <w:rFonts w:ascii="Arial" w:hAnsi="Arial" w:cs="Arial"/>
        </w:rPr>
        <w:t>Račun 11- Financijska imov</w:t>
      </w:r>
      <w:r w:rsidR="007324A6">
        <w:rPr>
          <w:rFonts w:ascii="Arial" w:hAnsi="Arial" w:cs="Arial"/>
        </w:rPr>
        <w:t>ina =4.745,28€</w:t>
      </w:r>
      <w:r w:rsidRPr="007324A6">
        <w:rPr>
          <w:rFonts w:ascii="Arial" w:hAnsi="Arial" w:cs="Arial"/>
        </w:rPr>
        <w:t>,</w:t>
      </w:r>
      <w:r w:rsidR="007324A6">
        <w:rPr>
          <w:rFonts w:ascii="Arial" w:hAnsi="Arial" w:cs="Arial"/>
        </w:rPr>
        <w:t xml:space="preserve"> novac na računu =3.672,62€</w:t>
      </w:r>
    </w:p>
    <w:p w14:paraId="52400A07" w14:textId="4C21A515" w:rsidR="00A2179B" w:rsidRDefault="00A2179B" w:rsidP="007324A6">
      <w:pPr>
        <w:spacing w:after="0"/>
        <w:rPr>
          <w:rFonts w:ascii="Arial" w:hAnsi="Arial" w:cs="Arial"/>
        </w:rPr>
      </w:pPr>
      <w:r w:rsidRPr="007324A6">
        <w:rPr>
          <w:rFonts w:ascii="Arial" w:hAnsi="Arial" w:cs="Arial"/>
        </w:rPr>
        <w:t xml:space="preserve">Novac na blagajni iznosi </w:t>
      </w:r>
      <w:r w:rsidR="007324A6">
        <w:rPr>
          <w:rFonts w:ascii="Arial" w:hAnsi="Arial" w:cs="Arial"/>
        </w:rPr>
        <w:t>14,38€</w:t>
      </w:r>
    </w:p>
    <w:p w14:paraId="7C74B29B" w14:textId="648EA28A" w:rsidR="007324A6" w:rsidRPr="007324A6" w:rsidRDefault="007324A6" w:rsidP="007324A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Sredstva na računu su prihodi od participacije roditelja za boravak djece u vrtiću i utrošiti će se za materijalne rashode u mjesecu siječnju 2024.g. </w:t>
      </w:r>
    </w:p>
    <w:p w14:paraId="53E9E743" w14:textId="6C4AD531" w:rsidR="00A2179B" w:rsidRDefault="00A2179B" w:rsidP="002B42CC">
      <w:pPr>
        <w:spacing w:after="0"/>
        <w:ind w:firstLine="720"/>
        <w:rPr>
          <w:rFonts w:ascii="Arial" w:hAnsi="Arial" w:cs="Arial"/>
        </w:rPr>
      </w:pPr>
      <w:r w:rsidRPr="00012C8E">
        <w:rPr>
          <w:rFonts w:ascii="Arial" w:hAnsi="Arial" w:cs="Arial"/>
        </w:rPr>
        <w:t>Račun 16 Potraživanja za prihode poslovanja =</w:t>
      </w:r>
      <w:r w:rsidR="00012C8E">
        <w:rPr>
          <w:rFonts w:ascii="Arial" w:hAnsi="Arial" w:cs="Arial"/>
        </w:rPr>
        <w:t>1.058,28€</w:t>
      </w:r>
      <w:r w:rsidRPr="00012C8E">
        <w:rPr>
          <w:rFonts w:ascii="Arial" w:hAnsi="Arial" w:cs="Arial"/>
        </w:rPr>
        <w:t xml:space="preserve"> </w:t>
      </w:r>
      <w:r w:rsidR="00012C8E">
        <w:rPr>
          <w:rFonts w:ascii="Arial" w:hAnsi="Arial" w:cs="Arial"/>
        </w:rPr>
        <w:t xml:space="preserve">od čega </w:t>
      </w:r>
      <w:r w:rsidR="000F026D">
        <w:rPr>
          <w:rFonts w:ascii="Arial" w:hAnsi="Arial" w:cs="Arial"/>
        </w:rPr>
        <w:t xml:space="preserve">su dospjela potraživanja od </w:t>
      </w:r>
      <w:r w:rsidR="00012C8E">
        <w:rPr>
          <w:rFonts w:ascii="Arial" w:hAnsi="Arial" w:cs="Arial"/>
        </w:rPr>
        <w:t xml:space="preserve">959,71€ za prihode od participacije roditelja i 108,00€ su nedospjela potraživanja od nadležnog proračuna koji nije doznačio doznaku iz prosinca od  MZO za rad </w:t>
      </w:r>
      <w:proofErr w:type="spellStart"/>
      <w:r w:rsidR="00012C8E">
        <w:rPr>
          <w:rFonts w:ascii="Arial" w:hAnsi="Arial" w:cs="Arial"/>
        </w:rPr>
        <w:t>predškole</w:t>
      </w:r>
      <w:proofErr w:type="spellEnd"/>
      <w:r w:rsidR="00012C8E">
        <w:rPr>
          <w:rFonts w:ascii="Arial" w:hAnsi="Arial" w:cs="Arial"/>
        </w:rPr>
        <w:t xml:space="preserve"> .</w:t>
      </w:r>
    </w:p>
    <w:p w14:paraId="56F936A3" w14:textId="757B1724" w:rsidR="00C4622E" w:rsidRDefault="00985814" w:rsidP="002B42C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Ujedno je knjižen ispravak vrijednosti potraživanja od 9,43€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tbl>
      <w:tblPr>
        <w:tblW w:w="8850" w:type="dxa"/>
        <w:tblLook w:val="04A0" w:firstRow="1" w:lastRow="0" w:firstColumn="1" w:lastColumn="0" w:noHBand="0" w:noVBand="1"/>
      </w:tblPr>
      <w:tblGrid>
        <w:gridCol w:w="1967"/>
        <w:gridCol w:w="1579"/>
        <w:gridCol w:w="1326"/>
        <w:gridCol w:w="1326"/>
        <w:gridCol w:w="1326"/>
        <w:gridCol w:w="1326"/>
      </w:tblGrid>
      <w:tr w:rsidR="002B42CC" w:rsidRPr="002B42CC" w14:paraId="65A541CB" w14:textId="77777777" w:rsidTr="002B42CC">
        <w:trPr>
          <w:trHeight w:val="281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E661C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Šifra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FFAC5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40CB1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Duguje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7B3D4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Potražuje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A711B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Saldo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E1EF47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Sisp</w:t>
            </w:r>
            <w:proofErr w:type="spellEnd"/>
          </w:p>
        </w:tc>
      </w:tr>
      <w:tr w:rsidR="002B42CC" w:rsidRPr="002B42CC" w14:paraId="349BC95B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A0222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1 do 30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08FB8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518,39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6569D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5BDE6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518,39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2D395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2B5BFC86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873CF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31 do 60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FBE8B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207,55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D9504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A8EFA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207,55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BBC19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41619061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37AAC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61 do 90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5D1BB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58,40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BC415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E3F9B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58,40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AFF51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66BAAE03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CBDCA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91 do 120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9E571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411F0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127FC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-0,20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7DBDE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7C85CA9B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2852E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121 do 150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BF241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97877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F2054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-0,25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83213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5558516C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A95FE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181 do 210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90A84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1,85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52A3F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26085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1,85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D998B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1F1298AF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8739A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241 do 270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7ACD7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49,80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EA266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90B47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49,80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29608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4412A489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83B15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271 do 300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F4F5F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50,40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4D8F0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33877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50,37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A1FCC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220CA266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EE3EE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301 do 330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AD1DD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17,60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1F22A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3F7DF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17,60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8EBD8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720815D1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EF03B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331 do 360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2E4B9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49,77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D4627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921CE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49,77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2BB4B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7C0120D4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9F082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361 do 390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C6F30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2549D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4CC26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8A1B9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0C62964B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55123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421 do 450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689C0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F6304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9,95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6693F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-9,95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052BA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0631546D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843A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541 do 570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97BC2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11,15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DC7C1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4D768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11,15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895A2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73A12C0C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094B8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661 do 690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61662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3,45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588A5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7C9A8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3,45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FEFDA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44D52DD4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3CEDC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961 do 990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38332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CF4A0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16157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FF776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310787D2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BEE30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1261 do 1290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D8EEB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1,09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07AED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8C0B8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1,09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63EE5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1FFD088B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258B6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1681 do 1710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1F44A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5A13D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75948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8FADF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30E20609" w14:textId="77777777" w:rsidTr="002B42CC">
        <w:trPr>
          <w:trHeight w:val="312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D7391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Kašnjenje od 2041 do 2070 dana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76EEC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72721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4FD32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249B2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B42CC" w:rsidRPr="002B42CC" w14:paraId="7C9C7261" w14:textId="77777777" w:rsidTr="002B42CC">
        <w:trPr>
          <w:trHeight w:val="312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E4EF9" w14:textId="77777777" w:rsidR="002B42CC" w:rsidRPr="002B42CC" w:rsidRDefault="002B42CC" w:rsidP="002B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B42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8A024" w14:textId="77777777" w:rsidR="002B42CC" w:rsidRPr="002B42CC" w:rsidRDefault="002B42CC" w:rsidP="002B42C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SVEUKUPNO::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45E51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970,14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33013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10,43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8436A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959,71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EEC4F" w14:textId="77777777" w:rsidR="002B42CC" w:rsidRPr="002B42CC" w:rsidRDefault="002B42CC" w:rsidP="002B42C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2B42C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</w:tbl>
    <w:p w14:paraId="6BF7485C" w14:textId="77777777" w:rsidR="00C4622E" w:rsidRDefault="00A2179B" w:rsidP="00C4622E">
      <w:pPr>
        <w:spacing w:after="0"/>
        <w:rPr>
          <w:rFonts w:ascii="Arial" w:hAnsi="Arial" w:cs="Arial"/>
        </w:rPr>
      </w:pPr>
      <w:r w:rsidRPr="00012C8E">
        <w:rPr>
          <w:rFonts w:ascii="Arial" w:hAnsi="Arial" w:cs="Arial"/>
        </w:rPr>
        <w:t>Račun 23 Obveze za rashode poslovanja =</w:t>
      </w:r>
      <w:r w:rsidR="002B42CC">
        <w:rPr>
          <w:rFonts w:ascii="Arial" w:hAnsi="Arial" w:cs="Arial"/>
        </w:rPr>
        <w:t xml:space="preserve">2.388,39€  </w:t>
      </w:r>
      <w:r w:rsidRPr="00012C8E">
        <w:rPr>
          <w:rFonts w:ascii="Arial" w:hAnsi="Arial" w:cs="Arial"/>
        </w:rPr>
        <w:t xml:space="preserve"> obveze su </w:t>
      </w:r>
      <w:r w:rsidR="002B42CC">
        <w:rPr>
          <w:rFonts w:ascii="Arial" w:hAnsi="Arial" w:cs="Arial"/>
        </w:rPr>
        <w:t>dospjele u iznosu od 867,04€ Te n</w:t>
      </w:r>
      <w:r w:rsidR="00C4622E">
        <w:rPr>
          <w:rFonts w:ascii="Arial" w:hAnsi="Arial" w:cs="Arial"/>
        </w:rPr>
        <w:t>edospjele u iznosu od 1.521,35€</w:t>
      </w:r>
    </w:p>
    <w:p w14:paraId="61C68D61" w14:textId="089FF0F4" w:rsidR="00A2179B" w:rsidRPr="00012C8E" w:rsidRDefault="00A2179B" w:rsidP="00C4622E">
      <w:pPr>
        <w:spacing w:after="0"/>
        <w:rPr>
          <w:rFonts w:ascii="Arial" w:hAnsi="Arial" w:cs="Arial"/>
        </w:rPr>
      </w:pPr>
      <w:r w:rsidRPr="00012C8E">
        <w:rPr>
          <w:rFonts w:ascii="Arial" w:hAnsi="Arial" w:cs="Arial"/>
        </w:rPr>
        <w:t xml:space="preserve">Račun 91 Vlastiti izvori i ispravak vlastitih izvora odgovara vrijednosti imovine </w:t>
      </w:r>
    </w:p>
    <w:p w14:paraId="192AADB0" w14:textId="3F2CD6D6" w:rsidR="00A2179B" w:rsidRDefault="00A2179B" w:rsidP="00C4622E">
      <w:pPr>
        <w:spacing w:after="0"/>
        <w:rPr>
          <w:rFonts w:ascii="Arial" w:hAnsi="Arial" w:cs="Arial"/>
        </w:rPr>
      </w:pPr>
      <w:r w:rsidRPr="00012C8E">
        <w:rPr>
          <w:rFonts w:ascii="Arial" w:hAnsi="Arial" w:cs="Arial"/>
        </w:rPr>
        <w:lastRenderedPageBreak/>
        <w:t>Račun 922</w:t>
      </w:r>
      <w:r w:rsidR="002B42CC">
        <w:rPr>
          <w:rFonts w:ascii="Arial" w:hAnsi="Arial" w:cs="Arial"/>
        </w:rPr>
        <w:t xml:space="preserve"> </w:t>
      </w:r>
      <w:r w:rsidRPr="00012C8E">
        <w:rPr>
          <w:rFonts w:ascii="Arial" w:hAnsi="Arial" w:cs="Arial"/>
        </w:rPr>
        <w:t>Višak prihoda =</w:t>
      </w:r>
      <w:r w:rsidR="002B42CC">
        <w:rPr>
          <w:rFonts w:ascii="Arial" w:hAnsi="Arial" w:cs="Arial"/>
        </w:rPr>
        <w:t>1.298,61€</w:t>
      </w:r>
      <w:r w:rsidRPr="00012C8E">
        <w:rPr>
          <w:rFonts w:ascii="Arial" w:hAnsi="Arial" w:cs="Arial"/>
        </w:rPr>
        <w:t xml:space="preserve"> rezultat je dobre naplate prihoda od </w:t>
      </w:r>
      <w:r w:rsidR="002B42CC">
        <w:rPr>
          <w:rFonts w:ascii="Arial" w:hAnsi="Arial" w:cs="Arial"/>
        </w:rPr>
        <w:t>participacije za boravak djece u vrtiću</w:t>
      </w:r>
    </w:p>
    <w:p w14:paraId="475A9D71" w14:textId="6ADB14D3" w:rsidR="00CE34E1" w:rsidRDefault="00CE34E1" w:rsidP="00CE34E1">
      <w:pPr>
        <w:pStyle w:val="Odlomakpopisa"/>
        <w:numPr>
          <w:ilvl w:val="0"/>
          <w:numId w:val="12"/>
        </w:numPr>
        <w:rPr>
          <w:rFonts w:ascii="Arial" w:hAnsi="Arial" w:cs="Arial"/>
          <w:b/>
        </w:rPr>
      </w:pPr>
      <w:r w:rsidRPr="00CE34E1">
        <w:rPr>
          <w:rFonts w:ascii="Arial" w:hAnsi="Arial" w:cs="Arial"/>
          <w:b/>
        </w:rPr>
        <w:t>Obveze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249"/>
        <w:gridCol w:w="248"/>
        <w:gridCol w:w="248"/>
        <w:gridCol w:w="815"/>
        <w:gridCol w:w="1353"/>
        <w:gridCol w:w="551"/>
        <w:gridCol w:w="248"/>
        <w:gridCol w:w="776"/>
        <w:gridCol w:w="248"/>
        <w:gridCol w:w="865"/>
        <w:gridCol w:w="248"/>
        <w:gridCol w:w="470"/>
        <w:gridCol w:w="433"/>
        <w:gridCol w:w="788"/>
        <w:gridCol w:w="248"/>
        <w:gridCol w:w="387"/>
        <w:gridCol w:w="312"/>
        <w:gridCol w:w="248"/>
        <w:gridCol w:w="295"/>
        <w:gridCol w:w="248"/>
        <w:gridCol w:w="482"/>
        <w:gridCol w:w="6"/>
      </w:tblGrid>
      <w:tr w:rsidR="00CE34E1" w:rsidRPr="00CE34E1" w14:paraId="0074C5B7" w14:textId="77777777" w:rsidTr="00C4622E">
        <w:trPr>
          <w:trHeight w:val="234"/>
        </w:trPr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4A109DF6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Broj računa</w:t>
            </w:r>
          </w:p>
        </w:tc>
        <w:tc>
          <w:tcPr>
            <w:tcW w:w="21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7A88B437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Naziv računa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6976979E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Početno stanje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05A36922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Promet</w:t>
            </w:r>
          </w:p>
        </w:tc>
        <w:tc>
          <w:tcPr>
            <w:tcW w:w="1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690503EF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Saldo</w:t>
            </w:r>
          </w:p>
        </w:tc>
      </w:tr>
      <w:tr w:rsidR="00CE34E1" w:rsidRPr="00CE34E1" w14:paraId="276D4F85" w14:textId="77777777" w:rsidTr="00C4622E">
        <w:trPr>
          <w:trHeight w:val="234"/>
        </w:trPr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1A173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7372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58F8CA5F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Duguje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5B787A99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Potražuje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3804227D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Duguje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11ABE643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Potražuje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0AAD4B72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Duguje 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3534033F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Potražuje</w:t>
            </w:r>
          </w:p>
        </w:tc>
      </w:tr>
      <w:tr w:rsidR="00CE34E1" w:rsidRPr="00CE34E1" w14:paraId="757A1214" w14:textId="77777777" w:rsidTr="00C4622E">
        <w:trPr>
          <w:gridAfter w:val="1"/>
          <w:wAfter w:w="6" w:type="dxa"/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06DA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C167B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752F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67EF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163C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EB7C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CC38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6E10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4679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8059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A7E7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27F8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4731B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0AAB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71715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5E80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42592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22CA0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6E71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D407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E010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34E1" w:rsidRPr="00CE34E1" w14:paraId="760FF32C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46D5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4A2C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4F71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82EE7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231110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C564C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7572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87B0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5398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83.063,47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DA6E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83.063,47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9774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122C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050D2D03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0D8B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7D14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586D7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28FFD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231210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ACB5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Obveze za doprinose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831D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D898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2F51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18.050,78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21BE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18.050,78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6040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54B7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5E15B59D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48DA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B170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F862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AE78E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231310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1F474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ACA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B6A7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F6C4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22.611,19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AE4E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22.611,19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C090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1F66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0F74C42D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521B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BA04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1B1F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55B93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231320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6E021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Obveze za doprinose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147F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4052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5E12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18.464,59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BCCB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18.464,59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A6F9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8A4B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3904F666" w14:textId="77777777" w:rsidTr="00C4622E">
        <w:trPr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699D7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8760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4580A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231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23047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2F9E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A9C5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B912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142.190,03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BD10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142.190,03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E767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3C8A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306C5D82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D711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981E27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98AB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C8D49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232110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529CD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14FC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D4E0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6E46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655,35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5A51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655,35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BB42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C2B7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606556AE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BFF92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98587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75BB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69769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232120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B4A66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1E7D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7490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9F81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5.024,52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FAD6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5.024,52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C057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B414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0C9270FC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B291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4A6C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E31E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E1595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232130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ECFB8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3907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A488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C287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551,74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978D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551,74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E4DA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6400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0429E391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5288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0604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9E46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BF2C6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232210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D67F9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AB7B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5BAE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286,26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0BD5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1.695,65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D532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1.662,22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BEC1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DF26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252,83</w:t>
            </w:r>
          </w:p>
        </w:tc>
      </w:tr>
      <w:tr w:rsidR="00CE34E1" w:rsidRPr="00CE34E1" w14:paraId="4516E572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BEC5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6CE6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9F900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240D4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232220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DD7F7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2D52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727E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791,44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1DB3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15.051,48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3F68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15.175,45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60E5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1AD6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915,41</w:t>
            </w:r>
          </w:p>
        </w:tc>
      </w:tr>
      <w:tr w:rsidR="00CE34E1" w:rsidRPr="00CE34E1" w14:paraId="2598A58E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D1EC2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1B1D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1971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E60D0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232230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4F762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3532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8DB6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4C92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3.305,22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6418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3.570,75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D8A4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E874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265,53</w:t>
            </w:r>
          </w:p>
        </w:tc>
      </w:tr>
      <w:tr w:rsidR="00CE34E1" w:rsidRPr="00CE34E1" w14:paraId="58DACE9D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40E9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117D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D651B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CA542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232250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CB6E8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1CBA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DC82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4C3A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1.249,84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DA0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1.575,24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3EC4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C4B8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325,40</w:t>
            </w:r>
          </w:p>
        </w:tc>
      </w:tr>
      <w:tr w:rsidR="00CE34E1" w:rsidRPr="00CE34E1" w14:paraId="1528FDD4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542F0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5CC3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89B2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4BEA0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232270      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1AE0F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F362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EA6E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4DEA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545,29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F83F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545,29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7658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F36D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2EBF9DC0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E6862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7648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92CB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665B7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8FE83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CA0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BFBC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44,51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633A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543,17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8FA1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498,66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E3AF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7DE14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70873F66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3AB97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A755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F210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706BC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232320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A399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0CAF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6856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7773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236,31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61DF4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236,31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7D55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0FB5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2EB1F395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8237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9660E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1613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BD4F2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232340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530D0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E80C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FAE8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70,31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684F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951,22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9075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948,08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AC92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3BA6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67,17</w:t>
            </w:r>
          </w:p>
        </w:tc>
      </w:tr>
      <w:tr w:rsidR="00CE34E1" w:rsidRPr="00CE34E1" w14:paraId="007288FB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DA548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977C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A46102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A7C84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232360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7CF5C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ADC7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92F4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7937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597,56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1A39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597,56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E6DE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B867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0C731DA3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DC16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24DE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4BF3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952D7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232370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BC71D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2888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CEA4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47EF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1.114,75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75CB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1.114,75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BA40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177F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50A4EE58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4BBF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C1D6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1632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64588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232380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6553C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0CF0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3903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0892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1,66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ADB6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1,66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02C1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8BCE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450544BE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897C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3D07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2166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2B39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232390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105A5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2579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23,47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7351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C892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-23,47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4FD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0FD0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822A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0A49E8CC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B071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BBD9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4572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FD678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232392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3A3FD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Ostale nespomenute usluge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71E6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6ABF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23,47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EF18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23,47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48BA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D732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8A7C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4D0B327E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4899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02C0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5897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694CA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232920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6A99A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556D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10AB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4C01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626,56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9C8E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695,94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D5FF8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7985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69,39</w:t>
            </w:r>
          </w:p>
        </w:tc>
      </w:tr>
      <w:tr w:rsidR="00CE34E1" w:rsidRPr="00CE34E1" w14:paraId="5C7026D4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CE82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3454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6CE6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A0690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232930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A896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6B62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789D4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F6DA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F294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FD28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B517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3DE294EE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E77A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0CC9B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6441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E9114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232990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6FA1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7324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0AFE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7F56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3.565,95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D24E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3.986,08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DF1F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832D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420,13</w:t>
            </w:r>
          </w:p>
        </w:tc>
      </w:tr>
      <w:tr w:rsidR="00CE34E1" w:rsidRPr="00CE34E1" w14:paraId="6B27B80F" w14:textId="77777777" w:rsidTr="00C4622E">
        <w:trPr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844DB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64997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2235D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232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363D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A7D7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23,47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BD47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1.216,00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370D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35.746,27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DA3A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36.869,60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B2D0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C5C8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2.315,86</w:t>
            </w:r>
          </w:p>
        </w:tc>
      </w:tr>
      <w:tr w:rsidR="00CE34E1" w:rsidRPr="00CE34E1" w14:paraId="64AB4EF3" w14:textId="77777777" w:rsidTr="00C4622E">
        <w:trPr>
          <w:gridAfter w:val="1"/>
          <w:wAfter w:w="6" w:type="dxa"/>
          <w:trHeight w:val="56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CF6A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06C5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4A0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D9A7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234310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C3EA5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C113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E2E1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52,38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A4B5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532,53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A456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552,68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4EB1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AA79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72,53</w:t>
            </w:r>
          </w:p>
        </w:tc>
      </w:tr>
      <w:tr w:rsidR="00CE34E1" w:rsidRPr="00CE34E1" w14:paraId="23EEEC35" w14:textId="77777777" w:rsidTr="00C4622E">
        <w:trPr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0A1F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314F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922F3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234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E937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C9FF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0944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52,38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441D3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532,53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E2F0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552,68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F885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E7F8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72,53</w:t>
            </w:r>
          </w:p>
        </w:tc>
      </w:tr>
      <w:tr w:rsidR="00CE34E1" w:rsidRPr="00CE34E1" w14:paraId="3F679454" w14:textId="77777777" w:rsidTr="00C4622E">
        <w:trPr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86D6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981C0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37639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Obveze za rashode poslovanja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B298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23,47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4B1B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1.268,38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3015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178.468,83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6449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179.612,31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2F9C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5D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2.388,39</w:t>
            </w:r>
          </w:p>
        </w:tc>
      </w:tr>
      <w:tr w:rsidR="00CE34E1" w:rsidRPr="00CE34E1" w14:paraId="40D32427" w14:textId="77777777" w:rsidTr="00C4622E">
        <w:trPr>
          <w:gridAfter w:val="1"/>
          <w:wAfter w:w="6" w:type="dxa"/>
          <w:trHeight w:val="25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23AA7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0CDD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69623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AAA69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242210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854FD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1356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A221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B4B6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1.199,80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8E0A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1.199,80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0050B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E59A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6637D43C" w14:textId="77777777" w:rsidTr="00C4622E">
        <w:trPr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ED1F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AF7B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DAD1A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689D3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Obveze za nabavu proizvedene dugotrajne imovine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2332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12E4C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9C5E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1.199,80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9A31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1.199,80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21BA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B599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0C180D1E" w14:textId="77777777" w:rsidTr="00C4622E">
        <w:trPr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5E36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2C070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D5B7B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Obveze za nabavu nefinancijske imovine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B72E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2B22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92D2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1.199,80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6FB6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1.199,80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67E8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09CB2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E34E1" w:rsidRPr="00CE34E1" w14:paraId="1C2D476B" w14:textId="77777777" w:rsidTr="00C4622E">
        <w:trPr>
          <w:trHeight w:val="234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1BBF112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21C09B7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 xml:space="preserve">Obveze                                                                                             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8ADAAF1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23,47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983A3F5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1.268,38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A35E7FD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179.668,63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111A3A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180.812,11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CC0608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B4549CF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2.388,39</w:t>
            </w:r>
          </w:p>
        </w:tc>
      </w:tr>
      <w:tr w:rsidR="00CE34E1" w:rsidRPr="00CE34E1" w14:paraId="15DA37F2" w14:textId="77777777" w:rsidTr="00C4622E">
        <w:trPr>
          <w:trHeight w:val="254"/>
        </w:trPr>
        <w:tc>
          <w:tcPr>
            <w:tcW w:w="3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101996B6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Sveukupno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40B7787E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23,47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59965256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1.268,38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76E1A1E7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179.668,63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490D1400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180.812,11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15C53239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14:paraId="49246F9A" w14:textId="77777777" w:rsidR="00CE34E1" w:rsidRPr="00CE34E1" w:rsidRDefault="00CE34E1" w:rsidP="00CE34E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color w:val="000000"/>
                <w:sz w:val="14"/>
                <w:szCs w:val="14"/>
              </w:rPr>
              <w:t>2.388,39</w:t>
            </w:r>
          </w:p>
        </w:tc>
      </w:tr>
      <w:tr w:rsidR="00CE34E1" w:rsidRPr="00CE34E1" w14:paraId="62317A20" w14:textId="77777777" w:rsidTr="00C4622E">
        <w:trPr>
          <w:gridAfter w:val="1"/>
          <w:wAfter w:w="6" w:type="dxa"/>
          <w:trHeight w:val="2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0FFF3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8009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B8FAD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3AC2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F1E0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F69D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CA75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C7D10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69B1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8AEC0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4DD16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24698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B1881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7B3D4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A90E0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4B872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4A36F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ED81A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54FB5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FD30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FB28B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E34E1" w:rsidRPr="00CE34E1" w14:paraId="734FD2EA" w14:textId="77777777" w:rsidTr="00C4622E">
        <w:trPr>
          <w:trHeight w:val="234"/>
        </w:trPr>
        <w:tc>
          <w:tcPr>
            <w:tcW w:w="3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712BE" w14:textId="77777777" w:rsidR="00CE34E1" w:rsidRPr="00CE34E1" w:rsidRDefault="00CE34E1" w:rsidP="00CE34E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Ukupni saldo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6B2D4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-1.244,91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74482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C12BC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77229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3941E" w14:textId="77777777" w:rsidR="00CE34E1" w:rsidRPr="00CE34E1" w:rsidRDefault="00CE34E1" w:rsidP="00C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E34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61B3D" w14:textId="77777777" w:rsidR="00CE34E1" w:rsidRPr="00CE34E1" w:rsidRDefault="00CE34E1" w:rsidP="00CE34E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</w:pPr>
            <w:r w:rsidRPr="00CE34E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</w:rPr>
              <w:t>-2.388,39</w:t>
            </w:r>
          </w:p>
        </w:tc>
      </w:tr>
    </w:tbl>
    <w:p w14:paraId="2C779D10" w14:textId="489F8149" w:rsidR="00C4622E" w:rsidRPr="00C4622E" w:rsidRDefault="00C4622E" w:rsidP="00C4622E">
      <w:pPr>
        <w:pStyle w:val="Odlomakpopisa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C4622E">
        <w:rPr>
          <w:rFonts w:ascii="Arial" w:hAnsi="Arial" w:cs="Arial"/>
        </w:rPr>
        <w:t>Dječji vrtić Iskrica</w:t>
      </w:r>
      <w:r w:rsidRPr="00C4622E">
        <w:rPr>
          <w:rFonts w:ascii="Arial" w:hAnsi="Arial" w:cs="Arial"/>
        </w:rPr>
        <w:t xml:space="preserve"> Lipovljani nema primljenih i danih zajmova niti potencijalnih obveza  u 2023.g. </w:t>
      </w:r>
    </w:p>
    <w:p w14:paraId="3F3927C4" w14:textId="7A5416B0" w:rsidR="00873ADB" w:rsidRPr="00B370A0" w:rsidRDefault="00873ADB" w:rsidP="00644C13">
      <w:pPr>
        <w:rPr>
          <w:rFonts w:ascii="Arial" w:hAnsi="Arial" w:cs="Arial"/>
        </w:rPr>
      </w:pPr>
      <w:r w:rsidRPr="00B370A0">
        <w:rPr>
          <w:rFonts w:ascii="Arial" w:hAnsi="Arial" w:cs="Arial"/>
        </w:rPr>
        <w:t xml:space="preserve">U Lipovljanima, </w:t>
      </w:r>
      <w:r w:rsidR="00B80E12">
        <w:rPr>
          <w:rFonts w:ascii="Arial" w:hAnsi="Arial" w:cs="Arial"/>
        </w:rPr>
        <w:t>29</w:t>
      </w:r>
      <w:r w:rsidRPr="00B370A0">
        <w:rPr>
          <w:rFonts w:ascii="Arial" w:hAnsi="Arial" w:cs="Arial"/>
        </w:rPr>
        <w:t>.</w:t>
      </w:r>
      <w:r w:rsidR="00B80E12">
        <w:rPr>
          <w:rFonts w:ascii="Arial" w:hAnsi="Arial" w:cs="Arial"/>
        </w:rPr>
        <w:t xml:space="preserve">siječnja </w:t>
      </w:r>
      <w:r w:rsidR="0044066B">
        <w:rPr>
          <w:rFonts w:ascii="Arial" w:hAnsi="Arial" w:cs="Arial"/>
        </w:rPr>
        <w:t xml:space="preserve"> </w:t>
      </w:r>
      <w:r w:rsidRPr="00B370A0">
        <w:rPr>
          <w:rFonts w:ascii="Arial" w:hAnsi="Arial" w:cs="Arial"/>
        </w:rPr>
        <w:t>202</w:t>
      </w:r>
      <w:r w:rsidR="00B80E12">
        <w:rPr>
          <w:rFonts w:ascii="Arial" w:hAnsi="Arial" w:cs="Arial"/>
        </w:rPr>
        <w:t>4</w:t>
      </w:r>
      <w:r w:rsidRPr="00B370A0">
        <w:rPr>
          <w:rFonts w:ascii="Arial" w:hAnsi="Arial" w:cs="Arial"/>
        </w:rPr>
        <w:t>.g.</w:t>
      </w:r>
    </w:p>
    <w:p w14:paraId="76AD96E6" w14:textId="77777777" w:rsidR="00644C13" w:rsidRPr="00B370A0" w:rsidRDefault="00644C13" w:rsidP="00644C13">
      <w:pPr>
        <w:jc w:val="right"/>
        <w:rPr>
          <w:rFonts w:ascii="Arial" w:hAnsi="Arial" w:cs="Arial"/>
        </w:rPr>
      </w:pPr>
      <w:r w:rsidRPr="00B370A0">
        <w:rPr>
          <w:rFonts w:ascii="Arial" w:hAnsi="Arial" w:cs="Arial"/>
        </w:rPr>
        <w:t xml:space="preserve">Ravnateljica : </w:t>
      </w:r>
    </w:p>
    <w:p w14:paraId="160DFFD8" w14:textId="07D64E7F" w:rsidR="00644C13" w:rsidRPr="00B370A0" w:rsidRDefault="002C2BE1" w:rsidP="00C4622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</w:t>
      </w:r>
      <w:r w:rsidR="00644C13" w:rsidRPr="00B370A0">
        <w:rPr>
          <w:rFonts w:ascii="Arial" w:hAnsi="Arial" w:cs="Arial"/>
        </w:rPr>
        <w:t>Marija Duda</w:t>
      </w:r>
    </w:p>
    <w:sectPr w:rsidR="00644C13" w:rsidRPr="00B370A0">
      <w:headerReference w:type="default" r:id="rId8"/>
      <w:footerReference w:type="default" r:id="rId9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4CFA" w14:textId="77777777" w:rsidR="00AE1A49" w:rsidRDefault="00AE1A49">
      <w:pPr>
        <w:spacing w:after="0" w:line="240" w:lineRule="auto"/>
      </w:pPr>
      <w:r>
        <w:separator/>
      </w:r>
    </w:p>
  </w:endnote>
  <w:endnote w:type="continuationSeparator" w:id="0">
    <w:p w14:paraId="60E531EF" w14:textId="77777777" w:rsidR="00AE1A49" w:rsidRDefault="00AE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7313" w14:textId="77777777" w:rsidR="00CE34E1" w:rsidRDefault="00CE34E1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85814">
      <w:rPr>
        <w:noProof/>
      </w:rPr>
      <w:t>7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E177C" w14:textId="77777777" w:rsidR="00AE1A49" w:rsidRDefault="00AE1A49">
      <w:pPr>
        <w:spacing w:after="0" w:line="240" w:lineRule="auto"/>
      </w:pPr>
      <w:r>
        <w:separator/>
      </w:r>
    </w:p>
  </w:footnote>
  <w:footnote w:type="continuationSeparator" w:id="0">
    <w:p w14:paraId="222011EB" w14:textId="77777777" w:rsidR="00AE1A49" w:rsidRDefault="00AE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728"/>
      <w:gridCol w:w="6912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CE34E1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CE34E1" w:rsidRDefault="00CE34E1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85814">
                <w:rPr>
                  <w:noProof/>
                </w:rPr>
                <w:t>7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CE34E1" w:rsidRDefault="00CE34E1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CE34E1" w:rsidRDefault="00CE34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0D7B6A2B"/>
    <w:multiLevelType w:val="hybridMultilevel"/>
    <w:tmpl w:val="2ADC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2C7"/>
    <w:multiLevelType w:val="hybridMultilevel"/>
    <w:tmpl w:val="50649D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6C24"/>
    <w:multiLevelType w:val="hybridMultilevel"/>
    <w:tmpl w:val="2BA26FD8"/>
    <w:lvl w:ilvl="0" w:tplc="C4CAFEF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4"/>
    <w:rsid w:val="000067FC"/>
    <w:rsid w:val="0001028F"/>
    <w:rsid w:val="00010B7D"/>
    <w:rsid w:val="00012C8E"/>
    <w:rsid w:val="00017F79"/>
    <w:rsid w:val="000211B0"/>
    <w:rsid w:val="00033E2E"/>
    <w:rsid w:val="00042897"/>
    <w:rsid w:val="0004561C"/>
    <w:rsid w:val="000458FB"/>
    <w:rsid w:val="00055ACB"/>
    <w:rsid w:val="0006145D"/>
    <w:rsid w:val="00093B66"/>
    <w:rsid w:val="000943ED"/>
    <w:rsid w:val="000A11E7"/>
    <w:rsid w:val="000A12B8"/>
    <w:rsid w:val="000A4EEE"/>
    <w:rsid w:val="000B2CAE"/>
    <w:rsid w:val="000B408E"/>
    <w:rsid w:val="000C177A"/>
    <w:rsid w:val="000D0445"/>
    <w:rsid w:val="000D4DEA"/>
    <w:rsid w:val="000F026D"/>
    <w:rsid w:val="00103189"/>
    <w:rsid w:val="0010657C"/>
    <w:rsid w:val="00111C6D"/>
    <w:rsid w:val="00111D0C"/>
    <w:rsid w:val="0011365B"/>
    <w:rsid w:val="00121C2F"/>
    <w:rsid w:val="00130662"/>
    <w:rsid w:val="001621B3"/>
    <w:rsid w:val="00163BA2"/>
    <w:rsid w:val="0017334A"/>
    <w:rsid w:val="001832A6"/>
    <w:rsid w:val="00190021"/>
    <w:rsid w:val="00195BB7"/>
    <w:rsid w:val="001A3309"/>
    <w:rsid w:val="001A43DB"/>
    <w:rsid w:val="001A490C"/>
    <w:rsid w:val="001B4A0A"/>
    <w:rsid w:val="001C4659"/>
    <w:rsid w:val="001C67C9"/>
    <w:rsid w:val="001E5113"/>
    <w:rsid w:val="001F42DC"/>
    <w:rsid w:val="00230B39"/>
    <w:rsid w:val="002457F1"/>
    <w:rsid w:val="00256FE8"/>
    <w:rsid w:val="0025755A"/>
    <w:rsid w:val="00267787"/>
    <w:rsid w:val="0027373E"/>
    <w:rsid w:val="00284260"/>
    <w:rsid w:val="002B42CC"/>
    <w:rsid w:val="002C2BE1"/>
    <w:rsid w:val="002C4F55"/>
    <w:rsid w:val="002E14BF"/>
    <w:rsid w:val="002E46E8"/>
    <w:rsid w:val="002E6344"/>
    <w:rsid w:val="002F40D9"/>
    <w:rsid w:val="00325324"/>
    <w:rsid w:val="0033599E"/>
    <w:rsid w:val="003372C7"/>
    <w:rsid w:val="003454E4"/>
    <w:rsid w:val="00350D36"/>
    <w:rsid w:val="003724E1"/>
    <w:rsid w:val="00376BAC"/>
    <w:rsid w:val="00387EBC"/>
    <w:rsid w:val="00393A42"/>
    <w:rsid w:val="003D6DD6"/>
    <w:rsid w:val="003E0A4E"/>
    <w:rsid w:val="003E4A80"/>
    <w:rsid w:val="00427499"/>
    <w:rsid w:val="0044066B"/>
    <w:rsid w:val="00442E2E"/>
    <w:rsid w:val="004505F4"/>
    <w:rsid w:val="00457EEA"/>
    <w:rsid w:val="004763B7"/>
    <w:rsid w:val="00480C87"/>
    <w:rsid w:val="004C083E"/>
    <w:rsid w:val="004D11FC"/>
    <w:rsid w:val="004D6283"/>
    <w:rsid w:val="004F221B"/>
    <w:rsid w:val="0050552E"/>
    <w:rsid w:val="00505FCC"/>
    <w:rsid w:val="005115A8"/>
    <w:rsid w:val="0052040D"/>
    <w:rsid w:val="005216BF"/>
    <w:rsid w:val="005240F9"/>
    <w:rsid w:val="00532AD0"/>
    <w:rsid w:val="00536A37"/>
    <w:rsid w:val="00546224"/>
    <w:rsid w:val="0056080D"/>
    <w:rsid w:val="00575B69"/>
    <w:rsid w:val="0059733B"/>
    <w:rsid w:val="005C069E"/>
    <w:rsid w:val="005C4DE7"/>
    <w:rsid w:val="005D04C5"/>
    <w:rsid w:val="005D2916"/>
    <w:rsid w:val="005D293F"/>
    <w:rsid w:val="005D4E41"/>
    <w:rsid w:val="005F363A"/>
    <w:rsid w:val="005F44B9"/>
    <w:rsid w:val="005F769A"/>
    <w:rsid w:val="006078C6"/>
    <w:rsid w:val="00617681"/>
    <w:rsid w:val="0063145D"/>
    <w:rsid w:val="0063490C"/>
    <w:rsid w:val="00644C13"/>
    <w:rsid w:val="006470F0"/>
    <w:rsid w:val="006758C0"/>
    <w:rsid w:val="00695130"/>
    <w:rsid w:val="006956A4"/>
    <w:rsid w:val="006A250C"/>
    <w:rsid w:val="006A601B"/>
    <w:rsid w:val="006B281F"/>
    <w:rsid w:val="00702971"/>
    <w:rsid w:val="00715134"/>
    <w:rsid w:val="00727EF8"/>
    <w:rsid w:val="007324A6"/>
    <w:rsid w:val="007376BD"/>
    <w:rsid w:val="0074326D"/>
    <w:rsid w:val="007465E0"/>
    <w:rsid w:val="00747A08"/>
    <w:rsid w:val="00747FD9"/>
    <w:rsid w:val="00757D18"/>
    <w:rsid w:val="0076711E"/>
    <w:rsid w:val="00786059"/>
    <w:rsid w:val="007A3E64"/>
    <w:rsid w:val="007B63D7"/>
    <w:rsid w:val="007B75CE"/>
    <w:rsid w:val="007C3888"/>
    <w:rsid w:val="007D1409"/>
    <w:rsid w:val="007D6957"/>
    <w:rsid w:val="007E50CF"/>
    <w:rsid w:val="007F051D"/>
    <w:rsid w:val="0081155D"/>
    <w:rsid w:val="00813422"/>
    <w:rsid w:val="008159C3"/>
    <w:rsid w:val="008212BF"/>
    <w:rsid w:val="0087213A"/>
    <w:rsid w:val="00873ADB"/>
    <w:rsid w:val="00877647"/>
    <w:rsid w:val="00884859"/>
    <w:rsid w:val="008862B7"/>
    <w:rsid w:val="008915C1"/>
    <w:rsid w:val="00894735"/>
    <w:rsid w:val="0089674B"/>
    <w:rsid w:val="008B1650"/>
    <w:rsid w:val="008C4326"/>
    <w:rsid w:val="008C7992"/>
    <w:rsid w:val="008D350C"/>
    <w:rsid w:val="008D5E61"/>
    <w:rsid w:val="008E3307"/>
    <w:rsid w:val="008F622C"/>
    <w:rsid w:val="009019DE"/>
    <w:rsid w:val="00907665"/>
    <w:rsid w:val="0091082A"/>
    <w:rsid w:val="009116F2"/>
    <w:rsid w:val="00912450"/>
    <w:rsid w:val="00925672"/>
    <w:rsid w:val="00977003"/>
    <w:rsid w:val="00985814"/>
    <w:rsid w:val="009B1199"/>
    <w:rsid w:val="009C0DD3"/>
    <w:rsid w:val="009C5368"/>
    <w:rsid w:val="009D62EF"/>
    <w:rsid w:val="009E03C6"/>
    <w:rsid w:val="009F711C"/>
    <w:rsid w:val="009F768C"/>
    <w:rsid w:val="00A05DE5"/>
    <w:rsid w:val="00A10441"/>
    <w:rsid w:val="00A2179B"/>
    <w:rsid w:val="00A2321A"/>
    <w:rsid w:val="00A3748C"/>
    <w:rsid w:val="00A40599"/>
    <w:rsid w:val="00A47D90"/>
    <w:rsid w:val="00A65509"/>
    <w:rsid w:val="00A75A4C"/>
    <w:rsid w:val="00A96CBC"/>
    <w:rsid w:val="00AE1A49"/>
    <w:rsid w:val="00AF0415"/>
    <w:rsid w:val="00B06E0A"/>
    <w:rsid w:val="00B104A5"/>
    <w:rsid w:val="00B1272B"/>
    <w:rsid w:val="00B13CD3"/>
    <w:rsid w:val="00B148C7"/>
    <w:rsid w:val="00B241EE"/>
    <w:rsid w:val="00B35C9E"/>
    <w:rsid w:val="00B370A0"/>
    <w:rsid w:val="00B413EC"/>
    <w:rsid w:val="00B43AFC"/>
    <w:rsid w:val="00B65B01"/>
    <w:rsid w:val="00B7607D"/>
    <w:rsid w:val="00B80E12"/>
    <w:rsid w:val="00BA3588"/>
    <w:rsid w:val="00BB0849"/>
    <w:rsid w:val="00BB38EA"/>
    <w:rsid w:val="00BB74B5"/>
    <w:rsid w:val="00BD26E2"/>
    <w:rsid w:val="00BD6045"/>
    <w:rsid w:val="00BF2DDD"/>
    <w:rsid w:val="00BF73FE"/>
    <w:rsid w:val="00C13829"/>
    <w:rsid w:val="00C20F8D"/>
    <w:rsid w:val="00C35BE9"/>
    <w:rsid w:val="00C430E0"/>
    <w:rsid w:val="00C4622E"/>
    <w:rsid w:val="00C61DCA"/>
    <w:rsid w:val="00C709FA"/>
    <w:rsid w:val="00C97EF3"/>
    <w:rsid w:val="00CD128E"/>
    <w:rsid w:val="00CD6CCB"/>
    <w:rsid w:val="00CE00FC"/>
    <w:rsid w:val="00CE34E1"/>
    <w:rsid w:val="00CF29DC"/>
    <w:rsid w:val="00D2009A"/>
    <w:rsid w:val="00D20722"/>
    <w:rsid w:val="00D4561B"/>
    <w:rsid w:val="00D57258"/>
    <w:rsid w:val="00D6234C"/>
    <w:rsid w:val="00D71DCA"/>
    <w:rsid w:val="00D72CE3"/>
    <w:rsid w:val="00D96891"/>
    <w:rsid w:val="00DA1C81"/>
    <w:rsid w:val="00DA7352"/>
    <w:rsid w:val="00DD46F4"/>
    <w:rsid w:val="00E242BD"/>
    <w:rsid w:val="00E25D0C"/>
    <w:rsid w:val="00E37D1A"/>
    <w:rsid w:val="00E456B6"/>
    <w:rsid w:val="00E55A50"/>
    <w:rsid w:val="00E6259F"/>
    <w:rsid w:val="00E62EB8"/>
    <w:rsid w:val="00E65E96"/>
    <w:rsid w:val="00EA44C1"/>
    <w:rsid w:val="00EA7ABF"/>
    <w:rsid w:val="00ED1FE9"/>
    <w:rsid w:val="00ED50C2"/>
    <w:rsid w:val="00ED7D6A"/>
    <w:rsid w:val="00EE2F9A"/>
    <w:rsid w:val="00EE3808"/>
    <w:rsid w:val="00F07348"/>
    <w:rsid w:val="00F12043"/>
    <w:rsid w:val="00F47B8C"/>
    <w:rsid w:val="00F710D9"/>
    <w:rsid w:val="00F7465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table" w:styleId="Tablicareetke1svijetlo-isticanje2">
    <w:name w:val="Grid Table 1 Light Accent 2"/>
    <w:basedOn w:val="Obinatablica"/>
    <w:uiPriority w:val="46"/>
    <w:rsid w:val="002C2BE1"/>
    <w:pPr>
      <w:spacing w:after="0" w:line="240" w:lineRule="auto"/>
    </w:pPr>
    <w:tblPr>
      <w:tblStyleRowBandSize w:val="1"/>
      <w:tblStyleColBandSize w:val="1"/>
      <w:tblBorders>
        <w:top w:val="single" w:sz="4" w:space="0" w:color="C7D5EF" w:themeColor="accent2" w:themeTint="66"/>
        <w:left w:val="single" w:sz="4" w:space="0" w:color="C7D5EF" w:themeColor="accent2" w:themeTint="66"/>
        <w:bottom w:val="single" w:sz="4" w:space="0" w:color="C7D5EF" w:themeColor="accent2" w:themeTint="66"/>
        <w:right w:val="single" w:sz="4" w:space="0" w:color="C7D5EF" w:themeColor="accent2" w:themeTint="66"/>
        <w:insideH w:val="single" w:sz="4" w:space="0" w:color="C7D5EF" w:themeColor="accent2" w:themeTint="66"/>
        <w:insideV w:val="single" w:sz="4" w:space="0" w:color="C7D5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4-isticanje2">
    <w:name w:val="List Table 4 Accent 2"/>
    <w:basedOn w:val="Obinatablica"/>
    <w:uiPriority w:val="49"/>
    <w:rsid w:val="002C2BE1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69;unovodstvo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1440</TotalTime>
  <Pages>8</Pages>
  <Words>3516</Words>
  <Characters>20042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Microsoftov račun</cp:lastModifiedBy>
  <cp:revision>161</cp:revision>
  <cp:lastPrinted>2018-08-29T12:18:00Z</cp:lastPrinted>
  <dcterms:created xsi:type="dcterms:W3CDTF">2017-01-27T09:04:00Z</dcterms:created>
  <dcterms:modified xsi:type="dcterms:W3CDTF">2024-01-30T12:45:00Z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