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1F9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678C7611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6BC074B2" wp14:editId="5149C09B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5540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45C54161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14:paraId="3B6A0ADE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14:paraId="6E2FBE50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14:paraId="38A4F0D5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14:paraId="2AB7F944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14:paraId="6EE27008" w14:textId="77777777" w:rsidR="00CC5D08" w:rsidRDefault="00CC5D08" w:rsidP="00E242C3">
      <w:pPr>
        <w:pStyle w:val="Datum1"/>
        <w:rPr>
          <w:lang w:val="hr-HR"/>
        </w:rPr>
      </w:pPr>
    </w:p>
    <w:p w14:paraId="7FF0C3EF" w14:textId="700622A6"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2025E7">
        <w:rPr>
          <w:lang w:eastAsia="en-US"/>
        </w:rPr>
        <w:t>25</w:t>
      </w:r>
      <w:r w:rsidR="00143669">
        <w:rPr>
          <w:lang w:eastAsia="en-US"/>
        </w:rPr>
        <w:t>.</w:t>
      </w:r>
      <w:r w:rsidR="00B5196E">
        <w:rPr>
          <w:lang w:eastAsia="en-US"/>
        </w:rPr>
        <w:t>2</w:t>
      </w:r>
      <w:r w:rsidR="002B67F4">
        <w:rPr>
          <w:lang w:eastAsia="en-US"/>
        </w:rPr>
        <w:t>.202</w:t>
      </w:r>
      <w:r w:rsidR="002025E7">
        <w:rPr>
          <w:lang w:eastAsia="en-US"/>
        </w:rPr>
        <w:t>2</w:t>
      </w:r>
      <w:r w:rsidR="002B67F4">
        <w:rPr>
          <w:lang w:eastAsia="en-US"/>
        </w:rPr>
        <w:t>.g.</w:t>
      </w:r>
    </w:p>
    <w:p w14:paraId="5299B0B8" w14:textId="77777777" w:rsidR="00CC5D08" w:rsidRDefault="00CC5D08" w:rsidP="00CC5D08">
      <w:pPr>
        <w:rPr>
          <w:lang w:eastAsia="en-US"/>
        </w:rPr>
      </w:pPr>
    </w:p>
    <w:p w14:paraId="6D1D5749" w14:textId="77777777" w:rsidR="00CC5D08" w:rsidRDefault="00CC5D08" w:rsidP="00CC5D08">
      <w:pPr>
        <w:rPr>
          <w:lang w:eastAsia="en-US"/>
        </w:rPr>
      </w:pPr>
    </w:p>
    <w:p w14:paraId="19AA808F" w14:textId="77777777" w:rsidR="00CC5D08" w:rsidRPr="00CC5D08" w:rsidRDefault="00CC5D08" w:rsidP="00CC5D08">
      <w:pPr>
        <w:rPr>
          <w:lang w:eastAsia="en-US"/>
        </w:rPr>
      </w:pPr>
    </w:p>
    <w:p w14:paraId="3D12BD4C" w14:textId="0F70D61C"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DA6E8E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</w:t>
      </w:r>
      <w:r w:rsidR="002025E7">
        <w:rPr>
          <w:b/>
          <w:sz w:val="24"/>
          <w:szCs w:val="24"/>
          <w:lang w:val="hr-HR"/>
        </w:rPr>
        <w:t>2</w:t>
      </w:r>
      <w:r w:rsidR="0036381A">
        <w:rPr>
          <w:b/>
          <w:sz w:val="24"/>
          <w:szCs w:val="24"/>
          <w:lang w:val="hr-HR"/>
        </w:rPr>
        <w:t>.G.</w:t>
      </w:r>
    </w:p>
    <w:p w14:paraId="12F4F42A" w14:textId="77777777" w:rsidR="00CC5D08" w:rsidRDefault="00CC5D08" w:rsidP="00E242C3">
      <w:pPr>
        <w:pStyle w:val="Datum1"/>
        <w:rPr>
          <w:lang w:val="hr-HR"/>
        </w:rPr>
      </w:pPr>
    </w:p>
    <w:p w14:paraId="5A47A3C8" w14:textId="77777777" w:rsidR="00CC5D08" w:rsidRDefault="00CC5D08" w:rsidP="00E242C3">
      <w:pPr>
        <w:pStyle w:val="Datum1"/>
        <w:rPr>
          <w:lang w:val="hr-HR"/>
        </w:rPr>
      </w:pPr>
    </w:p>
    <w:p w14:paraId="09631629" w14:textId="77777777" w:rsidR="00CC5D08" w:rsidRDefault="00CC5D08" w:rsidP="00E242C3">
      <w:pPr>
        <w:pStyle w:val="Datum1"/>
        <w:rPr>
          <w:lang w:val="hr-HR"/>
        </w:rPr>
      </w:pPr>
    </w:p>
    <w:p w14:paraId="3955E8F4" w14:textId="77777777" w:rsidR="00AF24FD" w:rsidRDefault="00AF24FD" w:rsidP="00E242C3">
      <w:pPr>
        <w:pStyle w:val="Datum1"/>
        <w:rPr>
          <w:lang w:val="hr-HR"/>
        </w:rPr>
      </w:pPr>
    </w:p>
    <w:p w14:paraId="2FD6AC1D" w14:textId="77777777" w:rsidR="00CC5D08" w:rsidRDefault="00CC5D08" w:rsidP="00CC5D08">
      <w:pPr>
        <w:rPr>
          <w:lang w:eastAsia="en-US"/>
        </w:rPr>
      </w:pPr>
    </w:p>
    <w:p w14:paraId="59959559" w14:textId="77777777" w:rsidR="00CC5D08" w:rsidRDefault="00CC5D08" w:rsidP="00CC5D08">
      <w:pPr>
        <w:rPr>
          <w:lang w:eastAsia="en-US"/>
        </w:rPr>
      </w:pPr>
    </w:p>
    <w:p w14:paraId="5A8F55BE" w14:textId="77777777" w:rsidR="00CC5D08" w:rsidRDefault="00CC5D08" w:rsidP="00CC5D08">
      <w:pPr>
        <w:rPr>
          <w:lang w:eastAsia="en-US"/>
        </w:rPr>
      </w:pPr>
    </w:p>
    <w:p w14:paraId="47D92EC4" w14:textId="77777777" w:rsidR="00CC5D08" w:rsidRDefault="00CC5D08" w:rsidP="00CC5D08">
      <w:pPr>
        <w:rPr>
          <w:lang w:eastAsia="en-US"/>
        </w:rPr>
      </w:pPr>
    </w:p>
    <w:p w14:paraId="71E3FFC0" w14:textId="77777777" w:rsidR="00CC5D08" w:rsidRDefault="00CC5D08" w:rsidP="00CC5D08">
      <w:pPr>
        <w:rPr>
          <w:lang w:eastAsia="en-US"/>
        </w:rPr>
      </w:pPr>
    </w:p>
    <w:p w14:paraId="52D74DD4" w14:textId="77777777" w:rsidR="00CC5D08" w:rsidRDefault="00CC5D08" w:rsidP="00CC5D08">
      <w:pPr>
        <w:rPr>
          <w:lang w:eastAsia="en-US"/>
        </w:rPr>
      </w:pPr>
    </w:p>
    <w:p w14:paraId="28D19935" w14:textId="77777777" w:rsidR="003A4729" w:rsidRDefault="003A4729" w:rsidP="00CC5D08">
      <w:pPr>
        <w:rPr>
          <w:lang w:eastAsia="en-US"/>
        </w:rPr>
      </w:pPr>
    </w:p>
    <w:p w14:paraId="0BEF3BE8" w14:textId="77777777" w:rsidR="003A4729" w:rsidRDefault="003A4729" w:rsidP="00CC5D08">
      <w:pPr>
        <w:rPr>
          <w:lang w:eastAsia="en-US"/>
        </w:rPr>
      </w:pPr>
    </w:p>
    <w:p w14:paraId="73D9E8DA" w14:textId="77777777" w:rsidR="003A4729" w:rsidRDefault="003A4729" w:rsidP="00CC5D08">
      <w:pPr>
        <w:rPr>
          <w:lang w:eastAsia="en-US"/>
        </w:rPr>
      </w:pPr>
    </w:p>
    <w:p w14:paraId="09C6EE88" w14:textId="77777777" w:rsidR="00B55794" w:rsidRDefault="00B55794" w:rsidP="00CC5D08">
      <w:pPr>
        <w:rPr>
          <w:lang w:eastAsia="en-US"/>
        </w:rPr>
      </w:pPr>
    </w:p>
    <w:p w14:paraId="2FB98A49" w14:textId="77777777" w:rsidR="001C2789" w:rsidRDefault="001C2789" w:rsidP="00CC5D08">
      <w:pPr>
        <w:rPr>
          <w:lang w:eastAsia="en-US"/>
        </w:rPr>
      </w:pPr>
    </w:p>
    <w:p w14:paraId="7BFAD2CE" w14:textId="77777777" w:rsidR="001C2789" w:rsidRDefault="001C2789" w:rsidP="00CC5D08">
      <w:pPr>
        <w:rPr>
          <w:lang w:eastAsia="en-US"/>
        </w:rPr>
      </w:pPr>
    </w:p>
    <w:p w14:paraId="60762331" w14:textId="77777777" w:rsidR="00B55794" w:rsidRDefault="00B55794" w:rsidP="00CC5D08">
      <w:pPr>
        <w:rPr>
          <w:lang w:eastAsia="en-US"/>
        </w:rPr>
      </w:pPr>
    </w:p>
    <w:p w14:paraId="2F310078" w14:textId="77777777" w:rsidR="00CC5D08" w:rsidRDefault="00CC5D08" w:rsidP="00CC5D08">
      <w:pPr>
        <w:rPr>
          <w:lang w:eastAsia="en-US"/>
        </w:rPr>
      </w:pPr>
    </w:p>
    <w:p w14:paraId="05EBC421" w14:textId="77777777"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14:paraId="40CFD2DF" w14:textId="190A6F51"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 xml:space="preserve">Članak </w:t>
      </w:r>
      <w:r w:rsidR="00FE4666">
        <w:rPr>
          <w:rFonts w:ascii="Arial" w:hAnsi="Arial" w:cs="Arial"/>
          <w:lang w:eastAsia="en-US"/>
        </w:rPr>
        <w:t>45</w:t>
      </w:r>
      <w:r w:rsidRPr="00494CB1">
        <w:rPr>
          <w:rFonts w:ascii="Arial" w:hAnsi="Arial" w:cs="Arial"/>
          <w:lang w:eastAsia="en-US"/>
        </w:rPr>
        <w:t>.</w:t>
      </w:r>
      <w:r w:rsidR="00BA1353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</w:t>
      </w:r>
      <w:r w:rsidR="00FE4666">
        <w:rPr>
          <w:rFonts w:ascii="Arial" w:hAnsi="Arial" w:cs="Arial"/>
          <w:lang w:eastAsia="en-US"/>
        </w:rPr>
        <w:t>144/21</w:t>
      </w:r>
      <w:r w:rsidR="00455EF9">
        <w:rPr>
          <w:rFonts w:ascii="Arial" w:hAnsi="Arial" w:cs="Arial"/>
          <w:lang w:eastAsia="en-US"/>
        </w:rPr>
        <w:t>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</w:t>
      </w:r>
      <w:r w:rsidR="00FE4666">
        <w:rPr>
          <w:rFonts w:ascii="Arial" w:hAnsi="Arial" w:cs="Arial"/>
          <w:lang w:eastAsia="en-US"/>
        </w:rPr>
        <w:t>14/21</w:t>
      </w:r>
      <w:r w:rsidR="00FE3B92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14:paraId="7FD98748" w14:textId="0CB12D68" w:rsidR="000512D1" w:rsidRPr="00494CB1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37635A">
        <w:rPr>
          <w:rFonts w:ascii="Arial" w:hAnsi="Arial" w:cs="Arial"/>
          <w:lang w:eastAsia="en-US"/>
        </w:rPr>
        <w:t>I</w:t>
      </w:r>
      <w:r w:rsidR="00891C12">
        <w:rPr>
          <w:rFonts w:ascii="Arial" w:hAnsi="Arial" w:cs="Arial"/>
          <w:lang w:eastAsia="en-US"/>
        </w:rPr>
        <w:t>. I</w:t>
      </w:r>
      <w:r w:rsidR="00CC5D08" w:rsidRPr="00494CB1">
        <w:rPr>
          <w:rFonts w:ascii="Arial" w:hAnsi="Arial" w:cs="Arial"/>
          <w:lang w:eastAsia="en-US"/>
        </w:rPr>
        <w:t xml:space="preserve">zmjene i dopune </w:t>
      </w:r>
      <w:r>
        <w:rPr>
          <w:rFonts w:ascii="Arial" w:hAnsi="Arial" w:cs="Arial"/>
          <w:lang w:eastAsia="en-US"/>
        </w:rPr>
        <w:t>Proračuna za 202</w:t>
      </w:r>
      <w:r w:rsidR="002025E7">
        <w:rPr>
          <w:rFonts w:ascii="Arial" w:hAnsi="Arial" w:cs="Arial"/>
          <w:lang w:eastAsia="en-US"/>
        </w:rPr>
        <w:t>2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6861C7">
        <w:rPr>
          <w:rFonts w:ascii="Arial" w:hAnsi="Arial" w:cs="Arial"/>
          <w:lang w:eastAsia="en-US"/>
        </w:rPr>
        <w:t xml:space="preserve">Službeni vjesnik 82/21 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>Općins</w:t>
      </w:r>
      <w:r w:rsidR="0006417F">
        <w:rPr>
          <w:rFonts w:ascii="Arial" w:hAnsi="Arial" w:cs="Arial"/>
          <w:lang w:eastAsia="en-US"/>
        </w:rPr>
        <w:t>kom vijeću te u sklopu ovih Bilješki detaljan prikaz proračuna po pozicijama.</w:t>
      </w:r>
    </w:p>
    <w:p w14:paraId="5727BFEE" w14:textId="77777777"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14:paraId="2AFAE128" w14:textId="01F11D63"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14:paraId="759C913F" w14:textId="77777777"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OPĆI </w:t>
      </w:r>
      <w:r w:rsidR="00B56D50">
        <w:rPr>
          <w:rFonts w:ascii="Arial" w:hAnsi="Arial" w:cs="Arial"/>
          <w:b/>
          <w:color w:val="656565" w:themeColor="text2" w:themeTint="BF"/>
          <w:lang w:eastAsia="en-US"/>
        </w:rPr>
        <w:t>DIO</w:t>
      </w:r>
    </w:p>
    <w:p w14:paraId="30ED1559" w14:textId="37FDB715" w:rsidR="00254E4D" w:rsidRDefault="00254E4D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8"/>
          <w:szCs w:val="18"/>
          <w:lang w:eastAsia="en-US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378"/>
        <w:gridCol w:w="4471"/>
        <w:gridCol w:w="378"/>
        <w:gridCol w:w="1131"/>
        <w:gridCol w:w="116"/>
        <w:gridCol w:w="1131"/>
        <w:gridCol w:w="116"/>
        <w:gridCol w:w="990"/>
        <w:gridCol w:w="139"/>
        <w:gridCol w:w="1267"/>
        <w:gridCol w:w="203"/>
      </w:tblGrid>
      <w:tr w:rsidR="00A5495F" w:rsidRPr="003412F8" w14:paraId="700CBAE9" w14:textId="77777777" w:rsidTr="003412F8">
        <w:trPr>
          <w:gridAfter w:val="1"/>
          <w:wAfter w:w="203" w:type="dxa"/>
          <w:trHeight w:val="4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AE3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3C1" w14:textId="77777777" w:rsidR="00A5495F" w:rsidRPr="003412F8" w:rsidRDefault="00A5495F" w:rsidP="00A549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EC0F" w14:textId="77777777" w:rsidR="00A5495F" w:rsidRPr="003412F8" w:rsidRDefault="00A5495F" w:rsidP="00A5495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D716" w14:textId="77777777" w:rsidR="00A5495F" w:rsidRPr="003412F8" w:rsidRDefault="00A5495F" w:rsidP="00A5495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IZNOS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C4674" w14:textId="77777777" w:rsidR="00A5495F" w:rsidRPr="003412F8" w:rsidRDefault="00A5495F" w:rsidP="00A5495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35B" w14:textId="77777777" w:rsidR="00A5495F" w:rsidRPr="003412F8" w:rsidRDefault="00A5495F" w:rsidP="00A5495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A5495F" w:rsidRPr="003412F8" w14:paraId="343A9F3E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6F8" w14:textId="77777777" w:rsidR="00A5495F" w:rsidRPr="003412F8" w:rsidRDefault="00A5495F" w:rsidP="00A5495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858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00D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286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351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C96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A5495F" w:rsidRPr="003412F8" w14:paraId="55F7AB13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4D1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A.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0DB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PRIHODA I RASHODA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CD9D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186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0214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F49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A5495F" w:rsidRPr="003412F8" w14:paraId="39C148CB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E3A7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8CA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CEC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33.742.200,00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4C6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942.945,00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E01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208B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34.685.145,00</w:t>
            </w:r>
          </w:p>
        </w:tc>
      </w:tr>
      <w:tr w:rsidR="00A5495F" w:rsidRPr="003412F8" w14:paraId="7C702839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47C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F07D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447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152.835,00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9B9B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4B8B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-1.9%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0338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A5495F" w:rsidRPr="003412F8" w14:paraId="05ED0ECA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B57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F386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3AD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9.540.444,00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B166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618.497,00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FD2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6.5%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95FE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10.158.941,00</w:t>
            </w:r>
          </w:p>
        </w:tc>
      </w:tr>
      <w:tr w:rsidR="00A5495F" w:rsidRPr="003412F8" w14:paraId="1EDE21F6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2DE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448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540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26.216.641,00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0545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821.185,00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CEC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3.1%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FF1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27.037.826,00</w:t>
            </w:r>
          </w:p>
        </w:tc>
      </w:tr>
      <w:tr w:rsidR="00A5495F" w:rsidRPr="003412F8" w14:paraId="3F7C6CFE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2F0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059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RAZLIKA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409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-1.862.050,00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E9C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-499.572,00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3921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26.8%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B9D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-2.361.622,00</w:t>
            </w:r>
          </w:p>
        </w:tc>
      </w:tr>
      <w:tr w:rsidR="00A5495F" w:rsidRPr="003412F8" w14:paraId="5577DBEB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26A4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174D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C7E0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395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B09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E24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A5495F" w:rsidRPr="003412F8" w14:paraId="6ED43913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556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B.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4D2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ZADUŽIVANJA/FINANCIRANJA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A70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5D6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12D7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29E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A5495F" w:rsidRPr="003412F8" w14:paraId="62C8C066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7826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4EB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932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1E2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B5A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F63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1.600.000,00</w:t>
            </w:r>
          </w:p>
        </w:tc>
      </w:tr>
      <w:tr w:rsidR="00A5495F" w:rsidRPr="003412F8" w14:paraId="0AFC6B3E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793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92C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D7F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A09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501.609,00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E07F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5131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501.609,00</w:t>
            </w:r>
          </w:p>
        </w:tc>
      </w:tr>
      <w:tr w:rsidR="00A5495F" w:rsidRPr="003412F8" w14:paraId="279C6B9D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3F9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EA6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NETO ZADUŽIVANJE/FINANCIRANJE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9B6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F74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-501.609,00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905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-31.4%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C4E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1.098.391,00</w:t>
            </w:r>
          </w:p>
        </w:tc>
      </w:tr>
      <w:tr w:rsidR="003412F8" w:rsidRPr="003412F8" w14:paraId="5FCB6171" w14:textId="77777777" w:rsidTr="003412F8">
        <w:trPr>
          <w:trHeight w:val="213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613" w14:textId="0350BB40" w:rsidR="003412F8" w:rsidRPr="003412F8" w:rsidRDefault="003412F8">
            <w:pPr>
              <w:spacing w:before="0" w:after="0"/>
              <w:rPr>
                <w:rFonts w:ascii="Arial" w:hAnsi="Arial" w:cs="Arial"/>
                <w:i/>
                <w:iCs/>
                <w:kern w:val="0"/>
                <w:sz w:val="14"/>
                <w:szCs w:val="14"/>
              </w:rPr>
            </w:pPr>
            <w:r w:rsidRPr="003412F8">
              <w:rPr>
                <w:rFonts w:ascii="Arial" w:hAnsi="Arial" w:cs="Arial"/>
                <w:i/>
                <w:iCs/>
                <w:sz w:val="14"/>
                <w:szCs w:val="14"/>
              </w:rPr>
              <w:t>Višak prihoda Proračun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4FA" w14:textId="77777777" w:rsidR="003412F8" w:rsidRPr="003412F8" w:rsidRDefault="003412F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7C8" w14:textId="77777777" w:rsidR="003412F8" w:rsidRPr="003412F8" w:rsidRDefault="003412F8">
            <w:pPr>
              <w:rPr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689" w14:textId="77777777" w:rsidR="003412F8" w:rsidRPr="003412F8" w:rsidRDefault="003412F8">
            <w:pPr>
              <w:rPr>
                <w:sz w:val="14"/>
                <w:szCs w:val="14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60E" w14:textId="77777777" w:rsidR="003412F8" w:rsidRPr="003412F8" w:rsidRDefault="003412F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412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1.270.486,00 </w:t>
            </w:r>
          </w:p>
        </w:tc>
      </w:tr>
      <w:tr w:rsidR="003412F8" w:rsidRPr="003412F8" w14:paraId="6BBBB26C" w14:textId="77777777" w:rsidTr="003412F8">
        <w:trPr>
          <w:trHeight w:val="213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DA5" w14:textId="77777777" w:rsidR="003412F8" w:rsidRPr="003412F8" w:rsidRDefault="003412F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412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Manjak prihoda Proračunski korisnici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0482" w14:textId="77777777" w:rsidR="003412F8" w:rsidRPr="003412F8" w:rsidRDefault="003412F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03B" w14:textId="77777777" w:rsidR="003412F8" w:rsidRPr="003412F8" w:rsidRDefault="003412F8">
            <w:pPr>
              <w:rPr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C955" w14:textId="77777777" w:rsidR="003412F8" w:rsidRPr="003412F8" w:rsidRDefault="003412F8">
            <w:pPr>
              <w:rPr>
                <w:sz w:val="14"/>
                <w:szCs w:val="14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9CF" w14:textId="77777777" w:rsidR="003412F8" w:rsidRPr="003412F8" w:rsidRDefault="003412F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412F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(7.255,00)</w:t>
            </w:r>
          </w:p>
        </w:tc>
      </w:tr>
      <w:tr w:rsidR="00A5495F" w:rsidRPr="003412F8" w14:paraId="6FFDF35B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742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4EB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8253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3A8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523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923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A5495F" w:rsidRPr="003412F8" w14:paraId="7E273721" w14:textId="77777777" w:rsidTr="003412F8">
        <w:trPr>
          <w:gridAfter w:val="1"/>
          <w:wAfter w:w="203" w:type="dxa"/>
          <w:trHeight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CC5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55E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5E1B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C2B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012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2585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3412F8" w:rsidRPr="003412F8" w14:paraId="3EEED38A" w14:textId="77777777" w:rsidTr="003412F8">
        <w:trPr>
          <w:gridAfter w:val="1"/>
          <w:wAfter w:w="203" w:type="dxa"/>
          <w:trHeight w:val="7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5A19" w14:textId="77777777" w:rsidR="003412F8" w:rsidRPr="003412F8" w:rsidRDefault="003412F8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3A11" w14:textId="77777777" w:rsidR="003412F8" w:rsidRPr="003412F8" w:rsidRDefault="003412F8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4E81" w14:textId="77777777" w:rsidR="003412F8" w:rsidRPr="003412F8" w:rsidRDefault="003412F8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8AC6" w14:textId="77777777" w:rsidR="003412F8" w:rsidRPr="003412F8" w:rsidRDefault="003412F8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9497" w14:textId="77777777" w:rsidR="003412F8" w:rsidRPr="003412F8" w:rsidRDefault="003412F8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2359" w14:textId="77777777" w:rsidR="003412F8" w:rsidRPr="003412F8" w:rsidRDefault="003412F8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A5495F" w:rsidRPr="003412F8" w14:paraId="278A3BAC" w14:textId="77777777" w:rsidTr="003412F8">
        <w:trPr>
          <w:gridAfter w:val="1"/>
          <w:wAfter w:w="203" w:type="dxa"/>
          <w:trHeight w:val="4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8B2" w14:textId="77777777" w:rsidR="00A5495F" w:rsidRPr="003412F8" w:rsidRDefault="00A5495F" w:rsidP="00A5495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CA4F" w14:textId="77777777" w:rsidR="00A5495F" w:rsidRPr="003412F8" w:rsidRDefault="00A5495F" w:rsidP="00A5495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03C8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-262.050,00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349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-1.001.181,00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0C3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382.1%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059" w14:textId="77777777" w:rsidR="00A5495F" w:rsidRPr="003412F8" w:rsidRDefault="00A5495F" w:rsidP="00A5495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-1.263.231,00</w:t>
            </w:r>
          </w:p>
        </w:tc>
      </w:tr>
    </w:tbl>
    <w:p w14:paraId="1B6560B2" w14:textId="1B3B4BC2" w:rsidR="004E26D9" w:rsidRDefault="004E26D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8"/>
          <w:szCs w:val="18"/>
          <w:lang w:eastAsia="en-US"/>
        </w:rPr>
      </w:pPr>
    </w:p>
    <w:p w14:paraId="3EC2DF72" w14:textId="5502E5D0" w:rsidR="004E26D9" w:rsidRDefault="004E26D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8"/>
          <w:szCs w:val="18"/>
          <w:lang w:eastAsia="en-US"/>
        </w:rPr>
      </w:pPr>
    </w:p>
    <w:p w14:paraId="1258B7A0" w14:textId="6FB7CC55" w:rsidR="008F3F39" w:rsidRPr="003412F8" w:rsidRDefault="00254E4D" w:rsidP="003412F8">
      <w:pPr>
        <w:pStyle w:val="Odlomakpopisa"/>
        <w:numPr>
          <w:ilvl w:val="0"/>
          <w:numId w:val="9"/>
        </w:num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3412F8">
        <w:rPr>
          <w:rFonts w:ascii="Arial" w:hAnsi="Arial" w:cs="Arial"/>
          <w:b/>
          <w:color w:val="7F7F7F" w:themeColor="text1" w:themeTint="80"/>
          <w:lang w:eastAsia="en-US"/>
        </w:rPr>
        <w:t>Prihodi i primici</w:t>
      </w:r>
    </w:p>
    <w:p w14:paraId="0399436F" w14:textId="315895D4" w:rsidR="0001256B" w:rsidRPr="0001256B" w:rsidRDefault="00454959" w:rsidP="0001256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Prvim izmjenama i dopunama k</w:t>
      </w:r>
      <w:r w:rsidR="004F07AF">
        <w:rPr>
          <w:rFonts w:ascii="Arial" w:hAnsi="Arial" w:cs="Arial"/>
          <w:color w:val="323232" w:themeColor="text2"/>
          <w:lang w:eastAsia="en-US"/>
        </w:rPr>
        <w:t>o</w:t>
      </w:r>
      <w:r>
        <w:rPr>
          <w:rFonts w:ascii="Arial" w:hAnsi="Arial" w:cs="Arial"/>
          <w:color w:val="323232" w:themeColor="text2"/>
          <w:lang w:eastAsia="en-US"/>
        </w:rPr>
        <w:t>nso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</w:t>
      </w:r>
      <w:r w:rsidR="009123B3">
        <w:rPr>
          <w:rFonts w:ascii="Arial" w:hAnsi="Arial" w:cs="Arial"/>
          <w:color w:val="323232" w:themeColor="text2"/>
          <w:lang w:eastAsia="en-US"/>
        </w:rPr>
        <w:t>2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>se</w:t>
      </w:r>
      <w:r>
        <w:rPr>
          <w:rFonts w:ascii="Arial" w:hAnsi="Arial" w:cs="Arial"/>
          <w:color w:val="323232" w:themeColor="text2"/>
          <w:lang w:eastAsia="en-US"/>
        </w:rPr>
        <w:t xml:space="preserve"> povećanje </w:t>
      </w:r>
      <w:r w:rsidR="00E86BEA">
        <w:rPr>
          <w:rFonts w:ascii="Arial" w:hAnsi="Arial" w:cs="Arial"/>
          <w:color w:val="323232" w:themeColor="text2"/>
          <w:lang w:eastAsia="en-US"/>
        </w:rPr>
        <w:t xml:space="preserve">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</w:t>
      </w:r>
      <w:r w:rsidR="00440E17">
        <w:rPr>
          <w:rFonts w:ascii="Arial" w:hAnsi="Arial" w:cs="Arial"/>
          <w:color w:val="323232" w:themeColor="text2"/>
          <w:lang w:eastAsia="en-US"/>
        </w:rPr>
        <w:t xml:space="preserve">ukupnih </w:t>
      </w:r>
      <w:r w:rsidR="00632D4F">
        <w:rPr>
          <w:rFonts w:ascii="Arial" w:hAnsi="Arial" w:cs="Arial"/>
          <w:color w:val="323232" w:themeColor="text2"/>
          <w:lang w:eastAsia="en-US"/>
        </w:rPr>
        <w:t>prihoda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poslovanja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za  </w:t>
      </w:r>
      <w:r w:rsidR="000F4665">
        <w:rPr>
          <w:rFonts w:ascii="Arial" w:hAnsi="Arial" w:cs="Arial"/>
          <w:color w:val="323232" w:themeColor="text2"/>
          <w:lang w:eastAsia="en-US"/>
        </w:rPr>
        <w:t>940.110</w:t>
      </w:r>
      <w:r w:rsidR="00632D4F">
        <w:rPr>
          <w:rFonts w:ascii="Arial" w:hAnsi="Arial" w:cs="Arial"/>
          <w:color w:val="323232" w:themeColor="text2"/>
          <w:lang w:eastAsia="en-US"/>
        </w:rPr>
        <w:t>kun</w:t>
      </w:r>
      <w:r w:rsidR="000F4665">
        <w:rPr>
          <w:rFonts w:ascii="Arial" w:hAnsi="Arial" w:cs="Arial"/>
          <w:color w:val="323232" w:themeColor="text2"/>
          <w:lang w:eastAsia="en-US"/>
        </w:rPr>
        <w:t>a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sukladno odobrenim i verificiranim </w:t>
      </w:r>
      <w:r w:rsidR="00803E13">
        <w:rPr>
          <w:rFonts w:ascii="Arial" w:hAnsi="Arial" w:cs="Arial"/>
          <w:color w:val="323232" w:themeColor="text2"/>
          <w:lang w:eastAsia="en-US"/>
        </w:rPr>
        <w:t xml:space="preserve">ugovorima </w:t>
      </w:r>
      <w:r w:rsidR="000F49C0">
        <w:rPr>
          <w:rFonts w:ascii="Arial" w:hAnsi="Arial" w:cs="Arial"/>
          <w:color w:val="323232" w:themeColor="text2"/>
          <w:lang w:eastAsia="en-US"/>
        </w:rPr>
        <w:t xml:space="preserve">- </w:t>
      </w:r>
      <w:r w:rsidR="00803E13">
        <w:rPr>
          <w:rFonts w:ascii="Arial" w:hAnsi="Arial" w:cs="Arial"/>
          <w:color w:val="323232" w:themeColor="text2"/>
          <w:lang w:eastAsia="en-US"/>
        </w:rPr>
        <w:t xml:space="preserve">za </w:t>
      </w:r>
      <w:r w:rsidR="000F4665">
        <w:rPr>
          <w:rFonts w:ascii="Arial" w:hAnsi="Arial" w:cs="Arial"/>
          <w:color w:val="323232" w:themeColor="text2"/>
          <w:lang w:eastAsia="en-US"/>
        </w:rPr>
        <w:t>tekuće</w:t>
      </w:r>
      <w:r w:rsidR="00803E13">
        <w:rPr>
          <w:rFonts w:ascii="Arial" w:hAnsi="Arial" w:cs="Arial"/>
          <w:color w:val="323232" w:themeColor="text2"/>
          <w:lang w:eastAsia="en-US"/>
        </w:rPr>
        <w:t xml:space="preserve"> pomoći </w:t>
      </w:r>
      <w:r w:rsidR="000F4665">
        <w:rPr>
          <w:rFonts w:ascii="Arial" w:hAnsi="Arial" w:cs="Arial"/>
          <w:color w:val="323232" w:themeColor="text2"/>
          <w:lang w:eastAsia="en-US"/>
        </w:rPr>
        <w:t xml:space="preserve">za projekt Zaželi, povećanjem prihoda od imovine temeljene na tendenciji porasta cijena nafte i plina, smanjenjem prihoda od šumskog doprinosa padom </w:t>
      </w:r>
      <w:r w:rsidR="000D6DD7">
        <w:rPr>
          <w:rFonts w:ascii="Arial" w:hAnsi="Arial" w:cs="Arial"/>
          <w:color w:val="323232" w:themeColor="text2"/>
          <w:lang w:eastAsia="en-US"/>
        </w:rPr>
        <w:t>prodajne cijene proizvoda na panju</w:t>
      </w:r>
      <w:r w:rsidR="0001256B">
        <w:rPr>
          <w:rFonts w:ascii="Arial" w:hAnsi="Arial" w:cs="Arial"/>
          <w:color w:val="323232" w:themeColor="text2"/>
          <w:lang w:eastAsia="en-US"/>
        </w:rPr>
        <w:t>.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 </w:t>
      </w:r>
      <w:r w:rsidR="0001256B" w:rsidRPr="0001256B">
        <w:rPr>
          <w:rFonts w:ascii="Arial" w:hAnsi="Arial" w:cs="Arial"/>
          <w:color w:val="323232" w:themeColor="text2"/>
          <w:lang w:eastAsia="en-US"/>
        </w:rPr>
        <w:t xml:space="preserve">Razlog pada </w:t>
      </w:r>
      <w:r w:rsidR="0001256B">
        <w:rPr>
          <w:rFonts w:ascii="Arial" w:hAnsi="Arial" w:cs="Arial"/>
          <w:color w:val="323232" w:themeColor="text2"/>
          <w:lang w:eastAsia="en-US"/>
        </w:rPr>
        <w:t xml:space="preserve">prihoda od </w:t>
      </w:r>
      <w:r w:rsidR="0001256B" w:rsidRPr="0001256B">
        <w:rPr>
          <w:rFonts w:ascii="Arial" w:hAnsi="Arial" w:cs="Arial"/>
          <w:color w:val="323232" w:themeColor="text2"/>
          <w:lang w:eastAsia="en-US"/>
        </w:rPr>
        <w:t xml:space="preserve">šumskog doprinosa </w:t>
      </w:r>
      <w:r w:rsidR="0001256B">
        <w:rPr>
          <w:rFonts w:ascii="Arial" w:hAnsi="Arial" w:cs="Arial"/>
          <w:color w:val="323232" w:themeColor="text2"/>
          <w:lang w:eastAsia="en-US"/>
        </w:rPr>
        <w:t xml:space="preserve">u odnosu na prethodne godine je </w:t>
      </w:r>
      <w:r w:rsidR="0001256B" w:rsidRPr="0001256B">
        <w:rPr>
          <w:rFonts w:ascii="Arial" w:hAnsi="Arial" w:cs="Arial"/>
          <w:color w:val="323232" w:themeColor="text2"/>
          <w:lang w:eastAsia="en-US"/>
        </w:rPr>
        <w:t>smanjenje prihoda od šumskog doprinosa iz razloga manjeg volumena sječe šuma (manje količine proizvedenih drvnih proizvoda - sortimenata) u obračunskom razdoblju, a koje se provodi na temelju plana sječa i provođenju Osnove gospodarenja šumama u vlasništvu Republike Hrvatske.</w:t>
      </w:r>
    </w:p>
    <w:p w14:paraId="306AD4A8" w14:textId="77777777" w:rsidR="0001256B" w:rsidRPr="0001256B" w:rsidRDefault="0001256B" w:rsidP="0001256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01256B">
        <w:rPr>
          <w:rFonts w:ascii="Arial" w:hAnsi="Arial" w:cs="Arial"/>
          <w:color w:val="323232" w:themeColor="text2"/>
          <w:lang w:eastAsia="en-US"/>
        </w:rPr>
        <w:t>Sve pravne i fizičke osobe koje obavljaju prodaju proizvoda iskorištavanja šuma (drvni sortimenti) plaćaju jedinicama lokalne samouprave šumski doprinos. Način obračuna ministar propisuje pravilnikom, a formira se u odnosu na prodajnu cijenu proizvoda na panju. Cijena se formira prema važećem cjeniku Hrvatskih šuma d.o.o., a količina proizvedenih proizvoda (sortimenata) ovisi o planu sječa tj. provođenju Osnova gospodarenja šumama na katastarskom području jedinice lokalne samouprave.</w:t>
      </w:r>
    </w:p>
    <w:p w14:paraId="74031054" w14:textId="2961148B" w:rsidR="0001256B" w:rsidRDefault="0001256B" w:rsidP="0001256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01256B">
        <w:rPr>
          <w:rFonts w:ascii="Arial" w:hAnsi="Arial" w:cs="Arial"/>
          <w:color w:val="323232" w:themeColor="text2"/>
          <w:lang w:eastAsia="en-US"/>
        </w:rPr>
        <w:t>Ukratko, pad šumskog doprinosa za OL za promatrano razdoblje nije zbog pada cijene, nego zbog manje količine proizvedenih sortimenata (manja 'količina' sječa šuma u tom razdoblju) - opisano gore u prvoj rečenici.</w:t>
      </w:r>
    </w:p>
    <w:p w14:paraId="068944B8" w14:textId="61C02651" w:rsidR="00291208" w:rsidRDefault="0001256B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ovećanjem prihoda od komunalne naknade </w:t>
      </w:r>
      <w:r>
        <w:rPr>
          <w:rFonts w:ascii="Arial" w:hAnsi="Arial" w:cs="Arial"/>
          <w:color w:val="323232" w:themeColor="text2"/>
          <w:lang w:eastAsia="en-US"/>
        </w:rPr>
        <w:t xml:space="preserve">, </w:t>
      </w:r>
      <w:r w:rsidR="000F49C0">
        <w:rPr>
          <w:rFonts w:ascii="Arial" w:hAnsi="Arial" w:cs="Arial"/>
          <w:color w:val="323232" w:themeColor="text2"/>
          <w:lang w:eastAsia="en-US"/>
        </w:rPr>
        <w:t xml:space="preserve">povećanje tekućih pomoći od fiskalnog izravnanja /kompenzacijske mjere- </w:t>
      </w:r>
      <w:r w:rsidR="00803E13">
        <w:rPr>
          <w:rFonts w:ascii="Arial" w:hAnsi="Arial" w:cs="Arial"/>
          <w:color w:val="323232" w:themeColor="text2"/>
          <w:lang w:eastAsia="en-US"/>
        </w:rPr>
        <w:t>te izmjenama unutar ekonomske klasifikacije uvjetovane namjeni izvora financiranja</w:t>
      </w:r>
      <w:r w:rsidR="00E86BEA">
        <w:rPr>
          <w:rFonts w:ascii="Arial" w:hAnsi="Arial" w:cs="Arial"/>
          <w:color w:val="323232" w:themeColor="text2"/>
          <w:lang w:eastAsia="en-US"/>
        </w:rPr>
        <w:t xml:space="preserve"> </w:t>
      </w:r>
      <w:r w:rsidR="000D6DD7">
        <w:rPr>
          <w:rFonts w:ascii="Arial" w:hAnsi="Arial" w:cs="Arial"/>
          <w:color w:val="323232" w:themeColor="text2"/>
          <w:lang w:eastAsia="en-US"/>
        </w:rPr>
        <w:t>.</w:t>
      </w:r>
      <w:r w:rsidR="000F49C0">
        <w:rPr>
          <w:rFonts w:ascii="Arial" w:hAnsi="Arial" w:cs="Arial"/>
          <w:color w:val="323232" w:themeColor="text2"/>
          <w:lang w:eastAsia="en-US"/>
        </w:rPr>
        <w:t>Prihod od prodaje stanova se briše jer su stanovi otkupljeni u 2021.g.</w:t>
      </w:r>
      <w:r w:rsidR="0063164F">
        <w:rPr>
          <w:rFonts w:ascii="Arial" w:hAnsi="Arial" w:cs="Arial"/>
          <w:color w:val="323232" w:themeColor="text2"/>
          <w:lang w:eastAsia="en-US"/>
        </w:rPr>
        <w:t xml:space="preserve"> Usklađenje pren</w:t>
      </w:r>
      <w:r w:rsidR="00B173FB">
        <w:rPr>
          <w:rFonts w:ascii="Arial" w:hAnsi="Arial" w:cs="Arial"/>
          <w:color w:val="323232" w:themeColor="text2"/>
          <w:lang w:eastAsia="en-US"/>
        </w:rPr>
        <w:t>i</w:t>
      </w:r>
      <w:r w:rsidR="0063164F">
        <w:rPr>
          <w:rFonts w:ascii="Arial" w:hAnsi="Arial" w:cs="Arial"/>
          <w:color w:val="323232" w:themeColor="text2"/>
          <w:lang w:eastAsia="en-US"/>
        </w:rPr>
        <w:t>jetog viška prihoda iz 2021.g.</w:t>
      </w:r>
    </w:p>
    <w:p w14:paraId="5E9D2825" w14:textId="73CE84E0" w:rsidR="00291208" w:rsidRDefault="00291208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Novi iznos prihoda i primitaka predlaže se u visini od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 34.835.145</w:t>
      </w:r>
      <w:r>
        <w:rPr>
          <w:rFonts w:ascii="Arial" w:hAnsi="Arial" w:cs="Arial"/>
          <w:color w:val="323232" w:themeColor="text2"/>
          <w:lang w:eastAsia="en-US"/>
        </w:rPr>
        <w:t xml:space="preserve"> kn</w:t>
      </w:r>
      <w:r w:rsidR="00FD0B5B">
        <w:rPr>
          <w:rFonts w:ascii="Arial" w:hAnsi="Arial" w:cs="Arial"/>
          <w:color w:val="323232" w:themeColor="text2"/>
          <w:lang w:eastAsia="en-US"/>
        </w:rPr>
        <w:t xml:space="preserve"> sa prenijetim viškom prihoda od </w:t>
      </w:r>
      <w:r w:rsidR="000D6DD7">
        <w:rPr>
          <w:rFonts w:ascii="Arial" w:hAnsi="Arial" w:cs="Arial"/>
          <w:color w:val="323232" w:themeColor="text2"/>
          <w:lang w:eastAsia="en-US"/>
        </w:rPr>
        <w:t>1.263.231</w:t>
      </w:r>
      <w:r w:rsidR="00FD0B5B">
        <w:rPr>
          <w:rFonts w:ascii="Arial" w:hAnsi="Arial" w:cs="Arial"/>
          <w:color w:val="323232" w:themeColor="text2"/>
          <w:lang w:eastAsia="en-US"/>
        </w:rPr>
        <w:t xml:space="preserve"> kuna 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te primicima od 1.600.000kn </w:t>
      </w:r>
      <w:r w:rsidR="00FD0B5B">
        <w:rPr>
          <w:rFonts w:ascii="Arial" w:hAnsi="Arial" w:cs="Arial"/>
          <w:color w:val="323232" w:themeColor="text2"/>
          <w:lang w:eastAsia="en-US"/>
        </w:rPr>
        <w:t xml:space="preserve">,sveukupno prihodi </w:t>
      </w:r>
      <w:r w:rsidR="00643DA1">
        <w:rPr>
          <w:rFonts w:ascii="Arial" w:hAnsi="Arial" w:cs="Arial"/>
          <w:color w:val="323232" w:themeColor="text2"/>
          <w:lang w:eastAsia="en-US"/>
        </w:rPr>
        <w:t xml:space="preserve">se predlažu u </w:t>
      </w:r>
      <w:r w:rsidR="00FD0B5B">
        <w:rPr>
          <w:rFonts w:ascii="Arial" w:hAnsi="Arial" w:cs="Arial"/>
          <w:color w:val="323232" w:themeColor="text2"/>
          <w:lang w:eastAsia="en-US"/>
        </w:rPr>
        <w:t>iznos</w:t>
      </w:r>
      <w:r w:rsidR="00643DA1">
        <w:rPr>
          <w:rFonts w:ascii="Arial" w:hAnsi="Arial" w:cs="Arial"/>
          <w:color w:val="323232" w:themeColor="text2"/>
          <w:lang w:eastAsia="en-US"/>
        </w:rPr>
        <w:t>u od</w:t>
      </w:r>
      <w:r w:rsidR="00FD0B5B">
        <w:rPr>
          <w:rFonts w:ascii="Arial" w:hAnsi="Arial" w:cs="Arial"/>
          <w:color w:val="323232" w:themeColor="text2"/>
          <w:lang w:eastAsia="en-US"/>
        </w:rPr>
        <w:t xml:space="preserve"> </w:t>
      </w:r>
      <w:r w:rsidR="000D6DD7">
        <w:rPr>
          <w:rFonts w:ascii="Arial" w:hAnsi="Arial" w:cs="Arial"/>
          <w:color w:val="323232" w:themeColor="text2"/>
          <w:lang w:eastAsia="en-US"/>
        </w:rPr>
        <w:t>37.698.376</w:t>
      </w:r>
      <w:r w:rsidR="00FD0B5B">
        <w:rPr>
          <w:rFonts w:ascii="Arial" w:hAnsi="Arial" w:cs="Arial"/>
          <w:color w:val="323232" w:themeColor="text2"/>
          <w:lang w:eastAsia="en-US"/>
        </w:rPr>
        <w:t>kuna.</w:t>
      </w:r>
      <w:r w:rsidR="00803E13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506C5B05" w14:textId="77777777" w:rsidR="00F074AF" w:rsidRDefault="00F074AF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15BD089E" w14:textId="08EAA668" w:rsidR="004E26D9" w:rsidRPr="000A1FA6" w:rsidRDefault="005256A8" w:rsidP="004E26D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>
        <w:rPr>
          <w:rFonts w:ascii="Arial" w:hAnsi="Arial" w:cs="Arial"/>
          <w:b/>
          <w:color w:val="7F7F7F" w:themeColor="text1" w:themeTint="80"/>
          <w:lang w:eastAsia="en-US"/>
        </w:rPr>
        <w:t xml:space="preserve">Prihodi po pozicijama </w:t>
      </w:r>
    </w:p>
    <w:p w14:paraId="2B4FD7C9" w14:textId="77777777" w:rsidR="001C2789" w:rsidRPr="008050E8" w:rsidRDefault="001C2789" w:rsidP="00042849">
      <w:pPr>
        <w:spacing w:before="0" w:after="0"/>
        <w:jc w:val="both"/>
        <w:rPr>
          <w:rFonts w:ascii="Arial" w:hAnsi="Arial" w:cs="Arial"/>
          <w:color w:val="323232" w:themeColor="text2"/>
          <w:sz w:val="16"/>
          <w:szCs w:val="16"/>
          <w:lang w:eastAsia="en-US"/>
        </w:rPr>
      </w:pPr>
    </w:p>
    <w:tbl>
      <w:tblPr>
        <w:tblStyle w:val="Obinatablica3"/>
        <w:tblW w:w="9985" w:type="dxa"/>
        <w:tblLook w:val="04A0" w:firstRow="1" w:lastRow="0" w:firstColumn="1" w:lastColumn="0" w:noHBand="0" w:noVBand="1"/>
      </w:tblPr>
      <w:tblGrid>
        <w:gridCol w:w="463"/>
        <w:gridCol w:w="4706"/>
        <w:gridCol w:w="1204"/>
        <w:gridCol w:w="1439"/>
        <w:gridCol w:w="969"/>
        <w:gridCol w:w="1204"/>
      </w:tblGrid>
      <w:tr w:rsidR="006435CC" w:rsidRPr="008F4353" w14:paraId="093AFF62" w14:textId="77777777" w:rsidTr="00643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9" w:type="dxa"/>
            <w:gridSpan w:val="2"/>
            <w:noWrap/>
            <w:hideMark/>
          </w:tcPr>
          <w:p w14:paraId="659A9F7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 SVEUKUPNO PRIHODI</w:t>
            </w:r>
          </w:p>
        </w:tc>
        <w:tc>
          <w:tcPr>
            <w:tcW w:w="1204" w:type="dxa"/>
            <w:noWrap/>
            <w:hideMark/>
          </w:tcPr>
          <w:p w14:paraId="77E38DD6" w14:textId="77777777" w:rsidR="006435CC" w:rsidRPr="008F4353" w:rsidRDefault="006435CC" w:rsidP="006435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35.757.535,00</w:t>
            </w:r>
          </w:p>
        </w:tc>
        <w:tc>
          <w:tcPr>
            <w:tcW w:w="1439" w:type="dxa"/>
            <w:noWrap/>
            <w:hideMark/>
          </w:tcPr>
          <w:p w14:paraId="6FC53823" w14:textId="77777777" w:rsidR="006435CC" w:rsidRPr="008F4353" w:rsidRDefault="006435CC" w:rsidP="006435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1.948.096,00</w:t>
            </w:r>
          </w:p>
        </w:tc>
        <w:tc>
          <w:tcPr>
            <w:tcW w:w="969" w:type="dxa"/>
            <w:noWrap/>
            <w:hideMark/>
          </w:tcPr>
          <w:p w14:paraId="7C07780B" w14:textId="77777777" w:rsidR="006435CC" w:rsidRPr="008F4353" w:rsidRDefault="006435CC" w:rsidP="006435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5,45</w:t>
            </w:r>
          </w:p>
        </w:tc>
        <w:tc>
          <w:tcPr>
            <w:tcW w:w="1204" w:type="dxa"/>
            <w:noWrap/>
            <w:hideMark/>
          </w:tcPr>
          <w:p w14:paraId="45953C66" w14:textId="77777777" w:rsidR="006435CC" w:rsidRPr="008F4353" w:rsidRDefault="006435CC" w:rsidP="006435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37.705.631,00</w:t>
            </w:r>
          </w:p>
        </w:tc>
      </w:tr>
      <w:tr w:rsidR="006435CC" w:rsidRPr="008F4353" w14:paraId="537C8E97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3763FC6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  <w:t>Razdjel 000 PRIHODI</w:t>
            </w:r>
          </w:p>
        </w:tc>
        <w:tc>
          <w:tcPr>
            <w:tcW w:w="1204" w:type="dxa"/>
            <w:noWrap/>
            <w:hideMark/>
          </w:tcPr>
          <w:p w14:paraId="11D72FA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35.521.535,00</w:t>
            </w:r>
          </w:p>
        </w:tc>
        <w:tc>
          <w:tcPr>
            <w:tcW w:w="1439" w:type="dxa"/>
            <w:noWrap/>
            <w:hideMark/>
          </w:tcPr>
          <w:p w14:paraId="074ABAA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1.958.596,00</w:t>
            </w:r>
          </w:p>
        </w:tc>
        <w:tc>
          <w:tcPr>
            <w:tcW w:w="969" w:type="dxa"/>
            <w:noWrap/>
            <w:hideMark/>
          </w:tcPr>
          <w:p w14:paraId="58E88FD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5,51</w:t>
            </w:r>
          </w:p>
        </w:tc>
        <w:tc>
          <w:tcPr>
            <w:tcW w:w="1204" w:type="dxa"/>
            <w:noWrap/>
            <w:hideMark/>
          </w:tcPr>
          <w:p w14:paraId="6CE2CA6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37.480.131,00</w:t>
            </w:r>
          </w:p>
        </w:tc>
      </w:tr>
      <w:tr w:rsidR="006435CC" w:rsidRPr="008F4353" w14:paraId="5BA9F938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6C770C5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04" w:type="dxa"/>
            <w:noWrap/>
            <w:hideMark/>
          </w:tcPr>
          <w:p w14:paraId="2E2195D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3.356.058,00</w:t>
            </w:r>
          </w:p>
        </w:tc>
        <w:tc>
          <w:tcPr>
            <w:tcW w:w="1439" w:type="dxa"/>
            <w:noWrap/>
            <w:hideMark/>
          </w:tcPr>
          <w:p w14:paraId="597E14F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501.609,00</w:t>
            </w:r>
          </w:p>
        </w:tc>
        <w:tc>
          <w:tcPr>
            <w:tcW w:w="969" w:type="dxa"/>
            <w:noWrap/>
            <w:hideMark/>
          </w:tcPr>
          <w:p w14:paraId="54F7735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14,95</w:t>
            </w:r>
          </w:p>
        </w:tc>
        <w:tc>
          <w:tcPr>
            <w:tcW w:w="1204" w:type="dxa"/>
            <w:noWrap/>
            <w:hideMark/>
          </w:tcPr>
          <w:p w14:paraId="340FC29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3.857.667,00</w:t>
            </w:r>
          </w:p>
        </w:tc>
      </w:tr>
      <w:tr w:rsidR="006435CC" w:rsidRPr="008F4353" w14:paraId="0F7366AE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2CAC0AC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04" w:type="dxa"/>
            <w:noWrap/>
            <w:hideMark/>
          </w:tcPr>
          <w:p w14:paraId="574E4C7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3.356.058,00</w:t>
            </w:r>
          </w:p>
        </w:tc>
        <w:tc>
          <w:tcPr>
            <w:tcW w:w="1439" w:type="dxa"/>
            <w:noWrap/>
            <w:hideMark/>
          </w:tcPr>
          <w:p w14:paraId="71D8641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501.609,00</w:t>
            </w:r>
          </w:p>
        </w:tc>
        <w:tc>
          <w:tcPr>
            <w:tcW w:w="969" w:type="dxa"/>
            <w:noWrap/>
            <w:hideMark/>
          </w:tcPr>
          <w:p w14:paraId="1584D80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14,95</w:t>
            </w:r>
          </w:p>
        </w:tc>
        <w:tc>
          <w:tcPr>
            <w:tcW w:w="1204" w:type="dxa"/>
            <w:noWrap/>
            <w:hideMark/>
          </w:tcPr>
          <w:p w14:paraId="245FEF7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3.857.667,00</w:t>
            </w:r>
          </w:p>
        </w:tc>
      </w:tr>
      <w:tr w:rsidR="006435CC" w:rsidRPr="008F4353" w14:paraId="4FD71F0D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936D3A3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611</w:t>
            </w:r>
          </w:p>
        </w:tc>
        <w:tc>
          <w:tcPr>
            <w:tcW w:w="4705" w:type="dxa"/>
            <w:hideMark/>
          </w:tcPr>
          <w:p w14:paraId="2761F76C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Porez i prirez na dohodak od nesamostalnog rada i drugih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samtalnih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djelatnosti</w:t>
            </w:r>
          </w:p>
        </w:tc>
        <w:tc>
          <w:tcPr>
            <w:tcW w:w="1204" w:type="dxa"/>
            <w:noWrap/>
            <w:hideMark/>
          </w:tcPr>
          <w:p w14:paraId="745DB09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2.798.086,00</w:t>
            </w:r>
          </w:p>
        </w:tc>
        <w:tc>
          <w:tcPr>
            <w:tcW w:w="1439" w:type="dxa"/>
            <w:noWrap/>
            <w:hideMark/>
          </w:tcPr>
          <w:p w14:paraId="494C803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6DEFB5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35E32F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2.798.086,00</w:t>
            </w:r>
          </w:p>
        </w:tc>
      </w:tr>
      <w:tr w:rsidR="006435CC" w:rsidRPr="008F4353" w14:paraId="483A658F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ACF1B54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4705" w:type="dxa"/>
            <w:hideMark/>
          </w:tcPr>
          <w:p w14:paraId="465824AE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Prirez na porez na dohodak</w:t>
            </w:r>
          </w:p>
        </w:tc>
        <w:tc>
          <w:tcPr>
            <w:tcW w:w="1204" w:type="dxa"/>
            <w:noWrap/>
            <w:hideMark/>
          </w:tcPr>
          <w:p w14:paraId="3E8405C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266.952,00</w:t>
            </w:r>
          </w:p>
        </w:tc>
        <w:tc>
          <w:tcPr>
            <w:tcW w:w="1439" w:type="dxa"/>
            <w:noWrap/>
            <w:hideMark/>
          </w:tcPr>
          <w:p w14:paraId="69DE393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D47083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91225A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266.952,00</w:t>
            </w:r>
          </w:p>
        </w:tc>
      </w:tr>
      <w:tr w:rsidR="006435CC" w:rsidRPr="008F4353" w14:paraId="4E4C6487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356F14D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4705" w:type="dxa"/>
            <w:hideMark/>
          </w:tcPr>
          <w:p w14:paraId="3973BBFD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nesamostalnog rada do propisani</w:t>
            </w:r>
          </w:p>
        </w:tc>
        <w:tc>
          <w:tcPr>
            <w:tcW w:w="1204" w:type="dxa"/>
            <w:noWrap/>
            <w:hideMark/>
          </w:tcPr>
          <w:p w14:paraId="27FFA86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109.854,00</w:t>
            </w:r>
          </w:p>
        </w:tc>
        <w:tc>
          <w:tcPr>
            <w:tcW w:w="1439" w:type="dxa"/>
            <w:noWrap/>
            <w:hideMark/>
          </w:tcPr>
          <w:p w14:paraId="15EC934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FDA90B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EEE7D5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109.854,00</w:t>
            </w:r>
          </w:p>
        </w:tc>
      </w:tr>
      <w:tr w:rsidR="006435CC" w:rsidRPr="008F4353" w14:paraId="7BAC5378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63B95FBD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4705" w:type="dxa"/>
            <w:hideMark/>
          </w:tcPr>
          <w:p w14:paraId="599AC78D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obrta i s obrtom izjednačenih d</w:t>
            </w:r>
          </w:p>
        </w:tc>
        <w:tc>
          <w:tcPr>
            <w:tcW w:w="1204" w:type="dxa"/>
            <w:noWrap/>
            <w:hideMark/>
          </w:tcPr>
          <w:p w14:paraId="21E649A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155.700,00</w:t>
            </w:r>
          </w:p>
        </w:tc>
        <w:tc>
          <w:tcPr>
            <w:tcW w:w="1439" w:type="dxa"/>
            <w:noWrap/>
            <w:hideMark/>
          </w:tcPr>
          <w:p w14:paraId="1AA49F4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87F3A3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3E823A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155.700,00</w:t>
            </w:r>
          </w:p>
        </w:tc>
      </w:tr>
      <w:tr w:rsidR="006435CC" w:rsidRPr="008F4353" w14:paraId="2A0CE8B5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1D0B1D54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4705" w:type="dxa"/>
            <w:hideMark/>
          </w:tcPr>
          <w:p w14:paraId="4E70E75F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drugih samostalnih djelatnosti je se povremeno obavljaju</w:t>
            </w:r>
          </w:p>
        </w:tc>
        <w:tc>
          <w:tcPr>
            <w:tcW w:w="1204" w:type="dxa"/>
            <w:noWrap/>
            <w:hideMark/>
          </w:tcPr>
          <w:p w14:paraId="5C6908C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50.300,00</w:t>
            </w:r>
          </w:p>
        </w:tc>
        <w:tc>
          <w:tcPr>
            <w:tcW w:w="1439" w:type="dxa"/>
            <w:noWrap/>
            <w:hideMark/>
          </w:tcPr>
          <w:p w14:paraId="44823E9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3A701B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8F9966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50.300,00</w:t>
            </w:r>
          </w:p>
        </w:tc>
      </w:tr>
      <w:tr w:rsidR="006435CC" w:rsidRPr="008F4353" w14:paraId="287EF96C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4C482D1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4705" w:type="dxa"/>
            <w:hideMark/>
          </w:tcPr>
          <w:p w14:paraId="07F59954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imovine i imovinskih prava</w:t>
            </w:r>
          </w:p>
        </w:tc>
        <w:tc>
          <w:tcPr>
            <w:tcW w:w="1204" w:type="dxa"/>
            <w:noWrap/>
            <w:hideMark/>
          </w:tcPr>
          <w:p w14:paraId="7407EF2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146.555,00</w:t>
            </w:r>
          </w:p>
        </w:tc>
        <w:tc>
          <w:tcPr>
            <w:tcW w:w="1439" w:type="dxa"/>
            <w:noWrap/>
            <w:hideMark/>
          </w:tcPr>
          <w:p w14:paraId="6F6F6C0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08F80D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C4E722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146.555,00</w:t>
            </w:r>
          </w:p>
        </w:tc>
      </w:tr>
      <w:tr w:rsidR="006435CC" w:rsidRPr="008F4353" w14:paraId="57DE2357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A336C3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4705" w:type="dxa"/>
            <w:hideMark/>
          </w:tcPr>
          <w:p w14:paraId="11CC4F5B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Povrat poreza i prireza na dohodak po godišnjoj prijavi</w:t>
            </w:r>
          </w:p>
        </w:tc>
        <w:tc>
          <w:tcPr>
            <w:tcW w:w="1204" w:type="dxa"/>
            <w:noWrap/>
            <w:hideMark/>
          </w:tcPr>
          <w:p w14:paraId="660D1ED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-400.000,00</w:t>
            </w:r>
          </w:p>
        </w:tc>
        <w:tc>
          <w:tcPr>
            <w:tcW w:w="1439" w:type="dxa"/>
            <w:noWrap/>
            <w:hideMark/>
          </w:tcPr>
          <w:p w14:paraId="2063F9B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66FA76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4756CD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-400.000,00</w:t>
            </w:r>
          </w:p>
        </w:tc>
      </w:tr>
      <w:tr w:rsidR="006435CC" w:rsidRPr="008F4353" w14:paraId="2BDF7426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7FFE9E5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4705" w:type="dxa"/>
            <w:hideMark/>
          </w:tcPr>
          <w:p w14:paraId="660D525C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po osnovi kamata na štednju</w:t>
            </w:r>
          </w:p>
        </w:tc>
        <w:tc>
          <w:tcPr>
            <w:tcW w:w="1204" w:type="dxa"/>
            <w:noWrap/>
            <w:hideMark/>
          </w:tcPr>
          <w:p w14:paraId="281D7CD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439" w:type="dxa"/>
            <w:noWrap/>
            <w:hideMark/>
          </w:tcPr>
          <w:p w14:paraId="0E4B5A1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BCCD6B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C56E01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6435CC" w:rsidRPr="008F4353" w14:paraId="3F6C0578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677ACA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613</w:t>
            </w:r>
          </w:p>
        </w:tc>
        <w:tc>
          <w:tcPr>
            <w:tcW w:w="4705" w:type="dxa"/>
            <w:hideMark/>
          </w:tcPr>
          <w:p w14:paraId="282723CA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kuće za odmor</w:t>
            </w:r>
          </w:p>
        </w:tc>
        <w:tc>
          <w:tcPr>
            <w:tcW w:w="1204" w:type="dxa"/>
            <w:noWrap/>
            <w:hideMark/>
          </w:tcPr>
          <w:p w14:paraId="0094BAC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1.210,00</w:t>
            </w:r>
          </w:p>
        </w:tc>
        <w:tc>
          <w:tcPr>
            <w:tcW w:w="1439" w:type="dxa"/>
            <w:noWrap/>
            <w:hideMark/>
          </w:tcPr>
          <w:p w14:paraId="64CF09B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5B470A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65253F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1.210,00</w:t>
            </w:r>
          </w:p>
        </w:tc>
      </w:tr>
      <w:tr w:rsidR="006435CC" w:rsidRPr="008F4353" w14:paraId="12F1B68A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E1AA52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613</w:t>
            </w:r>
          </w:p>
        </w:tc>
        <w:tc>
          <w:tcPr>
            <w:tcW w:w="4705" w:type="dxa"/>
            <w:hideMark/>
          </w:tcPr>
          <w:p w14:paraId="4F3EE432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korištenje javnih površina</w:t>
            </w:r>
          </w:p>
        </w:tc>
        <w:tc>
          <w:tcPr>
            <w:tcW w:w="1204" w:type="dxa"/>
            <w:noWrap/>
            <w:hideMark/>
          </w:tcPr>
          <w:p w14:paraId="3AC524E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8.760,00</w:t>
            </w:r>
          </w:p>
        </w:tc>
        <w:tc>
          <w:tcPr>
            <w:tcW w:w="1439" w:type="dxa"/>
            <w:noWrap/>
            <w:hideMark/>
          </w:tcPr>
          <w:p w14:paraId="3824E05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9BE8B0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DE91C5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8.760,00</w:t>
            </w:r>
          </w:p>
        </w:tc>
      </w:tr>
      <w:tr w:rsidR="006435CC" w:rsidRPr="008F4353" w14:paraId="2106F248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DF479B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613</w:t>
            </w:r>
          </w:p>
        </w:tc>
        <w:tc>
          <w:tcPr>
            <w:tcW w:w="4705" w:type="dxa"/>
            <w:hideMark/>
          </w:tcPr>
          <w:p w14:paraId="06ED3F90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promet nekretnina</w:t>
            </w:r>
          </w:p>
        </w:tc>
        <w:tc>
          <w:tcPr>
            <w:tcW w:w="1204" w:type="dxa"/>
            <w:noWrap/>
            <w:hideMark/>
          </w:tcPr>
          <w:p w14:paraId="56AC3CF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439" w:type="dxa"/>
            <w:noWrap/>
            <w:hideMark/>
          </w:tcPr>
          <w:p w14:paraId="28ACD9A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A25CAE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6E602D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6435CC" w:rsidRPr="008F4353" w14:paraId="6DA250A4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2896C4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614</w:t>
            </w:r>
          </w:p>
        </w:tc>
        <w:tc>
          <w:tcPr>
            <w:tcW w:w="4705" w:type="dxa"/>
            <w:hideMark/>
          </w:tcPr>
          <w:p w14:paraId="0D0BBB82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potrošnju alkoholnih i bezalkoholnih pića</w:t>
            </w:r>
          </w:p>
        </w:tc>
        <w:tc>
          <w:tcPr>
            <w:tcW w:w="1204" w:type="dxa"/>
            <w:noWrap/>
            <w:hideMark/>
          </w:tcPr>
          <w:p w14:paraId="16252A4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36.141,00</w:t>
            </w:r>
          </w:p>
        </w:tc>
        <w:tc>
          <w:tcPr>
            <w:tcW w:w="1439" w:type="dxa"/>
            <w:noWrap/>
            <w:hideMark/>
          </w:tcPr>
          <w:p w14:paraId="2AD43E5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B6840D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98C122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36.141,00</w:t>
            </w:r>
          </w:p>
        </w:tc>
      </w:tr>
      <w:tr w:rsidR="006435CC" w:rsidRPr="008F4353" w14:paraId="038D1D7C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6FC8CE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614</w:t>
            </w:r>
          </w:p>
        </w:tc>
        <w:tc>
          <w:tcPr>
            <w:tcW w:w="4705" w:type="dxa"/>
            <w:hideMark/>
          </w:tcPr>
          <w:p w14:paraId="21B748ED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tvrtku odnosno naziv tvrtke</w:t>
            </w:r>
          </w:p>
        </w:tc>
        <w:tc>
          <w:tcPr>
            <w:tcW w:w="1204" w:type="dxa"/>
            <w:noWrap/>
            <w:hideMark/>
          </w:tcPr>
          <w:p w14:paraId="0F7563F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  <w:tc>
          <w:tcPr>
            <w:tcW w:w="1439" w:type="dxa"/>
            <w:noWrap/>
            <w:hideMark/>
          </w:tcPr>
          <w:p w14:paraId="2589F47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87385D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2E26D6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</w:tr>
      <w:tr w:rsidR="006435CC" w:rsidRPr="008F4353" w14:paraId="6563AE18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7B0CF93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683</w:t>
            </w:r>
          </w:p>
        </w:tc>
        <w:tc>
          <w:tcPr>
            <w:tcW w:w="4705" w:type="dxa"/>
            <w:hideMark/>
          </w:tcPr>
          <w:p w14:paraId="351816B7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prihodi-povrat stipendija</w:t>
            </w:r>
          </w:p>
        </w:tc>
        <w:tc>
          <w:tcPr>
            <w:tcW w:w="1204" w:type="dxa"/>
            <w:noWrap/>
            <w:hideMark/>
          </w:tcPr>
          <w:p w14:paraId="782C3BE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439" w:type="dxa"/>
            <w:noWrap/>
            <w:hideMark/>
          </w:tcPr>
          <w:p w14:paraId="5403DDF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36667A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AA34A3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6435CC" w:rsidRPr="008F4353" w14:paraId="318E6EC6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C1AC7E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4705" w:type="dxa"/>
            <w:hideMark/>
          </w:tcPr>
          <w:p w14:paraId="6A72D190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204" w:type="dxa"/>
            <w:noWrap/>
            <w:hideMark/>
          </w:tcPr>
          <w:p w14:paraId="51DE5E7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439" w:type="dxa"/>
            <w:noWrap/>
            <w:hideMark/>
          </w:tcPr>
          <w:p w14:paraId="5ADA332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501.609,00</w:t>
            </w:r>
          </w:p>
        </w:tc>
        <w:tc>
          <w:tcPr>
            <w:tcW w:w="969" w:type="dxa"/>
            <w:noWrap/>
            <w:hideMark/>
          </w:tcPr>
          <w:p w14:paraId="7FE91CA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04" w:type="dxa"/>
            <w:noWrap/>
            <w:hideMark/>
          </w:tcPr>
          <w:p w14:paraId="2CFE444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501.609,00</w:t>
            </w:r>
          </w:p>
        </w:tc>
      </w:tr>
      <w:tr w:rsidR="006435CC" w:rsidRPr="008F4353" w14:paraId="3E57FF1A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03C7BF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04" w:type="dxa"/>
            <w:noWrap/>
            <w:hideMark/>
          </w:tcPr>
          <w:p w14:paraId="6B6DA5D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23.104.214,00</w:t>
            </w:r>
          </w:p>
        </w:tc>
        <w:tc>
          <w:tcPr>
            <w:tcW w:w="1439" w:type="dxa"/>
            <w:noWrap/>
            <w:hideMark/>
          </w:tcPr>
          <w:p w14:paraId="6880693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471.332,00</w:t>
            </w:r>
          </w:p>
        </w:tc>
        <w:tc>
          <w:tcPr>
            <w:tcW w:w="969" w:type="dxa"/>
            <w:noWrap/>
            <w:hideMark/>
          </w:tcPr>
          <w:p w14:paraId="21517F0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2,04</w:t>
            </w:r>
          </w:p>
        </w:tc>
        <w:tc>
          <w:tcPr>
            <w:tcW w:w="1204" w:type="dxa"/>
            <w:noWrap/>
            <w:hideMark/>
          </w:tcPr>
          <w:p w14:paraId="4E8423A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23.575.546,00</w:t>
            </w:r>
          </w:p>
        </w:tc>
      </w:tr>
      <w:tr w:rsidR="006435CC" w:rsidRPr="008F4353" w14:paraId="213EB9C7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50E26EF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204" w:type="dxa"/>
            <w:noWrap/>
            <w:hideMark/>
          </w:tcPr>
          <w:p w14:paraId="19C7265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631.625,00</w:t>
            </w:r>
          </w:p>
        </w:tc>
        <w:tc>
          <w:tcPr>
            <w:tcW w:w="1439" w:type="dxa"/>
            <w:noWrap/>
            <w:hideMark/>
          </w:tcPr>
          <w:p w14:paraId="081684B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2EE214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48018A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631.625,00</w:t>
            </w:r>
          </w:p>
        </w:tc>
      </w:tr>
      <w:tr w:rsidR="006435CC" w:rsidRPr="008F4353" w14:paraId="2DF66F2B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7E69CB7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3BAFEC66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iz državnog proračuna-MPUGDI -izgradnja nogostupa na području Općine Lipovljani</w:t>
            </w:r>
          </w:p>
        </w:tc>
        <w:tc>
          <w:tcPr>
            <w:tcW w:w="1204" w:type="dxa"/>
            <w:noWrap/>
            <w:hideMark/>
          </w:tcPr>
          <w:p w14:paraId="670CE03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439" w:type="dxa"/>
            <w:noWrap/>
            <w:hideMark/>
          </w:tcPr>
          <w:p w14:paraId="7403868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64D11B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5AD21C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6435CC" w:rsidRPr="008F4353" w14:paraId="641ED6F5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62139937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24E9AF98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 - MRRFEU- Rekonstrukcija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Ul.kralja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Tomislava -2.faza</w:t>
            </w:r>
          </w:p>
        </w:tc>
        <w:tc>
          <w:tcPr>
            <w:tcW w:w="1204" w:type="dxa"/>
            <w:noWrap/>
            <w:hideMark/>
          </w:tcPr>
          <w:p w14:paraId="3402212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439" w:type="dxa"/>
            <w:noWrap/>
            <w:hideMark/>
          </w:tcPr>
          <w:p w14:paraId="50BF95B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0DF433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02204C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6435CC" w:rsidRPr="008F4353" w14:paraId="47D31A98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E294E8C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61B706A8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iz državnog proračuna-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1204" w:type="dxa"/>
            <w:noWrap/>
            <w:hideMark/>
          </w:tcPr>
          <w:p w14:paraId="458744E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82.125,00</w:t>
            </w:r>
          </w:p>
        </w:tc>
        <w:tc>
          <w:tcPr>
            <w:tcW w:w="1439" w:type="dxa"/>
            <w:noWrap/>
            <w:hideMark/>
          </w:tcPr>
          <w:p w14:paraId="716B450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B43379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CB7876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82.125,00</w:t>
            </w:r>
          </w:p>
        </w:tc>
      </w:tr>
      <w:tr w:rsidR="006435CC" w:rsidRPr="008F4353" w14:paraId="15ABBB8B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08B00354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2.1.1      Kapitalne pomoći iz državnog proračuna za PK</w:t>
            </w:r>
          </w:p>
        </w:tc>
        <w:tc>
          <w:tcPr>
            <w:tcW w:w="1204" w:type="dxa"/>
            <w:noWrap/>
            <w:hideMark/>
          </w:tcPr>
          <w:p w14:paraId="637C534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49.500,00</w:t>
            </w:r>
          </w:p>
        </w:tc>
        <w:tc>
          <w:tcPr>
            <w:tcW w:w="1439" w:type="dxa"/>
            <w:noWrap/>
            <w:hideMark/>
          </w:tcPr>
          <w:p w14:paraId="3393B99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544885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12E3B7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49.500,00</w:t>
            </w:r>
          </w:p>
        </w:tc>
      </w:tr>
      <w:tr w:rsidR="006435CC" w:rsidRPr="008F4353" w14:paraId="646C2D4C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7846744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204" w:type="dxa"/>
            <w:noWrap/>
            <w:hideMark/>
          </w:tcPr>
          <w:p w14:paraId="41E784C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49.500,00</w:t>
            </w:r>
          </w:p>
        </w:tc>
        <w:tc>
          <w:tcPr>
            <w:tcW w:w="1439" w:type="dxa"/>
            <w:noWrap/>
            <w:hideMark/>
          </w:tcPr>
          <w:p w14:paraId="69DDE77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1058EE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D48297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49.500,00</w:t>
            </w:r>
          </w:p>
        </w:tc>
      </w:tr>
      <w:tr w:rsidR="006435CC" w:rsidRPr="008F4353" w14:paraId="4E5A7E27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512AB3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4705" w:type="dxa"/>
            <w:hideMark/>
          </w:tcPr>
          <w:p w14:paraId="583EC7A0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 iz državnog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proračuna,knjige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i e-knjige za knjižnicu</w:t>
            </w:r>
          </w:p>
        </w:tc>
        <w:tc>
          <w:tcPr>
            <w:tcW w:w="1204" w:type="dxa"/>
            <w:noWrap/>
            <w:hideMark/>
          </w:tcPr>
          <w:p w14:paraId="7B7D27E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439" w:type="dxa"/>
            <w:noWrap/>
            <w:hideMark/>
          </w:tcPr>
          <w:p w14:paraId="0B6FCC0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AF270D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1E0F66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6435CC" w:rsidRPr="008F4353" w14:paraId="01EAD75B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0A66DB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4705" w:type="dxa"/>
            <w:hideMark/>
          </w:tcPr>
          <w:p w14:paraId="0BCCE81F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za nabavku informatičke opreme</w:t>
            </w:r>
          </w:p>
        </w:tc>
        <w:tc>
          <w:tcPr>
            <w:tcW w:w="1204" w:type="dxa"/>
            <w:noWrap/>
            <w:hideMark/>
          </w:tcPr>
          <w:p w14:paraId="4EF1956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439" w:type="dxa"/>
            <w:noWrap/>
            <w:hideMark/>
          </w:tcPr>
          <w:p w14:paraId="24FE435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96B10F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B76A6D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6435CC" w:rsidRPr="008F4353" w14:paraId="463DDB8D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954645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2.3. KAPITALNE POMOĆI OD IZVANPRORAČUNSKIH KORISNIKA</w:t>
            </w:r>
          </w:p>
        </w:tc>
        <w:tc>
          <w:tcPr>
            <w:tcW w:w="1204" w:type="dxa"/>
            <w:noWrap/>
            <w:hideMark/>
          </w:tcPr>
          <w:p w14:paraId="259A7D3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439" w:type="dxa"/>
            <w:noWrap/>
            <w:hideMark/>
          </w:tcPr>
          <w:p w14:paraId="32C220B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C6CCFE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5700A0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</w:tr>
      <w:tr w:rsidR="006435CC" w:rsidRPr="008F4353" w14:paraId="730A6416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4E1C99B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634</w:t>
            </w:r>
          </w:p>
        </w:tc>
        <w:tc>
          <w:tcPr>
            <w:tcW w:w="4705" w:type="dxa"/>
            <w:hideMark/>
          </w:tcPr>
          <w:p w14:paraId="3A421E75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pomoći- Energetska obnova DD Kraljeva Velika FZOEU</w:t>
            </w:r>
          </w:p>
        </w:tc>
        <w:tc>
          <w:tcPr>
            <w:tcW w:w="1204" w:type="dxa"/>
            <w:noWrap/>
            <w:hideMark/>
          </w:tcPr>
          <w:p w14:paraId="1597369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439" w:type="dxa"/>
            <w:noWrap/>
            <w:hideMark/>
          </w:tcPr>
          <w:p w14:paraId="6515E84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47D49E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588254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500.000,00</w:t>
            </w:r>
          </w:p>
        </w:tc>
      </w:tr>
      <w:tr w:rsidR="006435CC" w:rsidRPr="008F4353" w14:paraId="5B45A9F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70AE9DA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04" w:type="dxa"/>
            <w:noWrap/>
            <w:hideMark/>
          </w:tcPr>
          <w:p w14:paraId="75E2B44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3.202.104,00</w:t>
            </w:r>
          </w:p>
        </w:tc>
        <w:tc>
          <w:tcPr>
            <w:tcW w:w="1439" w:type="dxa"/>
            <w:noWrap/>
            <w:hideMark/>
          </w:tcPr>
          <w:p w14:paraId="152C0DC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471.332,00</w:t>
            </w:r>
          </w:p>
        </w:tc>
        <w:tc>
          <w:tcPr>
            <w:tcW w:w="969" w:type="dxa"/>
            <w:noWrap/>
            <w:hideMark/>
          </w:tcPr>
          <w:p w14:paraId="561A0F8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14,72</w:t>
            </w:r>
          </w:p>
        </w:tc>
        <w:tc>
          <w:tcPr>
            <w:tcW w:w="1204" w:type="dxa"/>
            <w:noWrap/>
            <w:hideMark/>
          </w:tcPr>
          <w:p w14:paraId="40D234F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3.673.436,00</w:t>
            </w:r>
          </w:p>
        </w:tc>
      </w:tr>
      <w:tr w:rsidR="006435CC" w:rsidRPr="008F4353" w14:paraId="16F5375D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1A95325C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68B9A28D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Savjet za nacionalne manjine-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Lipovljanski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</w:t>
            </w:r>
          </w:p>
        </w:tc>
        <w:tc>
          <w:tcPr>
            <w:tcW w:w="1204" w:type="dxa"/>
            <w:noWrap/>
            <w:hideMark/>
          </w:tcPr>
          <w:p w14:paraId="349DDEB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439" w:type="dxa"/>
            <w:noWrap/>
            <w:hideMark/>
          </w:tcPr>
          <w:p w14:paraId="277667C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479025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15B4F1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6435CC" w:rsidRPr="008F4353" w14:paraId="0306C4C5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859ABB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031EAABD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proračuna-Program Zaželi i ostvari II.</w:t>
            </w:r>
          </w:p>
        </w:tc>
        <w:tc>
          <w:tcPr>
            <w:tcW w:w="1204" w:type="dxa"/>
            <w:noWrap/>
            <w:hideMark/>
          </w:tcPr>
          <w:p w14:paraId="4A88BAC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656.336,00</w:t>
            </w:r>
          </w:p>
        </w:tc>
        <w:tc>
          <w:tcPr>
            <w:tcW w:w="1439" w:type="dxa"/>
            <w:noWrap/>
            <w:hideMark/>
          </w:tcPr>
          <w:p w14:paraId="7A730F6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217.600,00</w:t>
            </w:r>
          </w:p>
        </w:tc>
        <w:tc>
          <w:tcPr>
            <w:tcW w:w="969" w:type="dxa"/>
            <w:noWrap/>
            <w:hideMark/>
          </w:tcPr>
          <w:p w14:paraId="2B22FDD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33,15</w:t>
            </w:r>
          </w:p>
        </w:tc>
        <w:tc>
          <w:tcPr>
            <w:tcW w:w="1204" w:type="dxa"/>
            <w:noWrap/>
            <w:hideMark/>
          </w:tcPr>
          <w:p w14:paraId="787030A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873.936,00</w:t>
            </w:r>
          </w:p>
        </w:tc>
      </w:tr>
      <w:tr w:rsidR="006435CC" w:rsidRPr="008F4353" w14:paraId="023AE714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5B76E3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590D0E9A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Tekuće pomoći Ministarstvo kulture -Manifestacija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Lipovljanski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</w:t>
            </w:r>
          </w:p>
        </w:tc>
        <w:tc>
          <w:tcPr>
            <w:tcW w:w="1204" w:type="dxa"/>
            <w:noWrap/>
            <w:hideMark/>
          </w:tcPr>
          <w:p w14:paraId="64F5FEC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439" w:type="dxa"/>
            <w:noWrap/>
            <w:hideMark/>
          </w:tcPr>
          <w:p w14:paraId="4C3B705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F52340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FA258F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6435CC" w:rsidRPr="008F4353" w14:paraId="6B9165FC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8BF8F5B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04" w:type="dxa"/>
            <w:noWrap/>
            <w:hideMark/>
          </w:tcPr>
          <w:p w14:paraId="57EB6C8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2.400.000,00</w:t>
            </w:r>
          </w:p>
        </w:tc>
        <w:tc>
          <w:tcPr>
            <w:tcW w:w="1439" w:type="dxa"/>
            <w:noWrap/>
            <w:hideMark/>
          </w:tcPr>
          <w:p w14:paraId="7DAF590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253.732,00</w:t>
            </w:r>
          </w:p>
        </w:tc>
        <w:tc>
          <w:tcPr>
            <w:tcW w:w="969" w:type="dxa"/>
            <w:noWrap/>
            <w:hideMark/>
          </w:tcPr>
          <w:p w14:paraId="4AF811A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10,57</w:t>
            </w:r>
          </w:p>
        </w:tc>
        <w:tc>
          <w:tcPr>
            <w:tcW w:w="1204" w:type="dxa"/>
            <w:noWrap/>
            <w:hideMark/>
          </w:tcPr>
          <w:p w14:paraId="29CAFE7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2.653.732,00</w:t>
            </w:r>
          </w:p>
        </w:tc>
      </w:tr>
      <w:tr w:rsidR="006435CC" w:rsidRPr="008F4353" w14:paraId="676875CB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4402625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2A829B50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proračuna-Kompenzacijska mjera</w:t>
            </w:r>
          </w:p>
        </w:tc>
        <w:tc>
          <w:tcPr>
            <w:tcW w:w="1204" w:type="dxa"/>
            <w:noWrap/>
            <w:hideMark/>
          </w:tcPr>
          <w:p w14:paraId="6F8D166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2.400.000,00</w:t>
            </w:r>
          </w:p>
        </w:tc>
        <w:tc>
          <w:tcPr>
            <w:tcW w:w="1439" w:type="dxa"/>
            <w:noWrap/>
            <w:hideMark/>
          </w:tcPr>
          <w:p w14:paraId="12A0DB5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253.732,00</w:t>
            </w:r>
          </w:p>
        </w:tc>
        <w:tc>
          <w:tcPr>
            <w:tcW w:w="969" w:type="dxa"/>
            <w:noWrap/>
            <w:hideMark/>
          </w:tcPr>
          <w:p w14:paraId="400C3AF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10,57</w:t>
            </w:r>
          </w:p>
        </w:tc>
        <w:tc>
          <w:tcPr>
            <w:tcW w:w="1204" w:type="dxa"/>
            <w:noWrap/>
            <w:hideMark/>
          </w:tcPr>
          <w:p w14:paraId="303E770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2.653.732,00</w:t>
            </w:r>
          </w:p>
        </w:tc>
      </w:tr>
      <w:tr w:rsidR="006435CC" w:rsidRPr="008F4353" w14:paraId="2082091D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D7BE66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204" w:type="dxa"/>
            <w:noWrap/>
            <w:hideMark/>
          </w:tcPr>
          <w:p w14:paraId="0543E33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18.240,00</w:t>
            </w:r>
          </w:p>
        </w:tc>
        <w:tc>
          <w:tcPr>
            <w:tcW w:w="1439" w:type="dxa"/>
            <w:noWrap/>
            <w:hideMark/>
          </w:tcPr>
          <w:p w14:paraId="1870022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C1072B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E0D54F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18.240,00</w:t>
            </w:r>
          </w:p>
        </w:tc>
      </w:tr>
      <w:tr w:rsidR="006435CC" w:rsidRPr="008F4353" w14:paraId="09D488E0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37A44E8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04" w:type="dxa"/>
            <w:noWrap/>
            <w:hideMark/>
          </w:tcPr>
          <w:p w14:paraId="3565D60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439" w:type="dxa"/>
            <w:noWrap/>
            <w:hideMark/>
          </w:tcPr>
          <w:p w14:paraId="1ED0B8D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84FD1F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936E3F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10.240,00</w:t>
            </w:r>
          </w:p>
        </w:tc>
      </w:tr>
      <w:tr w:rsidR="006435CC" w:rsidRPr="008F4353" w14:paraId="7710B20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9939C7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4705" w:type="dxa"/>
            <w:hideMark/>
          </w:tcPr>
          <w:p w14:paraId="6EE57530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 Ministarstvo obrazovanja-transfer vrtić</w:t>
            </w:r>
          </w:p>
        </w:tc>
        <w:tc>
          <w:tcPr>
            <w:tcW w:w="1204" w:type="dxa"/>
            <w:noWrap/>
            <w:hideMark/>
          </w:tcPr>
          <w:p w14:paraId="73CD9FF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439" w:type="dxa"/>
            <w:noWrap/>
            <w:hideMark/>
          </w:tcPr>
          <w:p w14:paraId="327F4F9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91DA4A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14389F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6435CC" w:rsidRPr="008F4353" w14:paraId="05A2FC1B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5689B21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204" w:type="dxa"/>
            <w:noWrap/>
            <w:hideMark/>
          </w:tcPr>
          <w:p w14:paraId="7B8130F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439" w:type="dxa"/>
            <w:noWrap/>
            <w:hideMark/>
          </w:tcPr>
          <w:p w14:paraId="2641023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6FF140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2B144A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</w:tr>
      <w:tr w:rsidR="006435CC" w:rsidRPr="008F4353" w14:paraId="7BA38C8D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8AE57F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4705" w:type="dxa"/>
            <w:hideMark/>
          </w:tcPr>
          <w:p w14:paraId="3370CB56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Ministarstvo kulture- kazališne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predstave,književni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 i radionice</w:t>
            </w:r>
          </w:p>
        </w:tc>
        <w:tc>
          <w:tcPr>
            <w:tcW w:w="1204" w:type="dxa"/>
            <w:noWrap/>
            <w:hideMark/>
          </w:tcPr>
          <w:p w14:paraId="093575B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439" w:type="dxa"/>
            <w:noWrap/>
            <w:hideMark/>
          </w:tcPr>
          <w:p w14:paraId="62F1AE4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CB851A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6216EC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6435CC" w:rsidRPr="008F4353" w14:paraId="5DE26B5B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C53E95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2.4.2 Opći prihodi i primici</w:t>
            </w:r>
          </w:p>
        </w:tc>
        <w:tc>
          <w:tcPr>
            <w:tcW w:w="1204" w:type="dxa"/>
            <w:noWrap/>
            <w:hideMark/>
          </w:tcPr>
          <w:p w14:paraId="4A2BB30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77.528,00</w:t>
            </w:r>
          </w:p>
        </w:tc>
        <w:tc>
          <w:tcPr>
            <w:tcW w:w="1439" w:type="dxa"/>
            <w:noWrap/>
            <w:hideMark/>
          </w:tcPr>
          <w:p w14:paraId="097F05A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907CA4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AE7E8F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77.528,00</w:t>
            </w:r>
          </w:p>
        </w:tc>
      </w:tr>
      <w:tr w:rsidR="006435CC" w:rsidRPr="008F4353" w14:paraId="0C520E32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23D717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1A3732FC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proračuna-Program Zaželi i ostvari II.</w:t>
            </w:r>
          </w:p>
        </w:tc>
        <w:tc>
          <w:tcPr>
            <w:tcW w:w="1204" w:type="dxa"/>
            <w:noWrap/>
            <w:hideMark/>
          </w:tcPr>
          <w:p w14:paraId="52ABA2F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77.528,00</w:t>
            </w:r>
          </w:p>
        </w:tc>
        <w:tc>
          <w:tcPr>
            <w:tcW w:w="1439" w:type="dxa"/>
            <w:noWrap/>
            <w:hideMark/>
          </w:tcPr>
          <w:p w14:paraId="1D97F17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91829B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F0635F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77.528,00</w:t>
            </w:r>
          </w:p>
        </w:tc>
      </w:tr>
      <w:tr w:rsidR="006435CC" w:rsidRPr="008F4353" w14:paraId="0FA81276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2F73B2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204" w:type="dxa"/>
            <w:noWrap/>
            <w:hideMark/>
          </w:tcPr>
          <w:p w14:paraId="21A425D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45.110,00</w:t>
            </w:r>
          </w:p>
        </w:tc>
        <w:tc>
          <w:tcPr>
            <w:tcW w:w="1439" w:type="dxa"/>
            <w:noWrap/>
            <w:hideMark/>
          </w:tcPr>
          <w:p w14:paraId="314CCCE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A5D6FF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D9C48F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45.110,00</w:t>
            </w:r>
          </w:p>
        </w:tc>
      </w:tr>
      <w:tr w:rsidR="006435CC" w:rsidRPr="008F4353" w14:paraId="15F8DF29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DD8ED7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461ADBB3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županijskog proračuna-za ogrjev</w:t>
            </w:r>
          </w:p>
        </w:tc>
        <w:tc>
          <w:tcPr>
            <w:tcW w:w="1204" w:type="dxa"/>
            <w:noWrap/>
            <w:hideMark/>
          </w:tcPr>
          <w:p w14:paraId="0F6B4A5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439" w:type="dxa"/>
            <w:noWrap/>
            <w:hideMark/>
          </w:tcPr>
          <w:p w14:paraId="220F4C5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FF1491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68D4E1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</w:tr>
      <w:tr w:rsidR="006435CC" w:rsidRPr="008F4353" w14:paraId="1314A2AC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795DA7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4705" w:type="dxa"/>
            <w:hideMark/>
          </w:tcPr>
          <w:p w14:paraId="1AEB1EBD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SMŽ-Manifestacija "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Lipovljanski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susreti"</w:t>
            </w:r>
          </w:p>
        </w:tc>
        <w:tc>
          <w:tcPr>
            <w:tcW w:w="1204" w:type="dxa"/>
            <w:noWrap/>
            <w:hideMark/>
          </w:tcPr>
          <w:p w14:paraId="4906F6C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439" w:type="dxa"/>
            <w:noWrap/>
            <w:hideMark/>
          </w:tcPr>
          <w:p w14:paraId="2B35FA0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0C587D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4F8AD1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6435CC" w:rsidRPr="008F4353" w14:paraId="5AE2BD1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19B1622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2.5.1      Tekuće pomoći iz županijskog proračuna za PK</w:t>
            </w:r>
          </w:p>
        </w:tc>
        <w:tc>
          <w:tcPr>
            <w:tcW w:w="1204" w:type="dxa"/>
            <w:noWrap/>
            <w:hideMark/>
          </w:tcPr>
          <w:p w14:paraId="450E1D9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11.360,00</w:t>
            </w:r>
          </w:p>
        </w:tc>
        <w:tc>
          <w:tcPr>
            <w:tcW w:w="1439" w:type="dxa"/>
            <w:noWrap/>
            <w:hideMark/>
          </w:tcPr>
          <w:p w14:paraId="4992445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B5545B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160D54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11.360,00</w:t>
            </w:r>
          </w:p>
        </w:tc>
      </w:tr>
      <w:tr w:rsidR="006435CC" w:rsidRPr="008F4353" w14:paraId="3EB820DF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77BF87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04" w:type="dxa"/>
            <w:noWrap/>
            <w:hideMark/>
          </w:tcPr>
          <w:p w14:paraId="79F7A50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439" w:type="dxa"/>
            <w:noWrap/>
            <w:hideMark/>
          </w:tcPr>
          <w:p w14:paraId="2C83C9E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6E659A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E09F2E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9.360,00</w:t>
            </w:r>
          </w:p>
        </w:tc>
      </w:tr>
      <w:tr w:rsidR="006435CC" w:rsidRPr="008F4353" w14:paraId="6D3418E9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8D1D12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4705" w:type="dxa"/>
            <w:hideMark/>
          </w:tcPr>
          <w:p w14:paraId="645152E1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SMŽ ,transfer vrtić</w:t>
            </w:r>
          </w:p>
        </w:tc>
        <w:tc>
          <w:tcPr>
            <w:tcW w:w="1204" w:type="dxa"/>
            <w:noWrap/>
            <w:hideMark/>
          </w:tcPr>
          <w:p w14:paraId="1EE564C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439" w:type="dxa"/>
            <w:noWrap/>
            <w:hideMark/>
          </w:tcPr>
          <w:p w14:paraId="61589E8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FC698A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0DA2E6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6435CC" w:rsidRPr="008F4353" w14:paraId="0540EE1A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02AC9284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204" w:type="dxa"/>
            <w:noWrap/>
            <w:hideMark/>
          </w:tcPr>
          <w:p w14:paraId="317D8CC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439" w:type="dxa"/>
            <w:noWrap/>
            <w:hideMark/>
          </w:tcPr>
          <w:p w14:paraId="388E51F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6EB268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631F2E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6435CC" w:rsidRPr="008F4353" w14:paraId="47133D4B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6FB0EEC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4705" w:type="dxa"/>
            <w:hideMark/>
          </w:tcPr>
          <w:p w14:paraId="08784569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Tekuće pomoći iz županijskog proračuna-za radionice i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kaza.predstave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za knjižnicu</w:t>
            </w:r>
          </w:p>
        </w:tc>
        <w:tc>
          <w:tcPr>
            <w:tcW w:w="1204" w:type="dxa"/>
            <w:noWrap/>
            <w:hideMark/>
          </w:tcPr>
          <w:p w14:paraId="090B802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439" w:type="dxa"/>
            <w:noWrap/>
            <w:hideMark/>
          </w:tcPr>
          <w:p w14:paraId="1940E63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9CC715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326157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6435CC" w:rsidRPr="008F4353" w14:paraId="19A5E304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8233AC4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204" w:type="dxa"/>
            <w:noWrap/>
            <w:hideMark/>
          </w:tcPr>
          <w:p w14:paraId="0A9246D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439" w:type="dxa"/>
            <w:noWrap/>
            <w:hideMark/>
          </w:tcPr>
          <w:p w14:paraId="28B4BDE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8E66DA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B08BF7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</w:tr>
      <w:tr w:rsidR="006435CC" w:rsidRPr="008F4353" w14:paraId="77C3C353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C02DF8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634</w:t>
            </w:r>
          </w:p>
        </w:tc>
        <w:tc>
          <w:tcPr>
            <w:tcW w:w="4705" w:type="dxa"/>
            <w:hideMark/>
          </w:tcPr>
          <w:p w14:paraId="6545238A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Tekuće pomoći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izvanpr.korisnika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HZZ- programi-Javni radovi</w:t>
            </w:r>
          </w:p>
        </w:tc>
        <w:tc>
          <w:tcPr>
            <w:tcW w:w="1204" w:type="dxa"/>
            <w:noWrap/>
            <w:hideMark/>
          </w:tcPr>
          <w:p w14:paraId="2871508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439" w:type="dxa"/>
            <w:noWrap/>
            <w:hideMark/>
          </w:tcPr>
          <w:p w14:paraId="1E2A49D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7609DC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0924DE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6435CC" w:rsidRPr="008F4353" w14:paraId="29A3D567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C2945A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04" w:type="dxa"/>
            <w:noWrap/>
            <w:hideMark/>
          </w:tcPr>
          <w:p w14:paraId="466122B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18.645.375,00</w:t>
            </w:r>
          </w:p>
        </w:tc>
        <w:tc>
          <w:tcPr>
            <w:tcW w:w="1439" w:type="dxa"/>
            <w:noWrap/>
            <w:hideMark/>
          </w:tcPr>
          <w:p w14:paraId="177D3ED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AE083B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229D38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18.645.375,00</w:t>
            </w:r>
          </w:p>
        </w:tc>
      </w:tr>
      <w:tr w:rsidR="006435CC" w:rsidRPr="008F4353" w14:paraId="55148D7A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D3EAC9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638</w:t>
            </w:r>
          </w:p>
        </w:tc>
        <w:tc>
          <w:tcPr>
            <w:tcW w:w="4705" w:type="dxa"/>
            <w:hideMark/>
          </w:tcPr>
          <w:p w14:paraId="386F93A4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iz državnog proračuna temeljem prijenosa EU sredstava-izgradnja Kuglane</w:t>
            </w:r>
          </w:p>
        </w:tc>
        <w:tc>
          <w:tcPr>
            <w:tcW w:w="1204" w:type="dxa"/>
            <w:noWrap/>
            <w:hideMark/>
          </w:tcPr>
          <w:p w14:paraId="2B7FC74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3.000.000,00</w:t>
            </w:r>
          </w:p>
        </w:tc>
        <w:tc>
          <w:tcPr>
            <w:tcW w:w="1439" w:type="dxa"/>
            <w:noWrap/>
            <w:hideMark/>
          </w:tcPr>
          <w:p w14:paraId="600DD52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DB7F10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4A6263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3.000.000,00</w:t>
            </w:r>
          </w:p>
        </w:tc>
      </w:tr>
      <w:tr w:rsidR="006435CC" w:rsidRPr="008F4353" w14:paraId="2161714C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1084737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4705" w:type="dxa"/>
            <w:hideMark/>
          </w:tcPr>
          <w:p w14:paraId="444D5BAA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 iz državnog proračuna temeljem prijenosa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EUsredstava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LAG Moslavina</w:t>
            </w:r>
          </w:p>
        </w:tc>
        <w:tc>
          <w:tcPr>
            <w:tcW w:w="1204" w:type="dxa"/>
            <w:noWrap/>
            <w:hideMark/>
          </w:tcPr>
          <w:p w14:paraId="66C269A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439" w:type="dxa"/>
            <w:noWrap/>
            <w:hideMark/>
          </w:tcPr>
          <w:p w14:paraId="4B5B8D1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240CDB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B2123A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</w:tr>
      <w:tr w:rsidR="006435CC" w:rsidRPr="008F4353" w14:paraId="4510DAB1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24429DB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4705" w:type="dxa"/>
            <w:hideMark/>
          </w:tcPr>
          <w:p w14:paraId="7C0687B4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EU- Projekt Izgradnja Dječjeg vrtića</w:t>
            </w:r>
          </w:p>
        </w:tc>
        <w:tc>
          <w:tcPr>
            <w:tcW w:w="1204" w:type="dxa"/>
            <w:noWrap/>
            <w:hideMark/>
          </w:tcPr>
          <w:p w14:paraId="2190F9B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439" w:type="dxa"/>
            <w:noWrap/>
            <w:hideMark/>
          </w:tcPr>
          <w:p w14:paraId="51C93FC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0A125D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13478F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7.500.000,00</w:t>
            </w:r>
          </w:p>
        </w:tc>
      </w:tr>
      <w:tr w:rsidR="006435CC" w:rsidRPr="008F4353" w14:paraId="0315A855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2A29F07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4705" w:type="dxa"/>
            <w:hideMark/>
          </w:tcPr>
          <w:p w14:paraId="23BBAA82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pomoći-Projekt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1204" w:type="dxa"/>
            <w:noWrap/>
            <w:hideMark/>
          </w:tcPr>
          <w:p w14:paraId="7189045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465.375,00</w:t>
            </w:r>
          </w:p>
        </w:tc>
        <w:tc>
          <w:tcPr>
            <w:tcW w:w="1439" w:type="dxa"/>
            <w:noWrap/>
            <w:hideMark/>
          </w:tcPr>
          <w:p w14:paraId="3078192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A6ACD8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E5CA43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465.375,00</w:t>
            </w:r>
          </w:p>
        </w:tc>
      </w:tr>
      <w:tr w:rsidR="006435CC" w:rsidRPr="008F4353" w14:paraId="077772DF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70E7752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4705" w:type="dxa"/>
            <w:hideMark/>
          </w:tcPr>
          <w:p w14:paraId="7A85724A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-Izgradnja poduzetničke infrastrukture 1.faza</w:t>
            </w:r>
          </w:p>
        </w:tc>
        <w:tc>
          <w:tcPr>
            <w:tcW w:w="1204" w:type="dxa"/>
            <w:noWrap/>
            <w:hideMark/>
          </w:tcPr>
          <w:p w14:paraId="6C7E890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439" w:type="dxa"/>
            <w:noWrap/>
            <w:hideMark/>
          </w:tcPr>
          <w:p w14:paraId="4D5BAD0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109DD8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283704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5.000.000,00</w:t>
            </w:r>
          </w:p>
        </w:tc>
      </w:tr>
      <w:tr w:rsidR="006435CC" w:rsidRPr="008F4353" w14:paraId="675F0C94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C7E7A0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4705" w:type="dxa"/>
            <w:hideMark/>
          </w:tcPr>
          <w:p w14:paraId="6B1C4508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pomoći- Rekonstrukcija nogostupa u Ulici braće Radić</w:t>
            </w:r>
          </w:p>
        </w:tc>
        <w:tc>
          <w:tcPr>
            <w:tcW w:w="1204" w:type="dxa"/>
            <w:noWrap/>
            <w:hideMark/>
          </w:tcPr>
          <w:p w14:paraId="3691476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2.500.000,00</w:t>
            </w:r>
          </w:p>
        </w:tc>
        <w:tc>
          <w:tcPr>
            <w:tcW w:w="1439" w:type="dxa"/>
            <w:noWrap/>
            <w:hideMark/>
          </w:tcPr>
          <w:p w14:paraId="7E6E461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784A9B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770A46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2.500.000,00</w:t>
            </w:r>
          </w:p>
        </w:tc>
      </w:tr>
      <w:tr w:rsidR="006435CC" w:rsidRPr="008F4353" w14:paraId="24C73F92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47286D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04" w:type="dxa"/>
            <w:noWrap/>
            <w:hideMark/>
          </w:tcPr>
          <w:p w14:paraId="78AB063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3.842.730,00</w:t>
            </w:r>
          </w:p>
        </w:tc>
        <w:tc>
          <w:tcPr>
            <w:tcW w:w="1439" w:type="dxa"/>
            <w:noWrap/>
            <w:hideMark/>
          </w:tcPr>
          <w:p w14:paraId="5419992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1.338.490,00</w:t>
            </w:r>
          </w:p>
        </w:tc>
        <w:tc>
          <w:tcPr>
            <w:tcW w:w="969" w:type="dxa"/>
            <w:noWrap/>
            <w:hideMark/>
          </w:tcPr>
          <w:p w14:paraId="7516850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34,83</w:t>
            </w:r>
          </w:p>
        </w:tc>
        <w:tc>
          <w:tcPr>
            <w:tcW w:w="1204" w:type="dxa"/>
            <w:noWrap/>
            <w:hideMark/>
          </w:tcPr>
          <w:p w14:paraId="7BF9448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5.181.220,00</w:t>
            </w:r>
          </w:p>
        </w:tc>
      </w:tr>
      <w:tr w:rsidR="006435CC" w:rsidRPr="008F4353" w14:paraId="14A97DE3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0ADE8B0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3.2. PRIHOD OD ZAKUPA IMOVINE</w:t>
            </w:r>
          </w:p>
        </w:tc>
        <w:tc>
          <w:tcPr>
            <w:tcW w:w="1204" w:type="dxa"/>
            <w:noWrap/>
            <w:hideMark/>
          </w:tcPr>
          <w:p w14:paraId="1687330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744,00</w:t>
            </w:r>
          </w:p>
        </w:tc>
        <w:tc>
          <w:tcPr>
            <w:tcW w:w="1439" w:type="dxa"/>
            <w:noWrap/>
            <w:hideMark/>
          </w:tcPr>
          <w:p w14:paraId="5BBC631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53225E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FE4B96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744,00</w:t>
            </w:r>
          </w:p>
        </w:tc>
      </w:tr>
      <w:tr w:rsidR="006435CC" w:rsidRPr="008F4353" w14:paraId="157F8635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454F1C4C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06FD573F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za korištenje nefinancijske imovine</w:t>
            </w:r>
          </w:p>
        </w:tc>
        <w:tc>
          <w:tcPr>
            <w:tcW w:w="1204" w:type="dxa"/>
            <w:noWrap/>
            <w:hideMark/>
          </w:tcPr>
          <w:p w14:paraId="4008B1E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439" w:type="dxa"/>
            <w:noWrap/>
            <w:hideMark/>
          </w:tcPr>
          <w:p w14:paraId="289CBBB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FDB019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FD83BE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6435CC" w:rsidRPr="008F4353" w14:paraId="77FC79DF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584C5EF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3.3. PRIHOD OD KONCESIJE</w:t>
            </w:r>
          </w:p>
        </w:tc>
        <w:tc>
          <w:tcPr>
            <w:tcW w:w="1204" w:type="dxa"/>
            <w:noWrap/>
            <w:hideMark/>
          </w:tcPr>
          <w:p w14:paraId="04E32C8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18.102,00</w:t>
            </w:r>
          </w:p>
        </w:tc>
        <w:tc>
          <w:tcPr>
            <w:tcW w:w="1439" w:type="dxa"/>
            <w:noWrap/>
            <w:hideMark/>
          </w:tcPr>
          <w:p w14:paraId="1A2FFCE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E05024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136378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18.102,00</w:t>
            </w:r>
          </w:p>
        </w:tc>
      </w:tr>
      <w:tr w:rsidR="006435CC" w:rsidRPr="008F4353" w14:paraId="6C02E8E4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BDC65A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4135C636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ostale koncesije</w:t>
            </w:r>
          </w:p>
        </w:tc>
        <w:tc>
          <w:tcPr>
            <w:tcW w:w="1204" w:type="dxa"/>
            <w:noWrap/>
            <w:hideMark/>
          </w:tcPr>
          <w:p w14:paraId="4701E51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18.102,00</w:t>
            </w:r>
          </w:p>
        </w:tc>
        <w:tc>
          <w:tcPr>
            <w:tcW w:w="1439" w:type="dxa"/>
            <w:noWrap/>
            <w:hideMark/>
          </w:tcPr>
          <w:p w14:paraId="2EBDF37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832668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094801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18.102,00</w:t>
            </w:r>
          </w:p>
        </w:tc>
      </w:tr>
      <w:tr w:rsidR="006435CC" w:rsidRPr="008F4353" w14:paraId="16A7EBA8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6AD5A4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04" w:type="dxa"/>
            <w:noWrap/>
            <w:hideMark/>
          </w:tcPr>
          <w:p w14:paraId="036E365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3.480.387,00</w:t>
            </w:r>
          </w:p>
        </w:tc>
        <w:tc>
          <w:tcPr>
            <w:tcW w:w="1439" w:type="dxa"/>
            <w:noWrap/>
            <w:hideMark/>
          </w:tcPr>
          <w:p w14:paraId="3627261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1.338.490,00</w:t>
            </w:r>
          </w:p>
        </w:tc>
        <w:tc>
          <w:tcPr>
            <w:tcW w:w="969" w:type="dxa"/>
            <w:noWrap/>
            <w:hideMark/>
          </w:tcPr>
          <w:p w14:paraId="16EDC1B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38,46</w:t>
            </w:r>
          </w:p>
        </w:tc>
        <w:tc>
          <w:tcPr>
            <w:tcW w:w="1204" w:type="dxa"/>
            <w:noWrap/>
            <w:hideMark/>
          </w:tcPr>
          <w:p w14:paraId="3A2E20A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4.818.877,00</w:t>
            </w:r>
          </w:p>
        </w:tc>
      </w:tr>
      <w:tr w:rsidR="006435CC" w:rsidRPr="008F4353" w14:paraId="42E5C61C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430853F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3189EC98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pridobivenu količinu nafte</w:t>
            </w:r>
          </w:p>
        </w:tc>
        <w:tc>
          <w:tcPr>
            <w:tcW w:w="1204" w:type="dxa"/>
            <w:noWrap/>
            <w:hideMark/>
          </w:tcPr>
          <w:p w14:paraId="1346501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2.578.387,00</w:t>
            </w:r>
          </w:p>
        </w:tc>
        <w:tc>
          <w:tcPr>
            <w:tcW w:w="1439" w:type="dxa"/>
            <w:noWrap/>
            <w:hideMark/>
          </w:tcPr>
          <w:p w14:paraId="0B7B907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421.613,00</w:t>
            </w:r>
          </w:p>
        </w:tc>
        <w:tc>
          <w:tcPr>
            <w:tcW w:w="969" w:type="dxa"/>
            <w:noWrap/>
            <w:hideMark/>
          </w:tcPr>
          <w:p w14:paraId="1E63219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16,35</w:t>
            </w:r>
          </w:p>
        </w:tc>
        <w:tc>
          <w:tcPr>
            <w:tcW w:w="1204" w:type="dxa"/>
            <w:noWrap/>
            <w:hideMark/>
          </w:tcPr>
          <w:p w14:paraId="5C0B91D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3.000.000,00</w:t>
            </w:r>
          </w:p>
        </w:tc>
      </w:tr>
      <w:tr w:rsidR="006435CC" w:rsidRPr="008F4353" w14:paraId="08703FA3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3EDE91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591373FD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pridobivenu količinu plina</w:t>
            </w:r>
          </w:p>
        </w:tc>
        <w:tc>
          <w:tcPr>
            <w:tcW w:w="1204" w:type="dxa"/>
            <w:noWrap/>
            <w:hideMark/>
          </w:tcPr>
          <w:p w14:paraId="5A5594F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650.000,00</w:t>
            </w:r>
          </w:p>
        </w:tc>
        <w:tc>
          <w:tcPr>
            <w:tcW w:w="1439" w:type="dxa"/>
            <w:noWrap/>
            <w:hideMark/>
          </w:tcPr>
          <w:p w14:paraId="203FA7D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400.000,00</w:t>
            </w:r>
          </w:p>
        </w:tc>
        <w:tc>
          <w:tcPr>
            <w:tcW w:w="969" w:type="dxa"/>
            <w:noWrap/>
            <w:hideMark/>
          </w:tcPr>
          <w:p w14:paraId="45167EC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61,54</w:t>
            </w:r>
          </w:p>
        </w:tc>
        <w:tc>
          <w:tcPr>
            <w:tcW w:w="1204" w:type="dxa"/>
            <w:noWrap/>
            <w:hideMark/>
          </w:tcPr>
          <w:p w14:paraId="0B098CE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1.050.000,00</w:t>
            </w:r>
          </w:p>
        </w:tc>
      </w:tr>
      <w:tr w:rsidR="006435CC" w:rsidRPr="008F4353" w14:paraId="5DAD543F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545F40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4705" w:type="dxa"/>
            <w:hideMark/>
          </w:tcPr>
          <w:p w14:paraId="77AFAA00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204" w:type="dxa"/>
            <w:noWrap/>
            <w:hideMark/>
          </w:tcPr>
          <w:p w14:paraId="2919ACB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252.000,00</w:t>
            </w:r>
          </w:p>
        </w:tc>
        <w:tc>
          <w:tcPr>
            <w:tcW w:w="1439" w:type="dxa"/>
            <w:noWrap/>
            <w:hideMark/>
          </w:tcPr>
          <w:p w14:paraId="59031BA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516.877,00</w:t>
            </w:r>
          </w:p>
        </w:tc>
        <w:tc>
          <w:tcPr>
            <w:tcW w:w="969" w:type="dxa"/>
            <w:noWrap/>
            <w:hideMark/>
          </w:tcPr>
          <w:p w14:paraId="6749B51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205,11</w:t>
            </w:r>
          </w:p>
        </w:tc>
        <w:tc>
          <w:tcPr>
            <w:tcW w:w="1204" w:type="dxa"/>
            <w:noWrap/>
            <w:hideMark/>
          </w:tcPr>
          <w:p w14:paraId="11B4BC6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768.877,00</w:t>
            </w:r>
          </w:p>
        </w:tc>
      </w:tr>
      <w:tr w:rsidR="006435CC" w:rsidRPr="008F4353" w14:paraId="2223CF2B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5D85ECF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3.5. PRIHOD OD SPOMENIČKE RENTE</w:t>
            </w:r>
          </w:p>
        </w:tc>
        <w:tc>
          <w:tcPr>
            <w:tcW w:w="1204" w:type="dxa"/>
            <w:noWrap/>
            <w:hideMark/>
          </w:tcPr>
          <w:p w14:paraId="75E1D2F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439" w:type="dxa"/>
            <w:noWrap/>
            <w:hideMark/>
          </w:tcPr>
          <w:p w14:paraId="73684AB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308273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AD5AB9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</w:tr>
      <w:tr w:rsidR="006435CC" w:rsidRPr="008F4353" w14:paraId="4968AD65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2CF67FB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79D4ED55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spomeničke rente</w:t>
            </w:r>
          </w:p>
        </w:tc>
        <w:tc>
          <w:tcPr>
            <w:tcW w:w="1204" w:type="dxa"/>
            <w:noWrap/>
            <w:hideMark/>
          </w:tcPr>
          <w:p w14:paraId="78A1DE5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439" w:type="dxa"/>
            <w:noWrap/>
            <w:hideMark/>
          </w:tcPr>
          <w:p w14:paraId="74DAE72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CE2844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8F9922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6435CC" w:rsidRPr="008F4353" w14:paraId="740AA652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FD0E39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204" w:type="dxa"/>
            <w:noWrap/>
            <w:hideMark/>
          </w:tcPr>
          <w:p w14:paraId="1BB8FBC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439" w:type="dxa"/>
            <w:noWrap/>
            <w:hideMark/>
          </w:tcPr>
          <w:p w14:paraId="229F601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7368D6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2DA841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</w:tr>
      <w:tr w:rsidR="006435CC" w:rsidRPr="008F4353" w14:paraId="7EB93A7E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79B7F9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0379A72F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zakupa poljoprivrednog zemljišta</w:t>
            </w:r>
          </w:p>
        </w:tc>
        <w:tc>
          <w:tcPr>
            <w:tcW w:w="1204" w:type="dxa"/>
            <w:noWrap/>
            <w:hideMark/>
          </w:tcPr>
          <w:p w14:paraId="6D0F70D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439" w:type="dxa"/>
            <w:noWrap/>
            <w:hideMark/>
          </w:tcPr>
          <w:p w14:paraId="0467EB5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1BCA50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D14B6E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330.000,00</w:t>
            </w:r>
          </w:p>
        </w:tc>
      </w:tr>
      <w:tr w:rsidR="006435CC" w:rsidRPr="008F4353" w14:paraId="22B00C11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305E2AB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204" w:type="dxa"/>
            <w:noWrap/>
            <w:hideMark/>
          </w:tcPr>
          <w:p w14:paraId="33D58D5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439" w:type="dxa"/>
            <w:noWrap/>
            <w:hideMark/>
          </w:tcPr>
          <w:p w14:paraId="229D216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117F0A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E77BD9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</w:tr>
      <w:tr w:rsidR="006435CC" w:rsidRPr="008F4353" w14:paraId="4738C761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6CBA37B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5D4B89D3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zadržavanje nezakonito izgrađenih građevina</w:t>
            </w:r>
          </w:p>
        </w:tc>
        <w:tc>
          <w:tcPr>
            <w:tcW w:w="1204" w:type="dxa"/>
            <w:noWrap/>
            <w:hideMark/>
          </w:tcPr>
          <w:p w14:paraId="35F3479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439" w:type="dxa"/>
            <w:noWrap/>
            <w:hideMark/>
          </w:tcPr>
          <w:p w14:paraId="510EEAF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459B20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0102A6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</w:tr>
      <w:tr w:rsidR="006435CC" w:rsidRPr="008F4353" w14:paraId="21AA0D59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6845B30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204" w:type="dxa"/>
            <w:noWrap/>
            <w:hideMark/>
          </w:tcPr>
          <w:p w14:paraId="54F1BE6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151.654,00</w:t>
            </w:r>
          </w:p>
        </w:tc>
        <w:tc>
          <w:tcPr>
            <w:tcW w:w="1439" w:type="dxa"/>
            <w:noWrap/>
            <w:hideMark/>
          </w:tcPr>
          <w:p w14:paraId="59224B5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3B1EF6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C38FF6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151.654,00</w:t>
            </w:r>
          </w:p>
        </w:tc>
      </w:tr>
      <w:tr w:rsidR="006435CC" w:rsidRPr="008F4353" w14:paraId="5757BD53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13CED26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204" w:type="dxa"/>
            <w:noWrap/>
            <w:hideMark/>
          </w:tcPr>
          <w:p w14:paraId="006A35F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151.654,00</w:t>
            </w:r>
          </w:p>
        </w:tc>
        <w:tc>
          <w:tcPr>
            <w:tcW w:w="1439" w:type="dxa"/>
            <w:noWrap/>
            <w:hideMark/>
          </w:tcPr>
          <w:p w14:paraId="05A55DA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406EBD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891AAF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151.654,00</w:t>
            </w:r>
          </w:p>
        </w:tc>
      </w:tr>
      <w:tr w:rsidR="006435CC" w:rsidRPr="008F4353" w14:paraId="15425687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C06EC3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10A0A7B1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Iznajmljivanje prostora i opreme</w:t>
            </w:r>
          </w:p>
        </w:tc>
        <w:tc>
          <w:tcPr>
            <w:tcW w:w="1204" w:type="dxa"/>
            <w:noWrap/>
            <w:hideMark/>
          </w:tcPr>
          <w:p w14:paraId="7E4DDD2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35.654,00</w:t>
            </w:r>
          </w:p>
        </w:tc>
        <w:tc>
          <w:tcPr>
            <w:tcW w:w="1439" w:type="dxa"/>
            <w:noWrap/>
            <w:hideMark/>
          </w:tcPr>
          <w:p w14:paraId="0C29452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64EE74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C0B36C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35.654,00</w:t>
            </w:r>
          </w:p>
        </w:tc>
      </w:tr>
      <w:tr w:rsidR="006435CC" w:rsidRPr="008F4353" w14:paraId="068169C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CFE3CC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4705" w:type="dxa"/>
            <w:hideMark/>
          </w:tcPr>
          <w:p w14:paraId="306E7FED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Iznajmljivanje poslovnog prostora</w:t>
            </w:r>
          </w:p>
        </w:tc>
        <w:tc>
          <w:tcPr>
            <w:tcW w:w="1204" w:type="dxa"/>
            <w:noWrap/>
            <w:hideMark/>
          </w:tcPr>
          <w:p w14:paraId="1A2E749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7.200,00</w:t>
            </w:r>
          </w:p>
        </w:tc>
        <w:tc>
          <w:tcPr>
            <w:tcW w:w="1439" w:type="dxa"/>
            <w:noWrap/>
            <w:hideMark/>
          </w:tcPr>
          <w:p w14:paraId="033AFE3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936B95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3718ED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7.200,00</w:t>
            </w:r>
          </w:p>
        </w:tc>
      </w:tr>
      <w:tr w:rsidR="006435CC" w:rsidRPr="008F4353" w14:paraId="19949E7D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DC28FF4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661</w:t>
            </w:r>
          </w:p>
        </w:tc>
        <w:tc>
          <w:tcPr>
            <w:tcW w:w="4705" w:type="dxa"/>
            <w:hideMark/>
          </w:tcPr>
          <w:p w14:paraId="1C195162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Naplata naknade za uređenje voda 10% HV</w:t>
            </w:r>
          </w:p>
        </w:tc>
        <w:tc>
          <w:tcPr>
            <w:tcW w:w="1204" w:type="dxa"/>
            <w:noWrap/>
            <w:hideMark/>
          </w:tcPr>
          <w:p w14:paraId="1253CE3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65.000,00</w:t>
            </w:r>
          </w:p>
        </w:tc>
        <w:tc>
          <w:tcPr>
            <w:tcW w:w="1439" w:type="dxa"/>
            <w:noWrap/>
            <w:hideMark/>
          </w:tcPr>
          <w:p w14:paraId="341BF41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F708E4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C0E3F0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6435CC" w:rsidRPr="008F4353" w14:paraId="2DACFD06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7590E04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661</w:t>
            </w:r>
          </w:p>
        </w:tc>
        <w:tc>
          <w:tcPr>
            <w:tcW w:w="4705" w:type="dxa"/>
            <w:hideMark/>
          </w:tcPr>
          <w:p w14:paraId="51FA366A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Refundacija materijalnih rashoda HV</w:t>
            </w:r>
          </w:p>
        </w:tc>
        <w:tc>
          <w:tcPr>
            <w:tcW w:w="1204" w:type="dxa"/>
            <w:noWrap/>
            <w:hideMark/>
          </w:tcPr>
          <w:p w14:paraId="07065E8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43.800,00</w:t>
            </w:r>
          </w:p>
        </w:tc>
        <w:tc>
          <w:tcPr>
            <w:tcW w:w="1439" w:type="dxa"/>
            <w:noWrap/>
            <w:hideMark/>
          </w:tcPr>
          <w:p w14:paraId="1A65D2C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F535BA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BEF12B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43.800,00</w:t>
            </w:r>
          </w:p>
        </w:tc>
      </w:tr>
      <w:tr w:rsidR="006435CC" w:rsidRPr="008F4353" w14:paraId="1D144CB0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6073982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04" w:type="dxa"/>
            <w:noWrap/>
            <w:hideMark/>
          </w:tcPr>
          <w:p w14:paraId="4DA1339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2.880.474,00</w:t>
            </w:r>
          </w:p>
        </w:tc>
        <w:tc>
          <w:tcPr>
            <w:tcW w:w="1439" w:type="dxa"/>
            <w:noWrap/>
            <w:hideMark/>
          </w:tcPr>
          <w:p w14:paraId="3C44E16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-350.000,00</w:t>
            </w:r>
          </w:p>
        </w:tc>
        <w:tc>
          <w:tcPr>
            <w:tcW w:w="969" w:type="dxa"/>
            <w:noWrap/>
            <w:hideMark/>
          </w:tcPr>
          <w:p w14:paraId="3987F31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-12,15</w:t>
            </w:r>
          </w:p>
        </w:tc>
        <w:tc>
          <w:tcPr>
            <w:tcW w:w="1204" w:type="dxa"/>
            <w:noWrap/>
            <w:hideMark/>
          </w:tcPr>
          <w:p w14:paraId="2F8504C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2.530.474,00</w:t>
            </w:r>
          </w:p>
        </w:tc>
      </w:tr>
      <w:tr w:rsidR="006435CC" w:rsidRPr="008F4353" w14:paraId="2FEA97B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ECEB6FB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1204" w:type="dxa"/>
            <w:noWrap/>
            <w:hideMark/>
          </w:tcPr>
          <w:p w14:paraId="4B4E9A1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3.930,00</w:t>
            </w:r>
          </w:p>
        </w:tc>
        <w:tc>
          <w:tcPr>
            <w:tcW w:w="1439" w:type="dxa"/>
            <w:noWrap/>
            <w:hideMark/>
          </w:tcPr>
          <w:p w14:paraId="217B500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2BB1D2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F5A228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3.930,00</w:t>
            </w:r>
          </w:p>
        </w:tc>
      </w:tr>
      <w:tr w:rsidR="006435CC" w:rsidRPr="008F4353" w14:paraId="7A9C08CA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5CA193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4705" w:type="dxa"/>
            <w:hideMark/>
          </w:tcPr>
          <w:p w14:paraId="45358056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utvrđene gradskom/općinskom odlukom</w:t>
            </w:r>
          </w:p>
        </w:tc>
        <w:tc>
          <w:tcPr>
            <w:tcW w:w="1204" w:type="dxa"/>
            <w:noWrap/>
            <w:hideMark/>
          </w:tcPr>
          <w:p w14:paraId="30892FA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  <w:tc>
          <w:tcPr>
            <w:tcW w:w="1439" w:type="dxa"/>
            <w:noWrap/>
            <w:hideMark/>
          </w:tcPr>
          <w:p w14:paraId="19F6977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41CF8E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686C0B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</w:tr>
      <w:tr w:rsidR="006435CC" w:rsidRPr="008F4353" w14:paraId="4F1B8D8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4F0A253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4705" w:type="dxa"/>
            <w:hideMark/>
          </w:tcPr>
          <w:p w14:paraId="5341B3B9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 od prodaje državnih biljega</w:t>
            </w:r>
          </w:p>
        </w:tc>
        <w:tc>
          <w:tcPr>
            <w:tcW w:w="1204" w:type="dxa"/>
            <w:noWrap/>
            <w:hideMark/>
          </w:tcPr>
          <w:p w14:paraId="1A98A1C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830,00</w:t>
            </w:r>
          </w:p>
        </w:tc>
        <w:tc>
          <w:tcPr>
            <w:tcW w:w="1439" w:type="dxa"/>
            <w:noWrap/>
            <w:hideMark/>
          </w:tcPr>
          <w:p w14:paraId="6C82A2B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AA8F70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F19E2B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830,00</w:t>
            </w:r>
          </w:p>
        </w:tc>
      </w:tr>
      <w:tr w:rsidR="006435CC" w:rsidRPr="008F4353" w14:paraId="07A1D39D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6F104DA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204" w:type="dxa"/>
            <w:noWrap/>
            <w:hideMark/>
          </w:tcPr>
          <w:p w14:paraId="5F7EE31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81.330,00</w:t>
            </w:r>
          </w:p>
        </w:tc>
        <w:tc>
          <w:tcPr>
            <w:tcW w:w="1439" w:type="dxa"/>
            <w:noWrap/>
            <w:hideMark/>
          </w:tcPr>
          <w:p w14:paraId="21D9EB6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0289B4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0DA740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81.330,00</w:t>
            </w:r>
          </w:p>
        </w:tc>
      </w:tr>
      <w:tr w:rsidR="006435CC" w:rsidRPr="008F4353" w14:paraId="08AC7EA9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663FE1C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4705" w:type="dxa"/>
            <w:hideMark/>
          </w:tcPr>
          <w:p w14:paraId="3BC6AFBF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uporabu javnih općinskih površina</w:t>
            </w:r>
          </w:p>
        </w:tc>
        <w:tc>
          <w:tcPr>
            <w:tcW w:w="1204" w:type="dxa"/>
            <w:noWrap/>
            <w:hideMark/>
          </w:tcPr>
          <w:p w14:paraId="5050FB4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439" w:type="dxa"/>
            <w:noWrap/>
            <w:hideMark/>
          </w:tcPr>
          <w:p w14:paraId="4DC53BF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29A7D2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BBEFAE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6435CC" w:rsidRPr="008F4353" w14:paraId="2F0FFC1B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C83CDD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4705" w:type="dxa"/>
            <w:hideMark/>
          </w:tcPr>
          <w:p w14:paraId="477CB701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uporabu javnih općinskih površina HT .HAKOM</w:t>
            </w:r>
          </w:p>
        </w:tc>
        <w:tc>
          <w:tcPr>
            <w:tcW w:w="1204" w:type="dxa"/>
            <w:noWrap/>
            <w:hideMark/>
          </w:tcPr>
          <w:p w14:paraId="16856B8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46.330,00</w:t>
            </w:r>
          </w:p>
        </w:tc>
        <w:tc>
          <w:tcPr>
            <w:tcW w:w="1439" w:type="dxa"/>
            <w:noWrap/>
            <w:hideMark/>
          </w:tcPr>
          <w:p w14:paraId="177B869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8E7398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997C93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46.330,00</w:t>
            </w:r>
          </w:p>
        </w:tc>
      </w:tr>
      <w:tr w:rsidR="006435CC" w:rsidRPr="008F4353" w14:paraId="1A5E453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13477493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204" w:type="dxa"/>
            <w:noWrap/>
            <w:hideMark/>
          </w:tcPr>
          <w:p w14:paraId="374FD9E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240.000,00</w:t>
            </w:r>
          </w:p>
        </w:tc>
        <w:tc>
          <w:tcPr>
            <w:tcW w:w="1439" w:type="dxa"/>
            <w:noWrap/>
            <w:hideMark/>
          </w:tcPr>
          <w:p w14:paraId="0D6877F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BCE5BB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6A2B09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240.000,00</w:t>
            </w:r>
          </w:p>
        </w:tc>
      </w:tr>
      <w:tr w:rsidR="006435CC" w:rsidRPr="008F4353" w14:paraId="31148FC7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2D91073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653</w:t>
            </w:r>
          </w:p>
        </w:tc>
        <w:tc>
          <w:tcPr>
            <w:tcW w:w="4705" w:type="dxa"/>
            <w:hideMark/>
          </w:tcPr>
          <w:p w14:paraId="2FCEE5CF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Komunalni doprinosi</w:t>
            </w:r>
          </w:p>
        </w:tc>
        <w:tc>
          <w:tcPr>
            <w:tcW w:w="1204" w:type="dxa"/>
            <w:noWrap/>
            <w:hideMark/>
          </w:tcPr>
          <w:p w14:paraId="2F52F05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240.000,00</w:t>
            </w:r>
          </w:p>
        </w:tc>
        <w:tc>
          <w:tcPr>
            <w:tcW w:w="1439" w:type="dxa"/>
            <w:noWrap/>
            <w:hideMark/>
          </w:tcPr>
          <w:p w14:paraId="1BDB380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4008EF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479D60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240.000,00</w:t>
            </w:r>
          </w:p>
        </w:tc>
      </w:tr>
      <w:tr w:rsidR="006435CC" w:rsidRPr="008F4353" w14:paraId="0AA4AB7E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7CDC98D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204" w:type="dxa"/>
            <w:noWrap/>
            <w:hideMark/>
          </w:tcPr>
          <w:p w14:paraId="35E037E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548.000,00</w:t>
            </w:r>
          </w:p>
        </w:tc>
        <w:tc>
          <w:tcPr>
            <w:tcW w:w="1439" w:type="dxa"/>
            <w:noWrap/>
            <w:hideMark/>
          </w:tcPr>
          <w:p w14:paraId="75CCD9E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969" w:type="dxa"/>
            <w:noWrap/>
            <w:hideMark/>
          </w:tcPr>
          <w:p w14:paraId="4ED055F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27,37</w:t>
            </w:r>
          </w:p>
        </w:tc>
        <w:tc>
          <w:tcPr>
            <w:tcW w:w="1204" w:type="dxa"/>
            <w:noWrap/>
            <w:hideMark/>
          </w:tcPr>
          <w:p w14:paraId="297F106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698.000,00</w:t>
            </w:r>
          </w:p>
        </w:tc>
      </w:tr>
      <w:tr w:rsidR="006435CC" w:rsidRPr="008F4353" w14:paraId="52920979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6A53A81C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653</w:t>
            </w:r>
          </w:p>
        </w:tc>
        <w:tc>
          <w:tcPr>
            <w:tcW w:w="4705" w:type="dxa"/>
            <w:hideMark/>
          </w:tcPr>
          <w:p w14:paraId="266521E0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Komunalne naknade</w:t>
            </w:r>
          </w:p>
        </w:tc>
        <w:tc>
          <w:tcPr>
            <w:tcW w:w="1204" w:type="dxa"/>
            <w:noWrap/>
            <w:hideMark/>
          </w:tcPr>
          <w:p w14:paraId="10D150D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548.000,00</w:t>
            </w:r>
          </w:p>
        </w:tc>
        <w:tc>
          <w:tcPr>
            <w:tcW w:w="1439" w:type="dxa"/>
            <w:noWrap/>
            <w:hideMark/>
          </w:tcPr>
          <w:p w14:paraId="4917000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969" w:type="dxa"/>
            <w:noWrap/>
            <w:hideMark/>
          </w:tcPr>
          <w:p w14:paraId="1267ED2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27,37</w:t>
            </w:r>
          </w:p>
        </w:tc>
        <w:tc>
          <w:tcPr>
            <w:tcW w:w="1204" w:type="dxa"/>
            <w:noWrap/>
            <w:hideMark/>
          </w:tcPr>
          <w:p w14:paraId="38027D6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698.000,00</w:t>
            </w:r>
          </w:p>
        </w:tc>
      </w:tr>
      <w:tr w:rsidR="006435CC" w:rsidRPr="008F4353" w14:paraId="7386C47A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782491D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204" w:type="dxa"/>
            <w:noWrap/>
            <w:hideMark/>
          </w:tcPr>
          <w:p w14:paraId="6C3BB56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2.000.000,00</w:t>
            </w:r>
          </w:p>
        </w:tc>
        <w:tc>
          <w:tcPr>
            <w:tcW w:w="1439" w:type="dxa"/>
            <w:noWrap/>
            <w:hideMark/>
          </w:tcPr>
          <w:p w14:paraId="49ABF2E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969" w:type="dxa"/>
            <w:noWrap/>
            <w:hideMark/>
          </w:tcPr>
          <w:p w14:paraId="6492A61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-25,00</w:t>
            </w:r>
          </w:p>
        </w:tc>
        <w:tc>
          <w:tcPr>
            <w:tcW w:w="1204" w:type="dxa"/>
            <w:noWrap/>
            <w:hideMark/>
          </w:tcPr>
          <w:p w14:paraId="68FAAB3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1.500.000,00</w:t>
            </w:r>
          </w:p>
        </w:tc>
      </w:tr>
      <w:tr w:rsidR="006435CC" w:rsidRPr="008F4353" w14:paraId="2981B1FA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142C6D5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4705" w:type="dxa"/>
            <w:hideMark/>
          </w:tcPr>
          <w:p w14:paraId="076A6C9C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šume</w:t>
            </w:r>
          </w:p>
        </w:tc>
        <w:tc>
          <w:tcPr>
            <w:tcW w:w="1204" w:type="dxa"/>
            <w:noWrap/>
            <w:hideMark/>
          </w:tcPr>
          <w:p w14:paraId="18D5484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2.000.000,00</w:t>
            </w:r>
          </w:p>
        </w:tc>
        <w:tc>
          <w:tcPr>
            <w:tcW w:w="1439" w:type="dxa"/>
            <w:noWrap/>
            <w:hideMark/>
          </w:tcPr>
          <w:p w14:paraId="4942C10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969" w:type="dxa"/>
            <w:noWrap/>
            <w:hideMark/>
          </w:tcPr>
          <w:p w14:paraId="20F51A3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-25,00</w:t>
            </w:r>
          </w:p>
        </w:tc>
        <w:tc>
          <w:tcPr>
            <w:tcW w:w="1204" w:type="dxa"/>
            <w:noWrap/>
            <w:hideMark/>
          </w:tcPr>
          <w:p w14:paraId="75FA970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1.500.000,00</w:t>
            </w:r>
          </w:p>
        </w:tc>
      </w:tr>
      <w:tr w:rsidR="006435CC" w:rsidRPr="008F4353" w14:paraId="4B20A0BD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6F959F2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5.6. VODNI DOPRINOS</w:t>
            </w:r>
          </w:p>
        </w:tc>
        <w:tc>
          <w:tcPr>
            <w:tcW w:w="1204" w:type="dxa"/>
            <w:noWrap/>
            <w:hideMark/>
          </w:tcPr>
          <w:p w14:paraId="5A07AB7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439" w:type="dxa"/>
            <w:noWrap/>
            <w:hideMark/>
          </w:tcPr>
          <w:p w14:paraId="734A618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78C5BB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EA6ABF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</w:tr>
      <w:tr w:rsidR="006435CC" w:rsidRPr="008F4353" w14:paraId="78A9EDE6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DC3435C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4705" w:type="dxa"/>
            <w:hideMark/>
          </w:tcPr>
          <w:p w14:paraId="06FBEBF4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Vodni doprinos</w:t>
            </w:r>
          </w:p>
        </w:tc>
        <w:tc>
          <w:tcPr>
            <w:tcW w:w="1204" w:type="dxa"/>
            <w:noWrap/>
            <w:hideMark/>
          </w:tcPr>
          <w:p w14:paraId="0997A6B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439" w:type="dxa"/>
            <w:noWrap/>
            <w:hideMark/>
          </w:tcPr>
          <w:p w14:paraId="19E3815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7E6A02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59BE4E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6435CC" w:rsidRPr="008F4353" w14:paraId="302276B6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A188B5D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1204" w:type="dxa"/>
            <w:noWrap/>
            <w:hideMark/>
          </w:tcPr>
          <w:p w14:paraId="0AA73D8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2.714,00</w:t>
            </w:r>
          </w:p>
        </w:tc>
        <w:tc>
          <w:tcPr>
            <w:tcW w:w="1439" w:type="dxa"/>
            <w:noWrap/>
            <w:hideMark/>
          </w:tcPr>
          <w:p w14:paraId="4CF086F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2757AA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FF048B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2.714,00</w:t>
            </w:r>
          </w:p>
        </w:tc>
      </w:tr>
      <w:tr w:rsidR="006435CC" w:rsidRPr="008F4353" w14:paraId="0EAA2F86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53102F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641</w:t>
            </w:r>
          </w:p>
        </w:tc>
        <w:tc>
          <w:tcPr>
            <w:tcW w:w="4705" w:type="dxa"/>
            <w:hideMark/>
          </w:tcPr>
          <w:p w14:paraId="344C0903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Kamate na depozite po viđenju</w:t>
            </w:r>
          </w:p>
        </w:tc>
        <w:tc>
          <w:tcPr>
            <w:tcW w:w="1204" w:type="dxa"/>
            <w:noWrap/>
            <w:hideMark/>
          </w:tcPr>
          <w:p w14:paraId="640289E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1439" w:type="dxa"/>
            <w:noWrap/>
            <w:hideMark/>
          </w:tcPr>
          <w:p w14:paraId="507196F8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0B9947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A807F8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6435CC" w:rsidRPr="008F4353" w14:paraId="766FF7CC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1EDDF5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641</w:t>
            </w:r>
          </w:p>
        </w:tc>
        <w:tc>
          <w:tcPr>
            <w:tcW w:w="4705" w:type="dxa"/>
            <w:hideMark/>
          </w:tcPr>
          <w:p w14:paraId="0D9E57F7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Zatezne kamate iz obveznih odnosa i drugo</w:t>
            </w:r>
          </w:p>
        </w:tc>
        <w:tc>
          <w:tcPr>
            <w:tcW w:w="1204" w:type="dxa"/>
            <w:noWrap/>
            <w:hideMark/>
          </w:tcPr>
          <w:p w14:paraId="0EA1512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439" w:type="dxa"/>
            <w:noWrap/>
            <w:hideMark/>
          </w:tcPr>
          <w:p w14:paraId="5DB34EB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2E06F0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70FDBC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6435CC" w:rsidRPr="008F4353" w14:paraId="0B7F737E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082536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7. PRIHODI OD PRODAJE ILI ZAMJENE NEFINANCIIJSKE IMOVINE</w:t>
            </w:r>
          </w:p>
        </w:tc>
        <w:tc>
          <w:tcPr>
            <w:tcW w:w="1204" w:type="dxa"/>
            <w:noWrap/>
            <w:hideMark/>
          </w:tcPr>
          <w:p w14:paraId="62C59D4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152.835,00</w:t>
            </w:r>
          </w:p>
        </w:tc>
        <w:tc>
          <w:tcPr>
            <w:tcW w:w="1439" w:type="dxa"/>
            <w:noWrap/>
            <w:hideMark/>
          </w:tcPr>
          <w:p w14:paraId="522ED1D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969" w:type="dxa"/>
            <w:noWrap/>
            <w:hideMark/>
          </w:tcPr>
          <w:p w14:paraId="69349E9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-1,85</w:t>
            </w:r>
          </w:p>
        </w:tc>
        <w:tc>
          <w:tcPr>
            <w:tcW w:w="1204" w:type="dxa"/>
            <w:noWrap/>
            <w:hideMark/>
          </w:tcPr>
          <w:p w14:paraId="22B4C1E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6435CC" w:rsidRPr="008F4353" w14:paraId="5CF2EA9D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337E6192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1204" w:type="dxa"/>
            <w:noWrap/>
            <w:hideMark/>
          </w:tcPr>
          <w:p w14:paraId="1271EBB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152.835,00</w:t>
            </w:r>
          </w:p>
        </w:tc>
        <w:tc>
          <w:tcPr>
            <w:tcW w:w="1439" w:type="dxa"/>
            <w:noWrap/>
            <w:hideMark/>
          </w:tcPr>
          <w:p w14:paraId="376D995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969" w:type="dxa"/>
            <w:noWrap/>
            <w:hideMark/>
          </w:tcPr>
          <w:p w14:paraId="02A1474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-1,85</w:t>
            </w:r>
          </w:p>
        </w:tc>
        <w:tc>
          <w:tcPr>
            <w:tcW w:w="1204" w:type="dxa"/>
            <w:noWrap/>
            <w:hideMark/>
          </w:tcPr>
          <w:p w14:paraId="00371A2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6435CC" w:rsidRPr="008F4353" w14:paraId="31661477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6E1F6C7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711</w:t>
            </w:r>
          </w:p>
        </w:tc>
        <w:tc>
          <w:tcPr>
            <w:tcW w:w="4705" w:type="dxa"/>
            <w:hideMark/>
          </w:tcPr>
          <w:p w14:paraId="4690B5DF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Građevinsko zemljište</w:t>
            </w:r>
          </w:p>
        </w:tc>
        <w:tc>
          <w:tcPr>
            <w:tcW w:w="1204" w:type="dxa"/>
            <w:noWrap/>
            <w:hideMark/>
          </w:tcPr>
          <w:p w14:paraId="389DFF1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439" w:type="dxa"/>
            <w:noWrap/>
            <w:hideMark/>
          </w:tcPr>
          <w:p w14:paraId="2050998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F1DDCE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7AF769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6435CC" w:rsidRPr="008F4353" w14:paraId="5012234E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42BF23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721</w:t>
            </w:r>
          </w:p>
        </w:tc>
        <w:tc>
          <w:tcPr>
            <w:tcW w:w="4705" w:type="dxa"/>
            <w:hideMark/>
          </w:tcPr>
          <w:p w14:paraId="14F92CA3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stambeni objekti</w:t>
            </w:r>
          </w:p>
        </w:tc>
        <w:tc>
          <w:tcPr>
            <w:tcW w:w="1204" w:type="dxa"/>
            <w:noWrap/>
            <w:hideMark/>
          </w:tcPr>
          <w:p w14:paraId="3632233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2.835,00</w:t>
            </w:r>
          </w:p>
        </w:tc>
        <w:tc>
          <w:tcPr>
            <w:tcW w:w="1439" w:type="dxa"/>
            <w:noWrap/>
            <w:hideMark/>
          </w:tcPr>
          <w:p w14:paraId="3C7D98B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969" w:type="dxa"/>
            <w:noWrap/>
            <w:hideMark/>
          </w:tcPr>
          <w:p w14:paraId="3958BD5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04" w:type="dxa"/>
            <w:noWrap/>
            <w:hideMark/>
          </w:tcPr>
          <w:p w14:paraId="1C6454B3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435CC" w:rsidRPr="008F4353" w14:paraId="79419BCD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62E13DB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8. NAMJENSKI PRIMICI OD ZADUŽIVANJA</w:t>
            </w:r>
          </w:p>
        </w:tc>
        <w:tc>
          <w:tcPr>
            <w:tcW w:w="1204" w:type="dxa"/>
            <w:noWrap/>
            <w:hideMark/>
          </w:tcPr>
          <w:p w14:paraId="7609F2F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439" w:type="dxa"/>
            <w:noWrap/>
            <w:hideMark/>
          </w:tcPr>
          <w:p w14:paraId="76BAEB3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BDF403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EAFCC6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</w:tr>
      <w:tr w:rsidR="006435CC" w:rsidRPr="008F4353" w14:paraId="6909AADF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6503087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8.0. PRIMICI OD ZADUŽIVANJA</w:t>
            </w:r>
          </w:p>
        </w:tc>
        <w:tc>
          <w:tcPr>
            <w:tcW w:w="1204" w:type="dxa"/>
            <w:noWrap/>
            <w:hideMark/>
          </w:tcPr>
          <w:p w14:paraId="4069E83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439" w:type="dxa"/>
            <w:noWrap/>
            <w:hideMark/>
          </w:tcPr>
          <w:p w14:paraId="39FF993F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DA6CFF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3860F6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</w:tr>
      <w:tr w:rsidR="006435CC" w:rsidRPr="008F4353" w14:paraId="25A046A9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2ED1FA7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842</w:t>
            </w:r>
          </w:p>
        </w:tc>
        <w:tc>
          <w:tcPr>
            <w:tcW w:w="4705" w:type="dxa"/>
            <w:hideMark/>
          </w:tcPr>
          <w:p w14:paraId="4DE4200F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Primljeni zajmovi - Poduzetnička zona - izgradnja trafostanice PZ Blatnjača</w:t>
            </w:r>
          </w:p>
        </w:tc>
        <w:tc>
          <w:tcPr>
            <w:tcW w:w="1204" w:type="dxa"/>
            <w:noWrap/>
            <w:hideMark/>
          </w:tcPr>
          <w:p w14:paraId="43AEC9D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439" w:type="dxa"/>
            <w:noWrap/>
            <w:hideMark/>
          </w:tcPr>
          <w:p w14:paraId="238260F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BCF13D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237E6D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1.600.000,00</w:t>
            </w:r>
          </w:p>
        </w:tc>
      </w:tr>
      <w:tr w:rsidR="006435CC" w:rsidRPr="008F4353" w14:paraId="3A725E8C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10C398D7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204" w:type="dxa"/>
            <w:noWrap/>
            <w:hideMark/>
          </w:tcPr>
          <w:p w14:paraId="3ACB229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433.570,00</w:t>
            </w:r>
          </w:p>
        </w:tc>
        <w:tc>
          <w:tcPr>
            <w:tcW w:w="1439" w:type="dxa"/>
            <w:noWrap/>
            <w:hideMark/>
          </w:tcPr>
          <w:p w14:paraId="1DFB7E7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4301D48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4E042E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433.570,00</w:t>
            </w:r>
          </w:p>
        </w:tc>
      </w:tr>
      <w:tr w:rsidR="006435CC" w:rsidRPr="008F4353" w14:paraId="60DE36E9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50A1EC2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1204" w:type="dxa"/>
            <w:noWrap/>
            <w:hideMark/>
          </w:tcPr>
          <w:p w14:paraId="6EEDCFC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  <w:tc>
          <w:tcPr>
            <w:tcW w:w="1439" w:type="dxa"/>
            <w:noWrap/>
            <w:hideMark/>
          </w:tcPr>
          <w:p w14:paraId="34494BA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AE731D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26FAA2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</w:tr>
      <w:tr w:rsidR="006435CC" w:rsidRPr="008F4353" w14:paraId="273516E4" w14:textId="77777777" w:rsidTr="006435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47ED65B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683</w:t>
            </w:r>
          </w:p>
        </w:tc>
        <w:tc>
          <w:tcPr>
            <w:tcW w:w="4705" w:type="dxa"/>
            <w:hideMark/>
          </w:tcPr>
          <w:p w14:paraId="79639B28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Ostali </w:t>
            </w:r>
            <w:proofErr w:type="spellStart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prihodii</w:t>
            </w:r>
            <w:proofErr w:type="spellEnd"/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-HEP -refundacija za projektnu dokumentaciju za Sunčanu elektranu</w:t>
            </w:r>
          </w:p>
        </w:tc>
        <w:tc>
          <w:tcPr>
            <w:tcW w:w="1204" w:type="dxa"/>
            <w:noWrap/>
            <w:hideMark/>
          </w:tcPr>
          <w:p w14:paraId="7D44358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400.000,00</w:t>
            </w:r>
          </w:p>
        </w:tc>
        <w:tc>
          <w:tcPr>
            <w:tcW w:w="1439" w:type="dxa"/>
            <w:noWrap/>
            <w:hideMark/>
          </w:tcPr>
          <w:p w14:paraId="3CC680B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645C6E0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DEB4EA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400.000,00</w:t>
            </w:r>
          </w:p>
        </w:tc>
      </w:tr>
      <w:tr w:rsidR="006435CC" w:rsidRPr="008F4353" w14:paraId="41A439C3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3ABBE179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1204" w:type="dxa"/>
            <w:noWrap/>
            <w:hideMark/>
          </w:tcPr>
          <w:p w14:paraId="54C5C51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  <w:tc>
          <w:tcPr>
            <w:tcW w:w="1439" w:type="dxa"/>
            <w:noWrap/>
            <w:hideMark/>
          </w:tcPr>
          <w:p w14:paraId="4226A69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FD1171D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37098D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6435CC" w:rsidRPr="008F4353" w14:paraId="5016C52C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5448B698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</w:t>
            </w:r>
          </w:p>
        </w:tc>
        <w:tc>
          <w:tcPr>
            <w:tcW w:w="4705" w:type="dxa"/>
            <w:hideMark/>
          </w:tcPr>
          <w:p w14:paraId="0491CD5F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od pravnih i fizičkih osoba za manifestacije</w:t>
            </w:r>
          </w:p>
        </w:tc>
        <w:tc>
          <w:tcPr>
            <w:tcW w:w="1204" w:type="dxa"/>
            <w:noWrap/>
            <w:hideMark/>
          </w:tcPr>
          <w:p w14:paraId="68807B6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33.570,00</w:t>
            </w:r>
          </w:p>
        </w:tc>
        <w:tc>
          <w:tcPr>
            <w:tcW w:w="1439" w:type="dxa"/>
            <w:noWrap/>
            <w:hideMark/>
          </w:tcPr>
          <w:p w14:paraId="240BA3C5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D96859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291026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6435CC" w:rsidRPr="008F4353" w14:paraId="6FAF896C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1496FDF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FFFFFF"/>
                <w:kern w:val="0"/>
                <w:sz w:val="14"/>
                <w:szCs w:val="14"/>
              </w:rPr>
              <w:t>Razdjel 100 VLASTITI I OSTALI PRIHODI PRORAČUNSKIH KORISNIKA</w:t>
            </w:r>
          </w:p>
        </w:tc>
        <w:tc>
          <w:tcPr>
            <w:tcW w:w="1204" w:type="dxa"/>
            <w:noWrap/>
            <w:hideMark/>
          </w:tcPr>
          <w:p w14:paraId="7F9952B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236.000,00</w:t>
            </w:r>
          </w:p>
        </w:tc>
        <w:tc>
          <w:tcPr>
            <w:tcW w:w="1439" w:type="dxa"/>
            <w:noWrap/>
            <w:hideMark/>
          </w:tcPr>
          <w:p w14:paraId="3807A8A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-10.500,00</w:t>
            </w:r>
          </w:p>
        </w:tc>
        <w:tc>
          <w:tcPr>
            <w:tcW w:w="969" w:type="dxa"/>
            <w:noWrap/>
            <w:hideMark/>
          </w:tcPr>
          <w:p w14:paraId="18DDC48B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-4,45</w:t>
            </w:r>
          </w:p>
        </w:tc>
        <w:tc>
          <w:tcPr>
            <w:tcW w:w="1204" w:type="dxa"/>
            <w:noWrap/>
            <w:hideMark/>
          </w:tcPr>
          <w:p w14:paraId="0EC9D2F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225.500,00</w:t>
            </w:r>
          </w:p>
        </w:tc>
      </w:tr>
      <w:tr w:rsidR="006435CC" w:rsidRPr="008F4353" w14:paraId="32CACF3A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3C37F4D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3. PRIHODI OD IMOVINE</w:t>
            </w:r>
          </w:p>
        </w:tc>
        <w:tc>
          <w:tcPr>
            <w:tcW w:w="1204" w:type="dxa"/>
            <w:noWrap/>
            <w:hideMark/>
          </w:tcPr>
          <w:p w14:paraId="49B79DB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231.000,00</w:t>
            </w:r>
          </w:p>
        </w:tc>
        <w:tc>
          <w:tcPr>
            <w:tcW w:w="1439" w:type="dxa"/>
            <w:noWrap/>
            <w:hideMark/>
          </w:tcPr>
          <w:p w14:paraId="242A3A4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-10.500,00</w:t>
            </w:r>
          </w:p>
        </w:tc>
        <w:tc>
          <w:tcPr>
            <w:tcW w:w="969" w:type="dxa"/>
            <w:noWrap/>
            <w:hideMark/>
          </w:tcPr>
          <w:p w14:paraId="030A12C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-4,55</w:t>
            </w:r>
          </w:p>
        </w:tc>
        <w:tc>
          <w:tcPr>
            <w:tcW w:w="1204" w:type="dxa"/>
            <w:noWrap/>
            <w:hideMark/>
          </w:tcPr>
          <w:p w14:paraId="348022FB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220.500,00</w:t>
            </w:r>
          </w:p>
        </w:tc>
      </w:tr>
      <w:tr w:rsidR="006435CC" w:rsidRPr="008F4353" w14:paraId="14448A68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97CBEF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PRIHODI</w:t>
            </w:r>
            <w:proofErr w:type="spellEnd"/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204" w:type="dxa"/>
            <w:noWrap/>
            <w:hideMark/>
          </w:tcPr>
          <w:p w14:paraId="31B6A382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231.000,00</w:t>
            </w:r>
          </w:p>
        </w:tc>
        <w:tc>
          <w:tcPr>
            <w:tcW w:w="1439" w:type="dxa"/>
            <w:noWrap/>
            <w:hideMark/>
          </w:tcPr>
          <w:p w14:paraId="46AB784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-10.500,00</w:t>
            </w:r>
          </w:p>
        </w:tc>
        <w:tc>
          <w:tcPr>
            <w:tcW w:w="969" w:type="dxa"/>
            <w:noWrap/>
            <w:hideMark/>
          </w:tcPr>
          <w:p w14:paraId="3B325BF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-4,55</w:t>
            </w:r>
          </w:p>
        </w:tc>
        <w:tc>
          <w:tcPr>
            <w:tcW w:w="1204" w:type="dxa"/>
            <w:noWrap/>
            <w:hideMark/>
          </w:tcPr>
          <w:p w14:paraId="15FFE017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220.500,00</w:t>
            </w:r>
          </w:p>
        </w:tc>
      </w:tr>
      <w:tr w:rsidR="006435CC" w:rsidRPr="008F4353" w14:paraId="6ADBF38A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247E662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04" w:type="dxa"/>
            <w:noWrap/>
            <w:hideMark/>
          </w:tcPr>
          <w:p w14:paraId="20221D7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228.500,00</w:t>
            </w:r>
          </w:p>
        </w:tc>
        <w:tc>
          <w:tcPr>
            <w:tcW w:w="1439" w:type="dxa"/>
            <w:noWrap/>
            <w:hideMark/>
          </w:tcPr>
          <w:p w14:paraId="57D05D21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-10.500,00</w:t>
            </w:r>
          </w:p>
        </w:tc>
        <w:tc>
          <w:tcPr>
            <w:tcW w:w="969" w:type="dxa"/>
            <w:noWrap/>
            <w:hideMark/>
          </w:tcPr>
          <w:p w14:paraId="6F91961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-4,60</w:t>
            </w:r>
          </w:p>
        </w:tc>
        <w:tc>
          <w:tcPr>
            <w:tcW w:w="1204" w:type="dxa"/>
            <w:noWrap/>
            <w:hideMark/>
          </w:tcPr>
          <w:p w14:paraId="3F38387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218.000,00</w:t>
            </w:r>
          </w:p>
        </w:tc>
      </w:tr>
      <w:tr w:rsidR="006435CC" w:rsidRPr="008F4353" w14:paraId="0E22A703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131AF710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4705" w:type="dxa"/>
            <w:hideMark/>
          </w:tcPr>
          <w:p w14:paraId="0C84D318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cijene usluge, participacije i slično</w:t>
            </w:r>
          </w:p>
        </w:tc>
        <w:tc>
          <w:tcPr>
            <w:tcW w:w="1204" w:type="dxa"/>
            <w:noWrap/>
            <w:hideMark/>
          </w:tcPr>
          <w:p w14:paraId="5EA2EE9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218.000,00</w:t>
            </w:r>
          </w:p>
        </w:tc>
        <w:tc>
          <w:tcPr>
            <w:tcW w:w="1439" w:type="dxa"/>
            <w:noWrap/>
            <w:hideMark/>
          </w:tcPr>
          <w:p w14:paraId="2BA93EB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6D82DC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E61EF34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218.000,00</w:t>
            </w:r>
          </w:p>
        </w:tc>
      </w:tr>
      <w:tr w:rsidR="006435CC" w:rsidRPr="008F4353" w14:paraId="70036F88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626DE12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4705" w:type="dxa"/>
            <w:hideMark/>
          </w:tcPr>
          <w:p w14:paraId="2C635E73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204" w:type="dxa"/>
            <w:noWrap/>
            <w:hideMark/>
          </w:tcPr>
          <w:p w14:paraId="7B2B2DFA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10.500,00</w:t>
            </w:r>
          </w:p>
        </w:tc>
        <w:tc>
          <w:tcPr>
            <w:tcW w:w="1439" w:type="dxa"/>
            <w:noWrap/>
            <w:hideMark/>
          </w:tcPr>
          <w:p w14:paraId="428FC59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-10.500,00</w:t>
            </w:r>
          </w:p>
        </w:tc>
        <w:tc>
          <w:tcPr>
            <w:tcW w:w="969" w:type="dxa"/>
            <w:noWrap/>
            <w:hideMark/>
          </w:tcPr>
          <w:p w14:paraId="209CB9D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04" w:type="dxa"/>
            <w:noWrap/>
            <w:hideMark/>
          </w:tcPr>
          <w:p w14:paraId="3791D0C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435CC" w:rsidRPr="008F4353" w14:paraId="64447186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4EDA9D4E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204" w:type="dxa"/>
            <w:noWrap/>
            <w:hideMark/>
          </w:tcPr>
          <w:p w14:paraId="33D19E9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439" w:type="dxa"/>
            <w:noWrap/>
            <w:hideMark/>
          </w:tcPr>
          <w:p w14:paraId="0BBCE35E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86B3396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3A6E24C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2.500,00</w:t>
            </w:r>
          </w:p>
        </w:tc>
      </w:tr>
      <w:tr w:rsidR="006435CC" w:rsidRPr="008F4353" w14:paraId="536E882E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30C3FB85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4705" w:type="dxa"/>
            <w:hideMark/>
          </w:tcPr>
          <w:p w14:paraId="6994EEFC" w14:textId="77777777" w:rsidR="006435CC" w:rsidRPr="008F4353" w:rsidRDefault="006435CC" w:rsidP="006435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cijene usluge, participacije i slično</w:t>
            </w:r>
          </w:p>
        </w:tc>
        <w:tc>
          <w:tcPr>
            <w:tcW w:w="1204" w:type="dxa"/>
            <w:noWrap/>
            <w:hideMark/>
          </w:tcPr>
          <w:p w14:paraId="11A1394E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439" w:type="dxa"/>
            <w:noWrap/>
            <w:hideMark/>
          </w:tcPr>
          <w:p w14:paraId="71200D3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5A72947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8E77B3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6435CC" w:rsidRPr="008F4353" w14:paraId="06887180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526B2414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204" w:type="dxa"/>
            <w:noWrap/>
            <w:hideMark/>
          </w:tcPr>
          <w:p w14:paraId="7353E52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439" w:type="dxa"/>
            <w:noWrap/>
            <w:hideMark/>
          </w:tcPr>
          <w:p w14:paraId="748B4430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DC3CDAA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BB5BFB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6435CC" w:rsidRPr="008F4353" w14:paraId="09C18400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3B7700F6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1204" w:type="dxa"/>
            <w:noWrap/>
            <w:hideMark/>
          </w:tcPr>
          <w:p w14:paraId="5F6C9F74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439" w:type="dxa"/>
            <w:noWrap/>
            <w:hideMark/>
          </w:tcPr>
          <w:p w14:paraId="652E06EC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1CC6726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099DE75D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6435CC" w:rsidRPr="008F4353" w14:paraId="520487A1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5FF1A3BA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9.1.1 Prihod od donacija  za PK</w:t>
            </w:r>
          </w:p>
        </w:tc>
        <w:tc>
          <w:tcPr>
            <w:tcW w:w="1204" w:type="dxa"/>
            <w:noWrap/>
            <w:hideMark/>
          </w:tcPr>
          <w:p w14:paraId="54230B7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439" w:type="dxa"/>
            <w:noWrap/>
            <w:hideMark/>
          </w:tcPr>
          <w:p w14:paraId="5F7B6F21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D6326D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FD60ED9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6435CC" w:rsidRPr="008F4353" w14:paraId="1DEC1433" w14:textId="77777777" w:rsidTr="006435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gridSpan w:val="2"/>
            <w:noWrap/>
            <w:hideMark/>
          </w:tcPr>
          <w:p w14:paraId="12D3FB71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04" w:type="dxa"/>
            <w:noWrap/>
            <w:hideMark/>
          </w:tcPr>
          <w:p w14:paraId="6961CA4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439" w:type="dxa"/>
            <w:noWrap/>
            <w:hideMark/>
          </w:tcPr>
          <w:p w14:paraId="6799264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95D9B79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7226792" w14:textId="77777777" w:rsidR="006435CC" w:rsidRPr="008F4353" w:rsidRDefault="006435CC" w:rsidP="006435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6435CC" w:rsidRPr="008F4353" w14:paraId="750C4E02" w14:textId="77777777" w:rsidTr="00643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14:paraId="04CF98EF" w14:textId="77777777" w:rsidR="006435CC" w:rsidRPr="008F4353" w:rsidRDefault="006435CC" w:rsidP="006435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</w:t>
            </w:r>
          </w:p>
        </w:tc>
        <w:tc>
          <w:tcPr>
            <w:tcW w:w="4705" w:type="dxa"/>
            <w:hideMark/>
          </w:tcPr>
          <w:p w14:paraId="2B2AC957" w14:textId="77777777" w:rsidR="006435CC" w:rsidRPr="008F4353" w:rsidRDefault="006435CC" w:rsidP="006435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od pravnih osoba -Ina -Dječji vrtić</w:t>
            </w:r>
          </w:p>
        </w:tc>
        <w:tc>
          <w:tcPr>
            <w:tcW w:w="1204" w:type="dxa"/>
            <w:noWrap/>
            <w:hideMark/>
          </w:tcPr>
          <w:p w14:paraId="237AD125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439" w:type="dxa"/>
            <w:noWrap/>
            <w:hideMark/>
          </w:tcPr>
          <w:p w14:paraId="39B6374F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E74946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96D66C3" w14:textId="77777777" w:rsidR="006435CC" w:rsidRPr="008F4353" w:rsidRDefault="006435CC" w:rsidP="006435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</w:tbl>
    <w:p w14:paraId="0830933E" w14:textId="65240055" w:rsidR="00951DBB" w:rsidRDefault="00951DBB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</w:p>
    <w:p w14:paraId="311606F9" w14:textId="2BA230A2" w:rsidR="00A42741" w:rsidRPr="00254E4D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p w14:paraId="5B38B28C" w14:textId="6E73428F" w:rsidR="008050E8" w:rsidRDefault="00440E17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skladu sa prihodovnom stranom proračuna ukupni r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ashodi poslovanja se </w:t>
      </w:r>
      <w:r w:rsidR="008050E8">
        <w:rPr>
          <w:rFonts w:ascii="Arial" w:hAnsi="Arial" w:cs="Arial"/>
          <w:color w:val="323232" w:themeColor="text2"/>
          <w:lang w:eastAsia="en-US"/>
        </w:rPr>
        <w:t>smanjuju u skladu sa prihodima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 za</w:t>
      </w:r>
      <w:r>
        <w:rPr>
          <w:rFonts w:ascii="Arial" w:hAnsi="Arial" w:cs="Arial"/>
          <w:color w:val="323232" w:themeColor="text2"/>
          <w:lang w:eastAsia="en-US"/>
        </w:rPr>
        <w:t xml:space="preserve"> </w:t>
      </w:r>
      <w:r w:rsidR="00BD7FE2">
        <w:rPr>
          <w:rFonts w:ascii="Arial" w:hAnsi="Arial" w:cs="Arial"/>
          <w:color w:val="323232" w:themeColor="text2"/>
          <w:lang w:eastAsia="en-US"/>
        </w:rPr>
        <w:t xml:space="preserve"> </w:t>
      </w:r>
      <w:r w:rsidR="00B173FB">
        <w:rPr>
          <w:rFonts w:ascii="Arial" w:hAnsi="Arial" w:cs="Arial"/>
          <w:color w:val="323232" w:themeColor="text2"/>
          <w:lang w:eastAsia="en-US"/>
        </w:rPr>
        <w:t>1.948.096</w:t>
      </w:r>
      <w:r w:rsidR="00BD7FE2">
        <w:rPr>
          <w:rFonts w:ascii="Arial" w:hAnsi="Arial" w:cs="Arial"/>
          <w:color w:val="323232" w:themeColor="text2"/>
          <w:lang w:eastAsia="en-US"/>
        </w:rPr>
        <w:t>kun</w:t>
      </w:r>
      <w:r w:rsidR="008050E8">
        <w:rPr>
          <w:rFonts w:ascii="Arial" w:hAnsi="Arial" w:cs="Arial"/>
          <w:color w:val="323232" w:themeColor="text2"/>
          <w:lang w:eastAsia="en-US"/>
        </w:rPr>
        <w:t xml:space="preserve">e. Novi iznos rashoda i izdataka je </w:t>
      </w:r>
      <w:r w:rsidR="00B173FB">
        <w:rPr>
          <w:rFonts w:ascii="Arial" w:hAnsi="Arial" w:cs="Arial"/>
          <w:color w:val="323232" w:themeColor="text2"/>
          <w:lang w:eastAsia="en-US"/>
        </w:rPr>
        <w:t>37.705.631kn.</w:t>
      </w:r>
    </w:p>
    <w:p w14:paraId="32A86B6A" w14:textId="3E73CFE2" w:rsidR="00B80AD3" w:rsidRDefault="008050E8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ojedine promjene odnose se na raspored po namjenskoj raspodjeli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odnosno 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po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klasificiranju po </w:t>
      </w:r>
      <w:r w:rsidR="0077701A">
        <w:rPr>
          <w:rFonts w:ascii="Arial" w:hAnsi="Arial" w:cs="Arial"/>
          <w:color w:val="323232" w:themeColor="text2"/>
          <w:lang w:eastAsia="en-US"/>
        </w:rPr>
        <w:t>izvorima financiranja</w:t>
      </w:r>
      <w:r w:rsidR="00B15295">
        <w:rPr>
          <w:rFonts w:ascii="Arial" w:hAnsi="Arial" w:cs="Arial"/>
          <w:color w:val="323232" w:themeColor="text2"/>
          <w:lang w:eastAsia="en-US"/>
        </w:rPr>
        <w:t xml:space="preserve"> te izmjene sukladno prihodovnoj strani proračuna</w:t>
      </w:r>
      <w:r w:rsidR="00B173FB">
        <w:rPr>
          <w:rFonts w:ascii="Arial" w:hAnsi="Arial" w:cs="Arial"/>
          <w:color w:val="323232" w:themeColor="text2"/>
          <w:lang w:eastAsia="en-US"/>
        </w:rPr>
        <w:t xml:space="preserve">, najviše po rasporedu viška prihoda iz 2021.g. </w:t>
      </w:r>
    </w:p>
    <w:p w14:paraId="69F33AF2" w14:textId="71025E5C" w:rsidR="00717339" w:rsidRPr="00B43218" w:rsidRDefault="00717339" w:rsidP="00B43218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FFFFFF"/>
          <w:kern w:val="0"/>
          <w:sz w:val="16"/>
          <w:szCs w:val="16"/>
        </w:rPr>
      </w:pPr>
      <w:r w:rsidRPr="000A1FA6">
        <w:rPr>
          <w:rFonts w:ascii="Arial" w:hAnsi="Arial" w:cs="Arial"/>
          <w:b/>
          <w:color w:val="7F7F7F" w:themeColor="text1" w:themeTint="80"/>
          <w:lang w:eastAsia="en-US"/>
        </w:rPr>
        <w:t xml:space="preserve">Bilješka br.2 </w:t>
      </w:r>
    </w:p>
    <w:p w14:paraId="2A60CED9" w14:textId="7DBDCE90" w:rsidR="00590B18" w:rsidRDefault="00FE4DF6" w:rsidP="00B44B4B">
      <w:pPr>
        <w:pStyle w:val="Odlomakpopisa"/>
        <w:numPr>
          <w:ilvl w:val="0"/>
          <w:numId w:val="10"/>
        </w:num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B44B4B">
        <w:rPr>
          <w:rFonts w:ascii="Arial" w:hAnsi="Arial" w:cs="Arial"/>
          <w:b/>
          <w:color w:val="7F7F7F" w:themeColor="text1" w:themeTint="80"/>
          <w:lang w:eastAsia="en-US"/>
        </w:rPr>
        <w:t xml:space="preserve">POSEBNI DIO </w:t>
      </w:r>
      <w:r w:rsidR="004E26D9" w:rsidRPr="00B44B4B">
        <w:rPr>
          <w:rFonts w:ascii="Arial" w:hAnsi="Arial" w:cs="Arial"/>
          <w:b/>
          <w:color w:val="7F7F7F" w:themeColor="text1" w:themeTint="80"/>
          <w:lang w:eastAsia="en-US"/>
        </w:rPr>
        <w:t xml:space="preserve">-RASHODI I IZDACI </w:t>
      </w:r>
    </w:p>
    <w:tbl>
      <w:tblPr>
        <w:tblStyle w:val="Obinatablica5"/>
        <w:tblW w:w="10072" w:type="dxa"/>
        <w:tblLook w:val="04A0" w:firstRow="1" w:lastRow="0" w:firstColumn="1" w:lastColumn="0" w:noHBand="0" w:noVBand="1"/>
      </w:tblPr>
      <w:tblGrid>
        <w:gridCol w:w="6243"/>
        <w:gridCol w:w="1112"/>
        <w:gridCol w:w="1144"/>
        <w:gridCol w:w="771"/>
        <w:gridCol w:w="1112"/>
      </w:tblGrid>
      <w:tr w:rsidR="008F4353" w:rsidRPr="008F4353" w14:paraId="3292ADF2" w14:textId="77777777" w:rsidTr="008F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43" w:type="dxa"/>
            <w:noWrap/>
            <w:hideMark/>
          </w:tcPr>
          <w:p w14:paraId="5588ADAA" w14:textId="77777777" w:rsidR="008F4353" w:rsidRPr="008F4353" w:rsidRDefault="008F4353" w:rsidP="008F435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 SVEUKUPNO RASHODI / IZDACI</w:t>
            </w:r>
          </w:p>
        </w:tc>
        <w:tc>
          <w:tcPr>
            <w:tcW w:w="957" w:type="dxa"/>
            <w:noWrap/>
            <w:hideMark/>
          </w:tcPr>
          <w:p w14:paraId="777B44DF" w14:textId="77777777" w:rsidR="008F4353" w:rsidRPr="008F4353" w:rsidRDefault="008F4353" w:rsidP="008F435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35.757.535,00</w:t>
            </w:r>
          </w:p>
        </w:tc>
        <w:tc>
          <w:tcPr>
            <w:tcW w:w="1144" w:type="dxa"/>
            <w:noWrap/>
            <w:hideMark/>
          </w:tcPr>
          <w:p w14:paraId="4F0E115A" w14:textId="77777777" w:rsidR="008F4353" w:rsidRPr="008F4353" w:rsidRDefault="008F4353" w:rsidP="008F435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1.948.096,00</w:t>
            </w:r>
          </w:p>
        </w:tc>
        <w:tc>
          <w:tcPr>
            <w:tcW w:w="771" w:type="dxa"/>
            <w:noWrap/>
            <w:hideMark/>
          </w:tcPr>
          <w:p w14:paraId="69BC8ABA" w14:textId="77777777" w:rsidR="008F4353" w:rsidRPr="008F4353" w:rsidRDefault="008F4353" w:rsidP="008F435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5,45</w:t>
            </w:r>
          </w:p>
        </w:tc>
        <w:tc>
          <w:tcPr>
            <w:tcW w:w="957" w:type="dxa"/>
            <w:noWrap/>
            <w:hideMark/>
          </w:tcPr>
          <w:p w14:paraId="0122E408" w14:textId="77777777" w:rsidR="008F4353" w:rsidRPr="008F4353" w:rsidRDefault="008F4353" w:rsidP="008F435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435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37.705.631,00</w:t>
            </w:r>
          </w:p>
        </w:tc>
      </w:tr>
    </w:tbl>
    <w:p w14:paraId="75AA6DE2" w14:textId="77777777" w:rsidR="008F4353" w:rsidRPr="00B44B4B" w:rsidRDefault="008F4353" w:rsidP="008F4353">
      <w:pPr>
        <w:pStyle w:val="Odlomakpopisa"/>
        <w:spacing w:before="0" w:after="0"/>
        <w:ind w:left="108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</w:p>
    <w:p w14:paraId="5A6A99F7" w14:textId="28ACA584" w:rsidR="00B44B4B" w:rsidRPr="00B44B4B" w:rsidRDefault="00B44B4B" w:rsidP="00B44B4B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>Razdjel 001 OPĆINSKO VIJEĆE</w:t>
      </w: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ab/>
      </w:r>
    </w:p>
    <w:p w14:paraId="22101150" w14:textId="46A188C0" w:rsidR="000D0B76" w:rsidRDefault="00B44B4B" w:rsidP="00B44B4B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>Glava 00101 Općinsko vijeće</w:t>
      </w: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ab/>
      </w:r>
    </w:p>
    <w:p w14:paraId="0FA2BE77" w14:textId="41BB77AB" w:rsidR="00681DFC" w:rsidRDefault="00681DFC" w:rsidP="00681DF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189" w:type="dxa"/>
        <w:tblLook w:val="04A0" w:firstRow="1" w:lastRow="0" w:firstColumn="1" w:lastColumn="0" w:noHBand="0" w:noVBand="1"/>
      </w:tblPr>
      <w:tblGrid>
        <w:gridCol w:w="529"/>
        <w:gridCol w:w="4862"/>
        <w:gridCol w:w="1301"/>
        <w:gridCol w:w="1149"/>
        <w:gridCol w:w="1047"/>
        <w:gridCol w:w="1301"/>
      </w:tblGrid>
      <w:tr w:rsidR="003412F8" w:rsidRPr="003412F8" w14:paraId="1FE70E33" w14:textId="77777777" w:rsidTr="00341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1" w:type="dxa"/>
            <w:gridSpan w:val="2"/>
            <w:noWrap/>
            <w:hideMark/>
          </w:tcPr>
          <w:p w14:paraId="65EC9C39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Razdjel 001 OPĆINSKO VIJEĆE</w:t>
            </w:r>
          </w:p>
        </w:tc>
        <w:tc>
          <w:tcPr>
            <w:tcW w:w="1301" w:type="dxa"/>
            <w:noWrap/>
            <w:hideMark/>
          </w:tcPr>
          <w:p w14:paraId="41321126" w14:textId="77777777" w:rsidR="003412F8" w:rsidRPr="003412F8" w:rsidRDefault="003412F8" w:rsidP="003412F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38C8B280" w14:textId="77777777" w:rsidR="003412F8" w:rsidRPr="003412F8" w:rsidRDefault="003412F8" w:rsidP="003412F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0674AE39" w14:textId="77777777" w:rsidR="003412F8" w:rsidRPr="003412F8" w:rsidRDefault="003412F8" w:rsidP="003412F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454C6C64" w14:textId="77777777" w:rsidR="003412F8" w:rsidRPr="003412F8" w:rsidRDefault="003412F8" w:rsidP="003412F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4131F642" w14:textId="77777777" w:rsidTr="0034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2"/>
            <w:noWrap/>
            <w:hideMark/>
          </w:tcPr>
          <w:p w14:paraId="7E187425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00101 Općinsko vijeće</w:t>
            </w:r>
          </w:p>
        </w:tc>
        <w:tc>
          <w:tcPr>
            <w:tcW w:w="1301" w:type="dxa"/>
            <w:noWrap/>
            <w:hideMark/>
          </w:tcPr>
          <w:p w14:paraId="0B2CA36F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4A8693B1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27DCDA40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5EAD80C5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123DC968" w14:textId="77777777" w:rsidTr="003412F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2"/>
            <w:noWrap/>
            <w:hideMark/>
          </w:tcPr>
          <w:p w14:paraId="34C12302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 1000 JAVNA UPRAVA I ADMINISTRACIJA</w:t>
            </w:r>
          </w:p>
        </w:tc>
        <w:tc>
          <w:tcPr>
            <w:tcW w:w="1301" w:type="dxa"/>
            <w:noWrap/>
            <w:hideMark/>
          </w:tcPr>
          <w:p w14:paraId="7068E62E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0353667B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318F2239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5B20BE9F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055F1F3C" w14:textId="77777777" w:rsidTr="0034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2"/>
            <w:noWrap/>
            <w:hideMark/>
          </w:tcPr>
          <w:p w14:paraId="676466FB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301" w:type="dxa"/>
            <w:noWrap/>
            <w:hideMark/>
          </w:tcPr>
          <w:p w14:paraId="11CFA0F9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655F389C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110BB5CE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094A605A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09663B98" w14:textId="77777777" w:rsidTr="003412F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2"/>
            <w:noWrap/>
            <w:hideMark/>
          </w:tcPr>
          <w:p w14:paraId="2D3DFFAA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301" w:type="dxa"/>
            <w:noWrap/>
            <w:hideMark/>
          </w:tcPr>
          <w:p w14:paraId="3E85DF72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30D9E538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323B4FCA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2870C5EF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23863BB2" w14:textId="77777777" w:rsidTr="0034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2"/>
            <w:noWrap/>
            <w:hideMark/>
          </w:tcPr>
          <w:p w14:paraId="3208DA8F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01" w:type="dxa"/>
            <w:noWrap/>
            <w:hideMark/>
          </w:tcPr>
          <w:p w14:paraId="18B57D76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059AE5B9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226B931F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13F7C67C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7F0F6622" w14:textId="77777777" w:rsidTr="003412F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2"/>
            <w:noWrap/>
            <w:hideMark/>
          </w:tcPr>
          <w:p w14:paraId="6FACDB6D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301" w:type="dxa"/>
            <w:noWrap/>
            <w:hideMark/>
          </w:tcPr>
          <w:p w14:paraId="556AD48A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7E689A5B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0DF6884D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45D7B389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6B55F19F" w14:textId="77777777" w:rsidTr="0034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2"/>
            <w:noWrap/>
            <w:hideMark/>
          </w:tcPr>
          <w:p w14:paraId="0CCE1E9D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301" w:type="dxa"/>
            <w:noWrap/>
            <w:hideMark/>
          </w:tcPr>
          <w:p w14:paraId="5A79350A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149" w:type="dxa"/>
            <w:noWrap/>
            <w:hideMark/>
          </w:tcPr>
          <w:p w14:paraId="76F4AFD3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240A20C6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33980DCB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3412F8" w:rsidRPr="003412F8" w14:paraId="116280AA" w14:textId="77777777" w:rsidTr="003412F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14:paraId="5B234889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861" w:type="dxa"/>
            <w:hideMark/>
          </w:tcPr>
          <w:p w14:paraId="73A29FA2" w14:textId="77777777" w:rsidR="003412F8" w:rsidRPr="003412F8" w:rsidRDefault="003412F8" w:rsidP="003412F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301" w:type="dxa"/>
            <w:noWrap/>
            <w:hideMark/>
          </w:tcPr>
          <w:p w14:paraId="40D31152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13.895,00</w:t>
            </w:r>
          </w:p>
        </w:tc>
        <w:tc>
          <w:tcPr>
            <w:tcW w:w="1149" w:type="dxa"/>
            <w:noWrap/>
            <w:hideMark/>
          </w:tcPr>
          <w:p w14:paraId="7C4C6036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1913E743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2B9BC1B1" w14:textId="77777777" w:rsidR="003412F8" w:rsidRPr="003412F8" w:rsidRDefault="003412F8" w:rsidP="003412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13.895,00</w:t>
            </w:r>
          </w:p>
        </w:tc>
      </w:tr>
      <w:tr w:rsidR="003412F8" w:rsidRPr="003412F8" w14:paraId="49834CBF" w14:textId="77777777" w:rsidTr="0034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14:paraId="0AEEB9AD" w14:textId="77777777" w:rsidR="003412F8" w:rsidRPr="003412F8" w:rsidRDefault="003412F8" w:rsidP="003412F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861" w:type="dxa"/>
            <w:hideMark/>
          </w:tcPr>
          <w:p w14:paraId="0355D301" w14:textId="77777777" w:rsidR="003412F8" w:rsidRPr="003412F8" w:rsidRDefault="003412F8" w:rsidP="003412F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predstavničkim tijelima</w:t>
            </w:r>
          </w:p>
        </w:tc>
        <w:tc>
          <w:tcPr>
            <w:tcW w:w="1301" w:type="dxa"/>
            <w:noWrap/>
            <w:hideMark/>
          </w:tcPr>
          <w:p w14:paraId="0E8C86D6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49" w:type="dxa"/>
            <w:noWrap/>
            <w:hideMark/>
          </w:tcPr>
          <w:p w14:paraId="401D7F6E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7" w:type="dxa"/>
            <w:noWrap/>
            <w:hideMark/>
          </w:tcPr>
          <w:p w14:paraId="46AE87EF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1" w:type="dxa"/>
            <w:noWrap/>
            <w:hideMark/>
          </w:tcPr>
          <w:p w14:paraId="30A1C806" w14:textId="77777777" w:rsidR="003412F8" w:rsidRPr="003412F8" w:rsidRDefault="003412F8" w:rsidP="003412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2F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</w:tbl>
    <w:p w14:paraId="301D9ADB" w14:textId="23EB3BD8" w:rsidR="002B6384" w:rsidRDefault="002B6384" w:rsidP="00B43218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961125B" w14:textId="77777777" w:rsidR="00B44B4B" w:rsidRPr="00B44B4B" w:rsidRDefault="00B44B4B" w:rsidP="00B44B4B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Razdjel 002 OPĆINSKI NAČELNIK</w:t>
      </w:r>
      <w:r w:rsidRPr="00B44B4B">
        <w:rPr>
          <w:rFonts w:ascii="Arial" w:hAnsi="Arial" w:cs="Arial"/>
          <w:sz w:val="18"/>
          <w:szCs w:val="18"/>
          <w:lang w:eastAsia="en-US"/>
        </w:rPr>
        <w:tab/>
      </w:r>
    </w:p>
    <w:p w14:paraId="12638A3D" w14:textId="4568BB07" w:rsidR="00B44B4B" w:rsidRDefault="00B44B4B" w:rsidP="00B44B4B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Glava 00201 Općinski načelnik</w:t>
      </w:r>
      <w:r w:rsidRPr="00B44B4B">
        <w:rPr>
          <w:rFonts w:ascii="Arial" w:hAnsi="Arial" w:cs="Arial"/>
          <w:sz w:val="18"/>
          <w:szCs w:val="18"/>
          <w:lang w:eastAsia="en-US"/>
        </w:rPr>
        <w:tab/>
      </w:r>
    </w:p>
    <w:p w14:paraId="5DDBD501" w14:textId="1E5431E2" w:rsidR="005C3F0B" w:rsidRDefault="005C3F0B" w:rsidP="005C3F0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Promjene su povećanje na pozicijama vezanim na plaće i doprinose na temelju Odluke o povećanju osnovice za obračun plaća  utemeljene na povećanju zakonske minimalne plaće </w:t>
      </w:r>
    </w:p>
    <w:p w14:paraId="14D0BF54" w14:textId="77777777" w:rsidR="00B44B4B" w:rsidRDefault="00B44B4B" w:rsidP="00B43218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227" w:type="dxa"/>
        <w:tblLook w:val="04A0" w:firstRow="1" w:lastRow="0" w:firstColumn="1" w:lastColumn="0" w:noHBand="0" w:noVBand="1"/>
      </w:tblPr>
      <w:tblGrid>
        <w:gridCol w:w="542"/>
        <w:gridCol w:w="4869"/>
        <w:gridCol w:w="1306"/>
        <w:gridCol w:w="1153"/>
        <w:gridCol w:w="1051"/>
        <w:gridCol w:w="1306"/>
      </w:tblGrid>
      <w:tr w:rsidR="00B44B4B" w:rsidRPr="00B44B4B" w14:paraId="0639DE28" w14:textId="77777777" w:rsidTr="00B4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11" w:type="dxa"/>
            <w:gridSpan w:val="2"/>
            <w:noWrap/>
            <w:hideMark/>
          </w:tcPr>
          <w:p w14:paraId="467A1F45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Razdjel 002 OPĆINSKI NAČELNIK</w:t>
            </w:r>
          </w:p>
        </w:tc>
        <w:tc>
          <w:tcPr>
            <w:tcW w:w="1306" w:type="dxa"/>
            <w:noWrap/>
            <w:hideMark/>
          </w:tcPr>
          <w:p w14:paraId="560E8151" w14:textId="77777777" w:rsidR="00B44B4B" w:rsidRPr="00B44B4B" w:rsidRDefault="00B44B4B" w:rsidP="00B44B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306.040,00</w:t>
            </w:r>
          </w:p>
        </w:tc>
        <w:tc>
          <w:tcPr>
            <w:tcW w:w="1153" w:type="dxa"/>
            <w:noWrap/>
            <w:hideMark/>
          </w:tcPr>
          <w:p w14:paraId="0583E5CF" w14:textId="77777777" w:rsidR="00B44B4B" w:rsidRPr="00B44B4B" w:rsidRDefault="00B44B4B" w:rsidP="00B44B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22.071,00</w:t>
            </w:r>
          </w:p>
        </w:tc>
        <w:tc>
          <w:tcPr>
            <w:tcW w:w="1051" w:type="dxa"/>
            <w:noWrap/>
            <w:hideMark/>
          </w:tcPr>
          <w:p w14:paraId="3013E076" w14:textId="77777777" w:rsidR="00B44B4B" w:rsidRPr="00B44B4B" w:rsidRDefault="00B44B4B" w:rsidP="00B44B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7,21</w:t>
            </w:r>
          </w:p>
        </w:tc>
        <w:tc>
          <w:tcPr>
            <w:tcW w:w="1306" w:type="dxa"/>
            <w:noWrap/>
            <w:hideMark/>
          </w:tcPr>
          <w:p w14:paraId="0596D36E" w14:textId="77777777" w:rsidR="00B44B4B" w:rsidRPr="00B44B4B" w:rsidRDefault="00B44B4B" w:rsidP="00B44B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328.111,00</w:t>
            </w:r>
          </w:p>
        </w:tc>
      </w:tr>
      <w:tr w:rsidR="00B44B4B" w:rsidRPr="00B44B4B" w14:paraId="618692DA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750C6B09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00201 Općinski načelnik</w:t>
            </w:r>
          </w:p>
        </w:tc>
        <w:tc>
          <w:tcPr>
            <w:tcW w:w="1306" w:type="dxa"/>
            <w:noWrap/>
            <w:hideMark/>
          </w:tcPr>
          <w:p w14:paraId="7873358C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306.040,00</w:t>
            </w:r>
          </w:p>
        </w:tc>
        <w:tc>
          <w:tcPr>
            <w:tcW w:w="1153" w:type="dxa"/>
            <w:noWrap/>
            <w:hideMark/>
          </w:tcPr>
          <w:p w14:paraId="76DA30AB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22.071,00</w:t>
            </w:r>
          </w:p>
        </w:tc>
        <w:tc>
          <w:tcPr>
            <w:tcW w:w="1051" w:type="dxa"/>
            <w:noWrap/>
            <w:hideMark/>
          </w:tcPr>
          <w:p w14:paraId="2B8A1738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7,21</w:t>
            </w:r>
          </w:p>
        </w:tc>
        <w:tc>
          <w:tcPr>
            <w:tcW w:w="1306" w:type="dxa"/>
            <w:noWrap/>
            <w:hideMark/>
          </w:tcPr>
          <w:p w14:paraId="6BA9860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328.111,00</w:t>
            </w:r>
          </w:p>
        </w:tc>
      </w:tr>
      <w:tr w:rsidR="00B44B4B" w:rsidRPr="00B44B4B" w14:paraId="632FD531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02BCA1EC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 1000 JAVNA UPRAVA I ADMINISTRACIJA</w:t>
            </w:r>
          </w:p>
        </w:tc>
        <w:tc>
          <w:tcPr>
            <w:tcW w:w="1306" w:type="dxa"/>
            <w:noWrap/>
            <w:hideMark/>
          </w:tcPr>
          <w:p w14:paraId="199C7D5B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306.040,00</w:t>
            </w:r>
          </w:p>
        </w:tc>
        <w:tc>
          <w:tcPr>
            <w:tcW w:w="1153" w:type="dxa"/>
            <w:noWrap/>
            <w:hideMark/>
          </w:tcPr>
          <w:p w14:paraId="2381BC64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22.071,00</w:t>
            </w:r>
          </w:p>
        </w:tc>
        <w:tc>
          <w:tcPr>
            <w:tcW w:w="1051" w:type="dxa"/>
            <w:noWrap/>
            <w:hideMark/>
          </w:tcPr>
          <w:p w14:paraId="432518E0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7,21</w:t>
            </w:r>
          </w:p>
        </w:tc>
        <w:tc>
          <w:tcPr>
            <w:tcW w:w="1306" w:type="dxa"/>
            <w:noWrap/>
            <w:hideMark/>
          </w:tcPr>
          <w:p w14:paraId="01382D55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328.111,00</w:t>
            </w:r>
          </w:p>
        </w:tc>
      </w:tr>
      <w:tr w:rsidR="00B44B4B" w:rsidRPr="00B44B4B" w14:paraId="3C4DF1FE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3D12A54C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306" w:type="dxa"/>
            <w:noWrap/>
            <w:hideMark/>
          </w:tcPr>
          <w:p w14:paraId="0F5C3A84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241.040,00</w:t>
            </w:r>
          </w:p>
        </w:tc>
        <w:tc>
          <w:tcPr>
            <w:tcW w:w="1153" w:type="dxa"/>
            <w:noWrap/>
            <w:hideMark/>
          </w:tcPr>
          <w:p w14:paraId="603D8EA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22.071,00</w:t>
            </w:r>
          </w:p>
        </w:tc>
        <w:tc>
          <w:tcPr>
            <w:tcW w:w="1051" w:type="dxa"/>
            <w:noWrap/>
            <w:hideMark/>
          </w:tcPr>
          <w:p w14:paraId="34958491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9,16</w:t>
            </w:r>
          </w:p>
        </w:tc>
        <w:tc>
          <w:tcPr>
            <w:tcW w:w="1306" w:type="dxa"/>
            <w:noWrap/>
            <w:hideMark/>
          </w:tcPr>
          <w:p w14:paraId="670B6C7D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263.111,00</w:t>
            </w:r>
          </w:p>
        </w:tc>
      </w:tr>
      <w:tr w:rsidR="00B44B4B" w:rsidRPr="00B44B4B" w14:paraId="1A1C7AFF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15497D69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306" w:type="dxa"/>
            <w:noWrap/>
            <w:hideMark/>
          </w:tcPr>
          <w:p w14:paraId="3F5CDA58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241.040,00</w:t>
            </w:r>
          </w:p>
        </w:tc>
        <w:tc>
          <w:tcPr>
            <w:tcW w:w="1153" w:type="dxa"/>
            <w:noWrap/>
            <w:hideMark/>
          </w:tcPr>
          <w:p w14:paraId="68313A75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22.071,00</w:t>
            </w:r>
          </w:p>
        </w:tc>
        <w:tc>
          <w:tcPr>
            <w:tcW w:w="1051" w:type="dxa"/>
            <w:noWrap/>
            <w:hideMark/>
          </w:tcPr>
          <w:p w14:paraId="439C8833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9,16</w:t>
            </w:r>
          </w:p>
        </w:tc>
        <w:tc>
          <w:tcPr>
            <w:tcW w:w="1306" w:type="dxa"/>
            <w:noWrap/>
            <w:hideMark/>
          </w:tcPr>
          <w:p w14:paraId="6721E35E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263.111,00</w:t>
            </w:r>
          </w:p>
        </w:tc>
      </w:tr>
      <w:tr w:rsidR="00B44B4B" w:rsidRPr="00B44B4B" w14:paraId="485C1031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51A7470D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306" w:type="dxa"/>
            <w:noWrap/>
            <w:hideMark/>
          </w:tcPr>
          <w:p w14:paraId="195DA354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241.040,00</w:t>
            </w:r>
          </w:p>
        </w:tc>
        <w:tc>
          <w:tcPr>
            <w:tcW w:w="1153" w:type="dxa"/>
            <w:noWrap/>
            <w:hideMark/>
          </w:tcPr>
          <w:p w14:paraId="384F8CAE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22.071,00</w:t>
            </w:r>
          </w:p>
        </w:tc>
        <w:tc>
          <w:tcPr>
            <w:tcW w:w="1051" w:type="dxa"/>
            <w:noWrap/>
            <w:hideMark/>
          </w:tcPr>
          <w:p w14:paraId="5ED4CDC5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9,16</w:t>
            </w:r>
          </w:p>
        </w:tc>
        <w:tc>
          <w:tcPr>
            <w:tcW w:w="1306" w:type="dxa"/>
            <w:noWrap/>
            <w:hideMark/>
          </w:tcPr>
          <w:p w14:paraId="24E6E14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263.111,00</w:t>
            </w:r>
          </w:p>
        </w:tc>
      </w:tr>
      <w:tr w:rsidR="00B44B4B" w:rsidRPr="00B44B4B" w14:paraId="12E1BAF1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0EE60DA2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306" w:type="dxa"/>
            <w:noWrap/>
            <w:hideMark/>
          </w:tcPr>
          <w:p w14:paraId="2AA5AD8F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241.040,00</w:t>
            </w:r>
          </w:p>
        </w:tc>
        <w:tc>
          <w:tcPr>
            <w:tcW w:w="1153" w:type="dxa"/>
            <w:noWrap/>
            <w:hideMark/>
          </w:tcPr>
          <w:p w14:paraId="31001926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22.071,00</w:t>
            </w:r>
          </w:p>
        </w:tc>
        <w:tc>
          <w:tcPr>
            <w:tcW w:w="1051" w:type="dxa"/>
            <w:noWrap/>
            <w:hideMark/>
          </w:tcPr>
          <w:p w14:paraId="6BD1843E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9,16</w:t>
            </w:r>
          </w:p>
        </w:tc>
        <w:tc>
          <w:tcPr>
            <w:tcW w:w="1306" w:type="dxa"/>
            <w:noWrap/>
            <w:hideMark/>
          </w:tcPr>
          <w:p w14:paraId="5FCB3CA0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263.111,00</w:t>
            </w:r>
          </w:p>
        </w:tc>
      </w:tr>
      <w:tr w:rsidR="00B44B4B" w:rsidRPr="00B44B4B" w14:paraId="2947D98F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78CD69D8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869" w:type="dxa"/>
            <w:hideMark/>
          </w:tcPr>
          <w:p w14:paraId="7B626971" w14:textId="77777777" w:rsidR="00B44B4B" w:rsidRPr="00B44B4B" w:rsidRDefault="00B44B4B" w:rsidP="00B44B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306" w:type="dxa"/>
            <w:noWrap/>
            <w:hideMark/>
          </w:tcPr>
          <w:p w14:paraId="09741C8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165.521,00</w:t>
            </w:r>
          </w:p>
        </w:tc>
        <w:tc>
          <w:tcPr>
            <w:tcW w:w="1153" w:type="dxa"/>
            <w:noWrap/>
            <w:hideMark/>
          </w:tcPr>
          <w:p w14:paraId="46760522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15.156,00</w:t>
            </w:r>
          </w:p>
        </w:tc>
        <w:tc>
          <w:tcPr>
            <w:tcW w:w="1051" w:type="dxa"/>
            <w:noWrap/>
            <w:hideMark/>
          </w:tcPr>
          <w:p w14:paraId="38AFD0C1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9,16</w:t>
            </w:r>
          </w:p>
        </w:tc>
        <w:tc>
          <w:tcPr>
            <w:tcW w:w="1306" w:type="dxa"/>
            <w:noWrap/>
            <w:hideMark/>
          </w:tcPr>
          <w:p w14:paraId="4BE8491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180.677,00</w:t>
            </w:r>
          </w:p>
        </w:tc>
      </w:tr>
      <w:tr w:rsidR="00B44B4B" w:rsidRPr="00B44B4B" w14:paraId="431B2D86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44720842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869" w:type="dxa"/>
            <w:hideMark/>
          </w:tcPr>
          <w:p w14:paraId="65B3A67D" w14:textId="77777777" w:rsidR="00B44B4B" w:rsidRPr="00B44B4B" w:rsidRDefault="00B44B4B" w:rsidP="00B44B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306" w:type="dxa"/>
            <w:noWrap/>
            <w:hideMark/>
          </w:tcPr>
          <w:p w14:paraId="3806F36F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41.380,00</w:t>
            </w:r>
          </w:p>
        </w:tc>
        <w:tc>
          <w:tcPr>
            <w:tcW w:w="1153" w:type="dxa"/>
            <w:noWrap/>
            <w:hideMark/>
          </w:tcPr>
          <w:p w14:paraId="7DB5C3FC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3.789,00</w:t>
            </w:r>
          </w:p>
        </w:tc>
        <w:tc>
          <w:tcPr>
            <w:tcW w:w="1051" w:type="dxa"/>
            <w:noWrap/>
            <w:hideMark/>
          </w:tcPr>
          <w:p w14:paraId="412C9282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9,16</w:t>
            </w:r>
          </w:p>
        </w:tc>
        <w:tc>
          <w:tcPr>
            <w:tcW w:w="1306" w:type="dxa"/>
            <w:noWrap/>
            <w:hideMark/>
          </w:tcPr>
          <w:p w14:paraId="65FD57B8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45.169,00</w:t>
            </w:r>
          </w:p>
        </w:tc>
      </w:tr>
      <w:tr w:rsidR="00B44B4B" w:rsidRPr="00B44B4B" w14:paraId="22F2EDEE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04AE34F1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869" w:type="dxa"/>
            <w:hideMark/>
          </w:tcPr>
          <w:p w14:paraId="2A31AB10" w14:textId="77777777" w:rsidR="00B44B4B" w:rsidRPr="00B44B4B" w:rsidRDefault="00B44B4B" w:rsidP="00B44B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306" w:type="dxa"/>
            <w:noWrap/>
            <w:hideMark/>
          </w:tcPr>
          <w:p w14:paraId="4E7C506A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34.139,00</w:t>
            </w:r>
          </w:p>
        </w:tc>
        <w:tc>
          <w:tcPr>
            <w:tcW w:w="1153" w:type="dxa"/>
            <w:noWrap/>
            <w:hideMark/>
          </w:tcPr>
          <w:p w14:paraId="1225D6EA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3.126,00</w:t>
            </w:r>
          </w:p>
        </w:tc>
        <w:tc>
          <w:tcPr>
            <w:tcW w:w="1051" w:type="dxa"/>
            <w:noWrap/>
            <w:hideMark/>
          </w:tcPr>
          <w:p w14:paraId="50B291C5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9,16</w:t>
            </w:r>
          </w:p>
        </w:tc>
        <w:tc>
          <w:tcPr>
            <w:tcW w:w="1306" w:type="dxa"/>
            <w:noWrap/>
            <w:hideMark/>
          </w:tcPr>
          <w:p w14:paraId="6D8F0655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37.265,00</w:t>
            </w:r>
          </w:p>
        </w:tc>
      </w:tr>
      <w:tr w:rsidR="00B44B4B" w:rsidRPr="00B44B4B" w14:paraId="5FF695D0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5C9E9176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306" w:type="dxa"/>
            <w:noWrap/>
            <w:hideMark/>
          </w:tcPr>
          <w:p w14:paraId="4A3F3914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3" w:type="dxa"/>
            <w:noWrap/>
            <w:hideMark/>
          </w:tcPr>
          <w:p w14:paraId="767D8C9A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4987F611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7FF7C968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B44B4B" w:rsidRPr="00B44B4B" w14:paraId="21F5A616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11DE304C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306" w:type="dxa"/>
            <w:noWrap/>
            <w:hideMark/>
          </w:tcPr>
          <w:p w14:paraId="13EF7E06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3" w:type="dxa"/>
            <w:noWrap/>
            <w:hideMark/>
          </w:tcPr>
          <w:p w14:paraId="65C2584F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6BC2CE6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2B74267F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B44B4B" w:rsidRPr="00B44B4B" w14:paraId="49FB4EC6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67F16C90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306" w:type="dxa"/>
            <w:noWrap/>
            <w:hideMark/>
          </w:tcPr>
          <w:p w14:paraId="33DEB099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3" w:type="dxa"/>
            <w:noWrap/>
            <w:hideMark/>
          </w:tcPr>
          <w:p w14:paraId="0129A0B9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35078318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7C3CF7CC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B44B4B" w:rsidRPr="00B44B4B" w14:paraId="4B6C9C6E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4909D553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306" w:type="dxa"/>
            <w:noWrap/>
            <w:hideMark/>
          </w:tcPr>
          <w:p w14:paraId="1949B15D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3" w:type="dxa"/>
            <w:noWrap/>
            <w:hideMark/>
          </w:tcPr>
          <w:p w14:paraId="3B25F8F4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3ACC7D03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51E4A3CC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B44B4B" w:rsidRPr="00B44B4B" w14:paraId="724EC407" w14:textId="77777777" w:rsidTr="00B44B4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20BA0134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869" w:type="dxa"/>
            <w:hideMark/>
          </w:tcPr>
          <w:p w14:paraId="1ACCE82F" w14:textId="77777777" w:rsidR="00B44B4B" w:rsidRPr="00B44B4B" w:rsidRDefault="00B44B4B" w:rsidP="00B44B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korištenje privatnog automobila u službene svrhe</w:t>
            </w:r>
          </w:p>
        </w:tc>
        <w:tc>
          <w:tcPr>
            <w:tcW w:w="1306" w:type="dxa"/>
            <w:noWrap/>
            <w:hideMark/>
          </w:tcPr>
          <w:p w14:paraId="41F400B5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3" w:type="dxa"/>
            <w:noWrap/>
            <w:hideMark/>
          </w:tcPr>
          <w:p w14:paraId="48CBEAFB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5202871C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4606148A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B44B4B" w:rsidRPr="00B44B4B" w14:paraId="4904B330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52C32ED6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lastRenderedPageBreak/>
              <w:t>Aktivnost A100006 PRORAČUNSKA REZERVA</w:t>
            </w:r>
          </w:p>
        </w:tc>
        <w:tc>
          <w:tcPr>
            <w:tcW w:w="1306" w:type="dxa"/>
            <w:noWrap/>
            <w:hideMark/>
          </w:tcPr>
          <w:p w14:paraId="24E8AFF8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53" w:type="dxa"/>
            <w:noWrap/>
            <w:hideMark/>
          </w:tcPr>
          <w:p w14:paraId="0DB389F9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3BC0D6DF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6FFFF27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B44B4B" w:rsidRPr="00B44B4B" w14:paraId="73CF041C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545B260F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306" w:type="dxa"/>
            <w:noWrap/>
            <w:hideMark/>
          </w:tcPr>
          <w:p w14:paraId="47CFDD53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53" w:type="dxa"/>
            <w:noWrap/>
            <w:hideMark/>
          </w:tcPr>
          <w:p w14:paraId="0C6A84C2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6D73C484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0D46E515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B44B4B" w:rsidRPr="00B44B4B" w14:paraId="0E0D9744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67DD89D3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06" w:type="dxa"/>
            <w:noWrap/>
            <w:hideMark/>
          </w:tcPr>
          <w:p w14:paraId="38FD53F8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53" w:type="dxa"/>
            <w:noWrap/>
            <w:hideMark/>
          </w:tcPr>
          <w:p w14:paraId="698B35A5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1C95F201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3F71DBE4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B44B4B" w:rsidRPr="00B44B4B" w14:paraId="22DC6B5C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3A70D296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306" w:type="dxa"/>
            <w:noWrap/>
            <w:hideMark/>
          </w:tcPr>
          <w:p w14:paraId="154B97E4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53" w:type="dxa"/>
            <w:noWrap/>
            <w:hideMark/>
          </w:tcPr>
          <w:p w14:paraId="100EBFAD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20DC0C04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34C5C9D3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B44B4B" w:rsidRPr="00B44B4B" w14:paraId="7D7C141D" w14:textId="77777777" w:rsidTr="00B4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noWrap/>
            <w:hideMark/>
          </w:tcPr>
          <w:p w14:paraId="7D0F7BBD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306" w:type="dxa"/>
            <w:noWrap/>
            <w:hideMark/>
          </w:tcPr>
          <w:p w14:paraId="560B0143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53" w:type="dxa"/>
            <w:noWrap/>
            <w:hideMark/>
          </w:tcPr>
          <w:p w14:paraId="7F3C4E10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478BBD23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56E3D555" w14:textId="77777777" w:rsidR="00B44B4B" w:rsidRPr="00B44B4B" w:rsidRDefault="00B44B4B" w:rsidP="00B44B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B44B4B" w:rsidRPr="00B44B4B" w14:paraId="23288C44" w14:textId="77777777" w:rsidTr="00B44B4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1C1C8E81" w14:textId="77777777" w:rsidR="00B44B4B" w:rsidRPr="00B44B4B" w:rsidRDefault="00B44B4B" w:rsidP="00B44B4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869" w:type="dxa"/>
            <w:hideMark/>
          </w:tcPr>
          <w:p w14:paraId="0E93A8FB" w14:textId="77777777" w:rsidR="00B44B4B" w:rsidRPr="00B44B4B" w:rsidRDefault="00B44B4B" w:rsidP="00B44B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Nepredviđeni rashodi do visine proračunske pričuve</w:t>
            </w:r>
          </w:p>
        </w:tc>
        <w:tc>
          <w:tcPr>
            <w:tcW w:w="1306" w:type="dxa"/>
            <w:noWrap/>
            <w:hideMark/>
          </w:tcPr>
          <w:p w14:paraId="51C66EEA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53" w:type="dxa"/>
            <w:noWrap/>
            <w:hideMark/>
          </w:tcPr>
          <w:p w14:paraId="4499D6A8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1" w:type="dxa"/>
            <w:noWrap/>
            <w:hideMark/>
          </w:tcPr>
          <w:p w14:paraId="5CCCC817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06" w:type="dxa"/>
            <w:noWrap/>
            <w:hideMark/>
          </w:tcPr>
          <w:p w14:paraId="37250B20" w14:textId="77777777" w:rsidR="00B44B4B" w:rsidRPr="00B44B4B" w:rsidRDefault="00B44B4B" w:rsidP="00B44B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4B4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</w:tbl>
    <w:p w14:paraId="060ECBA6" w14:textId="2CC9A914" w:rsidR="002B6384" w:rsidRDefault="002B6384" w:rsidP="005A436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F6820BB" w14:textId="77777777" w:rsidR="003412F8" w:rsidRDefault="003412F8" w:rsidP="005A436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716CFBE" w14:textId="77777777" w:rsidR="007739AC" w:rsidRDefault="007739AC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12CE294" w14:textId="77777777" w:rsidR="007739AC" w:rsidRDefault="007739AC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4C460C46" w14:textId="77777777" w:rsidR="007739AC" w:rsidRDefault="007739AC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582A4D1" w14:textId="77777777" w:rsidR="007739AC" w:rsidRDefault="007739AC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38C29A23" w14:textId="77777777" w:rsidR="007739AC" w:rsidRPr="007739AC" w:rsidRDefault="007739AC" w:rsidP="007739AC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739AC">
        <w:rPr>
          <w:rFonts w:ascii="Arial" w:hAnsi="Arial" w:cs="Arial"/>
          <w:color w:val="auto"/>
          <w:sz w:val="18"/>
          <w:szCs w:val="18"/>
          <w:lang w:eastAsia="en-US"/>
        </w:rPr>
        <w:t>Glava 00300 Jedinstveni upravni odjel</w:t>
      </w:r>
      <w:r w:rsidRPr="007739AC">
        <w:rPr>
          <w:rFonts w:ascii="Arial" w:hAnsi="Arial" w:cs="Arial"/>
          <w:color w:val="auto"/>
          <w:sz w:val="18"/>
          <w:szCs w:val="18"/>
          <w:lang w:eastAsia="en-US"/>
        </w:rPr>
        <w:tab/>
      </w:r>
    </w:p>
    <w:p w14:paraId="259B9D37" w14:textId="77777777" w:rsidR="005C3F0B" w:rsidRDefault="007739AC" w:rsidP="007739AC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739AC">
        <w:rPr>
          <w:rFonts w:ascii="Arial" w:hAnsi="Arial" w:cs="Arial"/>
          <w:color w:val="auto"/>
          <w:sz w:val="18"/>
          <w:szCs w:val="18"/>
          <w:lang w:eastAsia="en-US"/>
        </w:rPr>
        <w:t>PROGRAM  1000 JAVNA UPRAVA I ADMINISTRACIJA</w:t>
      </w:r>
    </w:p>
    <w:p w14:paraId="1E1B930D" w14:textId="71C0F87E" w:rsidR="007739AC" w:rsidRDefault="005C3F0B" w:rsidP="005C3F0B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5C3F0B">
        <w:rPr>
          <w:rFonts w:ascii="Arial" w:hAnsi="Arial" w:cs="Arial"/>
          <w:color w:val="auto"/>
          <w:sz w:val="18"/>
          <w:szCs w:val="18"/>
          <w:lang w:eastAsia="en-US"/>
        </w:rPr>
        <w:t>Promjene su povećanje na pozicijama vezanim na plaće i doprinose na temelju Odluke o povećanju osnovice za obračun plaća  utemeljene na povećanju zakonske minimalne plaće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- namirenje povrata poreza u Državni proračun za 2021.g. </w:t>
      </w:r>
      <w:r w:rsidR="00FB783D">
        <w:rPr>
          <w:rFonts w:ascii="Arial" w:hAnsi="Arial" w:cs="Arial"/>
          <w:color w:val="auto"/>
          <w:sz w:val="18"/>
          <w:szCs w:val="18"/>
          <w:lang w:eastAsia="en-US"/>
        </w:rPr>
        <w:t>obzirom da nije vršen povrat dijela povrata poreza iz općinskog proračuna kako je to bila praksa prijašnjih godina. Povećanje pozicije nabave osobnog automobila.</w:t>
      </w:r>
    </w:p>
    <w:p w14:paraId="108076AF" w14:textId="77777777" w:rsidR="005C3F0B" w:rsidRDefault="005C3F0B" w:rsidP="007739AC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tbl>
      <w:tblPr>
        <w:tblStyle w:val="Obinatablica5"/>
        <w:tblW w:w="10274" w:type="dxa"/>
        <w:tblLook w:val="04A0" w:firstRow="1" w:lastRow="0" w:firstColumn="1" w:lastColumn="0" w:noHBand="0" w:noVBand="1"/>
      </w:tblPr>
      <w:tblGrid>
        <w:gridCol w:w="631"/>
        <w:gridCol w:w="5906"/>
        <w:gridCol w:w="1034"/>
        <w:gridCol w:w="917"/>
        <w:gridCol w:w="816"/>
        <w:gridCol w:w="1034"/>
      </w:tblGrid>
      <w:tr w:rsidR="005C3F0B" w:rsidRPr="005C3F0B" w14:paraId="3C27023E" w14:textId="77777777" w:rsidTr="005C3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37" w:type="dxa"/>
            <w:gridSpan w:val="2"/>
            <w:noWrap/>
            <w:hideMark/>
          </w:tcPr>
          <w:p w14:paraId="0DDDD89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 1000 JAVNA UPRAVA I ADMINISTRACIJA</w:t>
            </w:r>
          </w:p>
        </w:tc>
        <w:tc>
          <w:tcPr>
            <w:tcW w:w="1013" w:type="dxa"/>
            <w:noWrap/>
            <w:hideMark/>
          </w:tcPr>
          <w:p w14:paraId="12CB6FD4" w14:textId="77777777" w:rsidR="005C3F0B" w:rsidRPr="005C3F0B" w:rsidRDefault="005C3F0B" w:rsidP="005C3F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2.688.511,00</w:t>
            </w:r>
          </w:p>
        </w:tc>
        <w:tc>
          <w:tcPr>
            <w:tcW w:w="895" w:type="dxa"/>
            <w:noWrap/>
            <w:hideMark/>
          </w:tcPr>
          <w:p w14:paraId="218DD05D" w14:textId="77777777" w:rsidR="005C3F0B" w:rsidRPr="005C3F0B" w:rsidRDefault="005C3F0B" w:rsidP="005C3F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648.328,00</w:t>
            </w:r>
          </w:p>
        </w:tc>
        <w:tc>
          <w:tcPr>
            <w:tcW w:w="816" w:type="dxa"/>
            <w:noWrap/>
            <w:hideMark/>
          </w:tcPr>
          <w:p w14:paraId="587F4A0A" w14:textId="77777777" w:rsidR="005C3F0B" w:rsidRPr="005C3F0B" w:rsidRDefault="005C3F0B" w:rsidP="005C3F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24,11</w:t>
            </w:r>
          </w:p>
        </w:tc>
        <w:tc>
          <w:tcPr>
            <w:tcW w:w="1013" w:type="dxa"/>
            <w:noWrap/>
            <w:hideMark/>
          </w:tcPr>
          <w:p w14:paraId="26483BB3" w14:textId="77777777" w:rsidR="005C3F0B" w:rsidRPr="005C3F0B" w:rsidRDefault="005C3F0B" w:rsidP="005C3F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3.336.839,00</w:t>
            </w:r>
          </w:p>
        </w:tc>
      </w:tr>
      <w:tr w:rsidR="005C3F0B" w:rsidRPr="005C3F0B" w14:paraId="46E66C1A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F8DD18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013" w:type="dxa"/>
            <w:noWrap/>
            <w:hideMark/>
          </w:tcPr>
          <w:p w14:paraId="3EACDD9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1.172.344,00</w:t>
            </w:r>
          </w:p>
        </w:tc>
        <w:tc>
          <w:tcPr>
            <w:tcW w:w="895" w:type="dxa"/>
            <w:noWrap/>
            <w:hideMark/>
          </w:tcPr>
          <w:p w14:paraId="08BD119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107.198,00</w:t>
            </w:r>
          </w:p>
        </w:tc>
        <w:tc>
          <w:tcPr>
            <w:tcW w:w="816" w:type="dxa"/>
            <w:noWrap/>
            <w:hideMark/>
          </w:tcPr>
          <w:p w14:paraId="5858A8B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9,14</w:t>
            </w:r>
          </w:p>
        </w:tc>
        <w:tc>
          <w:tcPr>
            <w:tcW w:w="1013" w:type="dxa"/>
            <w:noWrap/>
            <w:hideMark/>
          </w:tcPr>
          <w:p w14:paraId="5C4E678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1.279.542,00</w:t>
            </w:r>
          </w:p>
        </w:tc>
      </w:tr>
      <w:tr w:rsidR="005C3F0B" w:rsidRPr="005C3F0B" w14:paraId="7B40FC89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0CDF4E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48399C2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1.093.639,00</w:t>
            </w:r>
          </w:p>
        </w:tc>
        <w:tc>
          <w:tcPr>
            <w:tcW w:w="895" w:type="dxa"/>
            <w:noWrap/>
            <w:hideMark/>
          </w:tcPr>
          <w:p w14:paraId="6529957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36.313,00</w:t>
            </w:r>
          </w:p>
        </w:tc>
        <w:tc>
          <w:tcPr>
            <w:tcW w:w="816" w:type="dxa"/>
            <w:noWrap/>
            <w:hideMark/>
          </w:tcPr>
          <w:p w14:paraId="07588AC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3,32</w:t>
            </w:r>
          </w:p>
        </w:tc>
        <w:tc>
          <w:tcPr>
            <w:tcW w:w="1013" w:type="dxa"/>
            <w:noWrap/>
            <w:hideMark/>
          </w:tcPr>
          <w:p w14:paraId="6AD151E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1.129.952,00</w:t>
            </w:r>
          </w:p>
        </w:tc>
      </w:tr>
      <w:tr w:rsidR="005C3F0B" w:rsidRPr="005C3F0B" w14:paraId="1F69DA36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725155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34AFC6E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1.093.639,00</w:t>
            </w:r>
          </w:p>
        </w:tc>
        <w:tc>
          <w:tcPr>
            <w:tcW w:w="895" w:type="dxa"/>
            <w:noWrap/>
            <w:hideMark/>
          </w:tcPr>
          <w:p w14:paraId="566D624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36.313,00</w:t>
            </w:r>
          </w:p>
        </w:tc>
        <w:tc>
          <w:tcPr>
            <w:tcW w:w="816" w:type="dxa"/>
            <w:noWrap/>
            <w:hideMark/>
          </w:tcPr>
          <w:p w14:paraId="3D60350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3,32</w:t>
            </w:r>
          </w:p>
        </w:tc>
        <w:tc>
          <w:tcPr>
            <w:tcW w:w="1013" w:type="dxa"/>
            <w:noWrap/>
            <w:hideMark/>
          </w:tcPr>
          <w:p w14:paraId="2EDE40D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1.129.952,00</w:t>
            </w:r>
          </w:p>
        </w:tc>
      </w:tr>
      <w:tr w:rsidR="005C3F0B" w:rsidRPr="005C3F0B" w14:paraId="40B3FE45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AE5114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00D3909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1.093.639,00</w:t>
            </w:r>
          </w:p>
        </w:tc>
        <w:tc>
          <w:tcPr>
            <w:tcW w:w="895" w:type="dxa"/>
            <w:noWrap/>
            <w:hideMark/>
          </w:tcPr>
          <w:p w14:paraId="4F5F414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36.313,00</w:t>
            </w:r>
          </w:p>
        </w:tc>
        <w:tc>
          <w:tcPr>
            <w:tcW w:w="816" w:type="dxa"/>
            <w:noWrap/>
            <w:hideMark/>
          </w:tcPr>
          <w:p w14:paraId="1459339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3,32</w:t>
            </w:r>
          </w:p>
        </w:tc>
        <w:tc>
          <w:tcPr>
            <w:tcW w:w="1013" w:type="dxa"/>
            <w:noWrap/>
            <w:hideMark/>
          </w:tcPr>
          <w:p w14:paraId="3D1DF10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1.129.952,00</w:t>
            </w:r>
          </w:p>
        </w:tc>
      </w:tr>
      <w:tr w:rsidR="005C3F0B" w:rsidRPr="005C3F0B" w14:paraId="72A41BA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42E726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5906" w:type="dxa"/>
            <w:hideMark/>
          </w:tcPr>
          <w:p w14:paraId="14E7FBB7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013" w:type="dxa"/>
            <w:noWrap/>
            <w:hideMark/>
          </w:tcPr>
          <w:p w14:paraId="22B05F9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548.794,00</w:t>
            </w:r>
          </w:p>
        </w:tc>
        <w:tc>
          <w:tcPr>
            <w:tcW w:w="895" w:type="dxa"/>
            <w:noWrap/>
            <w:hideMark/>
          </w:tcPr>
          <w:p w14:paraId="635001F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F683FF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D6ABB6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548.794,00</w:t>
            </w:r>
          </w:p>
        </w:tc>
      </w:tr>
      <w:tr w:rsidR="005C3F0B" w:rsidRPr="005C3F0B" w14:paraId="20612032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CC4FF0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5906" w:type="dxa"/>
            <w:hideMark/>
          </w:tcPr>
          <w:p w14:paraId="4C797076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 obroci</w:t>
            </w:r>
          </w:p>
        </w:tc>
        <w:tc>
          <w:tcPr>
            <w:tcW w:w="1013" w:type="dxa"/>
            <w:noWrap/>
            <w:hideMark/>
          </w:tcPr>
          <w:p w14:paraId="69DC376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895" w:type="dxa"/>
            <w:noWrap/>
            <w:hideMark/>
          </w:tcPr>
          <w:p w14:paraId="40476BA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EF8ABD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4E56BA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5C3F0B" w:rsidRPr="005C3F0B" w14:paraId="3B924EA1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91CEF5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5906" w:type="dxa"/>
            <w:hideMark/>
          </w:tcPr>
          <w:p w14:paraId="76159F09" w14:textId="11B64BBE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 -regres,</w:t>
            </w:r>
            <w:r w:rsidR="00FB783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božićnica</w:t>
            </w:r>
          </w:p>
        </w:tc>
        <w:tc>
          <w:tcPr>
            <w:tcW w:w="1013" w:type="dxa"/>
            <w:noWrap/>
            <w:hideMark/>
          </w:tcPr>
          <w:p w14:paraId="3683075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  <w:tc>
          <w:tcPr>
            <w:tcW w:w="895" w:type="dxa"/>
            <w:noWrap/>
            <w:hideMark/>
          </w:tcPr>
          <w:p w14:paraId="5BBD842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084779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4EC62A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</w:tr>
      <w:tr w:rsidR="005C3F0B" w:rsidRPr="005C3F0B" w14:paraId="4A52F194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6DF50C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5906" w:type="dxa"/>
            <w:hideMark/>
          </w:tcPr>
          <w:p w14:paraId="702AB769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Darovi za djecu zaposlenih</w:t>
            </w:r>
          </w:p>
        </w:tc>
        <w:tc>
          <w:tcPr>
            <w:tcW w:w="1013" w:type="dxa"/>
            <w:noWrap/>
            <w:hideMark/>
          </w:tcPr>
          <w:p w14:paraId="31CB1E2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895" w:type="dxa"/>
            <w:noWrap/>
            <w:hideMark/>
          </w:tcPr>
          <w:p w14:paraId="58514E8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23E9B5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6DAFE1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5C3F0B" w:rsidRPr="005C3F0B" w14:paraId="57082B5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B0A953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5906" w:type="dxa"/>
            <w:hideMark/>
          </w:tcPr>
          <w:p w14:paraId="100ACEF3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Otpremnine</w:t>
            </w:r>
          </w:p>
        </w:tc>
        <w:tc>
          <w:tcPr>
            <w:tcW w:w="1013" w:type="dxa"/>
            <w:noWrap/>
            <w:hideMark/>
          </w:tcPr>
          <w:p w14:paraId="09B1F8D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49.353,00</w:t>
            </w:r>
          </w:p>
        </w:tc>
        <w:tc>
          <w:tcPr>
            <w:tcW w:w="895" w:type="dxa"/>
            <w:noWrap/>
            <w:hideMark/>
          </w:tcPr>
          <w:p w14:paraId="0BA47BF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0358CF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16E142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49.353,00</w:t>
            </w:r>
          </w:p>
        </w:tc>
      </w:tr>
      <w:tr w:rsidR="005C3F0B" w:rsidRPr="005C3F0B" w14:paraId="0FBBC231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F74205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5906" w:type="dxa"/>
            <w:hideMark/>
          </w:tcPr>
          <w:p w14:paraId="5508B098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"Naknade za bolest, invalidnost i smrtni slučaj"</w:t>
            </w:r>
          </w:p>
        </w:tc>
        <w:tc>
          <w:tcPr>
            <w:tcW w:w="1013" w:type="dxa"/>
            <w:noWrap/>
            <w:hideMark/>
          </w:tcPr>
          <w:p w14:paraId="496BAA1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895" w:type="dxa"/>
            <w:noWrap/>
            <w:hideMark/>
          </w:tcPr>
          <w:p w14:paraId="4268D2E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A70AC2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F886C9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5C3F0B" w:rsidRPr="005C3F0B" w14:paraId="4C81F960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1158EA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5906" w:type="dxa"/>
            <w:hideMark/>
          </w:tcPr>
          <w:p w14:paraId="230E164D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Jubilarne nagrade</w:t>
            </w:r>
          </w:p>
        </w:tc>
        <w:tc>
          <w:tcPr>
            <w:tcW w:w="1013" w:type="dxa"/>
            <w:noWrap/>
            <w:hideMark/>
          </w:tcPr>
          <w:p w14:paraId="6E7A50F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26.531,00</w:t>
            </w:r>
          </w:p>
        </w:tc>
        <w:tc>
          <w:tcPr>
            <w:tcW w:w="895" w:type="dxa"/>
            <w:noWrap/>
            <w:hideMark/>
          </w:tcPr>
          <w:p w14:paraId="6580775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C6ED7D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35C06E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26.531,00</w:t>
            </w:r>
          </w:p>
        </w:tc>
      </w:tr>
      <w:tr w:rsidR="005C3F0B" w:rsidRPr="005C3F0B" w14:paraId="4E153A52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148C4D2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5906" w:type="dxa"/>
            <w:hideMark/>
          </w:tcPr>
          <w:p w14:paraId="4FB38A2C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nenavedeni rashodi za zaposlene-dopunsko ZO</w:t>
            </w:r>
          </w:p>
        </w:tc>
        <w:tc>
          <w:tcPr>
            <w:tcW w:w="1013" w:type="dxa"/>
            <w:noWrap/>
            <w:hideMark/>
          </w:tcPr>
          <w:p w14:paraId="35C8AAA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5.358,00</w:t>
            </w:r>
          </w:p>
        </w:tc>
        <w:tc>
          <w:tcPr>
            <w:tcW w:w="895" w:type="dxa"/>
            <w:noWrap/>
            <w:hideMark/>
          </w:tcPr>
          <w:p w14:paraId="6E488FE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0C48D3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F6984B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5.358,00</w:t>
            </w:r>
          </w:p>
        </w:tc>
      </w:tr>
      <w:tr w:rsidR="005C3F0B" w:rsidRPr="005C3F0B" w14:paraId="19AD442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F6B2D7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6DBBE141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013" w:type="dxa"/>
            <w:noWrap/>
            <w:hideMark/>
          </w:tcPr>
          <w:p w14:paraId="5BBD6F3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154.699,00</w:t>
            </w:r>
          </w:p>
        </w:tc>
        <w:tc>
          <w:tcPr>
            <w:tcW w:w="895" w:type="dxa"/>
            <w:noWrap/>
            <w:hideMark/>
          </w:tcPr>
          <w:p w14:paraId="0D5FE9A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19.897,00</w:t>
            </w:r>
          </w:p>
        </w:tc>
        <w:tc>
          <w:tcPr>
            <w:tcW w:w="816" w:type="dxa"/>
            <w:noWrap/>
            <w:hideMark/>
          </w:tcPr>
          <w:p w14:paraId="33932AE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12,86</w:t>
            </w:r>
          </w:p>
        </w:tc>
        <w:tc>
          <w:tcPr>
            <w:tcW w:w="1013" w:type="dxa"/>
            <w:noWrap/>
            <w:hideMark/>
          </w:tcPr>
          <w:p w14:paraId="2FE25A4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174.596,00</w:t>
            </w:r>
          </w:p>
        </w:tc>
      </w:tr>
      <w:tr w:rsidR="005C3F0B" w:rsidRPr="005C3F0B" w14:paraId="6B790A61" w14:textId="77777777" w:rsidTr="005C3F0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71BA1F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6A227EB6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osiguranje-otpremnina oporezivi dio</w:t>
            </w:r>
          </w:p>
        </w:tc>
        <w:tc>
          <w:tcPr>
            <w:tcW w:w="1013" w:type="dxa"/>
            <w:noWrap/>
            <w:hideMark/>
          </w:tcPr>
          <w:p w14:paraId="48640C7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10.338,00</w:t>
            </w:r>
          </w:p>
        </w:tc>
        <w:tc>
          <w:tcPr>
            <w:tcW w:w="895" w:type="dxa"/>
            <w:noWrap/>
            <w:hideMark/>
          </w:tcPr>
          <w:p w14:paraId="413F373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135970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FF0299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10.338,00</w:t>
            </w:r>
          </w:p>
        </w:tc>
      </w:tr>
      <w:tr w:rsidR="005C3F0B" w:rsidRPr="005C3F0B" w14:paraId="4A9620CA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D901AC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3C613C82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osiguranje-otpremnina oporezivi dio</w:t>
            </w:r>
          </w:p>
        </w:tc>
        <w:tc>
          <w:tcPr>
            <w:tcW w:w="1013" w:type="dxa"/>
            <w:noWrap/>
            <w:hideMark/>
          </w:tcPr>
          <w:p w14:paraId="795B21B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8.529,00</w:t>
            </w:r>
          </w:p>
        </w:tc>
        <w:tc>
          <w:tcPr>
            <w:tcW w:w="895" w:type="dxa"/>
            <w:noWrap/>
            <w:hideMark/>
          </w:tcPr>
          <w:p w14:paraId="382A39A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6F3C95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17EDAA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8.529,00</w:t>
            </w:r>
          </w:p>
        </w:tc>
      </w:tr>
      <w:tr w:rsidR="005C3F0B" w:rsidRPr="005C3F0B" w14:paraId="4D228D82" w14:textId="77777777" w:rsidTr="005C3F0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C74B81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24C7ABAB" w14:textId="1309F628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osiguranje-jubilarna nagrada op</w:t>
            </w:r>
            <w:r w:rsidR="00FB783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</w:t>
            </w: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rezivi dio</w:t>
            </w:r>
          </w:p>
        </w:tc>
        <w:tc>
          <w:tcPr>
            <w:tcW w:w="1013" w:type="dxa"/>
            <w:noWrap/>
            <w:hideMark/>
          </w:tcPr>
          <w:p w14:paraId="1B117A1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6.355,00</w:t>
            </w:r>
          </w:p>
        </w:tc>
        <w:tc>
          <w:tcPr>
            <w:tcW w:w="895" w:type="dxa"/>
            <w:noWrap/>
            <w:hideMark/>
          </w:tcPr>
          <w:p w14:paraId="08859C5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8CAD91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8F654D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6.355,00</w:t>
            </w:r>
          </w:p>
        </w:tc>
      </w:tr>
      <w:tr w:rsidR="005C3F0B" w:rsidRPr="005C3F0B" w14:paraId="0846F23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19B8B4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073B98A3" w14:textId="00352418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osiguranje-jubilarna nagrada op</w:t>
            </w:r>
            <w:r w:rsidR="00FB783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</w:t>
            </w: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rezivi dio</w:t>
            </w:r>
          </w:p>
        </w:tc>
        <w:tc>
          <w:tcPr>
            <w:tcW w:w="1013" w:type="dxa"/>
            <w:noWrap/>
            <w:hideMark/>
          </w:tcPr>
          <w:p w14:paraId="145B574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5.243,00</w:t>
            </w:r>
          </w:p>
        </w:tc>
        <w:tc>
          <w:tcPr>
            <w:tcW w:w="895" w:type="dxa"/>
            <w:noWrap/>
            <w:hideMark/>
          </w:tcPr>
          <w:p w14:paraId="0F2FB26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3DD00E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0794B3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5.243,00</w:t>
            </w:r>
          </w:p>
        </w:tc>
      </w:tr>
      <w:tr w:rsidR="005C3F0B" w:rsidRPr="005C3F0B" w14:paraId="4F58EF0E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4C615A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5E393E98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13" w:type="dxa"/>
            <w:noWrap/>
            <w:hideMark/>
          </w:tcPr>
          <w:p w14:paraId="55233D6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127.626,00</w:t>
            </w:r>
          </w:p>
        </w:tc>
        <w:tc>
          <w:tcPr>
            <w:tcW w:w="895" w:type="dxa"/>
            <w:noWrap/>
            <w:hideMark/>
          </w:tcPr>
          <w:p w14:paraId="43F6D59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16.416,00</w:t>
            </w:r>
          </w:p>
        </w:tc>
        <w:tc>
          <w:tcPr>
            <w:tcW w:w="816" w:type="dxa"/>
            <w:noWrap/>
            <w:hideMark/>
          </w:tcPr>
          <w:p w14:paraId="6F6C8E1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12,86</w:t>
            </w:r>
          </w:p>
        </w:tc>
        <w:tc>
          <w:tcPr>
            <w:tcW w:w="1013" w:type="dxa"/>
            <w:noWrap/>
            <w:hideMark/>
          </w:tcPr>
          <w:p w14:paraId="3293135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144.042,00</w:t>
            </w:r>
          </w:p>
        </w:tc>
      </w:tr>
      <w:tr w:rsidR="005C3F0B" w:rsidRPr="005C3F0B" w14:paraId="0982E7A8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1D7C3C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5906" w:type="dxa"/>
            <w:hideMark/>
          </w:tcPr>
          <w:p w14:paraId="6D7D8A84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013" w:type="dxa"/>
            <w:noWrap/>
            <w:hideMark/>
          </w:tcPr>
          <w:p w14:paraId="0437EE2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2.800,00</w:t>
            </w:r>
          </w:p>
        </w:tc>
        <w:tc>
          <w:tcPr>
            <w:tcW w:w="895" w:type="dxa"/>
            <w:noWrap/>
            <w:hideMark/>
          </w:tcPr>
          <w:p w14:paraId="70B72B5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E06DA7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7F8A94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2.800,00</w:t>
            </w:r>
          </w:p>
        </w:tc>
      </w:tr>
      <w:tr w:rsidR="005C3F0B" w:rsidRPr="005C3F0B" w14:paraId="6DB7048A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DFDC9D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5906" w:type="dxa"/>
            <w:hideMark/>
          </w:tcPr>
          <w:p w14:paraId="0C35CEBF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uzemlji</w:t>
            </w:r>
          </w:p>
        </w:tc>
        <w:tc>
          <w:tcPr>
            <w:tcW w:w="1013" w:type="dxa"/>
            <w:noWrap/>
            <w:hideMark/>
          </w:tcPr>
          <w:p w14:paraId="0749365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1EB6E0A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8D63FB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E57146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C3F0B" w:rsidRPr="005C3F0B" w14:paraId="6F778275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13620D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5906" w:type="dxa"/>
            <w:hideMark/>
          </w:tcPr>
          <w:p w14:paraId="34969194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013" w:type="dxa"/>
            <w:noWrap/>
            <w:hideMark/>
          </w:tcPr>
          <w:p w14:paraId="0F5B9A7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26.853,00</w:t>
            </w:r>
          </w:p>
        </w:tc>
        <w:tc>
          <w:tcPr>
            <w:tcW w:w="895" w:type="dxa"/>
            <w:noWrap/>
            <w:hideMark/>
          </w:tcPr>
          <w:p w14:paraId="48413D1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9D26DB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8C883D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26.853,00</w:t>
            </w:r>
          </w:p>
        </w:tc>
      </w:tr>
      <w:tr w:rsidR="005C3F0B" w:rsidRPr="005C3F0B" w14:paraId="4EF6E602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6D4C62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5906" w:type="dxa"/>
            <w:hideMark/>
          </w:tcPr>
          <w:p w14:paraId="3BC2A58D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013" w:type="dxa"/>
            <w:noWrap/>
            <w:hideMark/>
          </w:tcPr>
          <w:p w14:paraId="3555F4D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11.600,00</w:t>
            </w:r>
          </w:p>
        </w:tc>
        <w:tc>
          <w:tcPr>
            <w:tcW w:w="895" w:type="dxa"/>
            <w:noWrap/>
            <w:hideMark/>
          </w:tcPr>
          <w:p w14:paraId="3D9E445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BB11AA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457FFA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11.600,00</w:t>
            </w:r>
          </w:p>
        </w:tc>
      </w:tr>
      <w:tr w:rsidR="005C3F0B" w:rsidRPr="005C3F0B" w14:paraId="7CBE101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0E2B3B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41651C5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013" w:type="dxa"/>
            <w:noWrap/>
            <w:hideMark/>
          </w:tcPr>
          <w:p w14:paraId="274BD30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37.560,00</w:t>
            </w:r>
          </w:p>
        </w:tc>
        <w:tc>
          <w:tcPr>
            <w:tcW w:w="895" w:type="dxa"/>
            <w:noWrap/>
            <w:hideMark/>
          </w:tcPr>
          <w:p w14:paraId="22EA781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80D38E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E4D0B7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37.560,00</w:t>
            </w:r>
          </w:p>
        </w:tc>
      </w:tr>
      <w:tr w:rsidR="005C3F0B" w:rsidRPr="005C3F0B" w14:paraId="06F5F4B5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27B910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013" w:type="dxa"/>
            <w:noWrap/>
            <w:hideMark/>
          </w:tcPr>
          <w:p w14:paraId="79788C2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78.705,00</w:t>
            </w:r>
          </w:p>
        </w:tc>
        <w:tc>
          <w:tcPr>
            <w:tcW w:w="895" w:type="dxa"/>
            <w:noWrap/>
            <w:hideMark/>
          </w:tcPr>
          <w:p w14:paraId="20A53AE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70.885,00</w:t>
            </w:r>
          </w:p>
        </w:tc>
        <w:tc>
          <w:tcPr>
            <w:tcW w:w="816" w:type="dxa"/>
            <w:noWrap/>
            <w:hideMark/>
          </w:tcPr>
          <w:p w14:paraId="7DD1E3F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90,06</w:t>
            </w:r>
          </w:p>
        </w:tc>
        <w:tc>
          <w:tcPr>
            <w:tcW w:w="1013" w:type="dxa"/>
            <w:noWrap/>
            <w:hideMark/>
          </w:tcPr>
          <w:p w14:paraId="78238D7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149.590,00</w:t>
            </w:r>
          </w:p>
        </w:tc>
      </w:tr>
      <w:tr w:rsidR="005C3F0B" w:rsidRPr="005C3F0B" w14:paraId="7F3F091F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4B9705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13" w:type="dxa"/>
            <w:noWrap/>
            <w:hideMark/>
          </w:tcPr>
          <w:p w14:paraId="7917700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78.705,00</w:t>
            </w:r>
          </w:p>
        </w:tc>
        <w:tc>
          <w:tcPr>
            <w:tcW w:w="895" w:type="dxa"/>
            <w:noWrap/>
            <w:hideMark/>
          </w:tcPr>
          <w:p w14:paraId="1330AB4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70.885,00</w:t>
            </w:r>
          </w:p>
        </w:tc>
        <w:tc>
          <w:tcPr>
            <w:tcW w:w="816" w:type="dxa"/>
            <w:noWrap/>
            <w:hideMark/>
          </w:tcPr>
          <w:p w14:paraId="4D26D52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90,06</w:t>
            </w:r>
          </w:p>
        </w:tc>
        <w:tc>
          <w:tcPr>
            <w:tcW w:w="1013" w:type="dxa"/>
            <w:noWrap/>
            <w:hideMark/>
          </w:tcPr>
          <w:p w14:paraId="65CCDCC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149.590,00</w:t>
            </w:r>
          </w:p>
        </w:tc>
      </w:tr>
      <w:tr w:rsidR="005C3F0B" w:rsidRPr="005C3F0B" w14:paraId="29B31B3A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04DDF0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13" w:type="dxa"/>
            <w:noWrap/>
            <w:hideMark/>
          </w:tcPr>
          <w:p w14:paraId="3670DCD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1.177,00</w:t>
            </w:r>
          </w:p>
        </w:tc>
        <w:tc>
          <w:tcPr>
            <w:tcW w:w="895" w:type="dxa"/>
            <w:noWrap/>
            <w:hideMark/>
          </w:tcPr>
          <w:p w14:paraId="22D4F5C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70.885,00</w:t>
            </w:r>
          </w:p>
        </w:tc>
        <w:tc>
          <w:tcPr>
            <w:tcW w:w="816" w:type="dxa"/>
            <w:noWrap/>
            <w:hideMark/>
          </w:tcPr>
          <w:p w14:paraId="5EE5ACA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6.022,51</w:t>
            </w:r>
          </w:p>
        </w:tc>
        <w:tc>
          <w:tcPr>
            <w:tcW w:w="1013" w:type="dxa"/>
            <w:noWrap/>
            <w:hideMark/>
          </w:tcPr>
          <w:p w14:paraId="2C1E83C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72.062,00</w:t>
            </w:r>
          </w:p>
        </w:tc>
      </w:tr>
      <w:tr w:rsidR="005C3F0B" w:rsidRPr="005C3F0B" w14:paraId="2338D3E5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7284C0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3FFA493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1.177,00</w:t>
            </w:r>
          </w:p>
        </w:tc>
        <w:tc>
          <w:tcPr>
            <w:tcW w:w="895" w:type="dxa"/>
            <w:noWrap/>
            <w:hideMark/>
          </w:tcPr>
          <w:p w14:paraId="7FD8A40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70.885,00</w:t>
            </w:r>
          </w:p>
        </w:tc>
        <w:tc>
          <w:tcPr>
            <w:tcW w:w="816" w:type="dxa"/>
            <w:noWrap/>
            <w:hideMark/>
          </w:tcPr>
          <w:p w14:paraId="351A0FA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6.022,51</w:t>
            </w:r>
          </w:p>
        </w:tc>
        <w:tc>
          <w:tcPr>
            <w:tcW w:w="1013" w:type="dxa"/>
            <w:noWrap/>
            <w:hideMark/>
          </w:tcPr>
          <w:p w14:paraId="43D6D1B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72.062,00</w:t>
            </w:r>
          </w:p>
        </w:tc>
      </w:tr>
      <w:tr w:rsidR="005C3F0B" w:rsidRPr="005C3F0B" w14:paraId="3BE78F8C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625AD5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5906" w:type="dxa"/>
            <w:hideMark/>
          </w:tcPr>
          <w:p w14:paraId="7E76CDF2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013" w:type="dxa"/>
            <w:noWrap/>
            <w:hideMark/>
          </w:tcPr>
          <w:p w14:paraId="2EC7AEB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1.177,00</w:t>
            </w:r>
          </w:p>
        </w:tc>
        <w:tc>
          <w:tcPr>
            <w:tcW w:w="895" w:type="dxa"/>
            <w:noWrap/>
            <w:hideMark/>
          </w:tcPr>
          <w:p w14:paraId="3D87127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70.885,00</w:t>
            </w:r>
          </w:p>
        </w:tc>
        <w:tc>
          <w:tcPr>
            <w:tcW w:w="816" w:type="dxa"/>
            <w:noWrap/>
            <w:hideMark/>
          </w:tcPr>
          <w:p w14:paraId="01DCA44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6.022,51</w:t>
            </w:r>
          </w:p>
        </w:tc>
        <w:tc>
          <w:tcPr>
            <w:tcW w:w="1013" w:type="dxa"/>
            <w:noWrap/>
            <w:hideMark/>
          </w:tcPr>
          <w:p w14:paraId="0897A02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72.062,00</w:t>
            </w:r>
          </w:p>
        </w:tc>
      </w:tr>
      <w:tr w:rsidR="005C3F0B" w:rsidRPr="005C3F0B" w14:paraId="25558497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D7AD21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2.4.2 Opći prihodi i primici</w:t>
            </w:r>
          </w:p>
        </w:tc>
        <w:tc>
          <w:tcPr>
            <w:tcW w:w="1013" w:type="dxa"/>
            <w:noWrap/>
            <w:hideMark/>
          </w:tcPr>
          <w:p w14:paraId="2BDB21B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77.528,00</w:t>
            </w:r>
          </w:p>
        </w:tc>
        <w:tc>
          <w:tcPr>
            <w:tcW w:w="895" w:type="dxa"/>
            <w:noWrap/>
            <w:hideMark/>
          </w:tcPr>
          <w:p w14:paraId="10A91D0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2CB948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70E942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77.528,00</w:t>
            </w:r>
          </w:p>
        </w:tc>
      </w:tr>
      <w:tr w:rsidR="005C3F0B" w:rsidRPr="005C3F0B" w14:paraId="61089CA6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CCC5D1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271BF2B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77.528,00</w:t>
            </w:r>
          </w:p>
        </w:tc>
        <w:tc>
          <w:tcPr>
            <w:tcW w:w="895" w:type="dxa"/>
            <w:noWrap/>
            <w:hideMark/>
          </w:tcPr>
          <w:p w14:paraId="763BAC5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A4ED56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D5E986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77.528,00</w:t>
            </w:r>
          </w:p>
        </w:tc>
      </w:tr>
      <w:tr w:rsidR="005C3F0B" w:rsidRPr="005C3F0B" w14:paraId="5DC94194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26E7D3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5906" w:type="dxa"/>
            <w:hideMark/>
          </w:tcPr>
          <w:p w14:paraId="03C6C349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013" w:type="dxa"/>
            <w:noWrap/>
            <w:hideMark/>
          </w:tcPr>
          <w:p w14:paraId="7B3E773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77.528,00</w:t>
            </w:r>
          </w:p>
        </w:tc>
        <w:tc>
          <w:tcPr>
            <w:tcW w:w="895" w:type="dxa"/>
            <w:noWrap/>
            <w:hideMark/>
          </w:tcPr>
          <w:p w14:paraId="2671A0C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031B38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DC2307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77.528,00</w:t>
            </w:r>
          </w:p>
        </w:tc>
      </w:tr>
      <w:tr w:rsidR="005C3F0B" w:rsidRPr="005C3F0B" w14:paraId="5690C84C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CE5C58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013" w:type="dxa"/>
            <w:noWrap/>
            <w:hideMark/>
          </w:tcPr>
          <w:p w14:paraId="65D6873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1.015.701,00</w:t>
            </w:r>
          </w:p>
        </w:tc>
        <w:tc>
          <w:tcPr>
            <w:tcW w:w="895" w:type="dxa"/>
            <w:noWrap/>
            <w:hideMark/>
          </w:tcPr>
          <w:p w14:paraId="720DCF9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39.521,00</w:t>
            </w:r>
          </w:p>
        </w:tc>
        <w:tc>
          <w:tcPr>
            <w:tcW w:w="816" w:type="dxa"/>
            <w:noWrap/>
            <w:hideMark/>
          </w:tcPr>
          <w:p w14:paraId="16E113A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3,89</w:t>
            </w:r>
          </w:p>
        </w:tc>
        <w:tc>
          <w:tcPr>
            <w:tcW w:w="1013" w:type="dxa"/>
            <w:noWrap/>
            <w:hideMark/>
          </w:tcPr>
          <w:p w14:paraId="53BB614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1.055.222,00</w:t>
            </w:r>
          </w:p>
        </w:tc>
      </w:tr>
      <w:tr w:rsidR="005C3F0B" w:rsidRPr="005C3F0B" w14:paraId="4E634DF5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B60F91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22405C9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400.685,00</w:t>
            </w:r>
          </w:p>
        </w:tc>
        <w:tc>
          <w:tcPr>
            <w:tcW w:w="895" w:type="dxa"/>
            <w:noWrap/>
            <w:hideMark/>
          </w:tcPr>
          <w:p w14:paraId="1A2BFA8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17.521,00</w:t>
            </w:r>
          </w:p>
        </w:tc>
        <w:tc>
          <w:tcPr>
            <w:tcW w:w="816" w:type="dxa"/>
            <w:noWrap/>
            <w:hideMark/>
          </w:tcPr>
          <w:p w14:paraId="2436A3F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4,37</w:t>
            </w:r>
          </w:p>
        </w:tc>
        <w:tc>
          <w:tcPr>
            <w:tcW w:w="1013" w:type="dxa"/>
            <w:noWrap/>
            <w:hideMark/>
          </w:tcPr>
          <w:p w14:paraId="5F3D514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418.206,00</w:t>
            </w:r>
          </w:p>
        </w:tc>
      </w:tr>
      <w:tr w:rsidR="005C3F0B" w:rsidRPr="005C3F0B" w14:paraId="2DE50F19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2B288F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263C76B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400.685,00</w:t>
            </w:r>
          </w:p>
        </w:tc>
        <w:tc>
          <w:tcPr>
            <w:tcW w:w="895" w:type="dxa"/>
            <w:noWrap/>
            <w:hideMark/>
          </w:tcPr>
          <w:p w14:paraId="78A248C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17.521,00</w:t>
            </w:r>
          </w:p>
        </w:tc>
        <w:tc>
          <w:tcPr>
            <w:tcW w:w="816" w:type="dxa"/>
            <w:noWrap/>
            <w:hideMark/>
          </w:tcPr>
          <w:p w14:paraId="04CEEA6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4,37</w:t>
            </w:r>
          </w:p>
        </w:tc>
        <w:tc>
          <w:tcPr>
            <w:tcW w:w="1013" w:type="dxa"/>
            <w:noWrap/>
            <w:hideMark/>
          </w:tcPr>
          <w:p w14:paraId="1102A79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418.206,00</w:t>
            </w:r>
          </w:p>
        </w:tc>
      </w:tr>
      <w:tr w:rsidR="005C3F0B" w:rsidRPr="005C3F0B" w14:paraId="18B377C4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780FC7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lastRenderedPageBreak/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3A63090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379.125,00</w:t>
            </w:r>
          </w:p>
        </w:tc>
        <w:tc>
          <w:tcPr>
            <w:tcW w:w="895" w:type="dxa"/>
            <w:noWrap/>
            <w:hideMark/>
          </w:tcPr>
          <w:p w14:paraId="045EEFB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17.521,00</w:t>
            </w:r>
          </w:p>
        </w:tc>
        <w:tc>
          <w:tcPr>
            <w:tcW w:w="816" w:type="dxa"/>
            <w:noWrap/>
            <w:hideMark/>
          </w:tcPr>
          <w:p w14:paraId="491E4D7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4,62</w:t>
            </w:r>
          </w:p>
        </w:tc>
        <w:tc>
          <w:tcPr>
            <w:tcW w:w="1013" w:type="dxa"/>
            <w:noWrap/>
            <w:hideMark/>
          </w:tcPr>
          <w:p w14:paraId="2A8DB05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396.646,00</w:t>
            </w:r>
          </w:p>
        </w:tc>
      </w:tr>
      <w:tr w:rsidR="005C3F0B" w:rsidRPr="005C3F0B" w14:paraId="0C240847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806527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906" w:type="dxa"/>
            <w:hideMark/>
          </w:tcPr>
          <w:p w14:paraId="6596D59B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013" w:type="dxa"/>
            <w:noWrap/>
            <w:hideMark/>
          </w:tcPr>
          <w:p w14:paraId="668D797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23.650,00</w:t>
            </w:r>
          </w:p>
        </w:tc>
        <w:tc>
          <w:tcPr>
            <w:tcW w:w="895" w:type="dxa"/>
            <w:noWrap/>
            <w:hideMark/>
          </w:tcPr>
          <w:p w14:paraId="5C7ABCF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-479,00</w:t>
            </w:r>
          </w:p>
        </w:tc>
        <w:tc>
          <w:tcPr>
            <w:tcW w:w="816" w:type="dxa"/>
            <w:noWrap/>
            <w:hideMark/>
          </w:tcPr>
          <w:p w14:paraId="6BB0935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-2,03</w:t>
            </w:r>
          </w:p>
        </w:tc>
        <w:tc>
          <w:tcPr>
            <w:tcW w:w="1013" w:type="dxa"/>
            <w:noWrap/>
            <w:hideMark/>
          </w:tcPr>
          <w:p w14:paraId="7012611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23.171,00</w:t>
            </w:r>
          </w:p>
        </w:tc>
      </w:tr>
      <w:tr w:rsidR="005C3F0B" w:rsidRPr="005C3F0B" w14:paraId="5EC7C56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D5E399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906" w:type="dxa"/>
            <w:hideMark/>
          </w:tcPr>
          <w:p w14:paraId="02D39592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1013" w:type="dxa"/>
            <w:noWrap/>
            <w:hideMark/>
          </w:tcPr>
          <w:p w14:paraId="0A1DBB5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895" w:type="dxa"/>
            <w:noWrap/>
            <w:hideMark/>
          </w:tcPr>
          <w:p w14:paraId="31A9908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11ADFF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F0F735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5C3F0B" w:rsidRPr="005C3F0B" w14:paraId="351BB509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0EC547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906" w:type="dxa"/>
            <w:hideMark/>
          </w:tcPr>
          <w:p w14:paraId="75700E9F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013" w:type="dxa"/>
            <w:noWrap/>
            <w:hideMark/>
          </w:tcPr>
          <w:p w14:paraId="66EDE3F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10.880,00</w:t>
            </w:r>
          </w:p>
        </w:tc>
        <w:tc>
          <w:tcPr>
            <w:tcW w:w="895" w:type="dxa"/>
            <w:noWrap/>
            <w:hideMark/>
          </w:tcPr>
          <w:p w14:paraId="4F4F84D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8A7636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89E1F1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10.880,00</w:t>
            </w:r>
          </w:p>
        </w:tc>
      </w:tr>
      <w:tr w:rsidR="005C3F0B" w:rsidRPr="005C3F0B" w14:paraId="57D3A6E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02FCE18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906" w:type="dxa"/>
            <w:hideMark/>
          </w:tcPr>
          <w:p w14:paraId="3A64C7EB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013" w:type="dxa"/>
            <w:noWrap/>
            <w:hideMark/>
          </w:tcPr>
          <w:p w14:paraId="47564DF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51.000,00</w:t>
            </w:r>
          </w:p>
        </w:tc>
        <w:tc>
          <w:tcPr>
            <w:tcW w:w="895" w:type="dxa"/>
            <w:noWrap/>
            <w:hideMark/>
          </w:tcPr>
          <w:p w14:paraId="54FA44D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030B25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736AE9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51.000,00</w:t>
            </w:r>
          </w:p>
        </w:tc>
      </w:tr>
      <w:tr w:rsidR="005C3F0B" w:rsidRPr="005C3F0B" w14:paraId="73872E47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DB7990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906" w:type="dxa"/>
            <w:hideMark/>
          </w:tcPr>
          <w:p w14:paraId="37778873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013" w:type="dxa"/>
            <w:noWrap/>
            <w:hideMark/>
          </w:tcPr>
          <w:p w14:paraId="7FBA800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62.000,00</w:t>
            </w:r>
          </w:p>
        </w:tc>
        <w:tc>
          <w:tcPr>
            <w:tcW w:w="895" w:type="dxa"/>
            <w:noWrap/>
            <w:hideMark/>
          </w:tcPr>
          <w:p w14:paraId="30CDE3E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5AE109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1BEE5E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62.000,00</w:t>
            </w:r>
          </w:p>
        </w:tc>
      </w:tr>
      <w:tr w:rsidR="005C3F0B" w:rsidRPr="005C3F0B" w14:paraId="4276E20D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40745B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906" w:type="dxa"/>
            <w:hideMark/>
          </w:tcPr>
          <w:p w14:paraId="4609605B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Motorni benzin i dizel gorivo</w:t>
            </w:r>
          </w:p>
        </w:tc>
        <w:tc>
          <w:tcPr>
            <w:tcW w:w="1013" w:type="dxa"/>
            <w:noWrap/>
            <w:hideMark/>
          </w:tcPr>
          <w:p w14:paraId="70C260B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15.200,00</w:t>
            </w:r>
          </w:p>
        </w:tc>
        <w:tc>
          <w:tcPr>
            <w:tcW w:w="895" w:type="dxa"/>
            <w:noWrap/>
            <w:hideMark/>
          </w:tcPr>
          <w:p w14:paraId="6C054EA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2A663F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455966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15.200,00</w:t>
            </w:r>
          </w:p>
        </w:tc>
      </w:tr>
      <w:tr w:rsidR="005C3F0B" w:rsidRPr="005C3F0B" w14:paraId="0AF19833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5CAEC4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906" w:type="dxa"/>
            <w:hideMark/>
          </w:tcPr>
          <w:p w14:paraId="34D66A28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013" w:type="dxa"/>
            <w:noWrap/>
            <w:hideMark/>
          </w:tcPr>
          <w:p w14:paraId="20B353A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24.200,00</w:t>
            </w:r>
          </w:p>
        </w:tc>
        <w:tc>
          <w:tcPr>
            <w:tcW w:w="895" w:type="dxa"/>
            <w:noWrap/>
            <w:hideMark/>
          </w:tcPr>
          <w:p w14:paraId="1A9C0BD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F7E6A4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FC1053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24.200,00</w:t>
            </w:r>
          </w:p>
        </w:tc>
      </w:tr>
      <w:tr w:rsidR="005C3F0B" w:rsidRPr="005C3F0B" w14:paraId="7A5F1ABD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1689D1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55605167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Elektronski mediji</w:t>
            </w:r>
          </w:p>
        </w:tc>
        <w:tc>
          <w:tcPr>
            <w:tcW w:w="1013" w:type="dxa"/>
            <w:noWrap/>
            <w:hideMark/>
          </w:tcPr>
          <w:p w14:paraId="6B1FBD9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32.600,00</w:t>
            </w:r>
          </w:p>
        </w:tc>
        <w:tc>
          <w:tcPr>
            <w:tcW w:w="895" w:type="dxa"/>
            <w:noWrap/>
            <w:hideMark/>
          </w:tcPr>
          <w:p w14:paraId="3BB986F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77BE9F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7CC0EC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32.600,00</w:t>
            </w:r>
          </w:p>
        </w:tc>
      </w:tr>
      <w:tr w:rsidR="005C3F0B" w:rsidRPr="005C3F0B" w14:paraId="6CE891F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D91C4F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C3D03D4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Tisak, objava javne nabave i natječaji</w:t>
            </w:r>
          </w:p>
        </w:tc>
        <w:tc>
          <w:tcPr>
            <w:tcW w:w="1013" w:type="dxa"/>
            <w:noWrap/>
            <w:hideMark/>
          </w:tcPr>
          <w:p w14:paraId="5BC8B14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14.681,00</w:t>
            </w:r>
          </w:p>
        </w:tc>
        <w:tc>
          <w:tcPr>
            <w:tcW w:w="895" w:type="dxa"/>
            <w:noWrap/>
            <w:hideMark/>
          </w:tcPr>
          <w:p w14:paraId="3D460C1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34BC97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D7DC48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14.681,00</w:t>
            </w:r>
          </w:p>
        </w:tc>
      </w:tr>
      <w:tr w:rsidR="005C3F0B" w:rsidRPr="005C3F0B" w14:paraId="67C5B97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135337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6103F149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1013" w:type="dxa"/>
            <w:noWrap/>
            <w:hideMark/>
          </w:tcPr>
          <w:p w14:paraId="6F4C58E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37.200,00</w:t>
            </w:r>
          </w:p>
        </w:tc>
        <w:tc>
          <w:tcPr>
            <w:tcW w:w="895" w:type="dxa"/>
            <w:noWrap/>
            <w:hideMark/>
          </w:tcPr>
          <w:p w14:paraId="5EFC936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AAEBFE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D04448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37.200,00</w:t>
            </w:r>
          </w:p>
        </w:tc>
      </w:tr>
      <w:tr w:rsidR="005C3F0B" w:rsidRPr="005C3F0B" w14:paraId="228A3FCA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768326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6362EAD7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interneta</w:t>
            </w:r>
          </w:p>
        </w:tc>
        <w:tc>
          <w:tcPr>
            <w:tcW w:w="1013" w:type="dxa"/>
            <w:noWrap/>
            <w:hideMark/>
          </w:tcPr>
          <w:p w14:paraId="64D82E3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4.710,00</w:t>
            </w:r>
          </w:p>
        </w:tc>
        <w:tc>
          <w:tcPr>
            <w:tcW w:w="895" w:type="dxa"/>
            <w:noWrap/>
            <w:hideMark/>
          </w:tcPr>
          <w:p w14:paraId="5472EF3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84F0F8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C12A67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4.710,00</w:t>
            </w:r>
          </w:p>
        </w:tc>
      </w:tr>
      <w:tr w:rsidR="005C3F0B" w:rsidRPr="005C3F0B" w14:paraId="2F294A00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CBDE05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0B54D0D6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</w:t>
            </w: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građ</w:t>
            </w:r>
            <w:proofErr w:type="spellEnd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. objekata</w:t>
            </w:r>
          </w:p>
        </w:tc>
        <w:tc>
          <w:tcPr>
            <w:tcW w:w="1013" w:type="dxa"/>
            <w:noWrap/>
            <w:hideMark/>
          </w:tcPr>
          <w:p w14:paraId="4FDC6A0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55DD331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1FCCB7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A15BE0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03F63AAD" w14:textId="77777777" w:rsidTr="005C3F0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E08A1E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0C386587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013" w:type="dxa"/>
            <w:noWrap/>
            <w:hideMark/>
          </w:tcPr>
          <w:p w14:paraId="6A9BA58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42.095,00</w:t>
            </w:r>
          </w:p>
        </w:tc>
        <w:tc>
          <w:tcPr>
            <w:tcW w:w="895" w:type="dxa"/>
            <w:noWrap/>
            <w:hideMark/>
          </w:tcPr>
          <w:p w14:paraId="702978A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206148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E4F517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42.095,00</w:t>
            </w:r>
          </w:p>
        </w:tc>
      </w:tr>
      <w:tr w:rsidR="005C3F0B" w:rsidRPr="005C3F0B" w14:paraId="5ACE2F2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835B88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5FF58117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pri registraciji prijevoznih sredstava</w:t>
            </w:r>
          </w:p>
        </w:tc>
        <w:tc>
          <w:tcPr>
            <w:tcW w:w="1013" w:type="dxa"/>
            <w:noWrap/>
            <w:hideMark/>
          </w:tcPr>
          <w:p w14:paraId="68662BF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1.020,00</w:t>
            </w:r>
          </w:p>
        </w:tc>
        <w:tc>
          <w:tcPr>
            <w:tcW w:w="895" w:type="dxa"/>
            <w:noWrap/>
            <w:hideMark/>
          </w:tcPr>
          <w:p w14:paraId="32B1900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0F01D1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698B11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1.020,00</w:t>
            </w:r>
          </w:p>
        </w:tc>
      </w:tr>
      <w:tr w:rsidR="005C3F0B" w:rsidRPr="005C3F0B" w14:paraId="45845E51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2F47BD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683F73D7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013" w:type="dxa"/>
            <w:noWrap/>
            <w:hideMark/>
          </w:tcPr>
          <w:p w14:paraId="654BFAA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7.950,00</w:t>
            </w:r>
          </w:p>
        </w:tc>
        <w:tc>
          <w:tcPr>
            <w:tcW w:w="895" w:type="dxa"/>
            <w:noWrap/>
            <w:hideMark/>
          </w:tcPr>
          <w:p w14:paraId="2EDC136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BE0AFA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5C0839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7.950,00</w:t>
            </w:r>
          </w:p>
        </w:tc>
      </w:tr>
      <w:tr w:rsidR="005C3F0B" w:rsidRPr="005C3F0B" w14:paraId="7D3DA358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022320F2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18B39D63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Zakupnine i najamnine za opremu</w:t>
            </w:r>
          </w:p>
        </w:tc>
        <w:tc>
          <w:tcPr>
            <w:tcW w:w="1013" w:type="dxa"/>
            <w:noWrap/>
            <w:hideMark/>
          </w:tcPr>
          <w:p w14:paraId="3DA99EA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2F386CA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18.000,00</w:t>
            </w:r>
          </w:p>
        </w:tc>
        <w:tc>
          <w:tcPr>
            <w:tcW w:w="816" w:type="dxa"/>
            <w:noWrap/>
            <w:hideMark/>
          </w:tcPr>
          <w:p w14:paraId="22ACD91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3" w:type="dxa"/>
            <w:noWrap/>
            <w:hideMark/>
          </w:tcPr>
          <w:p w14:paraId="5C106D4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18.000,00</w:t>
            </w:r>
          </w:p>
        </w:tc>
      </w:tr>
      <w:tr w:rsidR="005C3F0B" w:rsidRPr="005C3F0B" w14:paraId="5033FE2C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0B063A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9EBBABC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013" w:type="dxa"/>
            <w:noWrap/>
            <w:hideMark/>
          </w:tcPr>
          <w:p w14:paraId="7367998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3.730,00</w:t>
            </w:r>
          </w:p>
        </w:tc>
        <w:tc>
          <w:tcPr>
            <w:tcW w:w="895" w:type="dxa"/>
            <w:noWrap/>
            <w:hideMark/>
          </w:tcPr>
          <w:p w14:paraId="687AE5E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DD3B35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D94600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3.730,00</w:t>
            </w:r>
          </w:p>
        </w:tc>
      </w:tr>
      <w:tr w:rsidR="005C3F0B" w:rsidRPr="005C3F0B" w14:paraId="2D80A649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5AAC8D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33E76DF8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usluge: Prijevoz pokojnika radi obdukcije</w:t>
            </w:r>
          </w:p>
        </w:tc>
        <w:tc>
          <w:tcPr>
            <w:tcW w:w="1013" w:type="dxa"/>
            <w:noWrap/>
            <w:hideMark/>
          </w:tcPr>
          <w:p w14:paraId="50728DC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  <w:tc>
          <w:tcPr>
            <w:tcW w:w="895" w:type="dxa"/>
            <w:noWrap/>
            <w:hideMark/>
          </w:tcPr>
          <w:p w14:paraId="55B6A89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B6FA99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5CABB4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</w:tr>
      <w:tr w:rsidR="005C3F0B" w:rsidRPr="005C3F0B" w14:paraId="093BB046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B77F72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0451EC64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čišćenja, pranja i slično</w:t>
            </w:r>
          </w:p>
        </w:tc>
        <w:tc>
          <w:tcPr>
            <w:tcW w:w="1013" w:type="dxa"/>
            <w:noWrap/>
            <w:hideMark/>
          </w:tcPr>
          <w:p w14:paraId="55E65B8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3.380,00</w:t>
            </w:r>
          </w:p>
        </w:tc>
        <w:tc>
          <w:tcPr>
            <w:tcW w:w="895" w:type="dxa"/>
            <w:noWrap/>
            <w:hideMark/>
          </w:tcPr>
          <w:p w14:paraId="0152CB9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058855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F004AA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3.380,00</w:t>
            </w:r>
          </w:p>
        </w:tc>
      </w:tr>
      <w:tr w:rsidR="005C3F0B" w:rsidRPr="005C3F0B" w14:paraId="4AD5FD8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1E6203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046F571F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Pričuva</w:t>
            </w:r>
          </w:p>
        </w:tc>
        <w:tc>
          <w:tcPr>
            <w:tcW w:w="1013" w:type="dxa"/>
            <w:noWrap/>
            <w:hideMark/>
          </w:tcPr>
          <w:p w14:paraId="3E6DF20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2.394,00</w:t>
            </w:r>
          </w:p>
        </w:tc>
        <w:tc>
          <w:tcPr>
            <w:tcW w:w="895" w:type="dxa"/>
            <w:noWrap/>
            <w:hideMark/>
          </w:tcPr>
          <w:p w14:paraId="1AEA4E4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9CAF1C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9AA71A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2.394,00</w:t>
            </w:r>
          </w:p>
        </w:tc>
      </w:tr>
      <w:tr w:rsidR="005C3F0B" w:rsidRPr="005C3F0B" w14:paraId="3EBC365F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0E6B6422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8ED2226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013" w:type="dxa"/>
            <w:noWrap/>
            <w:hideMark/>
          </w:tcPr>
          <w:p w14:paraId="4C43F5A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5.115,00</w:t>
            </w:r>
          </w:p>
        </w:tc>
        <w:tc>
          <w:tcPr>
            <w:tcW w:w="895" w:type="dxa"/>
            <w:noWrap/>
            <w:hideMark/>
          </w:tcPr>
          <w:p w14:paraId="6634E0E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5A6310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3B3AB3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5.115,00</w:t>
            </w:r>
          </w:p>
        </w:tc>
      </w:tr>
      <w:tr w:rsidR="005C3F0B" w:rsidRPr="005C3F0B" w14:paraId="63860D7F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57EA8B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771C2669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013" w:type="dxa"/>
            <w:noWrap/>
            <w:hideMark/>
          </w:tcPr>
          <w:p w14:paraId="0DFA7C7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7.716,00</w:t>
            </w:r>
          </w:p>
        </w:tc>
        <w:tc>
          <w:tcPr>
            <w:tcW w:w="895" w:type="dxa"/>
            <w:noWrap/>
            <w:hideMark/>
          </w:tcPr>
          <w:p w14:paraId="5D86821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C391BB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5E9559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7.716,00</w:t>
            </w:r>
          </w:p>
        </w:tc>
      </w:tr>
      <w:tr w:rsidR="005C3F0B" w:rsidRPr="005C3F0B" w14:paraId="4E7D6B67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8C0BA7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04BD842E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prijevoznih sredstava</w:t>
            </w:r>
          </w:p>
        </w:tc>
        <w:tc>
          <w:tcPr>
            <w:tcW w:w="1013" w:type="dxa"/>
            <w:noWrap/>
            <w:hideMark/>
          </w:tcPr>
          <w:p w14:paraId="7584873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1.850,00</w:t>
            </w:r>
          </w:p>
        </w:tc>
        <w:tc>
          <w:tcPr>
            <w:tcW w:w="895" w:type="dxa"/>
            <w:noWrap/>
            <w:hideMark/>
          </w:tcPr>
          <w:p w14:paraId="784527A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00EC1C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12CCB3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1.850,00</w:t>
            </w:r>
          </w:p>
        </w:tc>
      </w:tr>
      <w:tr w:rsidR="005C3F0B" w:rsidRPr="005C3F0B" w14:paraId="49E51525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C8E2782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348E7EF1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013" w:type="dxa"/>
            <w:noWrap/>
            <w:hideMark/>
          </w:tcPr>
          <w:p w14:paraId="59A8BFC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1.476,00</w:t>
            </w:r>
          </w:p>
        </w:tc>
        <w:tc>
          <w:tcPr>
            <w:tcW w:w="895" w:type="dxa"/>
            <w:noWrap/>
            <w:hideMark/>
          </w:tcPr>
          <w:p w14:paraId="39D272D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98D50E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D65150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1.476,00</w:t>
            </w:r>
          </w:p>
        </w:tc>
      </w:tr>
      <w:tr w:rsidR="005C3F0B" w:rsidRPr="005C3F0B" w14:paraId="1C3DB088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469179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7EBACBF3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protokola (vijenci, cvijeće, svijeće i slično)</w:t>
            </w:r>
          </w:p>
        </w:tc>
        <w:tc>
          <w:tcPr>
            <w:tcW w:w="1013" w:type="dxa"/>
            <w:noWrap/>
            <w:hideMark/>
          </w:tcPr>
          <w:p w14:paraId="5F2F303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3.678,00</w:t>
            </w:r>
          </w:p>
        </w:tc>
        <w:tc>
          <w:tcPr>
            <w:tcW w:w="895" w:type="dxa"/>
            <w:noWrap/>
            <w:hideMark/>
          </w:tcPr>
          <w:p w14:paraId="3059D9C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205077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5FCBF2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3.678,00</w:t>
            </w:r>
          </w:p>
        </w:tc>
      </w:tr>
      <w:tr w:rsidR="005C3F0B" w:rsidRPr="005C3F0B" w14:paraId="547B365F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5AA23D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013" w:type="dxa"/>
            <w:noWrap/>
            <w:hideMark/>
          </w:tcPr>
          <w:p w14:paraId="6B2D4E5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21.560,00</w:t>
            </w:r>
          </w:p>
        </w:tc>
        <w:tc>
          <w:tcPr>
            <w:tcW w:w="895" w:type="dxa"/>
            <w:noWrap/>
            <w:hideMark/>
          </w:tcPr>
          <w:p w14:paraId="4424112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6B347E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6DA6C5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21.560,00</w:t>
            </w:r>
          </w:p>
        </w:tc>
      </w:tr>
      <w:tr w:rsidR="005C3F0B" w:rsidRPr="005C3F0B" w14:paraId="7A7AA239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5E1C28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10EFF9EE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013" w:type="dxa"/>
            <w:noWrap/>
            <w:hideMark/>
          </w:tcPr>
          <w:p w14:paraId="6153C6D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21.560,00</w:t>
            </w:r>
          </w:p>
        </w:tc>
        <w:tc>
          <w:tcPr>
            <w:tcW w:w="895" w:type="dxa"/>
            <w:noWrap/>
            <w:hideMark/>
          </w:tcPr>
          <w:p w14:paraId="660147A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A27C2E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26D69A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21.560,00</w:t>
            </w:r>
          </w:p>
        </w:tc>
      </w:tr>
      <w:tr w:rsidR="005C3F0B" w:rsidRPr="005C3F0B" w14:paraId="07147CA8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DAE694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013" w:type="dxa"/>
            <w:noWrap/>
            <w:hideMark/>
          </w:tcPr>
          <w:p w14:paraId="3708C8E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457.145,00</w:t>
            </w:r>
          </w:p>
        </w:tc>
        <w:tc>
          <w:tcPr>
            <w:tcW w:w="895" w:type="dxa"/>
            <w:noWrap/>
            <w:hideMark/>
          </w:tcPr>
          <w:p w14:paraId="670FAA5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22.000,00</w:t>
            </w:r>
          </w:p>
        </w:tc>
        <w:tc>
          <w:tcPr>
            <w:tcW w:w="816" w:type="dxa"/>
            <w:noWrap/>
            <w:hideMark/>
          </w:tcPr>
          <w:p w14:paraId="5F06D1C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4,81</w:t>
            </w:r>
          </w:p>
        </w:tc>
        <w:tc>
          <w:tcPr>
            <w:tcW w:w="1013" w:type="dxa"/>
            <w:noWrap/>
            <w:hideMark/>
          </w:tcPr>
          <w:p w14:paraId="23AB8B8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479.145,00</w:t>
            </w:r>
          </w:p>
        </w:tc>
      </w:tr>
      <w:tr w:rsidR="005C3F0B" w:rsidRPr="005C3F0B" w14:paraId="7646696E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7FEFED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13" w:type="dxa"/>
            <w:noWrap/>
            <w:hideMark/>
          </w:tcPr>
          <w:p w14:paraId="4C84493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457.145,00</w:t>
            </w:r>
          </w:p>
        </w:tc>
        <w:tc>
          <w:tcPr>
            <w:tcW w:w="895" w:type="dxa"/>
            <w:noWrap/>
            <w:hideMark/>
          </w:tcPr>
          <w:p w14:paraId="09F9902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22.000,00</w:t>
            </w:r>
          </w:p>
        </w:tc>
        <w:tc>
          <w:tcPr>
            <w:tcW w:w="816" w:type="dxa"/>
            <w:noWrap/>
            <w:hideMark/>
          </w:tcPr>
          <w:p w14:paraId="461C2BD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4,81</w:t>
            </w:r>
          </w:p>
        </w:tc>
        <w:tc>
          <w:tcPr>
            <w:tcW w:w="1013" w:type="dxa"/>
            <w:noWrap/>
            <w:hideMark/>
          </w:tcPr>
          <w:p w14:paraId="41C9D03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479.145,00</w:t>
            </w:r>
          </w:p>
        </w:tc>
      </w:tr>
      <w:tr w:rsidR="005C3F0B" w:rsidRPr="005C3F0B" w14:paraId="3FCA499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647A6C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13" w:type="dxa"/>
            <w:noWrap/>
            <w:hideMark/>
          </w:tcPr>
          <w:p w14:paraId="05D6306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457.145,00</w:t>
            </w:r>
          </w:p>
        </w:tc>
        <w:tc>
          <w:tcPr>
            <w:tcW w:w="895" w:type="dxa"/>
            <w:noWrap/>
            <w:hideMark/>
          </w:tcPr>
          <w:p w14:paraId="050ADE6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22.000,00</w:t>
            </w:r>
          </w:p>
        </w:tc>
        <w:tc>
          <w:tcPr>
            <w:tcW w:w="816" w:type="dxa"/>
            <w:noWrap/>
            <w:hideMark/>
          </w:tcPr>
          <w:p w14:paraId="0D02846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4,81</w:t>
            </w:r>
          </w:p>
        </w:tc>
        <w:tc>
          <w:tcPr>
            <w:tcW w:w="1013" w:type="dxa"/>
            <w:noWrap/>
            <w:hideMark/>
          </w:tcPr>
          <w:p w14:paraId="349E811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479.145,00</w:t>
            </w:r>
          </w:p>
        </w:tc>
      </w:tr>
      <w:tr w:rsidR="005C3F0B" w:rsidRPr="005C3F0B" w14:paraId="0D3CE13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E76B6B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3B4D856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457.145,00</w:t>
            </w:r>
          </w:p>
        </w:tc>
        <w:tc>
          <w:tcPr>
            <w:tcW w:w="895" w:type="dxa"/>
            <w:noWrap/>
            <w:hideMark/>
          </w:tcPr>
          <w:p w14:paraId="28033C8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22.000,00</w:t>
            </w:r>
          </w:p>
        </w:tc>
        <w:tc>
          <w:tcPr>
            <w:tcW w:w="816" w:type="dxa"/>
            <w:noWrap/>
            <w:hideMark/>
          </w:tcPr>
          <w:p w14:paraId="1F35A97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4,81</w:t>
            </w:r>
          </w:p>
        </w:tc>
        <w:tc>
          <w:tcPr>
            <w:tcW w:w="1013" w:type="dxa"/>
            <w:noWrap/>
            <w:hideMark/>
          </w:tcPr>
          <w:p w14:paraId="68B1EF7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479.145,00</w:t>
            </w:r>
          </w:p>
        </w:tc>
      </w:tr>
      <w:tr w:rsidR="005C3F0B" w:rsidRPr="005C3F0B" w14:paraId="6D6F1A97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39959F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5D1D4826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odvjetnika i pravnog savjetovanja</w:t>
            </w:r>
          </w:p>
        </w:tc>
        <w:tc>
          <w:tcPr>
            <w:tcW w:w="1013" w:type="dxa"/>
            <w:noWrap/>
            <w:hideMark/>
          </w:tcPr>
          <w:p w14:paraId="4765B78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44.861,00</w:t>
            </w:r>
          </w:p>
        </w:tc>
        <w:tc>
          <w:tcPr>
            <w:tcW w:w="895" w:type="dxa"/>
            <w:noWrap/>
            <w:hideMark/>
          </w:tcPr>
          <w:p w14:paraId="243F0BE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1B7ECB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801F05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44.861,00</w:t>
            </w:r>
          </w:p>
        </w:tc>
      </w:tr>
      <w:tr w:rsidR="005C3F0B" w:rsidRPr="005C3F0B" w14:paraId="16D0C396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A5C07E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17A7AB8B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ažuriranja i održavanja računalnih baza</w:t>
            </w:r>
          </w:p>
        </w:tc>
        <w:tc>
          <w:tcPr>
            <w:tcW w:w="1013" w:type="dxa"/>
            <w:noWrap/>
            <w:hideMark/>
          </w:tcPr>
          <w:p w14:paraId="166CB4B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133.775,00</w:t>
            </w:r>
          </w:p>
        </w:tc>
        <w:tc>
          <w:tcPr>
            <w:tcW w:w="895" w:type="dxa"/>
            <w:noWrap/>
            <w:hideMark/>
          </w:tcPr>
          <w:p w14:paraId="635C787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D862D5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F875B9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133.775,00</w:t>
            </w:r>
          </w:p>
        </w:tc>
      </w:tr>
      <w:tr w:rsidR="005C3F0B" w:rsidRPr="005C3F0B" w14:paraId="7FB86E5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1EC194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39926CB8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usluge-objava službenih akata</w:t>
            </w:r>
          </w:p>
        </w:tc>
        <w:tc>
          <w:tcPr>
            <w:tcW w:w="1013" w:type="dxa"/>
            <w:noWrap/>
            <w:hideMark/>
          </w:tcPr>
          <w:p w14:paraId="4161A3F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52.336,00</w:t>
            </w:r>
          </w:p>
        </w:tc>
        <w:tc>
          <w:tcPr>
            <w:tcW w:w="895" w:type="dxa"/>
            <w:noWrap/>
            <w:hideMark/>
          </w:tcPr>
          <w:p w14:paraId="59DBFB6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748222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553823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52.336,00</w:t>
            </w:r>
          </w:p>
        </w:tc>
      </w:tr>
      <w:tr w:rsidR="005C3F0B" w:rsidRPr="005C3F0B" w14:paraId="091FC191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16D2BE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343A67AE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013" w:type="dxa"/>
            <w:noWrap/>
            <w:hideMark/>
          </w:tcPr>
          <w:p w14:paraId="3FA8567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89.755,00</w:t>
            </w:r>
          </w:p>
        </w:tc>
        <w:tc>
          <w:tcPr>
            <w:tcW w:w="895" w:type="dxa"/>
            <w:noWrap/>
            <w:hideMark/>
          </w:tcPr>
          <w:p w14:paraId="380A5F1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-18.000,00</w:t>
            </w:r>
          </w:p>
        </w:tc>
        <w:tc>
          <w:tcPr>
            <w:tcW w:w="816" w:type="dxa"/>
            <w:noWrap/>
            <w:hideMark/>
          </w:tcPr>
          <w:p w14:paraId="00EF986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-20,05</w:t>
            </w:r>
          </w:p>
        </w:tc>
        <w:tc>
          <w:tcPr>
            <w:tcW w:w="1013" w:type="dxa"/>
            <w:noWrap/>
            <w:hideMark/>
          </w:tcPr>
          <w:p w14:paraId="02B5879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71.755,00</w:t>
            </w:r>
          </w:p>
        </w:tc>
      </w:tr>
      <w:tr w:rsidR="005C3F0B" w:rsidRPr="005C3F0B" w14:paraId="373C7171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251938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2E94936E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Geodetsko-katastarske usluge</w:t>
            </w:r>
          </w:p>
        </w:tc>
        <w:tc>
          <w:tcPr>
            <w:tcW w:w="1013" w:type="dxa"/>
            <w:noWrap/>
            <w:hideMark/>
          </w:tcPr>
          <w:p w14:paraId="14E89BF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22.214,00</w:t>
            </w:r>
          </w:p>
        </w:tc>
        <w:tc>
          <w:tcPr>
            <w:tcW w:w="895" w:type="dxa"/>
            <w:noWrap/>
            <w:hideMark/>
          </w:tcPr>
          <w:p w14:paraId="3AB4CEC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56DF6B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69EDAC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22.214,00</w:t>
            </w:r>
          </w:p>
        </w:tc>
      </w:tr>
      <w:tr w:rsidR="005C3F0B" w:rsidRPr="005C3F0B" w14:paraId="50C7E304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4D8D1C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2CF4449D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013" w:type="dxa"/>
            <w:noWrap/>
            <w:hideMark/>
          </w:tcPr>
          <w:p w14:paraId="31F910E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895" w:type="dxa"/>
            <w:noWrap/>
            <w:hideMark/>
          </w:tcPr>
          <w:p w14:paraId="3B0A4DE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55B648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E2D093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5C3F0B" w:rsidRPr="005C3F0B" w14:paraId="23C3E239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F5CEE7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5906" w:type="dxa"/>
            <w:hideMark/>
          </w:tcPr>
          <w:p w14:paraId="4B3609AD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013" w:type="dxa"/>
            <w:noWrap/>
            <w:hideMark/>
          </w:tcPr>
          <w:p w14:paraId="731E0AA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895" w:type="dxa"/>
            <w:noWrap/>
            <w:hideMark/>
          </w:tcPr>
          <w:p w14:paraId="628AF26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782DF9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2C8933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</w:tr>
      <w:tr w:rsidR="005C3F0B" w:rsidRPr="005C3F0B" w14:paraId="177E0B3D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CCA5E4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5906" w:type="dxa"/>
            <w:hideMark/>
          </w:tcPr>
          <w:p w14:paraId="6A8EAA45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</w:t>
            </w:r>
          </w:p>
        </w:tc>
        <w:tc>
          <w:tcPr>
            <w:tcW w:w="1013" w:type="dxa"/>
            <w:noWrap/>
            <w:hideMark/>
          </w:tcPr>
          <w:p w14:paraId="7E26FDE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51.027,00</w:t>
            </w:r>
          </w:p>
        </w:tc>
        <w:tc>
          <w:tcPr>
            <w:tcW w:w="895" w:type="dxa"/>
            <w:noWrap/>
            <w:hideMark/>
          </w:tcPr>
          <w:p w14:paraId="38E80CF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9455B0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4C227C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51.027,00</w:t>
            </w:r>
          </w:p>
        </w:tc>
      </w:tr>
      <w:tr w:rsidR="005C3F0B" w:rsidRPr="005C3F0B" w14:paraId="7C5AE4FE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981F13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423</w:t>
            </w:r>
          </w:p>
        </w:tc>
        <w:tc>
          <w:tcPr>
            <w:tcW w:w="5906" w:type="dxa"/>
            <w:hideMark/>
          </w:tcPr>
          <w:p w14:paraId="69106EF9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Osobni automobili</w:t>
            </w:r>
          </w:p>
        </w:tc>
        <w:tc>
          <w:tcPr>
            <w:tcW w:w="1013" w:type="dxa"/>
            <w:noWrap/>
            <w:hideMark/>
          </w:tcPr>
          <w:p w14:paraId="367E410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2491FCC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816" w:type="dxa"/>
            <w:noWrap/>
            <w:hideMark/>
          </w:tcPr>
          <w:p w14:paraId="0F9AC6C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266,67</w:t>
            </w:r>
          </w:p>
        </w:tc>
        <w:tc>
          <w:tcPr>
            <w:tcW w:w="1013" w:type="dxa"/>
            <w:noWrap/>
            <w:hideMark/>
          </w:tcPr>
          <w:p w14:paraId="3FC825B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5C3F0B" w:rsidRPr="005C3F0B" w14:paraId="658DB4F6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60FE17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</w:tc>
        <w:tc>
          <w:tcPr>
            <w:tcW w:w="5906" w:type="dxa"/>
            <w:hideMark/>
          </w:tcPr>
          <w:p w14:paraId="6A49F33D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razvoja software-a</w:t>
            </w:r>
          </w:p>
        </w:tc>
        <w:tc>
          <w:tcPr>
            <w:tcW w:w="1013" w:type="dxa"/>
            <w:noWrap/>
            <w:hideMark/>
          </w:tcPr>
          <w:p w14:paraId="320556E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895" w:type="dxa"/>
            <w:noWrap/>
            <w:hideMark/>
          </w:tcPr>
          <w:p w14:paraId="11E3E3C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EA595B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16E750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5C3F0B" w:rsidRPr="005C3F0B" w14:paraId="41F7241A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08642C8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5906" w:type="dxa"/>
            <w:hideMark/>
          </w:tcPr>
          <w:p w14:paraId="060C940E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objektima-uređenje uredskih prostorija</w:t>
            </w:r>
          </w:p>
        </w:tc>
        <w:tc>
          <w:tcPr>
            <w:tcW w:w="1013" w:type="dxa"/>
            <w:noWrap/>
            <w:hideMark/>
          </w:tcPr>
          <w:p w14:paraId="2B98973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1.177,00</w:t>
            </w:r>
          </w:p>
        </w:tc>
        <w:tc>
          <w:tcPr>
            <w:tcW w:w="895" w:type="dxa"/>
            <w:noWrap/>
            <w:hideMark/>
          </w:tcPr>
          <w:p w14:paraId="17EE8A7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5432E3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D50707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1.177,00</w:t>
            </w:r>
          </w:p>
        </w:tc>
      </w:tr>
      <w:tr w:rsidR="005C3F0B" w:rsidRPr="005C3F0B" w14:paraId="75C93771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130CCF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13" w:type="dxa"/>
            <w:noWrap/>
            <w:hideMark/>
          </w:tcPr>
          <w:p w14:paraId="0834F40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7.786,00</w:t>
            </w:r>
          </w:p>
        </w:tc>
        <w:tc>
          <w:tcPr>
            <w:tcW w:w="895" w:type="dxa"/>
            <w:noWrap/>
            <w:hideMark/>
          </w:tcPr>
          <w:p w14:paraId="7283975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D5312F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70C814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7.786,00</w:t>
            </w:r>
          </w:p>
        </w:tc>
      </w:tr>
      <w:tr w:rsidR="005C3F0B" w:rsidRPr="005C3F0B" w14:paraId="0AB5409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360ED6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13" w:type="dxa"/>
            <w:noWrap/>
            <w:hideMark/>
          </w:tcPr>
          <w:p w14:paraId="78804BE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7.786,00</w:t>
            </w:r>
          </w:p>
        </w:tc>
        <w:tc>
          <w:tcPr>
            <w:tcW w:w="895" w:type="dxa"/>
            <w:noWrap/>
            <w:hideMark/>
          </w:tcPr>
          <w:p w14:paraId="6CEDB62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673294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B035A8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7.786,00</w:t>
            </w:r>
          </w:p>
        </w:tc>
      </w:tr>
      <w:tr w:rsidR="005C3F0B" w:rsidRPr="005C3F0B" w14:paraId="501F0F27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67ACBB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0FE74CC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7.786,00</w:t>
            </w:r>
          </w:p>
        </w:tc>
        <w:tc>
          <w:tcPr>
            <w:tcW w:w="895" w:type="dxa"/>
            <w:noWrap/>
            <w:hideMark/>
          </w:tcPr>
          <w:p w14:paraId="3778774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385DA7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11A7C4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7.786,00</w:t>
            </w:r>
          </w:p>
        </w:tc>
      </w:tr>
      <w:tr w:rsidR="005C3F0B" w:rsidRPr="005C3F0B" w14:paraId="1B082AA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295371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16E503B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Geodetsko-katastarske usluge</w:t>
            </w:r>
          </w:p>
        </w:tc>
        <w:tc>
          <w:tcPr>
            <w:tcW w:w="1013" w:type="dxa"/>
            <w:noWrap/>
            <w:hideMark/>
          </w:tcPr>
          <w:p w14:paraId="4008C51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7.786,00</w:t>
            </w:r>
          </w:p>
        </w:tc>
        <w:tc>
          <w:tcPr>
            <w:tcW w:w="895" w:type="dxa"/>
            <w:noWrap/>
            <w:hideMark/>
          </w:tcPr>
          <w:p w14:paraId="2B7E058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CA6134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A3DAC4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7.786,00</w:t>
            </w:r>
          </w:p>
        </w:tc>
      </w:tr>
      <w:tr w:rsidR="005C3F0B" w:rsidRPr="005C3F0B" w14:paraId="0A7ABDDD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3599F0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013" w:type="dxa"/>
            <w:noWrap/>
            <w:hideMark/>
          </w:tcPr>
          <w:p w14:paraId="40370FF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135.000,00</w:t>
            </w:r>
          </w:p>
        </w:tc>
        <w:tc>
          <w:tcPr>
            <w:tcW w:w="895" w:type="dxa"/>
            <w:noWrap/>
            <w:hideMark/>
          </w:tcPr>
          <w:p w14:paraId="1B6C153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C77292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272001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135.000,00</w:t>
            </w:r>
          </w:p>
        </w:tc>
      </w:tr>
      <w:tr w:rsidR="005C3F0B" w:rsidRPr="005C3F0B" w14:paraId="579DC38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1D287A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013" w:type="dxa"/>
            <w:noWrap/>
            <w:hideMark/>
          </w:tcPr>
          <w:p w14:paraId="24AAC64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135.000,00</w:t>
            </w:r>
          </w:p>
        </w:tc>
        <w:tc>
          <w:tcPr>
            <w:tcW w:w="895" w:type="dxa"/>
            <w:noWrap/>
            <w:hideMark/>
          </w:tcPr>
          <w:p w14:paraId="46850C2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930DC4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27FB05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135.000,00</w:t>
            </w:r>
          </w:p>
        </w:tc>
      </w:tr>
      <w:tr w:rsidR="005C3F0B" w:rsidRPr="005C3F0B" w14:paraId="47E21D21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A626FB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0D65051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135.000,00</w:t>
            </w:r>
          </w:p>
        </w:tc>
        <w:tc>
          <w:tcPr>
            <w:tcW w:w="895" w:type="dxa"/>
            <w:noWrap/>
            <w:hideMark/>
          </w:tcPr>
          <w:p w14:paraId="7780367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CB7470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E2CCDD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135.000,00</w:t>
            </w:r>
          </w:p>
        </w:tc>
      </w:tr>
      <w:tr w:rsidR="005C3F0B" w:rsidRPr="005C3F0B" w14:paraId="16F19E8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8845B6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423</w:t>
            </w:r>
          </w:p>
        </w:tc>
        <w:tc>
          <w:tcPr>
            <w:tcW w:w="5906" w:type="dxa"/>
            <w:hideMark/>
          </w:tcPr>
          <w:p w14:paraId="18B40F4F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Osobni automobili</w:t>
            </w:r>
          </w:p>
        </w:tc>
        <w:tc>
          <w:tcPr>
            <w:tcW w:w="1013" w:type="dxa"/>
            <w:noWrap/>
            <w:hideMark/>
          </w:tcPr>
          <w:p w14:paraId="4EBC11B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135.000,00</w:t>
            </w:r>
          </w:p>
        </w:tc>
        <w:tc>
          <w:tcPr>
            <w:tcW w:w="895" w:type="dxa"/>
            <w:noWrap/>
            <w:hideMark/>
          </w:tcPr>
          <w:p w14:paraId="2000159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E48E43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D692D0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135.000,00</w:t>
            </w:r>
          </w:p>
        </w:tc>
      </w:tr>
      <w:tr w:rsidR="005C3F0B" w:rsidRPr="005C3F0B" w14:paraId="0BBFFCDA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E5C000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013" w:type="dxa"/>
            <w:noWrap/>
            <w:hideMark/>
          </w:tcPr>
          <w:p w14:paraId="3A79FBF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15.085,00</w:t>
            </w:r>
          </w:p>
        </w:tc>
        <w:tc>
          <w:tcPr>
            <w:tcW w:w="895" w:type="dxa"/>
            <w:noWrap/>
            <w:hideMark/>
          </w:tcPr>
          <w:p w14:paraId="74C3EA0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AF5EA5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72B85F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15.085,00</w:t>
            </w:r>
          </w:p>
        </w:tc>
      </w:tr>
      <w:tr w:rsidR="005C3F0B" w:rsidRPr="005C3F0B" w14:paraId="4B559DB9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F53E4A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1013" w:type="dxa"/>
            <w:noWrap/>
            <w:hideMark/>
          </w:tcPr>
          <w:p w14:paraId="3078A48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3.930,00</w:t>
            </w:r>
          </w:p>
        </w:tc>
        <w:tc>
          <w:tcPr>
            <w:tcW w:w="895" w:type="dxa"/>
            <w:noWrap/>
            <w:hideMark/>
          </w:tcPr>
          <w:p w14:paraId="1F4BB2A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61220B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07ECB9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3.930,00</w:t>
            </w:r>
          </w:p>
        </w:tc>
      </w:tr>
      <w:tr w:rsidR="005C3F0B" w:rsidRPr="005C3F0B" w14:paraId="6FC94888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E90A6D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7E5D376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3.930,00</w:t>
            </w:r>
          </w:p>
        </w:tc>
        <w:tc>
          <w:tcPr>
            <w:tcW w:w="895" w:type="dxa"/>
            <w:noWrap/>
            <w:hideMark/>
          </w:tcPr>
          <w:p w14:paraId="59237E8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1BAC51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5288D8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3.930,00</w:t>
            </w:r>
          </w:p>
        </w:tc>
      </w:tr>
      <w:tr w:rsidR="005C3F0B" w:rsidRPr="005C3F0B" w14:paraId="66A8CB44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7F06BD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7D66CAD5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1013" w:type="dxa"/>
            <w:noWrap/>
            <w:hideMark/>
          </w:tcPr>
          <w:p w14:paraId="6B804D8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3.930,00</w:t>
            </w:r>
          </w:p>
        </w:tc>
        <w:tc>
          <w:tcPr>
            <w:tcW w:w="895" w:type="dxa"/>
            <w:noWrap/>
            <w:hideMark/>
          </w:tcPr>
          <w:p w14:paraId="342A3F1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3C2CDC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35D8AF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3.930,00</w:t>
            </w:r>
          </w:p>
        </w:tc>
      </w:tr>
      <w:tr w:rsidR="005C3F0B" w:rsidRPr="005C3F0B" w14:paraId="52A6F499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48AF00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lastRenderedPageBreak/>
              <w:t>Izvor  5.1. PRIHOD OD KOR.JAVNIH POVRŠINA/PRISTOJBE</w:t>
            </w:r>
          </w:p>
        </w:tc>
        <w:tc>
          <w:tcPr>
            <w:tcW w:w="1013" w:type="dxa"/>
            <w:noWrap/>
            <w:hideMark/>
          </w:tcPr>
          <w:p w14:paraId="112828B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8.555,00</w:t>
            </w:r>
          </w:p>
        </w:tc>
        <w:tc>
          <w:tcPr>
            <w:tcW w:w="895" w:type="dxa"/>
            <w:noWrap/>
            <w:hideMark/>
          </w:tcPr>
          <w:p w14:paraId="4CAE05D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B21CB8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A8A31D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8.555,00</w:t>
            </w:r>
          </w:p>
        </w:tc>
      </w:tr>
      <w:tr w:rsidR="005C3F0B" w:rsidRPr="005C3F0B" w14:paraId="5FB0C468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A02763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7B7DCD4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8.555,00</w:t>
            </w:r>
          </w:p>
        </w:tc>
        <w:tc>
          <w:tcPr>
            <w:tcW w:w="895" w:type="dxa"/>
            <w:noWrap/>
            <w:hideMark/>
          </w:tcPr>
          <w:p w14:paraId="243930E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116D1F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3827AE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8.555,00</w:t>
            </w:r>
          </w:p>
        </w:tc>
      </w:tr>
      <w:tr w:rsidR="005C3F0B" w:rsidRPr="005C3F0B" w14:paraId="4E34849C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B6BAC3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0CBB6D91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013" w:type="dxa"/>
            <w:noWrap/>
            <w:hideMark/>
          </w:tcPr>
          <w:p w14:paraId="0D66F92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6.285,00</w:t>
            </w:r>
          </w:p>
        </w:tc>
        <w:tc>
          <w:tcPr>
            <w:tcW w:w="895" w:type="dxa"/>
            <w:noWrap/>
            <w:hideMark/>
          </w:tcPr>
          <w:p w14:paraId="4270AD0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7AA9BF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72D417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6.285,00</w:t>
            </w:r>
          </w:p>
        </w:tc>
      </w:tr>
      <w:tr w:rsidR="005C3F0B" w:rsidRPr="005C3F0B" w14:paraId="5B39D40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FD0387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02137811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1013" w:type="dxa"/>
            <w:noWrap/>
            <w:hideMark/>
          </w:tcPr>
          <w:p w14:paraId="3FF1CC3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2.270,00</w:t>
            </w:r>
          </w:p>
        </w:tc>
        <w:tc>
          <w:tcPr>
            <w:tcW w:w="895" w:type="dxa"/>
            <w:noWrap/>
            <w:hideMark/>
          </w:tcPr>
          <w:p w14:paraId="3A33272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770F7B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3DC732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2.270,00</w:t>
            </w:r>
          </w:p>
        </w:tc>
      </w:tr>
      <w:tr w:rsidR="005C3F0B" w:rsidRPr="005C3F0B" w14:paraId="38F47942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487702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1013" w:type="dxa"/>
            <w:noWrap/>
            <w:hideMark/>
          </w:tcPr>
          <w:p w14:paraId="6AE7363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895" w:type="dxa"/>
            <w:noWrap/>
            <w:hideMark/>
          </w:tcPr>
          <w:p w14:paraId="43174A2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F8464F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521B39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5C3F0B" w:rsidRPr="005C3F0B" w14:paraId="524830D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5DCB00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4E5A726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895" w:type="dxa"/>
            <w:noWrap/>
            <w:hideMark/>
          </w:tcPr>
          <w:p w14:paraId="7EE2F20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36B6A2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AD541C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5C3F0B" w:rsidRPr="005C3F0B" w14:paraId="5672B1DD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685F2D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4BC1A999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1013" w:type="dxa"/>
            <w:noWrap/>
            <w:hideMark/>
          </w:tcPr>
          <w:p w14:paraId="5F9432B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895" w:type="dxa"/>
            <w:noWrap/>
            <w:hideMark/>
          </w:tcPr>
          <w:p w14:paraId="536A720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5A5E87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8D4CAB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5C3F0B" w:rsidRPr="005C3F0B" w14:paraId="278D3BA7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91E5922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A100003 FINANCIJSKI RASHODI</w:t>
            </w:r>
          </w:p>
        </w:tc>
        <w:tc>
          <w:tcPr>
            <w:tcW w:w="1013" w:type="dxa"/>
            <w:noWrap/>
            <w:hideMark/>
          </w:tcPr>
          <w:p w14:paraId="6C4E2BC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48.473,00</w:t>
            </w:r>
          </w:p>
        </w:tc>
        <w:tc>
          <w:tcPr>
            <w:tcW w:w="895" w:type="dxa"/>
            <w:noWrap/>
            <w:hideMark/>
          </w:tcPr>
          <w:p w14:paraId="0DF1E3C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501.609,00</w:t>
            </w:r>
          </w:p>
        </w:tc>
        <w:tc>
          <w:tcPr>
            <w:tcW w:w="816" w:type="dxa"/>
            <w:noWrap/>
            <w:hideMark/>
          </w:tcPr>
          <w:p w14:paraId="13BD3B5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1.034,82</w:t>
            </w:r>
          </w:p>
        </w:tc>
        <w:tc>
          <w:tcPr>
            <w:tcW w:w="1013" w:type="dxa"/>
            <w:noWrap/>
            <w:hideMark/>
          </w:tcPr>
          <w:p w14:paraId="5D9B3D5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550.082,00</w:t>
            </w:r>
          </w:p>
        </w:tc>
      </w:tr>
      <w:tr w:rsidR="005C3F0B" w:rsidRPr="005C3F0B" w14:paraId="5A4D10F6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036319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6A1A137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18.359,00</w:t>
            </w:r>
          </w:p>
        </w:tc>
        <w:tc>
          <w:tcPr>
            <w:tcW w:w="895" w:type="dxa"/>
            <w:noWrap/>
            <w:hideMark/>
          </w:tcPr>
          <w:p w14:paraId="056AE9A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303.597,00</w:t>
            </w:r>
          </w:p>
        </w:tc>
        <w:tc>
          <w:tcPr>
            <w:tcW w:w="816" w:type="dxa"/>
            <w:noWrap/>
            <w:hideMark/>
          </w:tcPr>
          <w:p w14:paraId="7192381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1.653,67</w:t>
            </w:r>
          </w:p>
        </w:tc>
        <w:tc>
          <w:tcPr>
            <w:tcW w:w="1013" w:type="dxa"/>
            <w:noWrap/>
            <w:hideMark/>
          </w:tcPr>
          <w:p w14:paraId="117F437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321.956,00</w:t>
            </w:r>
          </w:p>
        </w:tc>
      </w:tr>
      <w:tr w:rsidR="005C3F0B" w:rsidRPr="005C3F0B" w14:paraId="5041E62E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990A58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1D2BF98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18.359,00</w:t>
            </w:r>
          </w:p>
        </w:tc>
        <w:tc>
          <w:tcPr>
            <w:tcW w:w="895" w:type="dxa"/>
            <w:noWrap/>
            <w:hideMark/>
          </w:tcPr>
          <w:p w14:paraId="3B115C3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303.597,00</w:t>
            </w:r>
          </w:p>
        </w:tc>
        <w:tc>
          <w:tcPr>
            <w:tcW w:w="816" w:type="dxa"/>
            <w:noWrap/>
            <w:hideMark/>
          </w:tcPr>
          <w:p w14:paraId="240B29C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1.653,67</w:t>
            </w:r>
          </w:p>
        </w:tc>
        <w:tc>
          <w:tcPr>
            <w:tcW w:w="1013" w:type="dxa"/>
            <w:noWrap/>
            <w:hideMark/>
          </w:tcPr>
          <w:p w14:paraId="5B4DBC6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321.956,00</w:t>
            </w:r>
          </w:p>
        </w:tc>
      </w:tr>
      <w:tr w:rsidR="005C3F0B" w:rsidRPr="005C3F0B" w14:paraId="09880E97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0B284AF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547</w:t>
            </w:r>
          </w:p>
        </w:tc>
        <w:tc>
          <w:tcPr>
            <w:tcW w:w="5906" w:type="dxa"/>
            <w:hideMark/>
          </w:tcPr>
          <w:p w14:paraId="23D1319D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Namirenje povrata poreza na dohodak za 2021.g.</w:t>
            </w:r>
          </w:p>
        </w:tc>
        <w:tc>
          <w:tcPr>
            <w:tcW w:w="1013" w:type="dxa"/>
            <w:noWrap/>
            <w:hideMark/>
          </w:tcPr>
          <w:p w14:paraId="2B6910E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8B94E1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303.597,00</w:t>
            </w:r>
          </w:p>
        </w:tc>
        <w:tc>
          <w:tcPr>
            <w:tcW w:w="816" w:type="dxa"/>
            <w:noWrap/>
            <w:hideMark/>
          </w:tcPr>
          <w:p w14:paraId="77F5DE0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3" w:type="dxa"/>
            <w:noWrap/>
            <w:hideMark/>
          </w:tcPr>
          <w:p w14:paraId="2E54E2A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303.597,00</w:t>
            </w:r>
          </w:p>
        </w:tc>
      </w:tr>
      <w:tr w:rsidR="005C3F0B" w:rsidRPr="005C3F0B" w14:paraId="2CE74856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3A47C3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183F11A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18.359,00</w:t>
            </w:r>
          </w:p>
        </w:tc>
        <w:tc>
          <w:tcPr>
            <w:tcW w:w="895" w:type="dxa"/>
            <w:noWrap/>
            <w:hideMark/>
          </w:tcPr>
          <w:p w14:paraId="4694A67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FC397B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DA0624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18.359,00</w:t>
            </w:r>
          </w:p>
        </w:tc>
      </w:tr>
      <w:tr w:rsidR="005C3F0B" w:rsidRPr="005C3F0B" w14:paraId="3895CC1E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FCEDF7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7E5F91FF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Članarina LAG Moslavina</w:t>
            </w:r>
          </w:p>
        </w:tc>
        <w:tc>
          <w:tcPr>
            <w:tcW w:w="1013" w:type="dxa"/>
            <w:noWrap/>
            <w:hideMark/>
          </w:tcPr>
          <w:p w14:paraId="3370E59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3.455,00</w:t>
            </w:r>
          </w:p>
        </w:tc>
        <w:tc>
          <w:tcPr>
            <w:tcW w:w="895" w:type="dxa"/>
            <w:noWrap/>
            <w:hideMark/>
          </w:tcPr>
          <w:p w14:paraId="0D239DF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A6F6EE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FFEAF3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3.455,00</w:t>
            </w:r>
          </w:p>
        </w:tc>
      </w:tr>
      <w:tr w:rsidR="005C3F0B" w:rsidRPr="005C3F0B" w14:paraId="7D4406B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5C478A2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5906" w:type="dxa"/>
            <w:hideMark/>
          </w:tcPr>
          <w:p w14:paraId="3D54C19C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013" w:type="dxa"/>
            <w:noWrap/>
            <w:hideMark/>
          </w:tcPr>
          <w:p w14:paraId="7794409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14.904,00</w:t>
            </w:r>
          </w:p>
        </w:tc>
        <w:tc>
          <w:tcPr>
            <w:tcW w:w="895" w:type="dxa"/>
            <w:noWrap/>
            <w:hideMark/>
          </w:tcPr>
          <w:p w14:paraId="0D7E75D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77B673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4326B1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14.904,00</w:t>
            </w:r>
          </w:p>
        </w:tc>
      </w:tr>
      <w:tr w:rsidR="005C3F0B" w:rsidRPr="005C3F0B" w14:paraId="76F704A1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5C333E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013" w:type="dxa"/>
            <w:noWrap/>
            <w:hideMark/>
          </w:tcPr>
          <w:p w14:paraId="1CAB54C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895" w:type="dxa"/>
            <w:noWrap/>
            <w:hideMark/>
          </w:tcPr>
          <w:p w14:paraId="73E015A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198.012,00</w:t>
            </w:r>
          </w:p>
        </w:tc>
        <w:tc>
          <w:tcPr>
            <w:tcW w:w="816" w:type="dxa"/>
            <w:noWrap/>
            <w:hideMark/>
          </w:tcPr>
          <w:p w14:paraId="76ACA7A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660,04</w:t>
            </w:r>
          </w:p>
        </w:tc>
        <w:tc>
          <w:tcPr>
            <w:tcW w:w="1013" w:type="dxa"/>
            <w:noWrap/>
            <w:hideMark/>
          </w:tcPr>
          <w:p w14:paraId="58A96E3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228.012,00</w:t>
            </w:r>
          </w:p>
        </w:tc>
      </w:tr>
      <w:tr w:rsidR="005C3F0B" w:rsidRPr="005C3F0B" w14:paraId="737BCEB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D7998F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13" w:type="dxa"/>
            <w:noWrap/>
            <w:hideMark/>
          </w:tcPr>
          <w:p w14:paraId="3CEDF49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895" w:type="dxa"/>
            <w:noWrap/>
            <w:hideMark/>
          </w:tcPr>
          <w:p w14:paraId="0FCD8CB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198.012,00</w:t>
            </w:r>
          </w:p>
        </w:tc>
        <w:tc>
          <w:tcPr>
            <w:tcW w:w="816" w:type="dxa"/>
            <w:noWrap/>
            <w:hideMark/>
          </w:tcPr>
          <w:p w14:paraId="5B9B267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660,04</w:t>
            </w:r>
          </w:p>
        </w:tc>
        <w:tc>
          <w:tcPr>
            <w:tcW w:w="1013" w:type="dxa"/>
            <w:noWrap/>
            <w:hideMark/>
          </w:tcPr>
          <w:p w14:paraId="6A20481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228.012,00</w:t>
            </w:r>
          </w:p>
        </w:tc>
      </w:tr>
      <w:tr w:rsidR="005C3F0B" w:rsidRPr="005C3F0B" w14:paraId="530172CE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FB6FDB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13" w:type="dxa"/>
            <w:noWrap/>
            <w:hideMark/>
          </w:tcPr>
          <w:p w14:paraId="5A2FC28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895" w:type="dxa"/>
            <w:noWrap/>
            <w:hideMark/>
          </w:tcPr>
          <w:p w14:paraId="75466A5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198.012,00</w:t>
            </w:r>
          </w:p>
        </w:tc>
        <w:tc>
          <w:tcPr>
            <w:tcW w:w="816" w:type="dxa"/>
            <w:noWrap/>
            <w:hideMark/>
          </w:tcPr>
          <w:p w14:paraId="296984E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660,04</w:t>
            </w:r>
          </w:p>
        </w:tc>
        <w:tc>
          <w:tcPr>
            <w:tcW w:w="1013" w:type="dxa"/>
            <w:noWrap/>
            <w:hideMark/>
          </w:tcPr>
          <w:p w14:paraId="501BBBD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228.012,00</w:t>
            </w:r>
          </w:p>
        </w:tc>
      </w:tr>
      <w:tr w:rsidR="005C3F0B" w:rsidRPr="005C3F0B" w14:paraId="4B3C8C21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99E2AE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547</w:t>
            </w:r>
          </w:p>
        </w:tc>
        <w:tc>
          <w:tcPr>
            <w:tcW w:w="5906" w:type="dxa"/>
            <w:hideMark/>
          </w:tcPr>
          <w:p w14:paraId="43E14A4B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Namirenje povrata poreza na dohodak za 2021.g.</w:t>
            </w:r>
          </w:p>
        </w:tc>
        <w:tc>
          <w:tcPr>
            <w:tcW w:w="1013" w:type="dxa"/>
            <w:noWrap/>
            <w:hideMark/>
          </w:tcPr>
          <w:p w14:paraId="34EBFFA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5CBC874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198.012,00</w:t>
            </w:r>
          </w:p>
        </w:tc>
        <w:tc>
          <w:tcPr>
            <w:tcW w:w="816" w:type="dxa"/>
            <w:noWrap/>
            <w:hideMark/>
          </w:tcPr>
          <w:p w14:paraId="479EC38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3" w:type="dxa"/>
            <w:noWrap/>
            <w:hideMark/>
          </w:tcPr>
          <w:p w14:paraId="30BFDAE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198.012,00</w:t>
            </w:r>
          </w:p>
        </w:tc>
      </w:tr>
      <w:tr w:rsidR="005C3F0B" w:rsidRPr="005C3F0B" w14:paraId="2ADF3FAE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CD8B62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50D048F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895" w:type="dxa"/>
            <w:noWrap/>
            <w:hideMark/>
          </w:tcPr>
          <w:p w14:paraId="618CD78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334D95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D82B82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5C3F0B" w:rsidRPr="005C3F0B" w14:paraId="501F09ED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19AC0B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5906" w:type="dxa"/>
            <w:hideMark/>
          </w:tcPr>
          <w:p w14:paraId="38DF0EE8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Financijskii</w:t>
            </w:r>
            <w:proofErr w:type="spellEnd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rashodi po ostavini /</w:t>
            </w: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ošasnoj</w:t>
            </w:r>
            <w:proofErr w:type="spellEnd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imovini</w:t>
            </w:r>
          </w:p>
        </w:tc>
        <w:tc>
          <w:tcPr>
            <w:tcW w:w="1013" w:type="dxa"/>
            <w:noWrap/>
            <w:hideMark/>
          </w:tcPr>
          <w:p w14:paraId="604BB47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895" w:type="dxa"/>
            <w:noWrap/>
            <w:hideMark/>
          </w:tcPr>
          <w:p w14:paraId="53583A4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AC0EDA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66A893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5C3F0B" w:rsidRPr="005C3F0B" w14:paraId="122715BD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1CCA81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013" w:type="dxa"/>
            <w:noWrap/>
            <w:hideMark/>
          </w:tcPr>
          <w:p w14:paraId="3359F9F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895" w:type="dxa"/>
            <w:noWrap/>
            <w:hideMark/>
          </w:tcPr>
          <w:p w14:paraId="1DD635C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DD9884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D4DF11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5C3F0B" w:rsidRPr="005C3F0B" w14:paraId="12A4A447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079BC5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1013" w:type="dxa"/>
            <w:noWrap/>
            <w:hideMark/>
          </w:tcPr>
          <w:p w14:paraId="593B36C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895" w:type="dxa"/>
            <w:noWrap/>
            <w:hideMark/>
          </w:tcPr>
          <w:p w14:paraId="4FB1AD6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E568C2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94AB8E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5C3F0B" w:rsidRPr="005C3F0B" w14:paraId="59E8004A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13F054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79B9FAD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895" w:type="dxa"/>
            <w:noWrap/>
            <w:hideMark/>
          </w:tcPr>
          <w:p w14:paraId="6ED9BF1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285724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47F122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5C3F0B" w:rsidRPr="005C3F0B" w14:paraId="07B45BD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45FF17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5906" w:type="dxa"/>
            <w:hideMark/>
          </w:tcPr>
          <w:p w14:paraId="5FBF7996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013" w:type="dxa"/>
            <w:noWrap/>
            <w:hideMark/>
          </w:tcPr>
          <w:p w14:paraId="4FA8460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895" w:type="dxa"/>
            <w:noWrap/>
            <w:hideMark/>
          </w:tcPr>
          <w:p w14:paraId="0593993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A6AAE6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9B2495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5C3F0B" w:rsidRPr="005C3F0B" w14:paraId="56E9C16E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D34C4D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A100004 OBILJEŽAVANJE ZNAČAJNIH DATUMA</w:t>
            </w:r>
          </w:p>
        </w:tc>
        <w:tc>
          <w:tcPr>
            <w:tcW w:w="1013" w:type="dxa"/>
            <w:noWrap/>
            <w:hideMark/>
          </w:tcPr>
          <w:p w14:paraId="5C6F3AC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34.400,00</w:t>
            </w:r>
          </w:p>
        </w:tc>
        <w:tc>
          <w:tcPr>
            <w:tcW w:w="895" w:type="dxa"/>
            <w:noWrap/>
            <w:hideMark/>
          </w:tcPr>
          <w:p w14:paraId="322DB3C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E561BC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874764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34.400,00</w:t>
            </w:r>
          </w:p>
        </w:tc>
      </w:tr>
      <w:tr w:rsidR="005C3F0B" w:rsidRPr="005C3F0B" w14:paraId="5182DD31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0AE71A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1F4BD61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  <w:tc>
          <w:tcPr>
            <w:tcW w:w="895" w:type="dxa"/>
            <w:noWrap/>
            <w:hideMark/>
          </w:tcPr>
          <w:p w14:paraId="3B60D47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CC3EE9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3A3E48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</w:tr>
      <w:tr w:rsidR="005C3F0B" w:rsidRPr="005C3F0B" w14:paraId="13984E39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46C8BF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7341B95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  <w:tc>
          <w:tcPr>
            <w:tcW w:w="895" w:type="dxa"/>
            <w:noWrap/>
            <w:hideMark/>
          </w:tcPr>
          <w:p w14:paraId="3B71786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B241FA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3DEC0D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</w:tr>
      <w:tr w:rsidR="005C3F0B" w:rsidRPr="005C3F0B" w14:paraId="728E9957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4FDA5F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21D3E21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  <w:tc>
          <w:tcPr>
            <w:tcW w:w="895" w:type="dxa"/>
            <w:noWrap/>
            <w:hideMark/>
          </w:tcPr>
          <w:p w14:paraId="5895A0D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F49189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240948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</w:tr>
      <w:tr w:rsidR="005C3F0B" w:rsidRPr="005C3F0B" w14:paraId="64756CF7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39D957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2F7AED30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013" w:type="dxa"/>
            <w:noWrap/>
            <w:hideMark/>
          </w:tcPr>
          <w:p w14:paraId="19EA1BD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9.400,00</w:t>
            </w:r>
          </w:p>
        </w:tc>
        <w:tc>
          <w:tcPr>
            <w:tcW w:w="895" w:type="dxa"/>
            <w:noWrap/>
            <w:hideMark/>
          </w:tcPr>
          <w:p w14:paraId="4539B81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257B5F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9ED021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9.400,00</w:t>
            </w:r>
          </w:p>
        </w:tc>
      </w:tr>
      <w:tr w:rsidR="005C3F0B" w:rsidRPr="005C3F0B" w14:paraId="024FC1C4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07E2265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5906" w:type="dxa"/>
            <w:hideMark/>
          </w:tcPr>
          <w:p w14:paraId="09E471BB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troškova službenog puta</w:t>
            </w:r>
          </w:p>
        </w:tc>
        <w:tc>
          <w:tcPr>
            <w:tcW w:w="1013" w:type="dxa"/>
            <w:noWrap/>
            <w:hideMark/>
          </w:tcPr>
          <w:p w14:paraId="1BEBBBE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3D950DE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A43F1A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B99474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C3F0B" w:rsidRPr="005C3F0B" w14:paraId="7F74D84A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8C9294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013" w:type="dxa"/>
            <w:noWrap/>
            <w:hideMark/>
          </w:tcPr>
          <w:p w14:paraId="6842A2E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5F6F60C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EE0F10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68CB7D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0CBF8ED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09A896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13" w:type="dxa"/>
            <w:noWrap/>
            <w:hideMark/>
          </w:tcPr>
          <w:p w14:paraId="03959A9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1D57935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3BBD18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76159D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7C39D84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BD8189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13" w:type="dxa"/>
            <w:noWrap/>
            <w:hideMark/>
          </w:tcPr>
          <w:p w14:paraId="1C331E3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701AC58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E19741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1873CF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196A9FA0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22BA0E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6EC931F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378E74F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F2B312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70A83A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5075B02D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2A7A88C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906" w:type="dxa"/>
            <w:hideMark/>
          </w:tcPr>
          <w:p w14:paraId="39DF0BD8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Reprezentacija-obilježavanje značajnih datuma</w:t>
            </w:r>
          </w:p>
        </w:tc>
        <w:tc>
          <w:tcPr>
            <w:tcW w:w="1013" w:type="dxa"/>
            <w:noWrap/>
            <w:hideMark/>
          </w:tcPr>
          <w:p w14:paraId="3CD6427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02C0F01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EC7EE9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719B65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61AD349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DF4967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A100005 INFORMIRANJE</w:t>
            </w:r>
          </w:p>
        </w:tc>
        <w:tc>
          <w:tcPr>
            <w:tcW w:w="1013" w:type="dxa"/>
            <w:noWrap/>
            <w:hideMark/>
          </w:tcPr>
          <w:p w14:paraId="3B3E726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105.900,00</w:t>
            </w:r>
          </w:p>
        </w:tc>
        <w:tc>
          <w:tcPr>
            <w:tcW w:w="895" w:type="dxa"/>
            <w:noWrap/>
            <w:hideMark/>
          </w:tcPr>
          <w:p w14:paraId="65B7EBA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BD93B4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7C37D5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105.900,00</w:t>
            </w:r>
          </w:p>
        </w:tc>
      </w:tr>
      <w:tr w:rsidR="005C3F0B" w:rsidRPr="005C3F0B" w14:paraId="18A751AC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CC6B26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7DB82DA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37.808,00</w:t>
            </w:r>
          </w:p>
        </w:tc>
        <w:tc>
          <w:tcPr>
            <w:tcW w:w="895" w:type="dxa"/>
            <w:noWrap/>
            <w:hideMark/>
          </w:tcPr>
          <w:p w14:paraId="1DBC5E0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E6EE31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F09DE7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37.808,00</w:t>
            </w:r>
          </w:p>
        </w:tc>
      </w:tr>
      <w:tr w:rsidR="005C3F0B" w:rsidRPr="005C3F0B" w14:paraId="45AA340E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5F4E4E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7EFFA08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37.808,00</w:t>
            </w:r>
          </w:p>
        </w:tc>
        <w:tc>
          <w:tcPr>
            <w:tcW w:w="895" w:type="dxa"/>
            <w:noWrap/>
            <w:hideMark/>
          </w:tcPr>
          <w:p w14:paraId="2FBE56F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41B791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D00E05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37.808,00</w:t>
            </w:r>
          </w:p>
        </w:tc>
      </w:tr>
      <w:tr w:rsidR="005C3F0B" w:rsidRPr="005C3F0B" w14:paraId="1AFC8EF0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D9BD28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013" w:type="dxa"/>
            <w:noWrap/>
            <w:hideMark/>
          </w:tcPr>
          <w:p w14:paraId="4DE77B6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37.808,00</w:t>
            </w:r>
          </w:p>
        </w:tc>
        <w:tc>
          <w:tcPr>
            <w:tcW w:w="895" w:type="dxa"/>
            <w:noWrap/>
            <w:hideMark/>
          </w:tcPr>
          <w:p w14:paraId="4475DE6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8E21A4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5167E6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37.808,00</w:t>
            </w:r>
          </w:p>
        </w:tc>
      </w:tr>
      <w:tr w:rsidR="005C3F0B" w:rsidRPr="005C3F0B" w14:paraId="2CA9D0DD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6044C4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DEF1762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 o djelu</w:t>
            </w:r>
          </w:p>
        </w:tc>
        <w:tc>
          <w:tcPr>
            <w:tcW w:w="1013" w:type="dxa"/>
            <w:noWrap/>
            <w:hideMark/>
          </w:tcPr>
          <w:p w14:paraId="6860F16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37.808,00</w:t>
            </w:r>
          </w:p>
        </w:tc>
        <w:tc>
          <w:tcPr>
            <w:tcW w:w="895" w:type="dxa"/>
            <w:noWrap/>
            <w:hideMark/>
          </w:tcPr>
          <w:p w14:paraId="6A19DE5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D73E5A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23F2CE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37.808,00</w:t>
            </w:r>
          </w:p>
        </w:tc>
      </w:tr>
      <w:tr w:rsidR="005C3F0B" w:rsidRPr="005C3F0B" w14:paraId="64A4FA55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9BE844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013" w:type="dxa"/>
            <w:noWrap/>
            <w:hideMark/>
          </w:tcPr>
          <w:p w14:paraId="6CE66BE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  <w:tc>
          <w:tcPr>
            <w:tcW w:w="895" w:type="dxa"/>
            <w:noWrap/>
            <w:hideMark/>
          </w:tcPr>
          <w:p w14:paraId="5EC5F59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B6AEA0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FA128B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</w:tr>
      <w:tr w:rsidR="005C3F0B" w:rsidRPr="005C3F0B" w14:paraId="79027B9A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8246BB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13" w:type="dxa"/>
            <w:noWrap/>
            <w:hideMark/>
          </w:tcPr>
          <w:p w14:paraId="1845275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  <w:tc>
          <w:tcPr>
            <w:tcW w:w="895" w:type="dxa"/>
            <w:noWrap/>
            <w:hideMark/>
          </w:tcPr>
          <w:p w14:paraId="300328F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4478F4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8517BA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</w:tr>
      <w:tr w:rsidR="005C3F0B" w:rsidRPr="005C3F0B" w14:paraId="54BA6419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F4CC86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13" w:type="dxa"/>
            <w:noWrap/>
            <w:hideMark/>
          </w:tcPr>
          <w:p w14:paraId="6FB0917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  <w:tc>
          <w:tcPr>
            <w:tcW w:w="895" w:type="dxa"/>
            <w:noWrap/>
            <w:hideMark/>
          </w:tcPr>
          <w:p w14:paraId="63CAA80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09BF35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9D4688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</w:tr>
      <w:tr w:rsidR="005C3F0B" w:rsidRPr="005C3F0B" w14:paraId="184A417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D9EEC4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013" w:type="dxa"/>
            <w:noWrap/>
            <w:hideMark/>
          </w:tcPr>
          <w:p w14:paraId="24DA0C9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  <w:tc>
          <w:tcPr>
            <w:tcW w:w="895" w:type="dxa"/>
            <w:noWrap/>
            <w:hideMark/>
          </w:tcPr>
          <w:p w14:paraId="5C21152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C356A6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83F1D0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68.092,00</w:t>
            </w:r>
          </w:p>
        </w:tc>
      </w:tr>
      <w:tr w:rsidR="005C3F0B" w:rsidRPr="005C3F0B" w14:paraId="15F4C267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3BEE9A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7E16303C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Web stranica i tiskovina</w:t>
            </w:r>
          </w:p>
        </w:tc>
        <w:tc>
          <w:tcPr>
            <w:tcW w:w="1013" w:type="dxa"/>
            <w:noWrap/>
            <w:hideMark/>
          </w:tcPr>
          <w:p w14:paraId="3445712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37.500,00</w:t>
            </w:r>
          </w:p>
        </w:tc>
        <w:tc>
          <w:tcPr>
            <w:tcW w:w="895" w:type="dxa"/>
            <w:noWrap/>
            <w:hideMark/>
          </w:tcPr>
          <w:p w14:paraId="6712825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C1E2A2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C43F40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37.500,00</w:t>
            </w:r>
          </w:p>
        </w:tc>
      </w:tr>
      <w:tr w:rsidR="005C3F0B" w:rsidRPr="005C3F0B" w14:paraId="3D5DC98E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9D29C7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FC88FA3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 o djelu</w:t>
            </w:r>
          </w:p>
        </w:tc>
        <w:tc>
          <w:tcPr>
            <w:tcW w:w="1013" w:type="dxa"/>
            <w:noWrap/>
            <w:hideMark/>
          </w:tcPr>
          <w:p w14:paraId="5C3B525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30.592,00</w:t>
            </w:r>
          </w:p>
        </w:tc>
        <w:tc>
          <w:tcPr>
            <w:tcW w:w="895" w:type="dxa"/>
            <w:noWrap/>
            <w:hideMark/>
          </w:tcPr>
          <w:p w14:paraId="6AD252D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1C17C7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6CFCFA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30.592,00</w:t>
            </w:r>
          </w:p>
        </w:tc>
      </w:tr>
      <w:tr w:rsidR="005C3F0B" w:rsidRPr="005C3F0B" w14:paraId="4B65B77E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20A138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A100007 ELEMENTARNE NEPOGODE</w:t>
            </w:r>
          </w:p>
        </w:tc>
        <w:tc>
          <w:tcPr>
            <w:tcW w:w="1013" w:type="dxa"/>
            <w:noWrap/>
            <w:hideMark/>
          </w:tcPr>
          <w:p w14:paraId="679C95D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20.800,00</w:t>
            </w:r>
          </w:p>
        </w:tc>
        <w:tc>
          <w:tcPr>
            <w:tcW w:w="895" w:type="dxa"/>
            <w:noWrap/>
            <w:hideMark/>
          </w:tcPr>
          <w:p w14:paraId="7D2DF50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71D30A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5DF87B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20.800,00</w:t>
            </w:r>
          </w:p>
        </w:tc>
      </w:tr>
      <w:tr w:rsidR="005C3F0B" w:rsidRPr="005C3F0B" w14:paraId="235B060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83D31F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7EB2BEB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  <w:tc>
          <w:tcPr>
            <w:tcW w:w="895" w:type="dxa"/>
            <w:noWrap/>
            <w:hideMark/>
          </w:tcPr>
          <w:p w14:paraId="2A4BB1E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4F5882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A75C6D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5C3F0B" w:rsidRPr="005C3F0B" w14:paraId="5D219372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603B43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0725116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  <w:tc>
          <w:tcPr>
            <w:tcW w:w="895" w:type="dxa"/>
            <w:noWrap/>
            <w:hideMark/>
          </w:tcPr>
          <w:p w14:paraId="341A30A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BCA51E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BB440A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5C3F0B" w:rsidRPr="005C3F0B" w14:paraId="21ECFBF9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C22668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7EC3913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  <w:tc>
          <w:tcPr>
            <w:tcW w:w="895" w:type="dxa"/>
            <w:noWrap/>
            <w:hideMark/>
          </w:tcPr>
          <w:p w14:paraId="2FA7054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5818ED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650B99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5C3F0B" w:rsidRPr="005C3F0B" w14:paraId="03E828B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B8B4DA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</w:tc>
        <w:tc>
          <w:tcPr>
            <w:tcW w:w="5906" w:type="dxa"/>
            <w:hideMark/>
          </w:tcPr>
          <w:p w14:paraId="4A2FFE54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1013" w:type="dxa"/>
            <w:noWrap/>
            <w:hideMark/>
          </w:tcPr>
          <w:p w14:paraId="2E3CA87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5.800,00</w:t>
            </w:r>
          </w:p>
        </w:tc>
        <w:tc>
          <w:tcPr>
            <w:tcW w:w="895" w:type="dxa"/>
            <w:noWrap/>
            <w:hideMark/>
          </w:tcPr>
          <w:p w14:paraId="6818CAA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A23638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AAEEDD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5C3F0B" w:rsidRPr="005C3F0B" w14:paraId="738F2506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C6F418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13" w:type="dxa"/>
            <w:noWrap/>
            <w:hideMark/>
          </w:tcPr>
          <w:p w14:paraId="5332EA8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635D411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B972B0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15BA32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373E5076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58C3BC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13" w:type="dxa"/>
            <w:noWrap/>
            <w:hideMark/>
          </w:tcPr>
          <w:p w14:paraId="7FDF4BF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34712AE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4889FE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86C8BD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22CFAAF3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CA19B0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0EC5456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4104E6A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412354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9934BC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2A4EF07F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3DDFE0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</w:tc>
        <w:tc>
          <w:tcPr>
            <w:tcW w:w="5906" w:type="dxa"/>
            <w:hideMark/>
          </w:tcPr>
          <w:p w14:paraId="46670C8A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1013" w:type="dxa"/>
            <w:noWrap/>
            <w:hideMark/>
          </w:tcPr>
          <w:p w14:paraId="7A58D43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3CD2F44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3F2835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9A56CE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1E3723AE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16CFC2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A100008 MJESNA SAMOUPRAVA</w:t>
            </w:r>
          </w:p>
        </w:tc>
        <w:tc>
          <w:tcPr>
            <w:tcW w:w="1013" w:type="dxa"/>
            <w:noWrap/>
            <w:hideMark/>
          </w:tcPr>
          <w:p w14:paraId="3D12FB2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  <w:tc>
          <w:tcPr>
            <w:tcW w:w="895" w:type="dxa"/>
            <w:noWrap/>
            <w:hideMark/>
          </w:tcPr>
          <w:p w14:paraId="1C38DDF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CA8BA7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006C16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5C3F0B" w:rsidRPr="005C3F0B" w14:paraId="2DC54851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4607CB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449D49E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  <w:tc>
          <w:tcPr>
            <w:tcW w:w="895" w:type="dxa"/>
            <w:noWrap/>
            <w:hideMark/>
          </w:tcPr>
          <w:p w14:paraId="6129F3F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180658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5C2D07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5C3F0B" w:rsidRPr="005C3F0B" w14:paraId="2E89D3A7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4741D6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7598A0F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  <w:tc>
          <w:tcPr>
            <w:tcW w:w="895" w:type="dxa"/>
            <w:noWrap/>
            <w:hideMark/>
          </w:tcPr>
          <w:p w14:paraId="7B6394B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64E30A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0ACC18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5C3F0B" w:rsidRPr="005C3F0B" w14:paraId="4D903B02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88985B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lastRenderedPageBreak/>
              <w:t>Funkcijska klasifikacija  0133 Ostale opće usluge</w:t>
            </w:r>
          </w:p>
        </w:tc>
        <w:tc>
          <w:tcPr>
            <w:tcW w:w="1013" w:type="dxa"/>
            <w:noWrap/>
            <w:hideMark/>
          </w:tcPr>
          <w:p w14:paraId="4EDB5B0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  <w:tc>
          <w:tcPr>
            <w:tcW w:w="895" w:type="dxa"/>
            <w:noWrap/>
            <w:hideMark/>
          </w:tcPr>
          <w:p w14:paraId="503EFEB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BBEAC0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CD9E0C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5C3F0B" w:rsidRPr="005C3F0B" w14:paraId="24AE65D1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1348EF9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485DB8BA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MO </w:t>
            </w: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</w:t>
            </w:r>
            <w:proofErr w:type="spellEnd"/>
          </w:p>
        </w:tc>
        <w:tc>
          <w:tcPr>
            <w:tcW w:w="1013" w:type="dxa"/>
            <w:noWrap/>
            <w:hideMark/>
          </w:tcPr>
          <w:p w14:paraId="4E84A25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5154DD9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FC5B89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F47E87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47D64665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184C01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6CC92E68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MO </w:t>
            </w:r>
            <w:proofErr w:type="spellStart"/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</w:t>
            </w:r>
            <w:proofErr w:type="spellEnd"/>
          </w:p>
        </w:tc>
        <w:tc>
          <w:tcPr>
            <w:tcW w:w="1013" w:type="dxa"/>
            <w:noWrap/>
            <w:hideMark/>
          </w:tcPr>
          <w:p w14:paraId="7D062AA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709EADE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282F03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445E10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737DBB3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025778C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70C0DC81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Kraljeva Velika</w:t>
            </w:r>
          </w:p>
        </w:tc>
        <w:tc>
          <w:tcPr>
            <w:tcW w:w="1013" w:type="dxa"/>
            <w:noWrap/>
            <w:hideMark/>
          </w:tcPr>
          <w:p w14:paraId="31D830E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895" w:type="dxa"/>
            <w:noWrap/>
            <w:hideMark/>
          </w:tcPr>
          <w:p w14:paraId="4DD82DC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961502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54C199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C3F0B" w:rsidRPr="005C3F0B" w14:paraId="29DE0900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983601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000AB7DD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Lipovljani</w:t>
            </w:r>
          </w:p>
        </w:tc>
        <w:tc>
          <w:tcPr>
            <w:tcW w:w="1013" w:type="dxa"/>
            <w:noWrap/>
            <w:hideMark/>
          </w:tcPr>
          <w:p w14:paraId="363C5AC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44732E5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1C5302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4D5D1C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4591432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60C1DF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A100009 KONZULTANTSKE USLUGE</w:t>
            </w:r>
          </w:p>
        </w:tc>
        <w:tc>
          <w:tcPr>
            <w:tcW w:w="1013" w:type="dxa"/>
            <w:noWrap/>
            <w:hideMark/>
          </w:tcPr>
          <w:p w14:paraId="59E5715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895" w:type="dxa"/>
            <w:noWrap/>
            <w:hideMark/>
          </w:tcPr>
          <w:p w14:paraId="523987F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4230B5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F77E4C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</w:tr>
      <w:tr w:rsidR="005C3F0B" w:rsidRPr="005C3F0B" w14:paraId="04B2FD9F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0CAB963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2C36F2F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2.472,00</w:t>
            </w:r>
          </w:p>
        </w:tc>
        <w:tc>
          <w:tcPr>
            <w:tcW w:w="895" w:type="dxa"/>
            <w:noWrap/>
            <w:hideMark/>
          </w:tcPr>
          <w:p w14:paraId="5313CC1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98875F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321D9F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2.472,00</w:t>
            </w:r>
          </w:p>
        </w:tc>
      </w:tr>
      <w:tr w:rsidR="005C3F0B" w:rsidRPr="005C3F0B" w14:paraId="15D5CD6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1B8750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7C6E9D8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2.472,00</w:t>
            </w:r>
          </w:p>
        </w:tc>
        <w:tc>
          <w:tcPr>
            <w:tcW w:w="895" w:type="dxa"/>
            <w:noWrap/>
            <w:hideMark/>
          </w:tcPr>
          <w:p w14:paraId="3A9F2EC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7D221D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36932F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2.472,00</w:t>
            </w:r>
          </w:p>
        </w:tc>
      </w:tr>
      <w:tr w:rsidR="005C3F0B" w:rsidRPr="005C3F0B" w14:paraId="709EFD6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634E84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76C047D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2.472,00</w:t>
            </w:r>
          </w:p>
        </w:tc>
        <w:tc>
          <w:tcPr>
            <w:tcW w:w="895" w:type="dxa"/>
            <w:noWrap/>
            <w:hideMark/>
          </w:tcPr>
          <w:p w14:paraId="499188C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F38390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AF1282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2.472,00</w:t>
            </w:r>
          </w:p>
        </w:tc>
      </w:tr>
      <w:tr w:rsidR="005C3F0B" w:rsidRPr="005C3F0B" w14:paraId="7E4FBAD5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1E6CDF1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51B85571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013" w:type="dxa"/>
            <w:noWrap/>
            <w:hideMark/>
          </w:tcPr>
          <w:p w14:paraId="27B2BE3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2.472,00</w:t>
            </w:r>
          </w:p>
        </w:tc>
        <w:tc>
          <w:tcPr>
            <w:tcW w:w="895" w:type="dxa"/>
            <w:noWrap/>
            <w:hideMark/>
          </w:tcPr>
          <w:p w14:paraId="0F375E7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A2F5D4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619940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2.472,00</w:t>
            </w:r>
          </w:p>
        </w:tc>
      </w:tr>
      <w:tr w:rsidR="005C3F0B" w:rsidRPr="005C3F0B" w14:paraId="1D8A7563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3BF80B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013" w:type="dxa"/>
            <w:noWrap/>
            <w:hideMark/>
          </w:tcPr>
          <w:p w14:paraId="74BA497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  <w:tc>
          <w:tcPr>
            <w:tcW w:w="895" w:type="dxa"/>
            <w:noWrap/>
            <w:hideMark/>
          </w:tcPr>
          <w:p w14:paraId="29A0672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9A1A9E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A006E0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</w:tr>
      <w:tr w:rsidR="005C3F0B" w:rsidRPr="005C3F0B" w14:paraId="6BC7E938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3C6253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13" w:type="dxa"/>
            <w:noWrap/>
            <w:hideMark/>
          </w:tcPr>
          <w:p w14:paraId="438D948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  <w:tc>
          <w:tcPr>
            <w:tcW w:w="895" w:type="dxa"/>
            <w:noWrap/>
            <w:hideMark/>
          </w:tcPr>
          <w:p w14:paraId="2988D79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1C2903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022A2A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</w:tr>
      <w:tr w:rsidR="005C3F0B" w:rsidRPr="005C3F0B" w14:paraId="6356B2C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F4AEB6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13" w:type="dxa"/>
            <w:noWrap/>
            <w:hideMark/>
          </w:tcPr>
          <w:p w14:paraId="2836859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  <w:tc>
          <w:tcPr>
            <w:tcW w:w="895" w:type="dxa"/>
            <w:noWrap/>
            <w:hideMark/>
          </w:tcPr>
          <w:p w14:paraId="4EAFFFB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0F1239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DEEF5C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</w:tr>
      <w:tr w:rsidR="005C3F0B" w:rsidRPr="005C3F0B" w14:paraId="58E8CC86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016131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39E7A1D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  <w:tc>
          <w:tcPr>
            <w:tcW w:w="895" w:type="dxa"/>
            <w:noWrap/>
            <w:hideMark/>
          </w:tcPr>
          <w:p w14:paraId="063977D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5B699A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931071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115.528,00</w:t>
            </w:r>
          </w:p>
        </w:tc>
      </w:tr>
      <w:tr w:rsidR="005C3F0B" w:rsidRPr="005C3F0B" w14:paraId="6FDBE7E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5FB171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3CB24C43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Konzultantske usluge</w:t>
            </w:r>
          </w:p>
        </w:tc>
        <w:tc>
          <w:tcPr>
            <w:tcW w:w="1013" w:type="dxa"/>
            <w:noWrap/>
            <w:hideMark/>
          </w:tcPr>
          <w:p w14:paraId="1F247E1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38.000,00</w:t>
            </w:r>
          </w:p>
        </w:tc>
        <w:tc>
          <w:tcPr>
            <w:tcW w:w="895" w:type="dxa"/>
            <w:noWrap/>
            <w:hideMark/>
          </w:tcPr>
          <w:p w14:paraId="5605BA0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4BD920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798E6D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38.000,00</w:t>
            </w:r>
          </w:p>
        </w:tc>
      </w:tr>
      <w:tr w:rsidR="005C3F0B" w:rsidRPr="005C3F0B" w14:paraId="3814EED2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25D163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2829E891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013" w:type="dxa"/>
            <w:noWrap/>
            <w:hideMark/>
          </w:tcPr>
          <w:p w14:paraId="6ACBB91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77.528,00</w:t>
            </w:r>
          </w:p>
        </w:tc>
        <w:tc>
          <w:tcPr>
            <w:tcW w:w="895" w:type="dxa"/>
            <w:noWrap/>
            <w:hideMark/>
          </w:tcPr>
          <w:p w14:paraId="2487E2C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C147E4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93E5A2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77.528,00</w:t>
            </w:r>
          </w:p>
        </w:tc>
      </w:tr>
      <w:tr w:rsidR="005C3F0B" w:rsidRPr="005C3F0B" w14:paraId="216F7ADF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61ABCA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A100010 VIJEĆE ZA KOMUNALNU PREVENCIJU</w:t>
            </w:r>
          </w:p>
        </w:tc>
        <w:tc>
          <w:tcPr>
            <w:tcW w:w="1013" w:type="dxa"/>
            <w:noWrap/>
            <w:hideMark/>
          </w:tcPr>
          <w:p w14:paraId="1AC49F7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895" w:type="dxa"/>
            <w:noWrap/>
            <w:hideMark/>
          </w:tcPr>
          <w:p w14:paraId="0425C28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7A3FD39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936412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5C3F0B" w:rsidRPr="005C3F0B" w14:paraId="2AC7FD4F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CC98BD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6B066DE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895" w:type="dxa"/>
            <w:noWrap/>
            <w:hideMark/>
          </w:tcPr>
          <w:p w14:paraId="70B2221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CD3703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684413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5C3F0B" w:rsidRPr="005C3F0B" w14:paraId="5899F5E4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54D76F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17DAF06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895" w:type="dxa"/>
            <w:noWrap/>
            <w:hideMark/>
          </w:tcPr>
          <w:p w14:paraId="45464CA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4F69DD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411594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5C3F0B" w:rsidRPr="005C3F0B" w14:paraId="76209FD4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57B1F9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013" w:type="dxa"/>
            <w:noWrap/>
            <w:hideMark/>
          </w:tcPr>
          <w:p w14:paraId="7F77D60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895" w:type="dxa"/>
            <w:noWrap/>
            <w:hideMark/>
          </w:tcPr>
          <w:p w14:paraId="335B5D4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317562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151B1D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5C3F0B" w:rsidRPr="005C3F0B" w14:paraId="2DEB9CAB" w14:textId="77777777" w:rsidTr="005C3F0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5CA08B9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906" w:type="dxa"/>
            <w:hideMark/>
          </w:tcPr>
          <w:p w14:paraId="1617F833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Vijeće za komunalnu prevenciju</w:t>
            </w:r>
          </w:p>
        </w:tc>
        <w:tc>
          <w:tcPr>
            <w:tcW w:w="1013" w:type="dxa"/>
            <w:noWrap/>
            <w:hideMark/>
          </w:tcPr>
          <w:p w14:paraId="309975E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895" w:type="dxa"/>
            <w:noWrap/>
            <w:hideMark/>
          </w:tcPr>
          <w:p w14:paraId="0A4DBDD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377E80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A0CF3A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5C3F0B" w:rsidRPr="005C3F0B" w14:paraId="4153A5B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2E6078A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A100011 RASHODI ZA ZAPOSLENE -JAVNI RADOVI</w:t>
            </w:r>
          </w:p>
        </w:tc>
        <w:tc>
          <w:tcPr>
            <w:tcW w:w="1013" w:type="dxa"/>
            <w:noWrap/>
            <w:hideMark/>
          </w:tcPr>
          <w:p w14:paraId="0DBC148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noWrap/>
            <w:hideMark/>
          </w:tcPr>
          <w:p w14:paraId="036D096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90EF71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E29B6B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5C3F0B" w:rsidRPr="005C3F0B" w14:paraId="7ED7BB18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109DE8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013" w:type="dxa"/>
            <w:noWrap/>
            <w:hideMark/>
          </w:tcPr>
          <w:p w14:paraId="32ABF5C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noWrap/>
            <w:hideMark/>
          </w:tcPr>
          <w:p w14:paraId="0A01C23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084A4C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BB2363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5C3F0B" w:rsidRPr="005C3F0B" w14:paraId="6469DB4E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531738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013" w:type="dxa"/>
            <w:noWrap/>
            <w:hideMark/>
          </w:tcPr>
          <w:p w14:paraId="452A5DA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noWrap/>
            <w:hideMark/>
          </w:tcPr>
          <w:p w14:paraId="0557DEC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70A75F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75BB636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5C3F0B" w:rsidRPr="005C3F0B" w14:paraId="4A1C2F2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C0F273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013" w:type="dxa"/>
            <w:noWrap/>
            <w:hideMark/>
          </w:tcPr>
          <w:p w14:paraId="7C5F2CD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noWrap/>
            <w:hideMark/>
          </w:tcPr>
          <w:p w14:paraId="6A47E3C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62F9776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766497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5C3F0B" w:rsidRPr="005C3F0B" w14:paraId="6B58E1CE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364A6A86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5906" w:type="dxa"/>
            <w:hideMark/>
          </w:tcPr>
          <w:p w14:paraId="5FE571B7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zaposlene-javni radovi</w:t>
            </w:r>
          </w:p>
        </w:tc>
        <w:tc>
          <w:tcPr>
            <w:tcW w:w="1013" w:type="dxa"/>
            <w:noWrap/>
            <w:hideMark/>
          </w:tcPr>
          <w:p w14:paraId="00486DE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53.600,00</w:t>
            </w:r>
          </w:p>
        </w:tc>
        <w:tc>
          <w:tcPr>
            <w:tcW w:w="895" w:type="dxa"/>
            <w:noWrap/>
            <w:hideMark/>
          </w:tcPr>
          <w:p w14:paraId="75ADB48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3F4597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018329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53.600,00</w:t>
            </w:r>
          </w:p>
        </w:tc>
      </w:tr>
      <w:tr w:rsidR="005C3F0B" w:rsidRPr="005C3F0B" w14:paraId="4969743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BDB82D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3F3828D5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013" w:type="dxa"/>
            <w:noWrap/>
            <w:hideMark/>
          </w:tcPr>
          <w:p w14:paraId="6883575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16.000,00</w:t>
            </w:r>
          </w:p>
        </w:tc>
        <w:tc>
          <w:tcPr>
            <w:tcW w:w="895" w:type="dxa"/>
            <w:noWrap/>
            <w:hideMark/>
          </w:tcPr>
          <w:p w14:paraId="11BA3D8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0D85D15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777C91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16.000,00</w:t>
            </w:r>
          </w:p>
        </w:tc>
      </w:tr>
      <w:tr w:rsidR="005C3F0B" w:rsidRPr="005C3F0B" w14:paraId="7E1F28F9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D9CDA5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5906" w:type="dxa"/>
            <w:hideMark/>
          </w:tcPr>
          <w:p w14:paraId="3572274F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13" w:type="dxa"/>
            <w:noWrap/>
            <w:hideMark/>
          </w:tcPr>
          <w:p w14:paraId="775ACF8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10.400,00</w:t>
            </w:r>
          </w:p>
        </w:tc>
        <w:tc>
          <w:tcPr>
            <w:tcW w:w="895" w:type="dxa"/>
            <w:noWrap/>
            <w:hideMark/>
          </w:tcPr>
          <w:p w14:paraId="71D9237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32339FD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188F4A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10.400,00</w:t>
            </w:r>
          </w:p>
        </w:tc>
      </w:tr>
      <w:tr w:rsidR="005C3F0B" w:rsidRPr="005C3F0B" w14:paraId="0E4F922C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0C73C50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A100012 DONACIJE HRV-i VEZANI ZA STANOVANJE I KOM.POGODNOSTI</w:t>
            </w:r>
          </w:p>
        </w:tc>
        <w:tc>
          <w:tcPr>
            <w:tcW w:w="1013" w:type="dxa"/>
            <w:noWrap/>
            <w:hideMark/>
          </w:tcPr>
          <w:p w14:paraId="505A8A9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3C829B2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98786D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F4C546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5499499A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DA75AC8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13" w:type="dxa"/>
            <w:noWrap/>
            <w:hideMark/>
          </w:tcPr>
          <w:p w14:paraId="3852785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4EE022C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7A2554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9AF493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3895DF94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7A98BD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13" w:type="dxa"/>
            <w:noWrap/>
            <w:hideMark/>
          </w:tcPr>
          <w:p w14:paraId="5E656F7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7473392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365254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A52E13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0C45B74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68AF153E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0660 Rashodi vezani za stanovanje i kom. pogodnosti koji nisu drugdje svrstani</w:t>
            </w:r>
          </w:p>
        </w:tc>
        <w:tc>
          <w:tcPr>
            <w:tcW w:w="1013" w:type="dxa"/>
            <w:noWrap/>
            <w:hideMark/>
          </w:tcPr>
          <w:p w14:paraId="1FCEDB9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5DCC0C0C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7F7056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A97CAA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43BB1ED6" w14:textId="77777777" w:rsidTr="005C3F0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6995772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5906" w:type="dxa"/>
            <w:hideMark/>
          </w:tcPr>
          <w:p w14:paraId="260A3618" w14:textId="77777777" w:rsidR="005C3F0B" w:rsidRPr="005C3F0B" w:rsidRDefault="005C3F0B" w:rsidP="005C3F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Troškovi priključka na komunalnu infrastrukturu -sukladno Zakonu o hrvatskim braniteljima</w:t>
            </w:r>
          </w:p>
        </w:tc>
        <w:tc>
          <w:tcPr>
            <w:tcW w:w="1013" w:type="dxa"/>
            <w:noWrap/>
            <w:hideMark/>
          </w:tcPr>
          <w:p w14:paraId="70C9FF66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895" w:type="dxa"/>
            <w:noWrap/>
            <w:hideMark/>
          </w:tcPr>
          <w:p w14:paraId="1057CD3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369674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DAB67D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C3F0B" w:rsidRPr="005C3F0B" w14:paraId="05DE6A16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C9AC404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A100013 SUBVENCIJE KUĆANSTVIMA</w:t>
            </w:r>
          </w:p>
        </w:tc>
        <w:tc>
          <w:tcPr>
            <w:tcW w:w="1013" w:type="dxa"/>
            <w:noWrap/>
            <w:hideMark/>
          </w:tcPr>
          <w:p w14:paraId="585ECA3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895" w:type="dxa"/>
            <w:noWrap/>
            <w:hideMark/>
          </w:tcPr>
          <w:p w14:paraId="47803DB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DCCE6A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8BA807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5C3F0B" w:rsidRPr="005C3F0B" w14:paraId="651DEAEF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0988B35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37215974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895" w:type="dxa"/>
            <w:noWrap/>
            <w:hideMark/>
          </w:tcPr>
          <w:p w14:paraId="157191E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0F63D4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19AA7A3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5C3F0B" w:rsidRPr="005C3F0B" w14:paraId="1CFDBCF1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7CAC10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485CA44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895" w:type="dxa"/>
            <w:noWrap/>
            <w:hideMark/>
          </w:tcPr>
          <w:p w14:paraId="2516229D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5D3AA212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2D687FD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5C3F0B" w:rsidRPr="005C3F0B" w14:paraId="356A2C4B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4D462EDC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0411 Opći ekonomski i trgovački poslovi</w:t>
            </w:r>
          </w:p>
        </w:tc>
        <w:tc>
          <w:tcPr>
            <w:tcW w:w="1013" w:type="dxa"/>
            <w:noWrap/>
            <w:hideMark/>
          </w:tcPr>
          <w:p w14:paraId="1880887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895" w:type="dxa"/>
            <w:noWrap/>
            <w:hideMark/>
          </w:tcPr>
          <w:p w14:paraId="15FEF45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0F0D4FE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62280C3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5C3F0B" w:rsidRPr="005C3F0B" w14:paraId="32158450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4532129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351</w:t>
            </w:r>
          </w:p>
        </w:tc>
        <w:tc>
          <w:tcPr>
            <w:tcW w:w="5906" w:type="dxa"/>
            <w:hideMark/>
          </w:tcPr>
          <w:p w14:paraId="2CFEE592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trgovačkim društvima u javnom sektoru -Hrvatska pošta</w:t>
            </w:r>
          </w:p>
        </w:tc>
        <w:tc>
          <w:tcPr>
            <w:tcW w:w="1013" w:type="dxa"/>
            <w:noWrap/>
            <w:hideMark/>
          </w:tcPr>
          <w:p w14:paraId="49B9E1EA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895" w:type="dxa"/>
            <w:noWrap/>
            <w:hideMark/>
          </w:tcPr>
          <w:p w14:paraId="7B1C999B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33DDA14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6E3F407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5C3F0B" w:rsidRPr="005C3F0B" w14:paraId="1BB65F4F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7E81CDBF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 1001 VIJEĆE NACIONALNIH MANJINA</w:t>
            </w:r>
          </w:p>
        </w:tc>
        <w:tc>
          <w:tcPr>
            <w:tcW w:w="1013" w:type="dxa"/>
            <w:noWrap/>
            <w:hideMark/>
          </w:tcPr>
          <w:p w14:paraId="54BF0CAD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40561F1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2F391D1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152DDE5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C3F0B" w:rsidRPr="005C3F0B" w14:paraId="351F6DCB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3E730EAD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VIJEĆE SLOVAČKE NACIONALNE MANJINE LIPOVLJANI</w:t>
            </w:r>
          </w:p>
        </w:tc>
        <w:tc>
          <w:tcPr>
            <w:tcW w:w="1013" w:type="dxa"/>
            <w:noWrap/>
            <w:hideMark/>
          </w:tcPr>
          <w:p w14:paraId="5F06C66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21F76405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2AC4E989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5F3FFED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C3F0B" w:rsidRPr="005C3F0B" w14:paraId="37DC9C33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11C3E4BB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13" w:type="dxa"/>
            <w:noWrap/>
            <w:hideMark/>
          </w:tcPr>
          <w:p w14:paraId="232AA790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366AF9AF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40F97528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3D105D6B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C3F0B" w:rsidRPr="005C3F0B" w14:paraId="23AA4D0C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25613190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13" w:type="dxa"/>
            <w:noWrap/>
            <w:hideMark/>
          </w:tcPr>
          <w:p w14:paraId="1CB71D6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37EFEC2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0A4492E8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03C47ADE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C3F0B" w:rsidRPr="005C3F0B" w14:paraId="46778B65" w14:textId="77777777" w:rsidTr="005C3F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  <w:noWrap/>
            <w:hideMark/>
          </w:tcPr>
          <w:p w14:paraId="575A9A41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013" w:type="dxa"/>
            <w:noWrap/>
            <w:hideMark/>
          </w:tcPr>
          <w:p w14:paraId="49DC81BC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2B69E622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18AE8237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79C645FA" w14:textId="77777777" w:rsidR="005C3F0B" w:rsidRPr="005C3F0B" w:rsidRDefault="005C3F0B" w:rsidP="005C3F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C3F0B" w:rsidRPr="005C3F0B" w14:paraId="3CBE241F" w14:textId="77777777" w:rsidTr="005C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noWrap/>
            <w:hideMark/>
          </w:tcPr>
          <w:p w14:paraId="732B7A07" w14:textId="77777777" w:rsidR="005C3F0B" w:rsidRPr="005C3F0B" w:rsidRDefault="005C3F0B" w:rsidP="005C3F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906" w:type="dxa"/>
            <w:hideMark/>
          </w:tcPr>
          <w:p w14:paraId="65F564AA" w14:textId="77777777" w:rsidR="005C3F0B" w:rsidRPr="005C3F0B" w:rsidRDefault="005C3F0B" w:rsidP="005C3F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Vijeće slovačke nacionalne manjine</w:t>
            </w:r>
          </w:p>
        </w:tc>
        <w:tc>
          <w:tcPr>
            <w:tcW w:w="1013" w:type="dxa"/>
            <w:noWrap/>
            <w:hideMark/>
          </w:tcPr>
          <w:p w14:paraId="1223ACFF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895" w:type="dxa"/>
            <w:noWrap/>
            <w:hideMark/>
          </w:tcPr>
          <w:p w14:paraId="7DB060F0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16" w:type="dxa"/>
            <w:noWrap/>
            <w:hideMark/>
          </w:tcPr>
          <w:p w14:paraId="7283E121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3" w:type="dxa"/>
            <w:noWrap/>
            <w:hideMark/>
          </w:tcPr>
          <w:p w14:paraId="48609843" w14:textId="77777777" w:rsidR="005C3F0B" w:rsidRPr="005C3F0B" w:rsidRDefault="005C3F0B" w:rsidP="005C3F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C3F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</w:tbl>
    <w:p w14:paraId="47FBD1EA" w14:textId="77777777" w:rsidR="007739AC" w:rsidRDefault="007739AC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6BCC156" w14:textId="77777777" w:rsidR="007739AC" w:rsidRDefault="007739AC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46EF1A4" w14:textId="77777777" w:rsidR="00AB43C5" w:rsidRDefault="00AB43C5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VIJEĆE NACIONALNIH MANJINA –NEMA PROMJENA </w:t>
      </w:r>
    </w:p>
    <w:tbl>
      <w:tblPr>
        <w:tblStyle w:val="Obinatablica5"/>
        <w:tblW w:w="10277" w:type="dxa"/>
        <w:tblLook w:val="04A0" w:firstRow="1" w:lastRow="0" w:firstColumn="1" w:lastColumn="0" w:noHBand="0" w:noVBand="1"/>
      </w:tblPr>
      <w:tblGrid>
        <w:gridCol w:w="480"/>
        <w:gridCol w:w="4958"/>
        <w:gridCol w:w="1312"/>
        <w:gridCol w:w="1159"/>
        <w:gridCol w:w="1056"/>
        <w:gridCol w:w="1312"/>
      </w:tblGrid>
      <w:tr w:rsidR="00B9321C" w:rsidRPr="00B9321C" w14:paraId="7048D192" w14:textId="77777777" w:rsidTr="00B9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8" w:type="dxa"/>
            <w:gridSpan w:val="2"/>
            <w:noWrap/>
            <w:hideMark/>
          </w:tcPr>
          <w:p w14:paraId="712DF2A8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 1001 VIJEĆE NACIONALNIH MANJINA</w:t>
            </w:r>
          </w:p>
        </w:tc>
        <w:tc>
          <w:tcPr>
            <w:tcW w:w="1312" w:type="dxa"/>
            <w:noWrap/>
            <w:hideMark/>
          </w:tcPr>
          <w:p w14:paraId="0AC2FCCA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9" w:type="dxa"/>
            <w:noWrap/>
            <w:hideMark/>
          </w:tcPr>
          <w:p w14:paraId="75687845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6" w:type="dxa"/>
            <w:noWrap/>
            <w:hideMark/>
          </w:tcPr>
          <w:p w14:paraId="43DAD352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12" w:type="dxa"/>
            <w:noWrap/>
            <w:hideMark/>
          </w:tcPr>
          <w:p w14:paraId="3CE9CC21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B9321C" w:rsidRPr="00B9321C" w14:paraId="7BFFD571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  <w:gridSpan w:val="2"/>
            <w:noWrap/>
            <w:hideMark/>
          </w:tcPr>
          <w:p w14:paraId="349CC819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VIJEĆE SLOVAČKE NACIONALNE MANJINE LIPOVLJANI</w:t>
            </w:r>
          </w:p>
        </w:tc>
        <w:tc>
          <w:tcPr>
            <w:tcW w:w="1312" w:type="dxa"/>
            <w:noWrap/>
            <w:hideMark/>
          </w:tcPr>
          <w:p w14:paraId="7DB53CD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9" w:type="dxa"/>
            <w:noWrap/>
            <w:hideMark/>
          </w:tcPr>
          <w:p w14:paraId="2CED366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6" w:type="dxa"/>
            <w:noWrap/>
            <w:hideMark/>
          </w:tcPr>
          <w:p w14:paraId="234C6C1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12" w:type="dxa"/>
            <w:noWrap/>
            <w:hideMark/>
          </w:tcPr>
          <w:p w14:paraId="45DAF54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B9321C" w:rsidRPr="00B9321C" w14:paraId="73E6294D" w14:textId="77777777" w:rsidTr="00B9321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  <w:gridSpan w:val="2"/>
            <w:noWrap/>
            <w:hideMark/>
          </w:tcPr>
          <w:p w14:paraId="20AC428B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312" w:type="dxa"/>
            <w:noWrap/>
            <w:hideMark/>
          </w:tcPr>
          <w:p w14:paraId="0B8196F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9" w:type="dxa"/>
            <w:noWrap/>
            <w:hideMark/>
          </w:tcPr>
          <w:p w14:paraId="0588DAE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6" w:type="dxa"/>
            <w:noWrap/>
            <w:hideMark/>
          </w:tcPr>
          <w:p w14:paraId="6E433FC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12" w:type="dxa"/>
            <w:noWrap/>
            <w:hideMark/>
          </w:tcPr>
          <w:p w14:paraId="24F2063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B9321C" w:rsidRPr="00B9321C" w14:paraId="1B63FD6D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  <w:gridSpan w:val="2"/>
            <w:noWrap/>
            <w:hideMark/>
          </w:tcPr>
          <w:p w14:paraId="5FCB5253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312" w:type="dxa"/>
            <w:noWrap/>
            <w:hideMark/>
          </w:tcPr>
          <w:p w14:paraId="162234F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9" w:type="dxa"/>
            <w:noWrap/>
            <w:hideMark/>
          </w:tcPr>
          <w:p w14:paraId="3956900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6" w:type="dxa"/>
            <w:noWrap/>
            <w:hideMark/>
          </w:tcPr>
          <w:p w14:paraId="48E0C53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12" w:type="dxa"/>
            <w:noWrap/>
            <w:hideMark/>
          </w:tcPr>
          <w:p w14:paraId="71F9E8C7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B9321C" w:rsidRPr="00B9321C" w14:paraId="630ED5A0" w14:textId="77777777" w:rsidTr="00B9321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  <w:gridSpan w:val="2"/>
            <w:noWrap/>
            <w:hideMark/>
          </w:tcPr>
          <w:p w14:paraId="65FDFE0F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312" w:type="dxa"/>
            <w:noWrap/>
            <w:hideMark/>
          </w:tcPr>
          <w:p w14:paraId="5C087FE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9" w:type="dxa"/>
            <w:noWrap/>
            <w:hideMark/>
          </w:tcPr>
          <w:p w14:paraId="4D1ED34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6" w:type="dxa"/>
            <w:noWrap/>
            <w:hideMark/>
          </w:tcPr>
          <w:p w14:paraId="329CEE6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12" w:type="dxa"/>
            <w:noWrap/>
            <w:hideMark/>
          </w:tcPr>
          <w:p w14:paraId="4973304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B9321C" w:rsidRPr="00B9321C" w14:paraId="6FC0640E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4B2634D0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957" w:type="dxa"/>
            <w:hideMark/>
          </w:tcPr>
          <w:p w14:paraId="13C4F9AA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Vijeće slovačke nacionalne manjine</w:t>
            </w:r>
          </w:p>
        </w:tc>
        <w:tc>
          <w:tcPr>
            <w:tcW w:w="1312" w:type="dxa"/>
            <w:noWrap/>
            <w:hideMark/>
          </w:tcPr>
          <w:p w14:paraId="06AAAA0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59" w:type="dxa"/>
            <w:noWrap/>
            <w:hideMark/>
          </w:tcPr>
          <w:p w14:paraId="5C499C0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6" w:type="dxa"/>
            <w:noWrap/>
            <w:hideMark/>
          </w:tcPr>
          <w:p w14:paraId="0EF33E9E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12" w:type="dxa"/>
            <w:noWrap/>
            <w:hideMark/>
          </w:tcPr>
          <w:p w14:paraId="24B5DBD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</w:tbl>
    <w:p w14:paraId="7CE3D403" w14:textId="77777777" w:rsidR="0017690B" w:rsidRDefault="0017690B" w:rsidP="0006417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B4983E1" w14:textId="2DFDC319" w:rsidR="00955734" w:rsidRDefault="00B04136" w:rsidP="00EA32F3">
      <w:pPr>
        <w:spacing w:before="0" w:after="0"/>
        <w:ind w:firstLine="72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 xml:space="preserve">PROGRAM: </w:t>
      </w:r>
      <w:r w:rsidR="0017690B" w:rsidRPr="0017690B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UPRAVLJANJE IMOVINOM</w:t>
      </w:r>
    </w:p>
    <w:p w14:paraId="7B32692D" w14:textId="576D267F" w:rsidR="00172561" w:rsidRDefault="00172561" w:rsidP="00EA32F3">
      <w:pPr>
        <w:spacing w:before="0" w:after="0"/>
        <w:ind w:firstLine="72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Smanjenje na poziciji -dodatna ulaganja u građevinske objekte u vlasništvu Općine Lipovljani- Društveni dom </w:t>
      </w:r>
      <w:proofErr w:type="spellStart"/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Krivaj</w:t>
      </w:r>
      <w:proofErr w:type="spellEnd"/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-prostorija za mlade. Brisanje pozicije za energetsku obnovu društvenog doma u Kraljevoj Velikoj samo iz prihoda od imovine ,otvaranje nove pozicije rasvjeta na nogometnom igralištu Linije.  </w:t>
      </w:r>
    </w:p>
    <w:tbl>
      <w:tblPr>
        <w:tblStyle w:val="Obinatablica5"/>
        <w:tblW w:w="10609" w:type="dxa"/>
        <w:tblLook w:val="04A0" w:firstRow="1" w:lastRow="0" w:firstColumn="1" w:lastColumn="0" w:noHBand="0" w:noVBand="1"/>
      </w:tblPr>
      <w:tblGrid>
        <w:gridCol w:w="498"/>
        <w:gridCol w:w="5350"/>
        <w:gridCol w:w="1291"/>
        <w:gridCol w:w="1140"/>
        <w:gridCol w:w="1039"/>
        <w:gridCol w:w="1291"/>
      </w:tblGrid>
      <w:tr w:rsidR="00B9321C" w:rsidRPr="00B9321C" w14:paraId="308B4DC2" w14:textId="77777777" w:rsidTr="00B9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8" w:type="dxa"/>
            <w:gridSpan w:val="2"/>
            <w:noWrap/>
            <w:hideMark/>
          </w:tcPr>
          <w:p w14:paraId="122EB8C1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1002 UPRAVLJANJE IMOVINOM</w:t>
            </w:r>
          </w:p>
        </w:tc>
        <w:tc>
          <w:tcPr>
            <w:tcW w:w="1291" w:type="dxa"/>
            <w:noWrap/>
            <w:hideMark/>
          </w:tcPr>
          <w:p w14:paraId="257291BE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11.968.576,00</w:t>
            </w:r>
          </w:p>
        </w:tc>
        <w:tc>
          <w:tcPr>
            <w:tcW w:w="1140" w:type="dxa"/>
            <w:noWrap/>
            <w:hideMark/>
          </w:tcPr>
          <w:p w14:paraId="374DE065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-250.000,00</w:t>
            </w:r>
          </w:p>
        </w:tc>
        <w:tc>
          <w:tcPr>
            <w:tcW w:w="1039" w:type="dxa"/>
            <w:noWrap/>
            <w:hideMark/>
          </w:tcPr>
          <w:p w14:paraId="41A64946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-2,09</w:t>
            </w:r>
          </w:p>
        </w:tc>
        <w:tc>
          <w:tcPr>
            <w:tcW w:w="1291" w:type="dxa"/>
            <w:noWrap/>
            <w:hideMark/>
          </w:tcPr>
          <w:p w14:paraId="2355E051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11.718.576,00</w:t>
            </w:r>
          </w:p>
        </w:tc>
      </w:tr>
      <w:tr w:rsidR="00B9321C" w:rsidRPr="00B9321C" w14:paraId="4A5BA452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6B32C62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MRTVAČNICA I GROBLJE KRIVAJ</w:t>
            </w:r>
          </w:p>
        </w:tc>
        <w:tc>
          <w:tcPr>
            <w:tcW w:w="1291" w:type="dxa"/>
            <w:noWrap/>
            <w:hideMark/>
          </w:tcPr>
          <w:p w14:paraId="15E85BE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0E1A541C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319699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0F3F71C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2E83601A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38BBABA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91" w:type="dxa"/>
            <w:noWrap/>
            <w:hideMark/>
          </w:tcPr>
          <w:p w14:paraId="12B481D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31E668C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6F4E794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090651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4987AC31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010A8E21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291" w:type="dxa"/>
            <w:noWrap/>
            <w:hideMark/>
          </w:tcPr>
          <w:p w14:paraId="0CFB42C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1E3EC93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69BAAD17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98F4CF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689A2022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74E5AA31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91" w:type="dxa"/>
            <w:noWrap/>
            <w:hideMark/>
          </w:tcPr>
          <w:p w14:paraId="29BF043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2010EFA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44C7567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E4D5A9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3D7F17E9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7BCFB627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350" w:type="dxa"/>
            <w:hideMark/>
          </w:tcPr>
          <w:p w14:paraId="6A8BF565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291" w:type="dxa"/>
            <w:noWrap/>
            <w:hideMark/>
          </w:tcPr>
          <w:p w14:paraId="16520E0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64F07FA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795D049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00865BD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3EED946D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4FC50B5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MRTVAČNICA I GROBLJE PILJENICE</w:t>
            </w:r>
          </w:p>
        </w:tc>
        <w:tc>
          <w:tcPr>
            <w:tcW w:w="1291" w:type="dxa"/>
            <w:noWrap/>
            <w:hideMark/>
          </w:tcPr>
          <w:p w14:paraId="555077F8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0B1758D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19B8BBC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5F0787B2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7B6D53DD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3B63EE7E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91" w:type="dxa"/>
            <w:noWrap/>
            <w:hideMark/>
          </w:tcPr>
          <w:p w14:paraId="03C129E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2471130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0F3CF6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446896C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3A28B2F8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2C3743FE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91" w:type="dxa"/>
            <w:noWrap/>
            <w:hideMark/>
          </w:tcPr>
          <w:p w14:paraId="5F3820B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074CFF14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FE264E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1B44D19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0E165415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4666A14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91" w:type="dxa"/>
            <w:noWrap/>
            <w:hideMark/>
          </w:tcPr>
          <w:p w14:paraId="6A45B15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0EB1A90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50AD670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7554A7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56F0B8B4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9A45A7C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350" w:type="dxa"/>
            <w:hideMark/>
          </w:tcPr>
          <w:p w14:paraId="01300B03" w14:textId="77777777" w:rsidR="00B9321C" w:rsidRPr="00B9321C" w:rsidRDefault="00B9321C" w:rsidP="00B932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291" w:type="dxa"/>
            <w:noWrap/>
            <w:hideMark/>
          </w:tcPr>
          <w:p w14:paraId="2B231BE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40" w:type="dxa"/>
            <w:noWrap/>
            <w:hideMark/>
          </w:tcPr>
          <w:p w14:paraId="7CF22E0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71DCC85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DFE117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B9321C" w:rsidRPr="00B9321C" w14:paraId="1E8B2D4E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6BEAAD40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MRTVAČNICA I GROBLJE KRALJEVA VELIKA</w:t>
            </w:r>
          </w:p>
        </w:tc>
        <w:tc>
          <w:tcPr>
            <w:tcW w:w="1291" w:type="dxa"/>
            <w:noWrap/>
            <w:hideMark/>
          </w:tcPr>
          <w:p w14:paraId="2505649E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19.491,00</w:t>
            </w:r>
          </w:p>
        </w:tc>
        <w:tc>
          <w:tcPr>
            <w:tcW w:w="1140" w:type="dxa"/>
            <w:noWrap/>
            <w:hideMark/>
          </w:tcPr>
          <w:p w14:paraId="5AF1B85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0639011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53EBF7B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19.491,00</w:t>
            </w:r>
          </w:p>
        </w:tc>
      </w:tr>
      <w:tr w:rsidR="00B9321C" w:rsidRPr="00B9321C" w14:paraId="58A763EB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5C55CC8C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91" w:type="dxa"/>
            <w:noWrap/>
            <w:hideMark/>
          </w:tcPr>
          <w:p w14:paraId="6294EE1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14.246,00</w:t>
            </w:r>
          </w:p>
        </w:tc>
        <w:tc>
          <w:tcPr>
            <w:tcW w:w="1140" w:type="dxa"/>
            <w:noWrap/>
            <w:hideMark/>
          </w:tcPr>
          <w:p w14:paraId="067E393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3366363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733BCFF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14.246,00</w:t>
            </w:r>
          </w:p>
        </w:tc>
      </w:tr>
      <w:tr w:rsidR="00B9321C" w:rsidRPr="00B9321C" w14:paraId="2F76C20A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28B118FF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91" w:type="dxa"/>
            <w:noWrap/>
            <w:hideMark/>
          </w:tcPr>
          <w:p w14:paraId="2D18B45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14.246,00</w:t>
            </w:r>
          </w:p>
        </w:tc>
        <w:tc>
          <w:tcPr>
            <w:tcW w:w="1140" w:type="dxa"/>
            <w:noWrap/>
            <w:hideMark/>
          </w:tcPr>
          <w:p w14:paraId="27CA84C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1F54C21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11A62F7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14.246,00</w:t>
            </w:r>
          </w:p>
        </w:tc>
      </w:tr>
      <w:tr w:rsidR="00B9321C" w:rsidRPr="00B9321C" w14:paraId="6F94CC39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79FED81D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91" w:type="dxa"/>
            <w:noWrap/>
            <w:hideMark/>
          </w:tcPr>
          <w:p w14:paraId="40B5D29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14.246,00</w:t>
            </w:r>
          </w:p>
        </w:tc>
        <w:tc>
          <w:tcPr>
            <w:tcW w:w="1140" w:type="dxa"/>
            <w:noWrap/>
            <w:hideMark/>
          </w:tcPr>
          <w:p w14:paraId="1A5D911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1294518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5F08CC5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14.246,00</w:t>
            </w:r>
          </w:p>
        </w:tc>
      </w:tr>
      <w:tr w:rsidR="00B9321C" w:rsidRPr="00B9321C" w14:paraId="46A7A981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3A6B88A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350" w:type="dxa"/>
            <w:hideMark/>
          </w:tcPr>
          <w:p w14:paraId="4A65BEA3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291" w:type="dxa"/>
            <w:noWrap/>
            <w:hideMark/>
          </w:tcPr>
          <w:p w14:paraId="3C4F62DC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14.246,00</w:t>
            </w:r>
          </w:p>
        </w:tc>
        <w:tc>
          <w:tcPr>
            <w:tcW w:w="1140" w:type="dxa"/>
            <w:noWrap/>
            <w:hideMark/>
          </w:tcPr>
          <w:p w14:paraId="4C905E2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5977C10C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6235D7E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14.246,00</w:t>
            </w:r>
          </w:p>
        </w:tc>
      </w:tr>
      <w:tr w:rsidR="00B9321C" w:rsidRPr="00B9321C" w14:paraId="30FC5C71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291EA0BE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91" w:type="dxa"/>
            <w:noWrap/>
            <w:hideMark/>
          </w:tcPr>
          <w:p w14:paraId="17095B9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5.245,00</w:t>
            </w:r>
          </w:p>
        </w:tc>
        <w:tc>
          <w:tcPr>
            <w:tcW w:w="1140" w:type="dxa"/>
            <w:noWrap/>
            <w:hideMark/>
          </w:tcPr>
          <w:p w14:paraId="5D0A622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7265416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18AB2D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5.245,00</w:t>
            </w:r>
          </w:p>
        </w:tc>
      </w:tr>
      <w:tr w:rsidR="00B9321C" w:rsidRPr="00B9321C" w14:paraId="5176CDBA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5C732F92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291" w:type="dxa"/>
            <w:noWrap/>
            <w:hideMark/>
          </w:tcPr>
          <w:p w14:paraId="49F4C9A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5.245,00</w:t>
            </w:r>
          </w:p>
        </w:tc>
        <w:tc>
          <w:tcPr>
            <w:tcW w:w="1140" w:type="dxa"/>
            <w:noWrap/>
            <w:hideMark/>
          </w:tcPr>
          <w:p w14:paraId="4EEA09A7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038125A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0C8E7DA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5.245,00</w:t>
            </w:r>
          </w:p>
        </w:tc>
      </w:tr>
      <w:tr w:rsidR="00B9321C" w:rsidRPr="00B9321C" w14:paraId="12D4D6EE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55BF278B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91" w:type="dxa"/>
            <w:noWrap/>
            <w:hideMark/>
          </w:tcPr>
          <w:p w14:paraId="215CEA92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5.245,00</w:t>
            </w:r>
          </w:p>
        </w:tc>
        <w:tc>
          <w:tcPr>
            <w:tcW w:w="1140" w:type="dxa"/>
            <w:noWrap/>
            <w:hideMark/>
          </w:tcPr>
          <w:p w14:paraId="049FAC2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7C9CD23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73AB8E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5.245,00</w:t>
            </w:r>
          </w:p>
        </w:tc>
      </w:tr>
      <w:tr w:rsidR="00B9321C" w:rsidRPr="00B9321C" w14:paraId="4F6E2799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A462DD9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350" w:type="dxa"/>
            <w:hideMark/>
          </w:tcPr>
          <w:p w14:paraId="415998F3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291" w:type="dxa"/>
            <w:noWrap/>
            <w:hideMark/>
          </w:tcPr>
          <w:p w14:paraId="254D882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5.245,00</w:t>
            </w:r>
          </w:p>
        </w:tc>
        <w:tc>
          <w:tcPr>
            <w:tcW w:w="1140" w:type="dxa"/>
            <w:noWrap/>
            <w:hideMark/>
          </w:tcPr>
          <w:p w14:paraId="2A6E27C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5EF7BED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616088D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5.245,00</w:t>
            </w:r>
          </w:p>
        </w:tc>
      </w:tr>
      <w:tr w:rsidR="00B9321C" w:rsidRPr="00B9321C" w14:paraId="0156A722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4FF1F8B7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K100001 LEGALIZACIJA OBJEKATA U VLASNIŠTVU OPĆINE LIPOVLJANI</w:t>
            </w:r>
          </w:p>
        </w:tc>
        <w:tc>
          <w:tcPr>
            <w:tcW w:w="1291" w:type="dxa"/>
            <w:noWrap/>
            <w:hideMark/>
          </w:tcPr>
          <w:p w14:paraId="10DF600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140" w:type="dxa"/>
            <w:noWrap/>
            <w:hideMark/>
          </w:tcPr>
          <w:p w14:paraId="64745E7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5F59A8B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0DAB57D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</w:tr>
      <w:tr w:rsidR="00B9321C" w:rsidRPr="00B9321C" w14:paraId="6EFE0EE9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745681C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91" w:type="dxa"/>
            <w:noWrap/>
            <w:hideMark/>
          </w:tcPr>
          <w:p w14:paraId="35BD21C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140" w:type="dxa"/>
            <w:noWrap/>
            <w:hideMark/>
          </w:tcPr>
          <w:p w14:paraId="33C6CCE7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6CAF976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75124D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</w:tr>
      <w:tr w:rsidR="00B9321C" w:rsidRPr="00B9321C" w14:paraId="7BB5AC49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238EE833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91" w:type="dxa"/>
            <w:noWrap/>
            <w:hideMark/>
          </w:tcPr>
          <w:p w14:paraId="3C6EA134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140" w:type="dxa"/>
            <w:noWrap/>
            <w:hideMark/>
          </w:tcPr>
          <w:p w14:paraId="7B2B15F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3EF688E9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12EF26F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</w:tr>
      <w:tr w:rsidR="00B9321C" w:rsidRPr="00B9321C" w14:paraId="2461F2A4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039F6A5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0490 Ekonomski poslovi koji nisu drugdje svrstani</w:t>
            </w:r>
          </w:p>
        </w:tc>
        <w:tc>
          <w:tcPr>
            <w:tcW w:w="1291" w:type="dxa"/>
            <w:noWrap/>
            <w:hideMark/>
          </w:tcPr>
          <w:p w14:paraId="15BECB1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140" w:type="dxa"/>
            <w:noWrap/>
            <w:hideMark/>
          </w:tcPr>
          <w:p w14:paraId="5382227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4272469E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50BE52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2.762,00</w:t>
            </w:r>
          </w:p>
        </w:tc>
      </w:tr>
      <w:tr w:rsidR="00B9321C" w:rsidRPr="00B9321C" w14:paraId="10AB7942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CA63446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350" w:type="dxa"/>
            <w:hideMark/>
          </w:tcPr>
          <w:p w14:paraId="6F305232" w14:textId="77777777" w:rsidR="00B9321C" w:rsidRPr="00B9321C" w:rsidRDefault="00B9321C" w:rsidP="00B932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Legalizacija objekata u vlasništvu Općine Lipovljani</w:t>
            </w:r>
          </w:p>
        </w:tc>
        <w:tc>
          <w:tcPr>
            <w:tcW w:w="1291" w:type="dxa"/>
            <w:noWrap/>
            <w:hideMark/>
          </w:tcPr>
          <w:p w14:paraId="2BCE302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140" w:type="dxa"/>
            <w:noWrap/>
            <w:hideMark/>
          </w:tcPr>
          <w:p w14:paraId="201A9998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378329F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DEEE3F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B9321C" w:rsidRPr="00B9321C" w14:paraId="56F6E668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1D579140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K100002 DRUŠTVENI DOM LIPOVLJANI</w:t>
            </w:r>
          </w:p>
        </w:tc>
        <w:tc>
          <w:tcPr>
            <w:tcW w:w="1291" w:type="dxa"/>
            <w:noWrap/>
            <w:hideMark/>
          </w:tcPr>
          <w:p w14:paraId="436C078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28.823,00</w:t>
            </w:r>
          </w:p>
        </w:tc>
        <w:tc>
          <w:tcPr>
            <w:tcW w:w="1140" w:type="dxa"/>
            <w:noWrap/>
            <w:hideMark/>
          </w:tcPr>
          <w:p w14:paraId="2269F0F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39" w:type="dxa"/>
            <w:noWrap/>
            <w:hideMark/>
          </w:tcPr>
          <w:p w14:paraId="554DA6D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104,08</w:t>
            </w:r>
          </w:p>
        </w:tc>
        <w:tc>
          <w:tcPr>
            <w:tcW w:w="1291" w:type="dxa"/>
            <w:noWrap/>
            <w:hideMark/>
          </w:tcPr>
          <w:p w14:paraId="1F067D0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58.823,00</w:t>
            </w:r>
          </w:p>
        </w:tc>
      </w:tr>
      <w:tr w:rsidR="00B9321C" w:rsidRPr="00B9321C" w14:paraId="5BD3D06C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58F2097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91" w:type="dxa"/>
            <w:noWrap/>
            <w:hideMark/>
          </w:tcPr>
          <w:p w14:paraId="5861BA0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28.823,00</w:t>
            </w:r>
          </w:p>
        </w:tc>
        <w:tc>
          <w:tcPr>
            <w:tcW w:w="1140" w:type="dxa"/>
            <w:noWrap/>
            <w:hideMark/>
          </w:tcPr>
          <w:p w14:paraId="38296C7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39" w:type="dxa"/>
            <w:noWrap/>
            <w:hideMark/>
          </w:tcPr>
          <w:p w14:paraId="2831E7B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104,08</w:t>
            </w:r>
          </w:p>
        </w:tc>
        <w:tc>
          <w:tcPr>
            <w:tcW w:w="1291" w:type="dxa"/>
            <w:noWrap/>
            <w:hideMark/>
          </w:tcPr>
          <w:p w14:paraId="1D9442C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58.823,00</w:t>
            </w:r>
          </w:p>
        </w:tc>
      </w:tr>
      <w:tr w:rsidR="00B9321C" w:rsidRPr="00B9321C" w14:paraId="2201896E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67EF952D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91" w:type="dxa"/>
            <w:noWrap/>
            <w:hideMark/>
          </w:tcPr>
          <w:p w14:paraId="6D3AC64C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28.823,00</w:t>
            </w:r>
          </w:p>
        </w:tc>
        <w:tc>
          <w:tcPr>
            <w:tcW w:w="1140" w:type="dxa"/>
            <w:noWrap/>
            <w:hideMark/>
          </w:tcPr>
          <w:p w14:paraId="02D6417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39" w:type="dxa"/>
            <w:noWrap/>
            <w:hideMark/>
          </w:tcPr>
          <w:p w14:paraId="709AC68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104,08</w:t>
            </w:r>
          </w:p>
        </w:tc>
        <w:tc>
          <w:tcPr>
            <w:tcW w:w="1291" w:type="dxa"/>
            <w:noWrap/>
            <w:hideMark/>
          </w:tcPr>
          <w:p w14:paraId="7CBE0CE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58.823,00</w:t>
            </w:r>
          </w:p>
        </w:tc>
      </w:tr>
      <w:tr w:rsidR="00B9321C" w:rsidRPr="00B9321C" w14:paraId="6DD5FFF3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30020B8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91" w:type="dxa"/>
            <w:noWrap/>
            <w:hideMark/>
          </w:tcPr>
          <w:p w14:paraId="5980968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28.823,00</w:t>
            </w:r>
          </w:p>
        </w:tc>
        <w:tc>
          <w:tcPr>
            <w:tcW w:w="1140" w:type="dxa"/>
            <w:noWrap/>
            <w:hideMark/>
          </w:tcPr>
          <w:p w14:paraId="351B8F2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39" w:type="dxa"/>
            <w:noWrap/>
            <w:hideMark/>
          </w:tcPr>
          <w:p w14:paraId="7D4F003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104,08</w:t>
            </w:r>
          </w:p>
        </w:tc>
        <w:tc>
          <w:tcPr>
            <w:tcW w:w="1291" w:type="dxa"/>
            <w:noWrap/>
            <w:hideMark/>
          </w:tcPr>
          <w:p w14:paraId="5AC90BC9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58.823,00</w:t>
            </w:r>
          </w:p>
        </w:tc>
      </w:tr>
      <w:tr w:rsidR="00B9321C" w:rsidRPr="00B9321C" w14:paraId="4E69BC26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45C8F6A0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91" w:type="dxa"/>
            <w:noWrap/>
            <w:hideMark/>
          </w:tcPr>
          <w:p w14:paraId="49AA40F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28.823,00</w:t>
            </w:r>
          </w:p>
        </w:tc>
        <w:tc>
          <w:tcPr>
            <w:tcW w:w="1140" w:type="dxa"/>
            <w:noWrap/>
            <w:hideMark/>
          </w:tcPr>
          <w:p w14:paraId="238A888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39" w:type="dxa"/>
            <w:noWrap/>
            <w:hideMark/>
          </w:tcPr>
          <w:p w14:paraId="14A4DCF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104,08</w:t>
            </w:r>
          </w:p>
        </w:tc>
        <w:tc>
          <w:tcPr>
            <w:tcW w:w="1291" w:type="dxa"/>
            <w:noWrap/>
            <w:hideMark/>
          </w:tcPr>
          <w:p w14:paraId="13BCD5F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58.823,00</w:t>
            </w:r>
          </w:p>
        </w:tc>
      </w:tr>
      <w:tr w:rsidR="00B9321C" w:rsidRPr="00B9321C" w14:paraId="58817881" w14:textId="77777777" w:rsidTr="00B9321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963DFF6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5350" w:type="dxa"/>
            <w:hideMark/>
          </w:tcPr>
          <w:p w14:paraId="1793B843" w14:textId="77777777" w:rsidR="00B9321C" w:rsidRPr="00B9321C" w:rsidRDefault="00B9321C" w:rsidP="00B932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objektima-uređenje uredskih prostorija</w:t>
            </w:r>
          </w:p>
        </w:tc>
        <w:tc>
          <w:tcPr>
            <w:tcW w:w="1291" w:type="dxa"/>
            <w:noWrap/>
            <w:hideMark/>
          </w:tcPr>
          <w:p w14:paraId="1910984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28.823,00</w:t>
            </w:r>
          </w:p>
        </w:tc>
        <w:tc>
          <w:tcPr>
            <w:tcW w:w="1140" w:type="dxa"/>
            <w:noWrap/>
            <w:hideMark/>
          </w:tcPr>
          <w:p w14:paraId="2CAF205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39" w:type="dxa"/>
            <w:noWrap/>
            <w:hideMark/>
          </w:tcPr>
          <w:p w14:paraId="5578215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104,08</w:t>
            </w:r>
          </w:p>
        </w:tc>
        <w:tc>
          <w:tcPr>
            <w:tcW w:w="1291" w:type="dxa"/>
            <w:noWrap/>
            <w:hideMark/>
          </w:tcPr>
          <w:p w14:paraId="7CA4C75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58.823,00</w:t>
            </w:r>
          </w:p>
        </w:tc>
      </w:tr>
      <w:tr w:rsidR="00B9321C" w:rsidRPr="00B9321C" w14:paraId="51F53A2B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79F8C367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K100004 DRUŠTVENI DOM KRIVAJ</w:t>
            </w:r>
          </w:p>
        </w:tc>
        <w:tc>
          <w:tcPr>
            <w:tcW w:w="1291" w:type="dxa"/>
            <w:noWrap/>
            <w:hideMark/>
          </w:tcPr>
          <w:p w14:paraId="576D3EC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140" w:type="dxa"/>
            <w:noWrap/>
            <w:hideMark/>
          </w:tcPr>
          <w:p w14:paraId="150D412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39" w:type="dxa"/>
            <w:noWrap/>
            <w:hideMark/>
          </w:tcPr>
          <w:p w14:paraId="3889B3F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-37,50</w:t>
            </w:r>
          </w:p>
        </w:tc>
        <w:tc>
          <w:tcPr>
            <w:tcW w:w="1291" w:type="dxa"/>
            <w:noWrap/>
            <w:hideMark/>
          </w:tcPr>
          <w:p w14:paraId="15C8C33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B9321C" w:rsidRPr="00B9321C" w14:paraId="2BD4B040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47C557C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91" w:type="dxa"/>
            <w:noWrap/>
            <w:hideMark/>
          </w:tcPr>
          <w:p w14:paraId="78C4D35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140" w:type="dxa"/>
            <w:noWrap/>
            <w:hideMark/>
          </w:tcPr>
          <w:p w14:paraId="31ED9CD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39" w:type="dxa"/>
            <w:noWrap/>
            <w:hideMark/>
          </w:tcPr>
          <w:p w14:paraId="03A66F9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-37,50</w:t>
            </w:r>
          </w:p>
        </w:tc>
        <w:tc>
          <w:tcPr>
            <w:tcW w:w="1291" w:type="dxa"/>
            <w:noWrap/>
            <w:hideMark/>
          </w:tcPr>
          <w:p w14:paraId="231305D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B9321C" w:rsidRPr="00B9321C" w14:paraId="35BE58F6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197A4D3C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91" w:type="dxa"/>
            <w:noWrap/>
            <w:hideMark/>
          </w:tcPr>
          <w:p w14:paraId="03F1C34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140" w:type="dxa"/>
            <w:noWrap/>
            <w:hideMark/>
          </w:tcPr>
          <w:p w14:paraId="6CDE25E7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39" w:type="dxa"/>
            <w:noWrap/>
            <w:hideMark/>
          </w:tcPr>
          <w:p w14:paraId="2161135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-37,50</w:t>
            </w:r>
          </w:p>
        </w:tc>
        <w:tc>
          <w:tcPr>
            <w:tcW w:w="1291" w:type="dxa"/>
            <w:noWrap/>
            <w:hideMark/>
          </w:tcPr>
          <w:p w14:paraId="242EE2C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B9321C" w:rsidRPr="00B9321C" w14:paraId="73006085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6267B473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91" w:type="dxa"/>
            <w:noWrap/>
            <w:hideMark/>
          </w:tcPr>
          <w:p w14:paraId="3F828CE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140" w:type="dxa"/>
            <w:noWrap/>
            <w:hideMark/>
          </w:tcPr>
          <w:p w14:paraId="0E6332D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39" w:type="dxa"/>
            <w:noWrap/>
            <w:hideMark/>
          </w:tcPr>
          <w:p w14:paraId="0EA1FDD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-37,50</w:t>
            </w:r>
          </w:p>
        </w:tc>
        <w:tc>
          <w:tcPr>
            <w:tcW w:w="1291" w:type="dxa"/>
            <w:noWrap/>
            <w:hideMark/>
          </w:tcPr>
          <w:p w14:paraId="77938FC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B9321C" w:rsidRPr="00B9321C" w14:paraId="4EE1A8CA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7083BF3B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91" w:type="dxa"/>
            <w:noWrap/>
            <w:hideMark/>
          </w:tcPr>
          <w:p w14:paraId="094C307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140" w:type="dxa"/>
            <w:noWrap/>
            <w:hideMark/>
          </w:tcPr>
          <w:p w14:paraId="4AEB628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39" w:type="dxa"/>
            <w:noWrap/>
            <w:hideMark/>
          </w:tcPr>
          <w:p w14:paraId="43308C9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-37,50</w:t>
            </w:r>
          </w:p>
        </w:tc>
        <w:tc>
          <w:tcPr>
            <w:tcW w:w="1291" w:type="dxa"/>
            <w:noWrap/>
            <w:hideMark/>
          </w:tcPr>
          <w:p w14:paraId="388E871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B9321C" w:rsidRPr="00B9321C" w14:paraId="45035BC4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2153E00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5350" w:type="dxa"/>
            <w:hideMark/>
          </w:tcPr>
          <w:p w14:paraId="43F86010" w14:textId="77777777" w:rsidR="00B9321C" w:rsidRPr="00B9321C" w:rsidRDefault="00B9321C" w:rsidP="00B932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objektima-prostorija za mlade</w:t>
            </w:r>
          </w:p>
        </w:tc>
        <w:tc>
          <w:tcPr>
            <w:tcW w:w="1291" w:type="dxa"/>
            <w:noWrap/>
            <w:hideMark/>
          </w:tcPr>
          <w:p w14:paraId="2A8A2C64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140" w:type="dxa"/>
            <w:noWrap/>
            <w:hideMark/>
          </w:tcPr>
          <w:p w14:paraId="11D5C55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39" w:type="dxa"/>
            <w:noWrap/>
            <w:hideMark/>
          </w:tcPr>
          <w:p w14:paraId="51010368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-37,50</w:t>
            </w:r>
          </w:p>
        </w:tc>
        <w:tc>
          <w:tcPr>
            <w:tcW w:w="1291" w:type="dxa"/>
            <w:noWrap/>
            <w:hideMark/>
          </w:tcPr>
          <w:p w14:paraId="2EEC945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B9321C" w:rsidRPr="00B9321C" w14:paraId="1F96E661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2CE454B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K100006 IZGRADNJA KUGLANE U LIPOVLJANIMA</w:t>
            </w:r>
          </w:p>
        </w:tc>
        <w:tc>
          <w:tcPr>
            <w:tcW w:w="1291" w:type="dxa"/>
            <w:noWrap/>
            <w:hideMark/>
          </w:tcPr>
          <w:p w14:paraId="4E9269D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3.197.500,00</w:t>
            </w:r>
          </w:p>
        </w:tc>
        <w:tc>
          <w:tcPr>
            <w:tcW w:w="1140" w:type="dxa"/>
            <w:noWrap/>
            <w:hideMark/>
          </w:tcPr>
          <w:p w14:paraId="61F2240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15D2E1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0EBDBA0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3.197.500,00</w:t>
            </w:r>
          </w:p>
        </w:tc>
      </w:tr>
      <w:tr w:rsidR="00B9321C" w:rsidRPr="00B9321C" w14:paraId="74889CC2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7B10DB6B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91" w:type="dxa"/>
            <w:noWrap/>
            <w:hideMark/>
          </w:tcPr>
          <w:p w14:paraId="50BEA35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3.000.000,00</w:t>
            </w:r>
          </w:p>
        </w:tc>
        <w:tc>
          <w:tcPr>
            <w:tcW w:w="1140" w:type="dxa"/>
            <w:noWrap/>
            <w:hideMark/>
          </w:tcPr>
          <w:p w14:paraId="3C8C0F4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6431E64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695B744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3.000.000,00</w:t>
            </w:r>
          </w:p>
        </w:tc>
      </w:tr>
      <w:tr w:rsidR="00B9321C" w:rsidRPr="00B9321C" w14:paraId="68047E65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37F2BDEE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91" w:type="dxa"/>
            <w:noWrap/>
            <w:hideMark/>
          </w:tcPr>
          <w:p w14:paraId="766D2C3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3.000.000,00</w:t>
            </w:r>
          </w:p>
        </w:tc>
        <w:tc>
          <w:tcPr>
            <w:tcW w:w="1140" w:type="dxa"/>
            <w:noWrap/>
            <w:hideMark/>
          </w:tcPr>
          <w:p w14:paraId="5547767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31982CD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5FDE34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3.000.000,00</w:t>
            </w:r>
          </w:p>
        </w:tc>
      </w:tr>
      <w:tr w:rsidR="00B9321C" w:rsidRPr="00B9321C" w14:paraId="5D541855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0F71C89A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291" w:type="dxa"/>
            <w:noWrap/>
            <w:hideMark/>
          </w:tcPr>
          <w:p w14:paraId="1B29829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3.000.000,00</w:t>
            </w:r>
          </w:p>
        </w:tc>
        <w:tc>
          <w:tcPr>
            <w:tcW w:w="1140" w:type="dxa"/>
            <w:noWrap/>
            <w:hideMark/>
          </w:tcPr>
          <w:p w14:paraId="228432C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449DA8A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6F5CFC9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3.000.000,00</w:t>
            </w:r>
          </w:p>
        </w:tc>
      </w:tr>
      <w:tr w:rsidR="00B9321C" w:rsidRPr="00B9321C" w14:paraId="4FC5F213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7E36541C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350" w:type="dxa"/>
            <w:hideMark/>
          </w:tcPr>
          <w:p w14:paraId="0545B135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Sportske dvorane i rekreacijski objekti- Izgradnja kuglane</w:t>
            </w:r>
          </w:p>
        </w:tc>
        <w:tc>
          <w:tcPr>
            <w:tcW w:w="1291" w:type="dxa"/>
            <w:noWrap/>
            <w:hideMark/>
          </w:tcPr>
          <w:p w14:paraId="5DABFB9E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3.000.000,00</w:t>
            </w:r>
          </w:p>
        </w:tc>
        <w:tc>
          <w:tcPr>
            <w:tcW w:w="1140" w:type="dxa"/>
            <w:noWrap/>
            <w:hideMark/>
          </w:tcPr>
          <w:p w14:paraId="29E0D38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3120014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3DD670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3.000.000,00</w:t>
            </w:r>
          </w:p>
        </w:tc>
      </w:tr>
      <w:tr w:rsidR="00B9321C" w:rsidRPr="00B9321C" w14:paraId="6C6C268C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77E492C6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91" w:type="dxa"/>
            <w:noWrap/>
            <w:hideMark/>
          </w:tcPr>
          <w:p w14:paraId="16DFA7E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197.500,00</w:t>
            </w:r>
          </w:p>
        </w:tc>
        <w:tc>
          <w:tcPr>
            <w:tcW w:w="1140" w:type="dxa"/>
            <w:noWrap/>
            <w:hideMark/>
          </w:tcPr>
          <w:p w14:paraId="1D38E0A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A0FF03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407F3DA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197.500,00</w:t>
            </w:r>
          </w:p>
        </w:tc>
      </w:tr>
      <w:tr w:rsidR="00B9321C" w:rsidRPr="00B9321C" w14:paraId="1CD7D976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0C0FB9A1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91" w:type="dxa"/>
            <w:noWrap/>
            <w:hideMark/>
          </w:tcPr>
          <w:p w14:paraId="5251173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197.500,00</w:t>
            </w:r>
          </w:p>
        </w:tc>
        <w:tc>
          <w:tcPr>
            <w:tcW w:w="1140" w:type="dxa"/>
            <w:noWrap/>
            <w:hideMark/>
          </w:tcPr>
          <w:p w14:paraId="0BF3E4D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69E890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AFBE6F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197.500,00</w:t>
            </w:r>
          </w:p>
        </w:tc>
      </w:tr>
      <w:tr w:rsidR="00B9321C" w:rsidRPr="00B9321C" w14:paraId="07267C51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1FBE4DE6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291" w:type="dxa"/>
            <w:noWrap/>
            <w:hideMark/>
          </w:tcPr>
          <w:p w14:paraId="62BF35B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197.500,00</w:t>
            </w:r>
          </w:p>
        </w:tc>
        <w:tc>
          <w:tcPr>
            <w:tcW w:w="1140" w:type="dxa"/>
            <w:noWrap/>
            <w:hideMark/>
          </w:tcPr>
          <w:p w14:paraId="5C7C7A0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E635D5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5011F9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197.500,00</w:t>
            </w:r>
          </w:p>
        </w:tc>
      </w:tr>
      <w:tr w:rsidR="00B9321C" w:rsidRPr="00B9321C" w14:paraId="4A9F8146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6A7BDE5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350" w:type="dxa"/>
            <w:hideMark/>
          </w:tcPr>
          <w:p w14:paraId="2D0D317B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Sportske dvorane i rekreacijski objekti- izrada projektne dokumentacije</w:t>
            </w:r>
          </w:p>
        </w:tc>
        <w:tc>
          <w:tcPr>
            <w:tcW w:w="1291" w:type="dxa"/>
            <w:noWrap/>
            <w:hideMark/>
          </w:tcPr>
          <w:p w14:paraId="6E3003E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197.500,00</w:t>
            </w:r>
          </w:p>
        </w:tc>
        <w:tc>
          <w:tcPr>
            <w:tcW w:w="1140" w:type="dxa"/>
            <w:noWrap/>
            <w:hideMark/>
          </w:tcPr>
          <w:p w14:paraId="431305BE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4BD02CD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0C55977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197.500,00</w:t>
            </w:r>
          </w:p>
        </w:tc>
      </w:tr>
      <w:tr w:rsidR="00B9321C" w:rsidRPr="00B9321C" w14:paraId="624C4E5D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642F2F3F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K100008 IZGRADNJA DJEČJEG VRTIĆA</w:t>
            </w:r>
          </w:p>
        </w:tc>
        <w:tc>
          <w:tcPr>
            <w:tcW w:w="1291" w:type="dxa"/>
            <w:noWrap/>
            <w:hideMark/>
          </w:tcPr>
          <w:p w14:paraId="01347568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0" w:type="dxa"/>
            <w:noWrap/>
            <w:hideMark/>
          </w:tcPr>
          <w:p w14:paraId="5488D16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1FD52B5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4FED6BC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</w:tr>
      <w:tr w:rsidR="00B9321C" w:rsidRPr="00B9321C" w14:paraId="6C45814C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246731E9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91" w:type="dxa"/>
            <w:noWrap/>
            <w:hideMark/>
          </w:tcPr>
          <w:p w14:paraId="25F26F3E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0" w:type="dxa"/>
            <w:noWrap/>
            <w:hideMark/>
          </w:tcPr>
          <w:p w14:paraId="60A26ED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52824B33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6B8BC65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</w:tr>
      <w:tr w:rsidR="00B9321C" w:rsidRPr="00B9321C" w14:paraId="4F9D2412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417E44B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91" w:type="dxa"/>
            <w:noWrap/>
            <w:hideMark/>
          </w:tcPr>
          <w:p w14:paraId="241EB69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0" w:type="dxa"/>
            <w:noWrap/>
            <w:hideMark/>
          </w:tcPr>
          <w:p w14:paraId="494F625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057DB41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4272F7E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</w:tr>
      <w:tr w:rsidR="00B9321C" w:rsidRPr="00B9321C" w14:paraId="66517EEA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5A7DA77F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291" w:type="dxa"/>
            <w:noWrap/>
            <w:hideMark/>
          </w:tcPr>
          <w:p w14:paraId="218F8EA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0" w:type="dxa"/>
            <w:noWrap/>
            <w:hideMark/>
          </w:tcPr>
          <w:p w14:paraId="1B5F61A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3531E8C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56BB30F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</w:tr>
      <w:tr w:rsidR="00B9321C" w:rsidRPr="00B9321C" w14:paraId="24BF9E77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F7ED064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350" w:type="dxa"/>
            <w:hideMark/>
          </w:tcPr>
          <w:p w14:paraId="1F0D700F" w14:textId="77777777" w:rsidR="00B9321C" w:rsidRPr="00B9321C" w:rsidRDefault="00B9321C" w:rsidP="00B932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dječjeg vrtića s jaslicama</w:t>
            </w:r>
          </w:p>
        </w:tc>
        <w:tc>
          <w:tcPr>
            <w:tcW w:w="1291" w:type="dxa"/>
            <w:noWrap/>
            <w:hideMark/>
          </w:tcPr>
          <w:p w14:paraId="6190C038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0" w:type="dxa"/>
            <w:noWrap/>
            <w:hideMark/>
          </w:tcPr>
          <w:p w14:paraId="092B1D3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560C2D34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C2F118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7.500.000,00</w:t>
            </w:r>
          </w:p>
        </w:tc>
      </w:tr>
      <w:tr w:rsidR="00B9321C" w:rsidRPr="00B9321C" w14:paraId="32C20672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662F06D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K100009 DRUŠTVENI DOM KRALJEVA VELIKA -ENERGETSKA OBNOVA</w:t>
            </w:r>
          </w:p>
        </w:tc>
        <w:tc>
          <w:tcPr>
            <w:tcW w:w="1291" w:type="dxa"/>
            <w:noWrap/>
            <w:hideMark/>
          </w:tcPr>
          <w:p w14:paraId="3525FDC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1.100.000,00</w:t>
            </w:r>
          </w:p>
        </w:tc>
        <w:tc>
          <w:tcPr>
            <w:tcW w:w="1140" w:type="dxa"/>
            <w:noWrap/>
            <w:hideMark/>
          </w:tcPr>
          <w:p w14:paraId="0D85CAC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-600.000,00</w:t>
            </w:r>
          </w:p>
        </w:tc>
        <w:tc>
          <w:tcPr>
            <w:tcW w:w="1039" w:type="dxa"/>
            <w:noWrap/>
            <w:hideMark/>
          </w:tcPr>
          <w:p w14:paraId="60C12E6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-54,55</w:t>
            </w:r>
          </w:p>
        </w:tc>
        <w:tc>
          <w:tcPr>
            <w:tcW w:w="1291" w:type="dxa"/>
            <w:noWrap/>
            <w:hideMark/>
          </w:tcPr>
          <w:p w14:paraId="6E1EE84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</w:tr>
      <w:tr w:rsidR="00B9321C" w:rsidRPr="00B9321C" w14:paraId="25E0A490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587E19A8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91" w:type="dxa"/>
            <w:noWrap/>
            <w:hideMark/>
          </w:tcPr>
          <w:p w14:paraId="78AB1E7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140" w:type="dxa"/>
            <w:noWrap/>
            <w:hideMark/>
          </w:tcPr>
          <w:p w14:paraId="57BDA728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21C28C3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3F89D5E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</w:tr>
      <w:tr w:rsidR="00B9321C" w:rsidRPr="00B9321C" w14:paraId="30107751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3615FC62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2.3. KAPITALNE POMOĆI OD IZVANPRORAČUNSKIH KORISNIKA</w:t>
            </w:r>
          </w:p>
        </w:tc>
        <w:tc>
          <w:tcPr>
            <w:tcW w:w="1291" w:type="dxa"/>
            <w:noWrap/>
            <w:hideMark/>
          </w:tcPr>
          <w:p w14:paraId="04800DC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140" w:type="dxa"/>
            <w:noWrap/>
            <w:hideMark/>
          </w:tcPr>
          <w:p w14:paraId="3F9E2EE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327A9EC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2528FA2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</w:tr>
      <w:tr w:rsidR="00B9321C" w:rsidRPr="00B9321C" w14:paraId="6B99DEFD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02BE222A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291" w:type="dxa"/>
            <w:noWrap/>
            <w:hideMark/>
          </w:tcPr>
          <w:p w14:paraId="5331608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140" w:type="dxa"/>
            <w:noWrap/>
            <w:hideMark/>
          </w:tcPr>
          <w:p w14:paraId="2850E88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42F5201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50DDE4A8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</w:tr>
      <w:tr w:rsidR="00B9321C" w:rsidRPr="00B9321C" w14:paraId="37641C31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90C8793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350" w:type="dxa"/>
            <w:hideMark/>
          </w:tcPr>
          <w:p w14:paraId="40B9C906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Društveni dom  </w:t>
            </w:r>
            <w:proofErr w:type="spellStart"/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- energetska obnova-FZOEU</w:t>
            </w:r>
          </w:p>
        </w:tc>
        <w:tc>
          <w:tcPr>
            <w:tcW w:w="1291" w:type="dxa"/>
            <w:noWrap/>
            <w:hideMark/>
          </w:tcPr>
          <w:p w14:paraId="3261D4F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140" w:type="dxa"/>
            <w:noWrap/>
            <w:hideMark/>
          </w:tcPr>
          <w:p w14:paraId="6E3466F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9" w:type="dxa"/>
            <w:noWrap/>
            <w:hideMark/>
          </w:tcPr>
          <w:p w14:paraId="6B5E098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noWrap/>
            <w:hideMark/>
          </w:tcPr>
          <w:p w14:paraId="119FB80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500.000,00</w:t>
            </w:r>
          </w:p>
        </w:tc>
      </w:tr>
      <w:tr w:rsidR="00B9321C" w:rsidRPr="00B9321C" w14:paraId="11A8E112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169A655C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91" w:type="dxa"/>
            <w:noWrap/>
            <w:hideMark/>
          </w:tcPr>
          <w:p w14:paraId="3C2F40E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140" w:type="dxa"/>
            <w:noWrap/>
            <w:hideMark/>
          </w:tcPr>
          <w:p w14:paraId="7BDAC16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-600.000,00</w:t>
            </w:r>
          </w:p>
        </w:tc>
        <w:tc>
          <w:tcPr>
            <w:tcW w:w="1039" w:type="dxa"/>
            <w:noWrap/>
            <w:hideMark/>
          </w:tcPr>
          <w:p w14:paraId="123974B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91" w:type="dxa"/>
            <w:noWrap/>
            <w:hideMark/>
          </w:tcPr>
          <w:p w14:paraId="413E64AC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9321C" w:rsidRPr="00B9321C" w14:paraId="2F206CA8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16CF2710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91" w:type="dxa"/>
            <w:noWrap/>
            <w:hideMark/>
          </w:tcPr>
          <w:p w14:paraId="241A5B2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140" w:type="dxa"/>
            <w:noWrap/>
            <w:hideMark/>
          </w:tcPr>
          <w:p w14:paraId="2227551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-600.000,00</w:t>
            </w:r>
          </w:p>
        </w:tc>
        <w:tc>
          <w:tcPr>
            <w:tcW w:w="1039" w:type="dxa"/>
            <w:noWrap/>
            <w:hideMark/>
          </w:tcPr>
          <w:p w14:paraId="59F8F5A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91" w:type="dxa"/>
            <w:noWrap/>
            <w:hideMark/>
          </w:tcPr>
          <w:p w14:paraId="3EF3EEE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9321C" w:rsidRPr="00B9321C" w14:paraId="40589610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09F53BFB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Funkcijska klasifikacija  0560 Poslovi i usluge zaštite okoliša koji nisu drugdje svrstani</w:t>
            </w:r>
          </w:p>
        </w:tc>
        <w:tc>
          <w:tcPr>
            <w:tcW w:w="1291" w:type="dxa"/>
            <w:noWrap/>
            <w:hideMark/>
          </w:tcPr>
          <w:p w14:paraId="200AC29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140" w:type="dxa"/>
            <w:noWrap/>
            <w:hideMark/>
          </w:tcPr>
          <w:p w14:paraId="57D7A306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-600.000,00</w:t>
            </w:r>
          </w:p>
        </w:tc>
        <w:tc>
          <w:tcPr>
            <w:tcW w:w="1039" w:type="dxa"/>
            <w:noWrap/>
            <w:hideMark/>
          </w:tcPr>
          <w:p w14:paraId="0695EF4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91" w:type="dxa"/>
            <w:noWrap/>
            <w:hideMark/>
          </w:tcPr>
          <w:p w14:paraId="410A39C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B9321C" w:rsidRPr="00B9321C" w14:paraId="008D8506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2181B1D1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350" w:type="dxa"/>
            <w:hideMark/>
          </w:tcPr>
          <w:p w14:paraId="078F55C7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Društveni dom  </w:t>
            </w:r>
            <w:proofErr w:type="spellStart"/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- Energetska obnova</w:t>
            </w:r>
          </w:p>
        </w:tc>
        <w:tc>
          <w:tcPr>
            <w:tcW w:w="1291" w:type="dxa"/>
            <w:noWrap/>
            <w:hideMark/>
          </w:tcPr>
          <w:p w14:paraId="20DA654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600.000,00</w:t>
            </w:r>
          </w:p>
        </w:tc>
        <w:tc>
          <w:tcPr>
            <w:tcW w:w="1140" w:type="dxa"/>
            <w:noWrap/>
            <w:hideMark/>
          </w:tcPr>
          <w:p w14:paraId="756BE7D2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-600.000,00</w:t>
            </w:r>
          </w:p>
        </w:tc>
        <w:tc>
          <w:tcPr>
            <w:tcW w:w="1039" w:type="dxa"/>
            <w:noWrap/>
            <w:hideMark/>
          </w:tcPr>
          <w:p w14:paraId="47A968BC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91" w:type="dxa"/>
            <w:noWrap/>
            <w:hideMark/>
          </w:tcPr>
          <w:p w14:paraId="4923E17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B9321C" w:rsidRPr="00B9321C" w14:paraId="31651876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5034F52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K100010 RASVJETA NOGOMETNOG IGRALIŠTA NA LINIJAMA</w:t>
            </w:r>
          </w:p>
        </w:tc>
        <w:tc>
          <w:tcPr>
            <w:tcW w:w="1291" w:type="dxa"/>
            <w:noWrap/>
            <w:hideMark/>
          </w:tcPr>
          <w:p w14:paraId="1AAD6E9A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0A78C6F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  <w:tc>
          <w:tcPr>
            <w:tcW w:w="1039" w:type="dxa"/>
            <w:noWrap/>
            <w:hideMark/>
          </w:tcPr>
          <w:p w14:paraId="5674B97B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91" w:type="dxa"/>
            <w:noWrap/>
            <w:hideMark/>
          </w:tcPr>
          <w:p w14:paraId="56FC8AC9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B9321C" w:rsidRPr="00B9321C" w14:paraId="063962CB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0E683FBC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91" w:type="dxa"/>
            <w:noWrap/>
            <w:hideMark/>
          </w:tcPr>
          <w:p w14:paraId="5061D31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53EC9B6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  <w:tc>
          <w:tcPr>
            <w:tcW w:w="1039" w:type="dxa"/>
            <w:noWrap/>
            <w:hideMark/>
          </w:tcPr>
          <w:p w14:paraId="3712D48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91" w:type="dxa"/>
            <w:noWrap/>
            <w:hideMark/>
          </w:tcPr>
          <w:p w14:paraId="686F05A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B9321C" w:rsidRPr="00B9321C" w14:paraId="31E7EB63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628FA7E9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91" w:type="dxa"/>
            <w:noWrap/>
            <w:hideMark/>
          </w:tcPr>
          <w:p w14:paraId="3C298F4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216982E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  <w:tc>
          <w:tcPr>
            <w:tcW w:w="1039" w:type="dxa"/>
            <w:noWrap/>
            <w:hideMark/>
          </w:tcPr>
          <w:p w14:paraId="67CF02D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91" w:type="dxa"/>
            <w:noWrap/>
            <w:hideMark/>
          </w:tcPr>
          <w:p w14:paraId="0BAE1F0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B9321C" w:rsidRPr="00B9321C" w14:paraId="2123032C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2"/>
            <w:noWrap/>
            <w:hideMark/>
          </w:tcPr>
          <w:p w14:paraId="293E0B22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291" w:type="dxa"/>
            <w:noWrap/>
            <w:hideMark/>
          </w:tcPr>
          <w:p w14:paraId="4C3DECD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7EB3FDF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  <w:tc>
          <w:tcPr>
            <w:tcW w:w="1039" w:type="dxa"/>
            <w:noWrap/>
            <w:hideMark/>
          </w:tcPr>
          <w:p w14:paraId="5A231BB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91" w:type="dxa"/>
            <w:noWrap/>
            <w:hideMark/>
          </w:tcPr>
          <w:p w14:paraId="0FEA0DE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B9321C" w:rsidRPr="00B9321C" w14:paraId="09CA8C09" w14:textId="77777777" w:rsidTr="00B932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73D7CAF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5350" w:type="dxa"/>
            <w:hideMark/>
          </w:tcPr>
          <w:p w14:paraId="6CE52D46" w14:textId="77777777" w:rsidR="00B9321C" w:rsidRPr="00B9321C" w:rsidRDefault="00B9321C" w:rsidP="00B932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Rasvjeta nogometnog igrališta na Linijama</w:t>
            </w:r>
          </w:p>
        </w:tc>
        <w:tc>
          <w:tcPr>
            <w:tcW w:w="1291" w:type="dxa"/>
            <w:noWrap/>
            <w:hideMark/>
          </w:tcPr>
          <w:p w14:paraId="2F06BF4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30E3FEF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350.000,00</w:t>
            </w:r>
          </w:p>
        </w:tc>
        <w:tc>
          <w:tcPr>
            <w:tcW w:w="1039" w:type="dxa"/>
            <w:noWrap/>
            <w:hideMark/>
          </w:tcPr>
          <w:p w14:paraId="35B87E0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91" w:type="dxa"/>
            <w:noWrap/>
            <w:hideMark/>
          </w:tcPr>
          <w:p w14:paraId="01C8A76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350.000,00</w:t>
            </w:r>
          </w:p>
        </w:tc>
      </w:tr>
    </w:tbl>
    <w:p w14:paraId="78F1F3B0" w14:textId="48A6076A" w:rsidR="009A049B" w:rsidRDefault="009A049B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247739B6" w14:textId="0CEDCA8B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197FFEA8" w14:textId="5E59236F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1CB14034" w14:textId="56F8CD6D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21EDB3D4" w14:textId="37188EB4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44275C31" w14:textId="3508A49C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6B6592A9" w14:textId="01D6290D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60B8A421" w14:textId="576BE56D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  <w:r w:rsidRPr="00B9321C">
        <w:rPr>
          <w:rFonts w:ascii="Arial" w:hAnsi="Arial" w:cs="Arial"/>
          <w:sz w:val="14"/>
          <w:szCs w:val="14"/>
          <w:lang w:eastAsia="en-US"/>
        </w:rPr>
        <w:t>PROGRAM RAZVOJ CIVILNOG DRUŠTVA</w:t>
      </w:r>
      <w:r>
        <w:rPr>
          <w:rFonts w:ascii="Arial" w:hAnsi="Arial" w:cs="Arial"/>
          <w:sz w:val="14"/>
          <w:szCs w:val="14"/>
          <w:lang w:eastAsia="en-US"/>
        </w:rPr>
        <w:t>-NEMA PROMJ</w:t>
      </w:r>
      <w:r w:rsidR="009725ED">
        <w:rPr>
          <w:rFonts w:ascii="Arial" w:hAnsi="Arial" w:cs="Arial"/>
          <w:sz w:val="14"/>
          <w:szCs w:val="14"/>
          <w:lang w:eastAsia="en-US"/>
        </w:rPr>
        <w:t>E</w:t>
      </w:r>
      <w:r>
        <w:rPr>
          <w:rFonts w:ascii="Arial" w:hAnsi="Arial" w:cs="Arial"/>
          <w:sz w:val="14"/>
          <w:szCs w:val="14"/>
          <w:lang w:eastAsia="en-US"/>
        </w:rPr>
        <w:t xml:space="preserve">NA </w:t>
      </w:r>
    </w:p>
    <w:p w14:paraId="19591197" w14:textId="77777777" w:rsidR="00B9321C" w:rsidRPr="00B4086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tbl>
      <w:tblPr>
        <w:tblStyle w:val="Obinatablica5"/>
        <w:tblW w:w="10628" w:type="dxa"/>
        <w:tblLook w:val="04A0" w:firstRow="1" w:lastRow="0" w:firstColumn="1" w:lastColumn="0" w:noHBand="0" w:noVBand="1"/>
      </w:tblPr>
      <w:tblGrid>
        <w:gridCol w:w="512"/>
        <w:gridCol w:w="5487"/>
        <w:gridCol w:w="1255"/>
        <w:gridCol w:w="1108"/>
        <w:gridCol w:w="1011"/>
        <w:gridCol w:w="1255"/>
      </w:tblGrid>
      <w:tr w:rsidR="00B9321C" w:rsidRPr="00B9321C" w14:paraId="2360D19C" w14:textId="77777777" w:rsidTr="00B9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99" w:type="dxa"/>
            <w:gridSpan w:val="2"/>
            <w:noWrap/>
            <w:hideMark/>
          </w:tcPr>
          <w:p w14:paraId="6D876AF8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1003 RAZVOJ CIVILNOG DRUŠTVA</w:t>
            </w:r>
          </w:p>
        </w:tc>
        <w:tc>
          <w:tcPr>
            <w:tcW w:w="1255" w:type="dxa"/>
            <w:noWrap/>
            <w:hideMark/>
          </w:tcPr>
          <w:p w14:paraId="7F1F930B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52.500,00</w:t>
            </w:r>
          </w:p>
        </w:tc>
        <w:tc>
          <w:tcPr>
            <w:tcW w:w="1108" w:type="dxa"/>
            <w:noWrap/>
            <w:hideMark/>
          </w:tcPr>
          <w:p w14:paraId="795913F0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695EE3A2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784FAB05" w14:textId="77777777" w:rsidR="00B9321C" w:rsidRPr="00B9321C" w:rsidRDefault="00B9321C" w:rsidP="00B9321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52.500,00</w:t>
            </w:r>
          </w:p>
        </w:tc>
      </w:tr>
      <w:tr w:rsidR="00B9321C" w:rsidRPr="00B9321C" w14:paraId="1F938417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54560BA3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UDRUGE IZ DOMOVINSKOG RATA</w:t>
            </w:r>
          </w:p>
        </w:tc>
        <w:tc>
          <w:tcPr>
            <w:tcW w:w="1255" w:type="dxa"/>
            <w:noWrap/>
            <w:hideMark/>
          </w:tcPr>
          <w:p w14:paraId="04094E60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108" w:type="dxa"/>
            <w:noWrap/>
            <w:hideMark/>
          </w:tcPr>
          <w:p w14:paraId="74106A6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34CECDB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7CB7506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</w:tr>
      <w:tr w:rsidR="00B9321C" w:rsidRPr="00B9321C" w14:paraId="02E90E8F" w14:textId="77777777" w:rsidTr="00B9321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793F1ABA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55" w:type="dxa"/>
            <w:noWrap/>
            <w:hideMark/>
          </w:tcPr>
          <w:p w14:paraId="04F15081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108" w:type="dxa"/>
            <w:noWrap/>
            <w:hideMark/>
          </w:tcPr>
          <w:p w14:paraId="38AA0CF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6EBFA6E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497404C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</w:tr>
      <w:tr w:rsidR="00B9321C" w:rsidRPr="00B9321C" w14:paraId="28B4654D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41E02E82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55" w:type="dxa"/>
            <w:noWrap/>
            <w:hideMark/>
          </w:tcPr>
          <w:p w14:paraId="506511A9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108" w:type="dxa"/>
            <w:noWrap/>
            <w:hideMark/>
          </w:tcPr>
          <w:p w14:paraId="5063687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10ABA8E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247B4936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</w:tr>
      <w:tr w:rsidR="00B9321C" w:rsidRPr="00B9321C" w14:paraId="72EAC64C" w14:textId="77777777" w:rsidTr="00B9321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2B9EF5CB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55" w:type="dxa"/>
            <w:noWrap/>
            <w:hideMark/>
          </w:tcPr>
          <w:p w14:paraId="0C4836C7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108" w:type="dxa"/>
            <w:noWrap/>
            <w:hideMark/>
          </w:tcPr>
          <w:p w14:paraId="496A3574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0A916FB9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0877B1C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</w:tr>
      <w:tr w:rsidR="00B9321C" w:rsidRPr="00B9321C" w14:paraId="5BA71B6F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33C6509D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1255" w:type="dxa"/>
            <w:noWrap/>
            <w:hideMark/>
          </w:tcPr>
          <w:p w14:paraId="5A0F6C6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108" w:type="dxa"/>
            <w:noWrap/>
            <w:hideMark/>
          </w:tcPr>
          <w:p w14:paraId="1CBD9AC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30E8BB4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6B66A3C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</w:tr>
      <w:tr w:rsidR="00B9321C" w:rsidRPr="00B9321C" w14:paraId="24EF74D9" w14:textId="77777777" w:rsidTr="00B9321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noWrap/>
            <w:hideMark/>
          </w:tcPr>
          <w:p w14:paraId="34D44612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486" w:type="dxa"/>
            <w:hideMark/>
          </w:tcPr>
          <w:p w14:paraId="4E90E4B9" w14:textId="77777777" w:rsidR="00B9321C" w:rsidRPr="00B9321C" w:rsidRDefault="00B9321C" w:rsidP="00B932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udruga proizašlih iz </w:t>
            </w:r>
            <w:proofErr w:type="spellStart"/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dom.rata</w:t>
            </w:r>
            <w:proofErr w:type="spellEnd"/>
          </w:p>
        </w:tc>
        <w:tc>
          <w:tcPr>
            <w:tcW w:w="1255" w:type="dxa"/>
            <w:noWrap/>
            <w:hideMark/>
          </w:tcPr>
          <w:p w14:paraId="27A37249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108" w:type="dxa"/>
            <w:noWrap/>
            <w:hideMark/>
          </w:tcPr>
          <w:p w14:paraId="446435A2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536A5CE5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327A9D40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26.500,00</w:t>
            </w:r>
          </w:p>
        </w:tc>
      </w:tr>
      <w:tr w:rsidR="00B9321C" w:rsidRPr="00B9321C" w14:paraId="74B1F98C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11625F15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POLITIČKE STRANKE</w:t>
            </w:r>
          </w:p>
        </w:tc>
        <w:tc>
          <w:tcPr>
            <w:tcW w:w="1255" w:type="dxa"/>
            <w:noWrap/>
            <w:hideMark/>
          </w:tcPr>
          <w:p w14:paraId="05E66F97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108" w:type="dxa"/>
            <w:noWrap/>
            <w:hideMark/>
          </w:tcPr>
          <w:p w14:paraId="7453A7DA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485B58A5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736494E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B9321C" w:rsidRPr="00B9321C" w14:paraId="106B9CCE" w14:textId="77777777" w:rsidTr="00B9321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6ABF6B90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55" w:type="dxa"/>
            <w:noWrap/>
            <w:hideMark/>
          </w:tcPr>
          <w:p w14:paraId="4C8E6F52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108" w:type="dxa"/>
            <w:noWrap/>
            <w:hideMark/>
          </w:tcPr>
          <w:p w14:paraId="0F5167DF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410A89A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4C4F11D3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B9321C" w:rsidRPr="00B9321C" w14:paraId="59DB7FA2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0B6B3373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55" w:type="dxa"/>
            <w:noWrap/>
            <w:hideMark/>
          </w:tcPr>
          <w:p w14:paraId="2AA1877D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108" w:type="dxa"/>
            <w:noWrap/>
            <w:hideMark/>
          </w:tcPr>
          <w:p w14:paraId="11D78F8B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15AA85C4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49DA618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B9321C" w:rsidRPr="00B9321C" w14:paraId="01D675EA" w14:textId="77777777" w:rsidTr="00B9321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9" w:type="dxa"/>
            <w:gridSpan w:val="2"/>
            <w:noWrap/>
            <w:hideMark/>
          </w:tcPr>
          <w:p w14:paraId="54BC47A9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55" w:type="dxa"/>
            <w:noWrap/>
            <w:hideMark/>
          </w:tcPr>
          <w:p w14:paraId="5616081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108" w:type="dxa"/>
            <w:noWrap/>
            <w:hideMark/>
          </w:tcPr>
          <w:p w14:paraId="26424C0E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586C70CD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53305FC2" w14:textId="77777777" w:rsidR="00B9321C" w:rsidRPr="00B9321C" w:rsidRDefault="00B9321C" w:rsidP="00B9321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B9321C" w:rsidRPr="00B9321C" w14:paraId="0EA70592" w14:textId="77777777" w:rsidTr="00B9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noWrap/>
            <w:hideMark/>
          </w:tcPr>
          <w:p w14:paraId="1B763CB8" w14:textId="77777777" w:rsidR="00B9321C" w:rsidRPr="00B9321C" w:rsidRDefault="00B9321C" w:rsidP="00B9321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486" w:type="dxa"/>
            <w:hideMark/>
          </w:tcPr>
          <w:p w14:paraId="220426DB" w14:textId="77777777" w:rsidR="00B9321C" w:rsidRPr="00B9321C" w:rsidRDefault="00B9321C" w:rsidP="00B932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političkim strankama</w:t>
            </w:r>
          </w:p>
        </w:tc>
        <w:tc>
          <w:tcPr>
            <w:tcW w:w="1255" w:type="dxa"/>
            <w:noWrap/>
            <w:hideMark/>
          </w:tcPr>
          <w:p w14:paraId="1453590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108" w:type="dxa"/>
            <w:noWrap/>
            <w:hideMark/>
          </w:tcPr>
          <w:p w14:paraId="5C8B4798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1" w:type="dxa"/>
            <w:noWrap/>
            <w:hideMark/>
          </w:tcPr>
          <w:p w14:paraId="66467B31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38F0F2FF" w14:textId="77777777" w:rsidR="00B9321C" w:rsidRPr="00B9321C" w:rsidRDefault="00B9321C" w:rsidP="00B9321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321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26.000,00</w:t>
            </w:r>
          </w:p>
        </w:tc>
      </w:tr>
    </w:tbl>
    <w:p w14:paraId="6B4D4FCD" w14:textId="77777777" w:rsidR="00D543F5" w:rsidRDefault="00D543F5" w:rsidP="002E5B2B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8D54E90" w14:textId="6732DBE5" w:rsidR="009A049B" w:rsidRPr="00AA157E" w:rsidRDefault="009F4BF4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SPORTA I REKREACIJE -NEMA PROMJENA </w:t>
      </w:r>
    </w:p>
    <w:p w14:paraId="1C6C2718" w14:textId="77777777" w:rsidR="009F4BF4" w:rsidRDefault="00AA157E" w:rsidP="00B9321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AA157E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</w:t>
      </w:r>
    </w:p>
    <w:tbl>
      <w:tblPr>
        <w:tblStyle w:val="Obinatablica5"/>
        <w:tblW w:w="10615" w:type="dxa"/>
        <w:tblLook w:val="04A0" w:firstRow="1" w:lastRow="0" w:firstColumn="1" w:lastColumn="0" w:noHBand="0" w:noVBand="1"/>
      </w:tblPr>
      <w:tblGrid>
        <w:gridCol w:w="500"/>
        <w:gridCol w:w="5117"/>
        <w:gridCol w:w="1355"/>
        <w:gridCol w:w="1197"/>
        <w:gridCol w:w="1091"/>
        <w:gridCol w:w="1355"/>
      </w:tblGrid>
      <w:tr w:rsidR="009F4BF4" w:rsidRPr="009F4BF4" w14:paraId="7DB469BB" w14:textId="77777777" w:rsidTr="009F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17" w:type="dxa"/>
            <w:gridSpan w:val="2"/>
            <w:noWrap/>
            <w:hideMark/>
          </w:tcPr>
          <w:p w14:paraId="7C249709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1004 RAZVOJ SPORTA I REKREACIJE</w:t>
            </w:r>
          </w:p>
        </w:tc>
        <w:tc>
          <w:tcPr>
            <w:tcW w:w="1355" w:type="dxa"/>
            <w:noWrap/>
            <w:hideMark/>
          </w:tcPr>
          <w:p w14:paraId="22C333E0" w14:textId="77777777" w:rsidR="009F4BF4" w:rsidRPr="009F4BF4" w:rsidRDefault="009F4BF4" w:rsidP="009F4BF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270.000,00</w:t>
            </w:r>
          </w:p>
        </w:tc>
        <w:tc>
          <w:tcPr>
            <w:tcW w:w="1197" w:type="dxa"/>
            <w:noWrap/>
            <w:hideMark/>
          </w:tcPr>
          <w:p w14:paraId="35A9D8BD" w14:textId="77777777" w:rsidR="009F4BF4" w:rsidRPr="009F4BF4" w:rsidRDefault="009F4BF4" w:rsidP="009F4BF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FECA59F" w14:textId="77777777" w:rsidR="009F4BF4" w:rsidRPr="009F4BF4" w:rsidRDefault="009F4BF4" w:rsidP="009F4BF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49AB23B" w14:textId="77777777" w:rsidR="009F4BF4" w:rsidRPr="009F4BF4" w:rsidRDefault="009F4BF4" w:rsidP="009F4BF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270.000,00</w:t>
            </w:r>
          </w:p>
        </w:tc>
      </w:tr>
      <w:tr w:rsidR="009F4BF4" w:rsidRPr="009F4BF4" w14:paraId="013C8744" w14:textId="77777777" w:rsidTr="009F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D492525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DONACIJE SPORTSKIM UDRUGAMA</w:t>
            </w:r>
          </w:p>
        </w:tc>
        <w:tc>
          <w:tcPr>
            <w:tcW w:w="1355" w:type="dxa"/>
            <w:noWrap/>
            <w:hideMark/>
          </w:tcPr>
          <w:p w14:paraId="4A22B9CF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270.000,00</w:t>
            </w:r>
          </w:p>
        </w:tc>
        <w:tc>
          <w:tcPr>
            <w:tcW w:w="1197" w:type="dxa"/>
            <w:noWrap/>
            <w:hideMark/>
          </w:tcPr>
          <w:p w14:paraId="313F0AF9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A94C4F4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8549DF5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270.000,00</w:t>
            </w:r>
          </w:p>
        </w:tc>
      </w:tr>
      <w:tr w:rsidR="009F4BF4" w:rsidRPr="009F4BF4" w14:paraId="5C0009F4" w14:textId="77777777" w:rsidTr="009F4B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A1DE538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355" w:type="dxa"/>
            <w:noWrap/>
            <w:hideMark/>
          </w:tcPr>
          <w:p w14:paraId="37EF3A96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197" w:type="dxa"/>
            <w:noWrap/>
            <w:hideMark/>
          </w:tcPr>
          <w:p w14:paraId="6FA75608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19C68A5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68673F9B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9F4BF4" w:rsidRPr="009F4BF4" w14:paraId="41D56E69" w14:textId="77777777" w:rsidTr="009F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88AC97C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55" w:type="dxa"/>
            <w:noWrap/>
            <w:hideMark/>
          </w:tcPr>
          <w:p w14:paraId="4F60467B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197" w:type="dxa"/>
            <w:noWrap/>
            <w:hideMark/>
          </w:tcPr>
          <w:p w14:paraId="3B7CAB82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8CC775D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70BFC29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9F4BF4" w:rsidRPr="009F4BF4" w14:paraId="416E9A38" w14:textId="77777777" w:rsidTr="009F4B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3F990DB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355" w:type="dxa"/>
            <w:noWrap/>
            <w:hideMark/>
          </w:tcPr>
          <w:p w14:paraId="0836EBD1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197" w:type="dxa"/>
            <w:noWrap/>
            <w:hideMark/>
          </w:tcPr>
          <w:p w14:paraId="3E0164A0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67E34B3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2B8AA6B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9F4BF4" w:rsidRPr="009F4BF4" w14:paraId="40A9E88C" w14:textId="77777777" w:rsidTr="009F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B1F3DE5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355" w:type="dxa"/>
            <w:noWrap/>
            <w:hideMark/>
          </w:tcPr>
          <w:p w14:paraId="08965515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197" w:type="dxa"/>
            <w:noWrap/>
            <w:hideMark/>
          </w:tcPr>
          <w:p w14:paraId="0A4AC6C5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1B8399F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3878298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9F4BF4" w:rsidRPr="009F4BF4" w14:paraId="47FE5CCB" w14:textId="77777777" w:rsidTr="009F4B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14:paraId="514B08D7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16" w:type="dxa"/>
            <w:hideMark/>
          </w:tcPr>
          <w:p w14:paraId="469F12F8" w14:textId="77777777" w:rsidR="009F4BF4" w:rsidRPr="009F4BF4" w:rsidRDefault="009F4BF4" w:rsidP="009F4B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športskim udrugama</w:t>
            </w:r>
          </w:p>
        </w:tc>
        <w:tc>
          <w:tcPr>
            <w:tcW w:w="1355" w:type="dxa"/>
            <w:noWrap/>
            <w:hideMark/>
          </w:tcPr>
          <w:p w14:paraId="5FA79F64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97" w:type="dxa"/>
            <w:noWrap/>
            <w:hideMark/>
          </w:tcPr>
          <w:p w14:paraId="3C9A9D5D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293D10E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BC7B883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9F4BF4" w:rsidRPr="009F4BF4" w14:paraId="393646B0" w14:textId="77777777" w:rsidTr="009F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14:paraId="043AC479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16" w:type="dxa"/>
            <w:hideMark/>
          </w:tcPr>
          <w:p w14:paraId="5D8FF893" w14:textId="77777777" w:rsidR="009F4BF4" w:rsidRPr="009F4BF4" w:rsidRDefault="009F4BF4" w:rsidP="009F4BF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sportskim društvima -Rad sa mladima</w:t>
            </w:r>
          </w:p>
        </w:tc>
        <w:tc>
          <w:tcPr>
            <w:tcW w:w="1355" w:type="dxa"/>
            <w:noWrap/>
            <w:hideMark/>
          </w:tcPr>
          <w:p w14:paraId="773FF617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97" w:type="dxa"/>
            <w:noWrap/>
            <w:hideMark/>
          </w:tcPr>
          <w:p w14:paraId="6BD0D6A0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5C6A525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0BA615E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9F4BF4" w:rsidRPr="009F4BF4" w14:paraId="45C3F051" w14:textId="77777777" w:rsidTr="009F4B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242AB5F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355" w:type="dxa"/>
            <w:noWrap/>
            <w:hideMark/>
          </w:tcPr>
          <w:p w14:paraId="02B548C3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97" w:type="dxa"/>
            <w:noWrap/>
            <w:hideMark/>
          </w:tcPr>
          <w:p w14:paraId="7FB50E05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FE7C3F6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5955A5BC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9F4BF4" w:rsidRPr="009F4BF4" w14:paraId="3D914C9C" w14:textId="77777777" w:rsidTr="009F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8E73729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1355" w:type="dxa"/>
            <w:noWrap/>
            <w:hideMark/>
          </w:tcPr>
          <w:p w14:paraId="293BCA4E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97" w:type="dxa"/>
            <w:noWrap/>
            <w:hideMark/>
          </w:tcPr>
          <w:p w14:paraId="75CCE4D4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07398B1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DB5ABEB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9F4BF4" w:rsidRPr="009F4BF4" w14:paraId="02BF9DE0" w14:textId="77777777" w:rsidTr="009F4B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A34C86E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355" w:type="dxa"/>
            <w:noWrap/>
            <w:hideMark/>
          </w:tcPr>
          <w:p w14:paraId="25F9C994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97" w:type="dxa"/>
            <w:noWrap/>
            <w:hideMark/>
          </w:tcPr>
          <w:p w14:paraId="7AB6ED48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6B9DE0A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387FB47" w14:textId="77777777" w:rsidR="009F4BF4" w:rsidRPr="009F4BF4" w:rsidRDefault="009F4BF4" w:rsidP="009F4BF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9F4BF4" w:rsidRPr="009F4BF4" w14:paraId="537D0D0B" w14:textId="77777777" w:rsidTr="009F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14:paraId="0C184E01" w14:textId="77777777" w:rsidR="009F4BF4" w:rsidRPr="009F4BF4" w:rsidRDefault="009F4BF4" w:rsidP="009F4BF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16" w:type="dxa"/>
            <w:hideMark/>
          </w:tcPr>
          <w:p w14:paraId="1B75359D" w14:textId="77777777" w:rsidR="009F4BF4" w:rsidRPr="009F4BF4" w:rsidRDefault="009F4BF4" w:rsidP="009F4BF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športskim udrugama</w:t>
            </w:r>
          </w:p>
        </w:tc>
        <w:tc>
          <w:tcPr>
            <w:tcW w:w="1355" w:type="dxa"/>
            <w:noWrap/>
            <w:hideMark/>
          </w:tcPr>
          <w:p w14:paraId="7A9689CF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97" w:type="dxa"/>
            <w:noWrap/>
            <w:hideMark/>
          </w:tcPr>
          <w:p w14:paraId="7C31CD95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DA8CDA2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6FE5871B" w14:textId="77777777" w:rsidR="009F4BF4" w:rsidRPr="009F4BF4" w:rsidRDefault="009F4BF4" w:rsidP="009F4BF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BF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</w:tbl>
    <w:p w14:paraId="751F4108" w14:textId="14A1C0BF" w:rsidR="00AA157E" w:rsidRDefault="00AA157E" w:rsidP="00B9321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347A37E" w14:textId="0411FD33" w:rsidR="00D543F5" w:rsidRDefault="00D543F5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12B5097" w14:textId="367F8F0E" w:rsidR="00846D2F" w:rsidRDefault="00C20D0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PROGRAM PROMICANJE KULTURE -NEMA PROMJENA </w:t>
      </w:r>
    </w:p>
    <w:tbl>
      <w:tblPr>
        <w:tblStyle w:val="Obinatablica5"/>
        <w:tblW w:w="10599" w:type="dxa"/>
        <w:tblLook w:val="04A0" w:firstRow="1" w:lastRow="0" w:firstColumn="1" w:lastColumn="0" w:noHBand="0" w:noVBand="1"/>
      </w:tblPr>
      <w:tblGrid>
        <w:gridCol w:w="559"/>
        <w:gridCol w:w="122"/>
        <w:gridCol w:w="4778"/>
        <w:gridCol w:w="55"/>
        <w:gridCol w:w="1353"/>
        <w:gridCol w:w="29"/>
        <w:gridCol w:w="1203"/>
        <w:gridCol w:w="29"/>
        <w:gridCol w:w="1088"/>
        <w:gridCol w:w="115"/>
        <w:gridCol w:w="1232"/>
        <w:gridCol w:w="36"/>
      </w:tblGrid>
      <w:tr w:rsidR="00846D2F" w:rsidRPr="00846D2F" w14:paraId="2FF49C4D" w14:textId="77777777" w:rsidTr="00506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14" w:type="dxa"/>
            <w:gridSpan w:val="4"/>
            <w:noWrap/>
            <w:hideMark/>
          </w:tcPr>
          <w:p w14:paraId="45BE0F9A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1005 PROMICANJE KULTURE</w:t>
            </w:r>
          </w:p>
        </w:tc>
        <w:tc>
          <w:tcPr>
            <w:tcW w:w="1382" w:type="dxa"/>
            <w:gridSpan w:val="2"/>
            <w:noWrap/>
            <w:hideMark/>
          </w:tcPr>
          <w:p w14:paraId="27696FB2" w14:textId="77777777" w:rsidR="00846D2F" w:rsidRPr="00846D2F" w:rsidRDefault="00846D2F" w:rsidP="00846D2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552.063,00</w:t>
            </w:r>
          </w:p>
        </w:tc>
        <w:tc>
          <w:tcPr>
            <w:tcW w:w="1232" w:type="dxa"/>
            <w:gridSpan w:val="2"/>
            <w:noWrap/>
            <w:hideMark/>
          </w:tcPr>
          <w:p w14:paraId="12EED6F5" w14:textId="77777777" w:rsidR="00846D2F" w:rsidRPr="00846D2F" w:rsidRDefault="00846D2F" w:rsidP="00846D2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6FB93FEE" w14:textId="77777777" w:rsidR="00846D2F" w:rsidRPr="00846D2F" w:rsidRDefault="00846D2F" w:rsidP="00846D2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30D67FE1" w14:textId="77777777" w:rsidR="00846D2F" w:rsidRPr="00846D2F" w:rsidRDefault="00846D2F" w:rsidP="00846D2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552.063,00</w:t>
            </w:r>
          </w:p>
        </w:tc>
      </w:tr>
      <w:tr w:rsidR="00846D2F" w:rsidRPr="00846D2F" w14:paraId="2811B8A8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561D0D57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UDRUGE U KULTURI</w:t>
            </w:r>
          </w:p>
        </w:tc>
        <w:tc>
          <w:tcPr>
            <w:tcW w:w="1382" w:type="dxa"/>
            <w:gridSpan w:val="2"/>
            <w:noWrap/>
            <w:hideMark/>
          </w:tcPr>
          <w:p w14:paraId="33959481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32" w:type="dxa"/>
            <w:gridSpan w:val="2"/>
            <w:noWrap/>
            <w:hideMark/>
          </w:tcPr>
          <w:p w14:paraId="0C6EE0CC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14B2B3F9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26AF245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653724" w:rsidRPr="00846D2F" w14:paraId="0B7AA4BA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4AE5CE76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382" w:type="dxa"/>
            <w:gridSpan w:val="2"/>
            <w:noWrap/>
            <w:hideMark/>
          </w:tcPr>
          <w:p w14:paraId="6D2E5F01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32" w:type="dxa"/>
            <w:gridSpan w:val="2"/>
            <w:noWrap/>
            <w:hideMark/>
          </w:tcPr>
          <w:p w14:paraId="26FF96E9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364D31B3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4A787DB0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846D2F" w:rsidRPr="00846D2F" w14:paraId="061FDBCB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7B0E3A99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1382" w:type="dxa"/>
            <w:gridSpan w:val="2"/>
            <w:noWrap/>
            <w:hideMark/>
          </w:tcPr>
          <w:p w14:paraId="6BEB074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32" w:type="dxa"/>
            <w:gridSpan w:val="2"/>
            <w:noWrap/>
            <w:hideMark/>
          </w:tcPr>
          <w:p w14:paraId="328306D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67AA03B3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005CE091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653724" w:rsidRPr="00846D2F" w14:paraId="4A9E9FAF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0F3FA84F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382" w:type="dxa"/>
            <w:gridSpan w:val="2"/>
            <w:noWrap/>
            <w:hideMark/>
          </w:tcPr>
          <w:p w14:paraId="18288AF8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32" w:type="dxa"/>
            <w:gridSpan w:val="2"/>
            <w:noWrap/>
            <w:hideMark/>
          </w:tcPr>
          <w:p w14:paraId="66681C74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31873DB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1C217553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846D2F" w:rsidRPr="00846D2F" w14:paraId="2D36C8B1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4260CEB2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955" w:type="dxa"/>
            <w:gridSpan w:val="3"/>
            <w:hideMark/>
          </w:tcPr>
          <w:p w14:paraId="16E65F81" w14:textId="77777777" w:rsidR="00846D2F" w:rsidRPr="00846D2F" w:rsidRDefault="00846D2F" w:rsidP="00846D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udrugama u kulturi</w:t>
            </w:r>
          </w:p>
        </w:tc>
        <w:tc>
          <w:tcPr>
            <w:tcW w:w="1382" w:type="dxa"/>
            <w:gridSpan w:val="2"/>
            <w:noWrap/>
            <w:hideMark/>
          </w:tcPr>
          <w:p w14:paraId="1EEA8D5D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32" w:type="dxa"/>
            <w:gridSpan w:val="2"/>
            <w:noWrap/>
            <w:hideMark/>
          </w:tcPr>
          <w:p w14:paraId="273DF6CA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0F315A3C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735F61C5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653724" w:rsidRPr="00846D2F" w14:paraId="3B3F5964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29BDE72C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PROGRAM ZA DJECU- SV. NIKOLA</w:t>
            </w:r>
          </w:p>
        </w:tc>
        <w:tc>
          <w:tcPr>
            <w:tcW w:w="1382" w:type="dxa"/>
            <w:gridSpan w:val="2"/>
            <w:noWrap/>
            <w:hideMark/>
          </w:tcPr>
          <w:p w14:paraId="755A57A7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32" w:type="dxa"/>
            <w:gridSpan w:val="2"/>
            <w:noWrap/>
            <w:hideMark/>
          </w:tcPr>
          <w:p w14:paraId="25E18540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57C1AB29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3BD0259A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846D2F" w:rsidRPr="00846D2F" w14:paraId="3E9D8EC1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08552002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Izvor  2. POMOĆI</w:t>
            </w:r>
          </w:p>
        </w:tc>
        <w:tc>
          <w:tcPr>
            <w:tcW w:w="1382" w:type="dxa"/>
            <w:gridSpan w:val="2"/>
            <w:noWrap/>
            <w:hideMark/>
          </w:tcPr>
          <w:p w14:paraId="44B99590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32" w:type="dxa"/>
            <w:gridSpan w:val="2"/>
            <w:noWrap/>
            <w:hideMark/>
          </w:tcPr>
          <w:p w14:paraId="1EAB8EEE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3696FD3B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597D7FD2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53724" w:rsidRPr="00846D2F" w14:paraId="4C3BFD4B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3D7A586E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82" w:type="dxa"/>
            <w:gridSpan w:val="2"/>
            <w:noWrap/>
            <w:hideMark/>
          </w:tcPr>
          <w:p w14:paraId="199F576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32" w:type="dxa"/>
            <w:gridSpan w:val="2"/>
            <w:noWrap/>
            <w:hideMark/>
          </w:tcPr>
          <w:p w14:paraId="10E87298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080EDD6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2D31028F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846D2F" w:rsidRPr="00846D2F" w14:paraId="6C384BB4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3470FBD1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382" w:type="dxa"/>
            <w:gridSpan w:val="2"/>
            <w:noWrap/>
            <w:hideMark/>
          </w:tcPr>
          <w:p w14:paraId="6D79450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32" w:type="dxa"/>
            <w:gridSpan w:val="2"/>
            <w:noWrap/>
            <w:hideMark/>
          </w:tcPr>
          <w:p w14:paraId="605A4861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0297907A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0B8E46A1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53724" w:rsidRPr="00846D2F" w14:paraId="1A80B7F8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46BD3895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382" w:type="dxa"/>
            <w:gridSpan w:val="2"/>
            <w:noWrap/>
            <w:hideMark/>
          </w:tcPr>
          <w:p w14:paraId="643094F4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32" w:type="dxa"/>
            <w:gridSpan w:val="2"/>
            <w:noWrap/>
            <w:hideMark/>
          </w:tcPr>
          <w:p w14:paraId="36CF32E7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5E08EBA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52D041FF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846D2F" w:rsidRPr="00846D2F" w14:paraId="0F999FA7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571E60E3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955" w:type="dxa"/>
            <w:gridSpan w:val="3"/>
            <w:hideMark/>
          </w:tcPr>
          <w:p w14:paraId="4377BC5B" w14:textId="77777777" w:rsidR="00846D2F" w:rsidRPr="00846D2F" w:rsidRDefault="00846D2F" w:rsidP="00846D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Pokloni za </w:t>
            </w:r>
            <w:proofErr w:type="spellStart"/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Sv.Nikolu</w:t>
            </w:r>
            <w:proofErr w:type="spellEnd"/>
          </w:p>
        </w:tc>
        <w:tc>
          <w:tcPr>
            <w:tcW w:w="1382" w:type="dxa"/>
            <w:gridSpan w:val="2"/>
            <w:noWrap/>
            <w:hideMark/>
          </w:tcPr>
          <w:p w14:paraId="6381CB5E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32" w:type="dxa"/>
            <w:gridSpan w:val="2"/>
            <w:noWrap/>
            <w:hideMark/>
          </w:tcPr>
          <w:p w14:paraId="0563CCF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60BABDDA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77122EC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653724" w:rsidRPr="00846D2F" w14:paraId="1EBF7C61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138E79DA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SAKRALNI OBJEKTI</w:t>
            </w:r>
          </w:p>
        </w:tc>
        <w:tc>
          <w:tcPr>
            <w:tcW w:w="1382" w:type="dxa"/>
            <w:gridSpan w:val="2"/>
            <w:noWrap/>
            <w:hideMark/>
          </w:tcPr>
          <w:p w14:paraId="5BE54BCD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32" w:type="dxa"/>
            <w:gridSpan w:val="2"/>
            <w:noWrap/>
            <w:hideMark/>
          </w:tcPr>
          <w:p w14:paraId="0699ECBD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5A1BCC66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777D58AA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846D2F" w:rsidRPr="00846D2F" w14:paraId="5AFBE48D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33134A37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82" w:type="dxa"/>
            <w:gridSpan w:val="2"/>
            <w:noWrap/>
            <w:hideMark/>
          </w:tcPr>
          <w:p w14:paraId="0612E392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32" w:type="dxa"/>
            <w:gridSpan w:val="2"/>
            <w:noWrap/>
            <w:hideMark/>
          </w:tcPr>
          <w:p w14:paraId="1DB10560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2B27E33B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3445207B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653724" w:rsidRPr="00846D2F" w14:paraId="55ABD525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0C7BD536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82" w:type="dxa"/>
            <w:gridSpan w:val="2"/>
            <w:noWrap/>
            <w:hideMark/>
          </w:tcPr>
          <w:p w14:paraId="05AF1FE2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  <w:tc>
          <w:tcPr>
            <w:tcW w:w="1232" w:type="dxa"/>
            <w:gridSpan w:val="2"/>
            <w:noWrap/>
            <w:hideMark/>
          </w:tcPr>
          <w:p w14:paraId="2A66DB79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6FE778A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2B3CC70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</w:tr>
      <w:tr w:rsidR="00846D2F" w:rsidRPr="00846D2F" w14:paraId="58E57CAE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3C1CCD79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0840 Religijske i druge službe zajednice</w:t>
            </w:r>
          </w:p>
        </w:tc>
        <w:tc>
          <w:tcPr>
            <w:tcW w:w="1382" w:type="dxa"/>
            <w:gridSpan w:val="2"/>
            <w:noWrap/>
            <w:hideMark/>
          </w:tcPr>
          <w:p w14:paraId="38037D6A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  <w:tc>
          <w:tcPr>
            <w:tcW w:w="1232" w:type="dxa"/>
            <w:gridSpan w:val="2"/>
            <w:noWrap/>
            <w:hideMark/>
          </w:tcPr>
          <w:p w14:paraId="78EF18E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079B6E7A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70E9EAE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</w:tr>
      <w:tr w:rsidR="00653724" w:rsidRPr="00846D2F" w14:paraId="5E70DF92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76ECF440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4955" w:type="dxa"/>
            <w:gridSpan w:val="3"/>
            <w:hideMark/>
          </w:tcPr>
          <w:p w14:paraId="7B6341AB" w14:textId="77777777" w:rsidR="00846D2F" w:rsidRPr="00846D2F" w:rsidRDefault="00846D2F" w:rsidP="00846D2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donacije vjerskim zajednicama  RKT </w:t>
            </w:r>
            <w:proofErr w:type="spellStart"/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sv.Josip</w:t>
            </w:r>
            <w:proofErr w:type="spellEnd"/>
          </w:p>
        </w:tc>
        <w:tc>
          <w:tcPr>
            <w:tcW w:w="1382" w:type="dxa"/>
            <w:gridSpan w:val="2"/>
            <w:noWrap/>
            <w:hideMark/>
          </w:tcPr>
          <w:p w14:paraId="29DB383B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199.950,00</w:t>
            </w:r>
          </w:p>
        </w:tc>
        <w:tc>
          <w:tcPr>
            <w:tcW w:w="1232" w:type="dxa"/>
            <w:gridSpan w:val="2"/>
            <w:noWrap/>
            <w:hideMark/>
          </w:tcPr>
          <w:p w14:paraId="5A08F3B1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2479B959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6CC86252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199.950,00</w:t>
            </w:r>
          </w:p>
        </w:tc>
      </w:tr>
      <w:tr w:rsidR="00846D2F" w:rsidRPr="00846D2F" w14:paraId="098EACC7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2B3DC094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3.5. PRIHOD OD SPOMENIČKE RENTE</w:t>
            </w:r>
          </w:p>
        </w:tc>
        <w:tc>
          <w:tcPr>
            <w:tcW w:w="1382" w:type="dxa"/>
            <w:gridSpan w:val="2"/>
            <w:noWrap/>
            <w:hideMark/>
          </w:tcPr>
          <w:p w14:paraId="7B11ADC0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232" w:type="dxa"/>
            <w:gridSpan w:val="2"/>
            <w:noWrap/>
            <w:hideMark/>
          </w:tcPr>
          <w:p w14:paraId="7043A39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6DE8005E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7863039E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</w:tr>
      <w:tr w:rsidR="00653724" w:rsidRPr="00846D2F" w14:paraId="4969571D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418702D1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0840 Religijske i druge službe zajednice</w:t>
            </w:r>
          </w:p>
        </w:tc>
        <w:tc>
          <w:tcPr>
            <w:tcW w:w="1382" w:type="dxa"/>
            <w:gridSpan w:val="2"/>
            <w:noWrap/>
            <w:hideMark/>
          </w:tcPr>
          <w:p w14:paraId="7383F26D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232" w:type="dxa"/>
            <w:gridSpan w:val="2"/>
            <w:noWrap/>
            <w:hideMark/>
          </w:tcPr>
          <w:p w14:paraId="27F82C0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76BD8F5C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6131AA91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</w:tr>
      <w:tr w:rsidR="00846D2F" w:rsidRPr="00846D2F" w14:paraId="1FC4699F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693FD697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4955" w:type="dxa"/>
            <w:gridSpan w:val="3"/>
            <w:hideMark/>
          </w:tcPr>
          <w:p w14:paraId="51183DA4" w14:textId="77777777" w:rsidR="00846D2F" w:rsidRPr="00846D2F" w:rsidRDefault="00846D2F" w:rsidP="00846D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donacije vjerskim zajednicama  RKT </w:t>
            </w:r>
            <w:proofErr w:type="spellStart"/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sv.Josip</w:t>
            </w:r>
            <w:proofErr w:type="spellEnd"/>
          </w:p>
        </w:tc>
        <w:tc>
          <w:tcPr>
            <w:tcW w:w="1382" w:type="dxa"/>
            <w:gridSpan w:val="2"/>
            <w:noWrap/>
            <w:hideMark/>
          </w:tcPr>
          <w:p w14:paraId="2A018DCD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232" w:type="dxa"/>
            <w:gridSpan w:val="2"/>
            <w:noWrap/>
            <w:hideMark/>
          </w:tcPr>
          <w:p w14:paraId="18A9C76B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454147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68A1BC5F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653724" w:rsidRPr="00846D2F" w14:paraId="49889217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4D14BBD2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T100002 MANIFESTACIJA LIPOVLJANSKI SUSRETI</w:t>
            </w:r>
          </w:p>
        </w:tc>
        <w:tc>
          <w:tcPr>
            <w:tcW w:w="1382" w:type="dxa"/>
            <w:gridSpan w:val="2"/>
            <w:noWrap/>
            <w:hideMark/>
          </w:tcPr>
          <w:p w14:paraId="2F7656EF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102.063,00</w:t>
            </w:r>
          </w:p>
        </w:tc>
        <w:tc>
          <w:tcPr>
            <w:tcW w:w="1232" w:type="dxa"/>
            <w:gridSpan w:val="2"/>
            <w:noWrap/>
            <w:hideMark/>
          </w:tcPr>
          <w:p w14:paraId="69F1DB06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7E6C6AF7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20507441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102.063,00</w:t>
            </w:r>
          </w:p>
        </w:tc>
      </w:tr>
      <w:tr w:rsidR="00846D2F" w:rsidRPr="00846D2F" w14:paraId="6104212F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17596A34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382" w:type="dxa"/>
            <w:gridSpan w:val="2"/>
            <w:noWrap/>
            <w:hideMark/>
          </w:tcPr>
          <w:p w14:paraId="5C4C0B4E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8.493,00</w:t>
            </w:r>
          </w:p>
        </w:tc>
        <w:tc>
          <w:tcPr>
            <w:tcW w:w="1232" w:type="dxa"/>
            <w:gridSpan w:val="2"/>
            <w:noWrap/>
            <w:hideMark/>
          </w:tcPr>
          <w:p w14:paraId="6C5A94F0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6A10A0B7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1AF26B1E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8.493,00</w:t>
            </w:r>
          </w:p>
        </w:tc>
      </w:tr>
      <w:tr w:rsidR="00653724" w:rsidRPr="00846D2F" w14:paraId="6C56DAF3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7679E642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382" w:type="dxa"/>
            <w:gridSpan w:val="2"/>
            <w:noWrap/>
            <w:hideMark/>
          </w:tcPr>
          <w:p w14:paraId="3D83582E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8.493,00</w:t>
            </w:r>
          </w:p>
        </w:tc>
        <w:tc>
          <w:tcPr>
            <w:tcW w:w="1232" w:type="dxa"/>
            <w:gridSpan w:val="2"/>
            <w:noWrap/>
            <w:hideMark/>
          </w:tcPr>
          <w:p w14:paraId="72DAAD42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A35A0EE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066BB04B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8.493,00</w:t>
            </w:r>
          </w:p>
        </w:tc>
      </w:tr>
      <w:tr w:rsidR="00846D2F" w:rsidRPr="00846D2F" w14:paraId="046555CB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5B1A94D6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382" w:type="dxa"/>
            <w:gridSpan w:val="2"/>
            <w:noWrap/>
            <w:hideMark/>
          </w:tcPr>
          <w:p w14:paraId="25CCB9A0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8.493,00</w:t>
            </w:r>
          </w:p>
        </w:tc>
        <w:tc>
          <w:tcPr>
            <w:tcW w:w="1232" w:type="dxa"/>
            <w:gridSpan w:val="2"/>
            <w:noWrap/>
            <w:hideMark/>
          </w:tcPr>
          <w:p w14:paraId="39F9E779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331D73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6A1A0CAE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8.493,00</w:t>
            </w:r>
          </w:p>
        </w:tc>
      </w:tr>
      <w:tr w:rsidR="00653724" w:rsidRPr="00846D2F" w14:paraId="6BB30366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3E98F369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955" w:type="dxa"/>
            <w:gridSpan w:val="3"/>
            <w:hideMark/>
          </w:tcPr>
          <w:p w14:paraId="0CBED27F" w14:textId="77777777" w:rsidR="00846D2F" w:rsidRPr="00846D2F" w:rsidRDefault="00846D2F" w:rsidP="00846D2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usluge, usluge kopiranja i uvezivanja i slično</w:t>
            </w:r>
          </w:p>
        </w:tc>
        <w:tc>
          <w:tcPr>
            <w:tcW w:w="1382" w:type="dxa"/>
            <w:gridSpan w:val="2"/>
            <w:noWrap/>
            <w:hideMark/>
          </w:tcPr>
          <w:p w14:paraId="0F9E1354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7.721,00</w:t>
            </w:r>
          </w:p>
        </w:tc>
        <w:tc>
          <w:tcPr>
            <w:tcW w:w="1232" w:type="dxa"/>
            <w:gridSpan w:val="2"/>
            <w:noWrap/>
            <w:hideMark/>
          </w:tcPr>
          <w:p w14:paraId="3E58320A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58849022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709A54C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7.721,00</w:t>
            </w:r>
          </w:p>
        </w:tc>
      </w:tr>
      <w:tr w:rsidR="00846D2F" w:rsidRPr="00846D2F" w14:paraId="317F1E52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4D964761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4955" w:type="dxa"/>
            <w:gridSpan w:val="3"/>
            <w:hideMark/>
          </w:tcPr>
          <w:p w14:paraId="193D40AA" w14:textId="77777777" w:rsidR="00846D2F" w:rsidRPr="00846D2F" w:rsidRDefault="00846D2F" w:rsidP="00846D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ostalih troškova</w:t>
            </w:r>
          </w:p>
        </w:tc>
        <w:tc>
          <w:tcPr>
            <w:tcW w:w="1382" w:type="dxa"/>
            <w:gridSpan w:val="2"/>
            <w:noWrap/>
            <w:hideMark/>
          </w:tcPr>
          <w:p w14:paraId="5DE666DD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772,00</w:t>
            </w:r>
          </w:p>
        </w:tc>
        <w:tc>
          <w:tcPr>
            <w:tcW w:w="1232" w:type="dxa"/>
            <w:gridSpan w:val="2"/>
            <w:noWrap/>
            <w:hideMark/>
          </w:tcPr>
          <w:p w14:paraId="6B05137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3CC87447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71219C89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772,00</w:t>
            </w:r>
          </w:p>
        </w:tc>
      </w:tr>
      <w:tr w:rsidR="00653724" w:rsidRPr="00846D2F" w14:paraId="6CCEA524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74BAEEA7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382" w:type="dxa"/>
            <w:gridSpan w:val="2"/>
            <w:noWrap/>
            <w:hideMark/>
          </w:tcPr>
          <w:p w14:paraId="426265B8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232" w:type="dxa"/>
            <w:gridSpan w:val="2"/>
            <w:noWrap/>
            <w:hideMark/>
          </w:tcPr>
          <w:p w14:paraId="53E510CB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15C22A7E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54E4E91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846D2F" w:rsidRPr="00846D2F" w14:paraId="1E5630BA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4EA2401A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82" w:type="dxa"/>
            <w:gridSpan w:val="2"/>
            <w:noWrap/>
            <w:hideMark/>
          </w:tcPr>
          <w:p w14:paraId="4182002F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32" w:type="dxa"/>
            <w:gridSpan w:val="2"/>
            <w:noWrap/>
            <w:hideMark/>
          </w:tcPr>
          <w:p w14:paraId="334DE3A4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4E22D8E1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29E7027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53724" w:rsidRPr="00846D2F" w14:paraId="3C53C70E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6B980A76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382" w:type="dxa"/>
            <w:gridSpan w:val="2"/>
            <w:noWrap/>
            <w:hideMark/>
          </w:tcPr>
          <w:p w14:paraId="42D6483A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232" w:type="dxa"/>
            <w:gridSpan w:val="2"/>
            <w:noWrap/>
            <w:hideMark/>
          </w:tcPr>
          <w:p w14:paraId="319DC08C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0BF08EC8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26A252EB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846D2F" w:rsidRPr="00846D2F" w14:paraId="0EFE1E86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75083B13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955" w:type="dxa"/>
            <w:gridSpan w:val="3"/>
            <w:hideMark/>
          </w:tcPr>
          <w:p w14:paraId="57CF43AF" w14:textId="77777777" w:rsidR="00846D2F" w:rsidRPr="00846D2F" w:rsidRDefault="00846D2F" w:rsidP="00846D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-Ministarstvo kulture</w:t>
            </w:r>
          </w:p>
        </w:tc>
        <w:tc>
          <w:tcPr>
            <w:tcW w:w="1382" w:type="dxa"/>
            <w:gridSpan w:val="2"/>
            <w:noWrap/>
            <w:hideMark/>
          </w:tcPr>
          <w:p w14:paraId="45646D1C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32" w:type="dxa"/>
            <w:gridSpan w:val="2"/>
            <w:noWrap/>
            <w:hideMark/>
          </w:tcPr>
          <w:p w14:paraId="38BAB18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6D394029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485F66F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653724" w:rsidRPr="00846D2F" w14:paraId="7D19E217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45E5B9C5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955" w:type="dxa"/>
            <w:gridSpan w:val="3"/>
            <w:hideMark/>
          </w:tcPr>
          <w:p w14:paraId="19149229" w14:textId="77777777" w:rsidR="00846D2F" w:rsidRPr="00846D2F" w:rsidRDefault="00846D2F" w:rsidP="00846D2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Manifestacija </w:t>
            </w:r>
            <w:proofErr w:type="spellStart"/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Lipovljanski</w:t>
            </w:r>
            <w:proofErr w:type="spellEnd"/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susreti-Savjet za nacionalne manjine</w:t>
            </w:r>
          </w:p>
        </w:tc>
        <w:tc>
          <w:tcPr>
            <w:tcW w:w="1382" w:type="dxa"/>
            <w:gridSpan w:val="2"/>
            <w:noWrap/>
            <w:hideMark/>
          </w:tcPr>
          <w:p w14:paraId="4537EF5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232" w:type="dxa"/>
            <w:gridSpan w:val="2"/>
            <w:noWrap/>
            <w:hideMark/>
          </w:tcPr>
          <w:p w14:paraId="0DE571D0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364BFB8D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1BFE1289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846D2F" w:rsidRPr="00846D2F" w14:paraId="222B4E3C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650381C4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382" w:type="dxa"/>
            <w:gridSpan w:val="2"/>
            <w:noWrap/>
            <w:hideMark/>
          </w:tcPr>
          <w:p w14:paraId="52962E51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32" w:type="dxa"/>
            <w:gridSpan w:val="2"/>
            <w:noWrap/>
            <w:hideMark/>
          </w:tcPr>
          <w:p w14:paraId="667BCBC4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3644FF16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0FFAC384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53724" w:rsidRPr="00846D2F" w14:paraId="46EFBC8A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72651EDF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382" w:type="dxa"/>
            <w:gridSpan w:val="2"/>
            <w:noWrap/>
            <w:hideMark/>
          </w:tcPr>
          <w:p w14:paraId="2C5E515E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32" w:type="dxa"/>
            <w:gridSpan w:val="2"/>
            <w:noWrap/>
            <w:hideMark/>
          </w:tcPr>
          <w:p w14:paraId="39643C78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55709FB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5CABD3F8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846D2F" w:rsidRPr="00846D2F" w14:paraId="473CB0F1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7620E61A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955" w:type="dxa"/>
            <w:gridSpan w:val="3"/>
            <w:hideMark/>
          </w:tcPr>
          <w:p w14:paraId="672869D4" w14:textId="77777777" w:rsidR="00846D2F" w:rsidRPr="00846D2F" w:rsidRDefault="00846D2F" w:rsidP="00846D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382" w:type="dxa"/>
            <w:gridSpan w:val="2"/>
            <w:noWrap/>
            <w:hideMark/>
          </w:tcPr>
          <w:p w14:paraId="1470E9EC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232" w:type="dxa"/>
            <w:gridSpan w:val="2"/>
            <w:noWrap/>
            <w:hideMark/>
          </w:tcPr>
          <w:p w14:paraId="4ACAB88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5E162347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12544DE3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653724" w:rsidRPr="00846D2F" w14:paraId="6D056FFB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7E5CDF38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382" w:type="dxa"/>
            <w:gridSpan w:val="2"/>
            <w:noWrap/>
            <w:hideMark/>
          </w:tcPr>
          <w:p w14:paraId="4BEC6719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  <w:tc>
          <w:tcPr>
            <w:tcW w:w="1232" w:type="dxa"/>
            <w:gridSpan w:val="2"/>
            <w:noWrap/>
            <w:hideMark/>
          </w:tcPr>
          <w:p w14:paraId="473BF862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62B49A52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45912A02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846D2F" w:rsidRPr="00846D2F" w14:paraId="354F14F0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04A5E78C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1382" w:type="dxa"/>
            <w:gridSpan w:val="2"/>
            <w:noWrap/>
            <w:hideMark/>
          </w:tcPr>
          <w:p w14:paraId="6BB0A6F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  <w:tc>
          <w:tcPr>
            <w:tcW w:w="1232" w:type="dxa"/>
            <w:gridSpan w:val="2"/>
            <w:noWrap/>
            <w:hideMark/>
          </w:tcPr>
          <w:p w14:paraId="73027260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3FEAB780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2A8E6F43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653724" w:rsidRPr="00846D2F" w14:paraId="583FC53A" w14:textId="77777777" w:rsidTr="005062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4"/>
            <w:noWrap/>
            <w:hideMark/>
          </w:tcPr>
          <w:p w14:paraId="35E30C7C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382" w:type="dxa"/>
            <w:gridSpan w:val="2"/>
            <w:noWrap/>
            <w:hideMark/>
          </w:tcPr>
          <w:p w14:paraId="6262CDF5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  <w:tc>
          <w:tcPr>
            <w:tcW w:w="1232" w:type="dxa"/>
            <w:gridSpan w:val="2"/>
            <w:noWrap/>
            <w:hideMark/>
          </w:tcPr>
          <w:p w14:paraId="038412D7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7CD3659E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54EE6259" w14:textId="77777777" w:rsidR="00846D2F" w:rsidRPr="00846D2F" w:rsidRDefault="00846D2F" w:rsidP="00846D2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846D2F" w:rsidRPr="00846D2F" w14:paraId="151D6280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14:paraId="217E1432" w14:textId="77777777" w:rsidR="00846D2F" w:rsidRPr="00846D2F" w:rsidRDefault="00846D2F" w:rsidP="00846D2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955" w:type="dxa"/>
            <w:gridSpan w:val="3"/>
            <w:hideMark/>
          </w:tcPr>
          <w:p w14:paraId="7CD978A2" w14:textId="77777777" w:rsidR="00846D2F" w:rsidRPr="00846D2F" w:rsidRDefault="00846D2F" w:rsidP="00846D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382" w:type="dxa"/>
            <w:gridSpan w:val="2"/>
            <w:noWrap/>
            <w:hideMark/>
          </w:tcPr>
          <w:p w14:paraId="3DF5E114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33.570,00</w:t>
            </w:r>
          </w:p>
        </w:tc>
        <w:tc>
          <w:tcPr>
            <w:tcW w:w="1232" w:type="dxa"/>
            <w:gridSpan w:val="2"/>
            <w:noWrap/>
            <w:hideMark/>
          </w:tcPr>
          <w:p w14:paraId="1CC88A6B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8" w:type="dxa"/>
            <w:noWrap/>
            <w:hideMark/>
          </w:tcPr>
          <w:p w14:paraId="5472EFA8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3" w:type="dxa"/>
            <w:gridSpan w:val="3"/>
            <w:noWrap/>
            <w:hideMark/>
          </w:tcPr>
          <w:p w14:paraId="5860D021" w14:textId="77777777" w:rsidR="00846D2F" w:rsidRPr="00846D2F" w:rsidRDefault="00846D2F" w:rsidP="00846D2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6D2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653724" w:rsidRPr="00653724" w14:paraId="3B7B2974" w14:textId="77777777" w:rsidTr="00506231">
        <w:trPr>
          <w:gridAfter w:val="1"/>
          <w:wAfter w:w="3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  <w:gridSpan w:val="3"/>
            <w:noWrap/>
            <w:hideMark/>
          </w:tcPr>
          <w:p w14:paraId="4041E690" w14:textId="77777777" w:rsidR="00653724" w:rsidRPr="00653724" w:rsidRDefault="00653724" w:rsidP="0065372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T100003 MANIFESTACIJA ADVENT U LIPOVLJANIMA</w:t>
            </w:r>
          </w:p>
        </w:tc>
        <w:tc>
          <w:tcPr>
            <w:tcW w:w="1408" w:type="dxa"/>
            <w:gridSpan w:val="2"/>
            <w:noWrap/>
            <w:hideMark/>
          </w:tcPr>
          <w:p w14:paraId="3B36EC0B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32" w:type="dxa"/>
            <w:gridSpan w:val="2"/>
            <w:noWrap/>
            <w:hideMark/>
          </w:tcPr>
          <w:p w14:paraId="450A48A6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gridSpan w:val="3"/>
            <w:noWrap/>
            <w:hideMark/>
          </w:tcPr>
          <w:p w14:paraId="3691DC4D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noWrap/>
            <w:hideMark/>
          </w:tcPr>
          <w:p w14:paraId="14BD4134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53724" w:rsidRPr="00653724" w14:paraId="077481AC" w14:textId="77777777" w:rsidTr="005062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  <w:gridSpan w:val="3"/>
            <w:noWrap/>
            <w:hideMark/>
          </w:tcPr>
          <w:p w14:paraId="7EF21E81" w14:textId="77777777" w:rsidR="00653724" w:rsidRPr="00653724" w:rsidRDefault="00653724" w:rsidP="0065372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408" w:type="dxa"/>
            <w:gridSpan w:val="2"/>
            <w:noWrap/>
            <w:hideMark/>
          </w:tcPr>
          <w:p w14:paraId="29893320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32" w:type="dxa"/>
            <w:gridSpan w:val="2"/>
            <w:noWrap/>
            <w:hideMark/>
          </w:tcPr>
          <w:p w14:paraId="0F7B1AA2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gridSpan w:val="3"/>
            <w:noWrap/>
            <w:hideMark/>
          </w:tcPr>
          <w:p w14:paraId="00B981B0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noWrap/>
            <w:hideMark/>
          </w:tcPr>
          <w:p w14:paraId="67B0DF54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53724" w:rsidRPr="00653724" w14:paraId="0FCC9653" w14:textId="77777777" w:rsidTr="00506231">
        <w:trPr>
          <w:gridAfter w:val="1"/>
          <w:wAfter w:w="3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  <w:gridSpan w:val="3"/>
            <w:noWrap/>
            <w:hideMark/>
          </w:tcPr>
          <w:p w14:paraId="1B9F4E7F" w14:textId="77777777" w:rsidR="00653724" w:rsidRPr="00653724" w:rsidRDefault="00653724" w:rsidP="0065372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408" w:type="dxa"/>
            <w:gridSpan w:val="2"/>
            <w:noWrap/>
            <w:hideMark/>
          </w:tcPr>
          <w:p w14:paraId="49931BA7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32" w:type="dxa"/>
            <w:gridSpan w:val="2"/>
            <w:noWrap/>
            <w:hideMark/>
          </w:tcPr>
          <w:p w14:paraId="2B98B461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gridSpan w:val="3"/>
            <w:noWrap/>
            <w:hideMark/>
          </w:tcPr>
          <w:p w14:paraId="1C4CB77F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noWrap/>
            <w:hideMark/>
          </w:tcPr>
          <w:p w14:paraId="462836D6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53724" w:rsidRPr="00653724" w14:paraId="58C6390E" w14:textId="77777777" w:rsidTr="005062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  <w:gridSpan w:val="3"/>
            <w:noWrap/>
            <w:hideMark/>
          </w:tcPr>
          <w:p w14:paraId="36AF94D1" w14:textId="77777777" w:rsidR="00653724" w:rsidRPr="00653724" w:rsidRDefault="00653724" w:rsidP="0065372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408" w:type="dxa"/>
            <w:gridSpan w:val="2"/>
            <w:noWrap/>
            <w:hideMark/>
          </w:tcPr>
          <w:p w14:paraId="08ECE547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32" w:type="dxa"/>
            <w:gridSpan w:val="2"/>
            <w:noWrap/>
            <w:hideMark/>
          </w:tcPr>
          <w:p w14:paraId="032495FC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gridSpan w:val="3"/>
            <w:noWrap/>
            <w:hideMark/>
          </w:tcPr>
          <w:p w14:paraId="2D9A9913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noWrap/>
            <w:hideMark/>
          </w:tcPr>
          <w:p w14:paraId="1EEF2E0C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53724" w:rsidRPr="00653724" w14:paraId="0F9670CA" w14:textId="77777777" w:rsidTr="00506231">
        <w:trPr>
          <w:gridAfter w:val="1"/>
          <w:wAfter w:w="3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  <w:gridSpan w:val="3"/>
            <w:noWrap/>
            <w:hideMark/>
          </w:tcPr>
          <w:p w14:paraId="4787BEDA" w14:textId="77777777" w:rsidR="00653724" w:rsidRPr="00653724" w:rsidRDefault="00653724" w:rsidP="0065372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408" w:type="dxa"/>
            <w:gridSpan w:val="2"/>
            <w:noWrap/>
            <w:hideMark/>
          </w:tcPr>
          <w:p w14:paraId="3DB19932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32" w:type="dxa"/>
            <w:gridSpan w:val="2"/>
            <w:noWrap/>
            <w:hideMark/>
          </w:tcPr>
          <w:p w14:paraId="614EF17F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gridSpan w:val="3"/>
            <w:noWrap/>
            <w:hideMark/>
          </w:tcPr>
          <w:p w14:paraId="2C938947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noWrap/>
            <w:hideMark/>
          </w:tcPr>
          <w:p w14:paraId="3306311A" w14:textId="77777777" w:rsidR="00653724" w:rsidRPr="00653724" w:rsidRDefault="00653724" w:rsidP="0065372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53724" w:rsidRPr="00653724" w14:paraId="509E2F8F" w14:textId="77777777" w:rsidTr="005062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gridSpan w:val="2"/>
            <w:noWrap/>
            <w:hideMark/>
          </w:tcPr>
          <w:p w14:paraId="1971ADA8" w14:textId="77777777" w:rsidR="00653724" w:rsidRPr="00653724" w:rsidRDefault="00653724" w:rsidP="0065372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777" w:type="dxa"/>
            <w:hideMark/>
          </w:tcPr>
          <w:p w14:paraId="391FC951" w14:textId="77777777" w:rsidR="00653724" w:rsidRPr="00653724" w:rsidRDefault="00653724" w:rsidP="0065372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Advent u Lipovljanima</w:t>
            </w:r>
          </w:p>
        </w:tc>
        <w:tc>
          <w:tcPr>
            <w:tcW w:w="1408" w:type="dxa"/>
            <w:gridSpan w:val="2"/>
            <w:noWrap/>
            <w:hideMark/>
          </w:tcPr>
          <w:p w14:paraId="137B069D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232" w:type="dxa"/>
            <w:gridSpan w:val="2"/>
            <w:noWrap/>
            <w:hideMark/>
          </w:tcPr>
          <w:p w14:paraId="71B974DF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gridSpan w:val="3"/>
            <w:noWrap/>
            <w:hideMark/>
          </w:tcPr>
          <w:p w14:paraId="72C585EC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2" w:type="dxa"/>
            <w:noWrap/>
            <w:hideMark/>
          </w:tcPr>
          <w:p w14:paraId="1EAF92C4" w14:textId="77777777" w:rsidR="00653724" w:rsidRPr="00653724" w:rsidRDefault="00653724" w:rsidP="0065372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5372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</w:tbl>
    <w:p w14:paraId="0DBD5CEC" w14:textId="34A272CC" w:rsidR="00846D2F" w:rsidRDefault="00846D2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571AC444" w14:textId="0F4815E1" w:rsidR="00846D2F" w:rsidRDefault="00086215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PROGRAM OBRAZOVANJE -NEMA PROMJENA </w:t>
      </w:r>
    </w:p>
    <w:tbl>
      <w:tblPr>
        <w:tblStyle w:val="Obinatablica5"/>
        <w:tblW w:w="10465" w:type="dxa"/>
        <w:tblLook w:val="04A0" w:firstRow="1" w:lastRow="0" w:firstColumn="1" w:lastColumn="0" w:noHBand="0" w:noVBand="1"/>
      </w:tblPr>
      <w:tblGrid>
        <w:gridCol w:w="532"/>
        <w:gridCol w:w="5362"/>
        <w:gridCol w:w="1239"/>
        <w:gridCol w:w="1095"/>
        <w:gridCol w:w="998"/>
        <w:gridCol w:w="1239"/>
      </w:tblGrid>
      <w:tr w:rsidR="00506231" w:rsidRPr="00506231" w14:paraId="599D4131" w14:textId="77777777" w:rsidTr="00506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94" w:type="dxa"/>
            <w:gridSpan w:val="2"/>
            <w:noWrap/>
            <w:hideMark/>
          </w:tcPr>
          <w:p w14:paraId="6D688219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1006 OBRAZOVANJE</w:t>
            </w:r>
          </w:p>
        </w:tc>
        <w:tc>
          <w:tcPr>
            <w:tcW w:w="1239" w:type="dxa"/>
            <w:noWrap/>
            <w:hideMark/>
          </w:tcPr>
          <w:p w14:paraId="5D53F3BD" w14:textId="77777777" w:rsidR="00506231" w:rsidRPr="00506231" w:rsidRDefault="00506231" w:rsidP="0050623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417.108,00</w:t>
            </w:r>
          </w:p>
        </w:tc>
        <w:tc>
          <w:tcPr>
            <w:tcW w:w="1095" w:type="dxa"/>
            <w:noWrap/>
            <w:hideMark/>
          </w:tcPr>
          <w:p w14:paraId="78BA80D5" w14:textId="77777777" w:rsidR="00506231" w:rsidRPr="00506231" w:rsidRDefault="00506231" w:rsidP="0050623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25ED7027" w14:textId="77777777" w:rsidR="00506231" w:rsidRPr="00506231" w:rsidRDefault="00506231" w:rsidP="0050623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0F45CEA" w14:textId="77777777" w:rsidR="00506231" w:rsidRPr="00506231" w:rsidRDefault="00506231" w:rsidP="0050623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417.108,00</w:t>
            </w:r>
          </w:p>
        </w:tc>
      </w:tr>
      <w:tr w:rsidR="00506231" w:rsidRPr="00506231" w14:paraId="43263012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00DAD9E2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VISOKO OBRAZOVANJE STIPENDIJE</w:t>
            </w:r>
          </w:p>
        </w:tc>
        <w:tc>
          <w:tcPr>
            <w:tcW w:w="1239" w:type="dxa"/>
            <w:noWrap/>
            <w:hideMark/>
          </w:tcPr>
          <w:p w14:paraId="66E567D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  <w:tc>
          <w:tcPr>
            <w:tcW w:w="1095" w:type="dxa"/>
            <w:noWrap/>
            <w:hideMark/>
          </w:tcPr>
          <w:p w14:paraId="09CDEB3E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3BC66EAF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4690FC27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</w:tr>
      <w:tr w:rsidR="00506231" w:rsidRPr="00506231" w14:paraId="0B73EDA6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2B0EFC74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39" w:type="dxa"/>
            <w:noWrap/>
            <w:hideMark/>
          </w:tcPr>
          <w:p w14:paraId="78F7C6C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  <w:tc>
          <w:tcPr>
            <w:tcW w:w="1095" w:type="dxa"/>
            <w:noWrap/>
            <w:hideMark/>
          </w:tcPr>
          <w:p w14:paraId="5491BBE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5E341D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A61F800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</w:tr>
      <w:tr w:rsidR="00506231" w:rsidRPr="00506231" w14:paraId="7C6007AF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79709E04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39" w:type="dxa"/>
            <w:noWrap/>
            <w:hideMark/>
          </w:tcPr>
          <w:p w14:paraId="706AFFC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  <w:tc>
          <w:tcPr>
            <w:tcW w:w="1095" w:type="dxa"/>
            <w:noWrap/>
            <w:hideMark/>
          </w:tcPr>
          <w:p w14:paraId="53E46185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B7E0381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C59640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</w:tr>
      <w:tr w:rsidR="00506231" w:rsidRPr="00506231" w14:paraId="04D3B1C5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0B13B0ED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39" w:type="dxa"/>
            <w:noWrap/>
            <w:hideMark/>
          </w:tcPr>
          <w:p w14:paraId="0D771A6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  <w:tc>
          <w:tcPr>
            <w:tcW w:w="1095" w:type="dxa"/>
            <w:noWrap/>
            <w:hideMark/>
          </w:tcPr>
          <w:p w14:paraId="2D3C1AD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5DE598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E1DB5C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</w:tr>
      <w:tr w:rsidR="00506231" w:rsidRPr="00506231" w14:paraId="667420F4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48578CA3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0980 Usluge obrazovanja koje nisu drugdje svrstane</w:t>
            </w:r>
          </w:p>
        </w:tc>
        <w:tc>
          <w:tcPr>
            <w:tcW w:w="1239" w:type="dxa"/>
            <w:noWrap/>
            <w:hideMark/>
          </w:tcPr>
          <w:p w14:paraId="61BB1A4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  <w:tc>
          <w:tcPr>
            <w:tcW w:w="1095" w:type="dxa"/>
            <w:noWrap/>
            <w:hideMark/>
          </w:tcPr>
          <w:p w14:paraId="61EC50E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41E803A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CE1332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140.000,00</w:t>
            </w:r>
          </w:p>
        </w:tc>
      </w:tr>
      <w:tr w:rsidR="00506231" w:rsidRPr="00506231" w14:paraId="49922490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10211D11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362" w:type="dxa"/>
            <w:hideMark/>
          </w:tcPr>
          <w:p w14:paraId="6164C248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Stipendije</w:t>
            </w:r>
          </w:p>
        </w:tc>
        <w:tc>
          <w:tcPr>
            <w:tcW w:w="1239" w:type="dxa"/>
            <w:noWrap/>
            <w:hideMark/>
          </w:tcPr>
          <w:p w14:paraId="717E2B5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140.000,00</w:t>
            </w:r>
          </w:p>
        </w:tc>
        <w:tc>
          <w:tcPr>
            <w:tcW w:w="1095" w:type="dxa"/>
            <w:noWrap/>
            <w:hideMark/>
          </w:tcPr>
          <w:p w14:paraId="10513A4B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1735FDA1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0D4FCDAD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140.000,00</w:t>
            </w:r>
          </w:p>
        </w:tc>
      </w:tr>
      <w:tr w:rsidR="00506231" w:rsidRPr="00506231" w14:paraId="79F28884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0691836E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UČENIČKA NATJECANJA,SMOTRE O.Š. JOSIP KOZARAC</w:t>
            </w:r>
          </w:p>
        </w:tc>
        <w:tc>
          <w:tcPr>
            <w:tcW w:w="1239" w:type="dxa"/>
            <w:noWrap/>
            <w:hideMark/>
          </w:tcPr>
          <w:p w14:paraId="176BC1A5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1BF090A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6E991CE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98B8ECF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506231" w:rsidRPr="00506231" w14:paraId="29E4D8A8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86C30C1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39" w:type="dxa"/>
            <w:noWrap/>
            <w:hideMark/>
          </w:tcPr>
          <w:p w14:paraId="19973F3F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5A62134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F8A57E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95AC281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506231" w:rsidRPr="00506231" w14:paraId="1E046796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4B58805E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39" w:type="dxa"/>
            <w:noWrap/>
            <w:hideMark/>
          </w:tcPr>
          <w:p w14:paraId="1D41801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74DC12C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39C9320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6906F2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506231" w:rsidRPr="00506231" w14:paraId="4FEBA6BD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2A069F43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39" w:type="dxa"/>
            <w:noWrap/>
            <w:hideMark/>
          </w:tcPr>
          <w:p w14:paraId="5B18A8E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5C147E6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1942497B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1F09A42A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506231" w:rsidRPr="00506231" w14:paraId="4B5D85D8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1E688571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239" w:type="dxa"/>
            <w:noWrap/>
            <w:hideMark/>
          </w:tcPr>
          <w:p w14:paraId="2AD3FF4B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21F59F6A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66F15DB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4A4A51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506231" w:rsidRPr="00506231" w14:paraId="3DB7B9AD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DE4954B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5362" w:type="dxa"/>
            <w:hideMark/>
          </w:tcPr>
          <w:p w14:paraId="254058AE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 Josip Kozarac</w:t>
            </w:r>
          </w:p>
        </w:tc>
        <w:tc>
          <w:tcPr>
            <w:tcW w:w="1239" w:type="dxa"/>
            <w:noWrap/>
            <w:hideMark/>
          </w:tcPr>
          <w:p w14:paraId="3096DD69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26B8C29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190DCC3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4160E82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506231" w:rsidRPr="00506231" w14:paraId="32351D8B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4C5AE595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NASTAVNA POMAGALA O.Š. J.KOZARAC</w:t>
            </w:r>
          </w:p>
        </w:tc>
        <w:tc>
          <w:tcPr>
            <w:tcW w:w="1239" w:type="dxa"/>
            <w:noWrap/>
            <w:hideMark/>
          </w:tcPr>
          <w:p w14:paraId="562666C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1A411451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4DB53A3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3C876B88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36A4AF24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3ABB2EDE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39" w:type="dxa"/>
            <w:noWrap/>
            <w:hideMark/>
          </w:tcPr>
          <w:p w14:paraId="3A01DE8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74C2BFC0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6E43195D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1F31054A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34531D02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6DFC7F3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39" w:type="dxa"/>
            <w:noWrap/>
            <w:hideMark/>
          </w:tcPr>
          <w:p w14:paraId="3206A73F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444AD9E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0697423A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3D4587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0C401912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738CA3B9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39" w:type="dxa"/>
            <w:noWrap/>
            <w:hideMark/>
          </w:tcPr>
          <w:p w14:paraId="7571F3C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2FA217FF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87F717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4C30EEA5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6F779C49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120E74F3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239" w:type="dxa"/>
            <w:noWrap/>
            <w:hideMark/>
          </w:tcPr>
          <w:p w14:paraId="4FA9449A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2BB995DF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09B7624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B41341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65CC294D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AB37F20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5362" w:type="dxa"/>
            <w:hideMark/>
          </w:tcPr>
          <w:p w14:paraId="3320C9F7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Donacija O.Š. </w:t>
            </w:r>
            <w:proofErr w:type="spellStart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J.Kozarac</w:t>
            </w:r>
            <w:proofErr w:type="spellEnd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 prehrana učenika</w:t>
            </w:r>
          </w:p>
        </w:tc>
        <w:tc>
          <w:tcPr>
            <w:tcW w:w="1239" w:type="dxa"/>
            <w:noWrap/>
            <w:hideMark/>
          </w:tcPr>
          <w:p w14:paraId="0BF0CC52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2FDB131F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027961F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05B0AC3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5ABA8EEA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45965F3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SUFINANCIRANJE UDŽBENIKA O.Š. J.KOZARAC</w:t>
            </w:r>
          </w:p>
        </w:tc>
        <w:tc>
          <w:tcPr>
            <w:tcW w:w="1239" w:type="dxa"/>
            <w:noWrap/>
            <w:hideMark/>
          </w:tcPr>
          <w:p w14:paraId="54A8F6EA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095" w:type="dxa"/>
            <w:noWrap/>
            <w:hideMark/>
          </w:tcPr>
          <w:p w14:paraId="71154E77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597014CE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3BDAFA21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506231" w:rsidRPr="00506231" w14:paraId="6A4B5336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4209996C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39" w:type="dxa"/>
            <w:noWrap/>
            <w:hideMark/>
          </w:tcPr>
          <w:p w14:paraId="054FAC1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095" w:type="dxa"/>
            <w:noWrap/>
            <w:hideMark/>
          </w:tcPr>
          <w:p w14:paraId="5C89986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25A80A59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3AA1BFE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506231" w:rsidRPr="00506231" w14:paraId="30212DDB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6C42019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39" w:type="dxa"/>
            <w:noWrap/>
            <w:hideMark/>
          </w:tcPr>
          <w:p w14:paraId="0D1044F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095" w:type="dxa"/>
            <w:noWrap/>
            <w:hideMark/>
          </w:tcPr>
          <w:p w14:paraId="4433529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FF41290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17928DB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506231" w:rsidRPr="00506231" w14:paraId="40D261C7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03E8EB4D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39" w:type="dxa"/>
            <w:noWrap/>
            <w:hideMark/>
          </w:tcPr>
          <w:p w14:paraId="19979A0E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095" w:type="dxa"/>
            <w:noWrap/>
            <w:hideMark/>
          </w:tcPr>
          <w:p w14:paraId="67FDBD9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0C5F0DAB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359C1B5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506231" w:rsidRPr="00506231" w14:paraId="78335EAD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1FDE276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239" w:type="dxa"/>
            <w:noWrap/>
            <w:hideMark/>
          </w:tcPr>
          <w:p w14:paraId="63E5BA88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095" w:type="dxa"/>
            <w:noWrap/>
            <w:hideMark/>
          </w:tcPr>
          <w:p w14:paraId="7F31E24C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37C37738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0C171B0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506231" w:rsidRPr="00506231" w14:paraId="1C70E1DA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65C408B5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362" w:type="dxa"/>
            <w:hideMark/>
          </w:tcPr>
          <w:p w14:paraId="2C8EFD51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udžbenika izbornih </w:t>
            </w:r>
            <w:proofErr w:type="spellStart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predmeta,radnih</w:t>
            </w:r>
            <w:proofErr w:type="spellEnd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bilježnica i pribora</w:t>
            </w:r>
          </w:p>
        </w:tc>
        <w:tc>
          <w:tcPr>
            <w:tcW w:w="1239" w:type="dxa"/>
            <w:noWrap/>
            <w:hideMark/>
          </w:tcPr>
          <w:p w14:paraId="0498E60B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095" w:type="dxa"/>
            <w:noWrap/>
            <w:hideMark/>
          </w:tcPr>
          <w:p w14:paraId="78BDF0C3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29CA4E9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135EA7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160.000,00</w:t>
            </w:r>
          </w:p>
        </w:tc>
      </w:tr>
      <w:tr w:rsidR="00506231" w:rsidRPr="00506231" w14:paraId="56D1978E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31951D05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A100006 MALI REHABILITACIJSKI CENTAR NOVSKA</w:t>
            </w:r>
          </w:p>
        </w:tc>
        <w:tc>
          <w:tcPr>
            <w:tcW w:w="1239" w:type="dxa"/>
            <w:noWrap/>
            <w:hideMark/>
          </w:tcPr>
          <w:p w14:paraId="408724D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1B9CB4F5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65D6C99B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C013EC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36870EEC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41AFFED3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39" w:type="dxa"/>
            <w:noWrap/>
            <w:hideMark/>
          </w:tcPr>
          <w:p w14:paraId="17CFAF22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157E73F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2F33583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FCC2A7E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1B5BC042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765443D4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39" w:type="dxa"/>
            <w:noWrap/>
            <w:hideMark/>
          </w:tcPr>
          <w:p w14:paraId="19BB22E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3B36368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29D5DD1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0C906ABE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7044F759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29EB7786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Izvor  2.4.0 Opći prihodi i primici kompenzacijska mjera</w:t>
            </w:r>
          </w:p>
        </w:tc>
        <w:tc>
          <w:tcPr>
            <w:tcW w:w="1239" w:type="dxa"/>
            <w:noWrap/>
            <w:hideMark/>
          </w:tcPr>
          <w:p w14:paraId="4955177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6071E42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0C4AA7A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70E7255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203C9E6E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20D214AF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239" w:type="dxa"/>
            <w:noWrap/>
            <w:hideMark/>
          </w:tcPr>
          <w:p w14:paraId="3670411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0B7DB5B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70B12DAE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832643F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2EA5E4F9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09697C2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5362" w:type="dxa"/>
            <w:hideMark/>
          </w:tcPr>
          <w:p w14:paraId="3C48D75A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 Novska-sufinanciranje Malog rehabilitacijskog centra</w:t>
            </w:r>
          </w:p>
        </w:tc>
        <w:tc>
          <w:tcPr>
            <w:tcW w:w="1239" w:type="dxa"/>
            <w:noWrap/>
            <w:hideMark/>
          </w:tcPr>
          <w:p w14:paraId="517A646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95" w:type="dxa"/>
            <w:noWrap/>
            <w:hideMark/>
          </w:tcPr>
          <w:p w14:paraId="5F6B5D12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34DE7393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504A7CA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06231" w:rsidRPr="00506231" w14:paraId="0DDF0EF5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2D4DF036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A100007 SUBVENCIJA PRIJEVOZA UČENICIMA SREDNJIH ŠKOLA</w:t>
            </w:r>
          </w:p>
        </w:tc>
        <w:tc>
          <w:tcPr>
            <w:tcW w:w="1239" w:type="dxa"/>
            <w:noWrap/>
            <w:hideMark/>
          </w:tcPr>
          <w:p w14:paraId="2205139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095" w:type="dxa"/>
            <w:noWrap/>
            <w:hideMark/>
          </w:tcPr>
          <w:p w14:paraId="37CD8F1A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63F7ACF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FB35560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506231" w:rsidRPr="00506231" w14:paraId="5BE2806E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414D80A1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39" w:type="dxa"/>
            <w:noWrap/>
            <w:hideMark/>
          </w:tcPr>
          <w:p w14:paraId="554C8019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095" w:type="dxa"/>
            <w:noWrap/>
            <w:hideMark/>
          </w:tcPr>
          <w:p w14:paraId="72DB103A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590A766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016D5F02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506231" w:rsidRPr="00506231" w14:paraId="75B10A10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1B65D85A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39" w:type="dxa"/>
            <w:noWrap/>
            <w:hideMark/>
          </w:tcPr>
          <w:p w14:paraId="2D29B237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095" w:type="dxa"/>
            <w:noWrap/>
            <w:hideMark/>
          </w:tcPr>
          <w:p w14:paraId="33A6A05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1A6180C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995DFA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506231" w:rsidRPr="00506231" w14:paraId="405B9FB5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23DBFB34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39" w:type="dxa"/>
            <w:noWrap/>
            <w:hideMark/>
          </w:tcPr>
          <w:p w14:paraId="4940C93D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095" w:type="dxa"/>
            <w:noWrap/>
            <w:hideMark/>
          </w:tcPr>
          <w:p w14:paraId="557510B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070EF102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34099DD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506231" w:rsidRPr="00506231" w14:paraId="6527F6AD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160AB63A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0960 Dodatne usluge u obrazovanju</w:t>
            </w:r>
          </w:p>
        </w:tc>
        <w:tc>
          <w:tcPr>
            <w:tcW w:w="1239" w:type="dxa"/>
            <w:noWrap/>
            <w:hideMark/>
          </w:tcPr>
          <w:p w14:paraId="33FD8FE2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095" w:type="dxa"/>
            <w:noWrap/>
            <w:hideMark/>
          </w:tcPr>
          <w:p w14:paraId="2185AF8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20AB095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C91EC6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506231" w:rsidRPr="00506231" w14:paraId="1B0D6010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492F25F6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362" w:type="dxa"/>
            <w:hideMark/>
          </w:tcPr>
          <w:p w14:paraId="30D02369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cijene prijevoza</w:t>
            </w:r>
          </w:p>
        </w:tc>
        <w:tc>
          <w:tcPr>
            <w:tcW w:w="1239" w:type="dxa"/>
            <w:noWrap/>
            <w:hideMark/>
          </w:tcPr>
          <w:p w14:paraId="3BEB533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095" w:type="dxa"/>
            <w:noWrap/>
            <w:hideMark/>
          </w:tcPr>
          <w:p w14:paraId="4DE3C67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36425FA9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B5C9D5A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21.108,00</w:t>
            </w:r>
          </w:p>
        </w:tc>
      </w:tr>
      <w:tr w:rsidR="00506231" w:rsidRPr="00506231" w14:paraId="47C55799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B2AFB89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A100008 SUFINANCIRANJE BESPLATNE PREHRANE UČENIKA O.Š.JOSIP KOZARAC</w:t>
            </w:r>
          </w:p>
        </w:tc>
        <w:tc>
          <w:tcPr>
            <w:tcW w:w="1239" w:type="dxa"/>
            <w:noWrap/>
            <w:hideMark/>
          </w:tcPr>
          <w:p w14:paraId="6B0099AC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095" w:type="dxa"/>
            <w:noWrap/>
            <w:hideMark/>
          </w:tcPr>
          <w:p w14:paraId="111452B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53B5503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DD2B70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506231" w:rsidRPr="00506231" w14:paraId="11CAE945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78BE5561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39" w:type="dxa"/>
            <w:noWrap/>
            <w:hideMark/>
          </w:tcPr>
          <w:p w14:paraId="38DE7169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095" w:type="dxa"/>
            <w:noWrap/>
            <w:hideMark/>
          </w:tcPr>
          <w:p w14:paraId="48B196B2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5FEF046D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F89BAA9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506231" w:rsidRPr="00506231" w14:paraId="74EBF5A5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3063C9EB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39" w:type="dxa"/>
            <w:noWrap/>
            <w:hideMark/>
          </w:tcPr>
          <w:p w14:paraId="7F460BA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095" w:type="dxa"/>
            <w:noWrap/>
            <w:hideMark/>
          </w:tcPr>
          <w:p w14:paraId="3D39998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65C388C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19628DF0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506231" w:rsidRPr="00506231" w14:paraId="6FDE37A7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1B3BA365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39" w:type="dxa"/>
            <w:noWrap/>
            <w:hideMark/>
          </w:tcPr>
          <w:p w14:paraId="59F81542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095" w:type="dxa"/>
            <w:noWrap/>
            <w:hideMark/>
          </w:tcPr>
          <w:p w14:paraId="1D546E5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4B194ED4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4F1EB57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506231" w:rsidRPr="00506231" w14:paraId="5D53BDE0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3B09F3B6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239" w:type="dxa"/>
            <w:noWrap/>
            <w:hideMark/>
          </w:tcPr>
          <w:p w14:paraId="07D75248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095" w:type="dxa"/>
            <w:noWrap/>
            <w:hideMark/>
          </w:tcPr>
          <w:p w14:paraId="6A7C3A5E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3AD81A6A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0F7A2E6D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</w:tr>
      <w:tr w:rsidR="00506231" w:rsidRPr="00506231" w14:paraId="47380FC4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70A80FA4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5362" w:type="dxa"/>
            <w:hideMark/>
          </w:tcPr>
          <w:p w14:paraId="7A6CFB8A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Donacija O.Š. </w:t>
            </w:r>
            <w:proofErr w:type="spellStart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J.Kozarac</w:t>
            </w:r>
            <w:proofErr w:type="spellEnd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 prehrana učenika</w:t>
            </w:r>
          </w:p>
        </w:tc>
        <w:tc>
          <w:tcPr>
            <w:tcW w:w="1239" w:type="dxa"/>
            <w:noWrap/>
            <w:hideMark/>
          </w:tcPr>
          <w:p w14:paraId="41FACBCD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18.000,00</w:t>
            </w:r>
          </w:p>
        </w:tc>
        <w:tc>
          <w:tcPr>
            <w:tcW w:w="1095" w:type="dxa"/>
            <w:noWrap/>
            <w:hideMark/>
          </w:tcPr>
          <w:p w14:paraId="4D695C40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5E04E8DA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D65D8B8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18.000,00</w:t>
            </w:r>
          </w:p>
        </w:tc>
      </w:tr>
      <w:tr w:rsidR="00506231" w:rsidRPr="00506231" w14:paraId="5DF6E351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4CC1B508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5362" w:type="dxa"/>
            <w:hideMark/>
          </w:tcPr>
          <w:p w14:paraId="3E4AE426" w14:textId="77777777" w:rsidR="00506231" w:rsidRPr="00506231" w:rsidRDefault="00506231" w:rsidP="0050623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Donacija </w:t>
            </w:r>
            <w:proofErr w:type="spellStart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O.Š.J.Kozarac</w:t>
            </w:r>
            <w:proofErr w:type="spellEnd"/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prehrana</w:t>
            </w:r>
          </w:p>
        </w:tc>
        <w:tc>
          <w:tcPr>
            <w:tcW w:w="1239" w:type="dxa"/>
            <w:noWrap/>
            <w:hideMark/>
          </w:tcPr>
          <w:p w14:paraId="5A1F6364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095" w:type="dxa"/>
            <w:noWrap/>
            <w:hideMark/>
          </w:tcPr>
          <w:p w14:paraId="0134C827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60EF24F5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169ABF6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506231" w:rsidRPr="00506231" w14:paraId="0FB15E74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37B8A4B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INVESTICIJSKA ULAGANJA U ZGRADU OSNOVNE ŠKOLE J.KOZARAC</w:t>
            </w:r>
          </w:p>
        </w:tc>
        <w:tc>
          <w:tcPr>
            <w:tcW w:w="1239" w:type="dxa"/>
            <w:noWrap/>
            <w:hideMark/>
          </w:tcPr>
          <w:p w14:paraId="1575405B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4E32A61E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081BBC8C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2B1CECB3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06231" w:rsidRPr="00506231" w14:paraId="686C5074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2281504C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39" w:type="dxa"/>
            <w:noWrap/>
            <w:hideMark/>
          </w:tcPr>
          <w:p w14:paraId="55F24A60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4B1C2BC0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12C74DA7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02FABE89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06231" w:rsidRPr="00506231" w14:paraId="797A3D08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1E57654F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39" w:type="dxa"/>
            <w:noWrap/>
            <w:hideMark/>
          </w:tcPr>
          <w:p w14:paraId="19D6592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4F26CB4A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1E51B079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3EEBDC9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06231" w:rsidRPr="00506231" w14:paraId="6AE2087C" w14:textId="77777777" w:rsidTr="00506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4" w:type="dxa"/>
            <w:gridSpan w:val="2"/>
            <w:noWrap/>
            <w:hideMark/>
          </w:tcPr>
          <w:p w14:paraId="6184543D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239" w:type="dxa"/>
            <w:noWrap/>
            <w:hideMark/>
          </w:tcPr>
          <w:p w14:paraId="2CA09D9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28C9DC15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630CD6A3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E931037" w14:textId="77777777" w:rsidR="00506231" w:rsidRPr="00506231" w:rsidRDefault="00506231" w:rsidP="005062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06231" w:rsidRPr="00506231" w14:paraId="00D05C8A" w14:textId="77777777" w:rsidTr="0050623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7C6C7CA5" w14:textId="77777777" w:rsidR="00506231" w:rsidRPr="00506231" w:rsidRDefault="00506231" w:rsidP="0050623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5362" w:type="dxa"/>
            <w:hideMark/>
          </w:tcPr>
          <w:p w14:paraId="68F6D307" w14:textId="77777777" w:rsidR="00506231" w:rsidRPr="00506231" w:rsidRDefault="00506231" w:rsidP="005062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Adaptacija poda u učionici PŠ Kraljeva Velika</w:t>
            </w:r>
          </w:p>
        </w:tc>
        <w:tc>
          <w:tcPr>
            <w:tcW w:w="1239" w:type="dxa"/>
            <w:noWrap/>
            <w:hideMark/>
          </w:tcPr>
          <w:p w14:paraId="600AB4F1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15CC75FE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8" w:type="dxa"/>
            <w:noWrap/>
            <w:hideMark/>
          </w:tcPr>
          <w:p w14:paraId="5FD74F16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201F993" w14:textId="77777777" w:rsidR="00506231" w:rsidRPr="00506231" w:rsidRDefault="00506231" w:rsidP="005062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0623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</w:tbl>
    <w:p w14:paraId="3BF9CFC6" w14:textId="79A4B58B" w:rsidR="00506231" w:rsidRDefault="0050623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3ED594CD" w14:textId="3FF58B9A" w:rsidR="00506231" w:rsidRDefault="0050623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9F976F9" w14:textId="47B96CFD" w:rsidR="00172561" w:rsidRDefault="00BB2B44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PROGRAM ODRŽAVANJE KOMUNALNE INFRASTRUKTURE -PROMJENA UNUTAR IZVORA FINANCIRANJA </w:t>
      </w:r>
    </w:p>
    <w:p w14:paraId="3C5A9CD2" w14:textId="7B3EFF1A" w:rsidR="00172561" w:rsidRDefault="0017256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3ACD7EFC" w14:textId="788D4ACE" w:rsidR="00172561" w:rsidRDefault="0017256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Style w:val="Obinatablica5"/>
        <w:tblW w:w="10615" w:type="dxa"/>
        <w:tblLook w:val="04A0" w:firstRow="1" w:lastRow="0" w:firstColumn="1" w:lastColumn="0" w:noHBand="0" w:noVBand="1"/>
      </w:tblPr>
      <w:tblGrid>
        <w:gridCol w:w="465"/>
        <w:gridCol w:w="5152"/>
        <w:gridCol w:w="1355"/>
        <w:gridCol w:w="1197"/>
        <w:gridCol w:w="1091"/>
        <w:gridCol w:w="1355"/>
      </w:tblGrid>
      <w:tr w:rsidR="00BB2B44" w:rsidRPr="00172561" w14:paraId="522EE2F6" w14:textId="77777777" w:rsidTr="00BB2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17" w:type="dxa"/>
            <w:gridSpan w:val="2"/>
            <w:noWrap/>
            <w:hideMark/>
          </w:tcPr>
          <w:p w14:paraId="6E56C14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1008 ODRŽAVANJE KOMUNALNE INFRASTRUKTURE</w:t>
            </w:r>
          </w:p>
        </w:tc>
        <w:tc>
          <w:tcPr>
            <w:tcW w:w="1355" w:type="dxa"/>
            <w:noWrap/>
            <w:hideMark/>
          </w:tcPr>
          <w:p w14:paraId="1140BE45" w14:textId="77777777" w:rsidR="00172561" w:rsidRPr="00172561" w:rsidRDefault="00172561" w:rsidP="0017256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1.400.756,00</w:t>
            </w:r>
          </w:p>
        </w:tc>
        <w:tc>
          <w:tcPr>
            <w:tcW w:w="1197" w:type="dxa"/>
            <w:noWrap/>
            <w:hideMark/>
          </w:tcPr>
          <w:p w14:paraId="7BD02704" w14:textId="77777777" w:rsidR="00172561" w:rsidRPr="00172561" w:rsidRDefault="00172561" w:rsidP="0017256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B75CF5E" w14:textId="77777777" w:rsidR="00172561" w:rsidRPr="00172561" w:rsidRDefault="00172561" w:rsidP="0017256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1A1405B" w14:textId="77777777" w:rsidR="00172561" w:rsidRPr="00172561" w:rsidRDefault="00172561" w:rsidP="0017256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1.400.756,00</w:t>
            </w:r>
          </w:p>
        </w:tc>
      </w:tr>
      <w:tr w:rsidR="00BB2B44" w:rsidRPr="00172561" w14:paraId="23888C7C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6BC5D39A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ULIČNA RASVJETA</w:t>
            </w:r>
          </w:p>
        </w:tc>
        <w:tc>
          <w:tcPr>
            <w:tcW w:w="1355" w:type="dxa"/>
            <w:noWrap/>
            <w:hideMark/>
          </w:tcPr>
          <w:p w14:paraId="1F53ABC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180.756,00</w:t>
            </w:r>
          </w:p>
        </w:tc>
        <w:tc>
          <w:tcPr>
            <w:tcW w:w="1197" w:type="dxa"/>
            <w:noWrap/>
            <w:hideMark/>
          </w:tcPr>
          <w:p w14:paraId="67F22D2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0BA7FD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DC82D8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180.756,00</w:t>
            </w:r>
          </w:p>
        </w:tc>
      </w:tr>
      <w:tr w:rsidR="00172561" w:rsidRPr="00172561" w14:paraId="5CC9721D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8823A1A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355" w:type="dxa"/>
            <w:noWrap/>
            <w:hideMark/>
          </w:tcPr>
          <w:p w14:paraId="46FBD51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78.487,00</w:t>
            </w:r>
          </w:p>
        </w:tc>
        <w:tc>
          <w:tcPr>
            <w:tcW w:w="1197" w:type="dxa"/>
            <w:noWrap/>
            <w:hideMark/>
          </w:tcPr>
          <w:p w14:paraId="462B489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58CDC9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07F8545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78.487,00</w:t>
            </w:r>
          </w:p>
        </w:tc>
      </w:tr>
      <w:tr w:rsidR="00BB2B44" w:rsidRPr="00172561" w14:paraId="4327282B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72BA5D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355" w:type="dxa"/>
            <w:noWrap/>
            <w:hideMark/>
          </w:tcPr>
          <w:p w14:paraId="2085104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78.487,00</w:t>
            </w:r>
          </w:p>
        </w:tc>
        <w:tc>
          <w:tcPr>
            <w:tcW w:w="1197" w:type="dxa"/>
            <w:noWrap/>
            <w:hideMark/>
          </w:tcPr>
          <w:p w14:paraId="2BCD527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EE1C30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603999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78.487,00</w:t>
            </w:r>
          </w:p>
        </w:tc>
      </w:tr>
      <w:tr w:rsidR="00172561" w:rsidRPr="00172561" w14:paraId="2682B33A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03CC0F4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355" w:type="dxa"/>
            <w:noWrap/>
            <w:hideMark/>
          </w:tcPr>
          <w:p w14:paraId="45C3277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78.487,00</w:t>
            </w:r>
          </w:p>
        </w:tc>
        <w:tc>
          <w:tcPr>
            <w:tcW w:w="1197" w:type="dxa"/>
            <w:noWrap/>
            <w:hideMark/>
          </w:tcPr>
          <w:p w14:paraId="6ACE8787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0322AD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6FA19FF7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78.487,00</w:t>
            </w:r>
          </w:p>
        </w:tc>
      </w:tr>
      <w:tr w:rsidR="00BB2B44" w:rsidRPr="00172561" w14:paraId="10019841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7F22928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151" w:type="dxa"/>
            <w:hideMark/>
          </w:tcPr>
          <w:p w14:paraId="6C5B6848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355" w:type="dxa"/>
            <w:noWrap/>
            <w:hideMark/>
          </w:tcPr>
          <w:p w14:paraId="09BC711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78.487,00</w:t>
            </w:r>
          </w:p>
        </w:tc>
        <w:tc>
          <w:tcPr>
            <w:tcW w:w="1197" w:type="dxa"/>
            <w:noWrap/>
            <w:hideMark/>
          </w:tcPr>
          <w:p w14:paraId="1D4B5E97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F789B8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00F3474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78.487,00</w:t>
            </w:r>
          </w:p>
        </w:tc>
      </w:tr>
      <w:tr w:rsidR="00172561" w:rsidRPr="00172561" w14:paraId="56FF2C8F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83AB0F6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355" w:type="dxa"/>
            <w:noWrap/>
            <w:hideMark/>
          </w:tcPr>
          <w:p w14:paraId="6EA386F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7" w:type="dxa"/>
            <w:noWrap/>
            <w:hideMark/>
          </w:tcPr>
          <w:p w14:paraId="127CF59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  <w:tc>
          <w:tcPr>
            <w:tcW w:w="1091" w:type="dxa"/>
            <w:noWrap/>
            <w:hideMark/>
          </w:tcPr>
          <w:p w14:paraId="5EE6E49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5" w:type="dxa"/>
            <w:noWrap/>
            <w:hideMark/>
          </w:tcPr>
          <w:p w14:paraId="5ADC7847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</w:tr>
      <w:tr w:rsidR="00BB2B44" w:rsidRPr="00172561" w14:paraId="60477454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65D51F4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55" w:type="dxa"/>
            <w:noWrap/>
            <w:hideMark/>
          </w:tcPr>
          <w:p w14:paraId="151DB59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7" w:type="dxa"/>
            <w:noWrap/>
            <w:hideMark/>
          </w:tcPr>
          <w:p w14:paraId="2FCD15D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  <w:tc>
          <w:tcPr>
            <w:tcW w:w="1091" w:type="dxa"/>
            <w:noWrap/>
            <w:hideMark/>
          </w:tcPr>
          <w:p w14:paraId="69CA94D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5" w:type="dxa"/>
            <w:noWrap/>
            <w:hideMark/>
          </w:tcPr>
          <w:p w14:paraId="1BBDED5B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</w:tr>
      <w:tr w:rsidR="00172561" w:rsidRPr="00172561" w14:paraId="00C94684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046A42A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355" w:type="dxa"/>
            <w:noWrap/>
            <w:hideMark/>
          </w:tcPr>
          <w:p w14:paraId="2114BD7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7" w:type="dxa"/>
            <w:noWrap/>
            <w:hideMark/>
          </w:tcPr>
          <w:p w14:paraId="33B47E4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  <w:tc>
          <w:tcPr>
            <w:tcW w:w="1091" w:type="dxa"/>
            <w:noWrap/>
            <w:hideMark/>
          </w:tcPr>
          <w:p w14:paraId="2E5C542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5" w:type="dxa"/>
            <w:noWrap/>
            <w:hideMark/>
          </w:tcPr>
          <w:p w14:paraId="27158CD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</w:tr>
      <w:tr w:rsidR="00BB2B44" w:rsidRPr="00172561" w14:paraId="39EC0A78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4A2D5B9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355" w:type="dxa"/>
            <w:noWrap/>
            <w:hideMark/>
          </w:tcPr>
          <w:p w14:paraId="35EDF4A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7" w:type="dxa"/>
            <w:noWrap/>
            <w:hideMark/>
          </w:tcPr>
          <w:p w14:paraId="04CF4C77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  <w:tc>
          <w:tcPr>
            <w:tcW w:w="1091" w:type="dxa"/>
            <w:noWrap/>
            <w:hideMark/>
          </w:tcPr>
          <w:p w14:paraId="1FB521A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5" w:type="dxa"/>
            <w:noWrap/>
            <w:hideMark/>
          </w:tcPr>
          <w:p w14:paraId="02D82ABB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1.927,00</w:t>
            </w:r>
          </w:p>
        </w:tc>
      </w:tr>
      <w:tr w:rsidR="00172561" w:rsidRPr="00172561" w14:paraId="345235D7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2F5A82D3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151" w:type="dxa"/>
            <w:hideMark/>
          </w:tcPr>
          <w:p w14:paraId="3E59B258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355" w:type="dxa"/>
            <w:noWrap/>
            <w:hideMark/>
          </w:tcPr>
          <w:p w14:paraId="121B9DB5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97" w:type="dxa"/>
            <w:noWrap/>
            <w:hideMark/>
          </w:tcPr>
          <w:p w14:paraId="487DE406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1.927,00</w:t>
            </w:r>
          </w:p>
        </w:tc>
        <w:tc>
          <w:tcPr>
            <w:tcW w:w="1091" w:type="dxa"/>
            <w:noWrap/>
            <w:hideMark/>
          </w:tcPr>
          <w:p w14:paraId="20A187A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5" w:type="dxa"/>
            <w:noWrap/>
            <w:hideMark/>
          </w:tcPr>
          <w:p w14:paraId="6FDE0AD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1.927,00</w:t>
            </w:r>
          </w:p>
        </w:tc>
      </w:tr>
      <w:tr w:rsidR="00BB2B44" w:rsidRPr="00172561" w14:paraId="13B340B1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0E8563E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5" w:type="dxa"/>
            <w:noWrap/>
            <w:hideMark/>
          </w:tcPr>
          <w:p w14:paraId="7C4159E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197" w:type="dxa"/>
            <w:noWrap/>
            <w:hideMark/>
          </w:tcPr>
          <w:p w14:paraId="72228A1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-1.927,00</w:t>
            </w:r>
          </w:p>
        </w:tc>
        <w:tc>
          <w:tcPr>
            <w:tcW w:w="1091" w:type="dxa"/>
            <w:noWrap/>
            <w:hideMark/>
          </w:tcPr>
          <w:p w14:paraId="3217B35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-84,93</w:t>
            </w:r>
          </w:p>
        </w:tc>
        <w:tc>
          <w:tcPr>
            <w:tcW w:w="1355" w:type="dxa"/>
            <w:noWrap/>
            <w:hideMark/>
          </w:tcPr>
          <w:p w14:paraId="5247487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342,00</w:t>
            </w:r>
          </w:p>
        </w:tc>
      </w:tr>
      <w:tr w:rsidR="00172561" w:rsidRPr="00172561" w14:paraId="5BCD3302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EC582C4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5" w:type="dxa"/>
            <w:noWrap/>
            <w:hideMark/>
          </w:tcPr>
          <w:p w14:paraId="5A36897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197" w:type="dxa"/>
            <w:noWrap/>
            <w:hideMark/>
          </w:tcPr>
          <w:p w14:paraId="7943B7F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-1.927,00</w:t>
            </w:r>
          </w:p>
        </w:tc>
        <w:tc>
          <w:tcPr>
            <w:tcW w:w="1091" w:type="dxa"/>
            <w:noWrap/>
            <w:hideMark/>
          </w:tcPr>
          <w:p w14:paraId="35F6ACD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-84,93</w:t>
            </w:r>
          </w:p>
        </w:tc>
        <w:tc>
          <w:tcPr>
            <w:tcW w:w="1355" w:type="dxa"/>
            <w:noWrap/>
            <w:hideMark/>
          </w:tcPr>
          <w:p w14:paraId="5350BF7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342,00</w:t>
            </w:r>
          </w:p>
        </w:tc>
      </w:tr>
      <w:tr w:rsidR="00BB2B44" w:rsidRPr="00172561" w14:paraId="041F2A7B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6A2AAF36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355" w:type="dxa"/>
            <w:noWrap/>
            <w:hideMark/>
          </w:tcPr>
          <w:p w14:paraId="0290A282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197" w:type="dxa"/>
            <w:noWrap/>
            <w:hideMark/>
          </w:tcPr>
          <w:p w14:paraId="01B6FA52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-1.927,00</w:t>
            </w:r>
          </w:p>
        </w:tc>
        <w:tc>
          <w:tcPr>
            <w:tcW w:w="1091" w:type="dxa"/>
            <w:noWrap/>
            <w:hideMark/>
          </w:tcPr>
          <w:p w14:paraId="63ADCBE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-84,93</w:t>
            </w:r>
          </w:p>
        </w:tc>
        <w:tc>
          <w:tcPr>
            <w:tcW w:w="1355" w:type="dxa"/>
            <w:noWrap/>
            <w:hideMark/>
          </w:tcPr>
          <w:p w14:paraId="1D73F232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342,00</w:t>
            </w:r>
          </w:p>
        </w:tc>
      </w:tr>
      <w:tr w:rsidR="00172561" w:rsidRPr="00172561" w14:paraId="6E24CCB5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3AAD5AA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151" w:type="dxa"/>
            <w:hideMark/>
          </w:tcPr>
          <w:p w14:paraId="277B3AFE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355" w:type="dxa"/>
            <w:noWrap/>
            <w:hideMark/>
          </w:tcPr>
          <w:p w14:paraId="3D92EDF4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197" w:type="dxa"/>
            <w:noWrap/>
            <w:hideMark/>
          </w:tcPr>
          <w:p w14:paraId="48BF6EA6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-1.927,00</w:t>
            </w:r>
          </w:p>
        </w:tc>
        <w:tc>
          <w:tcPr>
            <w:tcW w:w="1091" w:type="dxa"/>
            <w:noWrap/>
            <w:hideMark/>
          </w:tcPr>
          <w:p w14:paraId="7304BB4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-84,93</w:t>
            </w:r>
          </w:p>
        </w:tc>
        <w:tc>
          <w:tcPr>
            <w:tcW w:w="1355" w:type="dxa"/>
            <w:noWrap/>
            <w:hideMark/>
          </w:tcPr>
          <w:p w14:paraId="179299D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342,00</w:t>
            </w:r>
          </w:p>
        </w:tc>
      </w:tr>
      <w:tr w:rsidR="00BB2B44" w:rsidRPr="00172561" w14:paraId="26E1F277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4CE2269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355" w:type="dxa"/>
            <w:noWrap/>
            <w:hideMark/>
          </w:tcPr>
          <w:p w14:paraId="430AC3E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97" w:type="dxa"/>
            <w:noWrap/>
            <w:hideMark/>
          </w:tcPr>
          <w:p w14:paraId="0F0B344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BE0CE0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A4C944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172561" w:rsidRPr="00172561" w14:paraId="559B7D95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51F8450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355" w:type="dxa"/>
            <w:noWrap/>
            <w:hideMark/>
          </w:tcPr>
          <w:p w14:paraId="6523DD0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97" w:type="dxa"/>
            <w:noWrap/>
            <w:hideMark/>
          </w:tcPr>
          <w:p w14:paraId="2BE3724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FA480C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4ED7B2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BB2B44" w:rsidRPr="00172561" w14:paraId="314998DE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92DB04B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355" w:type="dxa"/>
            <w:noWrap/>
            <w:hideMark/>
          </w:tcPr>
          <w:p w14:paraId="78D10E0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97" w:type="dxa"/>
            <w:noWrap/>
            <w:hideMark/>
          </w:tcPr>
          <w:p w14:paraId="0714FCA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B2CD30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1A991C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172561" w:rsidRPr="00172561" w14:paraId="010C89E3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6F7A4ADF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5151" w:type="dxa"/>
            <w:hideMark/>
          </w:tcPr>
          <w:p w14:paraId="41973F21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355" w:type="dxa"/>
            <w:noWrap/>
            <w:hideMark/>
          </w:tcPr>
          <w:p w14:paraId="625DA10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97" w:type="dxa"/>
            <w:noWrap/>
            <w:hideMark/>
          </w:tcPr>
          <w:p w14:paraId="3CF7E47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D05397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C79A06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BB2B44" w:rsidRPr="00172561" w14:paraId="479731AF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912687C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ZIMSKA SLUŽBA</w:t>
            </w:r>
          </w:p>
        </w:tc>
        <w:tc>
          <w:tcPr>
            <w:tcW w:w="1355" w:type="dxa"/>
            <w:noWrap/>
            <w:hideMark/>
          </w:tcPr>
          <w:p w14:paraId="323F3E8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197" w:type="dxa"/>
            <w:noWrap/>
            <w:hideMark/>
          </w:tcPr>
          <w:p w14:paraId="3F4EB26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91F392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DE0E3F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</w:tr>
      <w:tr w:rsidR="00172561" w:rsidRPr="00172561" w14:paraId="6244F24E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E59D913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5" w:type="dxa"/>
            <w:noWrap/>
            <w:hideMark/>
          </w:tcPr>
          <w:p w14:paraId="27E960D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197" w:type="dxa"/>
            <w:noWrap/>
            <w:hideMark/>
          </w:tcPr>
          <w:p w14:paraId="3F3578D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168B9C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9ACB914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</w:tr>
      <w:tr w:rsidR="00BB2B44" w:rsidRPr="00172561" w14:paraId="459D6967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A108EF7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5" w:type="dxa"/>
            <w:noWrap/>
            <w:hideMark/>
          </w:tcPr>
          <w:p w14:paraId="384955D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197" w:type="dxa"/>
            <w:noWrap/>
            <w:hideMark/>
          </w:tcPr>
          <w:p w14:paraId="706E4D0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28EDDE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DE42CF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</w:tr>
      <w:tr w:rsidR="00172561" w:rsidRPr="00172561" w14:paraId="5D864048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2E16950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5C91F42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197" w:type="dxa"/>
            <w:noWrap/>
            <w:hideMark/>
          </w:tcPr>
          <w:p w14:paraId="66518BE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171458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51845A3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104.000,00</w:t>
            </w:r>
          </w:p>
        </w:tc>
      </w:tr>
      <w:tr w:rsidR="00BB2B44" w:rsidRPr="00172561" w14:paraId="5E84A74E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025CE280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406A01E5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Zimska služba</w:t>
            </w:r>
          </w:p>
        </w:tc>
        <w:tc>
          <w:tcPr>
            <w:tcW w:w="1355" w:type="dxa"/>
            <w:noWrap/>
            <w:hideMark/>
          </w:tcPr>
          <w:p w14:paraId="3DD78D47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104.000,00</w:t>
            </w:r>
          </w:p>
        </w:tc>
        <w:tc>
          <w:tcPr>
            <w:tcW w:w="1197" w:type="dxa"/>
            <w:noWrap/>
            <w:hideMark/>
          </w:tcPr>
          <w:p w14:paraId="1153BA8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427AFC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1900E6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104.000,00</w:t>
            </w:r>
          </w:p>
        </w:tc>
      </w:tr>
      <w:tr w:rsidR="00172561" w:rsidRPr="00172561" w14:paraId="058A3A81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213562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355" w:type="dxa"/>
            <w:noWrap/>
            <w:hideMark/>
          </w:tcPr>
          <w:p w14:paraId="5ADC981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  <w:tc>
          <w:tcPr>
            <w:tcW w:w="1197" w:type="dxa"/>
            <w:noWrap/>
            <w:hideMark/>
          </w:tcPr>
          <w:p w14:paraId="5BC4861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D5946B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04F9FDC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</w:tr>
      <w:tr w:rsidR="00BB2B44" w:rsidRPr="00172561" w14:paraId="29FCCD74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2F30D9A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355" w:type="dxa"/>
            <w:noWrap/>
            <w:hideMark/>
          </w:tcPr>
          <w:p w14:paraId="615DA34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63.332,00</w:t>
            </w:r>
          </w:p>
        </w:tc>
        <w:tc>
          <w:tcPr>
            <w:tcW w:w="1197" w:type="dxa"/>
            <w:noWrap/>
            <w:hideMark/>
          </w:tcPr>
          <w:p w14:paraId="604D24C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A8874D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FF6CBF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63.332,00</w:t>
            </w:r>
          </w:p>
        </w:tc>
      </w:tr>
      <w:tr w:rsidR="00172561" w:rsidRPr="00172561" w14:paraId="238E90E2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6262B07B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7F195A9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63.332,00</w:t>
            </w:r>
          </w:p>
        </w:tc>
        <w:tc>
          <w:tcPr>
            <w:tcW w:w="1197" w:type="dxa"/>
            <w:noWrap/>
            <w:hideMark/>
          </w:tcPr>
          <w:p w14:paraId="0AB6238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87D106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0EB725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63.332,00</w:t>
            </w:r>
          </w:p>
        </w:tc>
      </w:tr>
      <w:tr w:rsidR="00BB2B44" w:rsidRPr="00172561" w14:paraId="5140C19A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2F58EBB2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0156CAFC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Zimska služba</w:t>
            </w:r>
          </w:p>
        </w:tc>
        <w:tc>
          <w:tcPr>
            <w:tcW w:w="1355" w:type="dxa"/>
            <w:noWrap/>
            <w:hideMark/>
          </w:tcPr>
          <w:p w14:paraId="79B5C55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63.332,00</w:t>
            </w:r>
          </w:p>
        </w:tc>
        <w:tc>
          <w:tcPr>
            <w:tcW w:w="1197" w:type="dxa"/>
            <w:noWrap/>
            <w:hideMark/>
          </w:tcPr>
          <w:p w14:paraId="4D5F8ED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5F8A2F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0E904F5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63.332,00</w:t>
            </w:r>
          </w:p>
        </w:tc>
      </w:tr>
      <w:tr w:rsidR="00172561" w:rsidRPr="00172561" w14:paraId="0548B259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C501A98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355" w:type="dxa"/>
            <w:noWrap/>
            <w:hideMark/>
          </w:tcPr>
          <w:p w14:paraId="68191767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132.668,00</w:t>
            </w:r>
          </w:p>
        </w:tc>
        <w:tc>
          <w:tcPr>
            <w:tcW w:w="1197" w:type="dxa"/>
            <w:noWrap/>
            <w:hideMark/>
          </w:tcPr>
          <w:p w14:paraId="25A3B09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3BB9450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E357EA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132.668,00</w:t>
            </w:r>
          </w:p>
        </w:tc>
      </w:tr>
      <w:tr w:rsidR="00BB2B44" w:rsidRPr="00172561" w14:paraId="241A5721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0EEC677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73409DAB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132.668,00</w:t>
            </w:r>
          </w:p>
        </w:tc>
        <w:tc>
          <w:tcPr>
            <w:tcW w:w="1197" w:type="dxa"/>
            <w:noWrap/>
            <w:hideMark/>
          </w:tcPr>
          <w:p w14:paraId="10ED8C2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427794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9649E5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132.668,00</w:t>
            </w:r>
          </w:p>
        </w:tc>
      </w:tr>
      <w:tr w:rsidR="00172561" w:rsidRPr="00172561" w14:paraId="77A32C8C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218D4E67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45058ED9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Zimska služba</w:t>
            </w:r>
          </w:p>
        </w:tc>
        <w:tc>
          <w:tcPr>
            <w:tcW w:w="1355" w:type="dxa"/>
            <w:noWrap/>
            <w:hideMark/>
          </w:tcPr>
          <w:p w14:paraId="0145F4F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132.668,00</w:t>
            </w:r>
          </w:p>
        </w:tc>
        <w:tc>
          <w:tcPr>
            <w:tcW w:w="1197" w:type="dxa"/>
            <w:noWrap/>
            <w:hideMark/>
          </w:tcPr>
          <w:p w14:paraId="73D3BBA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CD24B7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AA6AF6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132.668,00</w:t>
            </w:r>
          </w:p>
        </w:tc>
      </w:tr>
      <w:tr w:rsidR="00BB2B44" w:rsidRPr="00172561" w14:paraId="199FD7DC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9F0F0EB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ODRŽAVANJE JAVNE RASVJETE</w:t>
            </w:r>
          </w:p>
        </w:tc>
        <w:tc>
          <w:tcPr>
            <w:tcW w:w="1355" w:type="dxa"/>
            <w:noWrap/>
            <w:hideMark/>
          </w:tcPr>
          <w:p w14:paraId="3B573D2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97" w:type="dxa"/>
            <w:noWrap/>
            <w:hideMark/>
          </w:tcPr>
          <w:p w14:paraId="1CD24D4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AEB482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F3CC6B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172561" w:rsidRPr="00172561" w14:paraId="138E85A8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428DF0D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355" w:type="dxa"/>
            <w:noWrap/>
            <w:hideMark/>
          </w:tcPr>
          <w:p w14:paraId="4F01BE2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97" w:type="dxa"/>
            <w:noWrap/>
            <w:hideMark/>
          </w:tcPr>
          <w:p w14:paraId="10E9B6F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11DDE4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1E61A5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BB2B44" w:rsidRPr="00172561" w14:paraId="235E737A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DAA3B0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355" w:type="dxa"/>
            <w:noWrap/>
            <w:hideMark/>
          </w:tcPr>
          <w:p w14:paraId="66A7297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97" w:type="dxa"/>
            <w:noWrap/>
            <w:hideMark/>
          </w:tcPr>
          <w:p w14:paraId="35EEEE0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A2F8CE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D3CDFB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172561" w:rsidRPr="00172561" w14:paraId="1A5DDB6B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980D1A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355" w:type="dxa"/>
            <w:noWrap/>
            <w:hideMark/>
          </w:tcPr>
          <w:p w14:paraId="5DF7042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97" w:type="dxa"/>
            <w:noWrap/>
            <w:hideMark/>
          </w:tcPr>
          <w:p w14:paraId="68680165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90A71B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0B9FE4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BB2B44" w:rsidRPr="00172561" w14:paraId="3D8F7691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1DB74C9F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1C0344CF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javne rasvjete</w:t>
            </w:r>
          </w:p>
        </w:tc>
        <w:tc>
          <w:tcPr>
            <w:tcW w:w="1355" w:type="dxa"/>
            <w:noWrap/>
            <w:hideMark/>
          </w:tcPr>
          <w:p w14:paraId="447372E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97" w:type="dxa"/>
            <w:noWrap/>
            <w:hideMark/>
          </w:tcPr>
          <w:p w14:paraId="1C0B8FC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297EEA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9AA83D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172561" w:rsidRPr="00172561" w14:paraId="3A232C95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3C46567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ODRŽAVANJE KANALA NERAZVRSTANIH CESTA</w:t>
            </w:r>
          </w:p>
        </w:tc>
        <w:tc>
          <w:tcPr>
            <w:tcW w:w="1355" w:type="dxa"/>
            <w:noWrap/>
            <w:hideMark/>
          </w:tcPr>
          <w:p w14:paraId="6072FA4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197" w:type="dxa"/>
            <w:noWrap/>
            <w:hideMark/>
          </w:tcPr>
          <w:p w14:paraId="35F787A6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41BC4B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6855AEE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BB2B44" w:rsidRPr="00172561" w14:paraId="57D4E61C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2721C1A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Izvor  3. PRIHODI OD IMOVINE</w:t>
            </w:r>
          </w:p>
        </w:tc>
        <w:tc>
          <w:tcPr>
            <w:tcW w:w="1355" w:type="dxa"/>
            <w:noWrap/>
            <w:hideMark/>
          </w:tcPr>
          <w:p w14:paraId="1EAD18B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197" w:type="dxa"/>
            <w:noWrap/>
            <w:hideMark/>
          </w:tcPr>
          <w:p w14:paraId="719912E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876B7C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D7620C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</w:tr>
      <w:tr w:rsidR="00172561" w:rsidRPr="00172561" w14:paraId="66A694F9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D8C9C43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5" w:type="dxa"/>
            <w:noWrap/>
            <w:hideMark/>
          </w:tcPr>
          <w:p w14:paraId="365372E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197" w:type="dxa"/>
            <w:noWrap/>
            <w:hideMark/>
          </w:tcPr>
          <w:p w14:paraId="3A6B18F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9A8FBB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2CE7D3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BB2B44" w:rsidRPr="00172561" w14:paraId="02EE9032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FAE072D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7256005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197" w:type="dxa"/>
            <w:noWrap/>
            <w:hideMark/>
          </w:tcPr>
          <w:p w14:paraId="6858163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65A467B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04E9D2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172561" w:rsidRPr="00172561" w14:paraId="08009785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151E9127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50B3477B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Izmuljivanje</w:t>
            </w:r>
            <w:proofErr w:type="spellEnd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kanala nerazvrstanih </w:t>
            </w:r>
            <w:proofErr w:type="spellStart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cesta,interventne</w:t>
            </w:r>
            <w:proofErr w:type="spellEnd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mjere</w:t>
            </w:r>
          </w:p>
        </w:tc>
        <w:tc>
          <w:tcPr>
            <w:tcW w:w="1355" w:type="dxa"/>
            <w:noWrap/>
            <w:hideMark/>
          </w:tcPr>
          <w:p w14:paraId="08CA210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197" w:type="dxa"/>
            <w:noWrap/>
            <w:hideMark/>
          </w:tcPr>
          <w:p w14:paraId="4D61361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564436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27AB1B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BB2B44" w:rsidRPr="00172561" w14:paraId="39BAF3C6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9C17B39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355" w:type="dxa"/>
            <w:noWrap/>
            <w:hideMark/>
          </w:tcPr>
          <w:p w14:paraId="2EA0EC2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97" w:type="dxa"/>
            <w:noWrap/>
            <w:hideMark/>
          </w:tcPr>
          <w:p w14:paraId="6E8FB78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A81AF4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C2F32C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172561" w:rsidRPr="00172561" w14:paraId="5003EEA7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426CEDE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6FDAEF9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97" w:type="dxa"/>
            <w:noWrap/>
            <w:hideMark/>
          </w:tcPr>
          <w:p w14:paraId="3D27597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9A0E934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D1F2CB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</w:tr>
      <w:tr w:rsidR="00BB2B44" w:rsidRPr="00172561" w14:paraId="17874704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41E76C03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662785C8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Izmuljivanje</w:t>
            </w:r>
            <w:proofErr w:type="spellEnd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kanala nerazvrstanih </w:t>
            </w:r>
            <w:proofErr w:type="spellStart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cesta,interventne</w:t>
            </w:r>
            <w:proofErr w:type="spellEnd"/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mjere</w:t>
            </w:r>
          </w:p>
        </w:tc>
        <w:tc>
          <w:tcPr>
            <w:tcW w:w="1355" w:type="dxa"/>
            <w:noWrap/>
            <w:hideMark/>
          </w:tcPr>
          <w:p w14:paraId="1544299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97" w:type="dxa"/>
            <w:noWrap/>
            <w:hideMark/>
          </w:tcPr>
          <w:p w14:paraId="72FB665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191AFB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D0F85A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172561" w:rsidRPr="00172561" w14:paraId="1D0E0147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BBC14C8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ODRŽAVANJE NERAZVRSTANIH CESTA</w:t>
            </w:r>
          </w:p>
        </w:tc>
        <w:tc>
          <w:tcPr>
            <w:tcW w:w="1355" w:type="dxa"/>
            <w:noWrap/>
            <w:hideMark/>
          </w:tcPr>
          <w:p w14:paraId="39761C9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  <w:tc>
          <w:tcPr>
            <w:tcW w:w="1197" w:type="dxa"/>
            <w:noWrap/>
            <w:hideMark/>
          </w:tcPr>
          <w:p w14:paraId="0332AD56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A307AB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0E1448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BB2B44" w:rsidRPr="00172561" w14:paraId="2AF6AAD8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D53B04C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355" w:type="dxa"/>
            <w:noWrap/>
            <w:hideMark/>
          </w:tcPr>
          <w:p w14:paraId="4E9F339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197" w:type="dxa"/>
            <w:noWrap/>
            <w:hideMark/>
          </w:tcPr>
          <w:p w14:paraId="4C8B1BD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91" w:type="dxa"/>
            <w:noWrap/>
            <w:hideMark/>
          </w:tcPr>
          <w:p w14:paraId="0FB80E3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-52,63</w:t>
            </w:r>
          </w:p>
        </w:tc>
        <w:tc>
          <w:tcPr>
            <w:tcW w:w="1355" w:type="dxa"/>
            <w:noWrap/>
            <w:hideMark/>
          </w:tcPr>
          <w:p w14:paraId="2305A77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172561" w:rsidRPr="00172561" w14:paraId="73CB9A81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404EACC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55" w:type="dxa"/>
            <w:noWrap/>
            <w:hideMark/>
          </w:tcPr>
          <w:p w14:paraId="5BB07524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197" w:type="dxa"/>
            <w:noWrap/>
            <w:hideMark/>
          </w:tcPr>
          <w:p w14:paraId="1B8AC88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91" w:type="dxa"/>
            <w:noWrap/>
            <w:hideMark/>
          </w:tcPr>
          <w:p w14:paraId="363BFD2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-52,63</w:t>
            </w:r>
          </w:p>
        </w:tc>
        <w:tc>
          <w:tcPr>
            <w:tcW w:w="1355" w:type="dxa"/>
            <w:noWrap/>
            <w:hideMark/>
          </w:tcPr>
          <w:p w14:paraId="366C4CD0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BB2B44" w:rsidRPr="00172561" w14:paraId="2E291BD5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64F349FC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355" w:type="dxa"/>
            <w:noWrap/>
            <w:hideMark/>
          </w:tcPr>
          <w:p w14:paraId="646A43F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197" w:type="dxa"/>
            <w:noWrap/>
            <w:hideMark/>
          </w:tcPr>
          <w:p w14:paraId="5BBDC7B3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91" w:type="dxa"/>
            <w:noWrap/>
            <w:hideMark/>
          </w:tcPr>
          <w:p w14:paraId="1AA2F2A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-52,63</w:t>
            </w:r>
          </w:p>
        </w:tc>
        <w:tc>
          <w:tcPr>
            <w:tcW w:w="1355" w:type="dxa"/>
            <w:noWrap/>
            <w:hideMark/>
          </w:tcPr>
          <w:p w14:paraId="78429A5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172561" w:rsidRPr="00172561" w14:paraId="63720481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A1D94D0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355" w:type="dxa"/>
            <w:noWrap/>
            <w:hideMark/>
          </w:tcPr>
          <w:p w14:paraId="5BE2F8F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197" w:type="dxa"/>
            <w:noWrap/>
            <w:hideMark/>
          </w:tcPr>
          <w:p w14:paraId="2D76941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91" w:type="dxa"/>
            <w:noWrap/>
            <w:hideMark/>
          </w:tcPr>
          <w:p w14:paraId="391D220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-52,63</w:t>
            </w:r>
          </w:p>
        </w:tc>
        <w:tc>
          <w:tcPr>
            <w:tcW w:w="1355" w:type="dxa"/>
            <w:noWrap/>
            <w:hideMark/>
          </w:tcPr>
          <w:p w14:paraId="2DB06727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BB2B44" w:rsidRPr="00172561" w14:paraId="2E869AFF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2823B1B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7C648B32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355" w:type="dxa"/>
            <w:noWrap/>
            <w:hideMark/>
          </w:tcPr>
          <w:p w14:paraId="383CEA5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197" w:type="dxa"/>
            <w:noWrap/>
            <w:hideMark/>
          </w:tcPr>
          <w:p w14:paraId="13F6B1B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91" w:type="dxa"/>
            <w:noWrap/>
            <w:hideMark/>
          </w:tcPr>
          <w:p w14:paraId="7A0DB15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-52,63</w:t>
            </w:r>
          </w:p>
        </w:tc>
        <w:tc>
          <w:tcPr>
            <w:tcW w:w="1355" w:type="dxa"/>
            <w:noWrap/>
            <w:hideMark/>
          </w:tcPr>
          <w:p w14:paraId="7A5874D2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172561" w:rsidRPr="00172561" w14:paraId="7CFA5083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CF4E21A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5" w:type="dxa"/>
            <w:noWrap/>
            <w:hideMark/>
          </w:tcPr>
          <w:p w14:paraId="59930BD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117.000,00</w:t>
            </w:r>
          </w:p>
        </w:tc>
        <w:tc>
          <w:tcPr>
            <w:tcW w:w="1197" w:type="dxa"/>
            <w:noWrap/>
            <w:hideMark/>
          </w:tcPr>
          <w:p w14:paraId="793AE00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2B2002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61BBCED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117.000,00</w:t>
            </w:r>
          </w:p>
        </w:tc>
      </w:tr>
      <w:tr w:rsidR="00BB2B44" w:rsidRPr="00172561" w14:paraId="71522E16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9EFA5F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5" w:type="dxa"/>
            <w:noWrap/>
            <w:hideMark/>
          </w:tcPr>
          <w:p w14:paraId="69BE5EE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57.000,00</w:t>
            </w:r>
          </w:p>
        </w:tc>
        <w:tc>
          <w:tcPr>
            <w:tcW w:w="1197" w:type="dxa"/>
            <w:noWrap/>
            <w:hideMark/>
          </w:tcPr>
          <w:p w14:paraId="474C896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E40366B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6074865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57.000,00</w:t>
            </w:r>
          </w:p>
        </w:tc>
      </w:tr>
      <w:tr w:rsidR="00172561" w:rsidRPr="00172561" w14:paraId="391ADFC6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8BEFF92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355" w:type="dxa"/>
            <w:noWrap/>
            <w:hideMark/>
          </w:tcPr>
          <w:p w14:paraId="525F6E5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57.000,00</w:t>
            </w:r>
          </w:p>
        </w:tc>
        <w:tc>
          <w:tcPr>
            <w:tcW w:w="1197" w:type="dxa"/>
            <w:noWrap/>
            <w:hideMark/>
          </w:tcPr>
          <w:p w14:paraId="3219B60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F693F5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3B02F7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57.000,00</w:t>
            </w:r>
          </w:p>
        </w:tc>
      </w:tr>
      <w:tr w:rsidR="00BB2B44" w:rsidRPr="00172561" w14:paraId="676B42D3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57077117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538A681B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355" w:type="dxa"/>
            <w:noWrap/>
            <w:hideMark/>
          </w:tcPr>
          <w:p w14:paraId="7FC8AB1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57.000,00</w:t>
            </w:r>
          </w:p>
        </w:tc>
        <w:tc>
          <w:tcPr>
            <w:tcW w:w="1197" w:type="dxa"/>
            <w:noWrap/>
            <w:hideMark/>
          </w:tcPr>
          <w:p w14:paraId="5058CF5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A1861E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471A8F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57.000,00</w:t>
            </w:r>
          </w:p>
        </w:tc>
      </w:tr>
      <w:tr w:rsidR="00172561" w:rsidRPr="00172561" w14:paraId="48AEC406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8EF7C9C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355" w:type="dxa"/>
            <w:noWrap/>
            <w:hideMark/>
          </w:tcPr>
          <w:p w14:paraId="368C2BF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3A804F0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765336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0730C6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BB2B44" w:rsidRPr="00172561" w14:paraId="342DCB99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3A2EB66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355" w:type="dxa"/>
            <w:noWrap/>
            <w:hideMark/>
          </w:tcPr>
          <w:p w14:paraId="4C2DA45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0E07447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7D9C04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07B1343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172561" w:rsidRPr="00172561" w14:paraId="226F0F9A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5BE87257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7F775190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355" w:type="dxa"/>
            <w:noWrap/>
            <w:hideMark/>
          </w:tcPr>
          <w:p w14:paraId="1F80F8F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31DC457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A60E9D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2F815F5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BB2B44" w:rsidRPr="00172561" w14:paraId="2E5B5FC1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9B6583F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355" w:type="dxa"/>
            <w:noWrap/>
            <w:hideMark/>
          </w:tcPr>
          <w:p w14:paraId="03641F7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138.000,00</w:t>
            </w:r>
          </w:p>
        </w:tc>
        <w:tc>
          <w:tcPr>
            <w:tcW w:w="1197" w:type="dxa"/>
            <w:noWrap/>
            <w:hideMark/>
          </w:tcPr>
          <w:p w14:paraId="3316C828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91" w:type="dxa"/>
            <w:noWrap/>
            <w:hideMark/>
          </w:tcPr>
          <w:p w14:paraId="0C09706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36,23</w:t>
            </w:r>
          </w:p>
        </w:tc>
        <w:tc>
          <w:tcPr>
            <w:tcW w:w="1355" w:type="dxa"/>
            <w:noWrap/>
            <w:hideMark/>
          </w:tcPr>
          <w:p w14:paraId="612A49B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188.000,00</w:t>
            </w:r>
          </w:p>
        </w:tc>
      </w:tr>
      <w:tr w:rsidR="00172561" w:rsidRPr="00172561" w14:paraId="1F8171AB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2753A4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355" w:type="dxa"/>
            <w:noWrap/>
            <w:hideMark/>
          </w:tcPr>
          <w:p w14:paraId="664923A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138.000,00</w:t>
            </w:r>
          </w:p>
        </w:tc>
        <w:tc>
          <w:tcPr>
            <w:tcW w:w="1197" w:type="dxa"/>
            <w:noWrap/>
            <w:hideMark/>
          </w:tcPr>
          <w:p w14:paraId="1EE9E5E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91" w:type="dxa"/>
            <w:noWrap/>
            <w:hideMark/>
          </w:tcPr>
          <w:p w14:paraId="0E24F7A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36,23</w:t>
            </w:r>
          </w:p>
        </w:tc>
        <w:tc>
          <w:tcPr>
            <w:tcW w:w="1355" w:type="dxa"/>
            <w:noWrap/>
            <w:hideMark/>
          </w:tcPr>
          <w:p w14:paraId="3B3C9DE0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188.000,00</w:t>
            </w:r>
          </w:p>
        </w:tc>
      </w:tr>
      <w:tr w:rsidR="00BB2B44" w:rsidRPr="00172561" w14:paraId="49B58C5D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43F2780D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355" w:type="dxa"/>
            <w:noWrap/>
            <w:hideMark/>
          </w:tcPr>
          <w:p w14:paraId="47F456C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138.000,00</w:t>
            </w:r>
          </w:p>
        </w:tc>
        <w:tc>
          <w:tcPr>
            <w:tcW w:w="1197" w:type="dxa"/>
            <w:noWrap/>
            <w:hideMark/>
          </w:tcPr>
          <w:p w14:paraId="03B1D1C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91" w:type="dxa"/>
            <w:noWrap/>
            <w:hideMark/>
          </w:tcPr>
          <w:p w14:paraId="57C9B60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36,23</w:t>
            </w:r>
          </w:p>
        </w:tc>
        <w:tc>
          <w:tcPr>
            <w:tcW w:w="1355" w:type="dxa"/>
            <w:noWrap/>
            <w:hideMark/>
          </w:tcPr>
          <w:p w14:paraId="705A0D1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188.000,00</w:t>
            </w:r>
          </w:p>
        </w:tc>
      </w:tr>
      <w:tr w:rsidR="00172561" w:rsidRPr="00172561" w14:paraId="4AEF5A17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54D6B79B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4C4E9DC2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355" w:type="dxa"/>
            <w:noWrap/>
            <w:hideMark/>
          </w:tcPr>
          <w:p w14:paraId="7F06FD4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138.000,00</w:t>
            </w:r>
          </w:p>
        </w:tc>
        <w:tc>
          <w:tcPr>
            <w:tcW w:w="1197" w:type="dxa"/>
            <w:noWrap/>
            <w:hideMark/>
          </w:tcPr>
          <w:p w14:paraId="4A2EA864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91" w:type="dxa"/>
            <w:noWrap/>
            <w:hideMark/>
          </w:tcPr>
          <w:p w14:paraId="7AFECEE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36,23</w:t>
            </w:r>
          </w:p>
        </w:tc>
        <w:tc>
          <w:tcPr>
            <w:tcW w:w="1355" w:type="dxa"/>
            <w:noWrap/>
            <w:hideMark/>
          </w:tcPr>
          <w:p w14:paraId="1C5383A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188.000,00</w:t>
            </w:r>
          </w:p>
        </w:tc>
      </w:tr>
      <w:tr w:rsidR="00BB2B44" w:rsidRPr="00172561" w14:paraId="51DE272B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B6000D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A100006 ODRŽAVANJE JAVNIH POVRŠINA</w:t>
            </w:r>
          </w:p>
        </w:tc>
        <w:tc>
          <w:tcPr>
            <w:tcW w:w="1355" w:type="dxa"/>
            <w:noWrap/>
            <w:hideMark/>
          </w:tcPr>
          <w:p w14:paraId="0D0C315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  <w:tc>
          <w:tcPr>
            <w:tcW w:w="1197" w:type="dxa"/>
            <w:noWrap/>
            <w:hideMark/>
          </w:tcPr>
          <w:p w14:paraId="27CC864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C4939A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5036656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</w:tr>
      <w:tr w:rsidR="00172561" w:rsidRPr="00172561" w14:paraId="278D8524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52918046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5" w:type="dxa"/>
            <w:noWrap/>
            <w:hideMark/>
          </w:tcPr>
          <w:p w14:paraId="32F2ED9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212.186,00</w:t>
            </w:r>
          </w:p>
        </w:tc>
        <w:tc>
          <w:tcPr>
            <w:tcW w:w="1197" w:type="dxa"/>
            <w:noWrap/>
            <w:hideMark/>
          </w:tcPr>
          <w:p w14:paraId="2C91DD33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91" w:type="dxa"/>
            <w:noWrap/>
            <w:hideMark/>
          </w:tcPr>
          <w:p w14:paraId="72DFC677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-47,13</w:t>
            </w:r>
          </w:p>
        </w:tc>
        <w:tc>
          <w:tcPr>
            <w:tcW w:w="1355" w:type="dxa"/>
            <w:noWrap/>
            <w:hideMark/>
          </w:tcPr>
          <w:p w14:paraId="0DCDB460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112.186,00</w:t>
            </w:r>
          </w:p>
        </w:tc>
      </w:tr>
      <w:tr w:rsidR="00BB2B44" w:rsidRPr="00172561" w14:paraId="03C7818F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B398DBE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5" w:type="dxa"/>
            <w:noWrap/>
            <w:hideMark/>
          </w:tcPr>
          <w:p w14:paraId="69FF9FCB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212.186,00</w:t>
            </w:r>
          </w:p>
        </w:tc>
        <w:tc>
          <w:tcPr>
            <w:tcW w:w="1197" w:type="dxa"/>
            <w:noWrap/>
            <w:hideMark/>
          </w:tcPr>
          <w:p w14:paraId="0EA20CA2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91" w:type="dxa"/>
            <w:noWrap/>
            <w:hideMark/>
          </w:tcPr>
          <w:p w14:paraId="79CB6D2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-47,13</w:t>
            </w:r>
          </w:p>
        </w:tc>
        <w:tc>
          <w:tcPr>
            <w:tcW w:w="1355" w:type="dxa"/>
            <w:noWrap/>
            <w:hideMark/>
          </w:tcPr>
          <w:p w14:paraId="0C285EB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112.186,00</w:t>
            </w:r>
          </w:p>
        </w:tc>
      </w:tr>
      <w:tr w:rsidR="00172561" w:rsidRPr="00172561" w14:paraId="48B977BF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17C1F8F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077896B7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212.186,00</w:t>
            </w:r>
          </w:p>
        </w:tc>
        <w:tc>
          <w:tcPr>
            <w:tcW w:w="1197" w:type="dxa"/>
            <w:noWrap/>
            <w:hideMark/>
          </w:tcPr>
          <w:p w14:paraId="383A9770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91" w:type="dxa"/>
            <w:noWrap/>
            <w:hideMark/>
          </w:tcPr>
          <w:p w14:paraId="3AD07CE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-47,13</w:t>
            </w:r>
          </w:p>
        </w:tc>
        <w:tc>
          <w:tcPr>
            <w:tcW w:w="1355" w:type="dxa"/>
            <w:noWrap/>
            <w:hideMark/>
          </w:tcPr>
          <w:p w14:paraId="6B5576B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112.186,00</w:t>
            </w:r>
          </w:p>
        </w:tc>
      </w:tr>
      <w:tr w:rsidR="00BB2B44" w:rsidRPr="00172561" w14:paraId="29037426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0E33A5B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6E683FD4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355" w:type="dxa"/>
            <w:noWrap/>
            <w:hideMark/>
          </w:tcPr>
          <w:p w14:paraId="3065A1A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212.186,00</w:t>
            </w:r>
          </w:p>
        </w:tc>
        <w:tc>
          <w:tcPr>
            <w:tcW w:w="1197" w:type="dxa"/>
            <w:noWrap/>
            <w:hideMark/>
          </w:tcPr>
          <w:p w14:paraId="45F6497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91" w:type="dxa"/>
            <w:noWrap/>
            <w:hideMark/>
          </w:tcPr>
          <w:p w14:paraId="146D725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-47,13</w:t>
            </w:r>
          </w:p>
        </w:tc>
        <w:tc>
          <w:tcPr>
            <w:tcW w:w="1355" w:type="dxa"/>
            <w:noWrap/>
            <w:hideMark/>
          </w:tcPr>
          <w:p w14:paraId="45C81CB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112.186,00</w:t>
            </w:r>
          </w:p>
        </w:tc>
      </w:tr>
      <w:tr w:rsidR="00172561" w:rsidRPr="00172561" w14:paraId="36C0EF81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048BA874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355" w:type="dxa"/>
            <w:noWrap/>
            <w:hideMark/>
          </w:tcPr>
          <w:p w14:paraId="7CCA2B06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187.814,00</w:t>
            </w:r>
          </w:p>
        </w:tc>
        <w:tc>
          <w:tcPr>
            <w:tcW w:w="1197" w:type="dxa"/>
            <w:noWrap/>
            <w:hideMark/>
          </w:tcPr>
          <w:p w14:paraId="72E190E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91" w:type="dxa"/>
            <w:noWrap/>
            <w:hideMark/>
          </w:tcPr>
          <w:p w14:paraId="52817E6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53,24</w:t>
            </w:r>
          </w:p>
        </w:tc>
        <w:tc>
          <w:tcPr>
            <w:tcW w:w="1355" w:type="dxa"/>
            <w:noWrap/>
            <w:hideMark/>
          </w:tcPr>
          <w:p w14:paraId="4CDC33E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287.814,00</w:t>
            </w:r>
          </w:p>
        </w:tc>
      </w:tr>
      <w:tr w:rsidR="00BB2B44" w:rsidRPr="00172561" w14:paraId="2810A35B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2B0EAA0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355" w:type="dxa"/>
            <w:noWrap/>
            <w:hideMark/>
          </w:tcPr>
          <w:p w14:paraId="7825CFE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47.530,00</w:t>
            </w:r>
          </w:p>
        </w:tc>
        <w:tc>
          <w:tcPr>
            <w:tcW w:w="1197" w:type="dxa"/>
            <w:noWrap/>
            <w:hideMark/>
          </w:tcPr>
          <w:p w14:paraId="5DA560E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C8265BD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185E0E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47.530,00</w:t>
            </w:r>
          </w:p>
        </w:tc>
      </w:tr>
      <w:tr w:rsidR="00172561" w:rsidRPr="00172561" w14:paraId="5B0A1E64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157937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37C0A83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47.530,00</w:t>
            </w:r>
          </w:p>
        </w:tc>
        <w:tc>
          <w:tcPr>
            <w:tcW w:w="1197" w:type="dxa"/>
            <w:noWrap/>
            <w:hideMark/>
          </w:tcPr>
          <w:p w14:paraId="75027FCD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BEDC74B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6C0370C5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47.530,00</w:t>
            </w:r>
          </w:p>
        </w:tc>
      </w:tr>
      <w:tr w:rsidR="00BB2B44" w:rsidRPr="00172561" w14:paraId="6B24B1EA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2E3CC0AA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6BB80788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355" w:type="dxa"/>
            <w:noWrap/>
            <w:hideMark/>
          </w:tcPr>
          <w:p w14:paraId="0E05DB1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47.530,00</w:t>
            </w:r>
          </w:p>
        </w:tc>
        <w:tc>
          <w:tcPr>
            <w:tcW w:w="1197" w:type="dxa"/>
            <w:noWrap/>
            <w:hideMark/>
          </w:tcPr>
          <w:p w14:paraId="11B24CA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03494D1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C3DD51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47.530,00</w:t>
            </w:r>
          </w:p>
        </w:tc>
      </w:tr>
      <w:tr w:rsidR="00172561" w:rsidRPr="00172561" w14:paraId="62D53177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9CA4F12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355" w:type="dxa"/>
            <w:noWrap/>
            <w:hideMark/>
          </w:tcPr>
          <w:p w14:paraId="6148697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15.284,00</w:t>
            </w:r>
          </w:p>
        </w:tc>
        <w:tc>
          <w:tcPr>
            <w:tcW w:w="1197" w:type="dxa"/>
            <w:noWrap/>
            <w:hideMark/>
          </w:tcPr>
          <w:p w14:paraId="3203B54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34F4375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2DBBC5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15.284,00</w:t>
            </w:r>
          </w:p>
        </w:tc>
      </w:tr>
      <w:tr w:rsidR="00BB2B44" w:rsidRPr="00172561" w14:paraId="029B8E8E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7D79699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14B9226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15.284,00</w:t>
            </w:r>
          </w:p>
        </w:tc>
        <w:tc>
          <w:tcPr>
            <w:tcW w:w="1197" w:type="dxa"/>
            <w:noWrap/>
            <w:hideMark/>
          </w:tcPr>
          <w:p w14:paraId="1D6AAE4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0AD9FB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FD5A805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15.284,00</w:t>
            </w:r>
          </w:p>
        </w:tc>
      </w:tr>
      <w:tr w:rsidR="00172561" w:rsidRPr="00172561" w14:paraId="01DC4F15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24B87CAF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549407AA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355" w:type="dxa"/>
            <w:noWrap/>
            <w:hideMark/>
          </w:tcPr>
          <w:p w14:paraId="4DF6D72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15.284,00</w:t>
            </w:r>
          </w:p>
        </w:tc>
        <w:tc>
          <w:tcPr>
            <w:tcW w:w="1197" w:type="dxa"/>
            <w:noWrap/>
            <w:hideMark/>
          </w:tcPr>
          <w:p w14:paraId="11A9D20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AEC54D4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177F1884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15.284,00</w:t>
            </w:r>
          </w:p>
        </w:tc>
      </w:tr>
      <w:tr w:rsidR="00BB2B44" w:rsidRPr="00172561" w14:paraId="04FCE570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BD284E9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355" w:type="dxa"/>
            <w:noWrap/>
            <w:hideMark/>
          </w:tcPr>
          <w:p w14:paraId="5641C5E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125.000,00</w:t>
            </w:r>
          </w:p>
        </w:tc>
        <w:tc>
          <w:tcPr>
            <w:tcW w:w="1197" w:type="dxa"/>
            <w:noWrap/>
            <w:hideMark/>
          </w:tcPr>
          <w:p w14:paraId="3451DEA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91" w:type="dxa"/>
            <w:noWrap/>
            <w:hideMark/>
          </w:tcPr>
          <w:p w14:paraId="43D754D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80,00</w:t>
            </w:r>
          </w:p>
        </w:tc>
        <w:tc>
          <w:tcPr>
            <w:tcW w:w="1355" w:type="dxa"/>
            <w:noWrap/>
            <w:hideMark/>
          </w:tcPr>
          <w:p w14:paraId="36DE30A4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</w:tr>
      <w:tr w:rsidR="00172561" w:rsidRPr="00172561" w14:paraId="5AAEE838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4FAB5B4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355" w:type="dxa"/>
            <w:noWrap/>
            <w:hideMark/>
          </w:tcPr>
          <w:p w14:paraId="5119A730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125.000,00</w:t>
            </w:r>
          </w:p>
        </w:tc>
        <w:tc>
          <w:tcPr>
            <w:tcW w:w="1197" w:type="dxa"/>
            <w:noWrap/>
            <w:hideMark/>
          </w:tcPr>
          <w:p w14:paraId="602FAC6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91" w:type="dxa"/>
            <w:noWrap/>
            <w:hideMark/>
          </w:tcPr>
          <w:p w14:paraId="1FF5248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80,00</w:t>
            </w:r>
          </w:p>
        </w:tc>
        <w:tc>
          <w:tcPr>
            <w:tcW w:w="1355" w:type="dxa"/>
            <w:noWrap/>
            <w:hideMark/>
          </w:tcPr>
          <w:p w14:paraId="1A877C0E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</w:tr>
      <w:tr w:rsidR="00BB2B44" w:rsidRPr="00172561" w14:paraId="10CD6F8C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030FA2F6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09EB5917" w14:textId="77777777" w:rsidR="00172561" w:rsidRPr="00172561" w:rsidRDefault="00172561" w:rsidP="001725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355" w:type="dxa"/>
            <w:noWrap/>
            <w:hideMark/>
          </w:tcPr>
          <w:p w14:paraId="24C570C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125.000,00</w:t>
            </w:r>
          </w:p>
        </w:tc>
        <w:tc>
          <w:tcPr>
            <w:tcW w:w="1197" w:type="dxa"/>
            <w:noWrap/>
            <w:hideMark/>
          </w:tcPr>
          <w:p w14:paraId="4584F76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91" w:type="dxa"/>
            <w:noWrap/>
            <w:hideMark/>
          </w:tcPr>
          <w:p w14:paraId="1912EE17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80,00</w:t>
            </w:r>
          </w:p>
        </w:tc>
        <w:tc>
          <w:tcPr>
            <w:tcW w:w="1355" w:type="dxa"/>
            <w:noWrap/>
            <w:hideMark/>
          </w:tcPr>
          <w:p w14:paraId="064499D0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225.000,00</w:t>
            </w:r>
          </w:p>
        </w:tc>
      </w:tr>
      <w:tr w:rsidR="00172561" w:rsidRPr="00172561" w14:paraId="26808AF6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43CFD11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A100007 ODRŽAVANJE I SANACIJA POLJSKIH PUTEVA</w:t>
            </w:r>
          </w:p>
        </w:tc>
        <w:tc>
          <w:tcPr>
            <w:tcW w:w="1355" w:type="dxa"/>
            <w:noWrap/>
            <w:hideMark/>
          </w:tcPr>
          <w:p w14:paraId="22C5394A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033383A2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A4D96B8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3D9C0BE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BB2B44" w:rsidRPr="00172561" w14:paraId="4FEF8501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2C5FB923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5" w:type="dxa"/>
            <w:noWrap/>
            <w:hideMark/>
          </w:tcPr>
          <w:p w14:paraId="6F4E4F46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2A442F4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4D6CAEE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0F33C3E9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172561" w:rsidRPr="00172561" w14:paraId="03A8C906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32CE5C8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355" w:type="dxa"/>
            <w:noWrap/>
            <w:hideMark/>
          </w:tcPr>
          <w:p w14:paraId="31C01609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311A2831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384C03C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26CF8EDF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BB2B44" w:rsidRPr="00172561" w14:paraId="3A6532FA" w14:textId="77777777" w:rsidTr="00BB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7" w:type="dxa"/>
            <w:gridSpan w:val="2"/>
            <w:noWrap/>
            <w:hideMark/>
          </w:tcPr>
          <w:p w14:paraId="7D348DA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355" w:type="dxa"/>
            <w:noWrap/>
            <w:hideMark/>
          </w:tcPr>
          <w:p w14:paraId="642AE20F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5C2F41AC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BF756BA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7AC6DEFB" w14:textId="77777777" w:rsidR="00172561" w:rsidRPr="00172561" w:rsidRDefault="00172561" w:rsidP="0017256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172561" w:rsidRPr="00172561" w14:paraId="3A21535E" w14:textId="77777777" w:rsidTr="00BB2B4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noWrap/>
            <w:hideMark/>
          </w:tcPr>
          <w:p w14:paraId="57617AF5" w14:textId="77777777" w:rsidR="00172561" w:rsidRPr="00172561" w:rsidRDefault="00172561" w:rsidP="0017256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51" w:type="dxa"/>
            <w:hideMark/>
          </w:tcPr>
          <w:p w14:paraId="51B6F68C" w14:textId="77777777" w:rsidR="00172561" w:rsidRPr="00172561" w:rsidRDefault="00172561" w:rsidP="001725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Sanacija poljskih puteva</w:t>
            </w:r>
          </w:p>
        </w:tc>
        <w:tc>
          <w:tcPr>
            <w:tcW w:w="1355" w:type="dxa"/>
            <w:noWrap/>
            <w:hideMark/>
          </w:tcPr>
          <w:p w14:paraId="731D4820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97" w:type="dxa"/>
            <w:noWrap/>
            <w:hideMark/>
          </w:tcPr>
          <w:p w14:paraId="4564E9B6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B66CF25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5" w:type="dxa"/>
            <w:noWrap/>
            <w:hideMark/>
          </w:tcPr>
          <w:p w14:paraId="4225AB16" w14:textId="77777777" w:rsidR="00172561" w:rsidRPr="00172561" w:rsidRDefault="00172561" w:rsidP="0017256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7256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</w:tbl>
    <w:p w14:paraId="5F7BC90E" w14:textId="3D596289" w:rsidR="00172561" w:rsidRDefault="00137AB4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PROGRAM ZAŠTITA OKOLIŠA-NEMA PROMJENA</w:t>
      </w:r>
    </w:p>
    <w:p w14:paraId="7B6D81C4" w14:textId="77777777" w:rsidR="00172561" w:rsidRDefault="0017256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Style w:val="Obinatablica5"/>
        <w:tblW w:w="10541" w:type="dxa"/>
        <w:tblLook w:val="04A0" w:firstRow="1" w:lastRow="0" w:firstColumn="1" w:lastColumn="0" w:noHBand="0" w:noVBand="1"/>
      </w:tblPr>
      <w:tblGrid>
        <w:gridCol w:w="474"/>
        <w:gridCol w:w="5472"/>
        <w:gridCol w:w="1246"/>
        <w:gridCol w:w="1100"/>
        <w:gridCol w:w="1003"/>
        <w:gridCol w:w="1246"/>
      </w:tblGrid>
      <w:tr w:rsidR="00137AB4" w:rsidRPr="00137AB4" w14:paraId="2550A7E6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6" w:type="dxa"/>
            <w:gridSpan w:val="2"/>
            <w:noWrap/>
            <w:hideMark/>
          </w:tcPr>
          <w:p w14:paraId="62D7C69F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1009 ZAŠTITA OKOLIŠA</w:t>
            </w:r>
          </w:p>
        </w:tc>
        <w:tc>
          <w:tcPr>
            <w:tcW w:w="1246" w:type="dxa"/>
            <w:noWrap/>
            <w:hideMark/>
          </w:tcPr>
          <w:p w14:paraId="0AEBB036" w14:textId="77777777" w:rsidR="00137AB4" w:rsidRPr="00137AB4" w:rsidRDefault="00137AB4" w:rsidP="00137AB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516.511,00</w:t>
            </w:r>
          </w:p>
        </w:tc>
        <w:tc>
          <w:tcPr>
            <w:tcW w:w="1100" w:type="dxa"/>
            <w:noWrap/>
            <w:hideMark/>
          </w:tcPr>
          <w:p w14:paraId="0ED3B10E" w14:textId="77777777" w:rsidR="00137AB4" w:rsidRPr="00137AB4" w:rsidRDefault="00137AB4" w:rsidP="00137AB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6A3C2AB8" w14:textId="77777777" w:rsidR="00137AB4" w:rsidRPr="00137AB4" w:rsidRDefault="00137AB4" w:rsidP="00137AB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213FBD5F" w14:textId="77777777" w:rsidR="00137AB4" w:rsidRPr="00137AB4" w:rsidRDefault="00137AB4" w:rsidP="00137AB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516.511,00</w:t>
            </w:r>
          </w:p>
        </w:tc>
      </w:tr>
      <w:tr w:rsidR="00137AB4" w:rsidRPr="00137AB4" w14:paraId="7FD85194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2245F9D9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GOSPODARENJE OTPADOM</w:t>
            </w:r>
          </w:p>
        </w:tc>
        <w:tc>
          <w:tcPr>
            <w:tcW w:w="1246" w:type="dxa"/>
            <w:noWrap/>
            <w:hideMark/>
          </w:tcPr>
          <w:p w14:paraId="718EC4C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0D1F38E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01D66AC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19CA457B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1DFA299C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28BEA011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46" w:type="dxa"/>
            <w:noWrap/>
            <w:hideMark/>
          </w:tcPr>
          <w:p w14:paraId="340F650C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4DA4520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33EBBA20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5502075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49BC56C2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211AF7F3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46" w:type="dxa"/>
            <w:noWrap/>
            <w:hideMark/>
          </w:tcPr>
          <w:p w14:paraId="22A6FA8C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7AE69B7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BE6C618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5F4A8AD1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26F3F2EC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59591A5B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0510 Gospodarenje otpadom</w:t>
            </w:r>
          </w:p>
        </w:tc>
        <w:tc>
          <w:tcPr>
            <w:tcW w:w="1246" w:type="dxa"/>
            <w:noWrap/>
            <w:hideMark/>
          </w:tcPr>
          <w:p w14:paraId="4A54F2A5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37ED78C3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2C3E9BFF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8F3403A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1AD52E9D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77BB1954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471" w:type="dxa"/>
            <w:hideMark/>
          </w:tcPr>
          <w:p w14:paraId="5FC7A44C" w14:textId="77777777" w:rsidR="00137AB4" w:rsidRPr="00137AB4" w:rsidRDefault="00137AB4" w:rsidP="00137AB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komunalne usluge</w:t>
            </w:r>
          </w:p>
        </w:tc>
        <w:tc>
          <w:tcPr>
            <w:tcW w:w="1246" w:type="dxa"/>
            <w:noWrap/>
            <w:hideMark/>
          </w:tcPr>
          <w:p w14:paraId="08F6F05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046E452C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1560521F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2B3B3E6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7DE6EABC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7F69FDEB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HIGIJENIČARSKA SLUŽBA</w:t>
            </w:r>
          </w:p>
        </w:tc>
        <w:tc>
          <w:tcPr>
            <w:tcW w:w="1246" w:type="dxa"/>
            <w:noWrap/>
            <w:hideMark/>
          </w:tcPr>
          <w:p w14:paraId="203F2C1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00" w:type="dxa"/>
            <w:noWrap/>
            <w:hideMark/>
          </w:tcPr>
          <w:p w14:paraId="328C253C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457D3A53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0335F96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137AB4" w:rsidRPr="00137AB4" w14:paraId="1B74B885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1EC82835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46" w:type="dxa"/>
            <w:noWrap/>
            <w:hideMark/>
          </w:tcPr>
          <w:p w14:paraId="7FBB411B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100" w:type="dxa"/>
            <w:noWrap/>
            <w:hideMark/>
          </w:tcPr>
          <w:p w14:paraId="4DBDB06E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01263D1D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33032A26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137AB4" w:rsidRPr="00137AB4" w14:paraId="2A25C832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67D77495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46" w:type="dxa"/>
            <w:noWrap/>
            <w:hideMark/>
          </w:tcPr>
          <w:p w14:paraId="4FA06B68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100" w:type="dxa"/>
            <w:noWrap/>
            <w:hideMark/>
          </w:tcPr>
          <w:p w14:paraId="58454CE5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5A3DE68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2A98273B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137AB4" w:rsidRPr="00137AB4" w14:paraId="6B2341AF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067DDDC4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246" w:type="dxa"/>
            <w:noWrap/>
            <w:hideMark/>
          </w:tcPr>
          <w:p w14:paraId="25B15324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100" w:type="dxa"/>
            <w:noWrap/>
            <w:hideMark/>
          </w:tcPr>
          <w:p w14:paraId="1ECF42A1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103BD6F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62B23EE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137AB4" w:rsidRPr="00137AB4" w14:paraId="336071A1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429BD1C2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471" w:type="dxa"/>
            <w:hideMark/>
          </w:tcPr>
          <w:p w14:paraId="6ECACAA1" w14:textId="77777777" w:rsidR="00137AB4" w:rsidRPr="00137AB4" w:rsidRDefault="00137AB4" w:rsidP="00137A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Veterinarske </w:t>
            </w:r>
            <w:proofErr w:type="spellStart"/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usluge,higijeničarska</w:t>
            </w:r>
            <w:proofErr w:type="spellEnd"/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služba</w:t>
            </w:r>
          </w:p>
        </w:tc>
        <w:tc>
          <w:tcPr>
            <w:tcW w:w="1246" w:type="dxa"/>
            <w:noWrap/>
            <w:hideMark/>
          </w:tcPr>
          <w:p w14:paraId="74CC6371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631,00</w:t>
            </w:r>
          </w:p>
        </w:tc>
        <w:tc>
          <w:tcPr>
            <w:tcW w:w="1100" w:type="dxa"/>
            <w:noWrap/>
            <w:hideMark/>
          </w:tcPr>
          <w:p w14:paraId="600FE80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5D461A41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656A202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631,00</w:t>
            </w:r>
          </w:p>
        </w:tc>
      </w:tr>
      <w:tr w:rsidR="00137AB4" w:rsidRPr="00137AB4" w14:paraId="0A1B6BA0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15F3F1D3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46" w:type="dxa"/>
            <w:noWrap/>
            <w:hideMark/>
          </w:tcPr>
          <w:p w14:paraId="4A90F84E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  <w:tc>
          <w:tcPr>
            <w:tcW w:w="1100" w:type="dxa"/>
            <w:noWrap/>
            <w:hideMark/>
          </w:tcPr>
          <w:p w14:paraId="36929B3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3159160C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41AFA360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</w:tr>
      <w:tr w:rsidR="00137AB4" w:rsidRPr="00137AB4" w14:paraId="7BD7F46F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58FC931E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46" w:type="dxa"/>
            <w:noWrap/>
            <w:hideMark/>
          </w:tcPr>
          <w:p w14:paraId="6CA4D65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  <w:tc>
          <w:tcPr>
            <w:tcW w:w="1100" w:type="dxa"/>
            <w:noWrap/>
            <w:hideMark/>
          </w:tcPr>
          <w:p w14:paraId="0AC0A04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1AD18C40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3FE3F86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</w:tr>
      <w:tr w:rsidR="00137AB4" w:rsidRPr="00137AB4" w14:paraId="4F0870A3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26C930CD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246" w:type="dxa"/>
            <w:noWrap/>
            <w:hideMark/>
          </w:tcPr>
          <w:p w14:paraId="0F61E04C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  <w:tc>
          <w:tcPr>
            <w:tcW w:w="1100" w:type="dxa"/>
            <w:noWrap/>
            <w:hideMark/>
          </w:tcPr>
          <w:p w14:paraId="38E6837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E4DA35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037F8B1C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</w:tr>
      <w:tr w:rsidR="00137AB4" w:rsidRPr="00137AB4" w14:paraId="3F7BBCB9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11D5F14A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471" w:type="dxa"/>
            <w:hideMark/>
          </w:tcPr>
          <w:p w14:paraId="57964FB7" w14:textId="77777777" w:rsidR="00137AB4" w:rsidRPr="00137AB4" w:rsidRDefault="00137AB4" w:rsidP="00137A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Veterinarske </w:t>
            </w:r>
            <w:proofErr w:type="spellStart"/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usluge,higijeničarska</w:t>
            </w:r>
            <w:proofErr w:type="spellEnd"/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služba</w:t>
            </w:r>
          </w:p>
        </w:tc>
        <w:tc>
          <w:tcPr>
            <w:tcW w:w="1246" w:type="dxa"/>
            <w:noWrap/>
            <w:hideMark/>
          </w:tcPr>
          <w:p w14:paraId="3C7D034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22.715,00</w:t>
            </w:r>
          </w:p>
        </w:tc>
        <w:tc>
          <w:tcPr>
            <w:tcW w:w="1100" w:type="dxa"/>
            <w:noWrap/>
            <w:hideMark/>
          </w:tcPr>
          <w:p w14:paraId="22F3DF43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00C8DBB8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34A1D52C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22.715,00</w:t>
            </w:r>
          </w:p>
        </w:tc>
      </w:tr>
      <w:tr w:rsidR="00137AB4" w:rsidRPr="00137AB4" w14:paraId="2BD39500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0903CBFB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246" w:type="dxa"/>
            <w:noWrap/>
            <w:hideMark/>
          </w:tcPr>
          <w:p w14:paraId="71B511FB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00" w:type="dxa"/>
            <w:noWrap/>
            <w:hideMark/>
          </w:tcPr>
          <w:p w14:paraId="4A7FB40F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202B7041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3D7E280F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</w:tr>
      <w:tr w:rsidR="00137AB4" w:rsidRPr="00137AB4" w14:paraId="53FD1F58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6F07FAC3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Izvor  4.1. VLASTITI PRIHODI PRORAČUNA</w:t>
            </w:r>
          </w:p>
        </w:tc>
        <w:tc>
          <w:tcPr>
            <w:tcW w:w="1246" w:type="dxa"/>
            <w:noWrap/>
            <w:hideMark/>
          </w:tcPr>
          <w:p w14:paraId="202BFBE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00" w:type="dxa"/>
            <w:noWrap/>
            <w:hideMark/>
          </w:tcPr>
          <w:p w14:paraId="526BD0DE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0D38A978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51CA2BBF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</w:tr>
      <w:tr w:rsidR="00137AB4" w:rsidRPr="00137AB4" w14:paraId="7E0ED494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30A84E75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246" w:type="dxa"/>
            <w:noWrap/>
            <w:hideMark/>
          </w:tcPr>
          <w:p w14:paraId="43D6B007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00" w:type="dxa"/>
            <w:noWrap/>
            <w:hideMark/>
          </w:tcPr>
          <w:p w14:paraId="1E2BC800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10A4581B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0BD4CED1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</w:tr>
      <w:tr w:rsidR="00137AB4" w:rsidRPr="00137AB4" w14:paraId="1330C0C3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19FE3BDC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471" w:type="dxa"/>
            <w:hideMark/>
          </w:tcPr>
          <w:p w14:paraId="494B37C5" w14:textId="77777777" w:rsidR="00137AB4" w:rsidRPr="00137AB4" w:rsidRDefault="00137AB4" w:rsidP="00137A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Veterinarske </w:t>
            </w:r>
            <w:proofErr w:type="spellStart"/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usluge,higijeničarska</w:t>
            </w:r>
            <w:proofErr w:type="spellEnd"/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služba</w:t>
            </w:r>
          </w:p>
        </w:tc>
        <w:tc>
          <w:tcPr>
            <w:tcW w:w="1246" w:type="dxa"/>
            <w:noWrap/>
            <w:hideMark/>
          </w:tcPr>
          <w:p w14:paraId="65A75A0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00" w:type="dxa"/>
            <w:noWrap/>
            <w:hideMark/>
          </w:tcPr>
          <w:p w14:paraId="6035BA1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08313F15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644DAE9E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16.654,00</w:t>
            </w:r>
          </w:p>
        </w:tc>
      </w:tr>
      <w:tr w:rsidR="00137AB4" w:rsidRPr="00137AB4" w14:paraId="2E49D2C3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505FB8C1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DERATIZACIJA I DEZINSEKCIJA</w:t>
            </w:r>
          </w:p>
        </w:tc>
        <w:tc>
          <w:tcPr>
            <w:tcW w:w="1246" w:type="dxa"/>
            <w:noWrap/>
            <w:hideMark/>
          </w:tcPr>
          <w:p w14:paraId="033F9BA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14:paraId="3A424F5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1CE9E2D9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53B0521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137AB4" w:rsidRPr="00137AB4" w14:paraId="0E1E4845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6127423A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46" w:type="dxa"/>
            <w:noWrap/>
            <w:hideMark/>
          </w:tcPr>
          <w:p w14:paraId="3A249E8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14:paraId="29E2C41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B89636B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60B8017F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137AB4" w:rsidRPr="00137AB4" w14:paraId="2DE441AF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3AC73E75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246" w:type="dxa"/>
            <w:noWrap/>
            <w:hideMark/>
          </w:tcPr>
          <w:p w14:paraId="08B3DB9C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14:paraId="76FC9F9F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5484A08E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F1042EC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137AB4" w:rsidRPr="00137AB4" w14:paraId="63FC369F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28B8AA6C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0530 Smanjenje zagađivanja</w:t>
            </w:r>
          </w:p>
        </w:tc>
        <w:tc>
          <w:tcPr>
            <w:tcW w:w="1246" w:type="dxa"/>
            <w:noWrap/>
            <w:hideMark/>
          </w:tcPr>
          <w:p w14:paraId="4F6EAE86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14:paraId="642A3AD8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43206D73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4E13ADB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137AB4" w:rsidRPr="00137AB4" w14:paraId="32E10B01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5DC8563D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471" w:type="dxa"/>
            <w:hideMark/>
          </w:tcPr>
          <w:p w14:paraId="69A15240" w14:textId="4973CC81" w:rsidR="00137AB4" w:rsidRPr="00137AB4" w:rsidRDefault="00137AB4" w:rsidP="00137AB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Deratizacija i dezins</w:t>
            </w:r>
            <w:r w:rsidR="00BF37E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</w:t>
            </w: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kcija</w:t>
            </w:r>
          </w:p>
        </w:tc>
        <w:tc>
          <w:tcPr>
            <w:tcW w:w="1246" w:type="dxa"/>
            <w:noWrap/>
            <w:hideMark/>
          </w:tcPr>
          <w:p w14:paraId="6CDD574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14:paraId="02698268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24BC73F9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6CB9E708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</w:tr>
      <w:tr w:rsidR="00137AB4" w:rsidRPr="00137AB4" w14:paraId="6DBEF1FF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7E6FEAD1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NAKNADA ZA SMANJENJE KOLIČINE MIJEŠANOG KOMUNALNOG OTPADA</w:t>
            </w:r>
          </w:p>
        </w:tc>
        <w:tc>
          <w:tcPr>
            <w:tcW w:w="1246" w:type="dxa"/>
            <w:noWrap/>
            <w:hideMark/>
          </w:tcPr>
          <w:p w14:paraId="269062BE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0C28CE98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148A6035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1B999391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62BE5BE3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5156B90C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46" w:type="dxa"/>
            <w:noWrap/>
            <w:hideMark/>
          </w:tcPr>
          <w:p w14:paraId="0705F37B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0A5A5B4D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476D537E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4828DD4B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0560501F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3BD804E8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46" w:type="dxa"/>
            <w:noWrap/>
            <w:hideMark/>
          </w:tcPr>
          <w:p w14:paraId="69411245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0066C0AE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00FA7E00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24C06E9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739CCC25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5AEE6E35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46" w:type="dxa"/>
            <w:noWrap/>
            <w:hideMark/>
          </w:tcPr>
          <w:p w14:paraId="0806C2E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066F844A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F32CE17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5B1945EF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75912058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61509DFA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0530 Smanjenje zagađivanja</w:t>
            </w:r>
          </w:p>
        </w:tc>
        <w:tc>
          <w:tcPr>
            <w:tcW w:w="1246" w:type="dxa"/>
            <w:noWrap/>
            <w:hideMark/>
          </w:tcPr>
          <w:p w14:paraId="6CC96772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05926246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5BD0D39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55268F3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0C96D23E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5B92C9BA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5471" w:type="dxa"/>
            <w:hideMark/>
          </w:tcPr>
          <w:p w14:paraId="2951C4DB" w14:textId="77777777" w:rsidR="00137AB4" w:rsidRPr="00137AB4" w:rsidRDefault="00137AB4" w:rsidP="00137AB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pristojbe i naknade</w:t>
            </w:r>
          </w:p>
        </w:tc>
        <w:tc>
          <w:tcPr>
            <w:tcW w:w="1246" w:type="dxa"/>
            <w:noWrap/>
            <w:hideMark/>
          </w:tcPr>
          <w:p w14:paraId="40F9C8B2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14:paraId="499524E9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9B5ED16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53555B27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137AB4" w:rsidRPr="00137AB4" w14:paraId="560F04D6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110C5DA8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K100001 KOMUNALNA OPREMA</w:t>
            </w:r>
          </w:p>
        </w:tc>
        <w:tc>
          <w:tcPr>
            <w:tcW w:w="1246" w:type="dxa"/>
            <w:noWrap/>
            <w:hideMark/>
          </w:tcPr>
          <w:p w14:paraId="2271B44C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55.261,00</w:t>
            </w:r>
          </w:p>
        </w:tc>
        <w:tc>
          <w:tcPr>
            <w:tcW w:w="1100" w:type="dxa"/>
            <w:noWrap/>
            <w:hideMark/>
          </w:tcPr>
          <w:p w14:paraId="7F1E9F46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54D12E33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7E6386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55.261,00</w:t>
            </w:r>
          </w:p>
        </w:tc>
      </w:tr>
      <w:tr w:rsidR="00137AB4" w:rsidRPr="00137AB4" w14:paraId="4C49F4F7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193966C7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46" w:type="dxa"/>
            <w:noWrap/>
            <w:hideMark/>
          </w:tcPr>
          <w:p w14:paraId="4A289C6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  <w:tc>
          <w:tcPr>
            <w:tcW w:w="1100" w:type="dxa"/>
            <w:noWrap/>
            <w:hideMark/>
          </w:tcPr>
          <w:p w14:paraId="13044F5E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276594FA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F110DC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</w:tr>
      <w:tr w:rsidR="00137AB4" w:rsidRPr="00137AB4" w14:paraId="76AAB0EA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4C477CC6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3.3. PRIHOD OD KONCESIJE</w:t>
            </w:r>
          </w:p>
        </w:tc>
        <w:tc>
          <w:tcPr>
            <w:tcW w:w="1246" w:type="dxa"/>
            <w:noWrap/>
            <w:hideMark/>
          </w:tcPr>
          <w:p w14:paraId="6D8A97FC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  <w:tc>
          <w:tcPr>
            <w:tcW w:w="1100" w:type="dxa"/>
            <w:noWrap/>
            <w:hideMark/>
          </w:tcPr>
          <w:p w14:paraId="78F59980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010EC68E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2EE3DD3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</w:tr>
      <w:tr w:rsidR="00137AB4" w:rsidRPr="00137AB4" w14:paraId="3F23E30F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0D520B37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246" w:type="dxa"/>
            <w:noWrap/>
            <w:hideMark/>
          </w:tcPr>
          <w:p w14:paraId="1F850524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  <w:tc>
          <w:tcPr>
            <w:tcW w:w="1100" w:type="dxa"/>
            <w:noWrap/>
            <w:hideMark/>
          </w:tcPr>
          <w:p w14:paraId="4D22E67B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4EF0E38F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0A56CDDA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</w:tr>
      <w:tr w:rsidR="00137AB4" w:rsidRPr="00137AB4" w14:paraId="0AC35E92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5ECA9F7F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5471" w:type="dxa"/>
            <w:hideMark/>
          </w:tcPr>
          <w:p w14:paraId="1E55BE4E" w14:textId="77777777" w:rsidR="00137AB4" w:rsidRPr="00137AB4" w:rsidRDefault="00137AB4" w:rsidP="00137A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trgovačkim društvima u javnom sektoru</w:t>
            </w:r>
          </w:p>
        </w:tc>
        <w:tc>
          <w:tcPr>
            <w:tcW w:w="1246" w:type="dxa"/>
            <w:noWrap/>
            <w:hideMark/>
          </w:tcPr>
          <w:p w14:paraId="5A7270C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5.261,00</w:t>
            </w:r>
          </w:p>
        </w:tc>
        <w:tc>
          <w:tcPr>
            <w:tcW w:w="1100" w:type="dxa"/>
            <w:noWrap/>
            <w:hideMark/>
          </w:tcPr>
          <w:p w14:paraId="735D7634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638CA904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263CEFAC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5.261,00</w:t>
            </w:r>
          </w:p>
        </w:tc>
      </w:tr>
      <w:tr w:rsidR="00137AB4" w:rsidRPr="00137AB4" w14:paraId="558E3A75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040FCCA7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7. PRIHODI OD PRODAJE ILI ZAMJENE NEFINANCIIJSKE IMOVINE</w:t>
            </w:r>
          </w:p>
        </w:tc>
        <w:tc>
          <w:tcPr>
            <w:tcW w:w="1246" w:type="dxa"/>
            <w:noWrap/>
            <w:hideMark/>
          </w:tcPr>
          <w:p w14:paraId="6D2ACC5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14:paraId="1DED8C0F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3D22D15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BC527A1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137AB4" w:rsidRPr="00137AB4" w14:paraId="253545CE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4C6574CB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1246" w:type="dxa"/>
            <w:noWrap/>
            <w:hideMark/>
          </w:tcPr>
          <w:p w14:paraId="6B3E64D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14:paraId="53B05950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2F5F229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6FBF9EA0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137AB4" w:rsidRPr="00137AB4" w14:paraId="2BEF8671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07C3B60C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246" w:type="dxa"/>
            <w:noWrap/>
            <w:hideMark/>
          </w:tcPr>
          <w:p w14:paraId="7A2BA566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14:paraId="77753F59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680C3EED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38D7053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137AB4" w:rsidRPr="00137AB4" w14:paraId="699E0087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1F055BC5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5471" w:type="dxa"/>
            <w:hideMark/>
          </w:tcPr>
          <w:p w14:paraId="2B9E4951" w14:textId="77777777" w:rsidR="00137AB4" w:rsidRPr="00137AB4" w:rsidRDefault="00137AB4" w:rsidP="00137A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-nabava komunalne opreme</w:t>
            </w:r>
          </w:p>
        </w:tc>
        <w:tc>
          <w:tcPr>
            <w:tcW w:w="1246" w:type="dxa"/>
            <w:noWrap/>
            <w:hideMark/>
          </w:tcPr>
          <w:p w14:paraId="726F7D7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14:paraId="3A2D44A7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5AF8F69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6B1D99B1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137AB4" w:rsidRPr="00137AB4" w14:paraId="30BB7D63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6D87242A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ENERGETSKI UČINKOVITA RASVJETA</w:t>
            </w:r>
          </w:p>
        </w:tc>
        <w:tc>
          <w:tcPr>
            <w:tcW w:w="1246" w:type="dxa"/>
            <w:noWrap/>
            <w:hideMark/>
          </w:tcPr>
          <w:p w14:paraId="7483596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00" w:type="dxa"/>
            <w:noWrap/>
            <w:hideMark/>
          </w:tcPr>
          <w:p w14:paraId="6E092E29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713CDD31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46FE9C35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137AB4" w:rsidRPr="00137AB4" w14:paraId="249EAEDD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23C61A87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46" w:type="dxa"/>
            <w:noWrap/>
            <w:hideMark/>
          </w:tcPr>
          <w:p w14:paraId="01F4858A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00" w:type="dxa"/>
            <w:noWrap/>
            <w:hideMark/>
          </w:tcPr>
          <w:p w14:paraId="1CB3A01B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3211DC4A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723CE15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137AB4" w:rsidRPr="00137AB4" w14:paraId="36625984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76A71459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46" w:type="dxa"/>
            <w:noWrap/>
            <w:hideMark/>
          </w:tcPr>
          <w:p w14:paraId="02C47FCA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00" w:type="dxa"/>
            <w:noWrap/>
            <w:hideMark/>
          </w:tcPr>
          <w:p w14:paraId="476719C3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59541C37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0ACB5AAD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137AB4" w:rsidRPr="00137AB4" w14:paraId="7283E161" w14:textId="77777777" w:rsidTr="00137AB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6" w:type="dxa"/>
            <w:gridSpan w:val="2"/>
            <w:noWrap/>
            <w:hideMark/>
          </w:tcPr>
          <w:p w14:paraId="7610FF68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246" w:type="dxa"/>
            <w:noWrap/>
            <w:hideMark/>
          </w:tcPr>
          <w:p w14:paraId="05232C8D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00" w:type="dxa"/>
            <w:noWrap/>
            <w:hideMark/>
          </w:tcPr>
          <w:p w14:paraId="3170C2C3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4DEC8CC1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06E0A0C2" w14:textId="77777777" w:rsidR="00137AB4" w:rsidRPr="00137AB4" w:rsidRDefault="00137AB4" w:rsidP="00137AB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137AB4" w:rsidRPr="00137AB4" w14:paraId="66626504" w14:textId="77777777" w:rsidTr="0013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14:paraId="486A3B33" w14:textId="77777777" w:rsidR="00137AB4" w:rsidRPr="00137AB4" w:rsidRDefault="00137AB4" w:rsidP="00137AB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471" w:type="dxa"/>
            <w:hideMark/>
          </w:tcPr>
          <w:p w14:paraId="2E6E0233" w14:textId="77777777" w:rsidR="00137AB4" w:rsidRPr="00137AB4" w:rsidRDefault="00137AB4" w:rsidP="00137AB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energetsku uslugu</w:t>
            </w:r>
          </w:p>
        </w:tc>
        <w:tc>
          <w:tcPr>
            <w:tcW w:w="1246" w:type="dxa"/>
            <w:noWrap/>
            <w:hideMark/>
          </w:tcPr>
          <w:p w14:paraId="4D571CDE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00" w:type="dxa"/>
            <w:noWrap/>
            <w:hideMark/>
          </w:tcPr>
          <w:p w14:paraId="21FB4F49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03" w:type="dxa"/>
            <w:noWrap/>
            <w:hideMark/>
          </w:tcPr>
          <w:p w14:paraId="411D66CE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6" w:type="dxa"/>
            <w:noWrap/>
            <w:hideMark/>
          </w:tcPr>
          <w:p w14:paraId="1FFDCB06" w14:textId="77777777" w:rsidR="00137AB4" w:rsidRPr="00137AB4" w:rsidRDefault="00137AB4" w:rsidP="00137AB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37AB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286.250,00</w:t>
            </w:r>
          </w:p>
        </w:tc>
      </w:tr>
    </w:tbl>
    <w:p w14:paraId="42F2229C" w14:textId="77777777" w:rsidR="00DE7226" w:rsidRDefault="00273193" w:rsidP="00273193">
      <w:pPr>
        <w:tabs>
          <w:tab w:val="left" w:pos="1560"/>
        </w:tabs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</w:p>
    <w:p w14:paraId="5C45BD69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686E981" w14:textId="59E27085" w:rsidR="00992E08" w:rsidRDefault="003D0456" w:rsidP="003D045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ORGANIZIRANJE I PROVOĐENJE ZAŠTITE I SPAŠAVANJA-povećanje -nova pozicija -unaprjeđenje rada operativne postrojbe -redovan rad</w:t>
      </w:r>
    </w:p>
    <w:p w14:paraId="6971222B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1A572B1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579" w:type="dxa"/>
        <w:tblLook w:val="04A0" w:firstRow="1" w:lastRow="0" w:firstColumn="1" w:lastColumn="0" w:noHBand="0" w:noVBand="1"/>
      </w:tblPr>
      <w:tblGrid>
        <w:gridCol w:w="478"/>
        <w:gridCol w:w="5119"/>
        <w:gridCol w:w="1351"/>
        <w:gridCol w:w="1193"/>
        <w:gridCol w:w="1087"/>
        <w:gridCol w:w="1351"/>
      </w:tblGrid>
      <w:tr w:rsidR="003D0456" w:rsidRPr="003D0456" w14:paraId="535E8CC0" w14:textId="77777777" w:rsidTr="003D0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97" w:type="dxa"/>
            <w:gridSpan w:val="2"/>
            <w:noWrap/>
            <w:hideMark/>
          </w:tcPr>
          <w:p w14:paraId="2D0E877B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1010 ORGANIZIRANJE I PROVOĐENJE ZAŠTITE I SPAŠAVANJA</w:t>
            </w:r>
          </w:p>
        </w:tc>
        <w:tc>
          <w:tcPr>
            <w:tcW w:w="1351" w:type="dxa"/>
            <w:noWrap/>
            <w:hideMark/>
          </w:tcPr>
          <w:p w14:paraId="217041FE" w14:textId="77777777" w:rsidR="003D0456" w:rsidRPr="003D0456" w:rsidRDefault="003D0456" w:rsidP="003D045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210.000,00</w:t>
            </w:r>
          </w:p>
        </w:tc>
        <w:tc>
          <w:tcPr>
            <w:tcW w:w="1193" w:type="dxa"/>
            <w:noWrap/>
            <w:hideMark/>
          </w:tcPr>
          <w:p w14:paraId="6AA06B9D" w14:textId="77777777" w:rsidR="003D0456" w:rsidRPr="003D0456" w:rsidRDefault="003D0456" w:rsidP="003D045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87" w:type="dxa"/>
            <w:noWrap/>
            <w:hideMark/>
          </w:tcPr>
          <w:p w14:paraId="274D44AC" w14:textId="77777777" w:rsidR="003D0456" w:rsidRPr="003D0456" w:rsidRDefault="003D0456" w:rsidP="003D045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71,43</w:t>
            </w:r>
          </w:p>
        </w:tc>
        <w:tc>
          <w:tcPr>
            <w:tcW w:w="1351" w:type="dxa"/>
            <w:noWrap/>
            <w:hideMark/>
          </w:tcPr>
          <w:p w14:paraId="5A503DC5" w14:textId="77777777" w:rsidR="003D0456" w:rsidRPr="003D0456" w:rsidRDefault="003D0456" w:rsidP="003D045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360.000,00</w:t>
            </w:r>
          </w:p>
        </w:tc>
      </w:tr>
      <w:tr w:rsidR="003D0456" w:rsidRPr="003D0456" w14:paraId="42EAB390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6D4A87F3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VZO LIPOVLJANI</w:t>
            </w:r>
          </w:p>
        </w:tc>
        <w:tc>
          <w:tcPr>
            <w:tcW w:w="1351" w:type="dxa"/>
            <w:noWrap/>
            <w:hideMark/>
          </w:tcPr>
          <w:p w14:paraId="5F4E6C30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93" w:type="dxa"/>
            <w:noWrap/>
            <w:hideMark/>
          </w:tcPr>
          <w:p w14:paraId="5E99517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3AD72EE1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6C2E2FBF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30A334C3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40F77AD9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1" w:type="dxa"/>
            <w:noWrap/>
            <w:hideMark/>
          </w:tcPr>
          <w:p w14:paraId="7130A102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93" w:type="dxa"/>
            <w:noWrap/>
            <w:hideMark/>
          </w:tcPr>
          <w:p w14:paraId="719DC32F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4C55CCD9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12A07488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72BF58D3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002BEEE4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1" w:type="dxa"/>
            <w:noWrap/>
            <w:hideMark/>
          </w:tcPr>
          <w:p w14:paraId="30785055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93" w:type="dxa"/>
            <w:noWrap/>
            <w:hideMark/>
          </w:tcPr>
          <w:p w14:paraId="12AEACDE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522A764C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42091D8C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74FFAC0D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31BF961B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351" w:type="dxa"/>
            <w:noWrap/>
            <w:hideMark/>
          </w:tcPr>
          <w:p w14:paraId="1DEE629A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93" w:type="dxa"/>
            <w:noWrap/>
            <w:hideMark/>
          </w:tcPr>
          <w:p w14:paraId="5D496AC9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64928DBD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65547B00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776839E6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noWrap/>
            <w:hideMark/>
          </w:tcPr>
          <w:p w14:paraId="0F7874FF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19" w:type="dxa"/>
            <w:hideMark/>
          </w:tcPr>
          <w:p w14:paraId="1B2D214C" w14:textId="01BE7CB1" w:rsidR="003D0456" w:rsidRPr="003D0456" w:rsidRDefault="003D0456" w:rsidP="003D04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Unapr</w:t>
            </w:r>
            <w:r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</w:t>
            </w: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eđenje rada vatrogasnih postrojbi-Redovan rad</w:t>
            </w:r>
          </w:p>
        </w:tc>
        <w:tc>
          <w:tcPr>
            <w:tcW w:w="1351" w:type="dxa"/>
            <w:noWrap/>
            <w:hideMark/>
          </w:tcPr>
          <w:p w14:paraId="2D631F1A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93" w:type="dxa"/>
            <w:noWrap/>
            <w:hideMark/>
          </w:tcPr>
          <w:p w14:paraId="4EACEEA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5B4C5E13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1BC1DDD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39D0AD56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7482209E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CIVILNA ZAŠTITA</w:t>
            </w:r>
          </w:p>
        </w:tc>
        <w:tc>
          <w:tcPr>
            <w:tcW w:w="1351" w:type="dxa"/>
            <w:noWrap/>
            <w:hideMark/>
          </w:tcPr>
          <w:p w14:paraId="3F2A352D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5146C8DA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2394344E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07A75767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4E948137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15968872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1" w:type="dxa"/>
            <w:noWrap/>
            <w:hideMark/>
          </w:tcPr>
          <w:p w14:paraId="4AFD4CD6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72799C42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3E6C8D1B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656E2BD5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2B34CD7E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322DF7F8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1" w:type="dxa"/>
            <w:noWrap/>
            <w:hideMark/>
          </w:tcPr>
          <w:p w14:paraId="288EA888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03E42F2B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63F23C37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5EFD01A4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6FCDFB52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23BC173E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0220 Civilna obrana</w:t>
            </w:r>
          </w:p>
        </w:tc>
        <w:tc>
          <w:tcPr>
            <w:tcW w:w="1351" w:type="dxa"/>
            <w:noWrap/>
            <w:hideMark/>
          </w:tcPr>
          <w:p w14:paraId="01D46F68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4DC2A001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3E811B2F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79FCBC3A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13E20136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noWrap/>
            <w:hideMark/>
          </w:tcPr>
          <w:p w14:paraId="4C2F7B8A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5119" w:type="dxa"/>
            <w:hideMark/>
          </w:tcPr>
          <w:p w14:paraId="54A3359F" w14:textId="77777777" w:rsidR="003D0456" w:rsidRPr="003D0456" w:rsidRDefault="003D0456" w:rsidP="003D04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Provođenje civilne zaštite</w:t>
            </w:r>
          </w:p>
        </w:tc>
        <w:tc>
          <w:tcPr>
            <w:tcW w:w="1351" w:type="dxa"/>
            <w:noWrap/>
            <w:hideMark/>
          </w:tcPr>
          <w:p w14:paraId="144D0276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69641958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402D32D0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21033A58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0C4478B5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605533C8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NAKNADE ZA INTERVENCIJE</w:t>
            </w:r>
          </w:p>
        </w:tc>
        <w:tc>
          <w:tcPr>
            <w:tcW w:w="1351" w:type="dxa"/>
            <w:noWrap/>
            <w:hideMark/>
          </w:tcPr>
          <w:p w14:paraId="3FB05E3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6C1B46A9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6D72A3B3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61FEEFDA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6E0B3477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39D76A8E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1" w:type="dxa"/>
            <w:noWrap/>
            <w:hideMark/>
          </w:tcPr>
          <w:p w14:paraId="181FA946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11AD942F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4B1A99ED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5690048B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0BA7BBCF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3EE8AF9E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1" w:type="dxa"/>
            <w:noWrap/>
            <w:hideMark/>
          </w:tcPr>
          <w:p w14:paraId="7FA619EF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223DE85A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3C07885B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0806E5BA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025D305D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3CDCA042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0220 Civilna obrana</w:t>
            </w:r>
          </w:p>
        </w:tc>
        <w:tc>
          <w:tcPr>
            <w:tcW w:w="1351" w:type="dxa"/>
            <w:noWrap/>
            <w:hideMark/>
          </w:tcPr>
          <w:p w14:paraId="76FCD652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5CB6F987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728FA60D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0BE24427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341ECAE9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noWrap/>
            <w:hideMark/>
          </w:tcPr>
          <w:p w14:paraId="4C1508FF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19" w:type="dxa"/>
            <w:hideMark/>
          </w:tcPr>
          <w:p w14:paraId="5E06F4BB" w14:textId="77777777" w:rsidR="003D0456" w:rsidRPr="003D0456" w:rsidRDefault="003D0456" w:rsidP="003D04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dobrovoljnim vatrogascima za intervencije</w:t>
            </w:r>
          </w:p>
        </w:tc>
        <w:tc>
          <w:tcPr>
            <w:tcW w:w="1351" w:type="dxa"/>
            <w:noWrap/>
            <w:hideMark/>
          </w:tcPr>
          <w:p w14:paraId="4BE78F76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0D77806E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3C86B84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17585E1A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6B878601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1C5B20B7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HGSS STANICA NOVSKA</w:t>
            </w:r>
          </w:p>
        </w:tc>
        <w:tc>
          <w:tcPr>
            <w:tcW w:w="1351" w:type="dxa"/>
            <w:noWrap/>
            <w:hideMark/>
          </w:tcPr>
          <w:p w14:paraId="6F02DEAD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5C2576A7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2445BC69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2259D686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65AE21D7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492CBE76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1" w:type="dxa"/>
            <w:noWrap/>
            <w:hideMark/>
          </w:tcPr>
          <w:p w14:paraId="5493967F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3D0179FA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7CB13E9D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36BC0239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28F2CAB7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64552CD7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1" w:type="dxa"/>
            <w:noWrap/>
            <w:hideMark/>
          </w:tcPr>
          <w:p w14:paraId="32A617FC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28F2FD42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0CEA973C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1EB88C80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0C8C4FEC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05579B83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0133 Ostale opće usluge</w:t>
            </w:r>
          </w:p>
        </w:tc>
        <w:tc>
          <w:tcPr>
            <w:tcW w:w="1351" w:type="dxa"/>
            <w:noWrap/>
            <w:hideMark/>
          </w:tcPr>
          <w:p w14:paraId="0CF59994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451183F4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4C00028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376DDB8C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48C1D5DA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noWrap/>
            <w:hideMark/>
          </w:tcPr>
          <w:p w14:paraId="7DE2BDD6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19" w:type="dxa"/>
            <w:hideMark/>
          </w:tcPr>
          <w:p w14:paraId="7E99C847" w14:textId="77777777" w:rsidR="003D0456" w:rsidRPr="003D0456" w:rsidRDefault="003D0456" w:rsidP="003D04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Organizacija i sufinanciranje rada HGSS-a</w:t>
            </w:r>
          </w:p>
        </w:tc>
        <w:tc>
          <w:tcPr>
            <w:tcW w:w="1351" w:type="dxa"/>
            <w:noWrap/>
            <w:hideMark/>
          </w:tcPr>
          <w:p w14:paraId="6CA550A3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93" w:type="dxa"/>
            <w:noWrap/>
            <w:hideMark/>
          </w:tcPr>
          <w:p w14:paraId="1D137F5E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100A0042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6AB8A5E9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3D0456" w:rsidRPr="003D0456" w14:paraId="76A2C414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4F35EFD9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SUFINANCIRANJE PSA TRAGAČA U PRIRODI I RUŠEVINAMA</w:t>
            </w:r>
          </w:p>
        </w:tc>
        <w:tc>
          <w:tcPr>
            <w:tcW w:w="1351" w:type="dxa"/>
            <w:noWrap/>
            <w:hideMark/>
          </w:tcPr>
          <w:p w14:paraId="633F47FF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0DB9FE9F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3369CC5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7CD0F061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70A1A47D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5D49236F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1" w:type="dxa"/>
            <w:noWrap/>
            <w:hideMark/>
          </w:tcPr>
          <w:p w14:paraId="59E13004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2EFBE95D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11345B72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20A4E2E8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76158ACD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043030D2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1" w:type="dxa"/>
            <w:noWrap/>
            <w:hideMark/>
          </w:tcPr>
          <w:p w14:paraId="47CDA0DC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36A0F715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5833AE54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51B3B437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0A188D63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337ADF19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351" w:type="dxa"/>
            <w:noWrap/>
            <w:hideMark/>
          </w:tcPr>
          <w:p w14:paraId="0BCD890B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670F1EFF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4A24F8B9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0766B41E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2BA3EBE1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noWrap/>
            <w:hideMark/>
          </w:tcPr>
          <w:p w14:paraId="6AF4C210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381</w:t>
            </w:r>
          </w:p>
        </w:tc>
        <w:tc>
          <w:tcPr>
            <w:tcW w:w="5119" w:type="dxa"/>
            <w:hideMark/>
          </w:tcPr>
          <w:p w14:paraId="4AC5DB5E" w14:textId="77777777" w:rsidR="003D0456" w:rsidRPr="003D0456" w:rsidRDefault="003D0456" w:rsidP="003D04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vatrogasnog potražnog psa u prirodi i </w:t>
            </w:r>
            <w:proofErr w:type="spellStart"/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ruševinma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37D9338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93" w:type="dxa"/>
            <w:noWrap/>
            <w:hideMark/>
          </w:tcPr>
          <w:p w14:paraId="23859EAB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5824B8FF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13D9F54B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3D0456" w:rsidRPr="003D0456" w14:paraId="00933B0D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4A9CE1F7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A100006 DVD LIPOVLJANI</w:t>
            </w:r>
          </w:p>
        </w:tc>
        <w:tc>
          <w:tcPr>
            <w:tcW w:w="1351" w:type="dxa"/>
            <w:noWrap/>
            <w:hideMark/>
          </w:tcPr>
          <w:p w14:paraId="7F95A8A7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3" w:type="dxa"/>
            <w:noWrap/>
            <w:hideMark/>
          </w:tcPr>
          <w:p w14:paraId="2B740C66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87" w:type="dxa"/>
            <w:noWrap/>
            <w:hideMark/>
          </w:tcPr>
          <w:p w14:paraId="1E0C771B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1" w:type="dxa"/>
            <w:noWrap/>
            <w:hideMark/>
          </w:tcPr>
          <w:p w14:paraId="5F41F650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54F651A6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2B4D08FD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1" w:type="dxa"/>
            <w:noWrap/>
            <w:hideMark/>
          </w:tcPr>
          <w:p w14:paraId="455E8C48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3" w:type="dxa"/>
            <w:noWrap/>
            <w:hideMark/>
          </w:tcPr>
          <w:p w14:paraId="5738783D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87" w:type="dxa"/>
            <w:noWrap/>
            <w:hideMark/>
          </w:tcPr>
          <w:p w14:paraId="2C69A8A8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1" w:type="dxa"/>
            <w:noWrap/>
            <w:hideMark/>
          </w:tcPr>
          <w:p w14:paraId="6C780F78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5C2A23F8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08A72C3E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1" w:type="dxa"/>
            <w:noWrap/>
            <w:hideMark/>
          </w:tcPr>
          <w:p w14:paraId="1058FF53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3" w:type="dxa"/>
            <w:noWrap/>
            <w:hideMark/>
          </w:tcPr>
          <w:p w14:paraId="4147BA7D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87" w:type="dxa"/>
            <w:noWrap/>
            <w:hideMark/>
          </w:tcPr>
          <w:p w14:paraId="77CA351C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1" w:type="dxa"/>
            <w:noWrap/>
            <w:hideMark/>
          </w:tcPr>
          <w:p w14:paraId="23645C00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5434BCCC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57B2D53B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351" w:type="dxa"/>
            <w:noWrap/>
            <w:hideMark/>
          </w:tcPr>
          <w:p w14:paraId="02AB271B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3" w:type="dxa"/>
            <w:noWrap/>
            <w:hideMark/>
          </w:tcPr>
          <w:p w14:paraId="7B07F525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87" w:type="dxa"/>
            <w:noWrap/>
            <w:hideMark/>
          </w:tcPr>
          <w:p w14:paraId="7B549170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1" w:type="dxa"/>
            <w:noWrap/>
            <w:hideMark/>
          </w:tcPr>
          <w:p w14:paraId="765C7656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523F18AE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noWrap/>
            <w:hideMark/>
          </w:tcPr>
          <w:p w14:paraId="063BCC2F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19" w:type="dxa"/>
            <w:hideMark/>
          </w:tcPr>
          <w:p w14:paraId="3F14D408" w14:textId="03C255BE" w:rsidR="003D0456" w:rsidRPr="003D0456" w:rsidRDefault="003D0456" w:rsidP="003D04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Un</w:t>
            </w:r>
            <w:r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</w:t>
            </w: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</w:t>
            </w:r>
            <w:r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</w:t>
            </w: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eđenje rada operativne postrojbe - redovan rad</w:t>
            </w:r>
          </w:p>
        </w:tc>
        <w:tc>
          <w:tcPr>
            <w:tcW w:w="1351" w:type="dxa"/>
            <w:noWrap/>
            <w:hideMark/>
          </w:tcPr>
          <w:p w14:paraId="1D171026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93" w:type="dxa"/>
            <w:noWrap/>
            <w:hideMark/>
          </w:tcPr>
          <w:p w14:paraId="18D34219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87" w:type="dxa"/>
            <w:noWrap/>
            <w:hideMark/>
          </w:tcPr>
          <w:p w14:paraId="7B9B66B6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351" w:type="dxa"/>
            <w:noWrap/>
            <w:hideMark/>
          </w:tcPr>
          <w:p w14:paraId="13C045B6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3D0456" w:rsidRPr="003D0456" w14:paraId="70CE8DFF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59A2A293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VATROGASNA OPREMA</w:t>
            </w:r>
          </w:p>
        </w:tc>
        <w:tc>
          <w:tcPr>
            <w:tcW w:w="1351" w:type="dxa"/>
            <w:noWrap/>
            <w:hideMark/>
          </w:tcPr>
          <w:p w14:paraId="4F43D9A9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93" w:type="dxa"/>
            <w:noWrap/>
            <w:hideMark/>
          </w:tcPr>
          <w:p w14:paraId="790216B0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602D4629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43E98636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3D0456" w:rsidRPr="003D0456" w14:paraId="26169E0E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3F2A5B4F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51" w:type="dxa"/>
            <w:noWrap/>
            <w:hideMark/>
          </w:tcPr>
          <w:p w14:paraId="56FDC049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93" w:type="dxa"/>
            <w:noWrap/>
            <w:hideMark/>
          </w:tcPr>
          <w:p w14:paraId="5FC6A183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622EF521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3E7EEB53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3D0456" w:rsidRPr="003D0456" w14:paraId="4F785280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4CBA3CD4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51" w:type="dxa"/>
            <w:noWrap/>
            <w:hideMark/>
          </w:tcPr>
          <w:p w14:paraId="1FBC5E45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93" w:type="dxa"/>
            <w:noWrap/>
            <w:hideMark/>
          </w:tcPr>
          <w:p w14:paraId="18793AF6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7DD7A430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54C2C7D0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3D0456" w:rsidRPr="003D0456" w14:paraId="7FAE96A0" w14:textId="77777777" w:rsidTr="003D045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  <w:gridSpan w:val="2"/>
            <w:noWrap/>
            <w:hideMark/>
          </w:tcPr>
          <w:p w14:paraId="5601CD78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351" w:type="dxa"/>
            <w:noWrap/>
            <w:hideMark/>
          </w:tcPr>
          <w:p w14:paraId="1E344DB0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93" w:type="dxa"/>
            <w:noWrap/>
            <w:hideMark/>
          </w:tcPr>
          <w:p w14:paraId="57950B4A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0BDEF220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02FB59BF" w14:textId="77777777" w:rsidR="003D0456" w:rsidRPr="003D0456" w:rsidRDefault="003D0456" w:rsidP="003D04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3D0456" w:rsidRPr="003D0456" w14:paraId="3784487B" w14:textId="77777777" w:rsidTr="003D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noWrap/>
            <w:hideMark/>
          </w:tcPr>
          <w:p w14:paraId="67D578B4" w14:textId="77777777" w:rsidR="003D0456" w:rsidRPr="003D0456" w:rsidRDefault="003D0456" w:rsidP="003D045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5119" w:type="dxa"/>
            <w:hideMark/>
          </w:tcPr>
          <w:p w14:paraId="0384769F" w14:textId="77777777" w:rsidR="003D0456" w:rsidRPr="003D0456" w:rsidRDefault="003D0456" w:rsidP="003D04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donacije- Oprema</w:t>
            </w:r>
          </w:p>
        </w:tc>
        <w:tc>
          <w:tcPr>
            <w:tcW w:w="1351" w:type="dxa"/>
            <w:noWrap/>
            <w:hideMark/>
          </w:tcPr>
          <w:p w14:paraId="0BC77474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93" w:type="dxa"/>
            <w:noWrap/>
            <w:hideMark/>
          </w:tcPr>
          <w:p w14:paraId="7DCB2C93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767A0A92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42F476F4" w14:textId="77777777" w:rsidR="003D0456" w:rsidRPr="003D0456" w:rsidRDefault="003D0456" w:rsidP="003D045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D045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</w:tbl>
    <w:p w14:paraId="47AEE973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F5E9BFE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70361BD" w14:textId="276A6CC0" w:rsidR="00992E08" w:rsidRDefault="00C62811" w:rsidP="00C628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SOCIJALNA SKRB -NEMA PROMJENA</w:t>
      </w:r>
    </w:p>
    <w:p w14:paraId="22FB5B08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580" w:type="dxa"/>
        <w:tblLook w:val="04A0" w:firstRow="1" w:lastRow="0" w:firstColumn="1" w:lastColumn="0" w:noHBand="0" w:noVBand="1"/>
      </w:tblPr>
      <w:tblGrid>
        <w:gridCol w:w="542"/>
        <w:gridCol w:w="5896"/>
        <w:gridCol w:w="1123"/>
        <w:gridCol w:w="992"/>
        <w:gridCol w:w="904"/>
        <w:gridCol w:w="1123"/>
      </w:tblGrid>
      <w:tr w:rsidR="00C62811" w:rsidRPr="00C62811" w14:paraId="1BAA3C58" w14:textId="77777777" w:rsidTr="00C6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38" w:type="dxa"/>
            <w:gridSpan w:val="2"/>
            <w:noWrap/>
            <w:hideMark/>
          </w:tcPr>
          <w:p w14:paraId="6C8D8F29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1011 SOCIJALNA SKRB</w:t>
            </w:r>
          </w:p>
        </w:tc>
        <w:tc>
          <w:tcPr>
            <w:tcW w:w="1123" w:type="dxa"/>
            <w:noWrap/>
            <w:hideMark/>
          </w:tcPr>
          <w:p w14:paraId="0DBA0F55" w14:textId="77777777" w:rsidR="00C62811" w:rsidRPr="00C62811" w:rsidRDefault="00C62811" w:rsidP="00C6281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559.250,00</w:t>
            </w:r>
          </w:p>
        </w:tc>
        <w:tc>
          <w:tcPr>
            <w:tcW w:w="992" w:type="dxa"/>
            <w:noWrap/>
            <w:hideMark/>
          </w:tcPr>
          <w:p w14:paraId="35EAF809" w14:textId="77777777" w:rsidR="00C62811" w:rsidRPr="00C62811" w:rsidRDefault="00C62811" w:rsidP="00C6281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123A480A" w14:textId="77777777" w:rsidR="00C62811" w:rsidRPr="00C62811" w:rsidRDefault="00C62811" w:rsidP="00C6281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60EA6825" w14:textId="77777777" w:rsidR="00C62811" w:rsidRPr="00C62811" w:rsidRDefault="00C62811" w:rsidP="00C6281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559.250,00</w:t>
            </w:r>
          </w:p>
        </w:tc>
      </w:tr>
      <w:tr w:rsidR="00C62811" w:rsidRPr="00C62811" w14:paraId="22CDDDC5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6CD9BAD5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JEDNOKRATNA POMOĆ DRVA ZA OGRJEV</w:t>
            </w:r>
          </w:p>
        </w:tc>
        <w:tc>
          <w:tcPr>
            <w:tcW w:w="1123" w:type="dxa"/>
            <w:noWrap/>
            <w:hideMark/>
          </w:tcPr>
          <w:p w14:paraId="77E1666D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92" w:type="dxa"/>
            <w:noWrap/>
            <w:hideMark/>
          </w:tcPr>
          <w:p w14:paraId="1D2356EA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6FCA1776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6F2FC82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C62811" w:rsidRPr="00C62811" w14:paraId="2B0FCC43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4EC1A08A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23" w:type="dxa"/>
            <w:noWrap/>
            <w:hideMark/>
          </w:tcPr>
          <w:p w14:paraId="75389D08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92" w:type="dxa"/>
            <w:noWrap/>
            <w:hideMark/>
          </w:tcPr>
          <w:p w14:paraId="17ED2003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7EF1E05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20384DDD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C62811" w:rsidRPr="00C62811" w14:paraId="117C64B4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181BE9EE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23" w:type="dxa"/>
            <w:noWrap/>
            <w:hideMark/>
          </w:tcPr>
          <w:p w14:paraId="01E9FCCC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92" w:type="dxa"/>
            <w:noWrap/>
            <w:hideMark/>
          </w:tcPr>
          <w:p w14:paraId="0893CD78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293E2048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4F6930A7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C62811" w:rsidRPr="00C62811" w14:paraId="07C2403A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6C300A15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123" w:type="dxa"/>
            <w:noWrap/>
            <w:hideMark/>
          </w:tcPr>
          <w:p w14:paraId="09FFA66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92" w:type="dxa"/>
            <w:noWrap/>
            <w:hideMark/>
          </w:tcPr>
          <w:p w14:paraId="2FA001CE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287218C0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C2C3A38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C62811" w:rsidRPr="00C62811" w14:paraId="1E1461A5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4226A84B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60131A10" w14:textId="77777777" w:rsidR="00C62811" w:rsidRPr="00C62811" w:rsidRDefault="00C62811" w:rsidP="00C6281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na temelju osiguranja u novcu-ogrjev</w:t>
            </w:r>
          </w:p>
        </w:tc>
        <w:tc>
          <w:tcPr>
            <w:tcW w:w="1123" w:type="dxa"/>
            <w:noWrap/>
            <w:hideMark/>
          </w:tcPr>
          <w:p w14:paraId="57DBC954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92" w:type="dxa"/>
            <w:noWrap/>
            <w:hideMark/>
          </w:tcPr>
          <w:p w14:paraId="25C77C7A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70FF097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031A2BF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</w:tr>
      <w:tr w:rsidR="00C62811" w:rsidRPr="00C62811" w14:paraId="21CCD18F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0EF2A70D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POMOĆ ZA NOVOROĐENČE</w:t>
            </w:r>
          </w:p>
        </w:tc>
        <w:tc>
          <w:tcPr>
            <w:tcW w:w="1123" w:type="dxa"/>
            <w:noWrap/>
            <w:hideMark/>
          </w:tcPr>
          <w:p w14:paraId="0DFF595E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  <w:tc>
          <w:tcPr>
            <w:tcW w:w="992" w:type="dxa"/>
            <w:noWrap/>
            <w:hideMark/>
          </w:tcPr>
          <w:p w14:paraId="1814351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5A460AFF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4C20CFB3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</w:tr>
      <w:tr w:rsidR="00C62811" w:rsidRPr="00C62811" w14:paraId="5093E780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49901205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23" w:type="dxa"/>
            <w:noWrap/>
            <w:hideMark/>
          </w:tcPr>
          <w:p w14:paraId="37103710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  <w:tc>
          <w:tcPr>
            <w:tcW w:w="992" w:type="dxa"/>
            <w:noWrap/>
            <w:hideMark/>
          </w:tcPr>
          <w:p w14:paraId="041D3436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6F68B576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1F065266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</w:tr>
      <w:tr w:rsidR="00C62811" w:rsidRPr="00C62811" w14:paraId="2BE22F7D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5524E82C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3" w:type="dxa"/>
            <w:noWrap/>
            <w:hideMark/>
          </w:tcPr>
          <w:p w14:paraId="03EBD58D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  <w:tc>
          <w:tcPr>
            <w:tcW w:w="992" w:type="dxa"/>
            <w:noWrap/>
            <w:hideMark/>
          </w:tcPr>
          <w:p w14:paraId="096C357A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174C4617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64299FBE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</w:tr>
      <w:tr w:rsidR="00C62811" w:rsidRPr="00C62811" w14:paraId="0C346FA8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1F44A4BB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23" w:type="dxa"/>
            <w:noWrap/>
            <w:hideMark/>
          </w:tcPr>
          <w:p w14:paraId="2770570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  <w:tc>
          <w:tcPr>
            <w:tcW w:w="992" w:type="dxa"/>
            <w:noWrap/>
            <w:hideMark/>
          </w:tcPr>
          <w:p w14:paraId="1BC67644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27B3CB52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78BE09B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</w:tr>
      <w:tr w:rsidR="00C62811" w:rsidRPr="00C62811" w14:paraId="423236B0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52AC2F3C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1040 Obitelj i djeca</w:t>
            </w:r>
          </w:p>
        </w:tc>
        <w:tc>
          <w:tcPr>
            <w:tcW w:w="1123" w:type="dxa"/>
            <w:noWrap/>
            <w:hideMark/>
          </w:tcPr>
          <w:p w14:paraId="329CFB4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  <w:tc>
          <w:tcPr>
            <w:tcW w:w="992" w:type="dxa"/>
            <w:noWrap/>
            <w:hideMark/>
          </w:tcPr>
          <w:p w14:paraId="4B60642D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4BEFF19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4F13B5CC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98.000,00</w:t>
            </w:r>
          </w:p>
        </w:tc>
      </w:tr>
      <w:tr w:rsidR="00C62811" w:rsidRPr="00C62811" w14:paraId="34A9143D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1B68E724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22780475" w14:textId="77777777" w:rsidR="00C62811" w:rsidRPr="00C62811" w:rsidRDefault="00C62811" w:rsidP="00C6281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</w:t>
            </w:r>
          </w:p>
        </w:tc>
        <w:tc>
          <w:tcPr>
            <w:tcW w:w="1123" w:type="dxa"/>
            <w:noWrap/>
            <w:hideMark/>
          </w:tcPr>
          <w:p w14:paraId="714FAEB4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98.000,00</w:t>
            </w:r>
          </w:p>
        </w:tc>
        <w:tc>
          <w:tcPr>
            <w:tcW w:w="992" w:type="dxa"/>
            <w:noWrap/>
            <w:hideMark/>
          </w:tcPr>
          <w:p w14:paraId="18EE240F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02E9FFE3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660A4FED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98.000,00</w:t>
            </w:r>
          </w:p>
        </w:tc>
      </w:tr>
      <w:tr w:rsidR="00C62811" w:rsidRPr="00C62811" w14:paraId="3501B280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557A2A2C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TUĐA NJEGA I POMOĆ</w:t>
            </w:r>
          </w:p>
        </w:tc>
        <w:tc>
          <w:tcPr>
            <w:tcW w:w="1123" w:type="dxa"/>
            <w:noWrap/>
            <w:hideMark/>
          </w:tcPr>
          <w:p w14:paraId="4AB0B4CC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  <w:tc>
          <w:tcPr>
            <w:tcW w:w="992" w:type="dxa"/>
            <w:noWrap/>
            <w:hideMark/>
          </w:tcPr>
          <w:p w14:paraId="7814D5A4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5254E51F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1DE6A982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</w:tr>
      <w:tr w:rsidR="00C62811" w:rsidRPr="00C62811" w14:paraId="67D1344E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1D299CE9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23" w:type="dxa"/>
            <w:noWrap/>
            <w:hideMark/>
          </w:tcPr>
          <w:p w14:paraId="60756A43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  <w:tc>
          <w:tcPr>
            <w:tcW w:w="992" w:type="dxa"/>
            <w:noWrap/>
            <w:hideMark/>
          </w:tcPr>
          <w:p w14:paraId="137A817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5DC5154F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6CCF4D3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</w:tr>
      <w:tr w:rsidR="00C62811" w:rsidRPr="00C62811" w14:paraId="1E8E4630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5FD07691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3" w:type="dxa"/>
            <w:noWrap/>
            <w:hideMark/>
          </w:tcPr>
          <w:p w14:paraId="5B617789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  <w:tc>
          <w:tcPr>
            <w:tcW w:w="992" w:type="dxa"/>
            <w:noWrap/>
            <w:hideMark/>
          </w:tcPr>
          <w:p w14:paraId="45339AF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67CCA130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05095C4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</w:tr>
      <w:tr w:rsidR="00C62811" w:rsidRPr="00C62811" w14:paraId="74249A21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53276BF0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23" w:type="dxa"/>
            <w:noWrap/>
            <w:hideMark/>
          </w:tcPr>
          <w:p w14:paraId="2A64C17D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  <w:tc>
          <w:tcPr>
            <w:tcW w:w="992" w:type="dxa"/>
            <w:noWrap/>
            <w:hideMark/>
          </w:tcPr>
          <w:p w14:paraId="765F9014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4B274DE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DE42322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</w:tr>
      <w:tr w:rsidR="00C62811" w:rsidRPr="00C62811" w14:paraId="22AA565B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3B39C878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1011 Bolest</w:t>
            </w:r>
          </w:p>
        </w:tc>
        <w:tc>
          <w:tcPr>
            <w:tcW w:w="1123" w:type="dxa"/>
            <w:noWrap/>
            <w:hideMark/>
          </w:tcPr>
          <w:p w14:paraId="32CC6D6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  <w:tc>
          <w:tcPr>
            <w:tcW w:w="992" w:type="dxa"/>
            <w:noWrap/>
            <w:hideMark/>
          </w:tcPr>
          <w:p w14:paraId="678DB8A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42F2776D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6ADC5B60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316.800,00</w:t>
            </w:r>
          </w:p>
        </w:tc>
      </w:tr>
      <w:tr w:rsidR="00C62811" w:rsidRPr="00C62811" w14:paraId="45FD8416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7BBFAADC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030AB6E8" w14:textId="77777777" w:rsidR="00C62811" w:rsidRPr="00C62811" w:rsidRDefault="00C62811" w:rsidP="00C6281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</w:t>
            </w:r>
          </w:p>
        </w:tc>
        <w:tc>
          <w:tcPr>
            <w:tcW w:w="1123" w:type="dxa"/>
            <w:noWrap/>
            <w:hideMark/>
          </w:tcPr>
          <w:p w14:paraId="4D1794DB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316.800,00</w:t>
            </w:r>
          </w:p>
        </w:tc>
        <w:tc>
          <w:tcPr>
            <w:tcW w:w="992" w:type="dxa"/>
            <w:noWrap/>
            <w:hideMark/>
          </w:tcPr>
          <w:p w14:paraId="1CB686B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215A7C83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27676E4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316.800,00</w:t>
            </w:r>
          </w:p>
        </w:tc>
      </w:tr>
      <w:tr w:rsidR="00C62811" w:rsidRPr="00C62811" w14:paraId="46ECAF28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29C11CFB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POMOĆ ZA STANOVANJE</w:t>
            </w:r>
          </w:p>
        </w:tc>
        <w:tc>
          <w:tcPr>
            <w:tcW w:w="1123" w:type="dxa"/>
            <w:noWrap/>
            <w:hideMark/>
          </w:tcPr>
          <w:p w14:paraId="70818C9E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  <w:tc>
          <w:tcPr>
            <w:tcW w:w="992" w:type="dxa"/>
            <w:noWrap/>
            <w:hideMark/>
          </w:tcPr>
          <w:p w14:paraId="34FC758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54354D5A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1BE54DF7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</w:tr>
      <w:tr w:rsidR="00C62811" w:rsidRPr="00C62811" w14:paraId="5C97149B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010874BE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23" w:type="dxa"/>
            <w:noWrap/>
            <w:hideMark/>
          </w:tcPr>
          <w:p w14:paraId="3C733D0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  <w:tc>
          <w:tcPr>
            <w:tcW w:w="992" w:type="dxa"/>
            <w:noWrap/>
            <w:hideMark/>
          </w:tcPr>
          <w:p w14:paraId="2BF8B1CD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7EC9C143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1D082599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</w:tr>
      <w:tr w:rsidR="00C62811" w:rsidRPr="00C62811" w14:paraId="005954BF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2AFE56BA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3" w:type="dxa"/>
            <w:noWrap/>
            <w:hideMark/>
          </w:tcPr>
          <w:p w14:paraId="7A51DDEE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  <w:tc>
          <w:tcPr>
            <w:tcW w:w="992" w:type="dxa"/>
            <w:noWrap/>
            <w:hideMark/>
          </w:tcPr>
          <w:p w14:paraId="31BBF4CA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12AAB0A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9475374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</w:tr>
      <w:tr w:rsidR="00C62811" w:rsidRPr="00C62811" w14:paraId="6BF4F4D7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7E14E16D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23" w:type="dxa"/>
            <w:noWrap/>
            <w:hideMark/>
          </w:tcPr>
          <w:p w14:paraId="0218FBBA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  <w:tc>
          <w:tcPr>
            <w:tcW w:w="992" w:type="dxa"/>
            <w:noWrap/>
            <w:hideMark/>
          </w:tcPr>
          <w:p w14:paraId="137DCA7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5BCC098C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D972F0E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</w:tr>
      <w:tr w:rsidR="00C62811" w:rsidRPr="00C62811" w14:paraId="2A7B97C9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2F61C442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1060 Stanovanje</w:t>
            </w:r>
          </w:p>
        </w:tc>
        <w:tc>
          <w:tcPr>
            <w:tcW w:w="1123" w:type="dxa"/>
            <w:noWrap/>
            <w:hideMark/>
          </w:tcPr>
          <w:p w14:paraId="54B2DE09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  <w:tc>
          <w:tcPr>
            <w:tcW w:w="992" w:type="dxa"/>
            <w:noWrap/>
            <w:hideMark/>
          </w:tcPr>
          <w:p w14:paraId="6CFCD2BD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3A2D83D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7F278739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3.700,00</w:t>
            </w:r>
          </w:p>
        </w:tc>
      </w:tr>
      <w:tr w:rsidR="00C62811" w:rsidRPr="00C62811" w14:paraId="135E439A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627ABA15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19419D16" w14:textId="77777777" w:rsidR="00C62811" w:rsidRPr="00C62811" w:rsidRDefault="00C62811" w:rsidP="00C6281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</w:t>
            </w:r>
          </w:p>
        </w:tc>
        <w:tc>
          <w:tcPr>
            <w:tcW w:w="1123" w:type="dxa"/>
            <w:noWrap/>
            <w:hideMark/>
          </w:tcPr>
          <w:p w14:paraId="05340639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3.700,00</w:t>
            </w:r>
          </w:p>
        </w:tc>
        <w:tc>
          <w:tcPr>
            <w:tcW w:w="992" w:type="dxa"/>
            <w:noWrap/>
            <w:hideMark/>
          </w:tcPr>
          <w:p w14:paraId="37DF792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13376260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4EC5BFDC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3.700,00</w:t>
            </w:r>
          </w:p>
        </w:tc>
      </w:tr>
      <w:tr w:rsidR="00C62811" w:rsidRPr="00C62811" w14:paraId="1A431DBF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225414E8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OSTALE POMOĆI</w:t>
            </w:r>
          </w:p>
        </w:tc>
        <w:tc>
          <w:tcPr>
            <w:tcW w:w="1123" w:type="dxa"/>
            <w:noWrap/>
            <w:hideMark/>
          </w:tcPr>
          <w:p w14:paraId="0EB2D75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92" w:type="dxa"/>
            <w:noWrap/>
            <w:hideMark/>
          </w:tcPr>
          <w:p w14:paraId="7DFBA38E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39BE69F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58F3C11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C62811" w:rsidRPr="00C62811" w14:paraId="5A3B1297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1BD8D712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23" w:type="dxa"/>
            <w:noWrap/>
            <w:hideMark/>
          </w:tcPr>
          <w:p w14:paraId="68BF873B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92" w:type="dxa"/>
            <w:noWrap/>
            <w:hideMark/>
          </w:tcPr>
          <w:p w14:paraId="16B3DD6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0D4121F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16BFE183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C62811" w:rsidRPr="00C62811" w14:paraId="46ABDCFD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274506F2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3" w:type="dxa"/>
            <w:noWrap/>
            <w:hideMark/>
          </w:tcPr>
          <w:p w14:paraId="1E282E7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92" w:type="dxa"/>
            <w:noWrap/>
            <w:hideMark/>
          </w:tcPr>
          <w:p w14:paraId="068B0F5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1FD8C929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5AA9FF1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C62811" w:rsidRPr="00C62811" w14:paraId="0D3D9E99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4A49A243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23" w:type="dxa"/>
            <w:noWrap/>
            <w:hideMark/>
          </w:tcPr>
          <w:p w14:paraId="05E2C1B4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92" w:type="dxa"/>
            <w:noWrap/>
            <w:hideMark/>
          </w:tcPr>
          <w:p w14:paraId="672DD64D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648345DA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1B1B9C08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C62811" w:rsidRPr="00C62811" w14:paraId="00E64CFF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0FFA1632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123" w:type="dxa"/>
            <w:noWrap/>
            <w:hideMark/>
          </w:tcPr>
          <w:p w14:paraId="08324200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92" w:type="dxa"/>
            <w:noWrap/>
            <w:hideMark/>
          </w:tcPr>
          <w:p w14:paraId="0B1AB892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1B275FD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50950B7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C62811" w:rsidRPr="00C62811" w14:paraId="4A08BA1F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1E2487EA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7A7ED51A" w14:textId="77777777" w:rsidR="00C62811" w:rsidRPr="00C62811" w:rsidRDefault="00C62811" w:rsidP="00C6281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skrbi-Ostale pomoći</w:t>
            </w:r>
          </w:p>
        </w:tc>
        <w:tc>
          <w:tcPr>
            <w:tcW w:w="1123" w:type="dxa"/>
            <w:noWrap/>
            <w:hideMark/>
          </w:tcPr>
          <w:p w14:paraId="6EC23B8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92" w:type="dxa"/>
            <w:noWrap/>
            <w:hideMark/>
          </w:tcPr>
          <w:p w14:paraId="2C72434C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368C7654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45A44570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C62811" w:rsidRPr="00C62811" w14:paraId="20CF6507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4BD90855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A100006 POMOĆ UMIROVLJENICIMA</w:t>
            </w:r>
          </w:p>
        </w:tc>
        <w:tc>
          <w:tcPr>
            <w:tcW w:w="1123" w:type="dxa"/>
            <w:noWrap/>
            <w:hideMark/>
          </w:tcPr>
          <w:p w14:paraId="6021933F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992" w:type="dxa"/>
            <w:noWrap/>
            <w:hideMark/>
          </w:tcPr>
          <w:p w14:paraId="031AC71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35543963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7B2A4CC0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C62811" w:rsidRPr="00C62811" w14:paraId="69C09F68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4F637A02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23" w:type="dxa"/>
            <w:noWrap/>
            <w:hideMark/>
          </w:tcPr>
          <w:p w14:paraId="364C8EF8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992" w:type="dxa"/>
            <w:noWrap/>
            <w:hideMark/>
          </w:tcPr>
          <w:p w14:paraId="32159DAE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024EF109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29818B10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C62811" w:rsidRPr="00C62811" w14:paraId="1125926D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1DB04B46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23" w:type="dxa"/>
            <w:noWrap/>
            <w:hideMark/>
          </w:tcPr>
          <w:p w14:paraId="0F4484E3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992" w:type="dxa"/>
            <w:noWrap/>
            <w:hideMark/>
          </w:tcPr>
          <w:p w14:paraId="52AAC4BE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7C4A836A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51A063E8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C62811" w:rsidRPr="00C62811" w14:paraId="3FDAA2A9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696F1C96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123" w:type="dxa"/>
            <w:noWrap/>
            <w:hideMark/>
          </w:tcPr>
          <w:p w14:paraId="66A8A126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992" w:type="dxa"/>
            <w:noWrap/>
            <w:hideMark/>
          </w:tcPr>
          <w:p w14:paraId="6E3B15E7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6BC43CB8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625A5E2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90.000,00</w:t>
            </w:r>
          </w:p>
        </w:tc>
      </w:tr>
      <w:tr w:rsidR="00C62811" w:rsidRPr="00C62811" w14:paraId="2EF39252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419EF27B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09C91E4C" w14:textId="77777777" w:rsidR="00C62811" w:rsidRPr="00C62811" w:rsidRDefault="00C62811" w:rsidP="00C6281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Božićnice umirovljenicima</w:t>
            </w:r>
          </w:p>
        </w:tc>
        <w:tc>
          <w:tcPr>
            <w:tcW w:w="1123" w:type="dxa"/>
            <w:noWrap/>
            <w:hideMark/>
          </w:tcPr>
          <w:p w14:paraId="039BF34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992" w:type="dxa"/>
            <w:noWrap/>
            <w:hideMark/>
          </w:tcPr>
          <w:p w14:paraId="10D0779C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28895179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37075278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C62811" w:rsidRPr="00C62811" w14:paraId="10EB2CD8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51412DA1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4C804B29" w14:textId="77777777" w:rsidR="00C62811" w:rsidRPr="00C62811" w:rsidRDefault="00C62811" w:rsidP="00C6281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Uskrsnice</w:t>
            </w:r>
            <w:proofErr w:type="spellEnd"/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umirovljenicima</w:t>
            </w:r>
          </w:p>
        </w:tc>
        <w:tc>
          <w:tcPr>
            <w:tcW w:w="1123" w:type="dxa"/>
            <w:noWrap/>
            <w:hideMark/>
          </w:tcPr>
          <w:p w14:paraId="70D03D48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992" w:type="dxa"/>
            <w:noWrap/>
            <w:hideMark/>
          </w:tcPr>
          <w:p w14:paraId="7FCBE7BE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4C865624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58A36F21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C62811" w:rsidRPr="00C62811" w14:paraId="3821A7D5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29240481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A100007 SUFINANCIRANJE RADA LOGOPEDA</w:t>
            </w:r>
          </w:p>
        </w:tc>
        <w:tc>
          <w:tcPr>
            <w:tcW w:w="1123" w:type="dxa"/>
            <w:noWrap/>
            <w:hideMark/>
          </w:tcPr>
          <w:p w14:paraId="65CD9EE1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992" w:type="dxa"/>
            <w:noWrap/>
            <w:hideMark/>
          </w:tcPr>
          <w:p w14:paraId="1C550BA9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05AD17C8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5C760EC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C62811" w:rsidRPr="00C62811" w14:paraId="4DA9C7D5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7E30716A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23" w:type="dxa"/>
            <w:noWrap/>
            <w:hideMark/>
          </w:tcPr>
          <w:p w14:paraId="237BE3F3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992" w:type="dxa"/>
            <w:noWrap/>
            <w:hideMark/>
          </w:tcPr>
          <w:p w14:paraId="62E49F3E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77BDEFAD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4CA0BE1A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C62811" w:rsidRPr="00C62811" w14:paraId="3564017F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05640ECC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3" w:type="dxa"/>
            <w:noWrap/>
            <w:hideMark/>
          </w:tcPr>
          <w:p w14:paraId="6A986878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992" w:type="dxa"/>
            <w:noWrap/>
            <w:hideMark/>
          </w:tcPr>
          <w:p w14:paraId="73ECC4E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5D4B58D7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2E9C187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C62811" w:rsidRPr="00C62811" w14:paraId="70AFB756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589A44AB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23" w:type="dxa"/>
            <w:noWrap/>
            <w:hideMark/>
          </w:tcPr>
          <w:p w14:paraId="314944AA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992" w:type="dxa"/>
            <w:noWrap/>
            <w:hideMark/>
          </w:tcPr>
          <w:p w14:paraId="62DC00DA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2D1995E5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49983ED8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C62811" w:rsidRPr="00C62811" w14:paraId="1ABED6F8" w14:textId="77777777" w:rsidTr="00C628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2"/>
            <w:noWrap/>
            <w:hideMark/>
          </w:tcPr>
          <w:p w14:paraId="20195A67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Funkcijska klasifikacija  1070 Socijalna pomoć stanovništvu koje nije obuhvaćeno redovnim socijalnim programima</w:t>
            </w:r>
          </w:p>
        </w:tc>
        <w:tc>
          <w:tcPr>
            <w:tcW w:w="1123" w:type="dxa"/>
            <w:noWrap/>
            <w:hideMark/>
          </w:tcPr>
          <w:p w14:paraId="07ADD426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992" w:type="dxa"/>
            <w:noWrap/>
            <w:hideMark/>
          </w:tcPr>
          <w:p w14:paraId="32B06828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3498A2C5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5EA92A0B" w14:textId="77777777" w:rsidR="00C62811" w:rsidRPr="00C62811" w:rsidRDefault="00C62811" w:rsidP="00C6281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C62811" w:rsidRPr="00C62811" w14:paraId="50443AAE" w14:textId="77777777" w:rsidTr="00C6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noWrap/>
            <w:hideMark/>
          </w:tcPr>
          <w:p w14:paraId="26499BF2" w14:textId="77777777" w:rsidR="00C62811" w:rsidRPr="00C62811" w:rsidRDefault="00C62811" w:rsidP="00C6281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895" w:type="dxa"/>
            <w:hideMark/>
          </w:tcPr>
          <w:p w14:paraId="70F06110" w14:textId="77777777" w:rsidR="00C62811" w:rsidRPr="00C62811" w:rsidRDefault="00C62811" w:rsidP="00C6281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djecu i obitelj-logoped</w:t>
            </w:r>
          </w:p>
        </w:tc>
        <w:tc>
          <w:tcPr>
            <w:tcW w:w="1123" w:type="dxa"/>
            <w:noWrap/>
            <w:hideMark/>
          </w:tcPr>
          <w:p w14:paraId="50C88DF6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992" w:type="dxa"/>
            <w:noWrap/>
            <w:hideMark/>
          </w:tcPr>
          <w:p w14:paraId="38FAE69E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4" w:type="dxa"/>
            <w:noWrap/>
            <w:hideMark/>
          </w:tcPr>
          <w:p w14:paraId="0C6E037C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3" w:type="dxa"/>
            <w:noWrap/>
            <w:hideMark/>
          </w:tcPr>
          <w:p w14:paraId="7388557B" w14:textId="77777777" w:rsidR="00C62811" w:rsidRPr="00C62811" w:rsidRDefault="00C62811" w:rsidP="00C6281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628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</w:tr>
    </w:tbl>
    <w:p w14:paraId="6EA758D5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4B00A3E" w14:textId="77777777" w:rsidR="00D410DD" w:rsidRDefault="00D410DD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423B178" w14:textId="77777777" w:rsidR="00D410DD" w:rsidRDefault="00D410DD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3035E18" w14:textId="77777777" w:rsidR="00D410DD" w:rsidRDefault="00D410DD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18D0D7F" w14:textId="7B4BB127" w:rsidR="00D410DD" w:rsidRDefault="00D410DD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1D81437" w14:textId="4F2077C3" w:rsidR="00D410DD" w:rsidRDefault="00D410DD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I UPRAVLJANJE VODOOPSKRBE ,ODVODNJE I ZAŠTITE VODA-NEMA PROMJENA </w:t>
      </w:r>
    </w:p>
    <w:p w14:paraId="140B0E3F" w14:textId="77777777" w:rsidR="00D410DD" w:rsidRDefault="00D410DD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478" w:type="dxa"/>
        <w:tblLook w:val="04A0" w:firstRow="1" w:lastRow="0" w:firstColumn="1" w:lastColumn="0" w:noHBand="0" w:noVBand="1"/>
      </w:tblPr>
      <w:tblGrid>
        <w:gridCol w:w="471"/>
        <w:gridCol w:w="5073"/>
        <w:gridCol w:w="1338"/>
        <w:gridCol w:w="1181"/>
        <w:gridCol w:w="1077"/>
        <w:gridCol w:w="1338"/>
      </w:tblGrid>
      <w:tr w:rsidR="00D410DD" w:rsidRPr="00D410DD" w14:paraId="54CAD438" w14:textId="77777777" w:rsidTr="00D41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44" w:type="dxa"/>
            <w:gridSpan w:val="2"/>
            <w:noWrap/>
            <w:hideMark/>
          </w:tcPr>
          <w:p w14:paraId="6D661FFD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1012 RAZVOJ I UPRAVLJANJE VODOOPSKRBE,ODVODNJE I ZAŠTITE VODA</w:t>
            </w:r>
          </w:p>
        </w:tc>
        <w:tc>
          <w:tcPr>
            <w:tcW w:w="1338" w:type="dxa"/>
            <w:noWrap/>
            <w:hideMark/>
          </w:tcPr>
          <w:p w14:paraId="01E62D6B" w14:textId="77777777" w:rsidR="00D410DD" w:rsidRPr="00D410DD" w:rsidRDefault="00D410DD" w:rsidP="00D410D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81" w:type="dxa"/>
            <w:noWrap/>
            <w:hideMark/>
          </w:tcPr>
          <w:p w14:paraId="766902C3" w14:textId="77777777" w:rsidR="00D410DD" w:rsidRPr="00D410DD" w:rsidRDefault="00D410DD" w:rsidP="00D410D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59BE914" w14:textId="77777777" w:rsidR="00D410DD" w:rsidRPr="00D410DD" w:rsidRDefault="00D410DD" w:rsidP="00D410D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394986F2" w14:textId="77777777" w:rsidR="00D410DD" w:rsidRPr="00D410DD" w:rsidRDefault="00D410DD" w:rsidP="00D410D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D410DD" w:rsidRPr="00D410DD" w14:paraId="349B8F8C" w14:textId="77777777" w:rsidTr="00D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043C4E2D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K100001 IZGRADNJA VODOVODA</w:t>
            </w:r>
          </w:p>
        </w:tc>
        <w:tc>
          <w:tcPr>
            <w:tcW w:w="1338" w:type="dxa"/>
            <w:noWrap/>
            <w:hideMark/>
          </w:tcPr>
          <w:p w14:paraId="188FC20F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81" w:type="dxa"/>
            <w:noWrap/>
            <w:hideMark/>
          </w:tcPr>
          <w:p w14:paraId="5E146548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F7E5EF6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3E0DDB1C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D410DD" w:rsidRPr="00D410DD" w14:paraId="1A1FC3E9" w14:textId="77777777" w:rsidTr="00D410D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4EDEC78C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38" w:type="dxa"/>
            <w:noWrap/>
            <w:hideMark/>
          </w:tcPr>
          <w:p w14:paraId="539A2FF5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45.500,00</w:t>
            </w:r>
          </w:p>
        </w:tc>
        <w:tc>
          <w:tcPr>
            <w:tcW w:w="1181" w:type="dxa"/>
            <w:noWrap/>
            <w:hideMark/>
          </w:tcPr>
          <w:p w14:paraId="5D2EABA2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27B59B0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312CAE19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45.500,00</w:t>
            </w:r>
          </w:p>
        </w:tc>
      </w:tr>
      <w:tr w:rsidR="00D410DD" w:rsidRPr="00D410DD" w14:paraId="76E78DC1" w14:textId="77777777" w:rsidTr="00D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4FAB786B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38" w:type="dxa"/>
            <w:noWrap/>
            <w:hideMark/>
          </w:tcPr>
          <w:p w14:paraId="0037723F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45.500,00</w:t>
            </w:r>
          </w:p>
        </w:tc>
        <w:tc>
          <w:tcPr>
            <w:tcW w:w="1181" w:type="dxa"/>
            <w:noWrap/>
            <w:hideMark/>
          </w:tcPr>
          <w:p w14:paraId="6A269867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5B18620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667378A0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45.500,00</w:t>
            </w:r>
          </w:p>
        </w:tc>
      </w:tr>
      <w:tr w:rsidR="00D410DD" w:rsidRPr="00D410DD" w14:paraId="17A7A066" w14:textId="77777777" w:rsidTr="00D410D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2C361A14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338" w:type="dxa"/>
            <w:noWrap/>
            <w:hideMark/>
          </w:tcPr>
          <w:p w14:paraId="32933993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45.500,00</w:t>
            </w:r>
          </w:p>
        </w:tc>
        <w:tc>
          <w:tcPr>
            <w:tcW w:w="1181" w:type="dxa"/>
            <w:noWrap/>
            <w:hideMark/>
          </w:tcPr>
          <w:p w14:paraId="55147ABE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DB5A9A9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0D3A7BAF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45.500,00</w:t>
            </w:r>
          </w:p>
        </w:tc>
      </w:tr>
      <w:tr w:rsidR="00D410DD" w:rsidRPr="00D410DD" w14:paraId="20E52B04" w14:textId="77777777" w:rsidTr="00D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noWrap/>
            <w:hideMark/>
          </w:tcPr>
          <w:p w14:paraId="14C128E6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072" w:type="dxa"/>
            <w:hideMark/>
          </w:tcPr>
          <w:p w14:paraId="514AA9BD" w14:textId="77777777" w:rsidR="00D410DD" w:rsidRPr="00D410DD" w:rsidRDefault="00D410DD" w:rsidP="00D410D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sekundarnog vodovoda</w:t>
            </w:r>
          </w:p>
        </w:tc>
        <w:tc>
          <w:tcPr>
            <w:tcW w:w="1338" w:type="dxa"/>
            <w:noWrap/>
            <w:hideMark/>
          </w:tcPr>
          <w:p w14:paraId="385E9B9E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45.500,00</w:t>
            </w:r>
          </w:p>
        </w:tc>
        <w:tc>
          <w:tcPr>
            <w:tcW w:w="1181" w:type="dxa"/>
            <w:noWrap/>
            <w:hideMark/>
          </w:tcPr>
          <w:p w14:paraId="2084BBB7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F22219E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7B705E78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45.500,00</w:t>
            </w:r>
          </w:p>
        </w:tc>
      </w:tr>
      <w:tr w:rsidR="00D410DD" w:rsidRPr="00D410DD" w14:paraId="63DC6646" w14:textId="77777777" w:rsidTr="00D410D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12AFF107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338" w:type="dxa"/>
            <w:noWrap/>
            <w:hideMark/>
          </w:tcPr>
          <w:p w14:paraId="02BE5258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81" w:type="dxa"/>
            <w:noWrap/>
            <w:hideMark/>
          </w:tcPr>
          <w:p w14:paraId="5A69A14E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15E150B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3159FA19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</w:tr>
      <w:tr w:rsidR="00D410DD" w:rsidRPr="00D410DD" w14:paraId="50CEAFB7" w14:textId="77777777" w:rsidTr="00D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194C796D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5.6. VODNI DOPRINOS</w:t>
            </w:r>
          </w:p>
        </w:tc>
        <w:tc>
          <w:tcPr>
            <w:tcW w:w="1338" w:type="dxa"/>
            <w:noWrap/>
            <w:hideMark/>
          </w:tcPr>
          <w:p w14:paraId="25DB16F4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81" w:type="dxa"/>
            <w:noWrap/>
            <w:hideMark/>
          </w:tcPr>
          <w:p w14:paraId="610C45A3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ED8647E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3E940D4A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</w:tr>
      <w:tr w:rsidR="00D410DD" w:rsidRPr="00D410DD" w14:paraId="0983D78B" w14:textId="77777777" w:rsidTr="00D410D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2437E589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338" w:type="dxa"/>
            <w:noWrap/>
            <w:hideMark/>
          </w:tcPr>
          <w:p w14:paraId="0F6D7B62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81" w:type="dxa"/>
            <w:noWrap/>
            <w:hideMark/>
          </w:tcPr>
          <w:p w14:paraId="7623246F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D399B41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6605D9DD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</w:tr>
      <w:tr w:rsidR="00D410DD" w:rsidRPr="00D410DD" w14:paraId="3F8FC558" w14:textId="77777777" w:rsidTr="00D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noWrap/>
            <w:hideMark/>
          </w:tcPr>
          <w:p w14:paraId="21F0A453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072" w:type="dxa"/>
            <w:hideMark/>
          </w:tcPr>
          <w:p w14:paraId="27DCB9CE" w14:textId="77777777" w:rsidR="00D410DD" w:rsidRPr="00D410DD" w:rsidRDefault="00D410DD" w:rsidP="00D410D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sekundarnog vodovoda</w:t>
            </w:r>
          </w:p>
        </w:tc>
        <w:tc>
          <w:tcPr>
            <w:tcW w:w="1338" w:type="dxa"/>
            <w:noWrap/>
            <w:hideMark/>
          </w:tcPr>
          <w:p w14:paraId="59D0C969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81" w:type="dxa"/>
            <w:noWrap/>
            <w:hideMark/>
          </w:tcPr>
          <w:p w14:paraId="39CB961D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24AAFA0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164065D8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D410DD" w:rsidRPr="00D410DD" w14:paraId="3193B6D2" w14:textId="77777777" w:rsidTr="00D410D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09928B73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K100002 IZGRADNJA SUSTAVA ZA ODVODNJU OL</w:t>
            </w:r>
          </w:p>
        </w:tc>
        <w:tc>
          <w:tcPr>
            <w:tcW w:w="1338" w:type="dxa"/>
            <w:noWrap/>
            <w:hideMark/>
          </w:tcPr>
          <w:p w14:paraId="55FC8362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81" w:type="dxa"/>
            <w:noWrap/>
            <w:hideMark/>
          </w:tcPr>
          <w:p w14:paraId="534920D0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77CC014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47E1840D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D410DD" w:rsidRPr="00D410DD" w14:paraId="59FC423A" w14:textId="77777777" w:rsidTr="00D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0AD976CD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38" w:type="dxa"/>
            <w:noWrap/>
            <w:hideMark/>
          </w:tcPr>
          <w:p w14:paraId="53AF4826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81" w:type="dxa"/>
            <w:noWrap/>
            <w:hideMark/>
          </w:tcPr>
          <w:p w14:paraId="066FC40F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8C1164B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7281007A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D410DD" w:rsidRPr="00D410DD" w14:paraId="4B983343" w14:textId="77777777" w:rsidTr="00D410D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3D85994A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38" w:type="dxa"/>
            <w:noWrap/>
            <w:hideMark/>
          </w:tcPr>
          <w:p w14:paraId="49568D24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81" w:type="dxa"/>
            <w:noWrap/>
            <w:hideMark/>
          </w:tcPr>
          <w:p w14:paraId="18716F14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2BF134D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0754644B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D410DD" w:rsidRPr="00D410DD" w14:paraId="5FC22A52" w14:textId="77777777" w:rsidTr="00D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2"/>
            <w:noWrap/>
            <w:hideMark/>
          </w:tcPr>
          <w:p w14:paraId="28F37D03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0520 Gospodarenje otpadnim vodama</w:t>
            </w:r>
          </w:p>
        </w:tc>
        <w:tc>
          <w:tcPr>
            <w:tcW w:w="1338" w:type="dxa"/>
            <w:noWrap/>
            <w:hideMark/>
          </w:tcPr>
          <w:p w14:paraId="200FB69B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81" w:type="dxa"/>
            <w:noWrap/>
            <w:hideMark/>
          </w:tcPr>
          <w:p w14:paraId="15DD1BF9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E86D3C1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75768B12" w14:textId="77777777" w:rsidR="00D410DD" w:rsidRPr="00D410DD" w:rsidRDefault="00D410DD" w:rsidP="00D410D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D410DD" w:rsidRPr="00D410DD" w14:paraId="6828049A" w14:textId="77777777" w:rsidTr="00D410D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noWrap/>
            <w:hideMark/>
          </w:tcPr>
          <w:p w14:paraId="36DE8480" w14:textId="77777777" w:rsidR="00D410DD" w:rsidRPr="00D410DD" w:rsidRDefault="00D410DD" w:rsidP="00D410D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5072" w:type="dxa"/>
            <w:hideMark/>
          </w:tcPr>
          <w:p w14:paraId="118DEDE2" w14:textId="413778FE" w:rsidR="00D410DD" w:rsidRPr="00D410DD" w:rsidRDefault="00D410DD" w:rsidP="00D410D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Suf.izrade</w:t>
            </w:r>
            <w:proofErr w:type="spellEnd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projektne </w:t>
            </w:r>
            <w:proofErr w:type="spellStart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dokum</w:t>
            </w:r>
            <w:proofErr w:type="spellEnd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. odvodnje i </w:t>
            </w:r>
            <w:proofErr w:type="spellStart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proč</w:t>
            </w:r>
            <w:proofErr w:type="spellEnd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.</w:t>
            </w:r>
            <w:r w:rsidR="00647F6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otpadnih voda za naselja </w:t>
            </w:r>
            <w:proofErr w:type="spellStart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Krivaj,Piljenice</w:t>
            </w:r>
            <w:proofErr w:type="spellEnd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i </w:t>
            </w:r>
            <w:proofErr w:type="spellStart"/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</w:p>
        </w:tc>
        <w:tc>
          <w:tcPr>
            <w:tcW w:w="1338" w:type="dxa"/>
            <w:noWrap/>
            <w:hideMark/>
          </w:tcPr>
          <w:p w14:paraId="0CEBA03E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81" w:type="dxa"/>
            <w:noWrap/>
            <w:hideMark/>
          </w:tcPr>
          <w:p w14:paraId="466F1349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E43AA2B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74E3F482" w14:textId="77777777" w:rsidR="00D410DD" w:rsidRPr="00D410DD" w:rsidRDefault="00D410DD" w:rsidP="00D410D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410D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</w:tbl>
    <w:p w14:paraId="0598537E" w14:textId="77777777" w:rsidR="00D410DD" w:rsidRDefault="00D410DD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A0F91A1" w14:textId="5F298F6D" w:rsidR="00D410DD" w:rsidRDefault="00892A52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RAZVOJ I SIGURNOST PROMETA -</w:t>
      </w:r>
      <w:r w:rsidR="003A4A57">
        <w:rPr>
          <w:rFonts w:ascii="Arial" w:hAnsi="Arial" w:cs="Arial"/>
          <w:sz w:val="18"/>
          <w:szCs w:val="18"/>
          <w:lang w:eastAsia="en-US"/>
        </w:rPr>
        <w:t xml:space="preserve">Povećanje na poziciji rekonstrukcije Ulice kralja Tomislava 2.faza ,rekonstrukcija županijskih cesta , smanjenje na poziciji izgradnja nogostupa u </w:t>
      </w:r>
      <w:r w:rsidR="00647F6F">
        <w:rPr>
          <w:rFonts w:ascii="Arial" w:hAnsi="Arial" w:cs="Arial"/>
          <w:sz w:val="18"/>
          <w:szCs w:val="18"/>
          <w:lang w:eastAsia="en-US"/>
        </w:rPr>
        <w:t xml:space="preserve">Kolodvorskoj </w:t>
      </w:r>
      <w:r w:rsidR="000A6279">
        <w:rPr>
          <w:rFonts w:ascii="Arial" w:hAnsi="Arial" w:cs="Arial"/>
          <w:sz w:val="18"/>
          <w:szCs w:val="18"/>
          <w:lang w:eastAsia="en-US"/>
        </w:rPr>
        <w:t xml:space="preserve">ulici , nova pozicija za </w:t>
      </w:r>
      <w:r w:rsidR="000A6279" w:rsidRPr="000A6279">
        <w:rPr>
          <w:rFonts w:ascii="Arial" w:hAnsi="Arial" w:cs="Arial"/>
          <w:sz w:val="18"/>
          <w:szCs w:val="18"/>
          <w:lang w:eastAsia="en-US"/>
        </w:rPr>
        <w:t xml:space="preserve"> projekt za smirenje prometa na području općine </w:t>
      </w:r>
      <w:r w:rsidR="000A6279">
        <w:rPr>
          <w:rFonts w:ascii="Arial" w:hAnsi="Arial" w:cs="Arial"/>
          <w:sz w:val="18"/>
          <w:szCs w:val="18"/>
          <w:lang w:eastAsia="en-US"/>
        </w:rPr>
        <w:t>L</w:t>
      </w:r>
      <w:r w:rsidR="000A6279" w:rsidRPr="000A6279">
        <w:rPr>
          <w:rFonts w:ascii="Arial" w:hAnsi="Arial" w:cs="Arial"/>
          <w:sz w:val="18"/>
          <w:szCs w:val="18"/>
          <w:lang w:eastAsia="en-US"/>
        </w:rPr>
        <w:t>ipovljani</w:t>
      </w:r>
    </w:p>
    <w:p w14:paraId="6D84AEAF" w14:textId="162E62F7" w:rsidR="00892A52" w:rsidRDefault="00892A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474" w:type="dxa"/>
        <w:tblLook w:val="04A0" w:firstRow="1" w:lastRow="0" w:firstColumn="1" w:lastColumn="0" w:noHBand="0" w:noVBand="1"/>
      </w:tblPr>
      <w:tblGrid>
        <w:gridCol w:w="509"/>
        <w:gridCol w:w="5488"/>
        <w:gridCol w:w="1214"/>
        <w:gridCol w:w="1072"/>
        <w:gridCol w:w="977"/>
        <w:gridCol w:w="1214"/>
      </w:tblGrid>
      <w:tr w:rsidR="00892A52" w:rsidRPr="00892A52" w14:paraId="29168747" w14:textId="77777777" w:rsidTr="00892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97" w:type="dxa"/>
            <w:gridSpan w:val="2"/>
            <w:noWrap/>
            <w:hideMark/>
          </w:tcPr>
          <w:p w14:paraId="1398B426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1013 RAZVOJ I SIGURNOST PROMETA</w:t>
            </w:r>
          </w:p>
        </w:tc>
        <w:tc>
          <w:tcPr>
            <w:tcW w:w="1214" w:type="dxa"/>
            <w:noWrap/>
            <w:hideMark/>
          </w:tcPr>
          <w:p w14:paraId="6443DE8F" w14:textId="77777777" w:rsidR="00892A52" w:rsidRPr="00892A52" w:rsidRDefault="00892A52" w:rsidP="00892A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6.508.046,00</w:t>
            </w:r>
          </w:p>
        </w:tc>
        <w:tc>
          <w:tcPr>
            <w:tcW w:w="1072" w:type="dxa"/>
            <w:noWrap/>
            <w:hideMark/>
          </w:tcPr>
          <w:p w14:paraId="1ABDFC1A" w14:textId="77777777" w:rsidR="00892A52" w:rsidRPr="00892A52" w:rsidRDefault="00892A52" w:rsidP="00892A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458.249,00</w:t>
            </w:r>
          </w:p>
        </w:tc>
        <w:tc>
          <w:tcPr>
            <w:tcW w:w="977" w:type="dxa"/>
            <w:noWrap/>
            <w:hideMark/>
          </w:tcPr>
          <w:p w14:paraId="057D375B" w14:textId="77777777" w:rsidR="00892A52" w:rsidRPr="00892A52" w:rsidRDefault="00892A52" w:rsidP="00892A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7,04</w:t>
            </w:r>
          </w:p>
        </w:tc>
        <w:tc>
          <w:tcPr>
            <w:tcW w:w="1214" w:type="dxa"/>
            <w:noWrap/>
            <w:hideMark/>
          </w:tcPr>
          <w:p w14:paraId="2FC16398" w14:textId="77777777" w:rsidR="00892A52" w:rsidRPr="00892A52" w:rsidRDefault="00892A52" w:rsidP="00892A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6.966.295,00</w:t>
            </w:r>
          </w:p>
        </w:tc>
      </w:tr>
      <w:tr w:rsidR="00892A52" w:rsidRPr="00892A52" w14:paraId="4C39CEFB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0506617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K100003 REKONSTRUKCIJA ŽUPANIJSKIH CESTA</w:t>
            </w:r>
          </w:p>
        </w:tc>
        <w:tc>
          <w:tcPr>
            <w:tcW w:w="1214" w:type="dxa"/>
            <w:noWrap/>
            <w:hideMark/>
          </w:tcPr>
          <w:p w14:paraId="07695C2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1.000.000,00</w:t>
            </w:r>
          </w:p>
        </w:tc>
        <w:tc>
          <w:tcPr>
            <w:tcW w:w="1072" w:type="dxa"/>
            <w:noWrap/>
            <w:hideMark/>
          </w:tcPr>
          <w:p w14:paraId="7000BE7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977" w:type="dxa"/>
            <w:noWrap/>
            <w:hideMark/>
          </w:tcPr>
          <w:p w14:paraId="6798094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5,00</w:t>
            </w:r>
          </w:p>
        </w:tc>
        <w:tc>
          <w:tcPr>
            <w:tcW w:w="1214" w:type="dxa"/>
            <w:noWrap/>
            <w:hideMark/>
          </w:tcPr>
          <w:p w14:paraId="4EA933EC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1.050.000,00</w:t>
            </w:r>
          </w:p>
        </w:tc>
      </w:tr>
      <w:tr w:rsidR="00892A52" w:rsidRPr="00892A52" w14:paraId="796D766D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0C662C0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14" w:type="dxa"/>
            <w:noWrap/>
            <w:hideMark/>
          </w:tcPr>
          <w:p w14:paraId="35C74B5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39A268E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977" w:type="dxa"/>
            <w:noWrap/>
            <w:hideMark/>
          </w:tcPr>
          <w:p w14:paraId="269E478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212A939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892A52" w:rsidRPr="00892A52" w14:paraId="6C6936B0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77651A9F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14" w:type="dxa"/>
            <w:noWrap/>
            <w:hideMark/>
          </w:tcPr>
          <w:p w14:paraId="7CBB3CA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3613768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977" w:type="dxa"/>
            <w:noWrap/>
            <w:hideMark/>
          </w:tcPr>
          <w:p w14:paraId="23B66C5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2866020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892A52" w:rsidRPr="00892A52" w14:paraId="23DE07A9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1B63DDD9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14" w:type="dxa"/>
            <w:noWrap/>
            <w:hideMark/>
          </w:tcPr>
          <w:p w14:paraId="6142947D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5247644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977" w:type="dxa"/>
            <w:noWrap/>
            <w:hideMark/>
          </w:tcPr>
          <w:p w14:paraId="17DE4AE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45ECAE0D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892A52" w:rsidRPr="00892A52" w14:paraId="54E952CF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17D89731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6B2D008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3879163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977" w:type="dxa"/>
            <w:noWrap/>
            <w:hideMark/>
          </w:tcPr>
          <w:p w14:paraId="18558B5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24CFD9F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892A52" w:rsidRPr="00892A52" w14:paraId="61F59DA8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161AC1FE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88" w:type="dxa"/>
            <w:hideMark/>
          </w:tcPr>
          <w:p w14:paraId="1B90EB3E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</w:t>
            </w:r>
          </w:p>
        </w:tc>
        <w:tc>
          <w:tcPr>
            <w:tcW w:w="1214" w:type="dxa"/>
            <w:noWrap/>
            <w:hideMark/>
          </w:tcPr>
          <w:p w14:paraId="219D6552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2E44AC5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977" w:type="dxa"/>
            <w:noWrap/>
            <w:hideMark/>
          </w:tcPr>
          <w:p w14:paraId="1B937BBD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03FED31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892A52" w:rsidRPr="00892A52" w14:paraId="2AFF7169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6AE109F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14" w:type="dxa"/>
            <w:noWrap/>
            <w:hideMark/>
          </w:tcPr>
          <w:p w14:paraId="7EC06E6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072" w:type="dxa"/>
            <w:noWrap/>
            <w:hideMark/>
          </w:tcPr>
          <w:p w14:paraId="3757C8D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977" w:type="dxa"/>
            <w:noWrap/>
            <w:hideMark/>
          </w:tcPr>
          <w:p w14:paraId="3DC1E50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21,43</w:t>
            </w:r>
          </w:p>
        </w:tc>
        <w:tc>
          <w:tcPr>
            <w:tcW w:w="1214" w:type="dxa"/>
            <w:noWrap/>
            <w:hideMark/>
          </w:tcPr>
          <w:p w14:paraId="527D465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850.000,00</w:t>
            </w:r>
          </w:p>
        </w:tc>
      </w:tr>
      <w:tr w:rsidR="00892A52" w:rsidRPr="00892A52" w14:paraId="3CE54E8D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4AE96C6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14" w:type="dxa"/>
            <w:noWrap/>
            <w:hideMark/>
          </w:tcPr>
          <w:p w14:paraId="58DAE44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072" w:type="dxa"/>
            <w:noWrap/>
            <w:hideMark/>
          </w:tcPr>
          <w:p w14:paraId="6075248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977" w:type="dxa"/>
            <w:noWrap/>
            <w:hideMark/>
          </w:tcPr>
          <w:p w14:paraId="0908397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21,43</w:t>
            </w:r>
          </w:p>
        </w:tc>
        <w:tc>
          <w:tcPr>
            <w:tcW w:w="1214" w:type="dxa"/>
            <w:noWrap/>
            <w:hideMark/>
          </w:tcPr>
          <w:p w14:paraId="1B91A14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850.000,00</w:t>
            </w:r>
          </w:p>
        </w:tc>
      </w:tr>
      <w:tr w:rsidR="00892A52" w:rsidRPr="00892A52" w14:paraId="72C5CF0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40359AE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4F94359C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072" w:type="dxa"/>
            <w:noWrap/>
            <w:hideMark/>
          </w:tcPr>
          <w:p w14:paraId="03D993D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977" w:type="dxa"/>
            <w:noWrap/>
            <w:hideMark/>
          </w:tcPr>
          <w:p w14:paraId="4D0A583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21,43</w:t>
            </w:r>
          </w:p>
        </w:tc>
        <w:tc>
          <w:tcPr>
            <w:tcW w:w="1214" w:type="dxa"/>
            <w:noWrap/>
            <w:hideMark/>
          </w:tcPr>
          <w:p w14:paraId="20E7AC3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850.000,00</w:t>
            </w:r>
          </w:p>
        </w:tc>
      </w:tr>
      <w:tr w:rsidR="00892A52" w:rsidRPr="00892A52" w14:paraId="200C4B91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29A54493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88" w:type="dxa"/>
            <w:hideMark/>
          </w:tcPr>
          <w:p w14:paraId="444471E0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</w:t>
            </w:r>
          </w:p>
        </w:tc>
        <w:tc>
          <w:tcPr>
            <w:tcW w:w="1214" w:type="dxa"/>
            <w:noWrap/>
            <w:hideMark/>
          </w:tcPr>
          <w:p w14:paraId="10D17A3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072" w:type="dxa"/>
            <w:noWrap/>
            <w:hideMark/>
          </w:tcPr>
          <w:p w14:paraId="4F4B442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582B61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291022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700.000,00</w:t>
            </w:r>
          </w:p>
        </w:tc>
      </w:tr>
      <w:tr w:rsidR="00892A52" w:rsidRPr="00892A52" w14:paraId="2DC62BD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12BBB266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88" w:type="dxa"/>
            <w:hideMark/>
          </w:tcPr>
          <w:p w14:paraId="45B7B9C9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</w:t>
            </w:r>
          </w:p>
        </w:tc>
        <w:tc>
          <w:tcPr>
            <w:tcW w:w="1214" w:type="dxa"/>
            <w:noWrap/>
            <w:hideMark/>
          </w:tcPr>
          <w:p w14:paraId="345F3FD8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4521038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977" w:type="dxa"/>
            <w:noWrap/>
            <w:hideMark/>
          </w:tcPr>
          <w:p w14:paraId="1E92405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6BBC318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892A52" w:rsidRPr="00892A52" w14:paraId="375EA274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68DB34D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14" w:type="dxa"/>
            <w:noWrap/>
            <w:hideMark/>
          </w:tcPr>
          <w:p w14:paraId="252447A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072" w:type="dxa"/>
            <w:noWrap/>
            <w:hideMark/>
          </w:tcPr>
          <w:p w14:paraId="7BDE5BE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1C77FB7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214" w:type="dxa"/>
            <w:noWrap/>
            <w:hideMark/>
          </w:tcPr>
          <w:p w14:paraId="41F6E29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892A52" w:rsidRPr="00892A52" w14:paraId="74647A44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48B0472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214" w:type="dxa"/>
            <w:noWrap/>
            <w:hideMark/>
          </w:tcPr>
          <w:p w14:paraId="24366E1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072" w:type="dxa"/>
            <w:noWrap/>
            <w:hideMark/>
          </w:tcPr>
          <w:p w14:paraId="572B5388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3430720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214" w:type="dxa"/>
            <w:noWrap/>
            <w:hideMark/>
          </w:tcPr>
          <w:p w14:paraId="4194614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892A52" w:rsidRPr="00892A52" w14:paraId="5403C889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DB3799D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794D601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072" w:type="dxa"/>
            <w:noWrap/>
            <w:hideMark/>
          </w:tcPr>
          <w:p w14:paraId="286B327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337B9B0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-50,00</w:t>
            </w:r>
          </w:p>
        </w:tc>
        <w:tc>
          <w:tcPr>
            <w:tcW w:w="1214" w:type="dxa"/>
            <w:noWrap/>
            <w:hideMark/>
          </w:tcPr>
          <w:p w14:paraId="27F7444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892A52" w:rsidRPr="00892A52" w14:paraId="711D12B7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30312110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88" w:type="dxa"/>
            <w:hideMark/>
          </w:tcPr>
          <w:p w14:paraId="67CE2EDD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</w:t>
            </w:r>
          </w:p>
        </w:tc>
        <w:tc>
          <w:tcPr>
            <w:tcW w:w="1214" w:type="dxa"/>
            <w:noWrap/>
            <w:hideMark/>
          </w:tcPr>
          <w:p w14:paraId="6BE8BC2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072" w:type="dxa"/>
            <w:noWrap/>
            <w:hideMark/>
          </w:tcPr>
          <w:p w14:paraId="5A865B1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6F623DA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1214" w:type="dxa"/>
            <w:noWrap/>
            <w:hideMark/>
          </w:tcPr>
          <w:p w14:paraId="26E3180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892A52" w:rsidRPr="00892A52" w14:paraId="077BAEA6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0363D857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K100004 REKONSTRUKCIJA ULICE KRALJA TOMISLAVA</w:t>
            </w:r>
          </w:p>
        </w:tc>
        <w:tc>
          <w:tcPr>
            <w:tcW w:w="1214" w:type="dxa"/>
            <w:noWrap/>
            <w:hideMark/>
          </w:tcPr>
          <w:p w14:paraId="286F3DC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1.776.751,00</w:t>
            </w:r>
          </w:p>
        </w:tc>
        <w:tc>
          <w:tcPr>
            <w:tcW w:w="1072" w:type="dxa"/>
            <w:noWrap/>
            <w:hideMark/>
          </w:tcPr>
          <w:p w14:paraId="4EA1A94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473.249,00</w:t>
            </w:r>
          </w:p>
        </w:tc>
        <w:tc>
          <w:tcPr>
            <w:tcW w:w="977" w:type="dxa"/>
            <w:noWrap/>
            <w:hideMark/>
          </w:tcPr>
          <w:p w14:paraId="2AE8B6A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26,64</w:t>
            </w:r>
          </w:p>
        </w:tc>
        <w:tc>
          <w:tcPr>
            <w:tcW w:w="1214" w:type="dxa"/>
            <w:noWrap/>
            <w:hideMark/>
          </w:tcPr>
          <w:p w14:paraId="3CB5048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2.250.000,00</w:t>
            </w:r>
          </w:p>
        </w:tc>
      </w:tr>
      <w:tr w:rsidR="00892A52" w:rsidRPr="00892A52" w14:paraId="4C5F5429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EE7D698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14" w:type="dxa"/>
            <w:noWrap/>
            <w:hideMark/>
          </w:tcPr>
          <w:p w14:paraId="0F205937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670B5E3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2.835,00</w:t>
            </w:r>
          </w:p>
        </w:tc>
        <w:tc>
          <w:tcPr>
            <w:tcW w:w="977" w:type="dxa"/>
            <w:noWrap/>
            <w:hideMark/>
          </w:tcPr>
          <w:p w14:paraId="3A29FF2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1,13</w:t>
            </w:r>
          </w:p>
        </w:tc>
        <w:tc>
          <w:tcPr>
            <w:tcW w:w="1214" w:type="dxa"/>
            <w:noWrap/>
            <w:hideMark/>
          </w:tcPr>
          <w:p w14:paraId="782F5F1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252.835,00</w:t>
            </w:r>
          </w:p>
        </w:tc>
      </w:tr>
      <w:tr w:rsidR="00892A52" w:rsidRPr="00892A52" w14:paraId="009E146E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002C9745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214" w:type="dxa"/>
            <w:noWrap/>
            <w:hideMark/>
          </w:tcPr>
          <w:p w14:paraId="49B3D48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12ED548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5D08F3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1D13187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892A52" w:rsidRPr="00892A52" w14:paraId="7D97BDA8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B825DDB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6357869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2FD3CAC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6B168E9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B699C2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892A52" w:rsidRPr="00892A52" w14:paraId="19357FF2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4153D928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48BEA893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5555EF7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5CD0567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F91C97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6EB3AA4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892A52" w:rsidRPr="00892A52" w14:paraId="6DBBAAC6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347A1CA4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14" w:type="dxa"/>
            <w:noWrap/>
            <w:hideMark/>
          </w:tcPr>
          <w:p w14:paraId="4BA97C1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400B821C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2.835,00</w:t>
            </w:r>
          </w:p>
        </w:tc>
        <w:tc>
          <w:tcPr>
            <w:tcW w:w="977" w:type="dxa"/>
            <w:noWrap/>
            <w:hideMark/>
          </w:tcPr>
          <w:p w14:paraId="148B45A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3DFB536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2.835,00</w:t>
            </w:r>
          </w:p>
        </w:tc>
      </w:tr>
      <w:tr w:rsidR="00892A52" w:rsidRPr="00892A52" w14:paraId="1D8FAEB1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39360A5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14" w:type="dxa"/>
            <w:noWrap/>
            <w:hideMark/>
          </w:tcPr>
          <w:p w14:paraId="57EF776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18C38B2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2.835,00</w:t>
            </w:r>
          </w:p>
        </w:tc>
        <w:tc>
          <w:tcPr>
            <w:tcW w:w="977" w:type="dxa"/>
            <w:noWrap/>
            <w:hideMark/>
          </w:tcPr>
          <w:p w14:paraId="20BCF7A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0C75C83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2.835,00</w:t>
            </w:r>
          </w:p>
        </w:tc>
      </w:tr>
      <w:tr w:rsidR="00892A52" w:rsidRPr="00892A52" w14:paraId="49243008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C2D90AC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6B13DE3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743FD11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2.835,00</w:t>
            </w:r>
          </w:p>
        </w:tc>
        <w:tc>
          <w:tcPr>
            <w:tcW w:w="977" w:type="dxa"/>
            <w:noWrap/>
            <w:hideMark/>
          </w:tcPr>
          <w:p w14:paraId="4F466B8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5B96F43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2.835,00</w:t>
            </w:r>
          </w:p>
        </w:tc>
      </w:tr>
      <w:tr w:rsidR="00892A52" w:rsidRPr="00892A52" w14:paraId="331F1F63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0C539061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88" w:type="dxa"/>
            <w:hideMark/>
          </w:tcPr>
          <w:p w14:paraId="7CD69B2C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ulice kralja Tomislava</w:t>
            </w:r>
          </w:p>
        </w:tc>
        <w:tc>
          <w:tcPr>
            <w:tcW w:w="1214" w:type="dxa"/>
            <w:noWrap/>
            <w:hideMark/>
          </w:tcPr>
          <w:p w14:paraId="500BE13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72CAF88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2.835,00</w:t>
            </w:r>
          </w:p>
        </w:tc>
        <w:tc>
          <w:tcPr>
            <w:tcW w:w="977" w:type="dxa"/>
            <w:noWrap/>
            <w:hideMark/>
          </w:tcPr>
          <w:p w14:paraId="6FAD4A2D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6603995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2.835,00</w:t>
            </w:r>
          </w:p>
        </w:tc>
      </w:tr>
      <w:tr w:rsidR="00892A52" w:rsidRPr="00892A52" w14:paraId="077EA362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C03DEF3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14" w:type="dxa"/>
            <w:noWrap/>
            <w:hideMark/>
          </w:tcPr>
          <w:p w14:paraId="4B8CDCC7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411.086,00</w:t>
            </w:r>
          </w:p>
        </w:tc>
        <w:tc>
          <w:tcPr>
            <w:tcW w:w="1072" w:type="dxa"/>
            <w:noWrap/>
            <w:hideMark/>
          </w:tcPr>
          <w:p w14:paraId="75FEA99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473.249,00</w:t>
            </w:r>
          </w:p>
        </w:tc>
        <w:tc>
          <w:tcPr>
            <w:tcW w:w="977" w:type="dxa"/>
            <w:noWrap/>
            <w:hideMark/>
          </w:tcPr>
          <w:p w14:paraId="45BCE3E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115,12</w:t>
            </w:r>
          </w:p>
        </w:tc>
        <w:tc>
          <w:tcPr>
            <w:tcW w:w="1214" w:type="dxa"/>
            <w:noWrap/>
            <w:hideMark/>
          </w:tcPr>
          <w:p w14:paraId="7A7F7A2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884.335,00</w:t>
            </w:r>
          </w:p>
        </w:tc>
      </w:tr>
      <w:tr w:rsidR="00892A52" w:rsidRPr="00892A52" w14:paraId="2D149315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04E9F79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3.2. PRIHOD OD ZAKUPA IMOVINE</w:t>
            </w:r>
          </w:p>
        </w:tc>
        <w:tc>
          <w:tcPr>
            <w:tcW w:w="1214" w:type="dxa"/>
            <w:noWrap/>
            <w:hideMark/>
          </w:tcPr>
          <w:p w14:paraId="0348B9A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744,00</w:t>
            </w:r>
          </w:p>
        </w:tc>
        <w:tc>
          <w:tcPr>
            <w:tcW w:w="1072" w:type="dxa"/>
            <w:noWrap/>
            <w:hideMark/>
          </w:tcPr>
          <w:p w14:paraId="180612B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C086C9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A3ACE9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744,00</w:t>
            </w:r>
          </w:p>
        </w:tc>
      </w:tr>
      <w:tr w:rsidR="00892A52" w:rsidRPr="00892A52" w14:paraId="52AA927A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095B5BC2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10DBCDC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744,00</w:t>
            </w:r>
          </w:p>
        </w:tc>
        <w:tc>
          <w:tcPr>
            <w:tcW w:w="1072" w:type="dxa"/>
            <w:noWrap/>
            <w:hideMark/>
          </w:tcPr>
          <w:p w14:paraId="5B7172B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A4B2EF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154F0E7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744,00</w:t>
            </w:r>
          </w:p>
        </w:tc>
      </w:tr>
      <w:tr w:rsidR="00892A52" w:rsidRPr="00892A52" w14:paraId="7FF4AF65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74C233E0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594D053F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7ACF18E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072" w:type="dxa"/>
            <w:noWrap/>
            <w:hideMark/>
          </w:tcPr>
          <w:p w14:paraId="75FA452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D3BEC12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1EDC2E9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892A52" w:rsidRPr="00892A52" w14:paraId="3F68862F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8F9B3A5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3.3. PRIHOD OD KONCESIJE</w:t>
            </w:r>
          </w:p>
        </w:tc>
        <w:tc>
          <w:tcPr>
            <w:tcW w:w="1214" w:type="dxa"/>
            <w:noWrap/>
            <w:hideMark/>
          </w:tcPr>
          <w:p w14:paraId="4E6DA7D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12.841,00</w:t>
            </w:r>
          </w:p>
        </w:tc>
        <w:tc>
          <w:tcPr>
            <w:tcW w:w="1072" w:type="dxa"/>
            <w:noWrap/>
            <w:hideMark/>
          </w:tcPr>
          <w:p w14:paraId="5FCBE5D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C3CB4E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FF404C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12.841,00</w:t>
            </w:r>
          </w:p>
        </w:tc>
      </w:tr>
      <w:tr w:rsidR="00892A52" w:rsidRPr="00892A52" w14:paraId="152A1DF0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7F099E2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544C40A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12.841,00</w:t>
            </w:r>
          </w:p>
        </w:tc>
        <w:tc>
          <w:tcPr>
            <w:tcW w:w="1072" w:type="dxa"/>
            <w:noWrap/>
            <w:hideMark/>
          </w:tcPr>
          <w:p w14:paraId="0C59206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23E0D0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186A30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12.841,00</w:t>
            </w:r>
          </w:p>
        </w:tc>
      </w:tr>
      <w:tr w:rsidR="00892A52" w:rsidRPr="00892A52" w14:paraId="1B09AD27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0BCB4F77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11B44274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4B6614C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12.841,00</w:t>
            </w:r>
          </w:p>
        </w:tc>
        <w:tc>
          <w:tcPr>
            <w:tcW w:w="1072" w:type="dxa"/>
            <w:noWrap/>
            <w:hideMark/>
          </w:tcPr>
          <w:p w14:paraId="2638492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85B006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62A97A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12.841,00</w:t>
            </w:r>
          </w:p>
        </w:tc>
      </w:tr>
      <w:tr w:rsidR="00892A52" w:rsidRPr="00892A52" w14:paraId="72F9AA10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D447AD2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14" w:type="dxa"/>
            <w:noWrap/>
            <w:hideMark/>
          </w:tcPr>
          <w:p w14:paraId="2728B95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384.054,00</w:t>
            </w:r>
          </w:p>
        </w:tc>
        <w:tc>
          <w:tcPr>
            <w:tcW w:w="1072" w:type="dxa"/>
            <w:noWrap/>
            <w:hideMark/>
          </w:tcPr>
          <w:p w14:paraId="605AD30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473.249,00</w:t>
            </w:r>
          </w:p>
        </w:tc>
        <w:tc>
          <w:tcPr>
            <w:tcW w:w="977" w:type="dxa"/>
            <w:noWrap/>
            <w:hideMark/>
          </w:tcPr>
          <w:p w14:paraId="175FD6D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123,22</w:t>
            </w:r>
          </w:p>
        </w:tc>
        <w:tc>
          <w:tcPr>
            <w:tcW w:w="1214" w:type="dxa"/>
            <w:noWrap/>
            <w:hideMark/>
          </w:tcPr>
          <w:p w14:paraId="52C1E1A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857.303,00</w:t>
            </w:r>
          </w:p>
        </w:tc>
      </w:tr>
      <w:tr w:rsidR="00892A52" w:rsidRPr="00892A52" w14:paraId="6A627BA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EFE1A13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253B4B4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384.054,00</w:t>
            </w:r>
          </w:p>
        </w:tc>
        <w:tc>
          <w:tcPr>
            <w:tcW w:w="1072" w:type="dxa"/>
            <w:noWrap/>
            <w:hideMark/>
          </w:tcPr>
          <w:p w14:paraId="6EC2DC4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473.249,00</w:t>
            </w:r>
          </w:p>
        </w:tc>
        <w:tc>
          <w:tcPr>
            <w:tcW w:w="977" w:type="dxa"/>
            <w:noWrap/>
            <w:hideMark/>
          </w:tcPr>
          <w:p w14:paraId="448A27B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123,22</w:t>
            </w:r>
          </w:p>
        </w:tc>
        <w:tc>
          <w:tcPr>
            <w:tcW w:w="1214" w:type="dxa"/>
            <w:noWrap/>
            <w:hideMark/>
          </w:tcPr>
          <w:p w14:paraId="0322D56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857.303,00</w:t>
            </w:r>
          </w:p>
        </w:tc>
      </w:tr>
      <w:tr w:rsidR="00892A52" w:rsidRPr="00892A52" w14:paraId="4144B73F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5F2FAE2F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433A281A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29213DE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384.054,00</w:t>
            </w:r>
          </w:p>
        </w:tc>
        <w:tc>
          <w:tcPr>
            <w:tcW w:w="1072" w:type="dxa"/>
            <w:noWrap/>
            <w:hideMark/>
          </w:tcPr>
          <w:p w14:paraId="7B513D5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473.249,00</w:t>
            </w:r>
          </w:p>
        </w:tc>
        <w:tc>
          <w:tcPr>
            <w:tcW w:w="977" w:type="dxa"/>
            <w:noWrap/>
            <w:hideMark/>
          </w:tcPr>
          <w:p w14:paraId="76ABB5D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123,22</w:t>
            </w:r>
          </w:p>
        </w:tc>
        <w:tc>
          <w:tcPr>
            <w:tcW w:w="1214" w:type="dxa"/>
            <w:noWrap/>
            <w:hideMark/>
          </w:tcPr>
          <w:p w14:paraId="346C7EA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857.303,00</w:t>
            </w:r>
          </w:p>
        </w:tc>
      </w:tr>
      <w:tr w:rsidR="00892A52" w:rsidRPr="00892A52" w14:paraId="2B4E1D2B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0436C428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214" w:type="dxa"/>
            <w:noWrap/>
            <w:hideMark/>
          </w:tcPr>
          <w:p w14:paraId="440FE4F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072" w:type="dxa"/>
            <w:noWrap/>
            <w:hideMark/>
          </w:tcPr>
          <w:p w14:paraId="30CF6E3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0C3D3F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13A7E6C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</w:tr>
      <w:tr w:rsidR="00892A52" w:rsidRPr="00892A52" w14:paraId="3C29F9C6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EC1B42A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18299C4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072" w:type="dxa"/>
            <w:noWrap/>
            <w:hideMark/>
          </w:tcPr>
          <w:p w14:paraId="0F5D34B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05BC6A6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84A0EE4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</w:tr>
      <w:tr w:rsidR="00892A52" w:rsidRPr="00892A52" w14:paraId="483D9931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315FFC91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4A692622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3EE8CFE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072" w:type="dxa"/>
            <w:noWrap/>
            <w:hideMark/>
          </w:tcPr>
          <w:p w14:paraId="047D8E5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FC97D6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4FDC0F2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</w:tr>
      <w:tr w:rsidR="00892A52" w:rsidRPr="00892A52" w14:paraId="680BF56D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7E2AC0B8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14" w:type="dxa"/>
            <w:noWrap/>
            <w:hideMark/>
          </w:tcPr>
          <w:p w14:paraId="49303D7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1.012.830,00</w:t>
            </w:r>
          </w:p>
        </w:tc>
        <w:tc>
          <w:tcPr>
            <w:tcW w:w="1072" w:type="dxa"/>
            <w:noWrap/>
            <w:hideMark/>
          </w:tcPr>
          <w:p w14:paraId="5AB2EA5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CD55CA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40506A54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1.012.830,00</w:t>
            </w:r>
          </w:p>
        </w:tc>
      </w:tr>
      <w:tr w:rsidR="00892A52" w:rsidRPr="00892A52" w14:paraId="2D81698B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DD3396E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214" w:type="dxa"/>
            <w:noWrap/>
            <w:hideMark/>
          </w:tcPr>
          <w:p w14:paraId="1B4EFAD8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498,00</w:t>
            </w:r>
          </w:p>
        </w:tc>
        <w:tc>
          <w:tcPr>
            <w:tcW w:w="1072" w:type="dxa"/>
            <w:noWrap/>
            <w:hideMark/>
          </w:tcPr>
          <w:p w14:paraId="3FF9E7B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713A461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63A0DE6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498,00</w:t>
            </w:r>
          </w:p>
        </w:tc>
      </w:tr>
      <w:tr w:rsidR="00892A52" w:rsidRPr="00892A52" w14:paraId="696301C3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8BAB596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0DD52F4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498,00</w:t>
            </w:r>
          </w:p>
        </w:tc>
        <w:tc>
          <w:tcPr>
            <w:tcW w:w="1072" w:type="dxa"/>
            <w:noWrap/>
            <w:hideMark/>
          </w:tcPr>
          <w:p w14:paraId="4682C2C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1782BC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1A34746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498,00</w:t>
            </w:r>
          </w:p>
        </w:tc>
      </w:tr>
      <w:tr w:rsidR="00892A52" w:rsidRPr="00892A52" w14:paraId="235DB94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16478E54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522BE2FD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78AFDFC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498,00</w:t>
            </w:r>
          </w:p>
        </w:tc>
        <w:tc>
          <w:tcPr>
            <w:tcW w:w="1072" w:type="dxa"/>
            <w:noWrap/>
            <w:hideMark/>
          </w:tcPr>
          <w:p w14:paraId="0E287CE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24D93B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529E5B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498,00</w:t>
            </w:r>
          </w:p>
        </w:tc>
      </w:tr>
      <w:tr w:rsidR="00892A52" w:rsidRPr="00892A52" w14:paraId="7109C78C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D9A9E6E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214" w:type="dxa"/>
            <w:noWrap/>
            <w:hideMark/>
          </w:tcPr>
          <w:p w14:paraId="0FBCCB8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12.332,00</w:t>
            </w:r>
          </w:p>
        </w:tc>
        <w:tc>
          <w:tcPr>
            <w:tcW w:w="1072" w:type="dxa"/>
            <w:noWrap/>
            <w:hideMark/>
          </w:tcPr>
          <w:p w14:paraId="58D91DF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C6036D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225D93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12.332,00</w:t>
            </w:r>
          </w:p>
        </w:tc>
      </w:tr>
      <w:tr w:rsidR="00892A52" w:rsidRPr="00892A52" w14:paraId="08B3BFF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1F394025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725E8FB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12.332,00</w:t>
            </w:r>
          </w:p>
        </w:tc>
        <w:tc>
          <w:tcPr>
            <w:tcW w:w="1072" w:type="dxa"/>
            <w:noWrap/>
            <w:hideMark/>
          </w:tcPr>
          <w:p w14:paraId="30BBB21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BAB5A0C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67AA3B5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12.332,00</w:t>
            </w:r>
          </w:p>
        </w:tc>
      </w:tr>
      <w:tr w:rsidR="00892A52" w:rsidRPr="00892A52" w14:paraId="144063A7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72D93402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11AD2E89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3BDEF05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12.332,00</w:t>
            </w:r>
          </w:p>
        </w:tc>
        <w:tc>
          <w:tcPr>
            <w:tcW w:w="1072" w:type="dxa"/>
            <w:noWrap/>
            <w:hideMark/>
          </w:tcPr>
          <w:p w14:paraId="72B7511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7DAF83A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15A677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12.332,00</w:t>
            </w:r>
          </w:p>
        </w:tc>
      </w:tr>
      <w:tr w:rsidR="00892A52" w:rsidRPr="00892A52" w14:paraId="40374BA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053BB738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214" w:type="dxa"/>
            <w:noWrap/>
            <w:hideMark/>
          </w:tcPr>
          <w:p w14:paraId="5EF07FA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1.000.000,00</w:t>
            </w:r>
          </w:p>
        </w:tc>
        <w:tc>
          <w:tcPr>
            <w:tcW w:w="1072" w:type="dxa"/>
            <w:noWrap/>
            <w:hideMark/>
          </w:tcPr>
          <w:p w14:paraId="4B5D751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B60F9B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259F5C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1.000.000,00</w:t>
            </w:r>
          </w:p>
        </w:tc>
      </w:tr>
      <w:tr w:rsidR="00892A52" w:rsidRPr="00892A52" w14:paraId="4003D766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45F315F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72F5D73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1.000.000,00</w:t>
            </w:r>
          </w:p>
        </w:tc>
        <w:tc>
          <w:tcPr>
            <w:tcW w:w="1072" w:type="dxa"/>
            <w:noWrap/>
            <w:hideMark/>
          </w:tcPr>
          <w:p w14:paraId="5C4E1A5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B547E4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37C3B8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1.000.000,00</w:t>
            </w:r>
          </w:p>
        </w:tc>
      </w:tr>
      <w:tr w:rsidR="00892A52" w:rsidRPr="00892A52" w14:paraId="31AD9F55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6E6B307B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212FC304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-2.faza</w:t>
            </w:r>
          </w:p>
        </w:tc>
        <w:tc>
          <w:tcPr>
            <w:tcW w:w="1214" w:type="dxa"/>
            <w:noWrap/>
            <w:hideMark/>
          </w:tcPr>
          <w:p w14:paraId="40592C5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1.000.000,00</w:t>
            </w:r>
          </w:p>
        </w:tc>
        <w:tc>
          <w:tcPr>
            <w:tcW w:w="1072" w:type="dxa"/>
            <w:noWrap/>
            <w:hideMark/>
          </w:tcPr>
          <w:p w14:paraId="380624A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EB8CC7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7289F5F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1.000.000,00</w:t>
            </w:r>
          </w:p>
        </w:tc>
      </w:tr>
      <w:tr w:rsidR="00892A52" w:rsidRPr="00892A52" w14:paraId="4B198532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CC645EF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7. PRIHODI OD PRODAJE ILI ZAMJENE NEFINANCIIJSKE IMOVINE</w:t>
            </w:r>
          </w:p>
        </w:tc>
        <w:tc>
          <w:tcPr>
            <w:tcW w:w="1214" w:type="dxa"/>
            <w:noWrap/>
            <w:hideMark/>
          </w:tcPr>
          <w:p w14:paraId="0D75DBA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102.835,00</w:t>
            </w:r>
          </w:p>
        </w:tc>
        <w:tc>
          <w:tcPr>
            <w:tcW w:w="1072" w:type="dxa"/>
            <w:noWrap/>
            <w:hideMark/>
          </w:tcPr>
          <w:p w14:paraId="7D78A35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977" w:type="dxa"/>
            <w:noWrap/>
            <w:hideMark/>
          </w:tcPr>
          <w:p w14:paraId="181FC66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-2,76</w:t>
            </w:r>
          </w:p>
        </w:tc>
        <w:tc>
          <w:tcPr>
            <w:tcW w:w="1214" w:type="dxa"/>
            <w:noWrap/>
            <w:hideMark/>
          </w:tcPr>
          <w:p w14:paraId="160B507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892A52" w:rsidRPr="00892A52" w14:paraId="44C273E0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D17A4F5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1214" w:type="dxa"/>
            <w:noWrap/>
            <w:hideMark/>
          </w:tcPr>
          <w:p w14:paraId="7F20240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102.835,00</w:t>
            </w:r>
          </w:p>
        </w:tc>
        <w:tc>
          <w:tcPr>
            <w:tcW w:w="1072" w:type="dxa"/>
            <w:noWrap/>
            <w:hideMark/>
          </w:tcPr>
          <w:p w14:paraId="0F12A59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977" w:type="dxa"/>
            <w:noWrap/>
            <w:hideMark/>
          </w:tcPr>
          <w:p w14:paraId="596665B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-2,76</w:t>
            </w:r>
          </w:p>
        </w:tc>
        <w:tc>
          <w:tcPr>
            <w:tcW w:w="1214" w:type="dxa"/>
            <w:noWrap/>
            <w:hideMark/>
          </w:tcPr>
          <w:p w14:paraId="485A217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892A52" w:rsidRPr="00892A52" w14:paraId="387FD25D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72E42134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34DAB70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102.835,00</w:t>
            </w:r>
          </w:p>
        </w:tc>
        <w:tc>
          <w:tcPr>
            <w:tcW w:w="1072" w:type="dxa"/>
            <w:noWrap/>
            <w:hideMark/>
          </w:tcPr>
          <w:p w14:paraId="45ABAFF4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977" w:type="dxa"/>
            <w:noWrap/>
            <w:hideMark/>
          </w:tcPr>
          <w:p w14:paraId="6689F084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-2,76</w:t>
            </w:r>
          </w:p>
        </w:tc>
        <w:tc>
          <w:tcPr>
            <w:tcW w:w="1214" w:type="dxa"/>
            <w:noWrap/>
            <w:hideMark/>
          </w:tcPr>
          <w:p w14:paraId="54DCDFB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892A52" w:rsidRPr="00892A52" w14:paraId="55FFF37D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1AB613ED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88" w:type="dxa"/>
            <w:hideMark/>
          </w:tcPr>
          <w:p w14:paraId="56273247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Ulice kralja Tomislava</w:t>
            </w:r>
          </w:p>
        </w:tc>
        <w:tc>
          <w:tcPr>
            <w:tcW w:w="1214" w:type="dxa"/>
            <w:noWrap/>
            <w:hideMark/>
          </w:tcPr>
          <w:p w14:paraId="38C0BD1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102.835,00</w:t>
            </w:r>
          </w:p>
        </w:tc>
        <w:tc>
          <w:tcPr>
            <w:tcW w:w="1072" w:type="dxa"/>
            <w:noWrap/>
            <w:hideMark/>
          </w:tcPr>
          <w:p w14:paraId="5521DE8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-2.835,00</w:t>
            </w:r>
          </w:p>
        </w:tc>
        <w:tc>
          <w:tcPr>
            <w:tcW w:w="977" w:type="dxa"/>
            <w:noWrap/>
            <w:hideMark/>
          </w:tcPr>
          <w:p w14:paraId="0F6311C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-2,76</w:t>
            </w:r>
          </w:p>
        </w:tc>
        <w:tc>
          <w:tcPr>
            <w:tcW w:w="1214" w:type="dxa"/>
            <w:noWrap/>
            <w:hideMark/>
          </w:tcPr>
          <w:p w14:paraId="66AEABC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892A52" w:rsidRPr="00892A52" w14:paraId="00E115D3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72CDD39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K100005 REKONSTRUKCIJA STUBIŠTA U PARKU</w:t>
            </w:r>
          </w:p>
        </w:tc>
        <w:tc>
          <w:tcPr>
            <w:tcW w:w="1214" w:type="dxa"/>
            <w:noWrap/>
            <w:hideMark/>
          </w:tcPr>
          <w:p w14:paraId="6F2FB33D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481.295,00</w:t>
            </w:r>
          </w:p>
        </w:tc>
        <w:tc>
          <w:tcPr>
            <w:tcW w:w="1072" w:type="dxa"/>
            <w:noWrap/>
            <w:hideMark/>
          </w:tcPr>
          <w:p w14:paraId="13FC1BB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9BF9BA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6C28E7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481.295,00</w:t>
            </w:r>
          </w:p>
        </w:tc>
      </w:tr>
      <w:tr w:rsidR="00892A52" w:rsidRPr="00892A52" w14:paraId="24A18459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60EECE8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14" w:type="dxa"/>
            <w:noWrap/>
            <w:hideMark/>
          </w:tcPr>
          <w:p w14:paraId="15A3756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072" w:type="dxa"/>
            <w:noWrap/>
            <w:hideMark/>
          </w:tcPr>
          <w:p w14:paraId="3ADB855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2968EA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4EA894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</w:tr>
      <w:tr w:rsidR="00892A52" w:rsidRPr="00892A52" w14:paraId="21F6719A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35F011A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14" w:type="dxa"/>
            <w:noWrap/>
            <w:hideMark/>
          </w:tcPr>
          <w:p w14:paraId="4EBA3A2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072" w:type="dxa"/>
            <w:noWrap/>
            <w:hideMark/>
          </w:tcPr>
          <w:p w14:paraId="5956DA9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740CB19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604D1E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</w:tr>
      <w:tr w:rsidR="00892A52" w:rsidRPr="00892A52" w14:paraId="5E46A962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0670E822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14" w:type="dxa"/>
            <w:noWrap/>
            <w:hideMark/>
          </w:tcPr>
          <w:p w14:paraId="348602E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072" w:type="dxa"/>
            <w:noWrap/>
            <w:hideMark/>
          </w:tcPr>
          <w:p w14:paraId="1429DAE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4C0270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7AA670E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</w:tr>
      <w:tr w:rsidR="00892A52" w:rsidRPr="00892A52" w14:paraId="69F9A371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57DCEF7D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51DC74E9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stubišta u parku</w:t>
            </w:r>
          </w:p>
        </w:tc>
        <w:tc>
          <w:tcPr>
            <w:tcW w:w="1214" w:type="dxa"/>
            <w:noWrap/>
            <w:hideMark/>
          </w:tcPr>
          <w:p w14:paraId="117DFB12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072" w:type="dxa"/>
            <w:noWrap/>
            <w:hideMark/>
          </w:tcPr>
          <w:p w14:paraId="29158EA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B0E371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B65584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</w:tr>
      <w:tr w:rsidR="00892A52" w:rsidRPr="00892A52" w14:paraId="37C60B84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900109A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14" w:type="dxa"/>
            <w:noWrap/>
            <w:hideMark/>
          </w:tcPr>
          <w:p w14:paraId="0289A2A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140.409,00</w:t>
            </w:r>
          </w:p>
        </w:tc>
        <w:tc>
          <w:tcPr>
            <w:tcW w:w="1072" w:type="dxa"/>
            <w:noWrap/>
            <w:hideMark/>
          </w:tcPr>
          <w:p w14:paraId="7532088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B7D384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DE4A62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140.409,00</w:t>
            </w:r>
          </w:p>
        </w:tc>
      </w:tr>
      <w:tr w:rsidR="00892A52" w:rsidRPr="00892A52" w14:paraId="19D07086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3B4A464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14" w:type="dxa"/>
            <w:noWrap/>
            <w:hideMark/>
          </w:tcPr>
          <w:p w14:paraId="0413573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140.409,00</w:t>
            </w:r>
          </w:p>
        </w:tc>
        <w:tc>
          <w:tcPr>
            <w:tcW w:w="1072" w:type="dxa"/>
            <w:noWrap/>
            <w:hideMark/>
          </w:tcPr>
          <w:p w14:paraId="75058602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6FF3014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885A324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140.409,00</w:t>
            </w:r>
          </w:p>
        </w:tc>
      </w:tr>
      <w:tr w:rsidR="00892A52" w:rsidRPr="00892A52" w14:paraId="7D8AC159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6C79935A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14" w:type="dxa"/>
            <w:noWrap/>
            <w:hideMark/>
          </w:tcPr>
          <w:p w14:paraId="0F16D94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140.409,00</w:t>
            </w:r>
          </w:p>
        </w:tc>
        <w:tc>
          <w:tcPr>
            <w:tcW w:w="1072" w:type="dxa"/>
            <w:noWrap/>
            <w:hideMark/>
          </w:tcPr>
          <w:p w14:paraId="7A9992A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709C6DD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C2F4C3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140.409,00</w:t>
            </w:r>
          </w:p>
        </w:tc>
      </w:tr>
      <w:tr w:rsidR="00892A52" w:rsidRPr="00892A52" w14:paraId="0C8A6649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4F287375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5DE240B8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stubišta u parku</w:t>
            </w:r>
          </w:p>
        </w:tc>
        <w:tc>
          <w:tcPr>
            <w:tcW w:w="1214" w:type="dxa"/>
            <w:noWrap/>
            <w:hideMark/>
          </w:tcPr>
          <w:p w14:paraId="4BD9BE4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140.409,00</w:t>
            </w:r>
          </w:p>
        </w:tc>
        <w:tc>
          <w:tcPr>
            <w:tcW w:w="1072" w:type="dxa"/>
            <w:noWrap/>
            <w:hideMark/>
          </w:tcPr>
          <w:p w14:paraId="7B6608DA" w14:textId="15134B65" w:rsidR="00892A52" w:rsidRPr="00892A52" w:rsidRDefault="003A4A57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46E8996" w14:textId="604C8B0E" w:rsidR="00892A52" w:rsidRPr="00892A52" w:rsidRDefault="003A4A57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6FA0F2AA" w14:textId="2241036E" w:rsidR="00892A52" w:rsidRPr="00892A52" w:rsidRDefault="003A4A57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140.409,00</w:t>
            </w:r>
          </w:p>
        </w:tc>
      </w:tr>
      <w:tr w:rsidR="003A4A57" w:rsidRPr="00892A52" w14:paraId="7E9BE538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9505FB7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14" w:type="dxa"/>
            <w:noWrap/>
            <w:hideMark/>
          </w:tcPr>
          <w:p w14:paraId="0B74C22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160.886,00</w:t>
            </w:r>
          </w:p>
        </w:tc>
        <w:tc>
          <w:tcPr>
            <w:tcW w:w="1072" w:type="dxa"/>
            <w:noWrap/>
            <w:hideMark/>
          </w:tcPr>
          <w:p w14:paraId="19482CE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00EE72C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6B526BC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160.886,00</w:t>
            </w:r>
          </w:p>
        </w:tc>
      </w:tr>
      <w:tr w:rsidR="00892A52" w:rsidRPr="00892A52" w14:paraId="065CFAB8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3DB5825D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214" w:type="dxa"/>
            <w:noWrap/>
            <w:hideMark/>
          </w:tcPr>
          <w:p w14:paraId="77570EB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160.886,00</w:t>
            </w:r>
          </w:p>
        </w:tc>
        <w:tc>
          <w:tcPr>
            <w:tcW w:w="1072" w:type="dxa"/>
            <w:noWrap/>
            <w:hideMark/>
          </w:tcPr>
          <w:p w14:paraId="61DC4FA8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BE8BD7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0AB96B7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160.886,00</w:t>
            </w:r>
          </w:p>
        </w:tc>
      </w:tr>
      <w:tr w:rsidR="003A4A57" w:rsidRPr="00892A52" w14:paraId="492DE7F7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380B1EB0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14" w:type="dxa"/>
            <w:noWrap/>
            <w:hideMark/>
          </w:tcPr>
          <w:p w14:paraId="1DA52878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160.886,00</w:t>
            </w:r>
          </w:p>
        </w:tc>
        <w:tc>
          <w:tcPr>
            <w:tcW w:w="1072" w:type="dxa"/>
            <w:noWrap/>
            <w:hideMark/>
          </w:tcPr>
          <w:p w14:paraId="640E57F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551667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6ED3AA0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160.886,00</w:t>
            </w:r>
          </w:p>
        </w:tc>
      </w:tr>
      <w:tr w:rsidR="00892A52" w:rsidRPr="00892A52" w14:paraId="1AF5A54B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0128D576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1691C478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stubišta u parku</w:t>
            </w:r>
          </w:p>
        </w:tc>
        <w:tc>
          <w:tcPr>
            <w:tcW w:w="1214" w:type="dxa"/>
            <w:noWrap/>
            <w:hideMark/>
          </w:tcPr>
          <w:p w14:paraId="712AF6B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160.886,00</w:t>
            </w:r>
          </w:p>
        </w:tc>
        <w:tc>
          <w:tcPr>
            <w:tcW w:w="1072" w:type="dxa"/>
            <w:noWrap/>
            <w:hideMark/>
          </w:tcPr>
          <w:p w14:paraId="184724D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7C5CBB8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0C93BE3B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160.886,00</w:t>
            </w:r>
          </w:p>
        </w:tc>
      </w:tr>
      <w:tr w:rsidR="003A4A57" w:rsidRPr="00892A52" w14:paraId="0EA4A904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CD2E923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K100006 IZGRADNJA NOGOSTUPA UL. BRAĆE RADIĆ</w:t>
            </w:r>
          </w:p>
        </w:tc>
        <w:tc>
          <w:tcPr>
            <w:tcW w:w="1214" w:type="dxa"/>
            <w:noWrap/>
            <w:hideMark/>
          </w:tcPr>
          <w:p w14:paraId="2246DB1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  <w:tc>
          <w:tcPr>
            <w:tcW w:w="1072" w:type="dxa"/>
            <w:noWrap/>
            <w:hideMark/>
          </w:tcPr>
          <w:p w14:paraId="134F4F4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64A2304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D234F4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</w:tr>
      <w:tr w:rsidR="00892A52" w:rsidRPr="00892A52" w14:paraId="74EBD07F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DF4B29A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14" w:type="dxa"/>
            <w:noWrap/>
            <w:hideMark/>
          </w:tcPr>
          <w:p w14:paraId="0F74A7F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  <w:tc>
          <w:tcPr>
            <w:tcW w:w="1072" w:type="dxa"/>
            <w:noWrap/>
            <w:hideMark/>
          </w:tcPr>
          <w:p w14:paraId="095CAFC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3CF771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0917E654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</w:tr>
      <w:tr w:rsidR="003A4A57" w:rsidRPr="00892A52" w14:paraId="4E761F58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15AA89E1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14" w:type="dxa"/>
            <w:noWrap/>
            <w:hideMark/>
          </w:tcPr>
          <w:p w14:paraId="4A784C6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  <w:tc>
          <w:tcPr>
            <w:tcW w:w="1072" w:type="dxa"/>
            <w:noWrap/>
            <w:hideMark/>
          </w:tcPr>
          <w:p w14:paraId="04174F08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0D3F89F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599BF0E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</w:tr>
      <w:tr w:rsidR="00892A52" w:rsidRPr="00892A52" w14:paraId="02C600B5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49D40BF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3FC9A7B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  <w:tc>
          <w:tcPr>
            <w:tcW w:w="1072" w:type="dxa"/>
            <w:noWrap/>
            <w:hideMark/>
          </w:tcPr>
          <w:p w14:paraId="36331601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60E002F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0CDFDA4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2.500.000,00</w:t>
            </w:r>
          </w:p>
        </w:tc>
      </w:tr>
      <w:tr w:rsidR="003A4A57" w:rsidRPr="00892A52" w14:paraId="29D96D41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0115DF99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3F2F9AC5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nogostupa u Ulici braće Radić</w:t>
            </w:r>
          </w:p>
        </w:tc>
        <w:tc>
          <w:tcPr>
            <w:tcW w:w="1214" w:type="dxa"/>
            <w:noWrap/>
            <w:hideMark/>
          </w:tcPr>
          <w:p w14:paraId="20514C28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2.500.000,00</w:t>
            </w:r>
          </w:p>
        </w:tc>
        <w:tc>
          <w:tcPr>
            <w:tcW w:w="1072" w:type="dxa"/>
            <w:noWrap/>
            <w:hideMark/>
          </w:tcPr>
          <w:p w14:paraId="69E3640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3818E6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2C3FE24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2.500.000,00</w:t>
            </w:r>
          </w:p>
        </w:tc>
      </w:tr>
      <w:tr w:rsidR="00892A52" w:rsidRPr="00892A52" w14:paraId="42B5D950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154122D1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K100009 IZGRADNJA NOGOSTUPA KOLODVORSKA ULICA</w:t>
            </w:r>
          </w:p>
        </w:tc>
        <w:tc>
          <w:tcPr>
            <w:tcW w:w="1214" w:type="dxa"/>
            <w:noWrap/>
            <w:hideMark/>
          </w:tcPr>
          <w:p w14:paraId="7EE17B5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750.000,00</w:t>
            </w:r>
          </w:p>
        </w:tc>
        <w:tc>
          <w:tcPr>
            <w:tcW w:w="1072" w:type="dxa"/>
            <w:noWrap/>
            <w:hideMark/>
          </w:tcPr>
          <w:p w14:paraId="2B45F3D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35A8C90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-20,00</w:t>
            </w:r>
          </w:p>
        </w:tc>
        <w:tc>
          <w:tcPr>
            <w:tcW w:w="1214" w:type="dxa"/>
            <w:noWrap/>
            <w:hideMark/>
          </w:tcPr>
          <w:p w14:paraId="27354C1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600.000,00</w:t>
            </w:r>
          </w:p>
        </w:tc>
      </w:tr>
      <w:tr w:rsidR="003A4A57" w:rsidRPr="00892A52" w14:paraId="50F7C62C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55EB7AA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14" w:type="dxa"/>
            <w:noWrap/>
            <w:hideMark/>
          </w:tcPr>
          <w:p w14:paraId="2DB8DA4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279B011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00853EF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12CCAC3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892A52" w:rsidRPr="00892A52" w14:paraId="5CAE3200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C7A658E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214" w:type="dxa"/>
            <w:noWrap/>
            <w:hideMark/>
          </w:tcPr>
          <w:p w14:paraId="0E96D96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4C1EC53E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381B54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3214A29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3A4A57" w:rsidRPr="00892A52" w14:paraId="1B9C661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1C11E37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08B0F34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0770E53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1158E2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02FC141E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892A52" w:rsidRPr="00892A52" w14:paraId="28A62B3F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5A064E9D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3F02B2FA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u Kolodvorskoj ulici-MGIPU</w:t>
            </w:r>
          </w:p>
        </w:tc>
        <w:tc>
          <w:tcPr>
            <w:tcW w:w="1214" w:type="dxa"/>
            <w:noWrap/>
            <w:hideMark/>
          </w:tcPr>
          <w:p w14:paraId="659907C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072" w:type="dxa"/>
            <w:noWrap/>
            <w:hideMark/>
          </w:tcPr>
          <w:p w14:paraId="3ACC006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F39836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14:paraId="1C73FC6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</w:tr>
      <w:tr w:rsidR="003A4A57" w:rsidRPr="00892A52" w14:paraId="1C08C71F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09D5DC18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14" w:type="dxa"/>
            <w:noWrap/>
            <w:hideMark/>
          </w:tcPr>
          <w:p w14:paraId="6C692DC7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072" w:type="dxa"/>
            <w:noWrap/>
            <w:hideMark/>
          </w:tcPr>
          <w:p w14:paraId="1A0E19D1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2A011768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-30,00</w:t>
            </w:r>
          </w:p>
        </w:tc>
        <w:tc>
          <w:tcPr>
            <w:tcW w:w="1214" w:type="dxa"/>
            <w:noWrap/>
            <w:hideMark/>
          </w:tcPr>
          <w:p w14:paraId="06EBB844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892A52" w:rsidRPr="00892A52" w14:paraId="7BDB3311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17CBAF81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214" w:type="dxa"/>
            <w:noWrap/>
            <w:hideMark/>
          </w:tcPr>
          <w:p w14:paraId="7C18A706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072" w:type="dxa"/>
            <w:noWrap/>
            <w:hideMark/>
          </w:tcPr>
          <w:p w14:paraId="58CC961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3BA7464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-30,00</w:t>
            </w:r>
          </w:p>
        </w:tc>
        <w:tc>
          <w:tcPr>
            <w:tcW w:w="1214" w:type="dxa"/>
            <w:noWrap/>
            <w:hideMark/>
          </w:tcPr>
          <w:p w14:paraId="1B3FDBAD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3A4A57" w:rsidRPr="00892A52" w14:paraId="1EDA9F14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3430E5C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5E8AAA93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072" w:type="dxa"/>
            <w:noWrap/>
            <w:hideMark/>
          </w:tcPr>
          <w:p w14:paraId="08BEAA5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159A66E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-30,00</w:t>
            </w:r>
          </w:p>
        </w:tc>
        <w:tc>
          <w:tcPr>
            <w:tcW w:w="1214" w:type="dxa"/>
            <w:noWrap/>
            <w:hideMark/>
          </w:tcPr>
          <w:p w14:paraId="5F6ACA2A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350.000,00</w:t>
            </w:r>
          </w:p>
        </w:tc>
      </w:tr>
      <w:tr w:rsidR="00892A52" w:rsidRPr="00892A52" w14:paraId="32A620DA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4415725F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05D17185" w14:textId="77777777" w:rsidR="00892A52" w:rsidRPr="00892A52" w:rsidRDefault="00892A52" w:rsidP="00892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nogostupa-Kolodvorska ulica</w:t>
            </w:r>
          </w:p>
        </w:tc>
        <w:tc>
          <w:tcPr>
            <w:tcW w:w="1214" w:type="dxa"/>
            <w:noWrap/>
            <w:hideMark/>
          </w:tcPr>
          <w:p w14:paraId="4EFCA7F9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072" w:type="dxa"/>
            <w:noWrap/>
            <w:hideMark/>
          </w:tcPr>
          <w:p w14:paraId="4DC4DF30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977" w:type="dxa"/>
            <w:noWrap/>
            <w:hideMark/>
          </w:tcPr>
          <w:p w14:paraId="14B30537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-30,00</w:t>
            </w:r>
          </w:p>
        </w:tc>
        <w:tc>
          <w:tcPr>
            <w:tcW w:w="1214" w:type="dxa"/>
            <w:noWrap/>
            <w:hideMark/>
          </w:tcPr>
          <w:p w14:paraId="32DBBB1D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350.000,00</w:t>
            </w:r>
          </w:p>
        </w:tc>
      </w:tr>
      <w:tr w:rsidR="003A4A57" w:rsidRPr="00892A52" w14:paraId="1279099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2A471274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K100011 PROJEKT ZA SMIRENJE PROMETA NA PODRUČJU OPĆINE LIPOVLJANI</w:t>
            </w:r>
          </w:p>
        </w:tc>
        <w:tc>
          <w:tcPr>
            <w:tcW w:w="1214" w:type="dxa"/>
            <w:noWrap/>
            <w:hideMark/>
          </w:tcPr>
          <w:p w14:paraId="039BBC05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0888B10F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977" w:type="dxa"/>
            <w:noWrap/>
            <w:hideMark/>
          </w:tcPr>
          <w:p w14:paraId="7EFD4A7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561F8689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892A52" w:rsidRPr="00892A52" w14:paraId="4BE721FE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4872AFB1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14" w:type="dxa"/>
            <w:noWrap/>
            <w:hideMark/>
          </w:tcPr>
          <w:p w14:paraId="72CAE31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6C77596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977" w:type="dxa"/>
            <w:noWrap/>
            <w:hideMark/>
          </w:tcPr>
          <w:p w14:paraId="39AE838A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76F90FFC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3A4A57" w:rsidRPr="00892A52" w14:paraId="4D949C6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7D0FF964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14" w:type="dxa"/>
            <w:noWrap/>
            <w:hideMark/>
          </w:tcPr>
          <w:p w14:paraId="68DF75A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5FB1591D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977" w:type="dxa"/>
            <w:noWrap/>
            <w:hideMark/>
          </w:tcPr>
          <w:p w14:paraId="31B49862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7846C23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892A52" w:rsidRPr="00892A52" w14:paraId="4D8CABE8" w14:textId="77777777" w:rsidTr="00892A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  <w:gridSpan w:val="2"/>
            <w:noWrap/>
            <w:hideMark/>
          </w:tcPr>
          <w:p w14:paraId="5941FE80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214" w:type="dxa"/>
            <w:noWrap/>
            <w:hideMark/>
          </w:tcPr>
          <w:p w14:paraId="53CD6CD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0AD51CA5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977" w:type="dxa"/>
            <w:noWrap/>
            <w:hideMark/>
          </w:tcPr>
          <w:p w14:paraId="2CB8A3AF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426C3DD3" w14:textId="77777777" w:rsidR="00892A52" w:rsidRPr="00892A52" w:rsidRDefault="00892A52" w:rsidP="00892A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85.000,00</w:t>
            </w:r>
          </w:p>
        </w:tc>
      </w:tr>
      <w:tr w:rsidR="003A4A57" w:rsidRPr="00892A52" w14:paraId="4AD2330E" w14:textId="77777777" w:rsidTr="008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28ABBE79" w14:textId="77777777" w:rsidR="00892A52" w:rsidRPr="00892A52" w:rsidRDefault="00892A52" w:rsidP="00892A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88" w:type="dxa"/>
            <w:hideMark/>
          </w:tcPr>
          <w:p w14:paraId="5FB6DD9B" w14:textId="77777777" w:rsidR="00892A52" w:rsidRPr="00892A52" w:rsidRDefault="00892A52" w:rsidP="00892A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Ugradnja opreme i signalizacija</w:t>
            </w:r>
          </w:p>
        </w:tc>
        <w:tc>
          <w:tcPr>
            <w:tcW w:w="1214" w:type="dxa"/>
            <w:noWrap/>
            <w:hideMark/>
          </w:tcPr>
          <w:p w14:paraId="05605F40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2" w:type="dxa"/>
            <w:noWrap/>
            <w:hideMark/>
          </w:tcPr>
          <w:p w14:paraId="5D32C8DB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85.000,00</w:t>
            </w:r>
          </w:p>
        </w:tc>
        <w:tc>
          <w:tcPr>
            <w:tcW w:w="977" w:type="dxa"/>
            <w:noWrap/>
            <w:hideMark/>
          </w:tcPr>
          <w:p w14:paraId="005052A7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14" w:type="dxa"/>
            <w:noWrap/>
            <w:hideMark/>
          </w:tcPr>
          <w:p w14:paraId="247F8306" w14:textId="77777777" w:rsidR="00892A52" w:rsidRPr="00892A52" w:rsidRDefault="00892A52" w:rsidP="00892A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92A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85.000,00</w:t>
            </w:r>
          </w:p>
        </w:tc>
      </w:tr>
    </w:tbl>
    <w:p w14:paraId="0C976D15" w14:textId="77777777" w:rsidR="00892A52" w:rsidRDefault="00892A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A7A5FA8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9C356A" w14:textId="59E21CC9" w:rsidR="00DE38F3" w:rsidRDefault="00DE38F3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POTPORE POLJOPRIVREDI -NEMA PROMJENA</w:t>
      </w:r>
    </w:p>
    <w:p w14:paraId="53F9D3D9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485" w:type="dxa"/>
        <w:tblLook w:val="04A0" w:firstRow="1" w:lastRow="0" w:firstColumn="1" w:lastColumn="0" w:noHBand="0" w:noVBand="1"/>
      </w:tblPr>
      <w:tblGrid>
        <w:gridCol w:w="503"/>
        <w:gridCol w:w="5575"/>
        <w:gridCol w:w="1195"/>
        <w:gridCol w:w="1055"/>
        <w:gridCol w:w="962"/>
        <w:gridCol w:w="1195"/>
      </w:tblGrid>
      <w:tr w:rsidR="00DE38F3" w:rsidRPr="00DE38F3" w14:paraId="047EA770" w14:textId="77777777" w:rsidTr="00DE3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78" w:type="dxa"/>
            <w:gridSpan w:val="2"/>
            <w:noWrap/>
            <w:hideMark/>
          </w:tcPr>
          <w:p w14:paraId="64762A9E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1014 POTPORE  POLJOPRIVREDI</w:t>
            </w:r>
          </w:p>
        </w:tc>
        <w:tc>
          <w:tcPr>
            <w:tcW w:w="1195" w:type="dxa"/>
            <w:noWrap/>
            <w:hideMark/>
          </w:tcPr>
          <w:p w14:paraId="244DD90D" w14:textId="77777777" w:rsidR="00DE38F3" w:rsidRPr="00DE38F3" w:rsidRDefault="00DE38F3" w:rsidP="00DE38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055" w:type="dxa"/>
            <w:noWrap/>
            <w:hideMark/>
          </w:tcPr>
          <w:p w14:paraId="598C7F8B" w14:textId="77777777" w:rsidR="00DE38F3" w:rsidRPr="00DE38F3" w:rsidRDefault="00DE38F3" w:rsidP="00DE38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E05DDB2" w14:textId="77777777" w:rsidR="00DE38F3" w:rsidRPr="00DE38F3" w:rsidRDefault="00DE38F3" w:rsidP="00DE38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4216EC93" w14:textId="77777777" w:rsidR="00DE38F3" w:rsidRPr="00DE38F3" w:rsidRDefault="00DE38F3" w:rsidP="00DE38F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DE38F3" w:rsidRPr="00DE38F3" w14:paraId="782ED84E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09EA139C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SUBVENCIJE POLJOPRIVREDNICIMA U STOČARSTVU</w:t>
            </w:r>
          </w:p>
        </w:tc>
        <w:tc>
          <w:tcPr>
            <w:tcW w:w="1195" w:type="dxa"/>
            <w:noWrap/>
            <w:hideMark/>
          </w:tcPr>
          <w:p w14:paraId="73FF09AE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1A235964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9290A7F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16849AAF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7616D29C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382D1309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5" w:type="dxa"/>
            <w:noWrap/>
            <w:hideMark/>
          </w:tcPr>
          <w:p w14:paraId="34400CEC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183C8C9C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5EAEC19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00707A77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31CAF211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649AB164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Izvor  3.6. PRIHOD OD ZAKUPA POLJOPRIVREDNOG ZEMLJIŠTA</w:t>
            </w:r>
          </w:p>
        </w:tc>
        <w:tc>
          <w:tcPr>
            <w:tcW w:w="1195" w:type="dxa"/>
            <w:noWrap/>
            <w:hideMark/>
          </w:tcPr>
          <w:p w14:paraId="1D944556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5C34BF52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E9C86C7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05EB5FE8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0DC61347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51B54526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0421 Poljoprivreda</w:t>
            </w:r>
          </w:p>
        </w:tc>
        <w:tc>
          <w:tcPr>
            <w:tcW w:w="1195" w:type="dxa"/>
            <w:noWrap/>
            <w:hideMark/>
          </w:tcPr>
          <w:p w14:paraId="322AADE1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2A5D59DF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A4D7E47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69F24175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4BC8236B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noWrap/>
            <w:hideMark/>
          </w:tcPr>
          <w:p w14:paraId="02DE423E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5574" w:type="dxa"/>
            <w:hideMark/>
          </w:tcPr>
          <w:p w14:paraId="23A007E3" w14:textId="77777777" w:rsidR="00DE38F3" w:rsidRPr="00DE38F3" w:rsidRDefault="00DE38F3" w:rsidP="00DE38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Umjetno </w:t>
            </w:r>
            <w:proofErr w:type="spellStart"/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osjemenjivanje</w:t>
            </w:r>
            <w:proofErr w:type="spellEnd"/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svinja</w:t>
            </w:r>
          </w:p>
        </w:tc>
        <w:tc>
          <w:tcPr>
            <w:tcW w:w="1195" w:type="dxa"/>
            <w:noWrap/>
            <w:hideMark/>
          </w:tcPr>
          <w:p w14:paraId="4D5B4E42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055" w:type="dxa"/>
            <w:noWrap/>
            <w:hideMark/>
          </w:tcPr>
          <w:p w14:paraId="42D60CB3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28B1F6E3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4E591D5C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DE38F3" w:rsidRPr="00DE38F3" w14:paraId="1A4AC6FA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noWrap/>
            <w:hideMark/>
          </w:tcPr>
          <w:p w14:paraId="5803A745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5574" w:type="dxa"/>
            <w:hideMark/>
          </w:tcPr>
          <w:p w14:paraId="1F34F562" w14:textId="77777777" w:rsidR="00DE38F3" w:rsidRPr="00DE38F3" w:rsidRDefault="00DE38F3" w:rsidP="00DE38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Umjetno </w:t>
            </w:r>
            <w:proofErr w:type="spellStart"/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osjemenjivanje</w:t>
            </w:r>
            <w:proofErr w:type="spellEnd"/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goveda</w:t>
            </w:r>
          </w:p>
        </w:tc>
        <w:tc>
          <w:tcPr>
            <w:tcW w:w="1195" w:type="dxa"/>
            <w:noWrap/>
            <w:hideMark/>
          </w:tcPr>
          <w:p w14:paraId="4DB678FB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055" w:type="dxa"/>
            <w:noWrap/>
            <w:hideMark/>
          </w:tcPr>
          <w:p w14:paraId="6C4C20DA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3F954C13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5D943890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</w:tr>
      <w:tr w:rsidR="00DE38F3" w:rsidRPr="00DE38F3" w14:paraId="4E4753D4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41C0366B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SUBVENCIJE U PČELARSTVU</w:t>
            </w:r>
          </w:p>
        </w:tc>
        <w:tc>
          <w:tcPr>
            <w:tcW w:w="1195" w:type="dxa"/>
            <w:noWrap/>
            <w:hideMark/>
          </w:tcPr>
          <w:p w14:paraId="05F4794C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55" w:type="dxa"/>
            <w:noWrap/>
            <w:hideMark/>
          </w:tcPr>
          <w:p w14:paraId="0EDE0498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6630698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5000EB15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DE38F3" w:rsidRPr="00DE38F3" w14:paraId="3C622C08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2167C5A2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5" w:type="dxa"/>
            <w:noWrap/>
            <w:hideMark/>
          </w:tcPr>
          <w:p w14:paraId="2515949F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55" w:type="dxa"/>
            <w:noWrap/>
            <w:hideMark/>
          </w:tcPr>
          <w:p w14:paraId="47F35727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D634045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43A56D62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DE38F3" w:rsidRPr="00DE38F3" w14:paraId="4879490D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1D400A2C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95" w:type="dxa"/>
            <w:noWrap/>
            <w:hideMark/>
          </w:tcPr>
          <w:p w14:paraId="3CD2F69A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55" w:type="dxa"/>
            <w:noWrap/>
            <w:hideMark/>
          </w:tcPr>
          <w:p w14:paraId="044B49C4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759932F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227047A5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DE38F3" w:rsidRPr="00DE38F3" w14:paraId="10626D31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6FF455D4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0421 Poljoprivreda</w:t>
            </w:r>
          </w:p>
        </w:tc>
        <w:tc>
          <w:tcPr>
            <w:tcW w:w="1195" w:type="dxa"/>
            <w:noWrap/>
            <w:hideMark/>
          </w:tcPr>
          <w:p w14:paraId="0B8DAB9E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55" w:type="dxa"/>
            <w:noWrap/>
            <w:hideMark/>
          </w:tcPr>
          <w:p w14:paraId="54FD7AC7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B5C0ED8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35B2332F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DE38F3" w:rsidRPr="00DE38F3" w14:paraId="7C5D9929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noWrap/>
            <w:hideMark/>
          </w:tcPr>
          <w:p w14:paraId="2B039F7C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5574" w:type="dxa"/>
            <w:hideMark/>
          </w:tcPr>
          <w:p w14:paraId="450A11BE" w14:textId="77777777" w:rsidR="00DE38F3" w:rsidRPr="00DE38F3" w:rsidRDefault="00DE38F3" w:rsidP="00DE38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Subvencioniranje pčelarstva na području Općine Lipovljani</w:t>
            </w:r>
          </w:p>
        </w:tc>
        <w:tc>
          <w:tcPr>
            <w:tcW w:w="1195" w:type="dxa"/>
            <w:noWrap/>
            <w:hideMark/>
          </w:tcPr>
          <w:p w14:paraId="2E577A9E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55" w:type="dxa"/>
            <w:noWrap/>
            <w:hideMark/>
          </w:tcPr>
          <w:p w14:paraId="6D07DC02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190260C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721074CC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DE38F3" w:rsidRPr="00DE38F3" w14:paraId="7D903727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2DC9BF32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SUBVENCIJE U OSIGURANJU DIJELA PEMIJE USJEVA I VIŠEGODIŠNJIH NASADA</w:t>
            </w:r>
          </w:p>
        </w:tc>
        <w:tc>
          <w:tcPr>
            <w:tcW w:w="1195" w:type="dxa"/>
            <w:noWrap/>
            <w:hideMark/>
          </w:tcPr>
          <w:p w14:paraId="2FB89A09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55" w:type="dxa"/>
            <w:noWrap/>
            <w:hideMark/>
          </w:tcPr>
          <w:p w14:paraId="57FA1FF0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31A81DC5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198AD168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DE38F3" w:rsidRPr="00DE38F3" w14:paraId="3585853B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20A0D219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5" w:type="dxa"/>
            <w:noWrap/>
            <w:hideMark/>
          </w:tcPr>
          <w:p w14:paraId="54A8D788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55" w:type="dxa"/>
            <w:noWrap/>
            <w:hideMark/>
          </w:tcPr>
          <w:p w14:paraId="6C615D10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E3C14CA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11F66B78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DE38F3" w:rsidRPr="00DE38F3" w14:paraId="31A2C9B6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5E54E978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95" w:type="dxa"/>
            <w:noWrap/>
            <w:hideMark/>
          </w:tcPr>
          <w:p w14:paraId="7A8D93E8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55" w:type="dxa"/>
            <w:noWrap/>
            <w:hideMark/>
          </w:tcPr>
          <w:p w14:paraId="24701A07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BA34400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41749C73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DE38F3" w:rsidRPr="00DE38F3" w14:paraId="2DDF615C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4D210E1A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0421 Poljoprivreda</w:t>
            </w:r>
          </w:p>
        </w:tc>
        <w:tc>
          <w:tcPr>
            <w:tcW w:w="1195" w:type="dxa"/>
            <w:noWrap/>
            <w:hideMark/>
          </w:tcPr>
          <w:p w14:paraId="0826E420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55" w:type="dxa"/>
            <w:noWrap/>
            <w:hideMark/>
          </w:tcPr>
          <w:p w14:paraId="570A4995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40B5CE8B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19C1762D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DE38F3" w:rsidRPr="00DE38F3" w14:paraId="5E58BE17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noWrap/>
            <w:hideMark/>
          </w:tcPr>
          <w:p w14:paraId="6DA6C50F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5574" w:type="dxa"/>
            <w:hideMark/>
          </w:tcPr>
          <w:p w14:paraId="31E2CAF5" w14:textId="77777777" w:rsidR="00DE38F3" w:rsidRPr="00DE38F3" w:rsidRDefault="00DE38F3" w:rsidP="00DE38F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Osiguranje usjeva</w:t>
            </w:r>
          </w:p>
        </w:tc>
        <w:tc>
          <w:tcPr>
            <w:tcW w:w="1195" w:type="dxa"/>
            <w:noWrap/>
            <w:hideMark/>
          </w:tcPr>
          <w:p w14:paraId="6490F23E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55" w:type="dxa"/>
            <w:noWrap/>
            <w:hideMark/>
          </w:tcPr>
          <w:p w14:paraId="27AA1B2D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43E16158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38603833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DE38F3" w:rsidRPr="00DE38F3" w14:paraId="113F33C5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0D814FBA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UZORKOVANJE I ANALIZA TLA</w:t>
            </w:r>
          </w:p>
        </w:tc>
        <w:tc>
          <w:tcPr>
            <w:tcW w:w="1195" w:type="dxa"/>
            <w:noWrap/>
            <w:hideMark/>
          </w:tcPr>
          <w:p w14:paraId="34DC3E1B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004759BE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4C4A8FE3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637EC457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629FD4CB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40B1D133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5" w:type="dxa"/>
            <w:noWrap/>
            <w:hideMark/>
          </w:tcPr>
          <w:p w14:paraId="00B37A0E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005E2D7A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38035240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727737AD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292657EE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28B34DC8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95" w:type="dxa"/>
            <w:noWrap/>
            <w:hideMark/>
          </w:tcPr>
          <w:p w14:paraId="01BBC9ED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1C3E3B87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A7E66E4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7E3DEFD2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0637A42D" w14:textId="77777777" w:rsidTr="00DE38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8" w:type="dxa"/>
            <w:gridSpan w:val="2"/>
            <w:noWrap/>
            <w:hideMark/>
          </w:tcPr>
          <w:p w14:paraId="3F081D0D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0421 Poljoprivreda</w:t>
            </w:r>
          </w:p>
        </w:tc>
        <w:tc>
          <w:tcPr>
            <w:tcW w:w="1195" w:type="dxa"/>
            <w:noWrap/>
            <w:hideMark/>
          </w:tcPr>
          <w:p w14:paraId="354F6286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4183909C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F4F9A05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5BD49A7D" w14:textId="77777777" w:rsidR="00DE38F3" w:rsidRPr="00DE38F3" w:rsidRDefault="00DE38F3" w:rsidP="00DE38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DE38F3" w:rsidRPr="00DE38F3" w14:paraId="0CDDC1FA" w14:textId="77777777" w:rsidTr="00DE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noWrap/>
            <w:hideMark/>
          </w:tcPr>
          <w:p w14:paraId="1FA20201" w14:textId="77777777" w:rsidR="00DE38F3" w:rsidRPr="00DE38F3" w:rsidRDefault="00DE38F3" w:rsidP="00DE38F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5574" w:type="dxa"/>
            <w:hideMark/>
          </w:tcPr>
          <w:p w14:paraId="2533A7EC" w14:textId="77777777" w:rsidR="00DE38F3" w:rsidRPr="00DE38F3" w:rsidRDefault="00DE38F3" w:rsidP="00DE38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Uzorkovanje i analiza tla</w:t>
            </w:r>
          </w:p>
        </w:tc>
        <w:tc>
          <w:tcPr>
            <w:tcW w:w="1195" w:type="dxa"/>
            <w:noWrap/>
            <w:hideMark/>
          </w:tcPr>
          <w:p w14:paraId="49BDCE1E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55" w:type="dxa"/>
            <w:noWrap/>
            <w:hideMark/>
          </w:tcPr>
          <w:p w14:paraId="11993662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3DC80D24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95" w:type="dxa"/>
            <w:noWrap/>
            <w:hideMark/>
          </w:tcPr>
          <w:p w14:paraId="3EACF91E" w14:textId="77777777" w:rsidR="00DE38F3" w:rsidRPr="00DE38F3" w:rsidRDefault="00DE38F3" w:rsidP="00DE38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E38F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</w:tbl>
    <w:p w14:paraId="0588D1E2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C4D1C76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B53D651" w14:textId="2B65DEB0" w:rsidR="00DE38F3" w:rsidRDefault="0066544C" w:rsidP="0066544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JAČANJE GOSPODARSTVA -NEMA PROMJENA </w:t>
      </w:r>
    </w:p>
    <w:p w14:paraId="5F69D044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559" w:type="dxa"/>
        <w:tblLook w:val="04A0" w:firstRow="1" w:lastRow="0" w:firstColumn="1" w:lastColumn="0" w:noHBand="0" w:noVBand="1"/>
      </w:tblPr>
      <w:tblGrid>
        <w:gridCol w:w="482"/>
        <w:gridCol w:w="5449"/>
        <w:gridCol w:w="1255"/>
        <w:gridCol w:w="1108"/>
        <w:gridCol w:w="1010"/>
        <w:gridCol w:w="1255"/>
      </w:tblGrid>
      <w:tr w:rsidR="0066544C" w:rsidRPr="0066544C" w14:paraId="01D71461" w14:textId="77777777" w:rsidTr="0066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31" w:type="dxa"/>
            <w:gridSpan w:val="2"/>
            <w:noWrap/>
            <w:hideMark/>
          </w:tcPr>
          <w:p w14:paraId="1DC6D2A0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1015 JAČANJE GOSPODARSTVA</w:t>
            </w:r>
          </w:p>
        </w:tc>
        <w:tc>
          <w:tcPr>
            <w:tcW w:w="1255" w:type="dxa"/>
            <w:noWrap/>
            <w:hideMark/>
          </w:tcPr>
          <w:p w14:paraId="6F8AF86C" w14:textId="77777777" w:rsidR="0066544C" w:rsidRPr="0066544C" w:rsidRDefault="0066544C" w:rsidP="0066544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6.720.000,00</w:t>
            </w:r>
          </w:p>
        </w:tc>
        <w:tc>
          <w:tcPr>
            <w:tcW w:w="1108" w:type="dxa"/>
            <w:noWrap/>
            <w:hideMark/>
          </w:tcPr>
          <w:p w14:paraId="41693F32" w14:textId="77777777" w:rsidR="0066544C" w:rsidRPr="0066544C" w:rsidRDefault="0066544C" w:rsidP="0066544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7DAA33A8" w14:textId="77777777" w:rsidR="0066544C" w:rsidRPr="0066544C" w:rsidRDefault="0066544C" w:rsidP="0066544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058CB3B7" w14:textId="77777777" w:rsidR="0066544C" w:rsidRPr="0066544C" w:rsidRDefault="0066544C" w:rsidP="0066544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6.720.000,00</w:t>
            </w:r>
          </w:p>
        </w:tc>
      </w:tr>
      <w:tr w:rsidR="0066544C" w:rsidRPr="0066544C" w14:paraId="5B2FEE1D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333576C0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K100001 IZGRADNJA PODUZETNIČE INFRASTRUKTURE</w:t>
            </w:r>
          </w:p>
        </w:tc>
        <w:tc>
          <w:tcPr>
            <w:tcW w:w="1255" w:type="dxa"/>
            <w:noWrap/>
            <w:hideMark/>
          </w:tcPr>
          <w:p w14:paraId="25196F5B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5.020.000,00</w:t>
            </w:r>
          </w:p>
        </w:tc>
        <w:tc>
          <w:tcPr>
            <w:tcW w:w="1108" w:type="dxa"/>
            <w:noWrap/>
            <w:hideMark/>
          </w:tcPr>
          <w:p w14:paraId="5BD1CB1A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1A698482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5D0D1D75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5.020.000,00</w:t>
            </w:r>
          </w:p>
        </w:tc>
      </w:tr>
      <w:tr w:rsidR="0066544C" w:rsidRPr="0066544C" w14:paraId="3170498E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58CEBBDB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55" w:type="dxa"/>
            <w:noWrap/>
            <w:hideMark/>
          </w:tcPr>
          <w:p w14:paraId="0E099AED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08" w:type="dxa"/>
            <w:noWrap/>
            <w:hideMark/>
          </w:tcPr>
          <w:p w14:paraId="21892BD3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2662FA32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3E252103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</w:tr>
      <w:tr w:rsidR="0066544C" w:rsidRPr="0066544C" w14:paraId="6519DFB7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3BC2A1C8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55" w:type="dxa"/>
            <w:noWrap/>
            <w:hideMark/>
          </w:tcPr>
          <w:p w14:paraId="34C53D4A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08" w:type="dxa"/>
            <w:noWrap/>
            <w:hideMark/>
          </w:tcPr>
          <w:p w14:paraId="0DCD0C3D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0E5B3729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5C5FDFCF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</w:tr>
      <w:tr w:rsidR="0066544C" w:rsidRPr="0066544C" w14:paraId="12B0F683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2CA84F51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55" w:type="dxa"/>
            <w:noWrap/>
            <w:hideMark/>
          </w:tcPr>
          <w:p w14:paraId="4FF7961D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08" w:type="dxa"/>
            <w:noWrap/>
            <w:hideMark/>
          </w:tcPr>
          <w:p w14:paraId="6846BF82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7D2DCA6B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60BB7629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</w:tr>
      <w:tr w:rsidR="0066544C" w:rsidRPr="0066544C" w14:paraId="4DA0AA60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29EDBD7B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5449" w:type="dxa"/>
            <w:hideMark/>
          </w:tcPr>
          <w:p w14:paraId="208AF2E0" w14:textId="77777777" w:rsidR="0066544C" w:rsidRPr="0066544C" w:rsidRDefault="0066544C" w:rsidP="0066544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poduzetničke infrastrukture u PZ Blatnjača</w:t>
            </w:r>
          </w:p>
        </w:tc>
        <w:tc>
          <w:tcPr>
            <w:tcW w:w="1255" w:type="dxa"/>
            <w:noWrap/>
            <w:hideMark/>
          </w:tcPr>
          <w:p w14:paraId="0D943107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08" w:type="dxa"/>
            <w:noWrap/>
            <w:hideMark/>
          </w:tcPr>
          <w:p w14:paraId="09298F1F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1A6446DF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13FF8BBE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5.000.000,00</w:t>
            </w:r>
          </w:p>
        </w:tc>
      </w:tr>
      <w:tr w:rsidR="0066544C" w:rsidRPr="0066544C" w14:paraId="2F248581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27B5011D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55" w:type="dxa"/>
            <w:noWrap/>
            <w:hideMark/>
          </w:tcPr>
          <w:p w14:paraId="65F88003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8" w:type="dxa"/>
            <w:noWrap/>
            <w:hideMark/>
          </w:tcPr>
          <w:p w14:paraId="0953E210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721433A9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0C0ECEE9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6544C" w:rsidRPr="0066544C" w14:paraId="77A4B31B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27227CEF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55" w:type="dxa"/>
            <w:noWrap/>
            <w:hideMark/>
          </w:tcPr>
          <w:p w14:paraId="711F92D8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8" w:type="dxa"/>
            <w:noWrap/>
            <w:hideMark/>
          </w:tcPr>
          <w:p w14:paraId="6351673F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44F2C29D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3020DC0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6544C" w:rsidRPr="0066544C" w14:paraId="261863A1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0477FB1D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55" w:type="dxa"/>
            <w:noWrap/>
            <w:hideMark/>
          </w:tcPr>
          <w:p w14:paraId="09E93505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8" w:type="dxa"/>
            <w:noWrap/>
            <w:hideMark/>
          </w:tcPr>
          <w:p w14:paraId="52A3BE1B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6EC101F9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7D75AA6F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6544C" w:rsidRPr="0066544C" w14:paraId="59CEBA8E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10B2E258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49" w:type="dxa"/>
            <w:hideMark/>
          </w:tcPr>
          <w:p w14:paraId="39A20F0E" w14:textId="77777777" w:rsidR="0066544C" w:rsidRPr="0066544C" w:rsidRDefault="0066544C" w:rsidP="0066544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Marketing i promidžba poslovnih zona</w:t>
            </w:r>
          </w:p>
        </w:tc>
        <w:tc>
          <w:tcPr>
            <w:tcW w:w="1255" w:type="dxa"/>
            <w:noWrap/>
            <w:hideMark/>
          </w:tcPr>
          <w:p w14:paraId="192851B2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8" w:type="dxa"/>
            <w:noWrap/>
            <w:hideMark/>
          </w:tcPr>
          <w:p w14:paraId="3AD2E9B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485BDE7A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0772CA7C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66544C" w:rsidRPr="0066544C" w14:paraId="1017EA7B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6AD7CCAC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K100002 IZGRADNJA TRAFOSTANICE U PODUZETNIČKOJ ZONI BLATNJAČA</w:t>
            </w:r>
          </w:p>
        </w:tc>
        <w:tc>
          <w:tcPr>
            <w:tcW w:w="1255" w:type="dxa"/>
            <w:noWrap/>
            <w:hideMark/>
          </w:tcPr>
          <w:p w14:paraId="73D3E2AF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108" w:type="dxa"/>
            <w:noWrap/>
            <w:hideMark/>
          </w:tcPr>
          <w:p w14:paraId="22AC4BB0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46E05902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27C372CD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</w:tr>
      <w:tr w:rsidR="0066544C" w:rsidRPr="0066544C" w14:paraId="79CCBA9B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008B3985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8. NAMJENSKI PRIMICI OD ZADUŽIVANJA</w:t>
            </w:r>
          </w:p>
        </w:tc>
        <w:tc>
          <w:tcPr>
            <w:tcW w:w="1255" w:type="dxa"/>
            <w:noWrap/>
            <w:hideMark/>
          </w:tcPr>
          <w:p w14:paraId="782A45B5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108" w:type="dxa"/>
            <w:noWrap/>
            <w:hideMark/>
          </w:tcPr>
          <w:p w14:paraId="08C118E9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72E54DBA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61E3C36B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</w:tr>
      <w:tr w:rsidR="0066544C" w:rsidRPr="0066544C" w14:paraId="3D7DBB9C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3E1FCB3D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8.0. PRIMICI OD ZADUŽIVANJA</w:t>
            </w:r>
          </w:p>
        </w:tc>
        <w:tc>
          <w:tcPr>
            <w:tcW w:w="1255" w:type="dxa"/>
            <w:noWrap/>
            <w:hideMark/>
          </w:tcPr>
          <w:p w14:paraId="64C4B19C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108" w:type="dxa"/>
            <w:noWrap/>
            <w:hideMark/>
          </w:tcPr>
          <w:p w14:paraId="68DE8E54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3D07127E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535D4DC7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</w:tr>
      <w:tr w:rsidR="0066544C" w:rsidRPr="0066544C" w14:paraId="623EF6E7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1B93343A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55" w:type="dxa"/>
            <w:noWrap/>
            <w:hideMark/>
          </w:tcPr>
          <w:p w14:paraId="794765C4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108" w:type="dxa"/>
            <w:noWrap/>
            <w:hideMark/>
          </w:tcPr>
          <w:p w14:paraId="43180218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0B153028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46E5356A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1.600.000,00</w:t>
            </w:r>
          </w:p>
        </w:tc>
      </w:tr>
      <w:tr w:rsidR="0066544C" w:rsidRPr="0066544C" w14:paraId="0F855553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2492DC21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449" w:type="dxa"/>
            <w:hideMark/>
          </w:tcPr>
          <w:p w14:paraId="31139A28" w14:textId="77777777" w:rsidR="0066544C" w:rsidRPr="0066544C" w:rsidRDefault="0066544C" w:rsidP="006654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trafostanice PZ Blatnjača</w:t>
            </w:r>
          </w:p>
        </w:tc>
        <w:tc>
          <w:tcPr>
            <w:tcW w:w="1255" w:type="dxa"/>
            <w:noWrap/>
            <w:hideMark/>
          </w:tcPr>
          <w:p w14:paraId="580DC4E6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1.600.000,00</w:t>
            </w:r>
          </w:p>
        </w:tc>
        <w:tc>
          <w:tcPr>
            <w:tcW w:w="1108" w:type="dxa"/>
            <w:noWrap/>
            <w:hideMark/>
          </w:tcPr>
          <w:p w14:paraId="234799A0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0CDD6273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241688A8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1.600.000,00</w:t>
            </w:r>
          </w:p>
        </w:tc>
      </w:tr>
      <w:tr w:rsidR="0066544C" w:rsidRPr="0066544C" w14:paraId="7527175A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0926FECA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SUBVENCIJE ZAPOŠLJAVANJA I SAMOZAPOŠLJAVANJA</w:t>
            </w:r>
          </w:p>
        </w:tc>
        <w:tc>
          <w:tcPr>
            <w:tcW w:w="1255" w:type="dxa"/>
            <w:noWrap/>
            <w:hideMark/>
          </w:tcPr>
          <w:p w14:paraId="3809304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538CC8D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5B00AAED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43AA3E5C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63894271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77B7BFEB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55" w:type="dxa"/>
            <w:noWrap/>
            <w:hideMark/>
          </w:tcPr>
          <w:p w14:paraId="5F4A8DAF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4A2A6165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56E72BF8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7D8E9F7C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6C9A398C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23C6E68F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55" w:type="dxa"/>
            <w:noWrap/>
            <w:hideMark/>
          </w:tcPr>
          <w:p w14:paraId="2087B8F1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11CEC9D9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45224A92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4F939A7B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0FED04E6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739E9A08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55" w:type="dxa"/>
            <w:noWrap/>
            <w:hideMark/>
          </w:tcPr>
          <w:p w14:paraId="26880D95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4C7DDD87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13A85A10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3C93DF5F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501159E0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12E1A6AD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5449" w:type="dxa"/>
            <w:hideMark/>
          </w:tcPr>
          <w:p w14:paraId="75C3FA62" w14:textId="77777777" w:rsidR="0066544C" w:rsidRPr="0066544C" w:rsidRDefault="0066544C" w:rsidP="0066544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za zapošljavanje i samozapošljavanje</w:t>
            </w:r>
          </w:p>
        </w:tc>
        <w:tc>
          <w:tcPr>
            <w:tcW w:w="1255" w:type="dxa"/>
            <w:noWrap/>
            <w:hideMark/>
          </w:tcPr>
          <w:p w14:paraId="7A69830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3CD38B84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1A9C0BD1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6F7E01A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728B017F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44B1BEDE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T100002 SUBVENCIJE OBRTNICIMA,MALIM I SREDNJIM PODUZETNICIMA</w:t>
            </w:r>
          </w:p>
        </w:tc>
        <w:tc>
          <w:tcPr>
            <w:tcW w:w="1255" w:type="dxa"/>
            <w:noWrap/>
            <w:hideMark/>
          </w:tcPr>
          <w:p w14:paraId="71F411FA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3B62A107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51C85119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0CDC17D5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252C2A80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59C54B0A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55" w:type="dxa"/>
            <w:noWrap/>
            <w:hideMark/>
          </w:tcPr>
          <w:p w14:paraId="00DC99AD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2A00299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63473721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3E1ACCB6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1A420F2F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2A6735CF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55" w:type="dxa"/>
            <w:noWrap/>
            <w:hideMark/>
          </w:tcPr>
          <w:p w14:paraId="548820B6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055BD025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2E4CCFBE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53CA7D9F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407F184A" w14:textId="77777777" w:rsidTr="0066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noWrap/>
            <w:hideMark/>
          </w:tcPr>
          <w:p w14:paraId="734D506B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255" w:type="dxa"/>
            <w:noWrap/>
            <w:hideMark/>
          </w:tcPr>
          <w:p w14:paraId="78130A9C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0D8AF8B0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27732EB6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08D3CD7E" w14:textId="77777777" w:rsidR="0066544C" w:rsidRPr="0066544C" w:rsidRDefault="0066544C" w:rsidP="0066544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6544C" w:rsidRPr="0066544C" w14:paraId="03F69C5B" w14:textId="77777777" w:rsidTr="006654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66D3AD97" w14:textId="77777777" w:rsidR="0066544C" w:rsidRPr="0066544C" w:rsidRDefault="0066544C" w:rsidP="0066544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5449" w:type="dxa"/>
            <w:hideMark/>
          </w:tcPr>
          <w:p w14:paraId="61B76A79" w14:textId="77777777" w:rsidR="0066544C" w:rsidRPr="0066544C" w:rsidRDefault="0066544C" w:rsidP="006654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obrtnicima, malim i srednjim poduzetnicima</w:t>
            </w:r>
          </w:p>
        </w:tc>
        <w:tc>
          <w:tcPr>
            <w:tcW w:w="1255" w:type="dxa"/>
            <w:noWrap/>
            <w:hideMark/>
          </w:tcPr>
          <w:p w14:paraId="547C7E05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8" w:type="dxa"/>
            <w:noWrap/>
            <w:hideMark/>
          </w:tcPr>
          <w:p w14:paraId="46FB6C65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14:paraId="367A2BB8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55" w:type="dxa"/>
            <w:noWrap/>
            <w:hideMark/>
          </w:tcPr>
          <w:p w14:paraId="07EC0132" w14:textId="77777777" w:rsidR="0066544C" w:rsidRPr="0066544C" w:rsidRDefault="0066544C" w:rsidP="0066544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544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</w:tbl>
    <w:p w14:paraId="196F37D7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3072B02" w14:textId="1121C0E8" w:rsidR="00DE38F3" w:rsidRDefault="00DA3868" w:rsidP="00DA3868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PROGRAM- PROJEKT ZAŽELI I OSTVARI II.ZAPOŠLJAVANJE ŽENA  -Promjena je povećanje rashoda za plaće radi povećanja osnovice minimalne plaće za 2022.g. </w:t>
      </w:r>
    </w:p>
    <w:p w14:paraId="611B724C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484" w:type="dxa"/>
        <w:tblLook w:val="04A0" w:firstRow="1" w:lastRow="0" w:firstColumn="1" w:lastColumn="0" w:noHBand="0" w:noVBand="1"/>
      </w:tblPr>
      <w:tblGrid>
        <w:gridCol w:w="864"/>
        <w:gridCol w:w="482"/>
        <w:gridCol w:w="4533"/>
        <w:gridCol w:w="1151"/>
        <w:gridCol w:w="1376"/>
        <w:gridCol w:w="927"/>
        <w:gridCol w:w="1151"/>
      </w:tblGrid>
      <w:tr w:rsidR="00DA3868" w:rsidRPr="00DA3868" w14:paraId="37076137" w14:textId="77777777" w:rsidTr="00DA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79" w:type="dxa"/>
            <w:gridSpan w:val="3"/>
            <w:noWrap/>
            <w:hideMark/>
          </w:tcPr>
          <w:p w14:paraId="36D58631" w14:textId="77777777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PROGRAM 1016 PROJEKT ZAŽELI I OSTVARI II.-ZAPOŠLJAVANJE ŽENA</w:t>
            </w:r>
          </w:p>
        </w:tc>
        <w:tc>
          <w:tcPr>
            <w:tcW w:w="1151" w:type="dxa"/>
            <w:noWrap/>
            <w:hideMark/>
          </w:tcPr>
          <w:p w14:paraId="3889D7D9" w14:textId="77777777" w:rsidR="00DA3868" w:rsidRPr="00DA3868" w:rsidRDefault="00DA3868" w:rsidP="00DA386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656.336,00</w:t>
            </w:r>
          </w:p>
        </w:tc>
        <w:tc>
          <w:tcPr>
            <w:tcW w:w="1376" w:type="dxa"/>
            <w:noWrap/>
            <w:hideMark/>
          </w:tcPr>
          <w:p w14:paraId="1B2A75B4" w14:textId="77777777" w:rsidR="00DA3868" w:rsidRPr="00DA3868" w:rsidRDefault="00DA3868" w:rsidP="00DA386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217.600,00</w:t>
            </w:r>
          </w:p>
        </w:tc>
        <w:tc>
          <w:tcPr>
            <w:tcW w:w="927" w:type="dxa"/>
            <w:noWrap/>
            <w:hideMark/>
          </w:tcPr>
          <w:p w14:paraId="46F23403" w14:textId="77777777" w:rsidR="00DA3868" w:rsidRPr="00DA3868" w:rsidRDefault="00DA3868" w:rsidP="00DA386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33,15</w:t>
            </w:r>
          </w:p>
        </w:tc>
        <w:tc>
          <w:tcPr>
            <w:tcW w:w="1151" w:type="dxa"/>
            <w:noWrap/>
            <w:hideMark/>
          </w:tcPr>
          <w:p w14:paraId="54C224B7" w14:textId="77777777" w:rsidR="00DA3868" w:rsidRPr="00DA3868" w:rsidRDefault="00DA3868" w:rsidP="00DA386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873.936,00</w:t>
            </w:r>
          </w:p>
        </w:tc>
      </w:tr>
      <w:tr w:rsidR="00DA3868" w:rsidRPr="00DA3868" w14:paraId="04FC8878" w14:textId="77777777" w:rsidTr="00DA3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gridSpan w:val="3"/>
            <w:noWrap/>
            <w:hideMark/>
          </w:tcPr>
          <w:p w14:paraId="31294190" w14:textId="77777777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ZAPOŠLJAVANJE I OSPOSOBLJAVANJE ŽENA</w:t>
            </w:r>
          </w:p>
        </w:tc>
        <w:tc>
          <w:tcPr>
            <w:tcW w:w="1151" w:type="dxa"/>
            <w:noWrap/>
            <w:hideMark/>
          </w:tcPr>
          <w:p w14:paraId="16C50F33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656.336,00</w:t>
            </w:r>
          </w:p>
        </w:tc>
        <w:tc>
          <w:tcPr>
            <w:tcW w:w="1376" w:type="dxa"/>
            <w:noWrap/>
            <w:hideMark/>
          </w:tcPr>
          <w:p w14:paraId="20E4E1DC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217.600,00</w:t>
            </w:r>
          </w:p>
        </w:tc>
        <w:tc>
          <w:tcPr>
            <w:tcW w:w="927" w:type="dxa"/>
            <w:noWrap/>
            <w:hideMark/>
          </w:tcPr>
          <w:p w14:paraId="07B96F98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33,15</w:t>
            </w:r>
          </w:p>
        </w:tc>
        <w:tc>
          <w:tcPr>
            <w:tcW w:w="1151" w:type="dxa"/>
            <w:noWrap/>
            <w:hideMark/>
          </w:tcPr>
          <w:p w14:paraId="6FFAD64F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873.936,00</w:t>
            </w:r>
          </w:p>
        </w:tc>
      </w:tr>
      <w:tr w:rsidR="00DA3868" w:rsidRPr="00DA3868" w14:paraId="76064C45" w14:textId="77777777" w:rsidTr="00DA386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gridSpan w:val="2"/>
            <w:noWrap/>
            <w:hideMark/>
          </w:tcPr>
          <w:p w14:paraId="670C0921" w14:textId="77777777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32" w:type="dxa"/>
            <w:hideMark/>
          </w:tcPr>
          <w:p w14:paraId="53C73744" w14:textId="77777777" w:rsidR="00DA3868" w:rsidRPr="00DA3868" w:rsidRDefault="00DA3868" w:rsidP="00DA38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CA00459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656.336,00</w:t>
            </w:r>
          </w:p>
        </w:tc>
        <w:tc>
          <w:tcPr>
            <w:tcW w:w="1376" w:type="dxa"/>
            <w:noWrap/>
            <w:hideMark/>
          </w:tcPr>
          <w:p w14:paraId="41D3793D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217.600,00</w:t>
            </w:r>
          </w:p>
        </w:tc>
        <w:tc>
          <w:tcPr>
            <w:tcW w:w="927" w:type="dxa"/>
            <w:noWrap/>
            <w:hideMark/>
          </w:tcPr>
          <w:p w14:paraId="68DEE7C2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33,15</w:t>
            </w:r>
          </w:p>
        </w:tc>
        <w:tc>
          <w:tcPr>
            <w:tcW w:w="1151" w:type="dxa"/>
            <w:noWrap/>
            <w:hideMark/>
          </w:tcPr>
          <w:p w14:paraId="4A6DEC12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873.936,00</w:t>
            </w:r>
          </w:p>
        </w:tc>
      </w:tr>
      <w:tr w:rsidR="00DA3868" w:rsidRPr="00DA3868" w14:paraId="1DAC5424" w14:textId="77777777" w:rsidTr="00DA3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gridSpan w:val="3"/>
            <w:noWrap/>
            <w:hideMark/>
          </w:tcPr>
          <w:p w14:paraId="6AA8FC2F" w14:textId="77777777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51" w:type="dxa"/>
            <w:noWrap/>
            <w:hideMark/>
          </w:tcPr>
          <w:p w14:paraId="6FDF807F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656.336,00</w:t>
            </w:r>
          </w:p>
        </w:tc>
        <w:tc>
          <w:tcPr>
            <w:tcW w:w="1376" w:type="dxa"/>
            <w:noWrap/>
            <w:hideMark/>
          </w:tcPr>
          <w:p w14:paraId="6C5177C7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217.600,00</w:t>
            </w:r>
          </w:p>
        </w:tc>
        <w:tc>
          <w:tcPr>
            <w:tcW w:w="927" w:type="dxa"/>
            <w:noWrap/>
            <w:hideMark/>
          </w:tcPr>
          <w:p w14:paraId="0C6D0003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33,15</w:t>
            </w:r>
          </w:p>
        </w:tc>
        <w:tc>
          <w:tcPr>
            <w:tcW w:w="1151" w:type="dxa"/>
            <w:noWrap/>
            <w:hideMark/>
          </w:tcPr>
          <w:p w14:paraId="4CA62A29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873.936,00</w:t>
            </w:r>
          </w:p>
        </w:tc>
      </w:tr>
      <w:tr w:rsidR="00DA3868" w:rsidRPr="00DA3868" w14:paraId="7DEE426C" w14:textId="77777777" w:rsidTr="00DA386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gridSpan w:val="3"/>
            <w:noWrap/>
            <w:hideMark/>
          </w:tcPr>
          <w:p w14:paraId="7724BC78" w14:textId="77777777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151" w:type="dxa"/>
            <w:noWrap/>
            <w:hideMark/>
          </w:tcPr>
          <w:p w14:paraId="575F4E2A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656.336,00</w:t>
            </w:r>
          </w:p>
        </w:tc>
        <w:tc>
          <w:tcPr>
            <w:tcW w:w="1376" w:type="dxa"/>
            <w:noWrap/>
            <w:hideMark/>
          </w:tcPr>
          <w:p w14:paraId="7E4683C9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217.600,00</w:t>
            </w:r>
          </w:p>
        </w:tc>
        <w:tc>
          <w:tcPr>
            <w:tcW w:w="927" w:type="dxa"/>
            <w:noWrap/>
            <w:hideMark/>
          </w:tcPr>
          <w:p w14:paraId="723AB0C0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33,15</w:t>
            </w:r>
          </w:p>
        </w:tc>
        <w:tc>
          <w:tcPr>
            <w:tcW w:w="1151" w:type="dxa"/>
            <w:noWrap/>
            <w:hideMark/>
          </w:tcPr>
          <w:p w14:paraId="509BA3F8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873.936,00</w:t>
            </w:r>
          </w:p>
        </w:tc>
      </w:tr>
      <w:tr w:rsidR="00DA3868" w:rsidRPr="00DA3868" w14:paraId="7CB75AC9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14:paraId="38772790" w14:textId="6B912492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1" w:type="dxa"/>
            <w:noWrap/>
            <w:hideMark/>
          </w:tcPr>
          <w:p w14:paraId="4E35A2BE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532" w:type="dxa"/>
            <w:hideMark/>
          </w:tcPr>
          <w:p w14:paraId="7AB12E48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51" w:type="dxa"/>
            <w:noWrap/>
            <w:hideMark/>
          </w:tcPr>
          <w:p w14:paraId="7A49897F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411.274,00</w:t>
            </w:r>
          </w:p>
        </w:tc>
        <w:tc>
          <w:tcPr>
            <w:tcW w:w="1376" w:type="dxa"/>
            <w:noWrap/>
            <w:hideMark/>
          </w:tcPr>
          <w:p w14:paraId="722CCB63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124.376,00</w:t>
            </w:r>
          </w:p>
        </w:tc>
        <w:tc>
          <w:tcPr>
            <w:tcW w:w="927" w:type="dxa"/>
            <w:noWrap/>
            <w:hideMark/>
          </w:tcPr>
          <w:p w14:paraId="3B8397B7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30,24</w:t>
            </w:r>
          </w:p>
        </w:tc>
        <w:tc>
          <w:tcPr>
            <w:tcW w:w="1151" w:type="dxa"/>
            <w:noWrap/>
            <w:hideMark/>
          </w:tcPr>
          <w:p w14:paraId="42601FF9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535.650,00</w:t>
            </w:r>
          </w:p>
        </w:tc>
      </w:tr>
      <w:tr w:rsidR="00DA3868" w:rsidRPr="00DA3868" w14:paraId="4E7DA950" w14:textId="77777777" w:rsidTr="00DA03E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14:paraId="2122CE3A" w14:textId="3A34E2E2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1" w:type="dxa"/>
            <w:noWrap/>
            <w:hideMark/>
          </w:tcPr>
          <w:p w14:paraId="4F4E4EA0" w14:textId="77777777" w:rsidR="00DA3868" w:rsidRPr="00DA3868" w:rsidRDefault="00DA3868" w:rsidP="00DA38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532" w:type="dxa"/>
            <w:hideMark/>
          </w:tcPr>
          <w:p w14:paraId="0A2B3BE0" w14:textId="77777777" w:rsidR="00DA3868" w:rsidRPr="00DA3868" w:rsidRDefault="00DA3868" w:rsidP="00DA38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1151" w:type="dxa"/>
            <w:noWrap/>
            <w:hideMark/>
          </w:tcPr>
          <w:p w14:paraId="37A4BB7F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376" w:type="dxa"/>
            <w:noWrap/>
            <w:hideMark/>
          </w:tcPr>
          <w:p w14:paraId="45B9B6AD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7" w:type="dxa"/>
            <w:noWrap/>
            <w:hideMark/>
          </w:tcPr>
          <w:p w14:paraId="00A1E5E4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DFD038A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DA3868" w:rsidRPr="00DA3868" w14:paraId="21777A40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14:paraId="45D541BF" w14:textId="19F0DD08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1" w:type="dxa"/>
            <w:noWrap/>
            <w:hideMark/>
          </w:tcPr>
          <w:p w14:paraId="21481481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532" w:type="dxa"/>
            <w:hideMark/>
          </w:tcPr>
          <w:p w14:paraId="654763B7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51" w:type="dxa"/>
            <w:noWrap/>
            <w:hideMark/>
          </w:tcPr>
          <w:p w14:paraId="7EC94EED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77.241,00</w:t>
            </w:r>
          </w:p>
        </w:tc>
        <w:tc>
          <w:tcPr>
            <w:tcW w:w="1376" w:type="dxa"/>
            <w:noWrap/>
            <w:hideMark/>
          </w:tcPr>
          <w:p w14:paraId="0BE5C613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56.671,00</w:t>
            </w:r>
          </w:p>
        </w:tc>
        <w:tc>
          <w:tcPr>
            <w:tcW w:w="927" w:type="dxa"/>
            <w:noWrap/>
            <w:hideMark/>
          </w:tcPr>
          <w:p w14:paraId="08EC70A4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73,37</w:t>
            </w:r>
          </w:p>
        </w:tc>
        <w:tc>
          <w:tcPr>
            <w:tcW w:w="1151" w:type="dxa"/>
            <w:noWrap/>
            <w:hideMark/>
          </w:tcPr>
          <w:p w14:paraId="71A9FDB8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133.912,00</w:t>
            </w:r>
          </w:p>
        </w:tc>
      </w:tr>
      <w:tr w:rsidR="00DA3868" w:rsidRPr="00DA3868" w14:paraId="722C8F8E" w14:textId="77777777" w:rsidTr="00DA03E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14:paraId="7F99AD35" w14:textId="485C4915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1" w:type="dxa"/>
            <w:noWrap/>
            <w:hideMark/>
          </w:tcPr>
          <w:p w14:paraId="4596C0CA" w14:textId="77777777" w:rsidR="00DA3868" w:rsidRPr="00DA3868" w:rsidRDefault="00DA3868" w:rsidP="00DA38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532" w:type="dxa"/>
            <w:hideMark/>
          </w:tcPr>
          <w:p w14:paraId="436EED02" w14:textId="77777777" w:rsidR="00DA3868" w:rsidRPr="00DA3868" w:rsidRDefault="00DA3868" w:rsidP="00DA38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51" w:type="dxa"/>
            <w:noWrap/>
            <w:hideMark/>
          </w:tcPr>
          <w:p w14:paraId="11874796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73.925,00</w:t>
            </w:r>
          </w:p>
        </w:tc>
        <w:tc>
          <w:tcPr>
            <w:tcW w:w="1376" w:type="dxa"/>
            <w:noWrap/>
            <w:hideMark/>
          </w:tcPr>
          <w:p w14:paraId="0DD20183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36.553,00</w:t>
            </w:r>
          </w:p>
        </w:tc>
        <w:tc>
          <w:tcPr>
            <w:tcW w:w="927" w:type="dxa"/>
            <w:noWrap/>
            <w:hideMark/>
          </w:tcPr>
          <w:p w14:paraId="4C90C506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49,45</w:t>
            </w:r>
          </w:p>
        </w:tc>
        <w:tc>
          <w:tcPr>
            <w:tcW w:w="1151" w:type="dxa"/>
            <w:noWrap/>
            <w:hideMark/>
          </w:tcPr>
          <w:p w14:paraId="68E34720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110.478,00</w:t>
            </w:r>
          </w:p>
        </w:tc>
      </w:tr>
      <w:tr w:rsidR="00DA3868" w:rsidRPr="00DA3868" w14:paraId="36EE2D85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14:paraId="328C413C" w14:textId="176C87EB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1" w:type="dxa"/>
            <w:noWrap/>
            <w:hideMark/>
          </w:tcPr>
          <w:p w14:paraId="49AF5E02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532" w:type="dxa"/>
            <w:hideMark/>
          </w:tcPr>
          <w:p w14:paraId="67B649F1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51" w:type="dxa"/>
            <w:noWrap/>
            <w:hideMark/>
          </w:tcPr>
          <w:p w14:paraId="573F8CDF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32.896,00</w:t>
            </w:r>
          </w:p>
        </w:tc>
        <w:tc>
          <w:tcPr>
            <w:tcW w:w="1376" w:type="dxa"/>
            <w:noWrap/>
            <w:hideMark/>
          </w:tcPr>
          <w:p w14:paraId="3C0C3D8D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7" w:type="dxa"/>
            <w:noWrap/>
            <w:hideMark/>
          </w:tcPr>
          <w:p w14:paraId="3CA20B56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F99B62A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32.896,00</w:t>
            </w:r>
          </w:p>
        </w:tc>
      </w:tr>
      <w:tr w:rsidR="00DA3868" w:rsidRPr="00DA3868" w14:paraId="74AE895F" w14:textId="77777777" w:rsidTr="00DA03E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14:paraId="6A550CFF" w14:textId="39A6FB51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1" w:type="dxa"/>
            <w:noWrap/>
            <w:hideMark/>
          </w:tcPr>
          <w:p w14:paraId="5BE08FFE" w14:textId="77777777" w:rsidR="00DA3868" w:rsidRPr="00DA3868" w:rsidRDefault="00DA3868" w:rsidP="00DA38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32" w:type="dxa"/>
            <w:hideMark/>
          </w:tcPr>
          <w:p w14:paraId="5100D8B1" w14:textId="77777777" w:rsidR="00DA3868" w:rsidRPr="00DA3868" w:rsidRDefault="00DA3868" w:rsidP="00DA38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51" w:type="dxa"/>
            <w:noWrap/>
            <w:hideMark/>
          </w:tcPr>
          <w:p w14:paraId="2885DAD7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376" w:type="dxa"/>
            <w:noWrap/>
            <w:hideMark/>
          </w:tcPr>
          <w:p w14:paraId="32292A18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7" w:type="dxa"/>
            <w:noWrap/>
            <w:hideMark/>
          </w:tcPr>
          <w:p w14:paraId="7040B933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E0DDB99" w14:textId="77777777" w:rsidR="00DA3868" w:rsidRPr="00DA3868" w:rsidRDefault="00DA3868" w:rsidP="00DA386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27.000,00</w:t>
            </w:r>
          </w:p>
        </w:tc>
      </w:tr>
      <w:tr w:rsidR="00DA3868" w:rsidRPr="00DA3868" w14:paraId="050FF1E6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</w:tcPr>
          <w:p w14:paraId="66D8E70A" w14:textId="56042E10" w:rsidR="00DA3868" w:rsidRPr="00DA3868" w:rsidRDefault="00DA3868" w:rsidP="00DA386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81" w:type="dxa"/>
            <w:noWrap/>
            <w:hideMark/>
          </w:tcPr>
          <w:p w14:paraId="2A244945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532" w:type="dxa"/>
            <w:hideMark/>
          </w:tcPr>
          <w:p w14:paraId="4D1B9F5A" w14:textId="77777777" w:rsidR="00DA3868" w:rsidRPr="00DA3868" w:rsidRDefault="00DA3868" w:rsidP="00DA386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151" w:type="dxa"/>
            <w:noWrap/>
            <w:hideMark/>
          </w:tcPr>
          <w:p w14:paraId="37BD1DE2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76" w:type="dxa"/>
            <w:noWrap/>
            <w:hideMark/>
          </w:tcPr>
          <w:p w14:paraId="6D3026F0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7" w:type="dxa"/>
            <w:noWrap/>
            <w:hideMark/>
          </w:tcPr>
          <w:p w14:paraId="6B52BC19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006EF1C" w14:textId="77777777" w:rsidR="00DA3868" w:rsidRPr="00DA3868" w:rsidRDefault="00DA3868" w:rsidP="00DA386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386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</w:tbl>
    <w:p w14:paraId="1DEF9E96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D5BC123" w14:textId="77C88033" w:rsidR="00DE38F3" w:rsidRDefault="00DA03EF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PROGRAM- TURISTIČKA ZAJEDNICA OPĆINE LIPOVLJANI-NEMA PROMJENA </w:t>
      </w:r>
    </w:p>
    <w:p w14:paraId="4FE2543D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522" w:type="dxa"/>
        <w:tblLook w:val="04A0" w:firstRow="1" w:lastRow="0" w:firstColumn="1" w:lastColumn="0" w:noHBand="0" w:noVBand="1"/>
      </w:tblPr>
      <w:tblGrid>
        <w:gridCol w:w="949"/>
        <w:gridCol w:w="537"/>
        <w:gridCol w:w="4817"/>
        <w:gridCol w:w="1055"/>
        <w:gridCol w:w="1260"/>
        <w:gridCol w:w="849"/>
        <w:gridCol w:w="1055"/>
      </w:tblGrid>
      <w:tr w:rsidR="00DA03EF" w:rsidRPr="00DA03EF" w14:paraId="555EAD9A" w14:textId="77777777" w:rsidTr="00DA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3" w:type="dxa"/>
            <w:gridSpan w:val="3"/>
            <w:noWrap/>
            <w:hideMark/>
          </w:tcPr>
          <w:p w14:paraId="7D615FDB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1017 TURISTIČKA ZAJEDNICA OPĆINE LIPOVLJANI</w:t>
            </w:r>
          </w:p>
        </w:tc>
        <w:tc>
          <w:tcPr>
            <w:tcW w:w="1055" w:type="dxa"/>
            <w:noWrap/>
            <w:hideMark/>
          </w:tcPr>
          <w:p w14:paraId="1BA757C3" w14:textId="77777777" w:rsidR="00DA03EF" w:rsidRPr="00DA03EF" w:rsidRDefault="00DA03EF" w:rsidP="00DA03E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260" w:type="dxa"/>
            <w:noWrap/>
            <w:hideMark/>
          </w:tcPr>
          <w:p w14:paraId="7DDE8969" w14:textId="77777777" w:rsidR="00DA03EF" w:rsidRPr="00DA03EF" w:rsidRDefault="00DA03EF" w:rsidP="00DA03E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5D4A7C7A" w14:textId="77777777" w:rsidR="00DA03EF" w:rsidRPr="00DA03EF" w:rsidRDefault="00DA03EF" w:rsidP="00DA03E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0D962D90" w14:textId="77777777" w:rsidR="00DA03EF" w:rsidRPr="00DA03EF" w:rsidRDefault="00DA03EF" w:rsidP="00DA03E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</w:tr>
      <w:tr w:rsidR="00DA03EF" w:rsidRPr="00DA03EF" w14:paraId="1C833663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2C36C0F1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055" w:type="dxa"/>
            <w:noWrap/>
            <w:hideMark/>
          </w:tcPr>
          <w:p w14:paraId="4B94A8C7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  <w:tc>
          <w:tcPr>
            <w:tcW w:w="1260" w:type="dxa"/>
            <w:noWrap/>
            <w:hideMark/>
          </w:tcPr>
          <w:p w14:paraId="211BC239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40F6B5B6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53A5D903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DA03EF" w:rsidRPr="00DA03EF" w14:paraId="32B05275" w14:textId="77777777" w:rsidTr="00DA03E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gridSpan w:val="2"/>
            <w:noWrap/>
            <w:hideMark/>
          </w:tcPr>
          <w:p w14:paraId="70CA35D3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816" w:type="dxa"/>
            <w:hideMark/>
          </w:tcPr>
          <w:p w14:paraId="187FD2E5" w14:textId="77777777" w:rsidR="00DA03EF" w:rsidRPr="00DA03EF" w:rsidRDefault="00DA03EF" w:rsidP="00DA03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7ACA5CC0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  <w:tc>
          <w:tcPr>
            <w:tcW w:w="1260" w:type="dxa"/>
            <w:noWrap/>
            <w:hideMark/>
          </w:tcPr>
          <w:p w14:paraId="40552F7B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1F0B53BB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109802CE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DA03EF" w:rsidRPr="00DA03EF" w14:paraId="2F4108BA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31582021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55" w:type="dxa"/>
            <w:noWrap/>
            <w:hideMark/>
          </w:tcPr>
          <w:p w14:paraId="1CD572B9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  <w:tc>
          <w:tcPr>
            <w:tcW w:w="1260" w:type="dxa"/>
            <w:noWrap/>
            <w:hideMark/>
          </w:tcPr>
          <w:p w14:paraId="439EE9CA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427BC845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21BEC966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DA03EF" w:rsidRPr="00DA03EF" w14:paraId="71270D8E" w14:textId="77777777" w:rsidTr="00DA03E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6CF883A9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55" w:type="dxa"/>
            <w:noWrap/>
            <w:hideMark/>
          </w:tcPr>
          <w:p w14:paraId="14DFDE29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  <w:tc>
          <w:tcPr>
            <w:tcW w:w="1260" w:type="dxa"/>
            <w:noWrap/>
            <w:hideMark/>
          </w:tcPr>
          <w:p w14:paraId="6B5A96CB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0D57EA07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00B9C0D3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DA03EF" w:rsidRPr="00DA03EF" w14:paraId="1C6536AD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023FF58E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0473 Turizam</w:t>
            </w:r>
          </w:p>
        </w:tc>
        <w:tc>
          <w:tcPr>
            <w:tcW w:w="1055" w:type="dxa"/>
            <w:noWrap/>
            <w:hideMark/>
          </w:tcPr>
          <w:p w14:paraId="6ABBF611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  <w:tc>
          <w:tcPr>
            <w:tcW w:w="1260" w:type="dxa"/>
            <w:noWrap/>
            <w:hideMark/>
          </w:tcPr>
          <w:p w14:paraId="47DBCDD5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5674452F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458F0FFD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DA03EF" w:rsidRPr="00DA03EF" w14:paraId="60474D60" w14:textId="77777777" w:rsidTr="00DA03E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noWrap/>
            <w:hideMark/>
          </w:tcPr>
          <w:p w14:paraId="71EF558C" w14:textId="1FC92408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7" w:type="dxa"/>
            <w:noWrap/>
            <w:hideMark/>
          </w:tcPr>
          <w:p w14:paraId="05B1DFBD" w14:textId="77777777" w:rsidR="00DA03EF" w:rsidRPr="00DA03EF" w:rsidRDefault="00DA03EF" w:rsidP="00DA03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816" w:type="dxa"/>
            <w:hideMark/>
          </w:tcPr>
          <w:p w14:paraId="13E0FD26" w14:textId="77777777" w:rsidR="00DA03EF" w:rsidRPr="00DA03EF" w:rsidRDefault="00DA03EF" w:rsidP="00DA03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tekuće donacije</w:t>
            </w:r>
          </w:p>
        </w:tc>
        <w:tc>
          <w:tcPr>
            <w:tcW w:w="1055" w:type="dxa"/>
            <w:noWrap/>
            <w:hideMark/>
          </w:tcPr>
          <w:p w14:paraId="395C6A14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130.000,00</w:t>
            </w:r>
          </w:p>
        </w:tc>
        <w:tc>
          <w:tcPr>
            <w:tcW w:w="1260" w:type="dxa"/>
            <w:noWrap/>
            <w:hideMark/>
          </w:tcPr>
          <w:p w14:paraId="295E61DA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24DCA0D8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3F133E3C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130.000,00</w:t>
            </w:r>
          </w:p>
        </w:tc>
      </w:tr>
      <w:tr w:rsidR="00DA03EF" w:rsidRPr="00DA03EF" w14:paraId="43FD7B63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2A7043F4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ORGANIZIRANJE MANIFESTACIJA NA PODRUČJU OPĆINE LIPOVLJANI</w:t>
            </w:r>
          </w:p>
        </w:tc>
        <w:tc>
          <w:tcPr>
            <w:tcW w:w="1055" w:type="dxa"/>
            <w:noWrap/>
            <w:hideMark/>
          </w:tcPr>
          <w:p w14:paraId="2FEBA695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0" w:type="dxa"/>
            <w:noWrap/>
            <w:hideMark/>
          </w:tcPr>
          <w:p w14:paraId="7E626BC8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20CDC6B4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114CA25D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DA03EF" w:rsidRPr="00DA03EF" w14:paraId="2F5B3DD3" w14:textId="77777777" w:rsidTr="00DA03E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gridSpan w:val="2"/>
            <w:noWrap/>
            <w:hideMark/>
          </w:tcPr>
          <w:p w14:paraId="6E73683E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816" w:type="dxa"/>
            <w:hideMark/>
          </w:tcPr>
          <w:p w14:paraId="5C730636" w14:textId="77777777" w:rsidR="00DA03EF" w:rsidRPr="00DA03EF" w:rsidRDefault="00DA03EF" w:rsidP="00DA03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43C230D7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0" w:type="dxa"/>
            <w:noWrap/>
            <w:hideMark/>
          </w:tcPr>
          <w:p w14:paraId="0BD87F2D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0B939760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3822EFEE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DA03EF" w:rsidRPr="00DA03EF" w14:paraId="421EEA40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5A5FA29D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55" w:type="dxa"/>
            <w:noWrap/>
            <w:hideMark/>
          </w:tcPr>
          <w:p w14:paraId="21EE4E82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0" w:type="dxa"/>
            <w:noWrap/>
            <w:hideMark/>
          </w:tcPr>
          <w:p w14:paraId="4E46932A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0488861B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048D771B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DA03EF" w:rsidRPr="00DA03EF" w14:paraId="1CC92853" w14:textId="77777777" w:rsidTr="00DA03E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370D6FDE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55" w:type="dxa"/>
            <w:noWrap/>
            <w:hideMark/>
          </w:tcPr>
          <w:p w14:paraId="19897097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0" w:type="dxa"/>
            <w:noWrap/>
            <w:hideMark/>
          </w:tcPr>
          <w:p w14:paraId="48B11BA2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4D7DFA54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74F9589B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DA03EF" w:rsidRPr="00DA03EF" w14:paraId="028B356C" w14:textId="77777777" w:rsidTr="00DA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  <w:gridSpan w:val="3"/>
            <w:noWrap/>
            <w:hideMark/>
          </w:tcPr>
          <w:p w14:paraId="6C1CAEEC" w14:textId="77777777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0473 Turizam</w:t>
            </w:r>
          </w:p>
        </w:tc>
        <w:tc>
          <w:tcPr>
            <w:tcW w:w="1055" w:type="dxa"/>
            <w:noWrap/>
            <w:hideMark/>
          </w:tcPr>
          <w:p w14:paraId="236F8B79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0" w:type="dxa"/>
            <w:noWrap/>
            <w:hideMark/>
          </w:tcPr>
          <w:p w14:paraId="09465EA0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6BA8E668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499C0C28" w14:textId="77777777" w:rsidR="00DA03EF" w:rsidRPr="00DA03EF" w:rsidRDefault="00DA03EF" w:rsidP="00DA03E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DA03EF" w:rsidRPr="00DA03EF" w14:paraId="5984A99E" w14:textId="77777777" w:rsidTr="00DA03E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noWrap/>
            <w:hideMark/>
          </w:tcPr>
          <w:p w14:paraId="318D3060" w14:textId="67034641" w:rsidR="00DA03EF" w:rsidRPr="00DA03EF" w:rsidRDefault="00DA03EF" w:rsidP="00DA03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7" w:type="dxa"/>
            <w:noWrap/>
            <w:hideMark/>
          </w:tcPr>
          <w:p w14:paraId="108598F0" w14:textId="77777777" w:rsidR="00DA03EF" w:rsidRPr="00DA03EF" w:rsidRDefault="00DA03EF" w:rsidP="00DA03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816" w:type="dxa"/>
            <w:hideMark/>
          </w:tcPr>
          <w:p w14:paraId="7048F34B" w14:textId="77777777" w:rsidR="00DA03EF" w:rsidRPr="00DA03EF" w:rsidRDefault="00DA03EF" w:rsidP="00DA03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tekuće donacije</w:t>
            </w:r>
          </w:p>
        </w:tc>
        <w:tc>
          <w:tcPr>
            <w:tcW w:w="1055" w:type="dxa"/>
            <w:noWrap/>
            <w:hideMark/>
          </w:tcPr>
          <w:p w14:paraId="39AA88B8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260" w:type="dxa"/>
            <w:noWrap/>
            <w:hideMark/>
          </w:tcPr>
          <w:p w14:paraId="5E4BDA13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49" w:type="dxa"/>
            <w:noWrap/>
            <w:hideMark/>
          </w:tcPr>
          <w:p w14:paraId="1EFA05F0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5" w:type="dxa"/>
            <w:noWrap/>
            <w:hideMark/>
          </w:tcPr>
          <w:p w14:paraId="78C28567" w14:textId="77777777" w:rsidR="00DA03EF" w:rsidRPr="00DA03EF" w:rsidRDefault="00DA03EF" w:rsidP="00DA03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A03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</w:tbl>
    <w:p w14:paraId="4891BC27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D70E4EB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CAF80D5" w14:textId="658357ED" w:rsidR="00DA03EF" w:rsidRDefault="00A2141A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-TURIZAM- Povećanje pozicije za projekt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Tenina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staza prema vrijednosti investicije </w:t>
      </w:r>
    </w:p>
    <w:p w14:paraId="3122893B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476" w:type="dxa"/>
        <w:tblLook w:val="04A0" w:firstRow="1" w:lastRow="0" w:firstColumn="1" w:lastColumn="0" w:noHBand="0" w:noVBand="1"/>
      </w:tblPr>
      <w:tblGrid>
        <w:gridCol w:w="905"/>
        <w:gridCol w:w="504"/>
        <w:gridCol w:w="4591"/>
        <w:gridCol w:w="1119"/>
        <w:gridCol w:w="1337"/>
        <w:gridCol w:w="901"/>
        <w:gridCol w:w="1119"/>
      </w:tblGrid>
      <w:tr w:rsidR="00FF66CC" w:rsidRPr="00FF66CC" w14:paraId="70A57975" w14:textId="77777777" w:rsidTr="00A21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0" w:type="dxa"/>
            <w:gridSpan w:val="3"/>
            <w:noWrap/>
            <w:hideMark/>
          </w:tcPr>
          <w:p w14:paraId="34D564B4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1018 TURIZAM</w:t>
            </w:r>
          </w:p>
        </w:tc>
        <w:tc>
          <w:tcPr>
            <w:tcW w:w="1119" w:type="dxa"/>
            <w:noWrap/>
            <w:hideMark/>
          </w:tcPr>
          <w:p w14:paraId="79850BE1" w14:textId="77777777" w:rsidR="00A2141A" w:rsidRPr="00A2141A" w:rsidRDefault="00A2141A" w:rsidP="00A214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747.500,00</w:t>
            </w:r>
          </w:p>
        </w:tc>
        <w:tc>
          <w:tcPr>
            <w:tcW w:w="1337" w:type="dxa"/>
            <w:noWrap/>
            <w:hideMark/>
          </w:tcPr>
          <w:p w14:paraId="0025A350" w14:textId="77777777" w:rsidR="00A2141A" w:rsidRPr="00A2141A" w:rsidRDefault="00A2141A" w:rsidP="00A214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502.936,00</w:t>
            </w:r>
          </w:p>
        </w:tc>
        <w:tc>
          <w:tcPr>
            <w:tcW w:w="901" w:type="dxa"/>
            <w:noWrap/>
            <w:hideMark/>
          </w:tcPr>
          <w:p w14:paraId="3EF6EF2E" w14:textId="77777777" w:rsidR="00A2141A" w:rsidRPr="00A2141A" w:rsidRDefault="00A2141A" w:rsidP="00A214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67,28</w:t>
            </w:r>
          </w:p>
        </w:tc>
        <w:tc>
          <w:tcPr>
            <w:tcW w:w="1119" w:type="dxa"/>
            <w:noWrap/>
            <w:hideMark/>
          </w:tcPr>
          <w:p w14:paraId="22429D9E" w14:textId="77777777" w:rsidR="00A2141A" w:rsidRPr="00A2141A" w:rsidRDefault="00A2141A" w:rsidP="00A214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1.250.436,00</w:t>
            </w:r>
          </w:p>
        </w:tc>
      </w:tr>
      <w:tr w:rsidR="00FF66CC" w:rsidRPr="00FF66CC" w14:paraId="217E2DFD" w14:textId="77777777" w:rsidTr="00A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17316D26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Tekući projekt T100001 PROJEKT TENINA STAZA</w:t>
            </w:r>
          </w:p>
        </w:tc>
        <w:tc>
          <w:tcPr>
            <w:tcW w:w="1119" w:type="dxa"/>
            <w:noWrap/>
            <w:hideMark/>
          </w:tcPr>
          <w:p w14:paraId="5E351728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747.500,00</w:t>
            </w:r>
          </w:p>
        </w:tc>
        <w:tc>
          <w:tcPr>
            <w:tcW w:w="1337" w:type="dxa"/>
            <w:noWrap/>
            <w:hideMark/>
          </w:tcPr>
          <w:p w14:paraId="35C636E5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502.936,00</w:t>
            </w:r>
          </w:p>
        </w:tc>
        <w:tc>
          <w:tcPr>
            <w:tcW w:w="901" w:type="dxa"/>
            <w:noWrap/>
            <w:hideMark/>
          </w:tcPr>
          <w:p w14:paraId="1034AF1C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67,28</w:t>
            </w:r>
          </w:p>
        </w:tc>
        <w:tc>
          <w:tcPr>
            <w:tcW w:w="1119" w:type="dxa"/>
            <w:noWrap/>
            <w:hideMark/>
          </w:tcPr>
          <w:p w14:paraId="502E7653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1.250.436,00</w:t>
            </w:r>
          </w:p>
        </w:tc>
      </w:tr>
      <w:tr w:rsidR="00FF66CC" w:rsidRPr="00FF66CC" w14:paraId="0932970E" w14:textId="77777777" w:rsidTr="00A2141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gridSpan w:val="2"/>
            <w:noWrap/>
            <w:hideMark/>
          </w:tcPr>
          <w:p w14:paraId="00B7029A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90" w:type="dxa"/>
            <w:hideMark/>
          </w:tcPr>
          <w:p w14:paraId="07EB908F" w14:textId="77777777" w:rsidR="00A2141A" w:rsidRPr="00A2141A" w:rsidRDefault="00A2141A" w:rsidP="00A214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731583C8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547.500,00</w:t>
            </w:r>
          </w:p>
        </w:tc>
        <w:tc>
          <w:tcPr>
            <w:tcW w:w="1337" w:type="dxa"/>
            <w:noWrap/>
            <w:hideMark/>
          </w:tcPr>
          <w:p w14:paraId="1B6D8017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2D7A7EE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6522A6E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547.500,00</w:t>
            </w:r>
          </w:p>
        </w:tc>
      </w:tr>
      <w:tr w:rsidR="00FF66CC" w:rsidRPr="00FF66CC" w14:paraId="1B1839ED" w14:textId="77777777" w:rsidTr="00A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74D9A66F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19" w:type="dxa"/>
            <w:noWrap/>
            <w:hideMark/>
          </w:tcPr>
          <w:p w14:paraId="5CD2F2EC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82.125,00</w:t>
            </w:r>
          </w:p>
        </w:tc>
        <w:tc>
          <w:tcPr>
            <w:tcW w:w="1337" w:type="dxa"/>
            <w:noWrap/>
            <w:hideMark/>
          </w:tcPr>
          <w:p w14:paraId="23BE38A7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3902E3E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5D4AD69D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82.125,00</w:t>
            </w:r>
          </w:p>
        </w:tc>
      </w:tr>
      <w:tr w:rsidR="00FF66CC" w:rsidRPr="00A2141A" w14:paraId="04E703E2" w14:textId="77777777" w:rsidTr="00A2141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0B72FA5D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0473 Turizam</w:t>
            </w:r>
          </w:p>
        </w:tc>
        <w:tc>
          <w:tcPr>
            <w:tcW w:w="1119" w:type="dxa"/>
            <w:noWrap/>
            <w:hideMark/>
          </w:tcPr>
          <w:p w14:paraId="54FB7D47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82.125,00</w:t>
            </w:r>
          </w:p>
        </w:tc>
        <w:tc>
          <w:tcPr>
            <w:tcW w:w="1337" w:type="dxa"/>
            <w:noWrap/>
            <w:hideMark/>
          </w:tcPr>
          <w:p w14:paraId="4F01EF2C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84157C8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1DD1639B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82.125,00</w:t>
            </w:r>
          </w:p>
        </w:tc>
      </w:tr>
      <w:tr w:rsidR="00FF66CC" w:rsidRPr="00FF66CC" w14:paraId="33C3C4EF" w14:textId="77777777" w:rsidTr="00A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2D8CAF06" w14:textId="64FAA7FA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04" w:type="dxa"/>
            <w:noWrap/>
            <w:hideMark/>
          </w:tcPr>
          <w:p w14:paraId="09233C52" w14:textId="77777777" w:rsidR="00A2141A" w:rsidRPr="00A2141A" w:rsidRDefault="00A2141A" w:rsidP="00A214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90" w:type="dxa"/>
            <w:hideMark/>
          </w:tcPr>
          <w:p w14:paraId="27CDBFAD" w14:textId="77777777" w:rsidR="00A2141A" w:rsidRPr="00A2141A" w:rsidRDefault="00A2141A" w:rsidP="00A214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Ulaganja na tuđoj imovini radi prava korištenja </w:t>
            </w:r>
            <w:proofErr w:type="spellStart"/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1119" w:type="dxa"/>
            <w:noWrap/>
            <w:hideMark/>
          </w:tcPr>
          <w:p w14:paraId="1B3F17EE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82.125,00</w:t>
            </w:r>
          </w:p>
        </w:tc>
        <w:tc>
          <w:tcPr>
            <w:tcW w:w="1337" w:type="dxa"/>
            <w:noWrap/>
            <w:hideMark/>
          </w:tcPr>
          <w:p w14:paraId="5E85D542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F532FF9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45644BFB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82.125,00</w:t>
            </w:r>
          </w:p>
        </w:tc>
      </w:tr>
      <w:tr w:rsidR="00FF66CC" w:rsidRPr="00A2141A" w14:paraId="44140D92" w14:textId="77777777" w:rsidTr="00A2141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7866DC1D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119" w:type="dxa"/>
            <w:noWrap/>
            <w:hideMark/>
          </w:tcPr>
          <w:p w14:paraId="1D1735D4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465.375,00</w:t>
            </w:r>
          </w:p>
        </w:tc>
        <w:tc>
          <w:tcPr>
            <w:tcW w:w="1337" w:type="dxa"/>
            <w:noWrap/>
            <w:hideMark/>
          </w:tcPr>
          <w:p w14:paraId="1E78D212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C1FBE07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8C9E2F2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465.375,00</w:t>
            </w:r>
          </w:p>
        </w:tc>
      </w:tr>
      <w:tr w:rsidR="00FF66CC" w:rsidRPr="00FF66CC" w14:paraId="53BBB322" w14:textId="77777777" w:rsidTr="00A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50596198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0473 Turizam</w:t>
            </w:r>
          </w:p>
        </w:tc>
        <w:tc>
          <w:tcPr>
            <w:tcW w:w="1119" w:type="dxa"/>
            <w:noWrap/>
            <w:hideMark/>
          </w:tcPr>
          <w:p w14:paraId="1001EFF8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465.375,00</w:t>
            </w:r>
          </w:p>
        </w:tc>
        <w:tc>
          <w:tcPr>
            <w:tcW w:w="1337" w:type="dxa"/>
            <w:noWrap/>
            <w:hideMark/>
          </w:tcPr>
          <w:p w14:paraId="355FB837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42AD585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6A4E2A5A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465.375,00</w:t>
            </w:r>
          </w:p>
        </w:tc>
      </w:tr>
      <w:tr w:rsidR="00FF66CC" w:rsidRPr="00A2141A" w14:paraId="4DCDE32F" w14:textId="77777777" w:rsidTr="00A2141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62D40387" w14:textId="78B5082F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04" w:type="dxa"/>
            <w:noWrap/>
            <w:hideMark/>
          </w:tcPr>
          <w:p w14:paraId="7A984C9F" w14:textId="77777777" w:rsidR="00A2141A" w:rsidRPr="00A2141A" w:rsidRDefault="00A2141A" w:rsidP="00A214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90" w:type="dxa"/>
            <w:hideMark/>
          </w:tcPr>
          <w:p w14:paraId="3FC07642" w14:textId="77777777" w:rsidR="00A2141A" w:rsidRPr="00A2141A" w:rsidRDefault="00A2141A" w:rsidP="00A214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Ulaganja na tuđoj imovini radi prava korištenja </w:t>
            </w:r>
            <w:proofErr w:type="spellStart"/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1119" w:type="dxa"/>
            <w:noWrap/>
            <w:hideMark/>
          </w:tcPr>
          <w:p w14:paraId="55859D9D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465.375,00</w:t>
            </w:r>
          </w:p>
        </w:tc>
        <w:tc>
          <w:tcPr>
            <w:tcW w:w="1337" w:type="dxa"/>
            <w:noWrap/>
            <w:hideMark/>
          </w:tcPr>
          <w:p w14:paraId="01FC6F7F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C4E1E59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6BEF138C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465.375,00</w:t>
            </w:r>
          </w:p>
        </w:tc>
      </w:tr>
      <w:tr w:rsidR="00FF66CC" w:rsidRPr="00FF66CC" w14:paraId="0C878459" w14:textId="77777777" w:rsidTr="00A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6E916FB1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9" w:type="dxa"/>
            <w:noWrap/>
            <w:hideMark/>
          </w:tcPr>
          <w:p w14:paraId="5C76CF89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337" w:type="dxa"/>
            <w:noWrap/>
            <w:hideMark/>
          </w:tcPr>
          <w:p w14:paraId="5504ACE2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502.936,00</w:t>
            </w:r>
          </w:p>
        </w:tc>
        <w:tc>
          <w:tcPr>
            <w:tcW w:w="901" w:type="dxa"/>
            <w:noWrap/>
            <w:hideMark/>
          </w:tcPr>
          <w:p w14:paraId="2F694C72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251,47</w:t>
            </w:r>
          </w:p>
        </w:tc>
        <w:tc>
          <w:tcPr>
            <w:tcW w:w="1119" w:type="dxa"/>
            <w:noWrap/>
            <w:hideMark/>
          </w:tcPr>
          <w:p w14:paraId="75A66BEE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702.936,00</w:t>
            </w:r>
          </w:p>
        </w:tc>
      </w:tr>
      <w:tr w:rsidR="00FF66CC" w:rsidRPr="00A2141A" w14:paraId="5F7A4EE1" w14:textId="77777777" w:rsidTr="00A2141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45ECF99D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19" w:type="dxa"/>
            <w:noWrap/>
            <w:hideMark/>
          </w:tcPr>
          <w:p w14:paraId="2F30C71D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337" w:type="dxa"/>
            <w:noWrap/>
            <w:hideMark/>
          </w:tcPr>
          <w:p w14:paraId="7D537D85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502.936,00</w:t>
            </w:r>
          </w:p>
        </w:tc>
        <w:tc>
          <w:tcPr>
            <w:tcW w:w="901" w:type="dxa"/>
            <w:noWrap/>
            <w:hideMark/>
          </w:tcPr>
          <w:p w14:paraId="07035D4B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251,47</w:t>
            </w:r>
          </w:p>
        </w:tc>
        <w:tc>
          <w:tcPr>
            <w:tcW w:w="1119" w:type="dxa"/>
            <w:noWrap/>
            <w:hideMark/>
          </w:tcPr>
          <w:p w14:paraId="271EB108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702.936,00</w:t>
            </w:r>
          </w:p>
        </w:tc>
      </w:tr>
      <w:tr w:rsidR="00FF66CC" w:rsidRPr="00FF66CC" w14:paraId="052B2581" w14:textId="77777777" w:rsidTr="00A2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gridSpan w:val="3"/>
            <w:noWrap/>
            <w:hideMark/>
          </w:tcPr>
          <w:p w14:paraId="7230F8CF" w14:textId="77777777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0473 Turizam</w:t>
            </w:r>
          </w:p>
        </w:tc>
        <w:tc>
          <w:tcPr>
            <w:tcW w:w="1119" w:type="dxa"/>
            <w:noWrap/>
            <w:hideMark/>
          </w:tcPr>
          <w:p w14:paraId="5BC60CB1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337" w:type="dxa"/>
            <w:noWrap/>
            <w:hideMark/>
          </w:tcPr>
          <w:p w14:paraId="57E1C6EE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502.936,00</w:t>
            </w:r>
          </w:p>
        </w:tc>
        <w:tc>
          <w:tcPr>
            <w:tcW w:w="901" w:type="dxa"/>
            <w:noWrap/>
            <w:hideMark/>
          </w:tcPr>
          <w:p w14:paraId="0B997021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251,47</w:t>
            </w:r>
          </w:p>
        </w:tc>
        <w:tc>
          <w:tcPr>
            <w:tcW w:w="1119" w:type="dxa"/>
            <w:noWrap/>
            <w:hideMark/>
          </w:tcPr>
          <w:p w14:paraId="186F6966" w14:textId="77777777" w:rsidR="00A2141A" w:rsidRPr="00A2141A" w:rsidRDefault="00A2141A" w:rsidP="00A214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702.936,00</w:t>
            </w:r>
          </w:p>
        </w:tc>
      </w:tr>
      <w:tr w:rsidR="00FF66CC" w:rsidRPr="00A2141A" w14:paraId="3DF92E51" w14:textId="77777777" w:rsidTr="00A2141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634A8939" w14:textId="789921DE" w:rsidR="00A2141A" w:rsidRPr="00A2141A" w:rsidRDefault="00A2141A" w:rsidP="00A214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04" w:type="dxa"/>
            <w:noWrap/>
            <w:hideMark/>
          </w:tcPr>
          <w:p w14:paraId="3D7F34DC" w14:textId="77777777" w:rsidR="00A2141A" w:rsidRPr="00A2141A" w:rsidRDefault="00A2141A" w:rsidP="00A214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90" w:type="dxa"/>
            <w:hideMark/>
          </w:tcPr>
          <w:p w14:paraId="541BBE01" w14:textId="77777777" w:rsidR="00A2141A" w:rsidRPr="00A2141A" w:rsidRDefault="00A2141A" w:rsidP="00A214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Ulaganja na tuđoj imovini radi prava korištenja </w:t>
            </w:r>
            <w:proofErr w:type="spellStart"/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1119" w:type="dxa"/>
            <w:noWrap/>
            <w:hideMark/>
          </w:tcPr>
          <w:p w14:paraId="4754FD49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337" w:type="dxa"/>
            <w:noWrap/>
            <w:hideMark/>
          </w:tcPr>
          <w:p w14:paraId="2285B9F4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502.936,00</w:t>
            </w:r>
          </w:p>
        </w:tc>
        <w:tc>
          <w:tcPr>
            <w:tcW w:w="901" w:type="dxa"/>
            <w:noWrap/>
            <w:hideMark/>
          </w:tcPr>
          <w:p w14:paraId="7F3B96B6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251,47</w:t>
            </w:r>
          </w:p>
        </w:tc>
        <w:tc>
          <w:tcPr>
            <w:tcW w:w="1119" w:type="dxa"/>
            <w:noWrap/>
            <w:hideMark/>
          </w:tcPr>
          <w:p w14:paraId="2C11B27D" w14:textId="77777777" w:rsidR="00A2141A" w:rsidRPr="00A2141A" w:rsidRDefault="00A2141A" w:rsidP="00A214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2141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702.936,00</w:t>
            </w:r>
          </w:p>
        </w:tc>
      </w:tr>
    </w:tbl>
    <w:p w14:paraId="746FEDE0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66CCFAB" w14:textId="1CC377E5" w:rsidR="00FF66CC" w:rsidRPr="00FF66CC" w:rsidRDefault="005D1428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GLAVA 00301 </w:t>
      </w:r>
      <w:r w:rsidR="00FF66CC" w:rsidRPr="00FF66CC">
        <w:rPr>
          <w:rFonts w:ascii="Arial" w:hAnsi="Arial" w:cs="Arial"/>
          <w:sz w:val="18"/>
          <w:szCs w:val="18"/>
          <w:lang w:eastAsia="en-US"/>
        </w:rPr>
        <w:t>Dječji vrtić Iskrica Lipovljani</w:t>
      </w:r>
      <w:r w:rsidR="00FF66CC" w:rsidRPr="00FF66CC">
        <w:rPr>
          <w:rFonts w:ascii="Arial" w:hAnsi="Arial" w:cs="Arial"/>
          <w:sz w:val="18"/>
          <w:szCs w:val="18"/>
          <w:lang w:eastAsia="en-US"/>
        </w:rPr>
        <w:tab/>
      </w:r>
      <w:r w:rsidR="00FF66CC" w:rsidRPr="00FF66CC">
        <w:rPr>
          <w:rFonts w:ascii="Arial" w:hAnsi="Arial" w:cs="Arial"/>
          <w:sz w:val="18"/>
          <w:szCs w:val="18"/>
          <w:lang w:eastAsia="en-US"/>
        </w:rPr>
        <w:tab/>
      </w:r>
    </w:p>
    <w:p w14:paraId="6767859F" w14:textId="77777777" w:rsidR="00FF66CC" w:rsidRPr="00FF66CC" w:rsidRDefault="00FF66CC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F66CC">
        <w:rPr>
          <w:rFonts w:ascii="Arial" w:hAnsi="Arial" w:cs="Arial"/>
          <w:sz w:val="18"/>
          <w:szCs w:val="18"/>
          <w:lang w:eastAsia="en-US"/>
        </w:rPr>
        <w:lastRenderedPageBreak/>
        <w:t>Proračunski korisnik 38358 Dječji vrtić Iskrica Lipovljani</w:t>
      </w:r>
      <w:r w:rsidRPr="00FF66CC">
        <w:rPr>
          <w:rFonts w:ascii="Arial" w:hAnsi="Arial" w:cs="Arial"/>
          <w:sz w:val="18"/>
          <w:szCs w:val="18"/>
          <w:lang w:eastAsia="en-US"/>
        </w:rPr>
        <w:tab/>
      </w:r>
      <w:r w:rsidRPr="00FF66CC">
        <w:rPr>
          <w:rFonts w:ascii="Arial" w:hAnsi="Arial" w:cs="Arial"/>
          <w:sz w:val="18"/>
          <w:szCs w:val="18"/>
          <w:lang w:eastAsia="en-US"/>
        </w:rPr>
        <w:tab/>
      </w:r>
    </w:p>
    <w:p w14:paraId="435159D3" w14:textId="231C2AB0" w:rsidR="00DA03EF" w:rsidRDefault="00FF66CC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F66CC">
        <w:rPr>
          <w:rFonts w:ascii="Arial" w:hAnsi="Arial" w:cs="Arial"/>
          <w:sz w:val="18"/>
          <w:szCs w:val="18"/>
          <w:lang w:eastAsia="en-US"/>
        </w:rPr>
        <w:t>PROGRAM 1007 PREDŠKOLSKI ODGOJ</w:t>
      </w:r>
      <w:r w:rsidR="00D129BF">
        <w:rPr>
          <w:rFonts w:ascii="Arial" w:hAnsi="Arial" w:cs="Arial"/>
          <w:sz w:val="18"/>
          <w:szCs w:val="18"/>
          <w:lang w:eastAsia="en-US"/>
        </w:rPr>
        <w:t>- povećanje na pozicijama rashoda za zaposlene na temelju povećanja osnovice za obračun plaća sukladno zakonskom povećanju minimalne plaće , smanjenje pozicija iz vlastitih izvora financiranja koja su se planirala za zaposlene u korist rashoda sitnog inventara koji je nužan za adaptirani prostor i radi dotrajalosti postojećeg inventara koji se koristi desetljećima u prostorima zgrade vrtića.</w:t>
      </w:r>
    </w:p>
    <w:tbl>
      <w:tblPr>
        <w:tblStyle w:val="Obinatablica5"/>
        <w:tblW w:w="10296" w:type="dxa"/>
        <w:tblLook w:val="04A0" w:firstRow="1" w:lastRow="0" w:firstColumn="1" w:lastColumn="0" w:noHBand="0" w:noVBand="1"/>
      </w:tblPr>
      <w:tblGrid>
        <w:gridCol w:w="993"/>
        <w:gridCol w:w="474"/>
        <w:gridCol w:w="4381"/>
        <w:gridCol w:w="1112"/>
        <w:gridCol w:w="1329"/>
        <w:gridCol w:w="895"/>
        <w:gridCol w:w="1112"/>
      </w:tblGrid>
      <w:tr w:rsidR="00FF66CC" w:rsidRPr="00FF66CC" w14:paraId="642FFBDC" w14:textId="77777777" w:rsidTr="00FF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8" w:type="dxa"/>
            <w:gridSpan w:val="3"/>
            <w:noWrap/>
            <w:hideMark/>
          </w:tcPr>
          <w:p w14:paraId="1AC41579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00301 Dječji vrtić Iskrica Lipovljani</w:t>
            </w:r>
          </w:p>
        </w:tc>
        <w:tc>
          <w:tcPr>
            <w:tcW w:w="1112" w:type="dxa"/>
            <w:noWrap/>
            <w:hideMark/>
          </w:tcPr>
          <w:p w14:paraId="6F7894A0" w14:textId="77777777" w:rsidR="00FF66CC" w:rsidRPr="00FF66CC" w:rsidRDefault="00FF66CC" w:rsidP="00FF66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1.112.421,00</w:t>
            </w:r>
          </w:p>
        </w:tc>
        <w:tc>
          <w:tcPr>
            <w:tcW w:w="1329" w:type="dxa"/>
            <w:noWrap/>
            <w:hideMark/>
          </w:tcPr>
          <w:p w14:paraId="7FEABDE0" w14:textId="77777777" w:rsidR="00FF66CC" w:rsidRPr="00FF66CC" w:rsidRDefault="00FF66CC" w:rsidP="00FF66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107.745,00</w:t>
            </w:r>
          </w:p>
        </w:tc>
        <w:tc>
          <w:tcPr>
            <w:tcW w:w="895" w:type="dxa"/>
            <w:noWrap/>
            <w:hideMark/>
          </w:tcPr>
          <w:p w14:paraId="6B832F09" w14:textId="77777777" w:rsidR="00FF66CC" w:rsidRPr="00FF66CC" w:rsidRDefault="00FF66CC" w:rsidP="00FF66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9,69</w:t>
            </w:r>
          </w:p>
        </w:tc>
        <w:tc>
          <w:tcPr>
            <w:tcW w:w="1112" w:type="dxa"/>
            <w:noWrap/>
            <w:hideMark/>
          </w:tcPr>
          <w:p w14:paraId="22B0656E" w14:textId="77777777" w:rsidR="00FF66CC" w:rsidRPr="00FF66CC" w:rsidRDefault="00FF66CC" w:rsidP="00FF66C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1.220.166,00</w:t>
            </w:r>
          </w:p>
        </w:tc>
      </w:tr>
      <w:tr w:rsidR="00FF66CC" w:rsidRPr="00FF66CC" w14:paraId="2CB5ABB7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1FDE0B07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Proračunski korisnik 38358 Dječji vrtić Iskrica Lipovljani</w:t>
            </w:r>
          </w:p>
        </w:tc>
        <w:tc>
          <w:tcPr>
            <w:tcW w:w="1112" w:type="dxa"/>
            <w:noWrap/>
            <w:hideMark/>
          </w:tcPr>
          <w:p w14:paraId="2459D8C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1.112.421,00</w:t>
            </w:r>
          </w:p>
        </w:tc>
        <w:tc>
          <w:tcPr>
            <w:tcW w:w="1329" w:type="dxa"/>
            <w:noWrap/>
            <w:hideMark/>
          </w:tcPr>
          <w:p w14:paraId="25DEC80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107.745,00</w:t>
            </w:r>
          </w:p>
        </w:tc>
        <w:tc>
          <w:tcPr>
            <w:tcW w:w="895" w:type="dxa"/>
            <w:noWrap/>
            <w:hideMark/>
          </w:tcPr>
          <w:p w14:paraId="6EAB832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9,69</w:t>
            </w:r>
          </w:p>
        </w:tc>
        <w:tc>
          <w:tcPr>
            <w:tcW w:w="1112" w:type="dxa"/>
            <w:noWrap/>
            <w:hideMark/>
          </w:tcPr>
          <w:p w14:paraId="44D4A473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1.220.166,00</w:t>
            </w:r>
          </w:p>
        </w:tc>
      </w:tr>
      <w:tr w:rsidR="00FF66CC" w:rsidRPr="00FF66CC" w14:paraId="20BBFD01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50896073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1007 PREDŠKOLSKI ODGOJ</w:t>
            </w:r>
          </w:p>
        </w:tc>
        <w:tc>
          <w:tcPr>
            <w:tcW w:w="1112" w:type="dxa"/>
            <w:noWrap/>
            <w:hideMark/>
          </w:tcPr>
          <w:p w14:paraId="4145F4D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1.112.421,00</w:t>
            </w:r>
          </w:p>
        </w:tc>
        <w:tc>
          <w:tcPr>
            <w:tcW w:w="1329" w:type="dxa"/>
            <w:noWrap/>
            <w:hideMark/>
          </w:tcPr>
          <w:p w14:paraId="33CFC15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107.745,00</w:t>
            </w:r>
          </w:p>
        </w:tc>
        <w:tc>
          <w:tcPr>
            <w:tcW w:w="895" w:type="dxa"/>
            <w:noWrap/>
            <w:hideMark/>
          </w:tcPr>
          <w:p w14:paraId="4439E90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9,69</w:t>
            </w:r>
          </w:p>
        </w:tc>
        <w:tc>
          <w:tcPr>
            <w:tcW w:w="1112" w:type="dxa"/>
            <w:noWrap/>
            <w:hideMark/>
          </w:tcPr>
          <w:p w14:paraId="7CAD55A8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1.220.166,00</w:t>
            </w:r>
          </w:p>
        </w:tc>
      </w:tr>
      <w:tr w:rsidR="00FF66CC" w:rsidRPr="00FF66CC" w14:paraId="12AECB7D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66E5C349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12" w:type="dxa"/>
            <w:noWrap/>
            <w:hideMark/>
          </w:tcPr>
          <w:p w14:paraId="1781C30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909.524,00</w:t>
            </w:r>
          </w:p>
        </w:tc>
        <w:tc>
          <w:tcPr>
            <w:tcW w:w="1329" w:type="dxa"/>
            <w:noWrap/>
            <w:hideMark/>
          </w:tcPr>
          <w:p w14:paraId="6822BE06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99.745,00</w:t>
            </w:r>
          </w:p>
        </w:tc>
        <w:tc>
          <w:tcPr>
            <w:tcW w:w="895" w:type="dxa"/>
            <w:noWrap/>
            <w:hideMark/>
          </w:tcPr>
          <w:p w14:paraId="17E0E30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10,97</w:t>
            </w:r>
          </w:p>
        </w:tc>
        <w:tc>
          <w:tcPr>
            <w:tcW w:w="1112" w:type="dxa"/>
            <w:noWrap/>
            <w:hideMark/>
          </w:tcPr>
          <w:p w14:paraId="2971ED7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1.009.269,00</w:t>
            </w:r>
          </w:p>
        </w:tc>
      </w:tr>
      <w:tr w:rsidR="00FF66CC" w:rsidRPr="00FF66CC" w14:paraId="60A7E954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56C1402B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12" w:type="dxa"/>
            <w:noWrap/>
            <w:hideMark/>
          </w:tcPr>
          <w:p w14:paraId="4EC78F95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859.321,00</w:t>
            </w:r>
          </w:p>
        </w:tc>
        <w:tc>
          <w:tcPr>
            <w:tcW w:w="1329" w:type="dxa"/>
            <w:noWrap/>
            <w:hideMark/>
          </w:tcPr>
          <w:p w14:paraId="58DC186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122.071,00</w:t>
            </w:r>
          </w:p>
        </w:tc>
        <w:tc>
          <w:tcPr>
            <w:tcW w:w="895" w:type="dxa"/>
            <w:noWrap/>
            <w:hideMark/>
          </w:tcPr>
          <w:p w14:paraId="0EA1EA83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14,21</w:t>
            </w:r>
          </w:p>
        </w:tc>
        <w:tc>
          <w:tcPr>
            <w:tcW w:w="1112" w:type="dxa"/>
            <w:noWrap/>
            <w:hideMark/>
          </w:tcPr>
          <w:p w14:paraId="74AE600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981.392,00</w:t>
            </w:r>
          </w:p>
        </w:tc>
      </w:tr>
      <w:tr w:rsidR="00FF66CC" w:rsidRPr="00FF66CC" w14:paraId="2907A648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24AF1941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12" w:type="dxa"/>
            <w:noWrap/>
            <w:hideMark/>
          </w:tcPr>
          <w:p w14:paraId="6C688F0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859.321,00</w:t>
            </w:r>
          </w:p>
        </w:tc>
        <w:tc>
          <w:tcPr>
            <w:tcW w:w="1329" w:type="dxa"/>
            <w:noWrap/>
            <w:hideMark/>
          </w:tcPr>
          <w:p w14:paraId="024302A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122.071,00</w:t>
            </w:r>
          </w:p>
        </w:tc>
        <w:tc>
          <w:tcPr>
            <w:tcW w:w="895" w:type="dxa"/>
            <w:noWrap/>
            <w:hideMark/>
          </w:tcPr>
          <w:p w14:paraId="5FC908F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14,21</w:t>
            </w:r>
          </w:p>
        </w:tc>
        <w:tc>
          <w:tcPr>
            <w:tcW w:w="1112" w:type="dxa"/>
            <w:noWrap/>
            <w:hideMark/>
          </w:tcPr>
          <w:p w14:paraId="3E6AFA0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981.392,00</w:t>
            </w:r>
          </w:p>
        </w:tc>
      </w:tr>
      <w:tr w:rsidR="00FF66CC" w:rsidRPr="00FF66CC" w14:paraId="048FD44C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2582DEAA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14:paraId="28A4F6A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859.321,00</w:t>
            </w:r>
          </w:p>
        </w:tc>
        <w:tc>
          <w:tcPr>
            <w:tcW w:w="1329" w:type="dxa"/>
            <w:noWrap/>
            <w:hideMark/>
          </w:tcPr>
          <w:p w14:paraId="5B98194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122.071,00</w:t>
            </w:r>
          </w:p>
        </w:tc>
        <w:tc>
          <w:tcPr>
            <w:tcW w:w="895" w:type="dxa"/>
            <w:noWrap/>
            <w:hideMark/>
          </w:tcPr>
          <w:p w14:paraId="750F594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14,21</w:t>
            </w:r>
          </w:p>
        </w:tc>
        <w:tc>
          <w:tcPr>
            <w:tcW w:w="1112" w:type="dxa"/>
            <w:noWrap/>
            <w:hideMark/>
          </w:tcPr>
          <w:p w14:paraId="68E06BA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981.392,00</w:t>
            </w:r>
          </w:p>
        </w:tc>
      </w:tr>
      <w:tr w:rsidR="00FF66CC" w:rsidRPr="00FF66CC" w14:paraId="11E3CA29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1CD0122C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14:paraId="7555DC0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859.321,00</w:t>
            </w:r>
          </w:p>
        </w:tc>
        <w:tc>
          <w:tcPr>
            <w:tcW w:w="1329" w:type="dxa"/>
            <w:noWrap/>
            <w:hideMark/>
          </w:tcPr>
          <w:p w14:paraId="79E7D62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122.071,00</w:t>
            </w:r>
          </w:p>
        </w:tc>
        <w:tc>
          <w:tcPr>
            <w:tcW w:w="895" w:type="dxa"/>
            <w:noWrap/>
            <w:hideMark/>
          </w:tcPr>
          <w:p w14:paraId="4E0FAB0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14,21</w:t>
            </w:r>
          </w:p>
        </w:tc>
        <w:tc>
          <w:tcPr>
            <w:tcW w:w="1112" w:type="dxa"/>
            <w:noWrap/>
            <w:hideMark/>
          </w:tcPr>
          <w:p w14:paraId="4A21E890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981.392,00</w:t>
            </w:r>
          </w:p>
        </w:tc>
      </w:tr>
      <w:tr w:rsidR="00FF66CC" w:rsidRPr="00FF66CC" w14:paraId="4BFC8761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ACF454F" w14:textId="1D44E8B2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2CA2CD4E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381" w:type="dxa"/>
            <w:hideMark/>
          </w:tcPr>
          <w:p w14:paraId="7CAAE87F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14:paraId="43A6550F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511.935,00</w:t>
            </w:r>
          </w:p>
        </w:tc>
        <w:tc>
          <w:tcPr>
            <w:tcW w:w="1329" w:type="dxa"/>
            <w:noWrap/>
            <w:hideMark/>
          </w:tcPr>
          <w:p w14:paraId="5F1A034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87.105,00</w:t>
            </w:r>
          </w:p>
        </w:tc>
        <w:tc>
          <w:tcPr>
            <w:tcW w:w="895" w:type="dxa"/>
            <w:noWrap/>
            <w:hideMark/>
          </w:tcPr>
          <w:p w14:paraId="03FCAB0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17,01</w:t>
            </w:r>
          </w:p>
        </w:tc>
        <w:tc>
          <w:tcPr>
            <w:tcW w:w="1112" w:type="dxa"/>
            <w:noWrap/>
            <w:hideMark/>
          </w:tcPr>
          <w:p w14:paraId="0F3A55D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599.040,00</w:t>
            </w:r>
          </w:p>
        </w:tc>
      </w:tr>
      <w:tr w:rsidR="00FF66CC" w:rsidRPr="00FF66CC" w14:paraId="177AFC1F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1E25F64" w14:textId="779FAEF5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54726049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381" w:type="dxa"/>
            <w:hideMark/>
          </w:tcPr>
          <w:p w14:paraId="42E4AC02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Otpremnine</w:t>
            </w:r>
          </w:p>
        </w:tc>
        <w:tc>
          <w:tcPr>
            <w:tcW w:w="1112" w:type="dxa"/>
            <w:noWrap/>
            <w:hideMark/>
          </w:tcPr>
          <w:p w14:paraId="59A79A3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37.710,00</w:t>
            </w:r>
          </w:p>
        </w:tc>
        <w:tc>
          <w:tcPr>
            <w:tcW w:w="1329" w:type="dxa"/>
            <w:noWrap/>
            <w:hideMark/>
          </w:tcPr>
          <w:p w14:paraId="0DD554B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4C1F53D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68E0E9E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37.710,00</w:t>
            </w:r>
          </w:p>
        </w:tc>
      </w:tr>
      <w:tr w:rsidR="00FF66CC" w:rsidRPr="00FF66CC" w14:paraId="694C6DD5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426EEA0" w14:textId="4407D2FB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449D6743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381" w:type="dxa"/>
            <w:hideMark/>
          </w:tcPr>
          <w:p w14:paraId="658F47D5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Nagrade-Božićnica</w:t>
            </w:r>
          </w:p>
        </w:tc>
        <w:tc>
          <w:tcPr>
            <w:tcW w:w="1112" w:type="dxa"/>
            <w:noWrap/>
            <w:hideMark/>
          </w:tcPr>
          <w:p w14:paraId="44C3B60F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29" w:type="dxa"/>
            <w:noWrap/>
            <w:hideMark/>
          </w:tcPr>
          <w:p w14:paraId="232C24B5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6F8903A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65D031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FF66CC" w:rsidRPr="00FF66CC" w14:paraId="7A591B90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41E748C" w14:textId="7B35C943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0F69F57B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381" w:type="dxa"/>
            <w:hideMark/>
          </w:tcPr>
          <w:p w14:paraId="6EFB2242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Jubilarna nagrada</w:t>
            </w:r>
          </w:p>
        </w:tc>
        <w:tc>
          <w:tcPr>
            <w:tcW w:w="1112" w:type="dxa"/>
            <w:noWrap/>
            <w:hideMark/>
          </w:tcPr>
          <w:p w14:paraId="335E2F1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13.000,00</w:t>
            </w:r>
          </w:p>
        </w:tc>
        <w:tc>
          <w:tcPr>
            <w:tcW w:w="1329" w:type="dxa"/>
            <w:noWrap/>
            <w:hideMark/>
          </w:tcPr>
          <w:p w14:paraId="3F42768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3C9F0B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25243D8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13.000,00</w:t>
            </w:r>
          </w:p>
        </w:tc>
      </w:tr>
      <w:tr w:rsidR="00FF66CC" w:rsidRPr="00FF66CC" w14:paraId="77C04026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7835401" w14:textId="597706A0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43A8B66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381" w:type="dxa"/>
            <w:hideMark/>
          </w:tcPr>
          <w:p w14:paraId="25028426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14:paraId="6C94733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107.751,00</w:t>
            </w:r>
          </w:p>
        </w:tc>
        <w:tc>
          <w:tcPr>
            <w:tcW w:w="1329" w:type="dxa"/>
            <w:noWrap/>
            <w:hideMark/>
          </w:tcPr>
          <w:p w14:paraId="1614841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15.813,00</w:t>
            </w:r>
          </w:p>
        </w:tc>
        <w:tc>
          <w:tcPr>
            <w:tcW w:w="895" w:type="dxa"/>
            <w:noWrap/>
            <w:hideMark/>
          </w:tcPr>
          <w:p w14:paraId="2C1BEC93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14,68</w:t>
            </w:r>
          </w:p>
        </w:tc>
        <w:tc>
          <w:tcPr>
            <w:tcW w:w="1112" w:type="dxa"/>
            <w:noWrap/>
            <w:hideMark/>
          </w:tcPr>
          <w:p w14:paraId="464FA02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123.564,00</w:t>
            </w:r>
          </w:p>
        </w:tc>
      </w:tr>
      <w:tr w:rsidR="00FF66CC" w:rsidRPr="00FF66CC" w14:paraId="4A42C13A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569EA4B" w14:textId="4646088F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6B4DF5B7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381" w:type="dxa"/>
            <w:hideMark/>
          </w:tcPr>
          <w:p w14:paraId="28D86FB5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mirovinsko osiguranje</w:t>
            </w:r>
          </w:p>
        </w:tc>
        <w:tc>
          <w:tcPr>
            <w:tcW w:w="1112" w:type="dxa"/>
            <w:noWrap/>
            <w:hideMark/>
          </w:tcPr>
          <w:p w14:paraId="124240E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130.607,00</w:t>
            </w:r>
          </w:p>
        </w:tc>
        <w:tc>
          <w:tcPr>
            <w:tcW w:w="1329" w:type="dxa"/>
            <w:noWrap/>
            <w:hideMark/>
          </w:tcPr>
          <w:p w14:paraId="12C0C91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19.153,00</w:t>
            </w:r>
          </w:p>
        </w:tc>
        <w:tc>
          <w:tcPr>
            <w:tcW w:w="895" w:type="dxa"/>
            <w:noWrap/>
            <w:hideMark/>
          </w:tcPr>
          <w:p w14:paraId="08EE614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14,66</w:t>
            </w:r>
          </w:p>
        </w:tc>
        <w:tc>
          <w:tcPr>
            <w:tcW w:w="1112" w:type="dxa"/>
            <w:noWrap/>
            <w:hideMark/>
          </w:tcPr>
          <w:p w14:paraId="3C169AF0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149.760,00</w:t>
            </w:r>
          </w:p>
        </w:tc>
      </w:tr>
      <w:tr w:rsidR="00FF66CC" w:rsidRPr="00FF66CC" w14:paraId="1CB50B96" w14:textId="77777777" w:rsidTr="00FF66C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DFBB851" w14:textId="07C32706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3CDAEAFF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381" w:type="dxa"/>
            <w:hideMark/>
          </w:tcPr>
          <w:p w14:paraId="3575FDF2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osiguranje-otpremnina oporezivi dio</w:t>
            </w:r>
          </w:p>
        </w:tc>
        <w:tc>
          <w:tcPr>
            <w:tcW w:w="1112" w:type="dxa"/>
            <w:noWrap/>
            <w:hideMark/>
          </w:tcPr>
          <w:p w14:paraId="0A9C076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7.428,00</w:t>
            </w:r>
          </w:p>
        </w:tc>
        <w:tc>
          <w:tcPr>
            <w:tcW w:w="1329" w:type="dxa"/>
            <w:noWrap/>
            <w:hideMark/>
          </w:tcPr>
          <w:p w14:paraId="1ED5CAA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ACB106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2B41F73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7.428,00</w:t>
            </w:r>
          </w:p>
        </w:tc>
      </w:tr>
      <w:tr w:rsidR="00FF66CC" w:rsidRPr="00FF66CC" w14:paraId="1260B212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88A4BD6" w14:textId="64BCD92F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C8C427C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381" w:type="dxa"/>
            <w:hideMark/>
          </w:tcPr>
          <w:p w14:paraId="4BDF5E8C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osiguranje-otpremnina oporezivi dio</w:t>
            </w:r>
          </w:p>
        </w:tc>
        <w:tc>
          <w:tcPr>
            <w:tcW w:w="1112" w:type="dxa"/>
            <w:noWrap/>
            <w:hideMark/>
          </w:tcPr>
          <w:p w14:paraId="533AEFF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6.128,00</w:t>
            </w:r>
          </w:p>
        </w:tc>
        <w:tc>
          <w:tcPr>
            <w:tcW w:w="1329" w:type="dxa"/>
            <w:noWrap/>
            <w:hideMark/>
          </w:tcPr>
          <w:p w14:paraId="1715693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2B71640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8182C1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6.128,00</w:t>
            </w:r>
          </w:p>
        </w:tc>
      </w:tr>
      <w:tr w:rsidR="00FF66CC" w:rsidRPr="00FF66CC" w14:paraId="59AA7BF1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29C211A" w14:textId="3BE4CF45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5AAE9DA3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381" w:type="dxa"/>
            <w:hideMark/>
          </w:tcPr>
          <w:p w14:paraId="77E26315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14:paraId="430019E9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34.762,00</w:t>
            </w:r>
          </w:p>
        </w:tc>
        <w:tc>
          <w:tcPr>
            <w:tcW w:w="1329" w:type="dxa"/>
            <w:noWrap/>
            <w:hideMark/>
          </w:tcPr>
          <w:p w14:paraId="75EECE1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65654F6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AA2FC0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34.762,00</w:t>
            </w:r>
          </w:p>
        </w:tc>
      </w:tr>
      <w:tr w:rsidR="00FF66CC" w:rsidRPr="00FF66CC" w14:paraId="09373E07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7C61B4C6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14:paraId="4B61032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50.203,00</w:t>
            </w:r>
          </w:p>
        </w:tc>
        <w:tc>
          <w:tcPr>
            <w:tcW w:w="1329" w:type="dxa"/>
            <w:noWrap/>
            <w:hideMark/>
          </w:tcPr>
          <w:p w14:paraId="63C3708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-22.326,00</w:t>
            </w:r>
          </w:p>
        </w:tc>
        <w:tc>
          <w:tcPr>
            <w:tcW w:w="895" w:type="dxa"/>
            <w:noWrap/>
            <w:hideMark/>
          </w:tcPr>
          <w:p w14:paraId="5BC1823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-44,47</w:t>
            </w:r>
          </w:p>
        </w:tc>
        <w:tc>
          <w:tcPr>
            <w:tcW w:w="1112" w:type="dxa"/>
            <w:noWrap/>
            <w:hideMark/>
          </w:tcPr>
          <w:p w14:paraId="29ADBCF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27.877,00</w:t>
            </w:r>
          </w:p>
        </w:tc>
      </w:tr>
      <w:tr w:rsidR="00FF66CC" w:rsidRPr="00FF66CC" w14:paraId="15F7A1AC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27535468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12" w:type="dxa"/>
            <w:noWrap/>
            <w:hideMark/>
          </w:tcPr>
          <w:p w14:paraId="42D9E6A8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50.203,00</w:t>
            </w:r>
          </w:p>
        </w:tc>
        <w:tc>
          <w:tcPr>
            <w:tcW w:w="1329" w:type="dxa"/>
            <w:noWrap/>
            <w:hideMark/>
          </w:tcPr>
          <w:p w14:paraId="3C72A2CF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-22.326,00</w:t>
            </w:r>
          </w:p>
        </w:tc>
        <w:tc>
          <w:tcPr>
            <w:tcW w:w="895" w:type="dxa"/>
            <w:noWrap/>
            <w:hideMark/>
          </w:tcPr>
          <w:p w14:paraId="14DCA8A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-44,47</w:t>
            </w:r>
          </w:p>
        </w:tc>
        <w:tc>
          <w:tcPr>
            <w:tcW w:w="1112" w:type="dxa"/>
            <w:noWrap/>
            <w:hideMark/>
          </w:tcPr>
          <w:p w14:paraId="703E02A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27.877,00</w:t>
            </w:r>
          </w:p>
        </w:tc>
      </w:tr>
      <w:tr w:rsidR="00FF66CC" w:rsidRPr="00FF66CC" w14:paraId="0CC98F45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58020C8A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14:paraId="61A7E7C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50.203,00</w:t>
            </w:r>
          </w:p>
        </w:tc>
        <w:tc>
          <w:tcPr>
            <w:tcW w:w="1329" w:type="dxa"/>
            <w:noWrap/>
            <w:hideMark/>
          </w:tcPr>
          <w:p w14:paraId="0174328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-22.326,00</w:t>
            </w:r>
          </w:p>
        </w:tc>
        <w:tc>
          <w:tcPr>
            <w:tcW w:w="895" w:type="dxa"/>
            <w:noWrap/>
            <w:hideMark/>
          </w:tcPr>
          <w:p w14:paraId="61C378C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-44,47</w:t>
            </w:r>
          </w:p>
        </w:tc>
        <w:tc>
          <w:tcPr>
            <w:tcW w:w="1112" w:type="dxa"/>
            <w:noWrap/>
            <w:hideMark/>
          </w:tcPr>
          <w:p w14:paraId="22FE31C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27.877,00</w:t>
            </w:r>
          </w:p>
        </w:tc>
      </w:tr>
      <w:tr w:rsidR="00FF66CC" w:rsidRPr="00FF66CC" w14:paraId="016199C9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2B89FEF8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14:paraId="68072CB5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50.203,00</w:t>
            </w:r>
          </w:p>
        </w:tc>
        <w:tc>
          <w:tcPr>
            <w:tcW w:w="1329" w:type="dxa"/>
            <w:noWrap/>
            <w:hideMark/>
          </w:tcPr>
          <w:p w14:paraId="764B19E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-22.326,00</w:t>
            </w:r>
          </w:p>
        </w:tc>
        <w:tc>
          <w:tcPr>
            <w:tcW w:w="895" w:type="dxa"/>
            <w:noWrap/>
            <w:hideMark/>
          </w:tcPr>
          <w:p w14:paraId="3A2EBB2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-44,47</w:t>
            </w:r>
          </w:p>
        </w:tc>
        <w:tc>
          <w:tcPr>
            <w:tcW w:w="1112" w:type="dxa"/>
            <w:noWrap/>
            <w:hideMark/>
          </w:tcPr>
          <w:p w14:paraId="2DCF364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27.877,00</w:t>
            </w:r>
          </w:p>
        </w:tc>
      </w:tr>
      <w:tr w:rsidR="00FF66CC" w:rsidRPr="00FF66CC" w14:paraId="00F588D5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85567A6" w14:textId="53F052D2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F76048E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381" w:type="dxa"/>
            <w:hideMark/>
          </w:tcPr>
          <w:p w14:paraId="0D9971E0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12" w:type="dxa"/>
            <w:noWrap/>
            <w:hideMark/>
          </w:tcPr>
          <w:p w14:paraId="52B255A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17.570,00</w:t>
            </w:r>
          </w:p>
        </w:tc>
        <w:tc>
          <w:tcPr>
            <w:tcW w:w="1329" w:type="dxa"/>
            <w:noWrap/>
            <w:hideMark/>
          </w:tcPr>
          <w:p w14:paraId="1E8C135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895" w:type="dxa"/>
            <w:noWrap/>
            <w:hideMark/>
          </w:tcPr>
          <w:p w14:paraId="7ECEA68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-56,92</w:t>
            </w:r>
          </w:p>
        </w:tc>
        <w:tc>
          <w:tcPr>
            <w:tcW w:w="1112" w:type="dxa"/>
            <w:noWrap/>
            <w:hideMark/>
          </w:tcPr>
          <w:p w14:paraId="58D8670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7.570,00</w:t>
            </w:r>
          </w:p>
        </w:tc>
      </w:tr>
      <w:tr w:rsidR="00FF66CC" w:rsidRPr="00FF66CC" w14:paraId="5FB5E222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68F0E92" w14:textId="45A62A70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92EE3EA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381" w:type="dxa"/>
            <w:hideMark/>
          </w:tcPr>
          <w:p w14:paraId="36EA4407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1112" w:type="dxa"/>
            <w:noWrap/>
            <w:hideMark/>
          </w:tcPr>
          <w:p w14:paraId="544086F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10.500,00</w:t>
            </w:r>
          </w:p>
        </w:tc>
        <w:tc>
          <w:tcPr>
            <w:tcW w:w="1329" w:type="dxa"/>
            <w:noWrap/>
            <w:hideMark/>
          </w:tcPr>
          <w:p w14:paraId="4A86F4C5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668FC23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49DAAFF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10.500,00</w:t>
            </w:r>
          </w:p>
        </w:tc>
      </w:tr>
      <w:tr w:rsidR="00FF66CC" w:rsidRPr="00FF66CC" w14:paraId="5F3CAEE5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FB128F6" w14:textId="12B6F6F6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2A7D53D0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381" w:type="dxa"/>
            <w:hideMark/>
          </w:tcPr>
          <w:p w14:paraId="2505225D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 za djecu</w:t>
            </w:r>
          </w:p>
        </w:tc>
        <w:tc>
          <w:tcPr>
            <w:tcW w:w="1112" w:type="dxa"/>
            <w:noWrap/>
            <w:hideMark/>
          </w:tcPr>
          <w:p w14:paraId="51040E6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29" w:type="dxa"/>
            <w:noWrap/>
            <w:hideMark/>
          </w:tcPr>
          <w:p w14:paraId="23AA0766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4CEA967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5E9A445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FF66CC" w:rsidRPr="00FF66CC" w14:paraId="312AE995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60E799C" w14:textId="102D00E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645C1728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381" w:type="dxa"/>
            <w:hideMark/>
          </w:tcPr>
          <w:p w14:paraId="3BF1504B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12" w:type="dxa"/>
            <w:noWrap/>
            <w:hideMark/>
          </w:tcPr>
          <w:p w14:paraId="33A2234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5.534,00</w:t>
            </w:r>
          </w:p>
        </w:tc>
        <w:tc>
          <w:tcPr>
            <w:tcW w:w="1329" w:type="dxa"/>
            <w:noWrap/>
            <w:hideMark/>
          </w:tcPr>
          <w:p w14:paraId="6E2FAF4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895" w:type="dxa"/>
            <w:noWrap/>
            <w:hideMark/>
          </w:tcPr>
          <w:p w14:paraId="366362B9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-36,14</w:t>
            </w:r>
          </w:p>
        </w:tc>
        <w:tc>
          <w:tcPr>
            <w:tcW w:w="1112" w:type="dxa"/>
            <w:noWrap/>
            <w:hideMark/>
          </w:tcPr>
          <w:p w14:paraId="1DCF34D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3.534,00</w:t>
            </w:r>
          </w:p>
        </w:tc>
      </w:tr>
      <w:tr w:rsidR="00FF66CC" w:rsidRPr="00FF66CC" w14:paraId="34D584FB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64FCBEC" w14:textId="298866FA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4E4F11EC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381" w:type="dxa"/>
            <w:hideMark/>
          </w:tcPr>
          <w:p w14:paraId="4A6F67DF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12" w:type="dxa"/>
            <w:noWrap/>
            <w:hideMark/>
          </w:tcPr>
          <w:p w14:paraId="2EF0A763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4.565,00</w:t>
            </w:r>
          </w:p>
        </w:tc>
        <w:tc>
          <w:tcPr>
            <w:tcW w:w="1329" w:type="dxa"/>
            <w:noWrap/>
            <w:hideMark/>
          </w:tcPr>
          <w:p w14:paraId="61523E7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-2.326,00</w:t>
            </w:r>
          </w:p>
        </w:tc>
        <w:tc>
          <w:tcPr>
            <w:tcW w:w="895" w:type="dxa"/>
            <w:noWrap/>
            <w:hideMark/>
          </w:tcPr>
          <w:p w14:paraId="2B33D36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-50,95</w:t>
            </w:r>
          </w:p>
        </w:tc>
        <w:tc>
          <w:tcPr>
            <w:tcW w:w="1112" w:type="dxa"/>
            <w:noWrap/>
            <w:hideMark/>
          </w:tcPr>
          <w:p w14:paraId="7E4193F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2.239,00</w:t>
            </w:r>
          </w:p>
        </w:tc>
      </w:tr>
      <w:tr w:rsidR="00FF66CC" w:rsidRPr="00FF66CC" w14:paraId="4671AADB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E5B518B" w14:textId="70E33C1D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05442D3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381" w:type="dxa"/>
            <w:hideMark/>
          </w:tcPr>
          <w:p w14:paraId="0B945FEA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112" w:type="dxa"/>
            <w:noWrap/>
            <w:hideMark/>
          </w:tcPr>
          <w:p w14:paraId="56303D8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150,00</w:t>
            </w:r>
          </w:p>
        </w:tc>
        <w:tc>
          <w:tcPr>
            <w:tcW w:w="1329" w:type="dxa"/>
            <w:noWrap/>
            <w:hideMark/>
          </w:tcPr>
          <w:p w14:paraId="13B4E2E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1D7235C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4185D60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150,00</w:t>
            </w:r>
          </w:p>
        </w:tc>
      </w:tr>
      <w:tr w:rsidR="00FF66CC" w:rsidRPr="00FF66CC" w14:paraId="2F6BEC42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1B4703F" w14:textId="588626AF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5242EED0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381" w:type="dxa"/>
            <w:hideMark/>
          </w:tcPr>
          <w:p w14:paraId="6CD077CD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 zemlji</w:t>
            </w:r>
          </w:p>
        </w:tc>
        <w:tc>
          <w:tcPr>
            <w:tcW w:w="1112" w:type="dxa"/>
            <w:noWrap/>
            <w:hideMark/>
          </w:tcPr>
          <w:p w14:paraId="1490F64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2.932,00</w:t>
            </w:r>
          </w:p>
        </w:tc>
        <w:tc>
          <w:tcPr>
            <w:tcW w:w="1329" w:type="dxa"/>
            <w:noWrap/>
            <w:hideMark/>
          </w:tcPr>
          <w:p w14:paraId="1845A12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-2.000,00</w:t>
            </w:r>
          </w:p>
        </w:tc>
        <w:tc>
          <w:tcPr>
            <w:tcW w:w="895" w:type="dxa"/>
            <w:noWrap/>
            <w:hideMark/>
          </w:tcPr>
          <w:p w14:paraId="4243D29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-68,21</w:t>
            </w:r>
          </w:p>
        </w:tc>
        <w:tc>
          <w:tcPr>
            <w:tcW w:w="1112" w:type="dxa"/>
            <w:noWrap/>
            <w:hideMark/>
          </w:tcPr>
          <w:p w14:paraId="3EF3F0D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932,00</w:t>
            </w:r>
          </w:p>
        </w:tc>
      </w:tr>
      <w:tr w:rsidR="00FF66CC" w:rsidRPr="00FF66CC" w14:paraId="4C19C815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A536CA0" w14:textId="2D86F50C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4D7B2F5C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381" w:type="dxa"/>
            <w:hideMark/>
          </w:tcPr>
          <w:p w14:paraId="09D4B238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12" w:type="dxa"/>
            <w:noWrap/>
            <w:hideMark/>
          </w:tcPr>
          <w:p w14:paraId="3FC5C0FF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7.952,00</w:t>
            </w:r>
          </w:p>
        </w:tc>
        <w:tc>
          <w:tcPr>
            <w:tcW w:w="1329" w:type="dxa"/>
            <w:noWrap/>
            <w:hideMark/>
          </w:tcPr>
          <w:p w14:paraId="2089C863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-6.000,00</w:t>
            </w:r>
          </w:p>
        </w:tc>
        <w:tc>
          <w:tcPr>
            <w:tcW w:w="895" w:type="dxa"/>
            <w:noWrap/>
            <w:hideMark/>
          </w:tcPr>
          <w:p w14:paraId="60D937F5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-75,45</w:t>
            </w:r>
          </w:p>
        </w:tc>
        <w:tc>
          <w:tcPr>
            <w:tcW w:w="1112" w:type="dxa"/>
            <w:noWrap/>
            <w:hideMark/>
          </w:tcPr>
          <w:p w14:paraId="0844A27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1.952,00</w:t>
            </w:r>
          </w:p>
        </w:tc>
      </w:tr>
      <w:tr w:rsidR="00FF66CC" w:rsidRPr="00FF66CC" w14:paraId="3F354CE7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141DBC73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112" w:type="dxa"/>
            <w:noWrap/>
            <w:hideMark/>
          </w:tcPr>
          <w:p w14:paraId="53D3540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183.297,00</w:t>
            </w:r>
          </w:p>
        </w:tc>
        <w:tc>
          <w:tcPr>
            <w:tcW w:w="1329" w:type="dxa"/>
            <w:noWrap/>
            <w:hideMark/>
          </w:tcPr>
          <w:p w14:paraId="6D4C737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895" w:type="dxa"/>
            <w:noWrap/>
            <w:hideMark/>
          </w:tcPr>
          <w:p w14:paraId="28F6F9B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4,36</w:t>
            </w:r>
          </w:p>
        </w:tc>
        <w:tc>
          <w:tcPr>
            <w:tcW w:w="1112" w:type="dxa"/>
            <w:noWrap/>
            <w:hideMark/>
          </w:tcPr>
          <w:p w14:paraId="25D6DEF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191.297,00</w:t>
            </w:r>
          </w:p>
        </w:tc>
      </w:tr>
      <w:tr w:rsidR="00FF66CC" w:rsidRPr="00FF66CC" w14:paraId="14816EEB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7AD40E36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12" w:type="dxa"/>
            <w:noWrap/>
            <w:hideMark/>
          </w:tcPr>
          <w:p w14:paraId="343214B8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178.297,00</w:t>
            </w:r>
          </w:p>
        </w:tc>
        <w:tc>
          <w:tcPr>
            <w:tcW w:w="1329" w:type="dxa"/>
            <w:noWrap/>
            <w:hideMark/>
          </w:tcPr>
          <w:p w14:paraId="0051AE4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895" w:type="dxa"/>
            <w:noWrap/>
            <w:hideMark/>
          </w:tcPr>
          <w:p w14:paraId="5897FF6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4,49</w:t>
            </w:r>
          </w:p>
        </w:tc>
        <w:tc>
          <w:tcPr>
            <w:tcW w:w="1112" w:type="dxa"/>
            <w:noWrap/>
            <w:hideMark/>
          </w:tcPr>
          <w:p w14:paraId="5A2D3CC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186.297,00</w:t>
            </w:r>
          </w:p>
        </w:tc>
      </w:tr>
      <w:tr w:rsidR="00FF66CC" w:rsidRPr="00FF66CC" w14:paraId="3CC51091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4488F1EE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12" w:type="dxa"/>
            <w:noWrap/>
            <w:hideMark/>
          </w:tcPr>
          <w:p w14:paraId="54B6190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178.297,00</w:t>
            </w:r>
          </w:p>
        </w:tc>
        <w:tc>
          <w:tcPr>
            <w:tcW w:w="1329" w:type="dxa"/>
            <w:noWrap/>
            <w:hideMark/>
          </w:tcPr>
          <w:p w14:paraId="68EA9B5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895" w:type="dxa"/>
            <w:noWrap/>
            <w:hideMark/>
          </w:tcPr>
          <w:p w14:paraId="0B559613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4,49</w:t>
            </w:r>
          </w:p>
        </w:tc>
        <w:tc>
          <w:tcPr>
            <w:tcW w:w="1112" w:type="dxa"/>
            <w:noWrap/>
            <w:hideMark/>
          </w:tcPr>
          <w:p w14:paraId="6D6AFEF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186.297,00</w:t>
            </w:r>
          </w:p>
        </w:tc>
      </w:tr>
      <w:tr w:rsidR="00FF66CC" w:rsidRPr="00FF66CC" w14:paraId="1B827059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6F1970CD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14:paraId="3E09586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178.297,00</w:t>
            </w:r>
          </w:p>
        </w:tc>
        <w:tc>
          <w:tcPr>
            <w:tcW w:w="1329" w:type="dxa"/>
            <w:noWrap/>
            <w:hideMark/>
          </w:tcPr>
          <w:p w14:paraId="0791C2B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895" w:type="dxa"/>
            <w:noWrap/>
            <w:hideMark/>
          </w:tcPr>
          <w:p w14:paraId="7DE8732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4,49</w:t>
            </w:r>
          </w:p>
        </w:tc>
        <w:tc>
          <w:tcPr>
            <w:tcW w:w="1112" w:type="dxa"/>
            <w:noWrap/>
            <w:hideMark/>
          </w:tcPr>
          <w:p w14:paraId="599746C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186.297,00</w:t>
            </w:r>
          </w:p>
        </w:tc>
      </w:tr>
      <w:tr w:rsidR="00FF66CC" w:rsidRPr="00FF66CC" w14:paraId="1A25A7C6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761CC113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14:paraId="4827DF5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178.297,00</w:t>
            </w:r>
          </w:p>
        </w:tc>
        <w:tc>
          <w:tcPr>
            <w:tcW w:w="1329" w:type="dxa"/>
            <w:noWrap/>
            <w:hideMark/>
          </w:tcPr>
          <w:p w14:paraId="3CAF62D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895" w:type="dxa"/>
            <w:noWrap/>
            <w:hideMark/>
          </w:tcPr>
          <w:p w14:paraId="2F70D82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4,49</w:t>
            </w:r>
          </w:p>
        </w:tc>
        <w:tc>
          <w:tcPr>
            <w:tcW w:w="1112" w:type="dxa"/>
            <w:noWrap/>
            <w:hideMark/>
          </w:tcPr>
          <w:p w14:paraId="17224E6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186.297,00</w:t>
            </w:r>
          </w:p>
        </w:tc>
      </w:tr>
      <w:tr w:rsidR="00FF66CC" w:rsidRPr="00FF66CC" w14:paraId="7C0DAEB3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1A203D0" w14:textId="2D738F4C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2F7914D6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381" w:type="dxa"/>
            <w:hideMark/>
          </w:tcPr>
          <w:p w14:paraId="53211A27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112" w:type="dxa"/>
            <w:noWrap/>
            <w:hideMark/>
          </w:tcPr>
          <w:p w14:paraId="37F51DC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  <w:tc>
          <w:tcPr>
            <w:tcW w:w="1329" w:type="dxa"/>
            <w:noWrap/>
            <w:hideMark/>
          </w:tcPr>
          <w:p w14:paraId="51849D2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678CF78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26007ED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</w:tr>
      <w:tr w:rsidR="00FF66CC" w:rsidRPr="00FF66CC" w14:paraId="4E416BA8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3F4119F" w14:textId="454D2A74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3554DFB2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14168ED3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12" w:type="dxa"/>
            <w:noWrap/>
            <w:hideMark/>
          </w:tcPr>
          <w:p w14:paraId="4072025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9.011,00</w:t>
            </w:r>
          </w:p>
        </w:tc>
        <w:tc>
          <w:tcPr>
            <w:tcW w:w="1329" w:type="dxa"/>
            <w:noWrap/>
            <w:hideMark/>
          </w:tcPr>
          <w:p w14:paraId="70D11E6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2187F18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749334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9.011,00</w:t>
            </w:r>
          </w:p>
        </w:tc>
      </w:tr>
      <w:tr w:rsidR="00FF66CC" w:rsidRPr="00FF66CC" w14:paraId="2C3EFC2B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ECBFADA" w14:textId="3C6287CC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32634979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26067D5A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12" w:type="dxa"/>
            <w:noWrap/>
            <w:hideMark/>
          </w:tcPr>
          <w:p w14:paraId="6203A9B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  <w:tc>
          <w:tcPr>
            <w:tcW w:w="1329" w:type="dxa"/>
            <w:noWrap/>
            <w:hideMark/>
          </w:tcPr>
          <w:p w14:paraId="41934213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495AB64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80ED64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</w:tr>
      <w:tr w:rsidR="00FF66CC" w:rsidRPr="00FF66CC" w14:paraId="5A15A68C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75CD511" w14:textId="2B0066EA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0F669FAE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6F089A05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1112" w:type="dxa"/>
            <w:noWrap/>
            <w:hideMark/>
          </w:tcPr>
          <w:p w14:paraId="38099A6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29" w:type="dxa"/>
            <w:noWrap/>
            <w:hideMark/>
          </w:tcPr>
          <w:p w14:paraId="6375C43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7F5B83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68A9EDD3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FF66CC" w:rsidRPr="00FF66CC" w14:paraId="5D299199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BA31C1C" w14:textId="4978F5A0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0B7A0A15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63E18C09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Namirnice</w:t>
            </w:r>
          </w:p>
        </w:tc>
        <w:tc>
          <w:tcPr>
            <w:tcW w:w="1112" w:type="dxa"/>
            <w:noWrap/>
            <w:hideMark/>
          </w:tcPr>
          <w:p w14:paraId="5EC62F4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329" w:type="dxa"/>
            <w:noWrap/>
            <w:hideMark/>
          </w:tcPr>
          <w:p w14:paraId="740F9F5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166188F5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6CFCE49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95.000,00</w:t>
            </w:r>
          </w:p>
        </w:tc>
      </w:tr>
      <w:tr w:rsidR="00FF66CC" w:rsidRPr="00FF66CC" w14:paraId="4905681D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EC37493" w14:textId="4073D411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4B5BE4A6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1F5F8574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12" w:type="dxa"/>
            <w:noWrap/>
            <w:hideMark/>
          </w:tcPr>
          <w:p w14:paraId="2E8F821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5.500,00</w:t>
            </w:r>
          </w:p>
        </w:tc>
        <w:tc>
          <w:tcPr>
            <w:tcW w:w="1329" w:type="dxa"/>
            <w:noWrap/>
            <w:hideMark/>
          </w:tcPr>
          <w:p w14:paraId="527F7D9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00292C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DC6A71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5.500,00</w:t>
            </w:r>
          </w:p>
        </w:tc>
      </w:tr>
      <w:tr w:rsidR="00FF66CC" w:rsidRPr="00FF66CC" w14:paraId="0E2B55B6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F77F5E0" w14:textId="369B5AF5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68208E4E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440030F5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112" w:type="dxa"/>
            <w:noWrap/>
            <w:hideMark/>
          </w:tcPr>
          <w:p w14:paraId="5663130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329" w:type="dxa"/>
            <w:noWrap/>
            <w:hideMark/>
          </w:tcPr>
          <w:p w14:paraId="31DEB0B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472E31E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523D211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</w:tr>
      <w:tr w:rsidR="00FF66CC" w:rsidRPr="00FF66CC" w14:paraId="48A59C59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F83DF3D" w14:textId="00FD2720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711802DF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41330B70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12" w:type="dxa"/>
            <w:noWrap/>
            <w:hideMark/>
          </w:tcPr>
          <w:p w14:paraId="5E4AAD3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426,00</w:t>
            </w:r>
          </w:p>
        </w:tc>
        <w:tc>
          <w:tcPr>
            <w:tcW w:w="1329" w:type="dxa"/>
            <w:noWrap/>
            <w:hideMark/>
          </w:tcPr>
          <w:p w14:paraId="71E3F58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11.000,00</w:t>
            </w:r>
          </w:p>
        </w:tc>
        <w:tc>
          <w:tcPr>
            <w:tcW w:w="895" w:type="dxa"/>
            <w:noWrap/>
            <w:hideMark/>
          </w:tcPr>
          <w:p w14:paraId="514F91D0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2.582,16</w:t>
            </w:r>
          </w:p>
        </w:tc>
        <w:tc>
          <w:tcPr>
            <w:tcW w:w="1112" w:type="dxa"/>
            <w:noWrap/>
            <w:hideMark/>
          </w:tcPr>
          <w:p w14:paraId="7499BAF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11.426,00</w:t>
            </w:r>
          </w:p>
        </w:tc>
      </w:tr>
      <w:tr w:rsidR="00FF66CC" w:rsidRPr="00FF66CC" w14:paraId="3DA5BE2B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46BD249" w14:textId="0AD299FF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076EE6BB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381" w:type="dxa"/>
            <w:hideMark/>
          </w:tcPr>
          <w:p w14:paraId="44964DDA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Službena, radna i zaštitna odjeća i obuća</w:t>
            </w:r>
          </w:p>
        </w:tc>
        <w:tc>
          <w:tcPr>
            <w:tcW w:w="1112" w:type="dxa"/>
            <w:noWrap/>
            <w:hideMark/>
          </w:tcPr>
          <w:p w14:paraId="55358DB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1.484,00</w:t>
            </w:r>
          </w:p>
        </w:tc>
        <w:tc>
          <w:tcPr>
            <w:tcW w:w="1329" w:type="dxa"/>
            <w:noWrap/>
            <w:hideMark/>
          </w:tcPr>
          <w:p w14:paraId="0289B5E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8149A1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49683428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1.484,00</w:t>
            </w:r>
          </w:p>
        </w:tc>
      </w:tr>
      <w:tr w:rsidR="00FF66CC" w:rsidRPr="00FF66CC" w14:paraId="50F2EF51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A7D5715" w14:textId="4C6A74EC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558283D7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0B08A653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1112" w:type="dxa"/>
            <w:noWrap/>
            <w:hideMark/>
          </w:tcPr>
          <w:p w14:paraId="65E1821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3.900,00</w:t>
            </w:r>
          </w:p>
        </w:tc>
        <w:tc>
          <w:tcPr>
            <w:tcW w:w="1329" w:type="dxa"/>
            <w:noWrap/>
            <w:hideMark/>
          </w:tcPr>
          <w:p w14:paraId="174962B6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55CA13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DA2285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3.900,00</w:t>
            </w:r>
          </w:p>
        </w:tc>
      </w:tr>
      <w:tr w:rsidR="00FF66CC" w:rsidRPr="00FF66CC" w14:paraId="53861038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2D3E28D" w14:textId="2B146A4C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65A6F2D1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50BE3396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112" w:type="dxa"/>
            <w:noWrap/>
            <w:hideMark/>
          </w:tcPr>
          <w:p w14:paraId="2BCDDE68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350,00</w:t>
            </w:r>
          </w:p>
        </w:tc>
        <w:tc>
          <w:tcPr>
            <w:tcW w:w="1329" w:type="dxa"/>
            <w:noWrap/>
            <w:hideMark/>
          </w:tcPr>
          <w:p w14:paraId="13D9F84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2C157921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4ED4C493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350,00</w:t>
            </w:r>
          </w:p>
        </w:tc>
      </w:tr>
      <w:tr w:rsidR="00FF66CC" w:rsidRPr="00FF66CC" w14:paraId="1B884C0A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92925DC" w14:textId="493EBEA0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A9E49E2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4585183A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građevinskih </w:t>
            </w:r>
            <w:proofErr w:type="spellStart"/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objeata</w:t>
            </w:r>
            <w:proofErr w:type="spellEnd"/>
          </w:p>
        </w:tc>
        <w:tc>
          <w:tcPr>
            <w:tcW w:w="1112" w:type="dxa"/>
            <w:noWrap/>
            <w:hideMark/>
          </w:tcPr>
          <w:p w14:paraId="1DFF3A9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  <w:tc>
          <w:tcPr>
            <w:tcW w:w="1329" w:type="dxa"/>
            <w:noWrap/>
            <w:hideMark/>
          </w:tcPr>
          <w:p w14:paraId="6377A4A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FF530F3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C63CBA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</w:tr>
      <w:tr w:rsidR="00FF66CC" w:rsidRPr="00FF66CC" w14:paraId="052F4EB2" w14:textId="77777777" w:rsidTr="00FF66C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6D9E00B" w14:textId="0723D1E0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7F74D99D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40CD5126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postrojenja i </w:t>
            </w:r>
            <w:proofErr w:type="spellStart"/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oprme</w:t>
            </w:r>
            <w:proofErr w:type="spellEnd"/>
          </w:p>
        </w:tc>
        <w:tc>
          <w:tcPr>
            <w:tcW w:w="1112" w:type="dxa"/>
            <w:noWrap/>
            <w:hideMark/>
          </w:tcPr>
          <w:p w14:paraId="1FAEF50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29" w:type="dxa"/>
            <w:noWrap/>
            <w:hideMark/>
          </w:tcPr>
          <w:p w14:paraId="15FBA9D3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2AEBCA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488F51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FF66CC" w:rsidRPr="00FF66CC" w14:paraId="10E4F545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2EAC641" w14:textId="04373860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03C458F3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1E9511A3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112" w:type="dxa"/>
            <w:noWrap/>
            <w:hideMark/>
          </w:tcPr>
          <w:p w14:paraId="57D25CE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3.700,00</w:t>
            </w:r>
          </w:p>
        </w:tc>
        <w:tc>
          <w:tcPr>
            <w:tcW w:w="1329" w:type="dxa"/>
            <w:noWrap/>
            <w:hideMark/>
          </w:tcPr>
          <w:p w14:paraId="3C427AB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5D6BC05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09BF747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3.700,00</w:t>
            </w:r>
          </w:p>
        </w:tc>
      </w:tr>
      <w:tr w:rsidR="00FF66CC" w:rsidRPr="00FF66CC" w14:paraId="72BD2140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AA21655" w14:textId="557A5E9D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773F928B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5CE5CC44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112" w:type="dxa"/>
            <w:noWrap/>
            <w:hideMark/>
          </w:tcPr>
          <w:p w14:paraId="76DA2A9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3.972,00</w:t>
            </w:r>
          </w:p>
        </w:tc>
        <w:tc>
          <w:tcPr>
            <w:tcW w:w="1329" w:type="dxa"/>
            <w:noWrap/>
            <w:hideMark/>
          </w:tcPr>
          <w:p w14:paraId="2AA0AD3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120C51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11367F4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3.972,00</w:t>
            </w:r>
          </w:p>
        </w:tc>
      </w:tr>
      <w:tr w:rsidR="00FF66CC" w:rsidRPr="00FF66CC" w14:paraId="3A6AFA4F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CB19460" w14:textId="528C9F86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23961818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502715CD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Deratizacija i dezinsekcija</w:t>
            </w:r>
          </w:p>
        </w:tc>
        <w:tc>
          <w:tcPr>
            <w:tcW w:w="1112" w:type="dxa"/>
            <w:noWrap/>
            <w:hideMark/>
          </w:tcPr>
          <w:p w14:paraId="067C4573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329" w:type="dxa"/>
            <w:noWrap/>
            <w:hideMark/>
          </w:tcPr>
          <w:p w14:paraId="6880F66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67B003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27C48D3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FF66CC" w:rsidRPr="00FF66CC" w14:paraId="3835D1DE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511756D" w14:textId="77D0C67F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79D2B06F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22C78A5D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1112" w:type="dxa"/>
            <w:noWrap/>
            <w:hideMark/>
          </w:tcPr>
          <w:p w14:paraId="5C13C4F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9.940,00</w:t>
            </w:r>
          </w:p>
        </w:tc>
        <w:tc>
          <w:tcPr>
            <w:tcW w:w="1329" w:type="dxa"/>
            <w:noWrap/>
            <w:hideMark/>
          </w:tcPr>
          <w:p w14:paraId="7D77ED8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-3.000,00</w:t>
            </w:r>
          </w:p>
        </w:tc>
        <w:tc>
          <w:tcPr>
            <w:tcW w:w="895" w:type="dxa"/>
            <w:noWrap/>
            <w:hideMark/>
          </w:tcPr>
          <w:p w14:paraId="7CE03DE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-30,18</w:t>
            </w:r>
          </w:p>
        </w:tc>
        <w:tc>
          <w:tcPr>
            <w:tcW w:w="1112" w:type="dxa"/>
            <w:noWrap/>
            <w:hideMark/>
          </w:tcPr>
          <w:p w14:paraId="41B42D2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6.940,00</w:t>
            </w:r>
          </w:p>
        </w:tc>
      </w:tr>
      <w:tr w:rsidR="00FF66CC" w:rsidRPr="00FF66CC" w14:paraId="2D7B9BFE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3C1062C" w14:textId="1F5BE8C8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F167544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81" w:type="dxa"/>
            <w:hideMark/>
          </w:tcPr>
          <w:p w14:paraId="3B9D7CC8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112" w:type="dxa"/>
            <w:noWrap/>
            <w:hideMark/>
          </w:tcPr>
          <w:p w14:paraId="23C8DEA6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5.750,00</w:t>
            </w:r>
          </w:p>
        </w:tc>
        <w:tc>
          <w:tcPr>
            <w:tcW w:w="1329" w:type="dxa"/>
            <w:noWrap/>
            <w:hideMark/>
          </w:tcPr>
          <w:p w14:paraId="6C123F8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131CD560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54326C8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5.750,00</w:t>
            </w:r>
          </w:p>
        </w:tc>
      </w:tr>
      <w:tr w:rsidR="00FF66CC" w:rsidRPr="00FF66CC" w14:paraId="4AF3A791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A1C2447" w14:textId="23FDF0D6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24A8C329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7953D009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112" w:type="dxa"/>
            <w:noWrap/>
            <w:hideMark/>
          </w:tcPr>
          <w:p w14:paraId="1F60E8C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2.948,00</w:t>
            </w:r>
          </w:p>
        </w:tc>
        <w:tc>
          <w:tcPr>
            <w:tcW w:w="1329" w:type="dxa"/>
            <w:noWrap/>
            <w:hideMark/>
          </w:tcPr>
          <w:p w14:paraId="63CFB9F1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31D389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031154E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2.948,00</w:t>
            </w:r>
          </w:p>
        </w:tc>
      </w:tr>
      <w:tr w:rsidR="00FF66CC" w:rsidRPr="00FF66CC" w14:paraId="68732D17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0704A9C" w14:textId="600D13B6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6EEB007C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487E8FA1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112" w:type="dxa"/>
            <w:noWrap/>
            <w:hideMark/>
          </w:tcPr>
          <w:p w14:paraId="3A58FF2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1.394,00</w:t>
            </w:r>
          </w:p>
        </w:tc>
        <w:tc>
          <w:tcPr>
            <w:tcW w:w="1329" w:type="dxa"/>
            <w:noWrap/>
            <w:hideMark/>
          </w:tcPr>
          <w:p w14:paraId="0341A26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80059CF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10820E8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1.394,00</w:t>
            </w:r>
          </w:p>
        </w:tc>
      </w:tr>
      <w:tr w:rsidR="00FF66CC" w:rsidRPr="00FF66CC" w14:paraId="3435C771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595ABD4" w14:textId="70BA2261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79EDA55A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2CED5686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djece</w:t>
            </w:r>
          </w:p>
        </w:tc>
        <w:tc>
          <w:tcPr>
            <w:tcW w:w="1112" w:type="dxa"/>
            <w:noWrap/>
            <w:hideMark/>
          </w:tcPr>
          <w:p w14:paraId="281D0AA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1.800,00</w:t>
            </w:r>
          </w:p>
        </w:tc>
        <w:tc>
          <w:tcPr>
            <w:tcW w:w="1329" w:type="dxa"/>
            <w:noWrap/>
            <w:hideMark/>
          </w:tcPr>
          <w:p w14:paraId="7D2E7671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A82BBB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046866A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1.800,00</w:t>
            </w:r>
          </w:p>
        </w:tc>
      </w:tr>
      <w:tr w:rsidR="00FF66CC" w:rsidRPr="00FF66CC" w14:paraId="02026435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E310030" w14:textId="2FC5C758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08E0E584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36D1B5A5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112" w:type="dxa"/>
            <w:noWrap/>
            <w:hideMark/>
          </w:tcPr>
          <w:p w14:paraId="263259B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  <w:tc>
          <w:tcPr>
            <w:tcW w:w="1329" w:type="dxa"/>
            <w:noWrap/>
            <w:hideMark/>
          </w:tcPr>
          <w:p w14:paraId="74A905C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135012B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01E9D0F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</w:tr>
      <w:tr w:rsidR="00FF66CC" w:rsidRPr="00FF66CC" w14:paraId="13089F62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0CAFBE1" w14:textId="517D4838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762DC12B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54589065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12" w:type="dxa"/>
            <w:noWrap/>
            <w:hideMark/>
          </w:tcPr>
          <w:p w14:paraId="64A8639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29" w:type="dxa"/>
            <w:noWrap/>
            <w:hideMark/>
          </w:tcPr>
          <w:p w14:paraId="2B02273F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CA871F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52978B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FF66CC" w:rsidRPr="00FF66CC" w14:paraId="29E3BFD2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CD72E18" w14:textId="4E487099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76103119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663878E0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nespomenuti rashodi poslovanja</w:t>
            </w:r>
          </w:p>
        </w:tc>
        <w:tc>
          <w:tcPr>
            <w:tcW w:w="1112" w:type="dxa"/>
            <w:noWrap/>
            <w:hideMark/>
          </w:tcPr>
          <w:p w14:paraId="1F821FB0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5.046,00</w:t>
            </w:r>
          </w:p>
        </w:tc>
        <w:tc>
          <w:tcPr>
            <w:tcW w:w="1329" w:type="dxa"/>
            <w:noWrap/>
            <w:hideMark/>
          </w:tcPr>
          <w:p w14:paraId="5E06758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8D6DC83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25D650B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5.046,00</w:t>
            </w:r>
          </w:p>
        </w:tc>
      </w:tr>
      <w:tr w:rsidR="00FF66CC" w:rsidRPr="00FF66CC" w14:paraId="064B2157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142A35F" w14:textId="4C1478C5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4824350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381" w:type="dxa"/>
            <w:hideMark/>
          </w:tcPr>
          <w:p w14:paraId="645D18B2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12" w:type="dxa"/>
            <w:noWrap/>
            <w:hideMark/>
          </w:tcPr>
          <w:p w14:paraId="62894D3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2.954,00</w:t>
            </w:r>
          </w:p>
        </w:tc>
        <w:tc>
          <w:tcPr>
            <w:tcW w:w="1329" w:type="dxa"/>
            <w:noWrap/>
            <w:hideMark/>
          </w:tcPr>
          <w:p w14:paraId="4863133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1BE3EFB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1270A3D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2.954,00</w:t>
            </w:r>
          </w:p>
        </w:tc>
      </w:tr>
      <w:tr w:rsidR="00FF66CC" w:rsidRPr="00FF66CC" w14:paraId="642A85F3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0B4AC819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112" w:type="dxa"/>
            <w:noWrap/>
            <w:hideMark/>
          </w:tcPr>
          <w:p w14:paraId="4EEB111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9" w:type="dxa"/>
            <w:noWrap/>
            <w:hideMark/>
          </w:tcPr>
          <w:p w14:paraId="2AFC81E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410DBE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05D1FED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FF66CC" w:rsidRPr="00FF66CC" w14:paraId="6525D10A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gridSpan w:val="2"/>
            <w:noWrap/>
            <w:hideMark/>
          </w:tcPr>
          <w:p w14:paraId="4E61A12E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4381" w:type="dxa"/>
            <w:hideMark/>
          </w:tcPr>
          <w:p w14:paraId="12713CC0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1D345FD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9" w:type="dxa"/>
            <w:noWrap/>
            <w:hideMark/>
          </w:tcPr>
          <w:p w14:paraId="7D4D05D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EE5909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17E91DB8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FF66CC" w:rsidRPr="00FF66CC" w14:paraId="616E2ACE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76D16B7C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9.1.1 Prihod od donacija  za PK</w:t>
            </w:r>
          </w:p>
        </w:tc>
        <w:tc>
          <w:tcPr>
            <w:tcW w:w="1112" w:type="dxa"/>
            <w:noWrap/>
            <w:hideMark/>
          </w:tcPr>
          <w:p w14:paraId="5B1561B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9" w:type="dxa"/>
            <w:noWrap/>
            <w:hideMark/>
          </w:tcPr>
          <w:p w14:paraId="5E538CD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464FE82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02891EC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FF66CC" w:rsidRPr="00FF66CC" w14:paraId="7C201ED9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5A6D065D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14:paraId="239A135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9" w:type="dxa"/>
            <w:noWrap/>
            <w:hideMark/>
          </w:tcPr>
          <w:p w14:paraId="68E516F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7AE250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2ECFFCC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FF66CC" w:rsidRPr="00FF66CC" w14:paraId="2F59AFF0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774C6782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14:paraId="492BF005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9" w:type="dxa"/>
            <w:noWrap/>
            <w:hideMark/>
          </w:tcPr>
          <w:p w14:paraId="35A3CB2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67B5811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9272F9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FF66CC" w:rsidRPr="00FF66CC" w14:paraId="13A34AFB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EBF5C3D" w14:textId="4869F994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2E423FAB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3E913CBE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112" w:type="dxa"/>
            <w:noWrap/>
            <w:hideMark/>
          </w:tcPr>
          <w:p w14:paraId="64D412A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9" w:type="dxa"/>
            <w:noWrap/>
            <w:hideMark/>
          </w:tcPr>
          <w:p w14:paraId="36DC4B0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C37853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8FE6CD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FF66CC" w:rsidRPr="00FF66CC" w14:paraId="700EAEE2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7A8039D9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A100003 PROGRAM PREDŠKOLE</w:t>
            </w:r>
          </w:p>
        </w:tc>
        <w:tc>
          <w:tcPr>
            <w:tcW w:w="1112" w:type="dxa"/>
            <w:noWrap/>
            <w:hideMark/>
          </w:tcPr>
          <w:p w14:paraId="243842A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19.600,00</w:t>
            </w:r>
          </w:p>
        </w:tc>
        <w:tc>
          <w:tcPr>
            <w:tcW w:w="1329" w:type="dxa"/>
            <w:noWrap/>
            <w:hideMark/>
          </w:tcPr>
          <w:p w14:paraId="1D61CE39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4C31141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11DD40E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19.600,00</w:t>
            </w:r>
          </w:p>
        </w:tc>
      </w:tr>
      <w:tr w:rsidR="00FF66CC" w:rsidRPr="00FF66CC" w14:paraId="2981656D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gridSpan w:val="2"/>
            <w:noWrap/>
            <w:hideMark/>
          </w:tcPr>
          <w:p w14:paraId="7E580850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381" w:type="dxa"/>
            <w:hideMark/>
          </w:tcPr>
          <w:p w14:paraId="1243DAC7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02CC58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19.600,00</w:t>
            </w:r>
          </w:p>
        </w:tc>
        <w:tc>
          <w:tcPr>
            <w:tcW w:w="1329" w:type="dxa"/>
            <w:noWrap/>
            <w:hideMark/>
          </w:tcPr>
          <w:p w14:paraId="60A3BA71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434637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68D75FC1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19.600,00</w:t>
            </w:r>
          </w:p>
        </w:tc>
      </w:tr>
      <w:tr w:rsidR="00FF66CC" w:rsidRPr="00FF66CC" w14:paraId="4E4AA2C4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641CD92B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12" w:type="dxa"/>
            <w:noWrap/>
            <w:hideMark/>
          </w:tcPr>
          <w:p w14:paraId="41C426E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29" w:type="dxa"/>
            <w:noWrap/>
            <w:hideMark/>
          </w:tcPr>
          <w:p w14:paraId="1D15556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567ABA1E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D42FF5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FF66CC" w:rsidRPr="00FF66CC" w14:paraId="4C3483C3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20532434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12" w:type="dxa"/>
            <w:noWrap/>
            <w:hideMark/>
          </w:tcPr>
          <w:p w14:paraId="30A0A10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29" w:type="dxa"/>
            <w:noWrap/>
            <w:hideMark/>
          </w:tcPr>
          <w:p w14:paraId="1D4F587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801F141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4D90EF2E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FF66CC" w:rsidRPr="00FF66CC" w14:paraId="568EB298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15AFB7B2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14:paraId="1126D1B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29" w:type="dxa"/>
            <w:noWrap/>
            <w:hideMark/>
          </w:tcPr>
          <w:p w14:paraId="1947960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6A5411E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64029C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FF66CC" w:rsidRPr="00FF66CC" w14:paraId="55B089D4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3B66571F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14:paraId="60291B4C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29" w:type="dxa"/>
            <w:noWrap/>
            <w:hideMark/>
          </w:tcPr>
          <w:p w14:paraId="2409270D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E2BDB8B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4392115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FF66CC" w:rsidRPr="00FF66CC" w14:paraId="602C96E0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0A46593" w14:textId="029A884F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6DD9B741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381" w:type="dxa"/>
            <w:hideMark/>
          </w:tcPr>
          <w:p w14:paraId="54582662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Igraonica,didaktika</w:t>
            </w:r>
            <w:proofErr w:type="spellEnd"/>
          </w:p>
        </w:tc>
        <w:tc>
          <w:tcPr>
            <w:tcW w:w="1112" w:type="dxa"/>
            <w:noWrap/>
            <w:hideMark/>
          </w:tcPr>
          <w:p w14:paraId="54C55B7C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29" w:type="dxa"/>
            <w:noWrap/>
            <w:hideMark/>
          </w:tcPr>
          <w:p w14:paraId="325394B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4B7DF7B1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A9423C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FF66CC" w:rsidRPr="00FF66CC" w14:paraId="6A813183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29A50191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12" w:type="dxa"/>
            <w:noWrap/>
            <w:hideMark/>
          </w:tcPr>
          <w:p w14:paraId="3A39EA9F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29" w:type="dxa"/>
            <w:noWrap/>
            <w:hideMark/>
          </w:tcPr>
          <w:p w14:paraId="5AEAB28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78CF9392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4E5D4086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FF66CC" w:rsidRPr="00FF66CC" w14:paraId="6DDFF99D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795570D0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2.5.1      Tekuće pomoći iz županijskog proračuna za PK</w:t>
            </w:r>
          </w:p>
        </w:tc>
        <w:tc>
          <w:tcPr>
            <w:tcW w:w="1112" w:type="dxa"/>
            <w:noWrap/>
            <w:hideMark/>
          </w:tcPr>
          <w:p w14:paraId="5DD5CFED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29" w:type="dxa"/>
            <w:noWrap/>
            <w:hideMark/>
          </w:tcPr>
          <w:p w14:paraId="6E96946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21C752E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76C4904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FF66CC" w:rsidRPr="00FF66CC" w14:paraId="7AEDB4E9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4477E5C2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12" w:type="dxa"/>
            <w:noWrap/>
            <w:hideMark/>
          </w:tcPr>
          <w:p w14:paraId="46B628B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29" w:type="dxa"/>
            <w:noWrap/>
            <w:hideMark/>
          </w:tcPr>
          <w:p w14:paraId="55446A7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3CB43DDA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69B5B500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FF66CC" w:rsidRPr="00FF66CC" w14:paraId="5DFFBBBB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gridSpan w:val="3"/>
            <w:noWrap/>
            <w:hideMark/>
          </w:tcPr>
          <w:p w14:paraId="0C424EC7" w14:textId="77777777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12" w:type="dxa"/>
            <w:noWrap/>
            <w:hideMark/>
          </w:tcPr>
          <w:p w14:paraId="66D4CCC8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29" w:type="dxa"/>
            <w:noWrap/>
            <w:hideMark/>
          </w:tcPr>
          <w:p w14:paraId="0CC1001B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632DD16A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6FC7C5E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FF66CC" w:rsidRPr="00FF66CC" w14:paraId="013424F4" w14:textId="77777777" w:rsidTr="00FF66C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6D1D12C" w14:textId="42927D23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2A524F77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381" w:type="dxa"/>
            <w:hideMark/>
          </w:tcPr>
          <w:p w14:paraId="32BF50D6" w14:textId="77777777" w:rsidR="00FF66CC" w:rsidRPr="00FF66CC" w:rsidRDefault="00FF66CC" w:rsidP="00FF66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Plaće za </w:t>
            </w:r>
            <w:proofErr w:type="spellStart"/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zaposlene,Predškola</w:t>
            </w:r>
            <w:proofErr w:type="spellEnd"/>
          </w:p>
        </w:tc>
        <w:tc>
          <w:tcPr>
            <w:tcW w:w="1112" w:type="dxa"/>
            <w:noWrap/>
            <w:hideMark/>
          </w:tcPr>
          <w:p w14:paraId="708CFBF4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7.536,00</w:t>
            </w:r>
          </w:p>
        </w:tc>
        <w:tc>
          <w:tcPr>
            <w:tcW w:w="1329" w:type="dxa"/>
            <w:noWrap/>
            <w:hideMark/>
          </w:tcPr>
          <w:p w14:paraId="6BAAB427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0ECE2765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15C9FE79" w14:textId="77777777" w:rsidR="00FF66CC" w:rsidRPr="00FF66CC" w:rsidRDefault="00FF66CC" w:rsidP="00FF66C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7.536,00</w:t>
            </w:r>
          </w:p>
        </w:tc>
      </w:tr>
      <w:tr w:rsidR="00FF66CC" w:rsidRPr="00FF66CC" w14:paraId="594D7E06" w14:textId="77777777" w:rsidTr="00FF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87A5292" w14:textId="287CF3D5" w:rsidR="00FF66CC" w:rsidRPr="00FF66CC" w:rsidRDefault="00FF66CC" w:rsidP="00FF66C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73" w:type="dxa"/>
            <w:noWrap/>
            <w:hideMark/>
          </w:tcPr>
          <w:p w14:paraId="17BE9225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381" w:type="dxa"/>
            <w:hideMark/>
          </w:tcPr>
          <w:p w14:paraId="04F951FD" w14:textId="77777777" w:rsidR="00FF66CC" w:rsidRPr="00FF66CC" w:rsidRDefault="00FF66CC" w:rsidP="00FF66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12" w:type="dxa"/>
            <w:noWrap/>
            <w:hideMark/>
          </w:tcPr>
          <w:p w14:paraId="6BCB0164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1.824,00</w:t>
            </w:r>
          </w:p>
        </w:tc>
        <w:tc>
          <w:tcPr>
            <w:tcW w:w="1329" w:type="dxa"/>
            <w:noWrap/>
            <w:hideMark/>
          </w:tcPr>
          <w:p w14:paraId="66015927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5" w:type="dxa"/>
            <w:noWrap/>
            <w:hideMark/>
          </w:tcPr>
          <w:p w14:paraId="5CC628E0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391AEEF2" w14:textId="77777777" w:rsidR="00FF66CC" w:rsidRPr="00FF66CC" w:rsidRDefault="00FF66CC" w:rsidP="00FF66C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F66C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1.824,00</w:t>
            </w:r>
          </w:p>
        </w:tc>
      </w:tr>
    </w:tbl>
    <w:p w14:paraId="66C4B442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2E21B5" w14:textId="77777777" w:rsidR="005D1428" w:rsidRPr="005D1428" w:rsidRDefault="005D1428" w:rsidP="005D1428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5D1428">
        <w:rPr>
          <w:rFonts w:ascii="Arial" w:hAnsi="Arial" w:cs="Arial"/>
          <w:sz w:val="18"/>
          <w:szCs w:val="18"/>
          <w:lang w:eastAsia="en-US"/>
        </w:rPr>
        <w:t>Glava 00302 Narodna knjižnica i čitaonica Lipovljani</w:t>
      </w:r>
      <w:r w:rsidRPr="005D1428">
        <w:rPr>
          <w:rFonts w:ascii="Arial" w:hAnsi="Arial" w:cs="Arial"/>
          <w:sz w:val="18"/>
          <w:szCs w:val="18"/>
          <w:lang w:eastAsia="en-US"/>
        </w:rPr>
        <w:tab/>
      </w:r>
      <w:r w:rsidRPr="005D1428">
        <w:rPr>
          <w:rFonts w:ascii="Arial" w:hAnsi="Arial" w:cs="Arial"/>
          <w:sz w:val="18"/>
          <w:szCs w:val="18"/>
          <w:lang w:eastAsia="en-US"/>
        </w:rPr>
        <w:tab/>
      </w:r>
    </w:p>
    <w:p w14:paraId="12D01099" w14:textId="77777777" w:rsidR="005D1428" w:rsidRPr="005D1428" w:rsidRDefault="005D1428" w:rsidP="005D1428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5D1428">
        <w:rPr>
          <w:rFonts w:ascii="Arial" w:hAnsi="Arial" w:cs="Arial"/>
          <w:sz w:val="18"/>
          <w:szCs w:val="18"/>
          <w:lang w:eastAsia="en-US"/>
        </w:rPr>
        <w:t>Proračunski korisnik 48533 Narodna knjižnica i čitaonica Lipovljani</w:t>
      </w:r>
      <w:r w:rsidRPr="005D1428">
        <w:rPr>
          <w:rFonts w:ascii="Arial" w:hAnsi="Arial" w:cs="Arial"/>
          <w:sz w:val="18"/>
          <w:szCs w:val="18"/>
          <w:lang w:eastAsia="en-US"/>
        </w:rPr>
        <w:tab/>
      </w:r>
      <w:r w:rsidRPr="005D1428">
        <w:rPr>
          <w:rFonts w:ascii="Arial" w:hAnsi="Arial" w:cs="Arial"/>
          <w:sz w:val="18"/>
          <w:szCs w:val="18"/>
          <w:lang w:eastAsia="en-US"/>
        </w:rPr>
        <w:tab/>
      </w:r>
    </w:p>
    <w:p w14:paraId="0CFF44FB" w14:textId="7B661014" w:rsidR="00DA03EF" w:rsidRDefault="005D1428" w:rsidP="00AB72FA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5D1428">
        <w:rPr>
          <w:rFonts w:ascii="Arial" w:hAnsi="Arial" w:cs="Arial"/>
          <w:sz w:val="18"/>
          <w:szCs w:val="18"/>
          <w:lang w:eastAsia="en-US"/>
        </w:rPr>
        <w:t>PROGRAM 1005 PROMICANJE KULTURE</w:t>
      </w:r>
      <w:r w:rsidRPr="005D1428">
        <w:rPr>
          <w:rFonts w:ascii="Arial" w:hAnsi="Arial" w:cs="Arial"/>
          <w:sz w:val="18"/>
          <w:szCs w:val="18"/>
          <w:lang w:eastAsia="en-US"/>
        </w:rPr>
        <w:tab/>
      </w:r>
      <w:r>
        <w:rPr>
          <w:rFonts w:ascii="Arial" w:hAnsi="Arial" w:cs="Arial"/>
          <w:sz w:val="18"/>
          <w:szCs w:val="18"/>
          <w:lang w:eastAsia="en-US"/>
        </w:rPr>
        <w:t xml:space="preserve">-povećanje pozicije rashodi plaća i doprinosa na temelju povećanja osnovice za obračun plaće koju čini zakonska minimalna plaća </w:t>
      </w:r>
      <w:r w:rsidR="00AB72FA">
        <w:rPr>
          <w:rFonts w:ascii="Arial" w:hAnsi="Arial" w:cs="Arial"/>
          <w:sz w:val="18"/>
          <w:szCs w:val="18"/>
          <w:lang w:eastAsia="en-US"/>
        </w:rPr>
        <w:t xml:space="preserve">. Smanjenje na rashodima za uređenje pohranjenih vrijednosti u zavičajnoj zbirci u korist rashoda za nabavu računalne opreme za zamjenu postojeće amortizirane. Ministarstvo kulture je odobrilo po natječaju svega 5.000 kuna što je nedostatno za nabavu te opreme. </w:t>
      </w:r>
    </w:p>
    <w:p w14:paraId="5C9C9A28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5"/>
        <w:tblW w:w="10547" w:type="dxa"/>
        <w:tblLook w:val="04A0" w:firstRow="1" w:lastRow="0" w:firstColumn="1" w:lastColumn="0" w:noHBand="0" w:noVBand="1"/>
      </w:tblPr>
      <w:tblGrid>
        <w:gridCol w:w="818"/>
        <w:gridCol w:w="456"/>
        <w:gridCol w:w="4640"/>
        <w:gridCol w:w="1158"/>
        <w:gridCol w:w="1384"/>
        <w:gridCol w:w="933"/>
        <w:gridCol w:w="1158"/>
      </w:tblGrid>
      <w:tr w:rsidR="005D1428" w:rsidRPr="005D1428" w14:paraId="2949BD06" w14:textId="77777777" w:rsidTr="005D1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4" w:type="dxa"/>
            <w:gridSpan w:val="3"/>
            <w:noWrap/>
            <w:hideMark/>
          </w:tcPr>
          <w:p w14:paraId="21188DA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00302 Narodna knjižnica i čitaonica Lipovljani</w:t>
            </w:r>
          </w:p>
        </w:tc>
        <w:tc>
          <w:tcPr>
            <w:tcW w:w="1158" w:type="dxa"/>
            <w:noWrap/>
            <w:hideMark/>
          </w:tcPr>
          <w:p w14:paraId="45FFB4AF" w14:textId="77777777" w:rsidR="005D1428" w:rsidRPr="005D1428" w:rsidRDefault="005D1428" w:rsidP="005D14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412.572,00</w:t>
            </w:r>
          </w:p>
        </w:tc>
        <w:tc>
          <w:tcPr>
            <w:tcW w:w="1384" w:type="dxa"/>
            <w:noWrap/>
            <w:hideMark/>
          </w:tcPr>
          <w:p w14:paraId="7DC37610" w14:textId="77777777" w:rsidR="005D1428" w:rsidRPr="005D1428" w:rsidRDefault="005D1428" w:rsidP="005D14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4E953182" w14:textId="77777777" w:rsidR="005D1428" w:rsidRPr="005D1428" w:rsidRDefault="005D1428" w:rsidP="005D14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3,48</w:t>
            </w:r>
          </w:p>
        </w:tc>
        <w:tc>
          <w:tcPr>
            <w:tcW w:w="1158" w:type="dxa"/>
            <w:noWrap/>
            <w:hideMark/>
          </w:tcPr>
          <w:p w14:paraId="4C991F11" w14:textId="77777777" w:rsidR="005D1428" w:rsidRPr="005D1428" w:rsidRDefault="005D1428" w:rsidP="005D14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426.934,00</w:t>
            </w:r>
          </w:p>
        </w:tc>
      </w:tr>
      <w:tr w:rsidR="005D1428" w:rsidRPr="005D1428" w14:paraId="6B1032E0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CE54D99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Proračunski korisnik 48533 Narodna knjižnica i čitaonica Lipovljani</w:t>
            </w:r>
          </w:p>
        </w:tc>
        <w:tc>
          <w:tcPr>
            <w:tcW w:w="1158" w:type="dxa"/>
            <w:noWrap/>
            <w:hideMark/>
          </w:tcPr>
          <w:p w14:paraId="53DEA5D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412.572,00</w:t>
            </w:r>
          </w:p>
        </w:tc>
        <w:tc>
          <w:tcPr>
            <w:tcW w:w="1384" w:type="dxa"/>
            <w:noWrap/>
            <w:hideMark/>
          </w:tcPr>
          <w:p w14:paraId="1F8C4ED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64B8867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3,48</w:t>
            </w:r>
          </w:p>
        </w:tc>
        <w:tc>
          <w:tcPr>
            <w:tcW w:w="1158" w:type="dxa"/>
            <w:noWrap/>
            <w:hideMark/>
          </w:tcPr>
          <w:p w14:paraId="160C25B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426.934,00</w:t>
            </w:r>
          </w:p>
        </w:tc>
      </w:tr>
      <w:tr w:rsidR="005D1428" w:rsidRPr="005D1428" w14:paraId="52332552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677CA13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1005 PROMICANJE KULTURE</w:t>
            </w:r>
          </w:p>
        </w:tc>
        <w:tc>
          <w:tcPr>
            <w:tcW w:w="1158" w:type="dxa"/>
            <w:noWrap/>
            <w:hideMark/>
          </w:tcPr>
          <w:p w14:paraId="33411C0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412.572,00</w:t>
            </w:r>
          </w:p>
        </w:tc>
        <w:tc>
          <w:tcPr>
            <w:tcW w:w="1384" w:type="dxa"/>
            <w:noWrap/>
            <w:hideMark/>
          </w:tcPr>
          <w:p w14:paraId="63DD5E6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3E7CA80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3,48</w:t>
            </w:r>
          </w:p>
        </w:tc>
        <w:tc>
          <w:tcPr>
            <w:tcW w:w="1158" w:type="dxa"/>
            <w:noWrap/>
            <w:hideMark/>
          </w:tcPr>
          <w:p w14:paraId="4F462CD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426.934,00</w:t>
            </w:r>
          </w:p>
        </w:tc>
      </w:tr>
      <w:tr w:rsidR="005D1428" w:rsidRPr="005D1428" w14:paraId="46283512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F2BA63D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58" w:type="dxa"/>
            <w:noWrap/>
            <w:hideMark/>
          </w:tcPr>
          <w:p w14:paraId="189537C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184.260,00</w:t>
            </w:r>
          </w:p>
        </w:tc>
        <w:tc>
          <w:tcPr>
            <w:tcW w:w="1384" w:type="dxa"/>
            <w:noWrap/>
            <w:hideMark/>
          </w:tcPr>
          <w:p w14:paraId="2F89509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41E58A6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7,79</w:t>
            </w:r>
          </w:p>
        </w:tc>
        <w:tc>
          <w:tcPr>
            <w:tcW w:w="1158" w:type="dxa"/>
            <w:noWrap/>
            <w:hideMark/>
          </w:tcPr>
          <w:p w14:paraId="1DFB20D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198.622,00</w:t>
            </w:r>
          </w:p>
        </w:tc>
      </w:tr>
      <w:tr w:rsidR="005D1428" w:rsidRPr="005D1428" w14:paraId="70DB972D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F88C045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8" w:type="dxa"/>
            <w:noWrap/>
            <w:hideMark/>
          </w:tcPr>
          <w:p w14:paraId="0C44CA8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184.260,00</w:t>
            </w:r>
          </w:p>
        </w:tc>
        <w:tc>
          <w:tcPr>
            <w:tcW w:w="1384" w:type="dxa"/>
            <w:noWrap/>
            <w:hideMark/>
          </w:tcPr>
          <w:p w14:paraId="461B082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1615330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7,79</w:t>
            </w:r>
          </w:p>
        </w:tc>
        <w:tc>
          <w:tcPr>
            <w:tcW w:w="1158" w:type="dxa"/>
            <w:noWrap/>
            <w:hideMark/>
          </w:tcPr>
          <w:p w14:paraId="4652C85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198.622,00</w:t>
            </w:r>
          </w:p>
        </w:tc>
      </w:tr>
      <w:tr w:rsidR="005D1428" w:rsidRPr="005D1428" w14:paraId="5DE5FD9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33438BB0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8" w:type="dxa"/>
            <w:noWrap/>
            <w:hideMark/>
          </w:tcPr>
          <w:p w14:paraId="4152BFF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184.260,00</w:t>
            </w:r>
          </w:p>
        </w:tc>
        <w:tc>
          <w:tcPr>
            <w:tcW w:w="1384" w:type="dxa"/>
            <w:noWrap/>
            <w:hideMark/>
          </w:tcPr>
          <w:p w14:paraId="1E9B6F8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4C1341A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7,79</w:t>
            </w:r>
          </w:p>
        </w:tc>
        <w:tc>
          <w:tcPr>
            <w:tcW w:w="1158" w:type="dxa"/>
            <w:noWrap/>
            <w:hideMark/>
          </w:tcPr>
          <w:p w14:paraId="19C962F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198.622,00</w:t>
            </w:r>
          </w:p>
        </w:tc>
      </w:tr>
      <w:tr w:rsidR="005D1428" w:rsidRPr="005D1428" w14:paraId="575F5A0C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5B3E4041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7E33D28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184.260,00</w:t>
            </w:r>
          </w:p>
        </w:tc>
        <w:tc>
          <w:tcPr>
            <w:tcW w:w="1384" w:type="dxa"/>
            <w:noWrap/>
            <w:hideMark/>
          </w:tcPr>
          <w:p w14:paraId="251F975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47FE0E2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7,79</w:t>
            </w:r>
          </w:p>
        </w:tc>
        <w:tc>
          <w:tcPr>
            <w:tcW w:w="1158" w:type="dxa"/>
            <w:noWrap/>
            <w:hideMark/>
          </w:tcPr>
          <w:p w14:paraId="7872637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198.622,00</w:t>
            </w:r>
          </w:p>
        </w:tc>
      </w:tr>
      <w:tr w:rsidR="005D1428" w:rsidRPr="005D1428" w14:paraId="41825E04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00E5BA6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41DEA84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184.260,00</w:t>
            </w:r>
          </w:p>
        </w:tc>
        <w:tc>
          <w:tcPr>
            <w:tcW w:w="1384" w:type="dxa"/>
            <w:noWrap/>
            <w:hideMark/>
          </w:tcPr>
          <w:p w14:paraId="15E97AE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14.362,00</w:t>
            </w:r>
          </w:p>
        </w:tc>
        <w:tc>
          <w:tcPr>
            <w:tcW w:w="933" w:type="dxa"/>
            <w:noWrap/>
            <w:hideMark/>
          </w:tcPr>
          <w:p w14:paraId="391C439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7,79</w:t>
            </w:r>
          </w:p>
        </w:tc>
        <w:tc>
          <w:tcPr>
            <w:tcW w:w="1158" w:type="dxa"/>
            <w:noWrap/>
            <w:hideMark/>
          </w:tcPr>
          <w:p w14:paraId="0C58B0C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198.622,00</w:t>
            </w:r>
          </w:p>
        </w:tc>
      </w:tr>
      <w:tr w:rsidR="005D1428" w:rsidRPr="005D1428" w14:paraId="442FE94C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15DA13C" w14:textId="2412BE36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3FFF5636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640" w:type="dxa"/>
            <w:hideMark/>
          </w:tcPr>
          <w:p w14:paraId="419B202C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58" w:type="dxa"/>
            <w:noWrap/>
            <w:hideMark/>
          </w:tcPr>
          <w:p w14:paraId="772E078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112.853,00</w:t>
            </w:r>
          </w:p>
        </w:tc>
        <w:tc>
          <w:tcPr>
            <w:tcW w:w="1384" w:type="dxa"/>
            <w:noWrap/>
            <w:hideMark/>
          </w:tcPr>
          <w:p w14:paraId="3BE4CF0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9.862,00</w:t>
            </w:r>
          </w:p>
        </w:tc>
        <w:tc>
          <w:tcPr>
            <w:tcW w:w="933" w:type="dxa"/>
            <w:noWrap/>
            <w:hideMark/>
          </w:tcPr>
          <w:p w14:paraId="53E7A79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8,74</w:t>
            </w:r>
          </w:p>
        </w:tc>
        <w:tc>
          <w:tcPr>
            <w:tcW w:w="1158" w:type="dxa"/>
            <w:noWrap/>
            <w:hideMark/>
          </w:tcPr>
          <w:p w14:paraId="791560C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122.715,00</w:t>
            </w:r>
          </w:p>
        </w:tc>
      </w:tr>
      <w:tr w:rsidR="005D1428" w:rsidRPr="005D1428" w14:paraId="30893C51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7D15EB70" w14:textId="7E17DCEE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4CF617EE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640" w:type="dxa"/>
            <w:hideMark/>
          </w:tcPr>
          <w:p w14:paraId="1800E333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 obroci</w:t>
            </w:r>
          </w:p>
        </w:tc>
        <w:tc>
          <w:tcPr>
            <w:tcW w:w="1158" w:type="dxa"/>
            <w:noWrap/>
            <w:hideMark/>
          </w:tcPr>
          <w:p w14:paraId="7518D7E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84" w:type="dxa"/>
            <w:noWrap/>
            <w:hideMark/>
          </w:tcPr>
          <w:p w14:paraId="55203BA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509D0AB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3B1369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D1428" w:rsidRPr="005D1428" w14:paraId="54023176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1BDBBF01" w14:textId="748382F4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583B3917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640" w:type="dxa"/>
            <w:hideMark/>
          </w:tcPr>
          <w:p w14:paraId="730A1C3E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1158" w:type="dxa"/>
            <w:noWrap/>
            <w:hideMark/>
          </w:tcPr>
          <w:p w14:paraId="65EA5E26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  <w:tc>
          <w:tcPr>
            <w:tcW w:w="1384" w:type="dxa"/>
            <w:noWrap/>
            <w:hideMark/>
          </w:tcPr>
          <w:p w14:paraId="6B2AB9B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1244AA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85084C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</w:tr>
      <w:tr w:rsidR="005D1428" w:rsidRPr="005D1428" w14:paraId="34A6566A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73306909" w14:textId="7443CB71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233A7110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640" w:type="dxa"/>
            <w:hideMark/>
          </w:tcPr>
          <w:p w14:paraId="141030C8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58" w:type="dxa"/>
            <w:noWrap/>
            <w:hideMark/>
          </w:tcPr>
          <w:p w14:paraId="4C2C247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28.213,00</w:t>
            </w:r>
          </w:p>
        </w:tc>
        <w:tc>
          <w:tcPr>
            <w:tcW w:w="1384" w:type="dxa"/>
            <w:noWrap/>
            <w:hideMark/>
          </w:tcPr>
          <w:p w14:paraId="547F27A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2.466,00</w:t>
            </w:r>
          </w:p>
        </w:tc>
        <w:tc>
          <w:tcPr>
            <w:tcW w:w="933" w:type="dxa"/>
            <w:noWrap/>
            <w:hideMark/>
          </w:tcPr>
          <w:p w14:paraId="2D21A76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8,74</w:t>
            </w:r>
          </w:p>
        </w:tc>
        <w:tc>
          <w:tcPr>
            <w:tcW w:w="1158" w:type="dxa"/>
            <w:noWrap/>
            <w:hideMark/>
          </w:tcPr>
          <w:p w14:paraId="7F211EC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30.679,00</w:t>
            </w:r>
          </w:p>
        </w:tc>
      </w:tr>
      <w:tr w:rsidR="005D1428" w:rsidRPr="005D1428" w14:paraId="4F9FCE99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6C4DFB3E" w14:textId="67E0912E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06AC7875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640" w:type="dxa"/>
            <w:hideMark/>
          </w:tcPr>
          <w:p w14:paraId="2195C898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58" w:type="dxa"/>
            <w:noWrap/>
            <w:hideMark/>
          </w:tcPr>
          <w:p w14:paraId="0A3D298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23.276,00</w:t>
            </w:r>
          </w:p>
        </w:tc>
        <w:tc>
          <w:tcPr>
            <w:tcW w:w="1384" w:type="dxa"/>
            <w:noWrap/>
            <w:hideMark/>
          </w:tcPr>
          <w:p w14:paraId="676E6C9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2.034,00</w:t>
            </w:r>
          </w:p>
        </w:tc>
        <w:tc>
          <w:tcPr>
            <w:tcW w:w="933" w:type="dxa"/>
            <w:noWrap/>
            <w:hideMark/>
          </w:tcPr>
          <w:p w14:paraId="1247D8A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8,74</w:t>
            </w:r>
          </w:p>
        </w:tc>
        <w:tc>
          <w:tcPr>
            <w:tcW w:w="1158" w:type="dxa"/>
            <w:noWrap/>
            <w:hideMark/>
          </w:tcPr>
          <w:p w14:paraId="69507B8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25.310,00</w:t>
            </w:r>
          </w:p>
        </w:tc>
      </w:tr>
      <w:tr w:rsidR="005D1428" w:rsidRPr="005D1428" w14:paraId="68E2DA03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0C59448" w14:textId="2D2E778A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76D659AE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640" w:type="dxa"/>
            <w:hideMark/>
          </w:tcPr>
          <w:p w14:paraId="183B6C03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158" w:type="dxa"/>
            <w:noWrap/>
            <w:hideMark/>
          </w:tcPr>
          <w:p w14:paraId="3AAB760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384" w:type="dxa"/>
            <w:noWrap/>
            <w:hideMark/>
          </w:tcPr>
          <w:p w14:paraId="5EDC84B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CDC894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38BE52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5D1428" w:rsidRPr="005D1428" w14:paraId="14290CE6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61D2A4EA" w14:textId="6AACBD33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90DA090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640" w:type="dxa"/>
            <w:hideMark/>
          </w:tcPr>
          <w:p w14:paraId="4AD5A24F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158" w:type="dxa"/>
            <w:noWrap/>
            <w:hideMark/>
          </w:tcPr>
          <w:p w14:paraId="00C07D0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384" w:type="dxa"/>
            <w:noWrap/>
            <w:hideMark/>
          </w:tcPr>
          <w:p w14:paraId="738A391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8BCC0E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C41676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5D1428" w:rsidRPr="005D1428" w14:paraId="26D6C710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05E0A0A9" w14:textId="7FE34615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1580235A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640" w:type="dxa"/>
            <w:hideMark/>
          </w:tcPr>
          <w:p w14:paraId="6FD8F0C2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 zemlji</w:t>
            </w:r>
          </w:p>
        </w:tc>
        <w:tc>
          <w:tcPr>
            <w:tcW w:w="1158" w:type="dxa"/>
            <w:noWrap/>
            <w:hideMark/>
          </w:tcPr>
          <w:p w14:paraId="7099441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42D67C9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975F93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DE7208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5D1428" w:rsidRPr="005D1428" w14:paraId="582AC12C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189F6E55" w14:textId="4D049DCC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37586B3A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640" w:type="dxa"/>
            <w:hideMark/>
          </w:tcPr>
          <w:p w14:paraId="56165A53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smještaj na službenom putu u zemlji</w:t>
            </w:r>
          </w:p>
        </w:tc>
        <w:tc>
          <w:tcPr>
            <w:tcW w:w="1158" w:type="dxa"/>
            <w:noWrap/>
            <w:hideMark/>
          </w:tcPr>
          <w:p w14:paraId="3293FC3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723FB08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0652AF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42E882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5D1428" w:rsidRPr="005D1428" w14:paraId="00BF76A4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7B418FDE" w14:textId="452672DA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1D394484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640" w:type="dxa"/>
            <w:hideMark/>
          </w:tcPr>
          <w:p w14:paraId="39064203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58" w:type="dxa"/>
            <w:noWrap/>
            <w:hideMark/>
          </w:tcPr>
          <w:p w14:paraId="401F408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3.768,00</w:t>
            </w:r>
          </w:p>
        </w:tc>
        <w:tc>
          <w:tcPr>
            <w:tcW w:w="1384" w:type="dxa"/>
            <w:noWrap/>
            <w:hideMark/>
          </w:tcPr>
          <w:p w14:paraId="09FC952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9F1CB0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C06ED0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3.768,00</w:t>
            </w:r>
          </w:p>
        </w:tc>
      </w:tr>
      <w:tr w:rsidR="005D1428" w:rsidRPr="005D1428" w14:paraId="277F28E9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C37304B" w14:textId="6F10E391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7C44885B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640" w:type="dxa"/>
            <w:hideMark/>
          </w:tcPr>
          <w:p w14:paraId="6C3011ED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Tečajevi i stručni ispiti</w:t>
            </w:r>
          </w:p>
        </w:tc>
        <w:tc>
          <w:tcPr>
            <w:tcW w:w="1158" w:type="dxa"/>
            <w:noWrap/>
            <w:hideMark/>
          </w:tcPr>
          <w:p w14:paraId="0B2CAF8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2.150,00</w:t>
            </w:r>
          </w:p>
        </w:tc>
        <w:tc>
          <w:tcPr>
            <w:tcW w:w="1384" w:type="dxa"/>
            <w:noWrap/>
            <w:hideMark/>
          </w:tcPr>
          <w:p w14:paraId="4C55ABD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DAD8DD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626BF2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2.150,00</w:t>
            </w:r>
          </w:p>
        </w:tc>
      </w:tr>
      <w:tr w:rsidR="005D1428" w:rsidRPr="005D1428" w14:paraId="26078EC0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545136E7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158" w:type="dxa"/>
            <w:noWrap/>
            <w:hideMark/>
          </w:tcPr>
          <w:p w14:paraId="4AB427F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67.744,00</w:t>
            </w:r>
          </w:p>
        </w:tc>
        <w:tc>
          <w:tcPr>
            <w:tcW w:w="1384" w:type="dxa"/>
            <w:noWrap/>
            <w:hideMark/>
          </w:tcPr>
          <w:p w14:paraId="7C6E05B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3DE5FA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250759A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67.744,00</w:t>
            </w:r>
          </w:p>
        </w:tc>
      </w:tr>
      <w:tr w:rsidR="005D1428" w:rsidRPr="005D1428" w14:paraId="4014D9E6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AFC13E0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8" w:type="dxa"/>
            <w:noWrap/>
            <w:hideMark/>
          </w:tcPr>
          <w:p w14:paraId="03932DB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  <w:tc>
          <w:tcPr>
            <w:tcW w:w="1384" w:type="dxa"/>
            <w:noWrap/>
            <w:hideMark/>
          </w:tcPr>
          <w:p w14:paraId="404DF8A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A48444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1713BE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</w:tr>
      <w:tr w:rsidR="005D1428" w:rsidRPr="005D1428" w14:paraId="40AC86CF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AF82E7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lastRenderedPageBreak/>
              <w:t>Izvor  1.1. OPĆI PRIHODI I PRIMICI</w:t>
            </w:r>
          </w:p>
        </w:tc>
        <w:tc>
          <w:tcPr>
            <w:tcW w:w="1158" w:type="dxa"/>
            <w:noWrap/>
            <w:hideMark/>
          </w:tcPr>
          <w:p w14:paraId="1E1C346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  <w:tc>
          <w:tcPr>
            <w:tcW w:w="1384" w:type="dxa"/>
            <w:noWrap/>
            <w:hideMark/>
          </w:tcPr>
          <w:p w14:paraId="3B12EF8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07B793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BE5F9C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</w:tr>
      <w:tr w:rsidR="005D1428" w:rsidRPr="005D1428" w14:paraId="1336762B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35BC9787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1F0DF83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  <w:tc>
          <w:tcPr>
            <w:tcW w:w="1384" w:type="dxa"/>
            <w:noWrap/>
            <w:hideMark/>
          </w:tcPr>
          <w:p w14:paraId="75F7946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605A92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2384186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</w:tr>
      <w:tr w:rsidR="005D1428" w:rsidRPr="005D1428" w14:paraId="4F81CC37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B6003D9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1D80667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  <w:tc>
          <w:tcPr>
            <w:tcW w:w="1384" w:type="dxa"/>
            <w:noWrap/>
            <w:hideMark/>
          </w:tcPr>
          <w:p w14:paraId="61E7936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C0EF51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4DE4EC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65.312,00</w:t>
            </w:r>
          </w:p>
        </w:tc>
      </w:tr>
      <w:tr w:rsidR="005D1428" w:rsidRPr="005D1428" w14:paraId="4E7CC08D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184273B" w14:textId="75F731BA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05E1E6B1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640" w:type="dxa"/>
            <w:hideMark/>
          </w:tcPr>
          <w:p w14:paraId="465BC920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58" w:type="dxa"/>
            <w:noWrap/>
            <w:hideMark/>
          </w:tcPr>
          <w:p w14:paraId="4A3FACA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2.368,00</w:t>
            </w:r>
          </w:p>
        </w:tc>
        <w:tc>
          <w:tcPr>
            <w:tcW w:w="1384" w:type="dxa"/>
            <w:noWrap/>
            <w:hideMark/>
          </w:tcPr>
          <w:p w14:paraId="07CEC52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26E3E2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A529DC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2.368,00</w:t>
            </w:r>
          </w:p>
        </w:tc>
      </w:tr>
      <w:tr w:rsidR="005D1428" w:rsidRPr="005D1428" w14:paraId="6F41CA7F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22F3BD76" w14:textId="273B96BF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7BB82258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640" w:type="dxa"/>
            <w:hideMark/>
          </w:tcPr>
          <w:p w14:paraId="620A78F0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58" w:type="dxa"/>
            <w:noWrap/>
            <w:hideMark/>
          </w:tcPr>
          <w:p w14:paraId="46CE697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1.050,00</w:t>
            </w:r>
          </w:p>
        </w:tc>
        <w:tc>
          <w:tcPr>
            <w:tcW w:w="1384" w:type="dxa"/>
            <w:noWrap/>
            <w:hideMark/>
          </w:tcPr>
          <w:p w14:paraId="77B1427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64EA9B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2D1A20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1.050,00</w:t>
            </w:r>
          </w:p>
        </w:tc>
      </w:tr>
      <w:tr w:rsidR="005D1428" w:rsidRPr="005D1428" w14:paraId="0AFABAEB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A024FF7" w14:textId="3412DFB3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55C28AE0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640" w:type="dxa"/>
            <w:hideMark/>
          </w:tcPr>
          <w:p w14:paraId="23568C8B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58" w:type="dxa"/>
            <w:noWrap/>
            <w:hideMark/>
          </w:tcPr>
          <w:p w14:paraId="4A5A69D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786,00</w:t>
            </w:r>
          </w:p>
        </w:tc>
        <w:tc>
          <w:tcPr>
            <w:tcW w:w="1384" w:type="dxa"/>
            <w:noWrap/>
            <w:hideMark/>
          </w:tcPr>
          <w:p w14:paraId="099A4F0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FD723D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B87274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786,00</w:t>
            </w:r>
          </w:p>
        </w:tc>
      </w:tr>
      <w:tr w:rsidR="005D1428" w:rsidRPr="005D1428" w14:paraId="15E435E7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FE1810B" w14:textId="531CA65A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19205B44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640" w:type="dxa"/>
            <w:hideMark/>
          </w:tcPr>
          <w:p w14:paraId="0959F222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158" w:type="dxa"/>
            <w:noWrap/>
            <w:hideMark/>
          </w:tcPr>
          <w:p w14:paraId="5AAABF3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10.930,00</w:t>
            </w:r>
          </w:p>
        </w:tc>
        <w:tc>
          <w:tcPr>
            <w:tcW w:w="1384" w:type="dxa"/>
            <w:noWrap/>
            <w:hideMark/>
          </w:tcPr>
          <w:p w14:paraId="6375A78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3A888A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638F921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10.930,00</w:t>
            </w:r>
          </w:p>
        </w:tc>
      </w:tr>
      <w:tr w:rsidR="005D1428" w:rsidRPr="005D1428" w14:paraId="73BF6D39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6EF4A593" w14:textId="0D2699C0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3A80DD42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640" w:type="dxa"/>
            <w:hideMark/>
          </w:tcPr>
          <w:p w14:paraId="7CB4F355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58" w:type="dxa"/>
            <w:noWrap/>
            <w:hideMark/>
          </w:tcPr>
          <w:p w14:paraId="44E7F33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10.936,00</w:t>
            </w:r>
          </w:p>
        </w:tc>
        <w:tc>
          <w:tcPr>
            <w:tcW w:w="1384" w:type="dxa"/>
            <w:noWrap/>
            <w:hideMark/>
          </w:tcPr>
          <w:p w14:paraId="116AA88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3D0F0B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1AF0E2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10.936,00</w:t>
            </w:r>
          </w:p>
        </w:tc>
      </w:tr>
      <w:tr w:rsidR="005D1428" w:rsidRPr="005D1428" w14:paraId="4F029E40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11CE093D" w14:textId="1CE50011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2845216F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7F20629B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 ,pošte</w:t>
            </w:r>
          </w:p>
        </w:tc>
        <w:tc>
          <w:tcPr>
            <w:tcW w:w="1158" w:type="dxa"/>
            <w:noWrap/>
            <w:hideMark/>
          </w:tcPr>
          <w:p w14:paraId="1873D8D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3.156,00</w:t>
            </w:r>
          </w:p>
        </w:tc>
        <w:tc>
          <w:tcPr>
            <w:tcW w:w="1384" w:type="dxa"/>
            <w:noWrap/>
            <w:hideMark/>
          </w:tcPr>
          <w:p w14:paraId="2F532FD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55EFC4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8004FC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3.156,00</w:t>
            </w:r>
          </w:p>
        </w:tc>
      </w:tr>
      <w:tr w:rsidR="005D1428" w:rsidRPr="005D1428" w14:paraId="48815DC2" w14:textId="77777777" w:rsidTr="00AB72F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327DE63A" w14:textId="18405130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22F604E8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5326F6D8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158" w:type="dxa"/>
            <w:noWrap/>
            <w:hideMark/>
          </w:tcPr>
          <w:p w14:paraId="18D8B00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3.041,00</w:t>
            </w:r>
          </w:p>
        </w:tc>
        <w:tc>
          <w:tcPr>
            <w:tcW w:w="1384" w:type="dxa"/>
            <w:noWrap/>
            <w:hideMark/>
          </w:tcPr>
          <w:p w14:paraId="4BE51A0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F23C466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A3258B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3.041,00</w:t>
            </w:r>
          </w:p>
        </w:tc>
      </w:tr>
      <w:tr w:rsidR="005D1428" w:rsidRPr="005D1428" w14:paraId="4D7CE5E7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25F6C50D" w14:textId="76775D13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06F25AF1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1A979383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158" w:type="dxa"/>
            <w:noWrap/>
            <w:hideMark/>
          </w:tcPr>
          <w:p w14:paraId="4402D8C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84" w:type="dxa"/>
            <w:noWrap/>
            <w:hideMark/>
          </w:tcPr>
          <w:p w14:paraId="3C42985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1DA2F5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A572D9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5D1428" w:rsidRPr="005D1428" w14:paraId="49DB0F9C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B8CA5E9" w14:textId="5C3A9C69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DC5B10F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54268F59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158" w:type="dxa"/>
            <w:noWrap/>
            <w:hideMark/>
          </w:tcPr>
          <w:p w14:paraId="66562FC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636,00</w:t>
            </w:r>
          </w:p>
        </w:tc>
        <w:tc>
          <w:tcPr>
            <w:tcW w:w="1384" w:type="dxa"/>
            <w:noWrap/>
            <w:hideMark/>
          </w:tcPr>
          <w:p w14:paraId="13730AE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F77240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8AEED86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636,00</w:t>
            </w:r>
          </w:p>
        </w:tc>
      </w:tr>
      <w:tr w:rsidR="005D1428" w:rsidRPr="005D1428" w14:paraId="7A6C444E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73F2BD05" w14:textId="4F8F4162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424A517E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38251F2C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158" w:type="dxa"/>
            <w:noWrap/>
            <w:hideMark/>
          </w:tcPr>
          <w:p w14:paraId="0329B10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520,00</w:t>
            </w:r>
          </w:p>
        </w:tc>
        <w:tc>
          <w:tcPr>
            <w:tcW w:w="1384" w:type="dxa"/>
            <w:noWrap/>
            <w:hideMark/>
          </w:tcPr>
          <w:p w14:paraId="71783AE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C79351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0F7B87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520,00</w:t>
            </w:r>
          </w:p>
        </w:tc>
      </w:tr>
      <w:tr w:rsidR="005D1428" w:rsidRPr="005D1428" w14:paraId="5145D92F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26856271" w14:textId="45CC3341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61E5780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350FAA29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Dimnjačarske i ekološke usluge</w:t>
            </w:r>
          </w:p>
        </w:tc>
        <w:tc>
          <w:tcPr>
            <w:tcW w:w="1158" w:type="dxa"/>
            <w:noWrap/>
            <w:hideMark/>
          </w:tcPr>
          <w:p w14:paraId="34FFA68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4" w:type="dxa"/>
            <w:noWrap/>
            <w:hideMark/>
          </w:tcPr>
          <w:p w14:paraId="4EA3AB3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7ECE6B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65D384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5D1428" w:rsidRPr="005D1428" w14:paraId="128C041D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7FA9B989" w14:textId="45D7189C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2D3FB854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008F363A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računalne usluge</w:t>
            </w:r>
          </w:p>
        </w:tc>
        <w:tc>
          <w:tcPr>
            <w:tcW w:w="1158" w:type="dxa"/>
            <w:noWrap/>
            <w:hideMark/>
          </w:tcPr>
          <w:p w14:paraId="111FFC0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4.460,00</w:t>
            </w:r>
          </w:p>
        </w:tc>
        <w:tc>
          <w:tcPr>
            <w:tcW w:w="1384" w:type="dxa"/>
            <w:noWrap/>
            <w:hideMark/>
          </w:tcPr>
          <w:p w14:paraId="131471C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25DF7D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9F8A2D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4.460,00</w:t>
            </w:r>
          </w:p>
        </w:tc>
      </w:tr>
      <w:tr w:rsidR="005D1428" w:rsidRPr="005D1428" w14:paraId="47BFFEF5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20867AD8" w14:textId="67D7E3E6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2236DAF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0433BBC7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158" w:type="dxa"/>
            <w:noWrap/>
            <w:hideMark/>
          </w:tcPr>
          <w:p w14:paraId="4FB775A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4.255,00</w:t>
            </w:r>
          </w:p>
        </w:tc>
        <w:tc>
          <w:tcPr>
            <w:tcW w:w="1384" w:type="dxa"/>
            <w:noWrap/>
            <w:hideMark/>
          </w:tcPr>
          <w:p w14:paraId="4C29F9B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15CA33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9EF2DE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4.255,00</w:t>
            </w:r>
          </w:p>
        </w:tc>
      </w:tr>
      <w:tr w:rsidR="005D1428" w:rsidRPr="005D1428" w14:paraId="3AD1851E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2BA4E9BA" w14:textId="604ED67B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70A74D8C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5D56F0EA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čuvanja imovine i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osoba,vatrodojava</w:t>
            </w:r>
            <w:proofErr w:type="spellEnd"/>
          </w:p>
        </w:tc>
        <w:tc>
          <w:tcPr>
            <w:tcW w:w="1158" w:type="dxa"/>
            <w:noWrap/>
            <w:hideMark/>
          </w:tcPr>
          <w:p w14:paraId="6B6520F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14.375,00</w:t>
            </w:r>
          </w:p>
        </w:tc>
        <w:tc>
          <w:tcPr>
            <w:tcW w:w="1384" w:type="dxa"/>
            <w:noWrap/>
            <w:hideMark/>
          </w:tcPr>
          <w:p w14:paraId="21AF7DE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47DC14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76CFA7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14.375,00</w:t>
            </w:r>
          </w:p>
        </w:tc>
      </w:tr>
      <w:tr w:rsidR="005D1428" w:rsidRPr="005D1428" w14:paraId="618E99FA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12EC9A3B" w14:textId="4B87040D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19E5841B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1509BBE7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158" w:type="dxa"/>
            <w:noWrap/>
            <w:hideMark/>
          </w:tcPr>
          <w:p w14:paraId="317A5A5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4" w:type="dxa"/>
            <w:noWrap/>
            <w:hideMark/>
          </w:tcPr>
          <w:p w14:paraId="3DE7C79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FE1CB5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442CBB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5D1428" w:rsidRPr="005D1428" w14:paraId="379CA318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36B5EBE1" w14:textId="15B3389F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7C26EB54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7C1EF87D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Zaštita na radu</w:t>
            </w:r>
          </w:p>
        </w:tc>
        <w:tc>
          <w:tcPr>
            <w:tcW w:w="1158" w:type="dxa"/>
            <w:noWrap/>
            <w:hideMark/>
          </w:tcPr>
          <w:p w14:paraId="4B2FC0B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4.125,00</w:t>
            </w:r>
          </w:p>
        </w:tc>
        <w:tc>
          <w:tcPr>
            <w:tcW w:w="1384" w:type="dxa"/>
            <w:noWrap/>
            <w:hideMark/>
          </w:tcPr>
          <w:p w14:paraId="0201A06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3723F9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20FD7C7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4.125,00</w:t>
            </w:r>
          </w:p>
        </w:tc>
      </w:tr>
      <w:tr w:rsidR="005D1428" w:rsidRPr="005D1428" w14:paraId="68965B70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0F299C99" w14:textId="178FF3B2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4A695AFE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640" w:type="dxa"/>
            <w:hideMark/>
          </w:tcPr>
          <w:p w14:paraId="46D4B211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158" w:type="dxa"/>
            <w:noWrap/>
            <w:hideMark/>
          </w:tcPr>
          <w:p w14:paraId="68C0105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464,00</w:t>
            </w:r>
          </w:p>
        </w:tc>
        <w:tc>
          <w:tcPr>
            <w:tcW w:w="1384" w:type="dxa"/>
            <w:noWrap/>
            <w:hideMark/>
          </w:tcPr>
          <w:p w14:paraId="2B3EBA9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089BB9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EEDEC7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464,00</w:t>
            </w:r>
          </w:p>
        </w:tc>
      </w:tr>
      <w:tr w:rsidR="005D1428" w:rsidRPr="005D1428" w14:paraId="4227F4D4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6B3EC455" w14:textId="0884B588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1FED941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640" w:type="dxa"/>
            <w:hideMark/>
          </w:tcPr>
          <w:p w14:paraId="08E16D81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58" w:type="dxa"/>
            <w:noWrap/>
            <w:hideMark/>
          </w:tcPr>
          <w:p w14:paraId="4B32AE0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384" w:type="dxa"/>
            <w:noWrap/>
            <w:hideMark/>
          </w:tcPr>
          <w:p w14:paraId="724A226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1175CB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84C4CB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5D1428" w:rsidRPr="005D1428" w14:paraId="4E39020F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11E83585" w14:textId="6634C8EB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1459F441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640" w:type="dxa"/>
            <w:hideMark/>
          </w:tcPr>
          <w:p w14:paraId="59FC1949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58" w:type="dxa"/>
            <w:noWrap/>
            <w:hideMark/>
          </w:tcPr>
          <w:p w14:paraId="3762DDC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1.510,00</w:t>
            </w:r>
          </w:p>
        </w:tc>
        <w:tc>
          <w:tcPr>
            <w:tcW w:w="1384" w:type="dxa"/>
            <w:noWrap/>
            <w:hideMark/>
          </w:tcPr>
          <w:p w14:paraId="66E340C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73A286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D2CE42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1.510,00</w:t>
            </w:r>
          </w:p>
        </w:tc>
      </w:tr>
      <w:tr w:rsidR="005D1428" w:rsidRPr="005D1428" w14:paraId="199EEE85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C10D02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8" w:type="dxa"/>
            <w:noWrap/>
            <w:hideMark/>
          </w:tcPr>
          <w:p w14:paraId="2C0DD4F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84" w:type="dxa"/>
            <w:noWrap/>
            <w:hideMark/>
          </w:tcPr>
          <w:p w14:paraId="29B0B49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B0C038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6F03E9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5D1428" w:rsidRPr="005D1428" w14:paraId="2CA76D26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13123D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58" w:type="dxa"/>
            <w:noWrap/>
            <w:hideMark/>
          </w:tcPr>
          <w:p w14:paraId="5539639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84" w:type="dxa"/>
            <w:noWrap/>
            <w:hideMark/>
          </w:tcPr>
          <w:p w14:paraId="15AEB2A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A08C6A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6DBAA70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5D1428" w:rsidRPr="005D1428" w14:paraId="22DE5FD7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E1312F6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2CCB3E2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84" w:type="dxa"/>
            <w:noWrap/>
            <w:hideMark/>
          </w:tcPr>
          <w:p w14:paraId="0C1B853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6D2EAF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48D115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5D1428" w:rsidRPr="005D1428" w14:paraId="7E251752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480F87E8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16DDB01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84" w:type="dxa"/>
            <w:noWrap/>
            <w:hideMark/>
          </w:tcPr>
          <w:p w14:paraId="51B92FE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86FB10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FE7E40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5D1428" w:rsidRPr="005D1428" w14:paraId="0DE167C2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6FFC9900" w14:textId="120CC726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48868AB6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640" w:type="dxa"/>
            <w:hideMark/>
          </w:tcPr>
          <w:p w14:paraId="6C844FBE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58" w:type="dxa"/>
            <w:noWrap/>
            <w:hideMark/>
          </w:tcPr>
          <w:p w14:paraId="2AF40DE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1.432,00</w:t>
            </w:r>
          </w:p>
        </w:tc>
        <w:tc>
          <w:tcPr>
            <w:tcW w:w="1384" w:type="dxa"/>
            <w:noWrap/>
            <w:hideMark/>
          </w:tcPr>
          <w:p w14:paraId="6FC5534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018527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01F5A8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1.432,00</w:t>
            </w:r>
          </w:p>
        </w:tc>
      </w:tr>
      <w:tr w:rsidR="005D1428" w:rsidRPr="005D1428" w14:paraId="0308B881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1B5635C0" w14:textId="0F40C63D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5558CA09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640" w:type="dxa"/>
            <w:hideMark/>
          </w:tcPr>
          <w:p w14:paraId="4A4B9974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58" w:type="dxa"/>
            <w:noWrap/>
            <w:hideMark/>
          </w:tcPr>
          <w:p w14:paraId="514ADD5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401A498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B8330E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2F819F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5D1428" w:rsidRPr="005D1428" w14:paraId="6766BE74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09AE0F2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A100003 RADIONICE I KAZALIŠNE PREDSTAVE</w:t>
            </w:r>
          </w:p>
        </w:tc>
        <w:tc>
          <w:tcPr>
            <w:tcW w:w="1158" w:type="dxa"/>
            <w:noWrap/>
            <w:hideMark/>
          </w:tcPr>
          <w:p w14:paraId="50B4513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384" w:type="dxa"/>
            <w:noWrap/>
            <w:hideMark/>
          </w:tcPr>
          <w:p w14:paraId="309D859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61BB83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078050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5D1428" w:rsidRPr="005D1428" w14:paraId="5142EF1D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6BA55635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8" w:type="dxa"/>
            <w:noWrap/>
            <w:hideMark/>
          </w:tcPr>
          <w:p w14:paraId="40E928F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84" w:type="dxa"/>
            <w:noWrap/>
            <w:hideMark/>
          </w:tcPr>
          <w:p w14:paraId="4BD4586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C51344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24E4F3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D1428" w:rsidRPr="005D1428" w14:paraId="5258914A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FDC1377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8" w:type="dxa"/>
            <w:noWrap/>
            <w:hideMark/>
          </w:tcPr>
          <w:p w14:paraId="08E36D3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84" w:type="dxa"/>
            <w:noWrap/>
            <w:hideMark/>
          </w:tcPr>
          <w:p w14:paraId="17E268B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3D73C9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33C7B7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D1428" w:rsidRPr="005D1428" w14:paraId="0DD4319E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ACAABA9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3C283BD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84" w:type="dxa"/>
            <w:noWrap/>
            <w:hideMark/>
          </w:tcPr>
          <w:p w14:paraId="6E8BE7C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8481DE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1B0FC8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D1428" w:rsidRPr="005D1428" w14:paraId="6CA022D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0802FD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70B778A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84" w:type="dxa"/>
            <w:noWrap/>
            <w:hideMark/>
          </w:tcPr>
          <w:p w14:paraId="499DB2E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1E5465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3C7A20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D1428" w:rsidRPr="005D1428" w14:paraId="55BB020A" w14:textId="77777777" w:rsidTr="005D142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14:paraId="56655757" w14:textId="4301C5F0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08D47827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5A1237F3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intelektualne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usluge,kazališne</w:t>
            </w:r>
            <w:proofErr w:type="spellEnd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predstave,izložbe</w:t>
            </w:r>
            <w:proofErr w:type="spellEnd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 kreativne radionice</w:t>
            </w:r>
          </w:p>
        </w:tc>
        <w:tc>
          <w:tcPr>
            <w:tcW w:w="1158" w:type="dxa"/>
            <w:noWrap/>
            <w:hideMark/>
          </w:tcPr>
          <w:p w14:paraId="07F93F9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84" w:type="dxa"/>
            <w:noWrap/>
            <w:hideMark/>
          </w:tcPr>
          <w:p w14:paraId="000872C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5F28BCC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8DEC86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5D1428" w:rsidRPr="005D1428" w14:paraId="6B41230B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noWrap/>
            <w:hideMark/>
          </w:tcPr>
          <w:p w14:paraId="024A25AF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640" w:type="dxa"/>
            <w:hideMark/>
          </w:tcPr>
          <w:p w14:paraId="71945B33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8" w:type="dxa"/>
            <w:noWrap/>
            <w:hideMark/>
          </w:tcPr>
          <w:p w14:paraId="637BAF4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84" w:type="dxa"/>
            <w:noWrap/>
            <w:hideMark/>
          </w:tcPr>
          <w:p w14:paraId="1B015D5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E65AA5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D43C09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5D1428" w:rsidRPr="005D1428" w14:paraId="1C3FD9F9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3CEA5F4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58" w:type="dxa"/>
            <w:noWrap/>
            <w:hideMark/>
          </w:tcPr>
          <w:p w14:paraId="0656BBA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84" w:type="dxa"/>
            <w:noWrap/>
            <w:hideMark/>
          </w:tcPr>
          <w:p w14:paraId="4869D5B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F39152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6BEDC8D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5D1428" w:rsidRPr="005D1428" w14:paraId="43BD6585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5899D988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58" w:type="dxa"/>
            <w:noWrap/>
            <w:hideMark/>
          </w:tcPr>
          <w:p w14:paraId="213B197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84" w:type="dxa"/>
            <w:noWrap/>
            <w:hideMark/>
          </w:tcPr>
          <w:p w14:paraId="734CA2A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5E08B1E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E9D4DC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5D1428" w:rsidRPr="005D1428" w14:paraId="125C856F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53EC68D2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2F7E2166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84" w:type="dxa"/>
            <w:noWrap/>
            <w:hideMark/>
          </w:tcPr>
          <w:p w14:paraId="14D4091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56E8D2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D2AE9E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5D1428" w:rsidRPr="005D1428" w14:paraId="3DA9EB4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277BB7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4660347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84" w:type="dxa"/>
            <w:noWrap/>
            <w:hideMark/>
          </w:tcPr>
          <w:p w14:paraId="73C906A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211349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691AA14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5D1428" w:rsidRPr="005D1428" w14:paraId="63246F25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3AB3BC0A" w14:textId="36134F5F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1C419CC8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1C2873A2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Predstava za djecu "Ljeto za pet"</w:t>
            </w:r>
          </w:p>
        </w:tc>
        <w:tc>
          <w:tcPr>
            <w:tcW w:w="1158" w:type="dxa"/>
            <w:noWrap/>
            <w:hideMark/>
          </w:tcPr>
          <w:p w14:paraId="56E8D28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384" w:type="dxa"/>
            <w:noWrap/>
            <w:hideMark/>
          </w:tcPr>
          <w:p w14:paraId="3CE2A77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5E3E7EA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E8EB0E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5D1428" w:rsidRPr="005D1428" w14:paraId="24845063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07C8BC41" w14:textId="1DD8B86B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3AEACCF9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5CC6519C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intelektualne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usluge,kazališne</w:t>
            </w:r>
            <w:proofErr w:type="spellEnd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predstave,izložbe</w:t>
            </w:r>
            <w:proofErr w:type="spellEnd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 kreativne radionice</w:t>
            </w:r>
          </w:p>
        </w:tc>
        <w:tc>
          <w:tcPr>
            <w:tcW w:w="1158" w:type="dxa"/>
            <w:noWrap/>
            <w:hideMark/>
          </w:tcPr>
          <w:p w14:paraId="3F35AFC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84" w:type="dxa"/>
            <w:noWrap/>
            <w:hideMark/>
          </w:tcPr>
          <w:p w14:paraId="09A4500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F9F49B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CDB4F7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D1428" w:rsidRPr="005D1428" w14:paraId="5F1913FC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30CBCB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58" w:type="dxa"/>
            <w:noWrap/>
            <w:hideMark/>
          </w:tcPr>
          <w:p w14:paraId="1AB138D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84" w:type="dxa"/>
            <w:noWrap/>
            <w:hideMark/>
          </w:tcPr>
          <w:p w14:paraId="1BDD461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2D7295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6358C20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5D1428" w:rsidRPr="005D1428" w14:paraId="5FB9440C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60208B47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2.5.1      Tekuće pomoći iz županijskog proračuna za PK</w:t>
            </w:r>
          </w:p>
        </w:tc>
        <w:tc>
          <w:tcPr>
            <w:tcW w:w="1158" w:type="dxa"/>
            <w:noWrap/>
            <w:hideMark/>
          </w:tcPr>
          <w:p w14:paraId="5B8C0FB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84" w:type="dxa"/>
            <w:noWrap/>
            <w:hideMark/>
          </w:tcPr>
          <w:p w14:paraId="2744A38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F42FC3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7D19E7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5D1428" w:rsidRPr="005D1428" w14:paraId="243157DA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6174741F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4B97BB7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84" w:type="dxa"/>
            <w:noWrap/>
            <w:hideMark/>
          </w:tcPr>
          <w:p w14:paraId="16FF241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55183CC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DDF8D0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5D1428" w:rsidRPr="005D1428" w14:paraId="6D8D4763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1403FCA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780107F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84" w:type="dxa"/>
            <w:noWrap/>
            <w:hideMark/>
          </w:tcPr>
          <w:p w14:paraId="5A9C1C8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200042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5ABDEC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5D1428" w:rsidRPr="005D1428" w14:paraId="3FFBDBB8" w14:textId="77777777" w:rsidTr="005D142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14:paraId="5FF8806C" w14:textId="1E27B099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5B6398F5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640" w:type="dxa"/>
            <w:hideMark/>
          </w:tcPr>
          <w:p w14:paraId="16EFD429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intelektualne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usluge,kazališne</w:t>
            </w:r>
            <w:proofErr w:type="spellEnd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predstave,izložbe</w:t>
            </w:r>
            <w:proofErr w:type="spellEnd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 kreativne radionice</w:t>
            </w:r>
          </w:p>
        </w:tc>
        <w:tc>
          <w:tcPr>
            <w:tcW w:w="1158" w:type="dxa"/>
            <w:noWrap/>
            <w:hideMark/>
          </w:tcPr>
          <w:p w14:paraId="09AAE49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84" w:type="dxa"/>
            <w:noWrap/>
            <w:hideMark/>
          </w:tcPr>
          <w:p w14:paraId="7C112BF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9D0367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3C537D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5D1428" w:rsidRPr="005D1428" w14:paraId="676DC66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3C28E68E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K100001 KNJIŽNA I NEKNJIŽNA GRAĐA</w:t>
            </w:r>
          </w:p>
        </w:tc>
        <w:tc>
          <w:tcPr>
            <w:tcW w:w="1158" w:type="dxa"/>
            <w:noWrap/>
            <w:hideMark/>
          </w:tcPr>
          <w:p w14:paraId="08219EB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65.068,00</w:t>
            </w:r>
          </w:p>
        </w:tc>
        <w:tc>
          <w:tcPr>
            <w:tcW w:w="1384" w:type="dxa"/>
            <w:noWrap/>
            <w:hideMark/>
          </w:tcPr>
          <w:p w14:paraId="0CD2B71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AC784D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233FF38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65.068,00</w:t>
            </w:r>
          </w:p>
        </w:tc>
      </w:tr>
      <w:tr w:rsidR="005D1428" w:rsidRPr="005D1428" w14:paraId="208ECDA8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96120C6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8" w:type="dxa"/>
            <w:noWrap/>
            <w:hideMark/>
          </w:tcPr>
          <w:p w14:paraId="1E33577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384" w:type="dxa"/>
            <w:noWrap/>
            <w:hideMark/>
          </w:tcPr>
          <w:p w14:paraId="32AE92A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-9.305,00</w:t>
            </w:r>
          </w:p>
        </w:tc>
        <w:tc>
          <w:tcPr>
            <w:tcW w:w="933" w:type="dxa"/>
            <w:noWrap/>
            <w:hideMark/>
          </w:tcPr>
          <w:p w14:paraId="6E3CA2C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-37,22</w:t>
            </w:r>
          </w:p>
        </w:tc>
        <w:tc>
          <w:tcPr>
            <w:tcW w:w="1158" w:type="dxa"/>
            <w:noWrap/>
            <w:hideMark/>
          </w:tcPr>
          <w:p w14:paraId="273E6AA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15.695,00</w:t>
            </w:r>
          </w:p>
        </w:tc>
      </w:tr>
      <w:tr w:rsidR="005D1428" w:rsidRPr="005D1428" w14:paraId="553A83AF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1746DF7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8" w:type="dxa"/>
            <w:noWrap/>
            <w:hideMark/>
          </w:tcPr>
          <w:p w14:paraId="0AAB5E9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384" w:type="dxa"/>
            <w:noWrap/>
            <w:hideMark/>
          </w:tcPr>
          <w:p w14:paraId="6B58BA1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-9.305,00</w:t>
            </w:r>
          </w:p>
        </w:tc>
        <w:tc>
          <w:tcPr>
            <w:tcW w:w="933" w:type="dxa"/>
            <w:noWrap/>
            <w:hideMark/>
          </w:tcPr>
          <w:p w14:paraId="45E8127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-37,22</w:t>
            </w:r>
          </w:p>
        </w:tc>
        <w:tc>
          <w:tcPr>
            <w:tcW w:w="1158" w:type="dxa"/>
            <w:noWrap/>
            <w:hideMark/>
          </w:tcPr>
          <w:p w14:paraId="731A5BA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15.695,00</w:t>
            </w:r>
          </w:p>
        </w:tc>
      </w:tr>
      <w:tr w:rsidR="005D1428" w:rsidRPr="005D1428" w14:paraId="0E13F92F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40DABA00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221E5B4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384" w:type="dxa"/>
            <w:noWrap/>
            <w:hideMark/>
          </w:tcPr>
          <w:p w14:paraId="01A0A55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-9.305,00</w:t>
            </w:r>
          </w:p>
        </w:tc>
        <w:tc>
          <w:tcPr>
            <w:tcW w:w="933" w:type="dxa"/>
            <w:noWrap/>
            <w:hideMark/>
          </w:tcPr>
          <w:p w14:paraId="0AF489D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-37,22</w:t>
            </w:r>
          </w:p>
        </w:tc>
        <w:tc>
          <w:tcPr>
            <w:tcW w:w="1158" w:type="dxa"/>
            <w:noWrap/>
            <w:hideMark/>
          </w:tcPr>
          <w:p w14:paraId="625911F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15.695,00</w:t>
            </w:r>
          </w:p>
        </w:tc>
      </w:tr>
      <w:tr w:rsidR="005D1428" w:rsidRPr="005D1428" w14:paraId="2219AEB4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F4B28D6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716A6C6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384" w:type="dxa"/>
            <w:noWrap/>
            <w:hideMark/>
          </w:tcPr>
          <w:p w14:paraId="1ACCF93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-9.305,00</w:t>
            </w:r>
          </w:p>
        </w:tc>
        <w:tc>
          <w:tcPr>
            <w:tcW w:w="933" w:type="dxa"/>
            <w:noWrap/>
            <w:hideMark/>
          </w:tcPr>
          <w:p w14:paraId="4481988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-37,22</w:t>
            </w:r>
          </w:p>
        </w:tc>
        <w:tc>
          <w:tcPr>
            <w:tcW w:w="1158" w:type="dxa"/>
            <w:noWrap/>
            <w:hideMark/>
          </w:tcPr>
          <w:p w14:paraId="3AC491C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15.695,00</w:t>
            </w:r>
          </w:p>
        </w:tc>
      </w:tr>
      <w:tr w:rsidR="005D1428" w:rsidRPr="005D1428" w14:paraId="19AD4EAB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4E4FEB55" w14:textId="73AE9B3F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B0401B4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640" w:type="dxa"/>
            <w:hideMark/>
          </w:tcPr>
          <w:p w14:paraId="13C250D4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158" w:type="dxa"/>
            <w:noWrap/>
            <w:hideMark/>
          </w:tcPr>
          <w:p w14:paraId="20A3810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84" w:type="dxa"/>
            <w:noWrap/>
            <w:hideMark/>
          </w:tcPr>
          <w:p w14:paraId="3B98A86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-9.305,00</w:t>
            </w:r>
          </w:p>
        </w:tc>
        <w:tc>
          <w:tcPr>
            <w:tcW w:w="933" w:type="dxa"/>
            <w:noWrap/>
            <w:hideMark/>
          </w:tcPr>
          <w:p w14:paraId="6A8060B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-46,53</w:t>
            </w:r>
          </w:p>
        </w:tc>
        <w:tc>
          <w:tcPr>
            <w:tcW w:w="1158" w:type="dxa"/>
            <w:noWrap/>
            <w:hideMark/>
          </w:tcPr>
          <w:p w14:paraId="5A0C01C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10.695,00</w:t>
            </w:r>
          </w:p>
        </w:tc>
      </w:tr>
      <w:tr w:rsidR="005D1428" w:rsidRPr="005D1428" w14:paraId="2F281710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28AFB703" w14:textId="0C86AC89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780CAD1A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640" w:type="dxa"/>
            <w:hideMark/>
          </w:tcPr>
          <w:p w14:paraId="1959B56F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knjižnici-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eknjige</w:t>
            </w:r>
            <w:proofErr w:type="spellEnd"/>
          </w:p>
        </w:tc>
        <w:tc>
          <w:tcPr>
            <w:tcW w:w="1158" w:type="dxa"/>
            <w:noWrap/>
            <w:hideMark/>
          </w:tcPr>
          <w:p w14:paraId="219227E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84" w:type="dxa"/>
            <w:noWrap/>
            <w:hideMark/>
          </w:tcPr>
          <w:p w14:paraId="7F10EAA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7071BE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6C643E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D1428" w:rsidRPr="005D1428" w14:paraId="69652864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noWrap/>
            <w:hideMark/>
          </w:tcPr>
          <w:p w14:paraId="30099D5A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640" w:type="dxa"/>
            <w:hideMark/>
          </w:tcPr>
          <w:p w14:paraId="7BE645AE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8" w:type="dxa"/>
            <w:noWrap/>
            <w:hideMark/>
          </w:tcPr>
          <w:p w14:paraId="4C0C290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84" w:type="dxa"/>
            <w:noWrap/>
            <w:hideMark/>
          </w:tcPr>
          <w:p w14:paraId="0990003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  <w:tc>
          <w:tcPr>
            <w:tcW w:w="933" w:type="dxa"/>
            <w:noWrap/>
            <w:hideMark/>
          </w:tcPr>
          <w:p w14:paraId="7465EB3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23,26</w:t>
            </w:r>
          </w:p>
        </w:tc>
        <w:tc>
          <w:tcPr>
            <w:tcW w:w="1158" w:type="dxa"/>
            <w:noWrap/>
            <w:hideMark/>
          </w:tcPr>
          <w:p w14:paraId="04FC982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49.305,00</w:t>
            </w:r>
          </w:p>
        </w:tc>
      </w:tr>
      <w:tr w:rsidR="005D1428" w:rsidRPr="005D1428" w14:paraId="167EF354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68CB6E9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58" w:type="dxa"/>
            <w:noWrap/>
            <w:hideMark/>
          </w:tcPr>
          <w:p w14:paraId="5F5DECF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84" w:type="dxa"/>
            <w:noWrap/>
            <w:hideMark/>
          </w:tcPr>
          <w:p w14:paraId="3158D1B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377146D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FB7BA9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5D1428" w:rsidRPr="005D1428" w14:paraId="146B410D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1F498C46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2.1.1      Kapitalne pomoći iz državnog proračuna za PK</w:t>
            </w:r>
          </w:p>
        </w:tc>
        <w:tc>
          <w:tcPr>
            <w:tcW w:w="1158" w:type="dxa"/>
            <w:noWrap/>
            <w:hideMark/>
          </w:tcPr>
          <w:p w14:paraId="63971A1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84" w:type="dxa"/>
            <w:noWrap/>
            <w:hideMark/>
          </w:tcPr>
          <w:p w14:paraId="36D0DB3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575C3C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11E4DFD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5D1428" w:rsidRPr="005D1428" w14:paraId="0F314F48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1AB4751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52DBE61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84" w:type="dxa"/>
            <w:noWrap/>
            <w:hideMark/>
          </w:tcPr>
          <w:p w14:paraId="5916B6F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57767E9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7E45F8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5D1428" w:rsidRPr="005D1428" w14:paraId="29564DDE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1BB283D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lastRenderedPageBreak/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3403970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84" w:type="dxa"/>
            <w:noWrap/>
            <w:hideMark/>
          </w:tcPr>
          <w:p w14:paraId="08C5027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8FC67C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626CB6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5D1428" w:rsidRPr="005D1428" w14:paraId="619AED4C" w14:textId="77777777" w:rsidTr="00AB7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6EF60581" w14:textId="2595C5EF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F3E071E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640" w:type="dxa"/>
            <w:hideMark/>
          </w:tcPr>
          <w:p w14:paraId="39A40169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</w:t>
            </w:r>
          </w:p>
        </w:tc>
        <w:tc>
          <w:tcPr>
            <w:tcW w:w="1158" w:type="dxa"/>
            <w:noWrap/>
            <w:hideMark/>
          </w:tcPr>
          <w:p w14:paraId="63D6E83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384" w:type="dxa"/>
            <w:noWrap/>
            <w:hideMark/>
          </w:tcPr>
          <w:p w14:paraId="469691D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965D07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1FBBD5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5D1428" w:rsidRPr="005D1428" w14:paraId="594D5A87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0F8E55DA" w14:textId="7DD72435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2804C7B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640" w:type="dxa"/>
            <w:hideMark/>
          </w:tcPr>
          <w:p w14:paraId="6F03050A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Knjige u knjižnici - </w:t>
            </w:r>
            <w:proofErr w:type="spellStart"/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eknjige</w:t>
            </w:r>
            <w:proofErr w:type="spellEnd"/>
          </w:p>
        </w:tc>
        <w:tc>
          <w:tcPr>
            <w:tcW w:w="1158" w:type="dxa"/>
            <w:noWrap/>
            <w:hideMark/>
          </w:tcPr>
          <w:p w14:paraId="61E5423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84" w:type="dxa"/>
            <w:noWrap/>
            <w:hideMark/>
          </w:tcPr>
          <w:p w14:paraId="332A6CA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D965A3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C0FE83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5D1428" w:rsidRPr="005D1428" w14:paraId="47748891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796DC3E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58" w:type="dxa"/>
            <w:noWrap/>
            <w:hideMark/>
          </w:tcPr>
          <w:p w14:paraId="418BD8E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4" w:type="dxa"/>
            <w:noWrap/>
            <w:hideMark/>
          </w:tcPr>
          <w:p w14:paraId="2D0D712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  <w:tc>
          <w:tcPr>
            <w:tcW w:w="933" w:type="dxa"/>
            <w:noWrap/>
            <w:hideMark/>
          </w:tcPr>
          <w:p w14:paraId="77BAF7C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58" w:type="dxa"/>
            <w:noWrap/>
            <w:hideMark/>
          </w:tcPr>
          <w:p w14:paraId="5AC15F5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</w:tr>
      <w:tr w:rsidR="005D1428" w:rsidRPr="005D1428" w14:paraId="1468FF70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5CA80056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58" w:type="dxa"/>
            <w:noWrap/>
            <w:hideMark/>
          </w:tcPr>
          <w:p w14:paraId="3421BF0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4" w:type="dxa"/>
            <w:noWrap/>
            <w:hideMark/>
          </w:tcPr>
          <w:p w14:paraId="0DAA5CF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  <w:tc>
          <w:tcPr>
            <w:tcW w:w="933" w:type="dxa"/>
            <w:noWrap/>
            <w:hideMark/>
          </w:tcPr>
          <w:p w14:paraId="5BBC448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58" w:type="dxa"/>
            <w:noWrap/>
            <w:hideMark/>
          </w:tcPr>
          <w:p w14:paraId="609D7A4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</w:tr>
      <w:tr w:rsidR="005D1428" w:rsidRPr="005D1428" w14:paraId="07A3D19D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1B1C3904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24C4135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4" w:type="dxa"/>
            <w:noWrap/>
            <w:hideMark/>
          </w:tcPr>
          <w:p w14:paraId="1125BB2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  <w:tc>
          <w:tcPr>
            <w:tcW w:w="933" w:type="dxa"/>
            <w:noWrap/>
            <w:hideMark/>
          </w:tcPr>
          <w:p w14:paraId="6F88BD5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58" w:type="dxa"/>
            <w:noWrap/>
            <w:hideMark/>
          </w:tcPr>
          <w:p w14:paraId="6BD5E44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</w:tr>
      <w:tr w:rsidR="005D1428" w:rsidRPr="005D1428" w14:paraId="151BEBCA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32AD28B6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37FF9C3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4" w:type="dxa"/>
            <w:noWrap/>
            <w:hideMark/>
          </w:tcPr>
          <w:p w14:paraId="6417E7F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  <w:tc>
          <w:tcPr>
            <w:tcW w:w="933" w:type="dxa"/>
            <w:noWrap/>
            <w:hideMark/>
          </w:tcPr>
          <w:p w14:paraId="042B5C6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58" w:type="dxa"/>
            <w:noWrap/>
            <w:hideMark/>
          </w:tcPr>
          <w:p w14:paraId="0E84BB8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9.305,00</w:t>
            </w:r>
          </w:p>
        </w:tc>
      </w:tr>
      <w:tr w:rsidR="005D1428" w:rsidRPr="005D1428" w14:paraId="304587BB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14:paraId="6B315682" w14:textId="419502E9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5ED0A6EC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640" w:type="dxa"/>
            <w:hideMark/>
          </w:tcPr>
          <w:p w14:paraId="05A08295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158" w:type="dxa"/>
            <w:noWrap/>
            <w:hideMark/>
          </w:tcPr>
          <w:p w14:paraId="79BE2F3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4" w:type="dxa"/>
            <w:noWrap/>
            <w:hideMark/>
          </w:tcPr>
          <w:p w14:paraId="102768A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9.305,00</w:t>
            </w:r>
          </w:p>
        </w:tc>
        <w:tc>
          <w:tcPr>
            <w:tcW w:w="933" w:type="dxa"/>
            <w:noWrap/>
            <w:hideMark/>
          </w:tcPr>
          <w:p w14:paraId="52E7276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58" w:type="dxa"/>
            <w:noWrap/>
            <w:hideMark/>
          </w:tcPr>
          <w:p w14:paraId="08E0B9D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9.305,00</w:t>
            </w:r>
          </w:p>
        </w:tc>
      </w:tr>
      <w:tr w:rsidR="005D1428" w:rsidRPr="005D1428" w14:paraId="2AC5C5CD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674CD9F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8" w:type="dxa"/>
            <w:noWrap/>
            <w:hideMark/>
          </w:tcPr>
          <w:p w14:paraId="7A0151E8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84" w:type="dxa"/>
            <w:noWrap/>
            <w:hideMark/>
          </w:tcPr>
          <w:p w14:paraId="1FB028F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41F828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7DFAB9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5D1428" w:rsidRPr="005D1428" w14:paraId="732A40C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042011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58" w:type="dxa"/>
            <w:noWrap/>
            <w:hideMark/>
          </w:tcPr>
          <w:p w14:paraId="7F2FE0D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84" w:type="dxa"/>
            <w:noWrap/>
            <w:hideMark/>
          </w:tcPr>
          <w:p w14:paraId="6AD14EA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AC34DE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18FC2A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5D1428" w:rsidRPr="005D1428" w14:paraId="0E9DE8EC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3703E52A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2B7B523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84" w:type="dxa"/>
            <w:noWrap/>
            <w:hideMark/>
          </w:tcPr>
          <w:p w14:paraId="350D557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5B95193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01F4278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5D1428" w:rsidRPr="005D1428" w14:paraId="3F3F880E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5AFD6F04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4798CFA8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84" w:type="dxa"/>
            <w:noWrap/>
            <w:hideMark/>
          </w:tcPr>
          <w:p w14:paraId="4C634CC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884511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2727DC6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5D1428" w:rsidRPr="005D1428" w14:paraId="278B1FD1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035347BF" w14:textId="0C9D6FA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2CF428E1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640" w:type="dxa"/>
            <w:hideMark/>
          </w:tcPr>
          <w:p w14:paraId="2DD105F3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158" w:type="dxa"/>
            <w:noWrap/>
            <w:hideMark/>
          </w:tcPr>
          <w:p w14:paraId="46DE0D5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84" w:type="dxa"/>
            <w:noWrap/>
            <w:hideMark/>
          </w:tcPr>
          <w:p w14:paraId="4FB1FF0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A9142C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1BC8019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5D1428" w:rsidRPr="005D1428" w14:paraId="4AB945A7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1F505B8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K100002 OPREMA ZA DJELATNOST KNJIŽNICE</w:t>
            </w:r>
          </w:p>
        </w:tc>
        <w:tc>
          <w:tcPr>
            <w:tcW w:w="1158" w:type="dxa"/>
            <w:noWrap/>
            <w:hideMark/>
          </w:tcPr>
          <w:p w14:paraId="68D3681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10.500,00</w:t>
            </w:r>
          </w:p>
        </w:tc>
        <w:tc>
          <w:tcPr>
            <w:tcW w:w="1384" w:type="dxa"/>
            <w:noWrap/>
            <w:hideMark/>
          </w:tcPr>
          <w:p w14:paraId="114DEAD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933" w:type="dxa"/>
            <w:noWrap/>
            <w:hideMark/>
          </w:tcPr>
          <w:p w14:paraId="7538015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47,62</w:t>
            </w:r>
          </w:p>
        </w:tc>
        <w:tc>
          <w:tcPr>
            <w:tcW w:w="1158" w:type="dxa"/>
            <w:noWrap/>
            <w:hideMark/>
          </w:tcPr>
          <w:p w14:paraId="009762E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15.500,00</w:t>
            </w:r>
          </w:p>
        </w:tc>
      </w:tr>
      <w:tr w:rsidR="005D1428" w:rsidRPr="005D1428" w14:paraId="458A76E8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40B1F16F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8" w:type="dxa"/>
            <w:noWrap/>
            <w:hideMark/>
          </w:tcPr>
          <w:p w14:paraId="0588057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4E478844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933" w:type="dxa"/>
            <w:noWrap/>
            <w:hideMark/>
          </w:tcPr>
          <w:p w14:paraId="29437C36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58" w:type="dxa"/>
            <w:noWrap/>
            <w:hideMark/>
          </w:tcPr>
          <w:p w14:paraId="1D00DF7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5D1428" w:rsidRPr="005D1428" w14:paraId="383DE1C3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6C007A78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8" w:type="dxa"/>
            <w:noWrap/>
            <w:hideMark/>
          </w:tcPr>
          <w:p w14:paraId="696745C7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39ECCA9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933" w:type="dxa"/>
            <w:noWrap/>
            <w:hideMark/>
          </w:tcPr>
          <w:p w14:paraId="4C25FBB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58" w:type="dxa"/>
            <w:noWrap/>
            <w:hideMark/>
          </w:tcPr>
          <w:p w14:paraId="68379AE3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5D1428" w:rsidRPr="005D1428" w14:paraId="37CB0DBE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390AD3E0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6F6F10A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12DE3C5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933" w:type="dxa"/>
            <w:noWrap/>
            <w:hideMark/>
          </w:tcPr>
          <w:p w14:paraId="72BEC56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58" w:type="dxa"/>
            <w:noWrap/>
            <w:hideMark/>
          </w:tcPr>
          <w:p w14:paraId="1BA8DA4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5D1428" w:rsidRPr="005D1428" w14:paraId="024A9111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03DB0918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04F893B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4F48B87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933" w:type="dxa"/>
            <w:noWrap/>
            <w:hideMark/>
          </w:tcPr>
          <w:p w14:paraId="33D8876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58" w:type="dxa"/>
            <w:noWrap/>
            <w:hideMark/>
          </w:tcPr>
          <w:p w14:paraId="14CFC87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5D1428" w:rsidRPr="005D1428" w14:paraId="21412E0E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01ABFB1E" w14:textId="0ED10654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3DCD5B62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640" w:type="dxa"/>
            <w:hideMark/>
          </w:tcPr>
          <w:p w14:paraId="0A3792E5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158" w:type="dxa"/>
            <w:noWrap/>
            <w:hideMark/>
          </w:tcPr>
          <w:p w14:paraId="110B144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84" w:type="dxa"/>
            <w:noWrap/>
            <w:hideMark/>
          </w:tcPr>
          <w:p w14:paraId="71161E17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933" w:type="dxa"/>
            <w:noWrap/>
            <w:hideMark/>
          </w:tcPr>
          <w:p w14:paraId="788D55E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58" w:type="dxa"/>
            <w:noWrap/>
            <w:hideMark/>
          </w:tcPr>
          <w:p w14:paraId="61269C2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5D1428" w:rsidRPr="005D1428" w14:paraId="6C24F28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noWrap/>
            <w:hideMark/>
          </w:tcPr>
          <w:p w14:paraId="5C90972A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640" w:type="dxa"/>
            <w:hideMark/>
          </w:tcPr>
          <w:p w14:paraId="32041C6C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8" w:type="dxa"/>
            <w:noWrap/>
            <w:hideMark/>
          </w:tcPr>
          <w:p w14:paraId="62C31FD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384" w:type="dxa"/>
            <w:noWrap/>
            <w:hideMark/>
          </w:tcPr>
          <w:p w14:paraId="72AA702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0F9E30B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42C073BD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5D1428" w:rsidRPr="005D1428" w14:paraId="0959E51C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6078E8DA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58" w:type="dxa"/>
            <w:noWrap/>
            <w:hideMark/>
          </w:tcPr>
          <w:p w14:paraId="1989DBD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384" w:type="dxa"/>
            <w:noWrap/>
            <w:hideMark/>
          </w:tcPr>
          <w:p w14:paraId="58C4CA5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1093144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757E4CEC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5D1428" w:rsidRPr="005D1428" w14:paraId="6A3D08B9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58B721E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2.1.1      Kapitalne pomoći iz državnog proračuna za PK</w:t>
            </w:r>
          </w:p>
        </w:tc>
        <w:tc>
          <w:tcPr>
            <w:tcW w:w="1158" w:type="dxa"/>
            <w:noWrap/>
            <w:hideMark/>
          </w:tcPr>
          <w:p w14:paraId="049BDC9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384" w:type="dxa"/>
            <w:noWrap/>
            <w:hideMark/>
          </w:tcPr>
          <w:p w14:paraId="6A69EECF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7CFB5B4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51E8C79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5D1428" w:rsidRPr="005D1428" w14:paraId="1C18A4BE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4284957F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58" w:type="dxa"/>
            <w:noWrap/>
            <w:hideMark/>
          </w:tcPr>
          <w:p w14:paraId="7367FF6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384" w:type="dxa"/>
            <w:noWrap/>
            <w:hideMark/>
          </w:tcPr>
          <w:p w14:paraId="77BD08B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2A039A9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674D509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5D1428" w:rsidRPr="005D1428" w14:paraId="09BE5958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874CD3C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33F26A30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384" w:type="dxa"/>
            <w:noWrap/>
            <w:hideMark/>
          </w:tcPr>
          <w:p w14:paraId="75E082C9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4106409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27E7FC1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5D1428" w:rsidRPr="005D1428" w14:paraId="2E813426" w14:textId="77777777" w:rsidTr="00AB72F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</w:tcPr>
          <w:p w14:paraId="667642C8" w14:textId="03EC81E3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61ECED3D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640" w:type="dxa"/>
            <w:hideMark/>
          </w:tcPr>
          <w:p w14:paraId="59561D4B" w14:textId="77777777" w:rsidR="005D1428" w:rsidRPr="005D1428" w:rsidRDefault="005D1428" w:rsidP="005D14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158" w:type="dxa"/>
            <w:noWrap/>
            <w:hideMark/>
          </w:tcPr>
          <w:p w14:paraId="57AEA1CF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384" w:type="dxa"/>
            <w:noWrap/>
            <w:hideMark/>
          </w:tcPr>
          <w:p w14:paraId="61825AB0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3" w:type="dxa"/>
            <w:noWrap/>
            <w:hideMark/>
          </w:tcPr>
          <w:p w14:paraId="60DDFFA1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8" w:type="dxa"/>
            <w:noWrap/>
            <w:hideMark/>
          </w:tcPr>
          <w:p w14:paraId="3FA4C0B2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5D1428" w:rsidRPr="005D1428" w14:paraId="61E4D513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DBA5439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K100003 ZAVIČAJNA ZBIRKA LIPOVLJANI</w:t>
            </w:r>
          </w:p>
        </w:tc>
        <w:tc>
          <w:tcPr>
            <w:tcW w:w="1158" w:type="dxa"/>
            <w:noWrap/>
            <w:hideMark/>
          </w:tcPr>
          <w:p w14:paraId="603DCDF2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384" w:type="dxa"/>
            <w:noWrap/>
            <w:hideMark/>
          </w:tcPr>
          <w:p w14:paraId="3E12A27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933" w:type="dxa"/>
            <w:noWrap/>
            <w:hideMark/>
          </w:tcPr>
          <w:p w14:paraId="6BEEA79C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-8,33</w:t>
            </w:r>
          </w:p>
        </w:tc>
        <w:tc>
          <w:tcPr>
            <w:tcW w:w="1158" w:type="dxa"/>
            <w:noWrap/>
            <w:hideMark/>
          </w:tcPr>
          <w:p w14:paraId="3DA0EE5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5D1428" w:rsidRPr="005D1428" w14:paraId="61D2EB90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22CF26B3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8" w:type="dxa"/>
            <w:noWrap/>
            <w:hideMark/>
          </w:tcPr>
          <w:p w14:paraId="000C70FB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384" w:type="dxa"/>
            <w:noWrap/>
            <w:hideMark/>
          </w:tcPr>
          <w:p w14:paraId="7856F96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933" w:type="dxa"/>
            <w:noWrap/>
            <w:hideMark/>
          </w:tcPr>
          <w:p w14:paraId="3BAA519D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-8,33</w:t>
            </w:r>
          </w:p>
        </w:tc>
        <w:tc>
          <w:tcPr>
            <w:tcW w:w="1158" w:type="dxa"/>
            <w:noWrap/>
            <w:hideMark/>
          </w:tcPr>
          <w:p w14:paraId="1009C4E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5D1428" w:rsidRPr="005D1428" w14:paraId="40338BE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73A3EEDE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8" w:type="dxa"/>
            <w:noWrap/>
            <w:hideMark/>
          </w:tcPr>
          <w:p w14:paraId="730FA8A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384" w:type="dxa"/>
            <w:noWrap/>
            <w:hideMark/>
          </w:tcPr>
          <w:p w14:paraId="3AC58E4B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933" w:type="dxa"/>
            <w:noWrap/>
            <w:hideMark/>
          </w:tcPr>
          <w:p w14:paraId="47F0B0AE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-8,33</w:t>
            </w:r>
          </w:p>
        </w:tc>
        <w:tc>
          <w:tcPr>
            <w:tcW w:w="1158" w:type="dxa"/>
            <w:noWrap/>
            <w:hideMark/>
          </w:tcPr>
          <w:p w14:paraId="77B6F074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5D1428" w:rsidRPr="005D1428" w14:paraId="6EEF4834" w14:textId="77777777" w:rsidTr="005D14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  <w:gridSpan w:val="3"/>
            <w:noWrap/>
            <w:hideMark/>
          </w:tcPr>
          <w:p w14:paraId="148AD6D7" w14:textId="77777777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58" w:type="dxa"/>
            <w:noWrap/>
            <w:hideMark/>
          </w:tcPr>
          <w:p w14:paraId="2D60B93E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384" w:type="dxa"/>
            <w:noWrap/>
            <w:hideMark/>
          </w:tcPr>
          <w:p w14:paraId="72AF4FC5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933" w:type="dxa"/>
            <w:noWrap/>
            <w:hideMark/>
          </w:tcPr>
          <w:p w14:paraId="4A942703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-8,33</w:t>
            </w:r>
          </w:p>
        </w:tc>
        <w:tc>
          <w:tcPr>
            <w:tcW w:w="1158" w:type="dxa"/>
            <w:noWrap/>
            <w:hideMark/>
          </w:tcPr>
          <w:p w14:paraId="30A96E0A" w14:textId="77777777" w:rsidR="005D1428" w:rsidRPr="005D1428" w:rsidRDefault="005D1428" w:rsidP="005D14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55.000,00</w:t>
            </w:r>
          </w:p>
        </w:tc>
      </w:tr>
      <w:tr w:rsidR="005D1428" w:rsidRPr="005D1428" w14:paraId="74939FB6" w14:textId="77777777" w:rsidTr="005D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14:paraId="6CB1D32C" w14:textId="233F8BE0" w:rsidR="005D1428" w:rsidRPr="005D1428" w:rsidRDefault="005D1428" w:rsidP="005D14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noWrap/>
            <w:hideMark/>
          </w:tcPr>
          <w:p w14:paraId="7CFF288E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640" w:type="dxa"/>
            <w:hideMark/>
          </w:tcPr>
          <w:p w14:paraId="63C3CD3D" w14:textId="77777777" w:rsidR="005D1428" w:rsidRPr="005D1428" w:rsidRDefault="005D1428" w:rsidP="005D14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izložbene vrijednosti</w:t>
            </w:r>
          </w:p>
        </w:tc>
        <w:tc>
          <w:tcPr>
            <w:tcW w:w="1158" w:type="dxa"/>
            <w:noWrap/>
            <w:hideMark/>
          </w:tcPr>
          <w:p w14:paraId="69A58E86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384" w:type="dxa"/>
            <w:noWrap/>
            <w:hideMark/>
          </w:tcPr>
          <w:p w14:paraId="0F59A411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933" w:type="dxa"/>
            <w:noWrap/>
            <w:hideMark/>
          </w:tcPr>
          <w:p w14:paraId="7CF7DD8A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-8,33</w:t>
            </w:r>
          </w:p>
        </w:tc>
        <w:tc>
          <w:tcPr>
            <w:tcW w:w="1158" w:type="dxa"/>
            <w:noWrap/>
            <w:hideMark/>
          </w:tcPr>
          <w:p w14:paraId="4BFAEE45" w14:textId="77777777" w:rsidR="005D1428" w:rsidRPr="005D1428" w:rsidRDefault="005D1428" w:rsidP="005D14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D142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55.000,00</w:t>
            </w:r>
          </w:p>
        </w:tc>
      </w:tr>
    </w:tbl>
    <w:p w14:paraId="79793B5C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1B3B80C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893E0FC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813D2F7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E26982E" w14:textId="1C2AFC0A" w:rsidR="009B2866" w:rsidRPr="006133F1" w:rsidRDefault="00813AF4" w:rsidP="00EA32F3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B9321C">
        <w:rPr>
          <w:rFonts w:ascii="Arial" w:hAnsi="Arial" w:cs="Arial"/>
          <w:sz w:val="18"/>
          <w:szCs w:val="18"/>
          <w:lang w:eastAsia="en-US"/>
        </w:rPr>
        <w:t>25.2.2022.G.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 </w:t>
      </w:r>
    </w:p>
    <w:p w14:paraId="09A910EE" w14:textId="77777777"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14:paraId="35FB235F" w14:textId="77777777" w:rsidR="00DF6D1E" w:rsidRDefault="00DF6D1E" w:rsidP="009B2866">
      <w:pPr>
        <w:rPr>
          <w:rFonts w:ascii="Arial" w:hAnsi="Arial" w:cs="Arial"/>
          <w:sz w:val="18"/>
          <w:szCs w:val="18"/>
          <w:lang w:eastAsia="en-US"/>
        </w:rPr>
      </w:pPr>
    </w:p>
    <w:p w14:paraId="7E88D417" w14:textId="77777777"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23D7BBA" w14:textId="77777777"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7AE6" w14:textId="77777777" w:rsidR="00A96CC1" w:rsidRDefault="00A96CC1">
      <w:pPr>
        <w:spacing w:after="0" w:line="240" w:lineRule="auto"/>
      </w:pPr>
      <w:r>
        <w:separator/>
      </w:r>
    </w:p>
  </w:endnote>
  <w:endnote w:type="continuationSeparator" w:id="0">
    <w:p w14:paraId="3484D756" w14:textId="77777777" w:rsidR="00A96CC1" w:rsidRDefault="00A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ABEA" w14:textId="77777777" w:rsidR="002D0682" w:rsidRDefault="002D068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63E9B8A3" wp14:editId="185D24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2D0682" w:rsidRPr="003409D7" w14:paraId="0A957C5B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4857A3E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6538B48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4B739649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2C593B2C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763FD9DA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14:paraId="23D061C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B8A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2D0682" w:rsidRPr="003409D7" w14:paraId="0A957C5B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4857A3E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6538B48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4B73964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2C593B2C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763FD9DA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14:paraId="23D061C9" w14:textId="77777777" w:rsidR="002D0682" w:rsidRPr="003409D7" w:rsidRDefault="002D0682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17AF" w14:textId="77777777" w:rsidR="00A96CC1" w:rsidRDefault="00A96CC1">
      <w:pPr>
        <w:spacing w:after="0" w:line="240" w:lineRule="auto"/>
      </w:pPr>
      <w:r>
        <w:separator/>
      </w:r>
    </w:p>
  </w:footnote>
  <w:footnote w:type="continuationSeparator" w:id="0">
    <w:p w14:paraId="68CDCE64" w14:textId="77777777" w:rsidR="00A96CC1" w:rsidRDefault="00A9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14:paraId="0FECE9B6" w14:textId="77777777" w:rsidR="002D0682" w:rsidRDefault="002D0682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0CA" w:rsidRPr="009A70CA">
          <w:rPr>
            <w:b/>
            <w:bCs/>
            <w:noProof/>
            <w:lang w:val="hr-HR"/>
          </w:rPr>
          <w:t>3</w:t>
        </w:r>
        <w:r>
          <w:rPr>
            <w:b/>
            <w:bCs/>
          </w:rPr>
          <w:fldChar w:fldCharType="end"/>
        </w:r>
      </w:p>
    </w:sdtContent>
  </w:sdt>
  <w:p w14:paraId="0ECEADE2" w14:textId="77777777" w:rsidR="002D0682" w:rsidRDefault="002D06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6EB"/>
    <w:multiLevelType w:val="hybridMultilevel"/>
    <w:tmpl w:val="94ECA2EA"/>
    <w:lvl w:ilvl="0" w:tplc="817CE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76959"/>
    <w:multiLevelType w:val="hybridMultilevel"/>
    <w:tmpl w:val="FF10D716"/>
    <w:lvl w:ilvl="0" w:tplc="232EE5D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E03615"/>
    <w:multiLevelType w:val="hybridMultilevel"/>
    <w:tmpl w:val="EBC0E9A2"/>
    <w:lvl w:ilvl="0" w:tplc="83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863E4"/>
    <w:multiLevelType w:val="hybridMultilevel"/>
    <w:tmpl w:val="4522B850"/>
    <w:lvl w:ilvl="0" w:tplc="C0CE1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56122"/>
    <w:multiLevelType w:val="hybridMultilevel"/>
    <w:tmpl w:val="7B12D66C"/>
    <w:lvl w:ilvl="0" w:tplc="BC161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1256B"/>
    <w:rsid w:val="00013E4C"/>
    <w:rsid w:val="0001456A"/>
    <w:rsid w:val="000156E2"/>
    <w:rsid w:val="0001571E"/>
    <w:rsid w:val="00020B81"/>
    <w:rsid w:val="000251AF"/>
    <w:rsid w:val="00035E4E"/>
    <w:rsid w:val="00042849"/>
    <w:rsid w:val="00042A9E"/>
    <w:rsid w:val="00044053"/>
    <w:rsid w:val="000501CB"/>
    <w:rsid w:val="000512D1"/>
    <w:rsid w:val="000534F0"/>
    <w:rsid w:val="000554ED"/>
    <w:rsid w:val="00057623"/>
    <w:rsid w:val="00061FAD"/>
    <w:rsid w:val="0006417F"/>
    <w:rsid w:val="000745BC"/>
    <w:rsid w:val="000811C8"/>
    <w:rsid w:val="00081878"/>
    <w:rsid w:val="00086215"/>
    <w:rsid w:val="00086ADA"/>
    <w:rsid w:val="000941DC"/>
    <w:rsid w:val="00096C0F"/>
    <w:rsid w:val="000A027E"/>
    <w:rsid w:val="000A1FA6"/>
    <w:rsid w:val="000A2F1A"/>
    <w:rsid w:val="000A503C"/>
    <w:rsid w:val="000A6279"/>
    <w:rsid w:val="000B27AC"/>
    <w:rsid w:val="000D03B7"/>
    <w:rsid w:val="000D0B76"/>
    <w:rsid w:val="000D1416"/>
    <w:rsid w:val="000D1708"/>
    <w:rsid w:val="000D6DD7"/>
    <w:rsid w:val="000E7FAE"/>
    <w:rsid w:val="000F3A68"/>
    <w:rsid w:val="000F4665"/>
    <w:rsid w:val="000F49C0"/>
    <w:rsid w:val="000F7AB0"/>
    <w:rsid w:val="00103CDD"/>
    <w:rsid w:val="001046B2"/>
    <w:rsid w:val="0010550C"/>
    <w:rsid w:val="00123438"/>
    <w:rsid w:val="00123489"/>
    <w:rsid w:val="001268E5"/>
    <w:rsid w:val="0013109E"/>
    <w:rsid w:val="00132EE2"/>
    <w:rsid w:val="00137AB4"/>
    <w:rsid w:val="00141C1D"/>
    <w:rsid w:val="00141DD8"/>
    <w:rsid w:val="001424E8"/>
    <w:rsid w:val="00143669"/>
    <w:rsid w:val="00145ABF"/>
    <w:rsid w:val="001713E7"/>
    <w:rsid w:val="00172561"/>
    <w:rsid w:val="00173685"/>
    <w:rsid w:val="0017690B"/>
    <w:rsid w:val="00181598"/>
    <w:rsid w:val="00181A94"/>
    <w:rsid w:val="00181C2C"/>
    <w:rsid w:val="00181EA5"/>
    <w:rsid w:val="00190887"/>
    <w:rsid w:val="00190B25"/>
    <w:rsid w:val="00192257"/>
    <w:rsid w:val="001B29EA"/>
    <w:rsid w:val="001B42F2"/>
    <w:rsid w:val="001B7B1C"/>
    <w:rsid w:val="001C2789"/>
    <w:rsid w:val="001D0096"/>
    <w:rsid w:val="001E2452"/>
    <w:rsid w:val="001E34AA"/>
    <w:rsid w:val="001F14CA"/>
    <w:rsid w:val="001F63E7"/>
    <w:rsid w:val="00201B3C"/>
    <w:rsid w:val="002025E7"/>
    <w:rsid w:val="00220DE8"/>
    <w:rsid w:val="0023085D"/>
    <w:rsid w:val="00233510"/>
    <w:rsid w:val="00235F71"/>
    <w:rsid w:val="002409A3"/>
    <w:rsid w:val="00242A5F"/>
    <w:rsid w:val="00245788"/>
    <w:rsid w:val="002475C0"/>
    <w:rsid w:val="00251342"/>
    <w:rsid w:val="002526FD"/>
    <w:rsid w:val="0025286E"/>
    <w:rsid w:val="00254E4D"/>
    <w:rsid w:val="00271DB2"/>
    <w:rsid w:val="00273193"/>
    <w:rsid w:val="00281658"/>
    <w:rsid w:val="00285ADA"/>
    <w:rsid w:val="00291208"/>
    <w:rsid w:val="00297C9C"/>
    <w:rsid w:val="002A09AD"/>
    <w:rsid w:val="002A6A4B"/>
    <w:rsid w:val="002B2B38"/>
    <w:rsid w:val="002B6384"/>
    <w:rsid w:val="002B67F4"/>
    <w:rsid w:val="002C1FE9"/>
    <w:rsid w:val="002C68C8"/>
    <w:rsid w:val="002C786A"/>
    <w:rsid w:val="002C7A2C"/>
    <w:rsid w:val="002D0682"/>
    <w:rsid w:val="002D175D"/>
    <w:rsid w:val="002D337C"/>
    <w:rsid w:val="002D6C89"/>
    <w:rsid w:val="002E3FA3"/>
    <w:rsid w:val="002E5B2B"/>
    <w:rsid w:val="002E67F2"/>
    <w:rsid w:val="002E7D78"/>
    <w:rsid w:val="002F4FD8"/>
    <w:rsid w:val="002F5508"/>
    <w:rsid w:val="003045C0"/>
    <w:rsid w:val="00305A8A"/>
    <w:rsid w:val="003119EE"/>
    <w:rsid w:val="00314D48"/>
    <w:rsid w:val="0031506E"/>
    <w:rsid w:val="00317A01"/>
    <w:rsid w:val="00320E31"/>
    <w:rsid w:val="00332B5C"/>
    <w:rsid w:val="0033477F"/>
    <w:rsid w:val="003352D8"/>
    <w:rsid w:val="0033634A"/>
    <w:rsid w:val="0033786B"/>
    <w:rsid w:val="00337C22"/>
    <w:rsid w:val="0034039C"/>
    <w:rsid w:val="003409D7"/>
    <w:rsid w:val="003412F8"/>
    <w:rsid w:val="00341EA0"/>
    <w:rsid w:val="0034703B"/>
    <w:rsid w:val="00347E46"/>
    <w:rsid w:val="003504D1"/>
    <w:rsid w:val="003569DC"/>
    <w:rsid w:val="00362457"/>
    <w:rsid w:val="0036381A"/>
    <w:rsid w:val="00364103"/>
    <w:rsid w:val="003675F4"/>
    <w:rsid w:val="0037635A"/>
    <w:rsid w:val="00381950"/>
    <w:rsid w:val="00385DBA"/>
    <w:rsid w:val="003862EA"/>
    <w:rsid w:val="003907F7"/>
    <w:rsid w:val="0039722E"/>
    <w:rsid w:val="003A2655"/>
    <w:rsid w:val="003A40DB"/>
    <w:rsid w:val="003A4729"/>
    <w:rsid w:val="003A4A57"/>
    <w:rsid w:val="003B065A"/>
    <w:rsid w:val="003B7E0A"/>
    <w:rsid w:val="003C414F"/>
    <w:rsid w:val="003C5070"/>
    <w:rsid w:val="003C528D"/>
    <w:rsid w:val="003D0456"/>
    <w:rsid w:val="003D10B7"/>
    <w:rsid w:val="003D3B66"/>
    <w:rsid w:val="003D6D68"/>
    <w:rsid w:val="003E0288"/>
    <w:rsid w:val="003E3C77"/>
    <w:rsid w:val="003F0828"/>
    <w:rsid w:val="003F306D"/>
    <w:rsid w:val="003F6C3F"/>
    <w:rsid w:val="00404F72"/>
    <w:rsid w:val="00407515"/>
    <w:rsid w:val="00412A7B"/>
    <w:rsid w:val="00414207"/>
    <w:rsid w:val="00431EF8"/>
    <w:rsid w:val="00435044"/>
    <w:rsid w:val="00436B7A"/>
    <w:rsid w:val="00440E17"/>
    <w:rsid w:val="00446328"/>
    <w:rsid w:val="00452533"/>
    <w:rsid w:val="00452744"/>
    <w:rsid w:val="00454634"/>
    <w:rsid w:val="00454959"/>
    <w:rsid w:val="00455EF9"/>
    <w:rsid w:val="00456C75"/>
    <w:rsid w:val="00465C0C"/>
    <w:rsid w:val="00474E3F"/>
    <w:rsid w:val="00483A16"/>
    <w:rsid w:val="004852FF"/>
    <w:rsid w:val="00490446"/>
    <w:rsid w:val="00494CB1"/>
    <w:rsid w:val="00494F05"/>
    <w:rsid w:val="00495B2E"/>
    <w:rsid w:val="004B276F"/>
    <w:rsid w:val="004B564B"/>
    <w:rsid w:val="004B68D9"/>
    <w:rsid w:val="004C5514"/>
    <w:rsid w:val="004D345D"/>
    <w:rsid w:val="004D4D1B"/>
    <w:rsid w:val="004D50B9"/>
    <w:rsid w:val="004D52D1"/>
    <w:rsid w:val="004D6ABC"/>
    <w:rsid w:val="004E08AB"/>
    <w:rsid w:val="004E212B"/>
    <w:rsid w:val="004E26D9"/>
    <w:rsid w:val="004E347F"/>
    <w:rsid w:val="004F07AF"/>
    <w:rsid w:val="0050203A"/>
    <w:rsid w:val="00506231"/>
    <w:rsid w:val="00521929"/>
    <w:rsid w:val="005256A8"/>
    <w:rsid w:val="00525A95"/>
    <w:rsid w:val="00537FBD"/>
    <w:rsid w:val="00540975"/>
    <w:rsid w:val="00540B6D"/>
    <w:rsid w:val="00541779"/>
    <w:rsid w:val="005451DC"/>
    <w:rsid w:val="00546E75"/>
    <w:rsid w:val="00566186"/>
    <w:rsid w:val="00567793"/>
    <w:rsid w:val="00570766"/>
    <w:rsid w:val="00583EC4"/>
    <w:rsid w:val="00585C3A"/>
    <w:rsid w:val="00590B18"/>
    <w:rsid w:val="0059354C"/>
    <w:rsid w:val="00593B39"/>
    <w:rsid w:val="005948BB"/>
    <w:rsid w:val="005A1F45"/>
    <w:rsid w:val="005A436B"/>
    <w:rsid w:val="005B1152"/>
    <w:rsid w:val="005B3CD6"/>
    <w:rsid w:val="005B46AD"/>
    <w:rsid w:val="005B6B4A"/>
    <w:rsid w:val="005C16A7"/>
    <w:rsid w:val="005C3A44"/>
    <w:rsid w:val="005C3F0B"/>
    <w:rsid w:val="005C629E"/>
    <w:rsid w:val="005D05B7"/>
    <w:rsid w:val="005D09C0"/>
    <w:rsid w:val="005D1428"/>
    <w:rsid w:val="005E725D"/>
    <w:rsid w:val="00600B20"/>
    <w:rsid w:val="00602A05"/>
    <w:rsid w:val="00603761"/>
    <w:rsid w:val="00611FF5"/>
    <w:rsid w:val="006133F1"/>
    <w:rsid w:val="00615936"/>
    <w:rsid w:val="00615BB8"/>
    <w:rsid w:val="006214CD"/>
    <w:rsid w:val="00622196"/>
    <w:rsid w:val="00625742"/>
    <w:rsid w:val="0063164F"/>
    <w:rsid w:val="00632D4F"/>
    <w:rsid w:val="00632F66"/>
    <w:rsid w:val="00632F8D"/>
    <w:rsid w:val="00634CBD"/>
    <w:rsid w:val="006353C3"/>
    <w:rsid w:val="006435CC"/>
    <w:rsid w:val="00643DA1"/>
    <w:rsid w:val="00643EA4"/>
    <w:rsid w:val="00647F6F"/>
    <w:rsid w:val="00651E6D"/>
    <w:rsid w:val="00653724"/>
    <w:rsid w:val="00655032"/>
    <w:rsid w:val="006570BA"/>
    <w:rsid w:val="0065758D"/>
    <w:rsid w:val="00661AE5"/>
    <w:rsid w:val="00662446"/>
    <w:rsid w:val="0066544C"/>
    <w:rsid w:val="00666EB6"/>
    <w:rsid w:val="0067354B"/>
    <w:rsid w:val="00677493"/>
    <w:rsid w:val="00680578"/>
    <w:rsid w:val="00681DFC"/>
    <w:rsid w:val="00683679"/>
    <w:rsid w:val="006861C7"/>
    <w:rsid w:val="006873D5"/>
    <w:rsid w:val="00687CDA"/>
    <w:rsid w:val="0069089C"/>
    <w:rsid w:val="00692A94"/>
    <w:rsid w:val="006A608D"/>
    <w:rsid w:val="006C236F"/>
    <w:rsid w:val="006D32B3"/>
    <w:rsid w:val="006D7A25"/>
    <w:rsid w:val="006E138C"/>
    <w:rsid w:val="006E1EB9"/>
    <w:rsid w:val="006E662E"/>
    <w:rsid w:val="006F2E55"/>
    <w:rsid w:val="006F5DEF"/>
    <w:rsid w:val="0070214A"/>
    <w:rsid w:val="00703929"/>
    <w:rsid w:val="007044FE"/>
    <w:rsid w:val="00705512"/>
    <w:rsid w:val="00705C54"/>
    <w:rsid w:val="007160E6"/>
    <w:rsid w:val="00717339"/>
    <w:rsid w:val="00720090"/>
    <w:rsid w:val="00725F17"/>
    <w:rsid w:val="00740427"/>
    <w:rsid w:val="007442D1"/>
    <w:rsid w:val="007469B5"/>
    <w:rsid w:val="0075190C"/>
    <w:rsid w:val="00753E05"/>
    <w:rsid w:val="00756BE7"/>
    <w:rsid w:val="00762F73"/>
    <w:rsid w:val="007722A5"/>
    <w:rsid w:val="007739AC"/>
    <w:rsid w:val="00773E3F"/>
    <w:rsid w:val="0077404F"/>
    <w:rsid w:val="00776D96"/>
    <w:rsid w:val="0077701A"/>
    <w:rsid w:val="00777CFD"/>
    <w:rsid w:val="00777DB7"/>
    <w:rsid w:val="00782E33"/>
    <w:rsid w:val="007913F1"/>
    <w:rsid w:val="007954F1"/>
    <w:rsid w:val="007A088E"/>
    <w:rsid w:val="007A592E"/>
    <w:rsid w:val="007C02C7"/>
    <w:rsid w:val="007C33B4"/>
    <w:rsid w:val="007C35B5"/>
    <w:rsid w:val="007C4349"/>
    <w:rsid w:val="007C7E5A"/>
    <w:rsid w:val="007D0580"/>
    <w:rsid w:val="007D7A0B"/>
    <w:rsid w:val="007E46B6"/>
    <w:rsid w:val="00801471"/>
    <w:rsid w:val="00803E13"/>
    <w:rsid w:val="00804054"/>
    <w:rsid w:val="008050E8"/>
    <w:rsid w:val="00806A39"/>
    <w:rsid w:val="00813AF4"/>
    <w:rsid w:val="00813FA9"/>
    <w:rsid w:val="008330F9"/>
    <w:rsid w:val="00833C81"/>
    <w:rsid w:val="008361F4"/>
    <w:rsid w:val="00840304"/>
    <w:rsid w:val="00846D2F"/>
    <w:rsid w:val="0084734A"/>
    <w:rsid w:val="00850590"/>
    <w:rsid w:val="0085223A"/>
    <w:rsid w:val="00852A25"/>
    <w:rsid w:val="00857222"/>
    <w:rsid w:val="00860B59"/>
    <w:rsid w:val="00862191"/>
    <w:rsid w:val="0086261A"/>
    <w:rsid w:val="00864D8A"/>
    <w:rsid w:val="008736B9"/>
    <w:rsid w:val="00891C12"/>
    <w:rsid w:val="00892A52"/>
    <w:rsid w:val="0089577C"/>
    <w:rsid w:val="008A4286"/>
    <w:rsid w:val="008A6AA8"/>
    <w:rsid w:val="008A6F35"/>
    <w:rsid w:val="008B0B99"/>
    <w:rsid w:val="008B1509"/>
    <w:rsid w:val="008B5485"/>
    <w:rsid w:val="008B7F9A"/>
    <w:rsid w:val="008C799E"/>
    <w:rsid w:val="008D0483"/>
    <w:rsid w:val="008D5ABF"/>
    <w:rsid w:val="008D6E77"/>
    <w:rsid w:val="008D757B"/>
    <w:rsid w:val="008E2CDB"/>
    <w:rsid w:val="008E6414"/>
    <w:rsid w:val="008E7C6A"/>
    <w:rsid w:val="008F3F39"/>
    <w:rsid w:val="008F4353"/>
    <w:rsid w:val="008F599E"/>
    <w:rsid w:val="0090591B"/>
    <w:rsid w:val="00905E2F"/>
    <w:rsid w:val="009123B3"/>
    <w:rsid w:val="00915179"/>
    <w:rsid w:val="009154BB"/>
    <w:rsid w:val="009217C3"/>
    <w:rsid w:val="00922CE8"/>
    <w:rsid w:val="009231C9"/>
    <w:rsid w:val="00941DB6"/>
    <w:rsid w:val="00947C79"/>
    <w:rsid w:val="00950287"/>
    <w:rsid w:val="00951DBB"/>
    <w:rsid w:val="0095203B"/>
    <w:rsid w:val="00954034"/>
    <w:rsid w:val="00955734"/>
    <w:rsid w:val="00964998"/>
    <w:rsid w:val="00965382"/>
    <w:rsid w:val="00967776"/>
    <w:rsid w:val="009725ED"/>
    <w:rsid w:val="00974E40"/>
    <w:rsid w:val="009771B4"/>
    <w:rsid w:val="00983D75"/>
    <w:rsid w:val="00983FF1"/>
    <w:rsid w:val="00986B3A"/>
    <w:rsid w:val="00990310"/>
    <w:rsid w:val="00992E08"/>
    <w:rsid w:val="00993124"/>
    <w:rsid w:val="009A049B"/>
    <w:rsid w:val="009A344A"/>
    <w:rsid w:val="009A3875"/>
    <w:rsid w:val="009A480D"/>
    <w:rsid w:val="009A4CBA"/>
    <w:rsid w:val="009A70CA"/>
    <w:rsid w:val="009B2498"/>
    <w:rsid w:val="009B2866"/>
    <w:rsid w:val="009B3776"/>
    <w:rsid w:val="009C4375"/>
    <w:rsid w:val="009C47E6"/>
    <w:rsid w:val="009D41CC"/>
    <w:rsid w:val="009E05A0"/>
    <w:rsid w:val="009E0876"/>
    <w:rsid w:val="009F1DEB"/>
    <w:rsid w:val="009F4BF4"/>
    <w:rsid w:val="009F4CD6"/>
    <w:rsid w:val="009F759E"/>
    <w:rsid w:val="009F7F51"/>
    <w:rsid w:val="00A01857"/>
    <w:rsid w:val="00A02258"/>
    <w:rsid w:val="00A20CEB"/>
    <w:rsid w:val="00A2141A"/>
    <w:rsid w:val="00A239EE"/>
    <w:rsid w:val="00A2522C"/>
    <w:rsid w:val="00A2745B"/>
    <w:rsid w:val="00A35594"/>
    <w:rsid w:val="00A376BC"/>
    <w:rsid w:val="00A42741"/>
    <w:rsid w:val="00A44F38"/>
    <w:rsid w:val="00A51704"/>
    <w:rsid w:val="00A5495F"/>
    <w:rsid w:val="00A55165"/>
    <w:rsid w:val="00A60630"/>
    <w:rsid w:val="00A63491"/>
    <w:rsid w:val="00A65FAE"/>
    <w:rsid w:val="00A7045B"/>
    <w:rsid w:val="00A77DAF"/>
    <w:rsid w:val="00A8376D"/>
    <w:rsid w:val="00A90B10"/>
    <w:rsid w:val="00A90B27"/>
    <w:rsid w:val="00A95ABB"/>
    <w:rsid w:val="00A96CC1"/>
    <w:rsid w:val="00AA002C"/>
    <w:rsid w:val="00AA0738"/>
    <w:rsid w:val="00AA157E"/>
    <w:rsid w:val="00AA4339"/>
    <w:rsid w:val="00AB14EF"/>
    <w:rsid w:val="00AB1C8D"/>
    <w:rsid w:val="00AB43C5"/>
    <w:rsid w:val="00AB4EAF"/>
    <w:rsid w:val="00AB65A4"/>
    <w:rsid w:val="00AB72FA"/>
    <w:rsid w:val="00AD1BCD"/>
    <w:rsid w:val="00AD417F"/>
    <w:rsid w:val="00AD4C69"/>
    <w:rsid w:val="00AE052D"/>
    <w:rsid w:val="00AE2A69"/>
    <w:rsid w:val="00AF0AD1"/>
    <w:rsid w:val="00AF24FD"/>
    <w:rsid w:val="00AF60FA"/>
    <w:rsid w:val="00AF67B0"/>
    <w:rsid w:val="00AF6D7E"/>
    <w:rsid w:val="00AF6E8D"/>
    <w:rsid w:val="00AF7D69"/>
    <w:rsid w:val="00B04136"/>
    <w:rsid w:val="00B075EC"/>
    <w:rsid w:val="00B10202"/>
    <w:rsid w:val="00B13697"/>
    <w:rsid w:val="00B15295"/>
    <w:rsid w:val="00B173FB"/>
    <w:rsid w:val="00B227CA"/>
    <w:rsid w:val="00B249CB"/>
    <w:rsid w:val="00B24ADF"/>
    <w:rsid w:val="00B33D4F"/>
    <w:rsid w:val="00B3661A"/>
    <w:rsid w:val="00B40751"/>
    <w:rsid w:val="00B4086C"/>
    <w:rsid w:val="00B412BC"/>
    <w:rsid w:val="00B43218"/>
    <w:rsid w:val="00B44B4B"/>
    <w:rsid w:val="00B46930"/>
    <w:rsid w:val="00B5196E"/>
    <w:rsid w:val="00B519DE"/>
    <w:rsid w:val="00B5268A"/>
    <w:rsid w:val="00B538C1"/>
    <w:rsid w:val="00B55794"/>
    <w:rsid w:val="00B56D50"/>
    <w:rsid w:val="00B63F4C"/>
    <w:rsid w:val="00B70794"/>
    <w:rsid w:val="00B746E3"/>
    <w:rsid w:val="00B80AD3"/>
    <w:rsid w:val="00B824A2"/>
    <w:rsid w:val="00B83578"/>
    <w:rsid w:val="00B92A60"/>
    <w:rsid w:val="00B9321C"/>
    <w:rsid w:val="00B94368"/>
    <w:rsid w:val="00B96A70"/>
    <w:rsid w:val="00B96F7E"/>
    <w:rsid w:val="00B97314"/>
    <w:rsid w:val="00BA032E"/>
    <w:rsid w:val="00BA040E"/>
    <w:rsid w:val="00BA051A"/>
    <w:rsid w:val="00BA1353"/>
    <w:rsid w:val="00BA1AC8"/>
    <w:rsid w:val="00BA1F0C"/>
    <w:rsid w:val="00BB1F5E"/>
    <w:rsid w:val="00BB2B44"/>
    <w:rsid w:val="00BB6358"/>
    <w:rsid w:val="00BC6BD9"/>
    <w:rsid w:val="00BC71F8"/>
    <w:rsid w:val="00BD0A3F"/>
    <w:rsid w:val="00BD3189"/>
    <w:rsid w:val="00BD37EA"/>
    <w:rsid w:val="00BD7FE2"/>
    <w:rsid w:val="00BF3394"/>
    <w:rsid w:val="00BF37EB"/>
    <w:rsid w:val="00BF7CD3"/>
    <w:rsid w:val="00C03601"/>
    <w:rsid w:val="00C116FB"/>
    <w:rsid w:val="00C1242C"/>
    <w:rsid w:val="00C13AF6"/>
    <w:rsid w:val="00C14EA2"/>
    <w:rsid w:val="00C162FF"/>
    <w:rsid w:val="00C20D0F"/>
    <w:rsid w:val="00C235E1"/>
    <w:rsid w:val="00C23637"/>
    <w:rsid w:val="00C2763A"/>
    <w:rsid w:val="00C34C74"/>
    <w:rsid w:val="00C365F2"/>
    <w:rsid w:val="00C36E8A"/>
    <w:rsid w:val="00C40981"/>
    <w:rsid w:val="00C419C9"/>
    <w:rsid w:val="00C4222A"/>
    <w:rsid w:val="00C444C4"/>
    <w:rsid w:val="00C60284"/>
    <w:rsid w:val="00C62811"/>
    <w:rsid w:val="00C6395A"/>
    <w:rsid w:val="00C64098"/>
    <w:rsid w:val="00C675D1"/>
    <w:rsid w:val="00C67D28"/>
    <w:rsid w:val="00C67E73"/>
    <w:rsid w:val="00C73753"/>
    <w:rsid w:val="00C74065"/>
    <w:rsid w:val="00C84C07"/>
    <w:rsid w:val="00C95C3D"/>
    <w:rsid w:val="00CA6134"/>
    <w:rsid w:val="00CA64AA"/>
    <w:rsid w:val="00CA6D21"/>
    <w:rsid w:val="00CC1C34"/>
    <w:rsid w:val="00CC216E"/>
    <w:rsid w:val="00CC5D08"/>
    <w:rsid w:val="00CC732C"/>
    <w:rsid w:val="00CD3844"/>
    <w:rsid w:val="00CD4592"/>
    <w:rsid w:val="00CD7A88"/>
    <w:rsid w:val="00CE121D"/>
    <w:rsid w:val="00CE3D58"/>
    <w:rsid w:val="00CE4203"/>
    <w:rsid w:val="00CE6686"/>
    <w:rsid w:val="00CE7AA8"/>
    <w:rsid w:val="00CF2672"/>
    <w:rsid w:val="00CF4FD0"/>
    <w:rsid w:val="00CF6517"/>
    <w:rsid w:val="00CF6AC5"/>
    <w:rsid w:val="00D129BF"/>
    <w:rsid w:val="00D15AF6"/>
    <w:rsid w:val="00D166B9"/>
    <w:rsid w:val="00D16B29"/>
    <w:rsid w:val="00D17B69"/>
    <w:rsid w:val="00D220E1"/>
    <w:rsid w:val="00D2341D"/>
    <w:rsid w:val="00D26C9F"/>
    <w:rsid w:val="00D2718D"/>
    <w:rsid w:val="00D34CF5"/>
    <w:rsid w:val="00D358FC"/>
    <w:rsid w:val="00D40FBA"/>
    <w:rsid w:val="00D410DD"/>
    <w:rsid w:val="00D43B82"/>
    <w:rsid w:val="00D47CDC"/>
    <w:rsid w:val="00D543F5"/>
    <w:rsid w:val="00D61011"/>
    <w:rsid w:val="00D61C0B"/>
    <w:rsid w:val="00D65D16"/>
    <w:rsid w:val="00D74445"/>
    <w:rsid w:val="00D75114"/>
    <w:rsid w:val="00D75DC6"/>
    <w:rsid w:val="00D76E79"/>
    <w:rsid w:val="00D80AA3"/>
    <w:rsid w:val="00D87769"/>
    <w:rsid w:val="00D95166"/>
    <w:rsid w:val="00DA03EF"/>
    <w:rsid w:val="00DA1832"/>
    <w:rsid w:val="00DA3868"/>
    <w:rsid w:val="00DA6E8E"/>
    <w:rsid w:val="00DB170E"/>
    <w:rsid w:val="00DB4545"/>
    <w:rsid w:val="00DC2D2D"/>
    <w:rsid w:val="00DD1BAA"/>
    <w:rsid w:val="00DD529B"/>
    <w:rsid w:val="00DE38F3"/>
    <w:rsid w:val="00DE652D"/>
    <w:rsid w:val="00DE7226"/>
    <w:rsid w:val="00DF006B"/>
    <w:rsid w:val="00DF6D1E"/>
    <w:rsid w:val="00E132B8"/>
    <w:rsid w:val="00E20DB1"/>
    <w:rsid w:val="00E232F3"/>
    <w:rsid w:val="00E242C3"/>
    <w:rsid w:val="00E2767E"/>
    <w:rsid w:val="00E2791A"/>
    <w:rsid w:val="00E311DE"/>
    <w:rsid w:val="00E31241"/>
    <w:rsid w:val="00E33FB6"/>
    <w:rsid w:val="00E37FDA"/>
    <w:rsid w:val="00E42AB2"/>
    <w:rsid w:val="00E44908"/>
    <w:rsid w:val="00E46D9F"/>
    <w:rsid w:val="00E47477"/>
    <w:rsid w:val="00E47A75"/>
    <w:rsid w:val="00E603CB"/>
    <w:rsid w:val="00E6087C"/>
    <w:rsid w:val="00E73497"/>
    <w:rsid w:val="00E73DCF"/>
    <w:rsid w:val="00E80989"/>
    <w:rsid w:val="00E81009"/>
    <w:rsid w:val="00E86123"/>
    <w:rsid w:val="00E86457"/>
    <w:rsid w:val="00E86BEA"/>
    <w:rsid w:val="00E950D4"/>
    <w:rsid w:val="00E974DB"/>
    <w:rsid w:val="00EA0902"/>
    <w:rsid w:val="00EA32F3"/>
    <w:rsid w:val="00EA3410"/>
    <w:rsid w:val="00EA349B"/>
    <w:rsid w:val="00EB59B3"/>
    <w:rsid w:val="00EC2B87"/>
    <w:rsid w:val="00EC7FA2"/>
    <w:rsid w:val="00ED1784"/>
    <w:rsid w:val="00ED540E"/>
    <w:rsid w:val="00EF134E"/>
    <w:rsid w:val="00EF2066"/>
    <w:rsid w:val="00EF3AB3"/>
    <w:rsid w:val="00EF4A09"/>
    <w:rsid w:val="00F02013"/>
    <w:rsid w:val="00F04109"/>
    <w:rsid w:val="00F05AEF"/>
    <w:rsid w:val="00F074AF"/>
    <w:rsid w:val="00F10283"/>
    <w:rsid w:val="00F16FF2"/>
    <w:rsid w:val="00F21A58"/>
    <w:rsid w:val="00F30EDB"/>
    <w:rsid w:val="00F3375B"/>
    <w:rsid w:val="00F33E6B"/>
    <w:rsid w:val="00F46D79"/>
    <w:rsid w:val="00F50270"/>
    <w:rsid w:val="00F56432"/>
    <w:rsid w:val="00F60ED5"/>
    <w:rsid w:val="00F62072"/>
    <w:rsid w:val="00F74B6F"/>
    <w:rsid w:val="00F770A8"/>
    <w:rsid w:val="00F822BC"/>
    <w:rsid w:val="00F84427"/>
    <w:rsid w:val="00F84EE0"/>
    <w:rsid w:val="00F86502"/>
    <w:rsid w:val="00FB0023"/>
    <w:rsid w:val="00FB783D"/>
    <w:rsid w:val="00FC4B1F"/>
    <w:rsid w:val="00FC4DAB"/>
    <w:rsid w:val="00FD0B5B"/>
    <w:rsid w:val="00FD5563"/>
    <w:rsid w:val="00FD589B"/>
    <w:rsid w:val="00FD641E"/>
    <w:rsid w:val="00FD7A17"/>
    <w:rsid w:val="00FE3B92"/>
    <w:rsid w:val="00FE4411"/>
    <w:rsid w:val="00FE4666"/>
    <w:rsid w:val="00FE4DF6"/>
    <w:rsid w:val="00FF0818"/>
    <w:rsid w:val="00FF2A6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75DB"/>
  <w15:docId w15:val="{1DF827E7-1767-440F-97C7-6B6E627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5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</w:rPr>
  </w:style>
  <w:style w:type="paragraph" w:customStyle="1" w:styleId="xl64">
    <w:name w:val="xl6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8"/>
      <w:szCs w:val="18"/>
    </w:rPr>
  </w:style>
  <w:style w:type="paragraph" w:customStyle="1" w:styleId="xl93">
    <w:name w:val="xl93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5">
    <w:name w:val="xl95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103">
    <w:name w:val="xl10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6435CC"/>
  </w:style>
  <w:style w:type="paragraph" w:customStyle="1" w:styleId="msonormal0">
    <w:name w:val="msonormal"/>
    <w:basedOn w:val="Normal"/>
    <w:rsid w:val="0064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108196-8EE3-420D-B891-5102AB0EF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</Template>
  <TotalTime>0</TotalTime>
  <Pages>24</Pages>
  <Words>13916</Words>
  <Characters>79327</Characters>
  <Application>Microsoft Office Word</Application>
  <DocSecurity>0</DocSecurity>
  <Lines>661</Lines>
  <Paragraphs>186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93057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Opcina Lipovljani</cp:lastModifiedBy>
  <cp:revision>2</cp:revision>
  <cp:lastPrinted>2022-03-02T13:30:00Z</cp:lastPrinted>
  <dcterms:created xsi:type="dcterms:W3CDTF">2022-03-14T09:02:00Z</dcterms:created>
  <dcterms:modified xsi:type="dcterms:W3CDTF">2022-03-14T09:02:00Z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