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2A1F9" w14:textId="77777777" w:rsidR="001C2789" w:rsidRDefault="001C2789" w:rsidP="00E242C3">
      <w:pPr>
        <w:spacing w:before="0" w:after="0" w:line="240" w:lineRule="auto"/>
        <w:rPr>
          <w:sz w:val="22"/>
          <w:szCs w:val="22"/>
        </w:rPr>
      </w:pPr>
    </w:p>
    <w:p w14:paraId="678C7611" w14:textId="77777777" w:rsidR="001C2789" w:rsidRDefault="001C2789" w:rsidP="00E242C3">
      <w:pPr>
        <w:spacing w:before="0" w:after="0" w:line="240" w:lineRule="auto"/>
        <w:rPr>
          <w:sz w:val="22"/>
          <w:szCs w:val="22"/>
        </w:rPr>
      </w:pPr>
      <w:r w:rsidRPr="005277AF">
        <w:rPr>
          <w:noProof/>
          <w:sz w:val="28"/>
          <w:szCs w:val="28"/>
        </w:rPr>
        <w:drawing>
          <wp:inline distT="0" distB="0" distL="0" distR="0" wp14:anchorId="6BC074B2" wp14:editId="5149C09B">
            <wp:extent cx="434340" cy="563033"/>
            <wp:effectExtent l="0" t="0" r="3810" b="8890"/>
            <wp:docPr id="77" name="Slika 77" descr="D:\Dokumenti_Stari_Komp\My Documents\My Pictures\GRB hr)sk-l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:\Dokumenti_Stari_Komp\My Documents\My Pictures\GRB hr)sk-lp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32" cy="56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A5540" w14:textId="77777777" w:rsidR="001C2789" w:rsidRDefault="001C2789" w:rsidP="00E242C3">
      <w:pPr>
        <w:spacing w:before="0" w:after="0" w:line="240" w:lineRule="auto"/>
        <w:rPr>
          <w:sz w:val="22"/>
          <w:szCs w:val="22"/>
        </w:rPr>
      </w:pPr>
    </w:p>
    <w:p w14:paraId="45C54161" w14:textId="77777777" w:rsidR="00E242C3" w:rsidRPr="00343CA4" w:rsidRDefault="00E242C3" w:rsidP="00E242C3">
      <w:pPr>
        <w:spacing w:before="0" w:after="0" w:line="240" w:lineRule="auto"/>
        <w:rPr>
          <w:sz w:val="22"/>
          <w:szCs w:val="22"/>
        </w:rPr>
      </w:pPr>
      <w:r w:rsidRPr="00343CA4">
        <w:rPr>
          <w:sz w:val="22"/>
          <w:szCs w:val="22"/>
        </w:rPr>
        <w:t>Broj RKP-a:28975</w:t>
      </w:r>
    </w:p>
    <w:p w14:paraId="3B6A0ADE" w14:textId="77777777" w:rsidR="00E242C3" w:rsidRPr="00343CA4" w:rsidRDefault="00E242C3" w:rsidP="00E242C3">
      <w:pPr>
        <w:spacing w:before="0" w:after="0" w:line="240" w:lineRule="auto"/>
        <w:rPr>
          <w:sz w:val="22"/>
          <w:szCs w:val="22"/>
        </w:rPr>
      </w:pPr>
      <w:r w:rsidRPr="00343CA4">
        <w:rPr>
          <w:sz w:val="22"/>
          <w:szCs w:val="22"/>
        </w:rPr>
        <w:t>Matični broj:02575051</w:t>
      </w:r>
    </w:p>
    <w:p w14:paraId="6E2FBE50" w14:textId="77777777" w:rsidR="00E242C3" w:rsidRPr="00343CA4" w:rsidRDefault="00E242C3" w:rsidP="00E242C3">
      <w:pPr>
        <w:spacing w:before="0" w:after="0" w:line="240" w:lineRule="auto"/>
        <w:rPr>
          <w:sz w:val="22"/>
          <w:szCs w:val="22"/>
        </w:rPr>
      </w:pPr>
      <w:r w:rsidRPr="00343CA4">
        <w:rPr>
          <w:sz w:val="22"/>
          <w:szCs w:val="22"/>
        </w:rPr>
        <w:t>OIB:32047047076</w:t>
      </w:r>
    </w:p>
    <w:p w14:paraId="38A4F0D5" w14:textId="77777777" w:rsidR="00E242C3" w:rsidRPr="00343CA4" w:rsidRDefault="00E242C3" w:rsidP="00E242C3">
      <w:pPr>
        <w:spacing w:before="0" w:after="0" w:line="240" w:lineRule="auto"/>
        <w:rPr>
          <w:sz w:val="22"/>
          <w:szCs w:val="22"/>
        </w:rPr>
      </w:pPr>
      <w:r w:rsidRPr="00343CA4">
        <w:rPr>
          <w:sz w:val="22"/>
          <w:szCs w:val="22"/>
        </w:rPr>
        <w:t>Šifra djelatnosti 8411</w:t>
      </w:r>
    </w:p>
    <w:p w14:paraId="2AB7F944" w14:textId="77777777" w:rsidR="00E242C3" w:rsidRPr="00343CA4" w:rsidRDefault="00E242C3" w:rsidP="00E242C3">
      <w:pPr>
        <w:spacing w:before="0" w:after="0" w:line="240" w:lineRule="auto"/>
        <w:rPr>
          <w:sz w:val="22"/>
          <w:szCs w:val="22"/>
        </w:rPr>
      </w:pPr>
      <w:r w:rsidRPr="00343CA4">
        <w:rPr>
          <w:sz w:val="22"/>
          <w:szCs w:val="22"/>
        </w:rPr>
        <w:t>Šifra općine:232</w:t>
      </w:r>
    </w:p>
    <w:p w14:paraId="6EE27008" w14:textId="77777777" w:rsidR="00CC5D08" w:rsidRDefault="00CC5D08" w:rsidP="00E242C3">
      <w:pPr>
        <w:pStyle w:val="Datum1"/>
        <w:rPr>
          <w:lang w:val="hr-HR"/>
        </w:rPr>
      </w:pPr>
    </w:p>
    <w:p w14:paraId="7FF0C3EF" w14:textId="07066F2B" w:rsidR="00320E31" w:rsidRPr="00320E31" w:rsidRDefault="0036381A" w:rsidP="00320E31">
      <w:pPr>
        <w:rPr>
          <w:lang w:eastAsia="en-US"/>
        </w:rPr>
      </w:pPr>
      <w:r>
        <w:rPr>
          <w:lang w:eastAsia="en-US"/>
        </w:rPr>
        <w:t xml:space="preserve">Lipovljani, </w:t>
      </w:r>
      <w:r w:rsidR="00B5196E">
        <w:rPr>
          <w:lang w:eastAsia="en-US"/>
        </w:rPr>
        <w:t>6</w:t>
      </w:r>
      <w:r w:rsidR="00143669">
        <w:rPr>
          <w:lang w:eastAsia="en-US"/>
        </w:rPr>
        <w:t>.</w:t>
      </w:r>
      <w:r w:rsidR="00B5196E">
        <w:rPr>
          <w:lang w:eastAsia="en-US"/>
        </w:rPr>
        <w:t>12</w:t>
      </w:r>
      <w:r w:rsidR="002B67F4">
        <w:rPr>
          <w:lang w:eastAsia="en-US"/>
        </w:rPr>
        <w:t>.202</w:t>
      </w:r>
      <w:r w:rsidR="00C235E1">
        <w:rPr>
          <w:lang w:eastAsia="en-US"/>
        </w:rPr>
        <w:t>1</w:t>
      </w:r>
      <w:r w:rsidR="002B67F4">
        <w:rPr>
          <w:lang w:eastAsia="en-US"/>
        </w:rPr>
        <w:t>.g.</w:t>
      </w:r>
    </w:p>
    <w:p w14:paraId="5299B0B8" w14:textId="77777777" w:rsidR="00CC5D08" w:rsidRDefault="00CC5D08" w:rsidP="00CC5D08">
      <w:pPr>
        <w:rPr>
          <w:lang w:eastAsia="en-US"/>
        </w:rPr>
      </w:pPr>
    </w:p>
    <w:p w14:paraId="6D1D5749" w14:textId="77777777" w:rsidR="00CC5D08" w:rsidRDefault="00CC5D08" w:rsidP="00CC5D08">
      <w:pPr>
        <w:rPr>
          <w:lang w:eastAsia="en-US"/>
        </w:rPr>
      </w:pPr>
    </w:p>
    <w:p w14:paraId="19AA808F" w14:textId="77777777" w:rsidR="00CC5D08" w:rsidRPr="00CC5D08" w:rsidRDefault="00CC5D08" w:rsidP="00CC5D08">
      <w:pPr>
        <w:rPr>
          <w:lang w:eastAsia="en-US"/>
        </w:rPr>
      </w:pPr>
    </w:p>
    <w:p w14:paraId="3D12BD4C" w14:textId="3C2C6561" w:rsidR="00CC5D08" w:rsidRPr="00CC5D08" w:rsidRDefault="00B96A70" w:rsidP="00E242C3">
      <w:pPr>
        <w:pStyle w:val="Datum1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OBRAZLOŽENJE </w:t>
      </w:r>
      <w:r w:rsidR="00CC5D08" w:rsidRPr="00CC5D08">
        <w:rPr>
          <w:b/>
          <w:sz w:val="24"/>
          <w:szCs w:val="24"/>
          <w:lang w:val="hr-HR"/>
        </w:rPr>
        <w:t xml:space="preserve"> UZ </w:t>
      </w:r>
      <w:r w:rsidR="00DA6E8E">
        <w:rPr>
          <w:b/>
          <w:sz w:val="24"/>
          <w:szCs w:val="24"/>
          <w:lang w:val="hr-HR"/>
        </w:rPr>
        <w:t>I</w:t>
      </w:r>
      <w:r w:rsidR="00B5196E">
        <w:rPr>
          <w:b/>
          <w:sz w:val="24"/>
          <w:szCs w:val="24"/>
          <w:lang w:val="hr-HR"/>
        </w:rPr>
        <w:t>V</w:t>
      </w:r>
      <w:r w:rsidR="00CC5D08" w:rsidRPr="00CC5D08">
        <w:rPr>
          <w:b/>
          <w:sz w:val="24"/>
          <w:szCs w:val="24"/>
          <w:lang w:val="hr-HR"/>
        </w:rPr>
        <w:t xml:space="preserve">. IZMJENE I DOPUNE OPĆINSKOG PRORAČUNA </w:t>
      </w:r>
      <w:r w:rsidR="002B67F4">
        <w:rPr>
          <w:b/>
          <w:sz w:val="24"/>
          <w:szCs w:val="24"/>
          <w:lang w:val="hr-HR"/>
        </w:rPr>
        <w:t>ZA 202</w:t>
      </w:r>
      <w:r w:rsidR="00254E4D">
        <w:rPr>
          <w:b/>
          <w:sz w:val="24"/>
          <w:szCs w:val="24"/>
          <w:lang w:val="hr-HR"/>
        </w:rPr>
        <w:t>1</w:t>
      </w:r>
      <w:r w:rsidR="0036381A">
        <w:rPr>
          <w:b/>
          <w:sz w:val="24"/>
          <w:szCs w:val="24"/>
          <w:lang w:val="hr-HR"/>
        </w:rPr>
        <w:t>.G.</w:t>
      </w:r>
    </w:p>
    <w:p w14:paraId="12F4F42A" w14:textId="77777777" w:rsidR="00CC5D08" w:rsidRDefault="00CC5D08" w:rsidP="00E242C3">
      <w:pPr>
        <w:pStyle w:val="Datum1"/>
        <w:rPr>
          <w:lang w:val="hr-HR"/>
        </w:rPr>
      </w:pPr>
    </w:p>
    <w:p w14:paraId="5A47A3C8" w14:textId="77777777" w:rsidR="00CC5D08" w:rsidRDefault="00CC5D08" w:rsidP="00E242C3">
      <w:pPr>
        <w:pStyle w:val="Datum1"/>
        <w:rPr>
          <w:lang w:val="hr-HR"/>
        </w:rPr>
      </w:pPr>
    </w:p>
    <w:p w14:paraId="09631629" w14:textId="77777777" w:rsidR="00CC5D08" w:rsidRDefault="00CC5D08" w:rsidP="00E242C3">
      <w:pPr>
        <w:pStyle w:val="Datum1"/>
        <w:rPr>
          <w:lang w:val="hr-HR"/>
        </w:rPr>
      </w:pPr>
    </w:p>
    <w:p w14:paraId="3955E8F4" w14:textId="77777777" w:rsidR="00AF24FD" w:rsidRDefault="00AF24FD" w:rsidP="00E242C3">
      <w:pPr>
        <w:pStyle w:val="Datum1"/>
        <w:rPr>
          <w:lang w:val="hr-HR"/>
        </w:rPr>
      </w:pPr>
    </w:p>
    <w:p w14:paraId="2FD6AC1D" w14:textId="77777777" w:rsidR="00CC5D08" w:rsidRDefault="00CC5D08" w:rsidP="00CC5D08">
      <w:pPr>
        <w:rPr>
          <w:lang w:eastAsia="en-US"/>
        </w:rPr>
      </w:pPr>
    </w:p>
    <w:p w14:paraId="59959559" w14:textId="77777777" w:rsidR="00CC5D08" w:rsidRDefault="00CC5D08" w:rsidP="00CC5D08">
      <w:pPr>
        <w:rPr>
          <w:lang w:eastAsia="en-US"/>
        </w:rPr>
      </w:pPr>
    </w:p>
    <w:p w14:paraId="5A8F55BE" w14:textId="77777777" w:rsidR="00CC5D08" w:rsidRDefault="00CC5D08" w:rsidP="00CC5D08">
      <w:pPr>
        <w:rPr>
          <w:lang w:eastAsia="en-US"/>
        </w:rPr>
      </w:pPr>
    </w:p>
    <w:p w14:paraId="47D92EC4" w14:textId="77777777" w:rsidR="00CC5D08" w:rsidRDefault="00CC5D08" w:rsidP="00CC5D08">
      <w:pPr>
        <w:rPr>
          <w:lang w:eastAsia="en-US"/>
        </w:rPr>
      </w:pPr>
    </w:p>
    <w:p w14:paraId="71E3FFC0" w14:textId="77777777" w:rsidR="00CC5D08" w:rsidRDefault="00CC5D08" w:rsidP="00CC5D08">
      <w:pPr>
        <w:rPr>
          <w:lang w:eastAsia="en-US"/>
        </w:rPr>
      </w:pPr>
    </w:p>
    <w:p w14:paraId="52D74DD4" w14:textId="77777777" w:rsidR="00CC5D08" w:rsidRDefault="00CC5D08" w:rsidP="00CC5D08">
      <w:pPr>
        <w:rPr>
          <w:lang w:eastAsia="en-US"/>
        </w:rPr>
      </w:pPr>
    </w:p>
    <w:p w14:paraId="28D19935" w14:textId="77777777" w:rsidR="003A4729" w:rsidRDefault="003A4729" w:rsidP="00CC5D08">
      <w:pPr>
        <w:rPr>
          <w:lang w:eastAsia="en-US"/>
        </w:rPr>
      </w:pPr>
    </w:p>
    <w:p w14:paraId="0BEF3BE8" w14:textId="77777777" w:rsidR="003A4729" w:rsidRDefault="003A4729" w:rsidP="00CC5D08">
      <w:pPr>
        <w:rPr>
          <w:lang w:eastAsia="en-US"/>
        </w:rPr>
      </w:pPr>
    </w:p>
    <w:p w14:paraId="73D9E8DA" w14:textId="77777777" w:rsidR="003A4729" w:rsidRDefault="003A4729" w:rsidP="00CC5D08">
      <w:pPr>
        <w:rPr>
          <w:lang w:eastAsia="en-US"/>
        </w:rPr>
      </w:pPr>
    </w:p>
    <w:p w14:paraId="09C6EE88" w14:textId="77777777" w:rsidR="00B55794" w:rsidRDefault="00B55794" w:rsidP="00CC5D08">
      <w:pPr>
        <w:rPr>
          <w:lang w:eastAsia="en-US"/>
        </w:rPr>
      </w:pPr>
    </w:p>
    <w:p w14:paraId="2FB98A49" w14:textId="77777777" w:rsidR="001C2789" w:rsidRDefault="001C2789" w:rsidP="00CC5D08">
      <w:pPr>
        <w:rPr>
          <w:lang w:eastAsia="en-US"/>
        </w:rPr>
      </w:pPr>
    </w:p>
    <w:p w14:paraId="7BFAD2CE" w14:textId="77777777" w:rsidR="001C2789" w:rsidRDefault="001C2789" w:rsidP="00CC5D08">
      <w:pPr>
        <w:rPr>
          <w:lang w:eastAsia="en-US"/>
        </w:rPr>
      </w:pPr>
    </w:p>
    <w:p w14:paraId="60762331" w14:textId="77777777" w:rsidR="00B55794" w:rsidRDefault="00B55794" w:rsidP="00CC5D08">
      <w:pPr>
        <w:rPr>
          <w:lang w:eastAsia="en-US"/>
        </w:rPr>
      </w:pPr>
    </w:p>
    <w:p w14:paraId="2F310078" w14:textId="77777777" w:rsidR="00CC5D08" w:rsidRDefault="00CC5D08" w:rsidP="00CC5D08">
      <w:pPr>
        <w:rPr>
          <w:lang w:eastAsia="en-US"/>
        </w:rPr>
      </w:pPr>
    </w:p>
    <w:p w14:paraId="05EBC421" w14:textId="77777777" w:rsidR="003E0288" w:rsidRPr="00494CB1" w:rsidRDefault="003E0288" w:rsidP="00042849">
      <w:pPr>
        <w:spacing w:before="0" w:after="0"/>
        <w:jc w:val="both"/>
        <w:rPr>
          <w:rFonts w:ascii="Arial" w:hAnsi="Arial" w:cs="Arial"/>
          <w:b/>
          <w:lang w:eastAsia="en-US"/>
        </w:rPr>
      </w:pPr>
      <w:r w:rsidRPr="00494CB1">
        <w:rPr>
          <w:rFonts w:ascii="Arial" w:hAnsi="Arial" w:cs="Arial"/>
          <w:b/>
          <w:lang w:eastAsia="en-US"/>
        </w:rPr>
        <w:lastRenderedPageBreak/>
        <w:t xml:space="preserve">Zakonska osnova: </w:t>
      </w:r>
    </w:p>
    <w:p w14:paraId="40CFD2DF" w14:textId="77777777" w:rsidR="003E0288" w:rsidRPr="00494CB1" w:rsidRDefault="00494CB1" w:rsidP="003E0288">
      <w:pPr>
        <w:spacing w:before="0" w:after="0"/>
        <w:jc w:val="both"/>
        <w:rPr>
          <w:rFonts w:ascii="Arial" w:hAnsi="Arial" w:cs="Arial"/>
          <w:lang w:eastAsia="en-US"/>
        </w:rPr>
      </w:pPr>
      <w:r w:rsidRPr="00494CB1">
        <w:rPr>
          <w:rFonts w:ascii="Arial" w:hAnsi="Arial" w:cs="Arial"/>
          <w:lang w:eastAsia="en-US"/>
        </w:rPr>
        <w:t>Članak 39.stavka 2.</w:t>
      </w:r>
      <w:r w:rsidR="003E0288" w:rsidRPr="00494CB1">
        <w:rPr>
          <w:rFonts w:ascii="Arial" w:hAnsi="Arial" w:cs="Arial"/>
          <w:lang w:eastAsia="en-US"/>
        </w:rPr>
        <w:t>Zakona o proračunu (Narodne novine broj</w:t>
      </w:r>
      <w:r w:rsidR="00455EF9">
        <w:rPr>
          <w:rFonts w:ascii="Arial" w:hAnsi="Arial" w:cs="Arial"/>
          <w:lang w:eastAsia="en-US"/>
        </w:rPr>
        <w:t>;87/08,136/12 i 15/15) i članka</w:t>
      </w:r>
      <w:r w:rsidR="00804054">
        <w:rPr>
          <w:rFonts w:ascii="Arial" w:hAnsi="Arial" w:cs="Arial"/>
          <w:lang w:eastAsia="en-US"/>
        </w:rPr>
        <w:t xml:space="preserve"> </w:t>
      </w:r>
      <w:r w:rsidR="003E0288" w:rsidRPr="00494CB1">
        <w:rPr>
          <w:rFonts w:ascii="Arial" w:hAnsi="Arial" w:cs="Arial"/>
          <w:lang w:eastAsia="en-US"/>
        </w:rPr>
        <w:t>26.</w:t>
      </w:r>
      <w:r w:rsidR="00455EF9">
        <w:rPr>
          <w:rFonts w:ascii="Arial" w:hAnsi="Arial" w:cs="Arial"/>
          <w:lang w:eastAsia="en-US"/>
        </w:rPr>
        <w:t xml:space="preserve"> </w:t>
      </w:r>
      <w:r w:rsidR="003E0288" w:rsidRPr="00494CB1">
        <w:rPr>
          <w:rFonts w:ascii="Arial" w:hAnsi="Arial" w:cs="Arial"/>
          <w:lang w:eastAsia="en-US"/>
        </w:rPr>
        <w:t>Statuta Općine Lipovljani Sl</w:t>
      </w:r>
      <w:r w:rsidR="00FE3B92">
        <w:rPr>
          <w:rFonts w:ascii="Arial" w:hAnsi="Arial" w:cs="Arial"/>
          <w:lang w:eastAsia="en-US"/>
        </w:rPr>
        <w:t>užbeni vjesnik broj;29/09,7/13,</w:t>
      </w:r>
      <w:r w:rsidR="003E0288" w:rsidRPr="00494CB1">
        <w:rPr>
          <w:rFonts w:ascii="Arial" w:hAnsi="Arial" w:cs="Arial"/>
          <w:lang w:eastAsia="en-US"/>
        </w:rPr>
        <w:t xml:space="preserve"> 28/14</w:t>
      </w:r>
      <w:r w:rsidR="00254E4D">
        <w:rPr>
          <w:rFonts w:ascii="Arial" w:hAnsi="Arial" w:cs="Arial"/>
          <w:lang w:eastAsia="en-US"/>
        </w:rPr>
        <w:t>,04/18 ,</w:t>
      </w:r>
      <w:r w:rsidR="00FE3B92">
        <w:rPr>
          <w:rFonts w:ascii="Arial" w:hAnsi="Arial" w:cs="Arial"/>
          <w:lang w:eastAsia="en-US"/>
        </w:rPr>
        <w:t>09/18</w:t>
      </w:r>
      <w:r w:rsidR="00254E4D">
        <w:rPr>
          <w:rFonts w:ascii="Arial" w:hAnsi="Arial" w:cs="Arial"/>
          <w:lang w:eastAsia="en-US"/>
        </w:rPr>
        <w:t>, 05/20</w:t>
      </w:r>
      <w:r w:rsidR="00FE3B92">
        <w:rPr>
          <w:rFonts w:ascii="Arial" w:hAnsi="Arial" w:cs="Arial"/>
          <w:lang w:eastAsia="en-US"/>
        </w:rPr>
        <w:t xml:space="preserve"> </w:t>
      </w:r>
      <w:r w:rsidR="003E0288" w:rsidRPr="00494CB1">
        <w:rPr>
          <w:rFonts w:ascii="Arial" w:hAnsi="Arial" w:cs="Arial"/>
          <w:lang w:eastAsia="en-US"/>
        </w:rPr>
        <w:t>)</w:t>
      </w:r>
      <w:r w:rsidR="00F60ED5" w:rsidRPr="00494CB1">
        <w:rPr>
          <w:rFonts w:ascii="Arial" w:hAnsi="Arial" w:cs="Arial"/>
          <w:lang w:eastAsia="en-US"/>
        </w:rPr>
        <w:t>.</w:t>
      </w:r>
      <w:r w:rsidR="003E0288" w:rsidRPr="00494CB1">
        <w:rPr>
          <w:rFonts w:ascii="Arial" w:hAnsi="Arial" w:cs="Arial"/>
          <w:lang w:eastAsia="en-US"/>
        </w:rPr>
        <w:t xml:space="preserve"> </w:t>
      </w:r>
      <w:r w:rsidR="003E0288" w:rsidRPr="00494CB1">
        <w:rPr>
          <w:rFonts w:ascii="Arial" w:hAnsi="Arial" w:cs="Arial"/>
          <w:lang w:eastAsia="en-US"/>
        </w:rPr>
        <w:tab/>
      </w:r>
      <w:r w:rsidR="003E0288" w:rsidRPr="00494CB1">
        <w:rPr>
          <w:rFonts w:ascii="Arial" w:hAnsi="Arial" w:cs="Arial"/>
          <w:lang w:eastAsia="en-US"/>
        </w:rPr>
        <w:tab/>
      </w:r>
      <w:r w:rsidR="003E0288" w:rsidRPr="00494CB1">
        <w:rPr>
          <w:rFonts w:ascii="Arial" w:hAnsi="Arial" w:cs="Arial"/>
          <w:lang w:eastAsia="en-US"/>
        </w:rPr>
        <w:tab/>
      </w:r>
      <w:r w:rsidR="003E0288" w:rsidRPr="00494CB1">
        <w:rPr>
          <w:rFonts w:ascii="Arial" w:hAnsi="Arial" w:cs="Arial"/>
          <w:lang w:eastAsia="en-US"/>
        </w:rPr>
        <w:tab/>
      </w:r>
    </w:p>
    <w:p w14:paraId="7FD98748" w14:textId="1D0F090A" w:rsidR="000512D1" w:rsidRPr="00494CB1" w:rsidRDefault="002B67F4" w:rsidP="00042849">
      <w:pPr>
        <w:spacing w:before="0" w:after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Obrazloženje uz </w:t>
      </w:r>
      <w:r w:rsidR="0037635A">
        <w:rPr>
          <w:rFonts w:ascii="Arial" w:hAnsi="Arial" w:cs="Arial"/>
          <w:lang w:eastAsia="en-US"/>
        </w:rPr>
        <w:t>I</w:t>
      </w:r>
      <w:r w:rsidR="00E86BEA">
        <w:rPr>
          <w:rFonts w:ascii="Arial" w:hAnsi="Arial" w:cs="Arial"/>
          <w:lang w:eastAsia="en-US"/>
        </w:rPr>
        <w:t>V</w:t>
      </w:r>
      <w:r w:rsidR="00891C12">
        <w:rPr>
          <w:rFonts w:ascii="Arial" w:hAnsi="Arial" w:cs="Arial"/>
          <w:lang w:eastAsia="en-US"/>
        </w:rPr>
        <w:t>. I</w:t>
      </w:r>
      <w:r w:rsidR="00CC5D08" w:rsidRPr="00494CB1">
        <w:rPr>
          <w:rFonts w:ascii="Arial" w:hAnsi="Arial" w:cs="Arial"/>
          <w:lang w:eastAsia="en-US"/>
        </w:rPr>
        <w:t xml:space="preserve">zmjene i dopune </w:t>
      </w:r>
      <w:r>
        <w:rPr>
          <w:rFonts w:ascii="Arial" w:hAnsi="Arial" w:cs="Arial"/>
          <w:lang w:eastAsia="en-US"/>
        </w:rPr>
        <w:t>Proračuna za 202</w:t>
      </w:r>
      <w:r w:rsidR="000512D1">
        <w:rPr>
          <w:rFonts w:ascii="Arial" w:hAnsi="Arial" w:cs="Arial"/>
          <w:lang w:eastAsia="en-US"/>
        </w:rPr>
        <w:t>1</w:t>
      </w:r>
      <w:r w:rsidR="00666EB6" w:rsidRPr="00494CB1">
        <w:rPr>
          <w:rFonts w:ascii="Arial" w:hAnsi="Arial" w:cs="Arial"/>
          <w:lang w:eastAsia="en-US"/>
        </w:rPr>
        <w:t xml:space="preserve">.g. </w:t>
      </w:r>
      <w:r w:rsidR="00CC5D08" w:rsidRPr="00494CB1">
        <w:rPr>
          <w:rFonts w:ascii="Arial" w:hAnsi="Arial" w:cs="Arial"/>
          <w:lang w:eastAsia="en-US"/>
        </w:rPr>
        <w:t>,</w:t>
      </w:r>
      <w:r w:rsidR="007A592E" w:rsidRPr="00494CB1">
        <w:rPr>
          <w:rFonts w:ascii="Arial" w:hAnsi="Arial" w:cs="Arial"/>
          <w:lang w:eastAsia="en-US"/>
        </w:rPr>
        <w:t xml:space="preserve">; </w:t>
      </w:r>
      <w:r w:rsidR="00804054">
        <w:rPr>
          <w:rFonts w:ascii="Arial" w:hAnsi="Arial" w:cs="Arial"/>
          <w:lang w:eastAsia="en-US"/>
        </w:rPr>
        <w:t xml:space="preserve">Konsolidirani </w:t>
      </w:r>
      <w:r w:rsidR="0037635A">
        <w:rPr>
          <w:rFonts w:ascii="Arial" w:hAnsi="Arial" w:cs="Arial"/>
          <w:lang w:eastAsia="en-US"/>
        </w:rPr>
        <w:t>prijedlog</w:t>
      </w:r>
      <w:r w:rsidR="00320E31" w:rsidRPr="00494CB1">
        <w:rPr>
          <w:rFonts w:ascii="Arial" w:hAnsi="Arial" w:cs="Arial"/>
          <w:lang w:eastAsia="en-US"/>
        </w:rPr>
        <w:t xml:space="preserve"> podnosi</w:t>
      </w:r>
      <w:r w:rsidR="0037635A">
        <w:rPr>
          <w:rFonts w:ascii="Arial" w:hAnsi="Arial" w:cs="Arial"/>
          <w:lang w:eastAsia="en-US"/>
        </w:rPr>
        <w:t xml:space="preserve"> se</w:t>
      </w:r>
      <w:r>
        <w:rPr>
          <w:rFonts w:ascii="Arial" w:hAnsi="Arial" w:cs="Arial"/>
          <w:lang w:eastAsia="en-US"/>
        </w:rPr>
        <w:t xml:space="preserve"> </w:t>
      </w:r>
      <w:r w:rsidR="00320E31" w:rsidRPr="00494CB1">
        <w:rPr>
          <w:rFonts w:ascii="Arial" w:hAnsi="Arial" w:cs="Arial"/>
          <w:lang w:eastAsia="en-US"/>
        </w:rPr>
        <w:t>Općins</w:t>
      </w:r>
      <w:r w:rsidR="0006417F">
        <w:rPr>
          <w:rFonts w:ascii="Arial" w:hAnsi="Arial" w:cs="Arial"/>
          <w:lang w:eastAsia="en-US"/>
        </w:rPr>
        <w:t>kom vijeću te u sklopu ovih Bilješki detaljan prikaz proračuna po pozicijama.</w:t>
      </w:r>
    </w:p>
    <w:p w14:paraId="5727BFEE" w14:textId="77777777" w:rsidR="00B96A70" w:rsidRPr="00494CB1" w:rsidRDefault="00B96A70" w:rsidP="00042849">
      <w:pPr>
        <w:spacing w:before="0" w:after="0"/>
        <w:jc w:val="both"/>
        <w:rPr>
          <w:rFonts w:ascii="Arial" w:hAnsi="Arial" w:cs="Arial"/>
          <w:lang w:eastAsia="en-US"/>
        </w:rPr>
      </w:pPr>
    </w:p>
    <w:p w14:paraId="2AFAE128" w14:textId="01F11D63" w:rsidR="00494CB1" w:rsidRDefault="00F60ED5" w:rsidP="00042849">
      <w:pPr>
        <w:spacing w:before="0" w:after="0"/>
        <w:jc w:val="both"/>
        <w:rPr>
          <w:rFonts w:ascii="Arial" w:hAnsi="Arial" w:cs="Arial"/>
          <w:b/>
          <w:color w:val="656565" w:themeColor="text2" w:themeTint="BF"/>
          <w:lang w:eastAsia="en-US"/>
        </w:rPr>
      </w:pPr>
      <w:r w:rsidRPr="00C2763A">
        <w:rPr>
          <w:rFonts w:ascii="Arial" w:hAnsi="Arial" w:cs="Arial"/>
          <w:b/>
          <w:color w:val="656565" w:themeColor="text2" w:themeTint="BF"/>
          <w:lang w:eastAsia="en-US"/>
        </w:rPr>
        <w:t xml:space="preserve">Bilješka br.1    </w:t>
      </w:r>
    </w:p>
    <w:p w14:paraId="759C913F" w14:textId="77777777" w:rsidR="00B56D50" w:rsidRDefault="008F3F39" w:rsidP="00042849">
      <w:pPr>
        <w:spacing w:before="0" w:after="0"/>
        <w:jc w:val="both"/>
        <w:rPr>
          <w:rFonts w:ascii="Arial" w:hAnsi="Arial" w:cs="Arial"/>
          <w:b/>
          <w:color w:val="656565" w:themeColor="text2" w:themeTint="BF"/>
          <w:lang w:eastAsia="en-US"/>
        </w:rPr>
      </w:pPr>
      <w:r>
        <w:rPr>
          <w:rFonts w:ascii="Arial" w:hAnsi="Arial" w:cs="Arial"/>
          <w:b/>
          <w:color w:val="656565" w:themeColor="text2" w:themeTint="BF"/>
          <w:lang w:eastAsia="en-US"/>
        </w:rPr>
        <w:t xml:space="preserve">OPĆI </w:t>
      </w:r>
      <w:r w:rsidR="00B56D50">
        <w:rPr>
          <w:rFonts w:ascii="Arial" w:hAnsi="Arial" w:cs="Arial"/>
          <w:b/>
          <w:color w:val="656565" w:themeColor="text2" w:themeTint="BF"/>
          <w:lang w:eastAsia="en-US"/>
        </w:rPr>
        <w:t>DIO</w:t>
      </w:r>
    </w:p>
    <w:tbl>
      <w:tblPr>
        <w:tblStyle w:val="PlainTable5"/>
        <w:tblW w:w="10900" w:type="dxa"/>
        <w:tblLook w:val="04A0" w:firstRow="1" w:lastRow="0" w:firstColumn="1" w:lastColumn="0" w:noHBand="0" w:noVBand="1"/>
      </w:tblPr>
      <w:tblGrid>
        <w:gridCol w:w="356"/>
        <w:gridCol w:w="4660"/>
        <w:gridCol w:w="1540"/>
        <w:gridCol w:w="1600"/>
        <w:gridCol w:w="1240"/>
        <w:gridCol w:w="1540"/>
      </w:tblGrid>
      <w:tr w:rsidR="00E86BEA" w:rsidRPr="00E86BEA" w14:paraId="491BC5EF" w14:textId="77777777" w:rsidTr="00E86B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0" w:type="dxa"/>
            <w:noWrap/>
            <w:hideMark/>
          </w:tcPr>
          <w:p w14:paraId="7E461000" w14:textId="77777777" w:rsidR="00E86BEA" w:rsidRPr="00E86BEA" w:rsidRDefault="00E86BEA" w:rsidP="00E86BEA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660" w:type="dxa"/>
            <w:hideMark/>
          </w:tcPr>
          <w:p w14:paraId="60E0BF57" w14:textId="77777777" w:rsidR="00E86BEA" w:rsidRPr="00E86BEA" w:rsidRDefault="00E86BEA" w:rsidP="00E86BEA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540" w:type="dxa"/>
            <w:hideMark/>
          </w:tcPr>
          <w:p w14:paraId="291969D0" w14:textId="77777777" w:rsidR="00E86BEA" w:rsidRPr="00E86BEA" w:rsidRDefault="00E86BEA" w:rsidP="00E86BEA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86BE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Plan</w:t>
            </w:r>
          </w:p>
        </w:tc>
        <w:tc>
          <w:tcPr>
            <w:tcW w:w="1600" w:type="dxa"/>
            <w:hideMark/>
          </w:tcPr>
          <w:p w14:paraId="4EFD180B" w14:textId="77777777" w:rsidR="00E86BEA" w:rsidRPr="00E86BEA" w:rsidRDefault="00E86BEA" w:rsidP="00E86BEA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86BE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 xml:space="preserve">Promjena </w:t>
            </w:r>
          </w:p>
        </w:tc>
        <w:tc>
          <w:tcPr>
            <w:tcW w:w="1240" w:type="dxa"/>
            <w:hideMark/>
          </w:tcPr>
          <w:p w14:paraId="5E9042C6" w14:textId="77777777" w:rsidR="00E86BEA" w:rsidRPr="00E86BEA" w:rsidRDefault="00E86BEA" w:rsidP="00E86BEA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86BE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Indeks</w:t>
            </w:r>
          </w:p>
        </w:tc>
        <w:tc>
          <w:tcPr>
            <w:tcW w:w="1540" w:type="dxa"/>
            <w:hideMark/>
          </w:tcPr>
          <w:p w14:paraId="5F5E8B88" w14:textId="77777777" w:rsidR="00E86BEA" w:rsidRPr="00E86BEA" w:rsidRDefault="00E86BEA" w:rsidP="00E86BEA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86BE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 xml:space="preserve">Novi iznos </w:t>
            </w:r>
          </w:p>
        </w:tc>
      </w:tr>
      <w:tr w:rsidR="00E86BEA" w:rsidRPr="00E86BEA" w14:paraId="5BBD4594" w14:textId="77777777" w:rsidTr="00E86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dxa"/>
            <w:noWrap/>
            <w:hideMark/>
          </w:tcPr>
          <w:p w14:paraId="49854062" w14:textId="77777777" w:rsidR="00E86BEA" w:rsidRPr="00E86BEA" w:rsidRDefault="00E86BEA" w:rsidP="00E86BE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86BE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A.</w:t>
            </w:r>
          </w:p>
        </w:tc>
        <w:tc>
          <w:tcPr>
            <w:tcW w:w="4660" w:type="dxa"/>
            <w:noWrap/>
            <w:hideMark/>
          </w:tcPr>
          <w:p w14:paraId="1803D249" w14:textId="77777777" w:rsidR="00E86BEA" w:rsidRPr="00E86BEA" w:rsidRDefault="00E86BEA" w:rsidP="00E86BE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86BE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RAČUN PRIHODA I RASHODA</w:t>
            </w:r>
          </w:p>
        </w:tc>
        <w:tc>
          <w:tcPr>
            <w:tcW w:w="1540" w:type="dxa"/>
            <w:noWrap/>
            <w:hideMark/>
          </w:tcPr>
          <w:p w14:paraId="65A6F676" w14:textId="77777777" w:rsidR="00E86BEA" w:rsidRPr="00E86BEA" w:rsidRDefault="00E86BEA" w:rsidP="00E86BE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600" w:type="dxa"/>
            <w:noWrap/>
            <w:hideMark/>
          </w:tcPr>
          <w:p w14:paraId="5149F2B2" w14:textId="77777777" w:rsidR="00E86BEA" w:rsidRPr="00E86BEA" w:rsidRDefault="00E86BEA" w:rsidP="00E86BE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240" w:type="dxa"/>
            <w:noWrap/>
            <w:hideMark/>
          </w:tcPr>
          <w:p w14:paraId="1CF06ABC" w14:textId="77777777" w:rsidR="00E86BEA" w:rsidRPr="00E86BEA" w:rsidRDefault="00E86BEA" w:rsidP="00E86BE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540" w:type="dxa"/>
            <w:noWrap/>
            <w:hideMark/>
          </w:tcPr>
          <w:p w14:paraId="4E3B807E" w14:textId="77777777" w:rsidR="00E86BEA" w:rsidRPr="00E86BEA" w:rsidRDefault="00E86BEA" w:rsidP="00E86BE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</w:tr>
      <w:tr w:rsidR="00E86BEA" w:rsidRPr="00E86BEA" w14:paraId="38805B0F" w14:textId="77777777" w:rsidTr="00E86BE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dxa"/>
            <w:noWrap/>
            <w:hideMark/>
          </w:tcPr>
          <w:p w14:paraId="07231683" w14:textId="77777777" w:rsidR="00E86BEA" w:rsidRPr="00E86BEA" w:rsidRDefault="00E86BEA" w:rsidP="00E86BEA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660" w:type="dxa"/>
            <w:noWrap/>
            <w:hideMark/>
          </w:tcPr>
          <w:p w14:paraId="68234799" w14:textId="77777777" w:rsidR="00E86BEA" w:rsidRPr="00E86BEA" w:rsidRDefault="00E86BEA" w:rsidP="00E86BE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86BE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Prihodi poslovanja</w:t>
            </w:r>
          </w:p>
        </w:tc>
        <w:tc>
          <w:tcPr>
            <w:tcW w:w="1540" w:type="dxa"/>
            <w:noWrap/>
            <w:hideMark/>
          </w:tcPr>
          <w:p w14:paraId="2C7EB8A3" w14:textId="77777777" w:rsidR="00E86BEA" w:rsidRPr="00E86BEA" w:rsidRDefault="00E86BEA" w:rsidP="00E86BE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86BE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24.864.828,00</w:t>
            </w:r>
          </w:p>
        </w:tc>
        <w:tc>
          <w:tcPr>
            <w:tcW w:w="1600" w:type="dxa"/>
            <w:noWrap/>
            <w:hideMark/>
          </w:tcPr>
          <w:p w14:paraId="147E08F4" w14:textId="77777777" w:rsidR="00E86BEA" w:rsidRPr="00E86BEA" w:rsidRDefault="00E86BEA" w:rsidP="00E86BE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86BE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-8.816.502,00</w:t>
            </w:r>
          </w:p>
        </w:tc>
        <w:tc>
          <w:tcPr>
            <w:tcW w:w="1240" w:type="dxa"/>
            <w:noWrap/>
            <w:hideMark/>
          </w:tcPr>
          <w:p w14:paraId="422A33E9" w14:textId="77777777" w:rsidR="00E86BEA" w:rsidRPr="00E86BEA" w:rsidRDefault="00E86BEA" w:rsidP="00E86BE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86BE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-35.5%</w:t>
            </w:r>
          </w:p>
        </w:tc>
        <w:tc>
          <w:tcPr>
            <w:tcW w:w="1540" w:type="dxa"/>
            <w:noWrap/>
            <w:hideMark/>
          </w:tcPr>
          <w:p w14:paraId="68163F1E" w14:textId="77777777" w:rsidR="00E86BEA" w:rsidRPr="00E86BEA" w:rsidRDefault="00E86BEA" w:rsidP="00E86BE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86BE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16.048.326,00</w:t>
            </w:r>
          </w:p>
        </w:tc>
      </w:tr>
      <w:tr w:rsidR="00E86BEA" w:rsidRPr="00E86BEA" w14:paraId="41FCC0C4" w14:textId="77777777" w:rsidTr="00E86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dxa"/>
            <w:noWrap/>
            <w:hideMark/>
          </w:tcPr>
          <w:p w14:paraId="2F321D46" w14:textId="77777777" w:rsidR="00E86BEA" w:rsidRPr="00E86BEA" w:rsidRDefault="00E86BEA" w:rsidP="00E86BE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660" w:type="dxa"/>
            <w:noWrap/>
            <w:hideMark/>
          </w:tcPr>
          <w:p w14:paraId="3099E391" w14:textId="77777777" w:rsidR="00E86BEA" w:rsidRPr="00E86BEA" w:rsidRDefault="00E86BEA" w:rsidP="00E86BE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86BE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Prihodi od prodaje nefinancijske imovine</w:t>
            </w:r>
          </w:p>
        </w:tc>
        <w:tc>
          <w:tcPr>
            <w:tcW w:w="1540" w:type="dxa"/>
            <w:noWrap/>
            <w:hideMark/>
          </w:tcPr>
          <w:p w14:paraId="1ABC030D" w14:textId="77777777" w:rsidR="00E86BEA" w:rsidRPr="00E86BEA" w:rsidRDefault="00E86BEA" w:rsidP="00E86BE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86BE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151.131,00</w:t>
            </w:r>
          </w:p>
        </w:tc>
        <w:tc>
          <w:tcPr>
            <w:tcW w:w="1600" w:type="dxa"/>
            <w:noWrap/>
            <w:hideMark/>
          </w:tcPr>
          <w:p w14:paraId="39CDC73D" w14:textId="77777777" w:rsidR="00E86BEA" w:rsidRPr="00E86BEA" w:rsidRDefault="00E86BEA" w:rsidP="00E86BE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86BE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-91.000,00</w:t>
            </w:r>
          </w:p>
        </w:tc>
        <w:tc>
          <w:tcPr>
            <w:tcW w:w="1240" w:type="dxa"/>
            <w:noWrap/>
            <w:hideMark/>
          </w:tcPr>
          <w:p w14:paraId="26614DDF" w14:textId="77777777" w:rsidR="00E86BEA" w:rsidRPr="00E86BEA" w:rsidRDefault="00E86BEA" w:rsidP="00E86BE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86BE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-60.2%</w:t>
            </w:r>
          </w:p>
        </w:tc>
        <w:tc>
          <w:tcPr>
            <w:tcW w:w="1540" w:type="dxa"/>
            <w:noWrap/>
            <w:hideMark/>
          </w:tcPr>
          <w:p w14:paraId="7DF52E43" w14:textId="77777777" w:rsidR="00E86BEA" w:rsidRPr="00E86BEA" w:rsidRDefault="00E86BEA" w:rsidP="00E86BE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86BE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60.131,00</w:t>
            </w:r>
          </w:p>
        </w:tc>
      </w:tr>
      <w:tr w:rsidR="00E86BEA" w:rsidRPr="00E86BEA" w14:paraId="22EF64E3" w14:textId="77777777" w:rsidTr="00E86BE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dxa"/>
            <w:noWrap/>
            <w:hideMark/>
          </w:tcPr>
          <w:p w14:paraId="187C05EF" w14:textId="77777777" w:rsidR="00E86BEA" w:rsidRPr="00E86BEA" w:rsidRDefault="00E86BEA" w:rsidP="00E86BE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660" w:type="dxa"/>
            <w:noWrap/>
            <w:hideMark/>
          </w:tcPr>
          <w:p w14:paraId="68FC566C" w14:textId="77777777" w:rsidR="00E86BEA" w:rsidRPr="00E86BEA" w:rsidRDefault="00E86BEA" w:rsidP="00E86BE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86BE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540" w:type="dxa"/>
            <w:noWrap/>
            <w:hideMark/>
          </w:tcPr>
          <w:p w14:paraId="338C5AB5" w14:textId="77777777" w:rsidR="00E86BEA" w:rsidRPr="00E86BEA" w:rsidRDefault="00E86BEA" w:rsidP="00E86BE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86BE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9.636.512,00</w:t>
            </w:r>
          </w:p>
        </w:tc>
        <w:tc>
          <w:tcPr>
            <w:tcW w:w="1600" w:type="dxa"/>
            <w:noWrap/>
            <w:hideMark/>
          </w:tcPr>
          <w:p w14:paraId="2A8093B1" w14:textId="77777777" w:rsidR="00E86BEA" w:rsidRPr="00E86BEA" w:rsidRDefault="00E86BEA" w:rsidP="00E86BE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86BE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-110.511,00</w:t>
            </w:r>
          </w:p>
        </w:tc>
        <w:tc>
          <w:tcPr>
            <w:tcW w:w="1240" w:type="dxa"/>
            <w:noWrap/>
            <w:hideMark/>
          </w:tcPr>
          <w:p w14:paraId="21AEC126" w14:textId="77777777" w:rsidR="00E86BEA" w:rsidRPr="00E86BEA" w:rsidRDefault="00E86BEA" w:rsidP="00E86BE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86BE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-1.1%</w:t>
            </w:r>
          </w:p>
        </w:tc>
        <w:tc>
          <w:tcPr>
            <w:tcW w:w="1540" w:type="dxa"/>
            <w:noWrap/>
            <w:hideMark/>
          </w:tcPr>
          <w:p w14:paraId="48348C19" w14:textId="77777777" w:rsidR="00E86BEA" w:rsidRPr="00E86BEA" w:rsidRDefault="00E86BEA" w:rsidP="00E86BE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86BE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9.526.001,00</w:t>
            </w:r>
          </w:p>
        </w:tc>
      </w:tr>
      <w:tr w:rsidR="00E86BEA" w:rsidRPr="00E86BEA" w14:paraId="1F8F0B4C" w14:textId="77777777" w:rsidTr="00E86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dxa"/>
            <w:noWrap/>
            <w:hideMark/>
          </w:tcPr>
          <w:p w14:paraId="54FE2F15" w14:textId="77777777" w:rsidR="00E86BEA" w:rsidRPr="00E86BEA" w:rsidRDefault="00E86BEA" w:rsidP="00E86BE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660" w:type="dxa"/>
            <w:noWrap/>
            <w:hideMark/>
          </w:tcPr>
          <w:p w14:paraId="36611192" w14:textId="77777777" w:rsidR="00E86BEA" w:rsidRPr="00E86BEA" w:rsidRDefault="00E86BEA" w:rsidP="00E86BE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86BE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za nabavu nefinancijske imovine</w:t>
            </w:r>
          </w:p>
        </w:tc>
        <w:tc>
          <w:tcPr>
            <w:tcW w:w="1540" w:type="dxa"/>
            <w:noWrap/>
            <w:hideMark/>
          </w:tcPr>
          <w:p w14:paraId="44EBD8D1" w14:textId="77777777" w:rsidR="00E86BEA" w:rsidRPr="00E86BEA" w:rsidRDefault="00E86BEA" w:rsidP="00E86BE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86BE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23.311.047,00</w:t>
            </w:r>
          </w:p>
        </w:tc>
        <w:tc>
          <w:tcPr>
            <w:tcW w:w="1600" w:type="dxa"/>
            <w:noWrap/>
            <w:hideMark/>
          </w:tcPr>
          <w:p w14:paraId="26E9AE68" w14:textId="77777777" w:rsidR="00E86BEA" w:rsidRPr="00E86BEA" w:rsidRDefault="00E86BEA" w:rsidP="00E86BE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86BE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-16.221.991,00</w:t>
            </w:r>
          </w:p>
        </w:tc>
        <w:tc>
          <w:tcPr>
            <w:tcW w:w="1240" w:type="dxa"/>
            <w:noWrap/>
            <w:hideMark/>
          </w:tcPr>
          <w:p w14:paraId="6DD49582" w14:textId="77777777" w:rsidR="00E86BEA" w:rsidRPr="00E86BEA" w:rsidRDefault="00E86BEA" w:rsidP="00E86BE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86BE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-69.6%</w:t>
            </w:r>
          </w:p>
        </w:tc>
        <w:tc>
          <w:tcPr>
            <w:tcW w:w="1540" w:type="dxa"/>
            <w:noWrap/>
            <w:hideMark/>
          </w:tcPr>
          <w:p w14:paraId="0F78923E" w14:textId="77777777" w:rsidR="00E86BEA" w:rsidRPr="00E86BEA" w:rsidRDefault="00E86BEA" w:rsidP="00E86BE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86BE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7.089.056,00</w:t>
            </w:r>
          </w:p>
        </w:tc>
      </w:tr>
      <w:tr w:rsidR="00E86BEA" w:rsidRPr="00E86BEA" w14:paraId="7AD58E05" w14:textId="77777777" w:rsidTr="00E86BE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dxa"/>
            <w:noWrap/>
            <w:hideMark/>
          </w:tcPr>
          <w:p w14:paraId="4DB133FB" w14:textId="77777777" w:rsidR="00E86BEA" w:rsidRPr="00E86BEA" w:rsidRDefault="00E86BEA" w:rsidP="00E86BE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660" w:type="dxa"/>
            <w:noWrap/>
            <w:hideMark/>
          </w:tcPr>
          <w:p w14:paraId="22240811" w14:textId="77777777" w:rsidR="00E86BEA" w:rsidRPr="00E86BEA" w:rsidRDefault="00E86BEA" w:rsidP="00E86BE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86BE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RAZLIKA</w:t>
            </w:r>
          </w:p>
        </w:tc>
        <w:tc>
          <w:tcPr>
            <w:tcW w:w="1540" w:type="dxa"/>
            <w:noWrap/>
            <w:hideMark/>
          </w:tcPr>
          <w:p w14:paraId="5B562C85" w14:textId="77777777" w:rsidR="00E86BEA" w:rsidRPr="00E86BEA" w:rsidRDefault="00E86BEA" w:rsidP="00E86BE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86BE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-7.931.600,00</w:t>
            </w:r>
          </w:p>
        </w:tc>
        <w:tc>
          <w:tcPr>
            <w:tcW w:w="1600" w:type="dxa"/>
            <w:noWrap/>
            <w:hideMark/>
          </w:tcPr>
          <w:p w14:paraId="13F6DAF0" w14:textId="77777777" w:rsidR="00E86BEA" w:rsidRPr="00E86BEA" w:rsidRDefault="00E86BEA" w:rsidP="00E86BE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86BE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7.425.000,00</w:t>
            </w:r>
          </w:p>
        </w:tc>
        <w:tc>
          <w:tcPr>
            <w:tcW w:w="1240" w:type="dxa"/>
            <w:noWrap/>
            <w:hideMark/>
          </w:tcPr>
          <w:p w14:paraId="0039DCE4" w14:textId="77777777" w:rsidR="00E86BEA" w:rsidRPr="00E86BEA" w:rsidRDefault="00E86BEA" w:rsidP="00E86BE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86BE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-93.6%</w:t>
            </w:r>
          </w:p>
        </w:tc>
        <w:tc>
          <w:tcPr>
            <w:tcW w:w="1540" w:type="dxa"/>
            <w:noWrap/>
            <w:hideMark/>
          </w:tcPr>
          <w:p w14:paraId="46DBD70B" w14:textId="77777777" w:rsidR="00E86BEA" w:rsidRPr="00E86BEA" w:rsidRDefault="00E86BEA" w:rsidP="00E86BE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86BE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-506.600,00</w:t>
            </w:r>
          </w:p>
        </w:tc>
      </w:tr>
      <w:tr w:rsidR="00E86BEA" w:rsidRPr="00E86BEA" w14:paraId="045CA10C" w14:textId="77777777" w:rsidTr="00E86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dxa"/>
            <w:noWrap/>
            <w:hideMark/>
          </w:tcPr>
          <w:p w14:paraId="6DB659EA" w14:textId="77777777" w:rsidR="00E86BEA" w:rsidRPr="00E86BEA" w:rsidRDefault="00E86BEA" w:rsidP="00E86BE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660" w:type="dxa"/>
            <w:noWrap/>
            <w:hideMark/>
          </w:tcPr>
          <w:p w14:paraId="07A448D8" w14:textId="77777777" w:rsidR="00E86BEA" w:rsidRPr="00E86BEA" w:rsidRDefault="00E86BEA" w:rsidP="00E86BE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540" w:type="dxa"/>
            <w:noWrap/>
            <w:hideMark/>
          </w:tcPr>
          <w:p w14:paraId="448B2A0F" w14:textId="77777777" w:rsidR="00E86BEA" w:rsidRPr="00E86BEA" w:rsidRDefault="00E86BEA" w:rsidP="00E86BE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600" w:type="dxa"/>
            <w:noWrap/>
            <w:hideMark/>
          </w:tcPr>
          <w:p w14:paraId="29D96601" w14:textId="77777777" w:rsidR="00E86BEA" w:rsidRPr="00E86BEA" w:rsidRDefault="00E86BEA" w:rsidP="00E86BE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240" w:type="dxa"/>
            <w:noWrap/>
            <w:hideMark/>
          </w:tcPr>
          <w:p w14:paraId="142B0510" w14:textId="77777777" w:rsidR="00E86BEA" w:rsidRPr="00E86BEA" w:rsidRDefault="00E86BEA" w:rsidP="00E86BE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540" w:type="dxa"/>
            <w:noWrap/>
            <w:hideMark/>
          </w:tcPr>
          <w:p w14:paraId="516E0257" w14:textId="77777777" w:rsidR="00E86BEA" w:rsidRPr="00E86BEA" w:rsidRDefault="00E86BEA" w:rsidP="00E86BE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</w:tr>
      <w:tr w:rsidR="00E86BEA" w:rsidRPr="00E86BEA" w14:paraId="163C9547" w14:textId="77777777" w:rsidTr="00E86BE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dxa"/>
            <w:noWrap/>
            <w:hideMark/>
          </w:tcPr>
          <w:p w14:paraId="709AE9E0" w14:textId="77777777" w:rsidR="00E86BEA" w:rsidRPr="00E86BEA" w:rsidRDefault="00E86BEA" w:rsidP="00E86BE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86BE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B.</w:t>
            </w:r>
          </w:p>
        </w:tc>
        <w:tc>
          <w:tcPr>
            <w:tcW w:w="4660" w:type="dxa"/>
            <w:noWrap/>
            <w:hideMark/>
          </w:tcPr>
          <w:p w14:paraId="020B3023" w14:textId="77777777" w:rsidR="00E86BEA" w:rsidRPr="00E86BEA" w:rsidRDefault="00E86BEA" w:rsidP="00E86BE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86BE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RAČUN ZADUŽIVANJA/FINANCIRANJA</w:t>
            </w:r>
          </w:p>
        </w:tc>
        <w:tc>
          <w:tcPr>
            <w:tcW w:w="1540" w:type="dxa"/>
            <w:noWrap/>
            <w:hideMark/>
          </w:tcPr>
          <w:p w14:paraId="024268A3" w14:textId="77777777" w:rsidR="00E86BEA" w:rsidRPr="00E86BEA" w:rsidRDefault="00E86BEA" w:rsidP="00E86BE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600" w:type="dxa"/>
            <w:noWrap/>
            <w:hideMark/>
          </w:tcPr>
          <w:p w14:paraId="48B4F85A" w14:textId="77777777" w:rsidR="00E86BEA" w:rsidRPr="00E86BEA" w:rsidRDefault="00E86BEA" w:rsidP="00E86BE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240" w:type="dxa"/>
            <w:noWrap/>
            <w:hideMark/>
          </w:tcPr>
          <w:p w14:paraId="61A87BF1" w14:textId="77777777" w:rsidR="00E86BEA" w:rsidRPr="00E86BEA" w:rsidRDefault="00E86BEA" w:rsidP="00E86BE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540" w:type="dxa"/>
            <w:noWrap/>
            <w:hideMark/>
          </w:tcPr>
          <w:p w14:paraId="17A7AA4A" w14:textId="77777777" w:rsidR="00E86BEA" w:rsidRPr="00E86BEA" w:rsidRDefault="00E86BEA" w:rsidP="00E86BE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</w:tr>
      <w:tr w:rsidR="00E86BEA" w:rsidRPr="00E86BEA" w14:paraId="2A8176CE" w14:textId="77777777" w:rsidTr="00E86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dxa"/>
            <w:noWrap/>
            <w:hideMark/>
          </w:tcPr>
          <w:p w14:paraId="2D3787B5" w14:textId="77777777" w:rsidR="00E86BEA" w:rsidRPr="00E86BEA" w:rsidRDefault="00E86BEA" w:rsidP="00E86BEA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660" w:type="dxa"/>
            <w:noWrap/>
            <w:hideMark/>
          </w:tcPr>
          <w:p w14:paraId="465DE619" w14:textId="77777777" w:rsidR="00E86BEA" w:rsidRPr="00E86BEA" w:rsidRDefault="00E86BEA" w:rsidP="00E86BE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86BE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Primici od financijske imovine i zaduživanja</w:t>
            </w:r>
          </w:p>
        </w:tc>
        <w:tc>
          <w:tcPr>
            <w:tcW w:w="1540" w:type="dxa"/>
            <w:noWrap/>
            <w:hideMark/>
          </w:tcPr>
          <w:p w14:paraId="1B512187" w14:textId="77777777" w:rsidR="00E86BEA" w:rsidRPr="00E86BEA" w:rsidRDefault="00E86BEA" w:rsidP="00E86BE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86BE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7.425.000,00</w:t>
            </w:r>
          </w:p>
        </w:tc>
        <w:tc>
          <w:tcPr>
            <w:tcW w:w="1600" w:type="dxa"/>
            <w:noWrap/>
            <w:hideMark/>
          </w:tcPr>
          <w:p w14:paraId="128006B9" w14:textId="77777777" w:rsidR="00E86BEA" w:rsidRPr="00E86BEA" w:rsidRDefault="00E86BEA" w:rsidP="00E86BE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86BE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-7.425.000,00</w:t>
            </w:r>
          </w:p>
        </w:tc>
        <w:tc>
          <w:tcPr>
            <w:tcW w:w="1240" w:type="dxa"/>
            <w:noWrap/>
            <w:hideMark/>
          </w:tcPr>
          <w:p w14:paraId="548E900B" w14:textId="77777777" w:rsidR="00E86BEA" w:rsidRPr="00E86BEA" w:rsidRDefault="00E86BEA" w:rsidP="00E86BE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86BE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-100%</w:t>
            </w:r>
          </w:p>
        </w:tc>
        <w:tc>
          <w:tcPr>
            <w:tcW w:w="1540" w:type="dxa"/>
            <w:noWrap/>
            <w:hideMark/>
          </w:tcPr>
          <w:p w14:paraId="7C38CF9B" w14:textId="77777777" w:rsidR="00E86BEA" w:rsidRPr="00E86BEA" w:rsidRDefault="00E86BEA" w:rsidP="00E86BE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86BE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E86BEA" w:rsidRPr="00E86BEA" w14:paraId="5DD268F9" w14:textId="77777777" w:rsidTr="00E86BE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dxa"/>
            <w:noWrap/>
            <w:hideMark/>
          </w:tcPr>
          <w:p w14:paraId="43B77C4D" w14:textId="77777777" w:rsidR="00E86BEA" w:rsidRPr="00E86BEA" w:rsidRDefault="00E86BEA" w:rsidP="00E86BE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660" w:type="dxa"/>
            <w:noWrap/>
            <w:hideMark/>
          </w:tcPr>
          <w:p w14:paraId="71286A0A" w14:textId="77777777" w:rsidR="00E86BEA" w:rsidRPr="00E86BEA" w:rsidRDefault="00E86BEA" w:rsidP="00E86BE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86BE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Izdaci za financijsku imovinu i otplate zajmova</w:t>
            </w:r>
          </w:p>
        </w:tc>
        <w:tc>
          <w:tcPr>
            <w:tcW w:w="1540" w:type="dxa"/>
            <w:noWrap/>
            <w:hideMark/>
          </w:tcPr>
          <w:p w14:paraId="3678FA31" w14:textId="77777777" w:rsidR="00E86BEA" w:rsidRPr="00E86BEA" w:rsidRDefault="00E86BEA" w:rsidP="00E86BE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86BE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600" w:type="dxa"/>
            <w:noWrap/>
            <w:hideMark/>
          </w:tcPr>
          <w:p w14:paraId="5A230DAE" w14:textId="77777777" w:rsidR="00E86BEA" w:rsidRPr="00E86BEA" w:rsidRDefault="00E86BEA" w:rsidP="00E86BE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86BE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14:paraId="0DD0AAEC" w14:textId="77777777" w:rsidR="00E86BEA" w:rsidRPr="00E86BEA" w:rsidRDefault="00E86BEA" w:rsidP="00E86BE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86BE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0,0%</w:t>
            </w:r>
          </w:p>
        </w:tc>
        <w:tc>
          <w:tcPr>
            <w:tcW w:w="1540" w:type="dxa"/>
            <w:noWrap/>
            <w:hideMark/>
          </w:tcPr>
          <w:p w14:paraId="1939E9FE" w14:textId="77777777" w:rsidR="00E86BEA" w:rsidRPr="00E86BEA" w:rsidRDefault="00E86BEA" w:rsidP="00E86BE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86BE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E86BEA" w:rsidRPr="00E86BEA" w14:paraId="5844BF93" w14:textId="77777777" w:rsidTr="00E86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dxa"/>
            <w:noWrap/>
            <w:hideMark/>
          </w:tcPr>
          <w:p w14:paraId="6C11FF08" w14:textId="77777777" w:rsidR="00E86BEA" w:rsidRPr="00E86BEA" w:rsidRDefault="00E86BEA" w:rsidP="00E86BE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660" w:type="dxa"/>
            <w:noWrap/>
            <w:hideMark/>
          </w:tcPr>
          <w:p w14:paraId="0971C94D" w14:textId="77777777" w:rsidR="00E86BEA" w:rsidRPr="00E86BEA" w:rsidRDefault="00E86BEA" w:rsidP="00E86BE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86BE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NETO ZADUŽIVANJE/FINANCIRANJE</w:t>
            </w:r>
          </w:p>
        </w:tc>
        <w:tc>
          <w:tcPr>
            <w:tcW w:w="1540" w:type="dxa"/>
            <w:noWrap/>
            <w:hideMark/>
          </w:tcPr>
          <w:p w14:paraId="6D4437F5" w14:textId="77777777" w:rsidR="00E86BEA" w:rsidRPr="00E86BEA" w:rsidRDefault="00E86BEA" w:rsidP="00E86BE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86BE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7.425.000,00</w:t>
            </w:r>
          </w:p>
        </w:tc>
        <w:tc>
          <w:tcPr>
            <w:tcW w:w="1600" w:type="dxa"/>
            <w:noWrap/>
            <w:hideMark/>
          </w:tcPr>
          <w:p w14:paraId="6D23998D" w14:textId="77777777" w:rsidR="00E86BEA" w:rsidRPr="00E86BEA" w:rsidRDefault="00E86BEA" w:rsidP="00E86BE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86BE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-7.425.000,00</w:t>
            </w:r>
          </w:p>
        </w:tc>
        <w:tc>
          <w:tcPr>
            <w:tcW w:w="1240" w:type="dxa"/>
            <w:noWrap/>
            <w:hideMark/>
          </w:tcPr>
          <w:p w14:paraId="09C6B7A1" w14:textId="77777777" w:rsidR="00E86BEA" w:rsidRPr="00E86BEA" w:rsidRDefault="00E86BEA" w:rsidP="00E86BE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86BE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-100%</w:t>
            </w:r>
          </w:p>
        </w:tc>
        <w:tc>
          <w:tcPr>
            <w:tcW w:w="1540" w:type="dxa"/>
            <w:noWrap/>
            <w:hideMark/>
          </w:tcPr>
          <w:p w14:paraId="277F4347" w14:textId="77777777" w:rsidR="00E86BEA" w:rsidRPr="00E86BEA" w:rsidRDefault="00E86BEA" w:rsidP="00E86BE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86BE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E86BEA" w:rsidRPr="00E86BEA" w14:paraId="33FECD4E" w14:textId="77777777" w:rsidTr="00E86BE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dxa"/>
            <w:noWrap/>
            <w:hideMark/>
          </w:tcPr>
          <w:p w14:paraId="607660DD" w14:textId="77777777" w:rsidR="00E86BEA" w:rsidRPr="00E86BEA" w:rsidRDefault="00E86BEA" w:rsidP="00E86BE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660" w:type="dxa"/>
            <w:noWrap/>
            <w:hideMark/>
          </w:tcPr>
          <w:p w14:paraId="386EDECB" w14:textId="77777777" w:rsidR="00E86BEA" w:rsidRPr="00E86BEA" w:rsidRDefault="00E86BEA" w:rsidP="00E86BE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540" w:type="dxa"/>
            <w:noWrap/>
            <w:hideMark/>
          </w:tcPr>
          <w:p w14:paraId="1065E9CA" w14:textId="77777777" w:rsidR="00E86BEA" w:rsidRPr="00E86BEA" w:rsidRDefault="00E86BEA" w:rsidP="00E86BE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600" w:type="dxa"/>
            <w:noWrap/>
            <w:hideMark/>
          </w:tcPr>
          <w:p w14:paraId="30C6AE45" w14:textId="77777777" w:rsidR="00E86BEA" w:rsidRPr="00E86BEA" w:rsidRDefault="00E86BEA" w:rsidP="00E86BE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240" w:type="dxa"/>
            <w:noWrap/>
            <w:hideMark/>
          </w:tcPr>
          <w:p w14:paraId="51185645" w14:textId="77777777" w:rsidR="00E86BEA" w:rsidRPr="00E86BEA" w:rsidRDefault="00E86BEA" w:rsidP="00E86BE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540" w:type="dxa"/>
            <w:noWrap/>
            <w:hideMark/>
          </w:tcPr>
          <w:p w14:paraId="2DB280AA" w14:textId="77777777" w:rsidR="00E86BEA" w:rsidRPr="00E86BEA" w:rsidRDefault="00E86BEA" w:rsidP="00E86BE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</w:tr>
      <w:tr w:rsidR="00E86BEA" w:rsidRPr="00E86BEA" w14:paraId="5BC56C4E" w14:textId="77777777" w:rsidTr="00E86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dxa"/>
            <w:noWrap/>
            <w:hideMark/>
          </w:tcPr>
          <w:p w14:paraId="5116F11E" w14:textId="77777777" w:rsidR="00E86BEA" w:rsidRPr="00E86BEA" w:rsidRDefault="00E86BEA" w:rsidP="00E86BEA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660" w:type="dxa"/>
            <w:noWrap/>
            <w:hideMark/>
          </w:tcPr>
          <w:p w14:paraId="782CE62F" w14:textId="77777777" w:rsidR="00E86BEA" w:rsidRPr="00E86BEA" w:rsidRDefault="00E86BEA" w:rsidP="00E86BE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540" w:type="dxa"/>
            <w:noWrap/>
            <w:hideMark/>
          </w:tcPr>
          <w:p w14:paraId="6D87948E" w14:textId="77777777" w:rsidR="00E86BEA" w:rsidRPr="00E86BEA" w:rsidRDefault="00E86BEA" w:rsidP="00E86BE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600" w:type="dxa"/>
            <w:noWrap/>
            <w:hideMark/>
          </w:tcPr>
          <w:p w14:paraId="055AF29E" w14:textId="77777777" w:rsidR="00E86BEA" w:rsidRPr="00E86BEA" w:rsidRDefault="00E86BEA" w:rsidP="00E86BE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240" w:type="dxa"/>
            <w:noWrap/>
            <w:hideMark/>
          </w:tcPr>
          <w:p w14:paraId="0D1A4196" w14:textId="77777777" w:rsidR="00E86BEA" w:rsidRPr="00E86BEA" w:rsidRDefault="00E86BEA" w:rsidP="00E86BE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540" w:type="dxa"/>
            <w:noWrap/>
            <w:hideMark/>
          </w:tcPr>
          <w:p w14:paraId="4352D515" w14:textId="77777777" w:rsidR="00E86BEA" w:rsidRPr="00E86BEA" w:rsidRDefault="00E86BEA" w:rsidP="00E86BE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</w:tr>
      <w:tr w:rsidR="00E86BEA" w:rsidRPr="00E86BEA" w14:paraId="1A52A8BB" w14:textId="77777777" w:rsidTr="00E86BEA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dxa"/>
            <w:noWrap/>
            <w:hideMark/>
          </w:tcPr>
          <w:p w14:paraId="3FD8D8D5" w14:textId="77777777" w:rsidR="00E86BEA" w:rsidRPr="00E86BEA" w:rsidRDefault="00E86BEA" w:rsidP="00E86BEA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660" w:type="dxa"/>
            <w:hideMark/>
          </w:tcPr>
          <w:p w14:paraId="7D033DD0" w14:textId="77777777" w:rsidR="00E86BEA" w:rsidRPr="00E86BEA" w:rsidRDefault="00E86BEA" w:rsidP="00E86BE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86BE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VIŠAK/MANJAK + NETO ZADUŽIVANJA/FINANCIRANJA + RASPOLOŽIVA SREDSTVA IZ PRETHODNIH GODINA</w:t>
            </w:r>
          </w:p>
        </w:tc>
        <w:tc>
          <w:tcPr>
            <w:tcW w:w="1540" w:type="dxa"/>
            <w:noWrap/>
            <w:hideMark/>
          </w:tcPr>
          <w:p w14:paraId="00675DFC" w14:textId="77777777" w:rsidR="00E86BEA" w:rsidRPr="00E86BEA" w:rsidRDefault="00E86BEA" w:rsidP="00E86BE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86BE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-506.600,00</w:t>
            </w:r>
          </w:p>
        </w:tc>
        <w:tc>
          <w:tcPr>
            <w:tcW w:w="1600" w:type="dxa"/>
            <w:noWrap/>
            <w:hideMark/>
          </w:tcPr>
          <w:p w14:paraId="188D451F" w14:textId="77777777" w:rsidR="00E86BEA" w:rsidRPr="00E86BEA" w:rsidRDefault="00E86BEA" w:rsidP="00E86BE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86BE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0" w:type="dxa"/>
            <w:noWrap/>
            <w:hideMark/>
          </w:tcPr>
          <w:p w14:paraId="7EA16F0E" w14:textId="77777777" w:rsidR="00E86BEA" w:rsidRPr="00E86BEA" w:rsidRDefault="00E86BEA" w:rsidP="00E86BE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86BE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0.0%</w:t>
            </w:r>
          </w:p>
        </w:tc>
        <w:tc>
          <w:tcPr>
            <w:tcW w:w="1540" w:type="dxa"/>
            <w:noWrap/>
            <w:hideMark/>
          </w:tcPr>
          <w:p w14:paraId="122E6E85" w14:textId="77777777" w:rsidR="00E86BEA" w:rsidRPr="00E86BEA" w:rsidRDefault="00E86BEA" w:rsidP="00E86BE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E86BE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-506.600,00</w:t>
            </w:r>
          </w:p>
        </w:tc>
      </w:tr>
    </w:tbl>
    <w:p w14:paraId="30ED1559" w14:textId="37FDB715" w:rsidR="00254E4D" w:rsidRDefault="00254E4D" w:rsidP="00042849">
      <w:pPr>
        <w:spacing w:before="0" w:after="0"/>
        <w:jc w:val="both"/>
        <w:rPr>
          <w:rFonts w:ascii="Arial" w:hAnsi="Arial" w:cs="Arial"/>
          <w:b/>
          <w:color w:val="656565" w:themeColor="text2" w:themeTint="BF"/>
          <w:sz w:val="18"/>
          <w:szCs w:val="18"/>
          <w:lang w:eastAsia="en-US"/>
        </w:rPr>
      </w:pPr>
    </w:p>
    <w:p w14:paraId="1B6560B2" w14:textId="1B3B4BC2" w:rsidR="004E26D9" w:rsidRDefault="004E26D9" w:rsidP="00042849">
      <w:pPr>
        <w:spacing w:before="0" w:after="0"/>
        <w:jc w:val="both"/>
        <w:rPr>
          <w:rFonts w:ascii="Arial" w:hAnsi="Arial" w:cs="Arial"/>
          <w:b/>
          <w:color w:val="656565" w:themeColor="text2" w:themeTint="BF"/>
          <w:sz w:val="18"/>
          <w:szCs w:val="18"/>
          <w:lang w:eastAsia="en-US"/>
        </w:rPr>
      </w:pPr>
    </w:p>
    <w:p w14:paraId="3EC2DF72" w14:textId="5502E5D0" w:rsidR="004E26D9" w:rsidRDefault="004E26D9" w:rsidP="00042849">
      <w:pPr>
        <w:spacing w:before="0" w:after="0"/>
        <w:jc w:val="both"/>
        <w:rPr>
          <w:rFonts w:ascii="Arial" w:hAnsi="Arial" w:cs="Arial"/>
          <w:b/>
          <w:color w:val="656565" w:themeColor="text2" w:themeTint="BF"/>
          <w:sz w:val="18"/>
          <w:szCs w:val="18"/>
          <w:lang w:eastAsia="en-US"/>
        </w:rPr>
      </w:pPr>
    </w:p>
    <w:p w14:paraId="1258B7A0" w14:textId="77777777" w:rsidR="008F3F39" w:rsidRPr="00254E4D" w:rsidRDefault="00254E4D" w:rsidP="00042849">
      <w:pPr>
        <w:spacing w:before="0" w:after="0"/>
        <w:jc w:val="both"/>
        <w:rPr>
          <w:rFonts w:ascii="Arial" w:hAnsi="Arial" w:cs="Arial"/>
          <w:b/>
          <w:color w:val="7F7F7F" w:themeColor="text1" w:themeTint="80"/>
          <w:lang w:eastAsia="en-US"/>
        </w:rPr>
      </w:pPr>
      <w:r w:rsidRPr="00254E4D">
        <w:rPr>
          <w:rFonts w:ascii="Arial" w:hAnsi="Arial" w:cs="Arial"/>
          <w:b/>
          <w:color w:val="7F7F7F" w:themeColor="text1" w:themeTint="80"/>
          <w:lang w:eastAsia="en-US"/>
        </w:rPr>
        <w:t>Prihodi i primici</w:t>
      </w:r>
    </w:p>
    <w:p w14:paraId="068944B8" w14:textId="0A438752" w:rsidR="00291208" w:rsidRDefault="00E86BEA" w:rsidP="00806A39">
      <w:pPr>
        <w:spacing w:before="0" w:after="0"/>
        <w:jc w:val="both"/>
        <w:rPr>
          <w:rFonts w:ascii="Arial" w:hAnsi="Arial" w:cs="Arial"/>
          <w:color w:val="323232" w:themeColor="text2"/>
          <w:lang w:eastAsia="en-US"/>
        </w:rPr>
      </w:pPr>
      <w:r>
        <w:rPr>
          <w:rFonts w:ascii="Arial" w:hAnsi="Arial" w:cs="Arial"/>
          <w:color w:val="323232" w:themeColor="text2"/>
          <w:lang w:eastAsia="en-US"/>
        </w:rPr>
        <w:t>Četvrtim</w:t>
      </w:r>
      <w:r w:rsidR="00803E13">
        <w:rPr>
          <w:rFonts w:ascii="Arial" w:hAnsi="Arial" w:cs="Arial"/>
          <w:color w:val="323232" w:themeColor="text2"/>
          <w:lang w:eastAsia="en-US"/>
        </w:rPr>
        <w:t xml:space="preserve"> </w:t>
      </w:r>
      <w:r w:rsidR="00494CB1" w:rsidRPr="00566186">
        <w:rPr>
          <w:rFonts w:ascii="Arial" w:hAnsi="Arial" w:cs="Arial"/>
          <w:color w:val="323232" w:themeColor="text2"/>
          <w:lang w:eastAsia="en-US"/>
        </w:rPr>
        <w:t xml:space="preserve">izmjenama i dopunama </w:t>
      </w:r>
      <w:r w:rsidR="004F07AF">
        <w:rPr>
          <w:rFonts w:ascii="Arial" w:hAnsi="Arial" w:cs="Arial"/>
          <w:color w:val="323232" w:themeColor="text2"/>
          <w:lang w:eastAsia="en-US"/>
        </w:rPr>
        <w:t xml:space="preserve">konsolidiranog </w:t>
      </w:r>
      <w:r w:rsidR="00494CB1" w:rsidRPr="00566186">
        <w:rPr>
          <w:rFonts w:ascii="Arial" w:hAnsi="Arial" w:cs="Arial"/>
          <w:color w:val="323232" w:themeColor="text2"/>
          <w:lang w:eastAsia="en-US"/>
        </w:rPr>
        <w:t xml:space="preserve">općinskog proračuna </w:t>
      </w:r>
      <w:r w:rsidR="0037635A" w:rsidRPr="00566186">
        <w:rPr>
          <w:rFonts w:ascii="Arial" w:hAnsi="Arial" w:cs="Arial"/>
          <w:color w:val="323232" w:themeColor="text2"/>
          <w:lang w:eastAsia="en-US"/>
        </w:rPr>
        <w:t>za 20</w:t>
      </w:r>
      <w:r w:rsidR="00FE3B92">
        <w:rPr>
          <w:rFonts w:ascii="Arial" w:hAnsi="Arial" w:cs="Arial"/>
          <w:color w:val="323232" w:themeColor="text2"/>
          <w:lang w:eastAsia="en-US"/>
        </w:rPr>
        <w:t>2</w:t>
      </w:r>
      <w:r w:rsidR="00254E4D">
        <w:rPr>
          <w:rFonts w:ascii="Arial" w:hAnsi="Arial" w:cs="Arial"/>
          <w:color w:val="323232" w:themeColor="text2"/>
          <w:lang w:eastAsia="en-US"/>
        </w:rPr>
        <w:t>1</w:t>
      </w:r>
      <w:r w:rsidR="0037635A" w:rsidRPr="00566186">
        <w:rPr>
          <w:rFonts w:ascii="Arial" w:hAnsi="Arial" w:cs="Arial"/>
          <w:color w:val="323232" w:themeColor="text2"/>
          <w:lang w:eastAsia="en-US"/>
        </w:rPr>
        <w:t xml:space="preserve">.g. predlaže </w:t>
      </w:r>
      <w:r w:rsidR="00583EC4">
        <w:rPr>
          <w:rFonts w:ascii="Arial" w:hAnsi="Arial" w:cs="Arial"/>
          <w:color w:val="323232" w:themeColor="text2"/>
          <w:lang w:eastAsia="en-US"/>
        </w:rPr>
        <w:t xml:space="preserve">se </w:t>
      </w:r>
      <w:r>
        <w:rPr>
          <w:rFonts w:ascii="Arial" w:hAnsi="Arial" w:cs="Arial"/>
          <w:color w:val="323232" w:themeColor="text2"/>
          <w:lang w:eastAsia="en-US"/>
        </w:rPr>
        <w:t xml:space="preserve">smanjenje </w:t>
      </w:r>
      <w:r w:rsidR="00632D4F">
        <w:rPr>
          <w:rFonts w:ascii="Arial" w:hAnsi="Arial" w:cs="Arial"/>
          <w:color w:val="323232" w:themeColor="text2"/>
          <w:lang w:eastAsia="en-US"/>
        </w:rPr>
        <w:t xml:space="preserve"> </w:t>
      </w:r>
      <w:r w:rsidR="00440E17">
        <w:rPr>
          <w:rFonts w:ascii="Arial" w:hAnsi="Arial" w:cs="Arial"/>
          <w:color w:val="323232" w:themeColor="text2"/>
          <w:lang w:eastAsia="en-US"/>
        </w:rPr>
        <w:t xml:space="preserve">ukupnih </w:t>
      </w:r>
      <w:r w:rsidR="00632D4F">
        <w:rPr>
          <w:rFonts w:ascii="Arial" w:hAnsi="Arial" w:cs="Arial"/>
          <w:color w:val="323232" w:themeColor="text2"/>
          <w:lang w:eastAsia="en-US"/>
        </w:rPr>
        <w:t>prihoda</w:t>
      </w:r>
      <w:r w:rsidR="00254E4D">
        <w:rPr>
          <w:rFonts w:ascii="Arial" w:hAnsi="Arial" w:cs="Arial"/>
          <w:color w:val="323232" w:themeColor="text2"/>
          <w:lang w:eastAsia="en-US"/>
        </w:rPr>
        <w:t xml:space="preserve"> poslovanja </w:t>
      </w:r>
      <w:r w:rsidR="00632D4F">
        <w:rPr>
          <w:rFonts w:ascii="Arial" w:hAnsi="Arial" w:cs="Arial"/>
          <w:color w:val="323232" w:themeColor="text2"/>
          <w:lang w:eastAsia="en-US"/>
        </w:rPr>
        <w:t xml:space="preserve">za </w:t>
      </w:r>
      <w:r>
        <w:rPr>
          <w:rFonts w:ascii="Arial" w:hAnsi="Arial" w:cs="Arial"/>
          <w:color w:val="323232" w:themeColor="text2"/>
          <w:lang w:eastAsia="en-US"/>
        </w:rPr>
        <w:t>16.332.502,00</w:t>
      </w:r>
      <w:r w:rsidR="00632D4F">
        <w:rPr>
          <w:rFonts w:ascii="Arial" w:hAnsi="Arial" w:cs="Arial"/>
          <w:color w:val="323232" w:themeColor="text2"/>
          <w:lang w:eastAsia="en-US"/>
        </w:rPr>
        <w:t xml:space="preserve"> kun</w:t>
      </w:r>
      <w:r w:rsidR="00291208">
        <w:rPr>
          <w:rFonts w:ascii="Arial" w:hAnsi="Arial" w:cs="Arial"/>
          <w:color w:val="323232" w:themeColor="text2"/>
          <w:lang w:eastAsia="en-US"/>
        </w:rPr>
        <w:t>e</w:t>
      </w:r>
      <w:r w:rsidR="00632D4F">
        <w:rPr>
          <w:rFonts w:ascii="Arial" w:hAnsi="Arial" w:cs="Arial"/>
          <w:color w:val="323232" w:themeColor="text2"/>
          <w:lang w:eastAsia="en-US"/>
        </w:rPr>
        <w:t xml:space="preserve"> sukladno odobrenim i verificiranim </w:t>
      </w:r>
      <w:r w:rsidR="00803E13">
        <w:rPr>
          <w:rFonts w:ascii="Arial" w:hAnsi="Arial" w:cs="Arial"/>
          <w:color w:val="323232" w:themeColor="text2"/>
          <w:lang w:eastAsia="en-US"/>
        </w:rPr>
        <w:t>ugovorima za kapitalne pomoći te izmjenama unutar ekonomske klasifikacije uvjetovane namjeni izvora financiranja</w:t>
      </w:r>
      <w:r>
        <w:rPr>
          <w:rFonts w:ascii="Arial" w:hAnsi="Arial" w:cs="Arial"/>
          <w:color w:val="323232" w:themeColor="text2"/>
          <w:lang w:eastAsia="en-US"/>
        </w:rPr>
        <w:t xml:space="preserve"> i ne provođenja planiranog zaduživanja koje je preventivno planirano radi osiguranja financiranja EU projekata.</w:t>
      </w:r>
    </w:p>
    <w:p w14:paraId="5E9D2825" w14:textId="6E2C5524" w:rsidR="00291208" w:rsidRDefault="00291208" w:rsidP="00806A39">
      <w:pPr>
        <w:spacing w:before="0" w:after="0"/>
        <w:jc w:val="both"/>
        <w:rPr>
          <w:rFonts w:ascii="Arial" w:hAnsi="Arial" w:cs="Arial"/>
          <w:color w:val="323232" w:themeColor="text2"/>
          <w:lang w:eastAsia="en-US"/>
        </w:rPr>
      </w:pPr>
      <w:r>
        <w:rPr>
          <w:rFonts w:ascii="Arial" w:hAnsi="Arial" w:cs="Arial"/>
          <w:color w:val="323232" w:themeColor="text2"/>
          <w:lang w:eastAsia="en-US"/>
        </w:rPr>
        <w:t xml:space="preserve">Novi iznos prihoda i primitaka predlaže se u visini od </w:t>
      </w:r>
      <w:r w:rsidR="00FD0B5B">
        <w:rPr>
          <w:rFonts w:ascii="Arial" w:hAnsi="Arial" w:cs="Arial"/>
          <w:color w:val="323232" w:themeColor="text2"/>
          <w:lang w:eastAsia="en-US"/>
        </w:rPr>
        <w:t>16.108.457,00</w:t>
      </w:r>
      <w:r>
        <w:rPr>
          <w:rFonts w:ascii="Arial" w:hAnsi="Arial" w:cs="Arial"/>
          <w:color w:val="323232" w:themeColor="text2"/>
          <w:lang w:eastAsia="en-US"/>
        </w:rPr>
        <w:t>kn</w:t>
      </w:r>
      <w:r w:rsidR="00FD0B5B">
        <w:rPr>
          <w:rFonts w:ascii="Arial" w:hAnsi="Arial" w:cs="Arial"/>
          <w:color w:val="323232" w:themeColor="text2"/>
          <w:lang w:eastAsia="en-US"/>
        </w:rPr>
        <w:t xml:space="preserve"> sa prenijetim viškom prihoda od 506.600,00 kuna ,sveukupno prihodi iznose16.615.057,00 kuna.</w:t>
      </w:r>
      <w:r w:rsidR="00803E13">
        <w:rPr>
          <w:rFonts w:ascii="Arial" w:hAnsi="Arial" w:cs="Arial"/>
          <w:color w:val="323232" w:themeColor="text2"/>
          <w:lang w:eastAsia="en-US"/>
        </w:rPr>
        <w:t xml:space="preserve"> </w:t>
      </w:r>
    </w:p>
    <w:p w14:paraId="506C5B05" w14:textId="77777777" w:rsidR="00F074AF" w:rsidRDefault="00F074AF" w:rsidP="00806A39">
      <w:pPr>
        <w:spacing w:before="0" w:after="0"/>
        <w:jc w:val="both"/>
        <w:rPr>
          <w:rFonts w:ascii="Arial" w:hAnsi="Arial" w:cs="Arial"/>
          <w:color w:val="323232" w:themeColor="text2"/>
          <w:lang w:eastAsia="en-US"/>
        </w:rPr>
      </w:pPr>
    </w:p>
    <w:p w14:paraId="5C5AE4A4" w14:textId="77777777" w:rsidR="00AD1BCD" w:rsidRDefault="00AD1BCD" w:rsidP="00806A39">
      <w:pPr>
        <w:spacing w:before="0" w:after="0"/>
        <w:jc w:val="both"/>
        <w:rPr>
          <w:rFonts w:ascii="Arial" w:hAnsi="Arial" w:cs="Arial"/>
          <w:color w:val="323232" w:themeColor="text2"/>
          <w:lang w:eastAsia="en-US"/>
        </w:rPr>
      </w:pPr>
      <w:r>
        <w:rPr>
          <w:rFonts w:ascii="Arial" w:hAnsi="Arial" w:cs="Arial"/>
          <w:color w:val="323232" w:themeColor="text2"/>
          <w:lang w:eastAsia="en-US"/>
        </w:rPr>
        <w:t>Smanjenje prihoda od kapitalnih pomoći - za energetsku obnovu društvenog doma briše se pozicija iz razloga što nije bilo natječaja za tu svrhu</w:t>
      </w:r>
    </w:p>
    <w:p w14:paraId="366F0E0A" w14:textId="4325B468" w:rsidR="00F074AF" w:rsidRDefault="00AD1BCD" w:rsidP="00806A39">
      <w:pPr>
        <w:spacing w:before="0" w:after="0"/>
        <w:jc w:val="both"/>
        <w:rPr>
          <w:rFonts w:ascii="Arial" w:hAnsi="Arial" w:cs="Arial"/>
          <w:color w:val="323232" w:themeColor="text2"/>
          <w:lang w:eastAsia="en-US"/>
        </w:rPr>
      </w:pPr>
      <w:r w:rsidRPr="00AD1BCD">
        <w:rPr>
          <w:rFonts w:ascii="Arial" w:hAnsi="Arial" w:cs="Arial"/>
          <w:color w:val="323232" w:themeColor="text2"/>
          <w:lang w:eastAsia="en-US"/>
        </w:rPr>
        <w:t>Doprinosi za stručno osposobljavanje na 1 godinu</w:t>
      </w:r>
      <w:r>
        <w:rPr>
          <w:rFonts w:ascii="Arial" w:hAnsi="Arial" w:cs="Arial"/>
          <w:color w:val="323232" w:themeColor="text2"/>
          <w:lang w:eastAsia="en-US"/>
        </w:rPr>
        <w:t xml:space="preserve"> briše se pozicija iz razloga što trenutno aktivnost nije aktualna u HZZ</w:t>
      </w:r>
    </w:p>
    <w:p w14:paraId="3E273A37" w14:textId="0E1371AF" w:rsidR="00F074AF" w:rsidRDefault="00AD1BCD" w:rsidP="00806A39">
      <w:pPr>
        <w:spacing w:before="0" w:after="0"/>
        <w:jc w:val="both"/>
        <w:rPr>
          <w:rFonts w:ascii="Arial" w:hAnsi="Arial" w:cs="Arial"/>
          <w:color w:val="323232" w:themeColor="text2"/>
          <w:lang w:eastAsia="en-US"/>
        </w:rPr>
      </w:pPr>
      <w:r>
        <w:rPr>
          <w:rFonts w:ascii="Arial" w:hAnsi="Arial" w:cs="Arial"/>
          <w:color w:val="323232" w:themeColor="text2"/>
          <w:lang w:eastAsia="en-US"/>
        </w:rPr>
        <w:t>Isto tako i kod proračunskog korisnika Dječji vrtić Iskrica</w:t>
      </w:r>
    </w:p>
    <w:p w14:paraId="4ECFA9E5" w14:textId="6E43B63E" w:rsidR="003B7E0A" w:rsidRPr="003B7E0A" w:rsidRDefault="003B7E0A" w:rsidP="003B7E0A">
      <w:pPr>
        <w:spacing w:before="0" w:after="0"/>
        <w:jc w:val="both"/>
        <w:rPr>
          <w:rFonts w:ascii="Arial" w:hAnsi="Arial" w:cs="Arial"/>
          <w:color w:val="323232" w:themeColor="text2"/>
          <w:lang w:eastAsia="en-US"/>
        </w:rPr>
      </w:pPr>
      <w:r w:rsidRPr="003B7E0A">
        <w:rPr>
          <w:rFonts w:ascii="Arial" w:hAnsi="Arial" w:cs="Arial"/>
          <w:color w:val="323232" w:themeColor="text2"/>
          <w:lang w:eastAsia="en-US"/>
        </w:rPr>
        <w:t>Kapitalne pomoći iz državnog proračuna temeljem prijenosa EU</w:t>
      </w:r>
      <w:r>
        <w:rPr>
          <w:rFonts w:ascii="Arial" w:hAnsi="Arial" w:cs="Arial"/>
          <w:color w:val="323232" w:themeColor="text2"/>
          <w:lang w:eastAsia="en-US"/>
        </w:rPr>
        <w:t xml:space="preserve"> </w:t>
      </w:r>
      <w:r w:rsidRPr="003B7E0A">
        <w:rPr>
          <w:rFonts w:ascii="Arial" w:hAnsi="Arial" w:cs="Arial"/>
          <w:color w:val="323232" w:themeColor="text2"/>
          <w:lang w:eastAsia="en-US"/>
        </w:rPr>
        <w:t>sredstava-</w:t>
      </w:r>
      <w:proofErr w:type="spellStart"/>
      <w:r w:rsidRPr="003B7E0A">
        <w:rPr>
          <w:rFonts w:ascii="Arial" w:hAnsi="Arial" w:cs="Arial"/>
          <w:color w:val="323232" w:themeColor="text2"/>
          <w:lang w:eastAsia="en-US"/>
        </w:rPr>
        <w:t>Lag</w:t>
      </w:r>
      <w:proofErr w:type="spellEnd"/>
      <w:r w:rsidRPr="003B7E0A">
        <w:rPr>
          <w:rFonts w:ascii="Arial" w:hAnsi="Arial" w:cs="Arial"/>
          <w:color w:val="323232" w:themeColor="text2"/>
          <w:lang w:eastAsia="en-US"/>
        </w:rPr>
        <w:t xml:space="preserve"> Moslavina</w:t>
      </w:r>
      <w:r>
        <w:rPr>
          <w:rFonts w:ascii="Arial" w:hAnsi="Arial" w:cs="Arial"/>
          <w:color w:val="323232" w:themeColor="text2"/>
          <w:lang w:eastAsia="en-US"/>
        </w:rPr>
        <w:t>, pozicija se briše iz razloga što je prijava u siječnju 2022.g.</w:t>
      </w:r>
    </w:p>
    <w:p w14:paraId="0FB599D9" w14:textId="7647510C" w:rsidR="003B7E0A" w:rsidRPr="003B7E0A" w:rsidRDefault="003B7E0A" w:rsidP="003B7E0A">
      <w:pPr>
        <w:spacing w:before="0" w:after="0"/>
        <w:jc w:val="both"/>
        <w:rPr>
          <w:rFonts w:ascii="Arial" w:hAnsi="Arial" w:cs="Arial"/>
          <w:color w:val="323232" w:themeColor="text2"/>
          <w:lang w:eastAsia="en-US"/>
        </w:rPr>
      </w:pPr>
      <w:r w:rsidRPr="003B7E0A">
        <w:rPr>
          <w:rFonts w:ascii="Arial" w:hAnsi="Arial" w:cs="Arial"/>
          <w:color w:val="323232" w:themeColor="text2"/>
          <w:lang w:eastAsia="en-US"/>
        </w:rPr>
        <w:t>Kapitalne pomoći EU- Projekt Izgradnja Dječjeg vrtića</w:t>
      </w:r>
      <w:r>
        <w:rPr>
          <w:rFonts w:ascii="Arial" w:hAnsi="Arial" w:cs="Arial"/>
          <w:color w:val="323232" w:themeColor="text2"/>
          <w:lang w:eastAsia="en-US"/>
        </w:rPr>
        <w:t>, projekt je predan na natječaj ,u tijeku je administrativna obrada</w:t>
      </w:r>
    </w:p>
    <w:p w14:paraId="44DBE3A3" w14:textId="780C4B48" w:rsidR="003B7E0A" w:rsidRPr="003B7E0A" w:rsidRDefault="003B7E0A" w:rsidP="003B7E0A">
      <w:pPr>
        <w:spacing w:before="0" w:after="0"/>
        <w:jc w:val="both"/>
        <w:rPr>
          <w:rFonts w:ascii="Arial" w:hAnsi="Arial" w:cs="Arial"/>
          <w:color w:val="323232" w:themeColor="text2"/>
          <w:lang w:eastAsia="en-US"/>
        </w:rPr>
      </w:pPr>
      <w:r w:rsidRPr="003B7E0A">
        <w:rPr>
          <w:rFonts w:ascii="Arial" w:hAnsi="Arial" w:cs="Arial"/>
          <w:color w:val="323232" w:themeColor="text2"/>
          <w:lang w:eastAsia="en-US"/>
        </w:rPr>
        <w:t xml:space="preserve">Kapitalne pomoći- Projekt </w:t>
      </w:r>
      <w:proofErr w:type="spellStart"/>
      <w:r w:rsidRPr="003B7E0A">
        <w:rPr>
          <w:rFonts w:ascii="Arial" w:hAnsi="Arial" w:cs="Arial"/>
          <w:color w:val="323232" w:themeColor="text2"/>
          <w:lang w:eastAsia="en-US"/>
        </w:rPr>
        <w:t>Tenina</w:t>
      </w:r>
      <w:proofErr w:type="spellEnd"/>
      <w:r w:rsidRPr="003B7E0A">
        <w:rPr>
          <w:rFonts w:ascii="Arial" w:hAnsi="Arial" w:cs="Arial"/>
          <w:color w:val="323232" w:themeColor="text2"/>
          <w:lang w:eastAsia="en-US"/>
        </w:rPr>
        <w:t xml:space="preserve"> staza</w:t>
      </w:r>
      <w:r>
        <w:rPr>
          <w:rFonts w:ascii="Arial" w:hAnsi="Arial" w:cs="Arial"/>
          <w:color w:val="323232" w:themeColor="text2"/>
          <w:lang w:eastAsia="en-US"/>
        </w:rPr>
        <w:t xml:space="preserve">- projekt je u procesu obrade, prihod je prenesen je u 2022.g. </w:t>
      </w:r>
    </w:p>
    <w:p w14:paraId="1AFCF3E9" w14:textId="0F18A4B9" w:rsidR="00AD1BCD" w:rsidRDefault="003B7E0A" w:rsidP="003B7E0A">
      <w:pPr>
        <w:spacing w:before="0" w:after="0"/>
        <w:jc w:val="both"/>
        <w:rPr>
          <w:rFonts w:ascii="Arial" w:hAnsi="Arial" w:cs="Arial"/>
          <w:color w:val="323232" w:themeColor="text2"/>
          <w:lang w:eastAsia="en-US"/>
        </w:rPr>
      </w:pPr>
      <w:r w:rsidRPr="003B7E0A">
        <w:rPr>
          <w:rFonts w:ascii="Arial" w:hAnsi="Arial" w:cs="Arial"/>
          <w:color w:val="323232" w:themeColor="text2"/>
          <w:lang w:eastAsia="en-US"/>
        </w:rPr>
        <w:t>Kapitalne pomoći iz državnog proračuna temeljem prijenosa EU sredstava WIFI4EU</w:t>
      </w:r>
      <w:r>
        <w:rPr>
          <w:rFonts w:ascii="Arial" w:hAnsi="Arial" w:cs="Arial"/>
          <w:color w:val="323232" w:themeColor="text2"/>
          <w:lang w:eastAsia="en-US"/>
        </w:rPr>
        <w:t xml:space="preserve">- smanjenje na temelju povučenih sredstava od Agencije za plaćanje </w:t>
      </w:r>
    </w:p>
    <w:p w14:paraId="5378FD3B" w14:textId="6F338533" w:rsidR="003B7E0A" w:rsidRDefault="008A6AA8" w:rsidP="00806A39">
      <w:pPr>
        <w:spacing w:before="0" w:after="0"/>
        <w:jc w:val="both"/>
        <w:rPr>
          <w:rFonts w:ascii="Arial" w:hAnsi="Arial" w:cs="Arial"/>
          <w:color w:val="323232" w:themeColor="text2"/>
          <w:lang w:eastAsia="en-US"/>
        </w:rPr>
      </w:pPr>
      <w:r w:rsidRPr="008A6AA8">
        <w:rPr>
          <w:rFonts w:ascii="Arial" w:hAnsi="Arial" w:cs="Arial"/>
          <w:color w:val="323232" w:themeColor="text2"/>
          <w:lang w:eastAsia="en-US"/>
        </w:rPr>
        <w:t>Naknada za promjenu namjene poljoprivrednog zemljišta u građevinsko zemljište</w:t>
      </w:r>
      <w:r>
        <w:rPr>
          <w:rFonts w:ascii="Arial" w:hAnsi="Arial" w:cs="Arial"/>
          <w:color w:val="323232" w:themeColor="text2"/>
          <w:lang w:eastAsia="en-US"/>
        </w:rPr>
        <w:t>, nova pozicija na temelju realizacije</w:t>
      </w:r>
    </w:p>
    <w:p w14:paraId="493A2A49" w14:textId="5774FD99" w:rsidR="003B7E0A" w:rsidRDefault="003B7E0A" w:rsidP="00806A39">
      <w:pPr>
        <w:spacing w:before="0" w:after="0"/>
        <w:jc w:val="both"/>
        <w:rPr>
          <w:rFonts w:ascii="Arial" w:hAnsi="Arial" w:cs="Arial"/>
          <w:color w:val="323232" w:themeColor="text2"/>
          <w:lang w:eastAsia="en-US"/>
        </w:rPr>
      </w:pPr>
    </w:p>
    <w:p w14:paraId="6326BA0D" w14:textId="25CF672E" w:rsidR="00F074AF" w:rsidRDefault="00EA0902" w:rsidP="00806A39">
      <w:pPr>
        <w:spacing w:before="0" w:after="0"/>
        <w:jc w:val="both"/>
        <w:rPr>
          <w:rFonts w:ascii="Arial" w:hAnsi="Arial" w:cs="Arial"/>
          <w:color w:val="323232" w:themeColor="text2"/>
          <w:lang w:eastAsia="en-US"/>
        </w:rPr>
      </w:pPr>
      <w:r>
        <w:rPr>
          <w:rFonts w:ascii="Arial" w:hAnsi="Arial" w:cs="Arial"/>
          <w:color w:val="323232" w:themeColor="text2"/>
          <w:lang w:eastAsia="en-US"/>
        </w:rPr>
        <w:t>Prihod od naknada za pridobivenu količinu plina i nafte povećava se za 1</w:t>
      </w:r>
      <w:r w:rsidR="008A6AA8">
        <w:rPr>
          <w:rFonts w:ascii="Arial" w:hAnsi="Arial" w:cs="Arial"/>
          <w:color w:val="323232" w:themeColor="text2"/>
          <w:lang w:eastAsia="en-US"/>
        </w:rPr>
        <w:t>5,10</w:t>
      </w:r>
      <w:r>
        <w:rPr>
          <w:rFonts w:ascii="Arial" w:hAnsi="Arial" w:cs="Arial"/>
          <w:color w:val="323232" w:themeColor="text2"/>
          <w:lang w:eastAsia="en-US"/>
        </w:rPr>
        <w:t xml:space="preserve">% na temelju primljenih /realiziranih prihoda do </w:t>
      </w:r>
      <w:r w:rsidR="008A6AA8">
        <w:rPr>
          <w:rFonts w:ascii="Arial" w:hAnsi="Arial" w:cs="Arial"/>
          <w:color w:val="323232" w:themeColor="text2"/>
          <w:lang w:eastAsia="en-US"/>
        </w:rPr>
        <w:t xml:space="preserve">izrade izmjena i dopuna </w:t>
      </w:r>
      <w:r w:rsidR="001D0096">
        <w:rPr>
          <w:rFonts w:ascii="Arial" w:hAnsi="Arial" w:cs="Arial"/>
          <w:color w:val="323232" w:themeColor="text2"/>
          <w:lang w:eastAsia="en-US"/>
        </w:rPr>
        <w:t xml:space="preserve">proračuna </w:t>
      </w:r>
      <w:r>
        <w:rPr>
          <w:rFonts w:ascii="Arial" w:hAnsi="Arial" w:cs="Arial"/>
          <w:color w:val="323232" w:themeColor="text2"/>
          <w:lang w:eastAsia="en-US"/>
        </w:rPr>
        <w:t xml:space="preserve"> </w:t>
      </w:r>
    </w:p>
    <w:p w14:paraId="01AAE874" w14:textId="648D0A49" w:rsidR="00951DBB" w:rsidRDefault="00CE7AA8" w:rsidP="00806A39">
      <w:pPr>
        <w:spacing w:before="0" w:after="0"/>
        <w:jc w:val="both"/>
        <w:rPr>
          <w:rFonts w:ascii="Arial" w:hAnsi="Arial" w:cs="Arial"/>
          <w:color w:val="323232" w:themeColor="text2"/>
          <w:lang w:eastAsia="en-US"/>
        </w:rPr>
      </w:pPr>
      <w:r>
        <w:rPr>
          <w:rFonts w:ascii="Arial" w:hAnsi="Arial" w:cs="Arial"/>
          <w:color w:val="323232" w:themeColor="text2"/>
          <w:lang w:eastAsia="en-US"/>
        </w:rPr>
        <w:t>Doprinos za šume se smanjuje za 1</w:t>
      </w:r>
      <w:r w:rsidR="001D0096">
        <w:rPr>
          <w:rFonts w:ascii="Arial" w:hAnsi="Arial" w:cs="Arial"/>
          <w:color w:val="323232" w:themeColor="text2"/>
          <w:lang w:eastAsia="en-US"/>
        </w:rPr>
        <w:t>4,03</w:t>
      </w:r>
      <w:r>
        <w:rPr>
          <w:rFonts w:ascii="Arial" w:hAnsi="Arial" w:cs="Arial"/>
          <w:color w:val="323232" w:themeColor="text2"/>
          <w:lang w:eastAsia="en-US"/>
        </w:rPr>
        <w:t>% na temelju dosadašnje realizacije.</w:t>
      </w:r>
    </w:p>
    <w:p w14:paraId="7E1B0322" w14:textId="77777777" w:rsidR="00F074AF" w:rsidRDefault="00F074AF" w:rsidP="00806A39">
      <w:pPr>
        <w:spacing w:before="0" w:after="0"/>
        <w:jc w:val="both"/>
        <w:rPr>
          <w:rFonts w:ascii="Arial" w:hAnsi="Arial" w:cs="Arial"/>
          <w:color w:val="323232" w:themeColor="text2"/>
          <w:lang w:eastAsia="en-US"/>
        </w:rPr>
      </w:pPr>
    </w:p>
    <w:p w14:paraId="2C9899F6" w14:textId="26D252E0" w:rsidR="00CE7AA8" w:rsidRDefault="00CE7AA8" w:rsidP="00806A39">
      <w:pPr>
        <w:spacing w:before="0" w:after="0"/>
        <w:jc w:val="both"/>
        <w:rPr>
          <w:rFonts w:ascii="Arial" w:hAnsi="Arial" w:cs="Arial"/>
          <w:color w:val="323232" w:themeColor="text2"/>
          <w:lang w:eastAsia="en-US"/>
        </w:rPr>
      </w:pPr>
      <w:r>
        <w:rPr>
          <w:rFonts w:ascii="Arial" w:hAnsi="Arial" w:cs="Arial"/>
          <w:color w:val="323232" w:themeColor="text2"/>
          <w:lang w:eastAsia="en-US"/>
        </w:rPr>
        <w:t>Prihodi od prodaje nefinancijske imovine -</w:t>
      </w:r>
      <w:r w:rsidR="0031506E">
        <w:rPr>
          <w:rFonts w:ascii="Arial" w:hAnsi="Arial" w:cs="Arial"/>
          <w:color w:val="323232" w:themeColor="text2"/>
          <w:lang w:eastAsia="en-US"/>
        </w:rPr>
        <w:t xml:space="preserve">smanjuje se pozicija na temelju realizacije </w:t>
      </w:r>
    </w:p>
    <w:p w14:paraId="6DC2137E" w14:textId="4972CAD9" w:rsidR="0031506E" w:rsidRDefault="0031506E" w:rsidP="00806A39">
      <w:pPr>
        <w:spacing w:before="0" w:after="0"/>
        <w:jc w:val="both"/>
        <w:rPr>
          <w:rFonts w:ascii="Arial" w:hAnsi="Arial" w:cs="Arial"/>
          <w:color w:val="323232" w:themeColor="text2"/>
          <w:lang w:eastAsia="en-US"/>
        </w:rPr>
      </w:pPr>
    </w:p>
    <w:p w14:paraId="294A4153" w14:textId="56E64B73" w:rsidR="0031506E" w:rsidRPr="0031506E" w:rsidRDefault="0031506E" w:rsidP="0031506E">
      <w:pPr>
        <w:spacing w:before="0" w:after="0"/>
        <w:jc w:val="both"/>
        <w:rPr>
          <w:rFonts w:ascii="Arial" w:hAnsi="Arial" w:cs="Arial"/>
          <w:color w:val="323232" w:themeColor="text2"/>
          <w:lang w:eastAsia="en-US"/>
        </w:rPr>
      </w:pPr>
      <w:r w:rsidRPr="0031506E">
        <w:rPr>
          <w:rFonts w:ascii="Arial" w:hAnsi="Arial" w:cs="Arial"/>
          <w:color w:val="323232" w:themeColor="text2"/>
          <w:lang w:eastAsia="en-US"/>
        </w:rPr>
        <w:t>Primljeni krediti -Poduzetnička zona -izgradnja infr</w:t>
      </w:r>
      <w:r>
        <w:rPr>
          <w:rFonts w:ascii="Arial" w:hAnsi="Arial" w:cs="Arial"/>
          <w:color w:val="323232" w:themeColor="text2"/>
          <w:lang w:eastAsia="en-US"/>
        </w:rPr>
        <w:t>a</w:t>
      </w:r>
      <w:r w:rsidRPr="0031506E">
        <w:rPr>
          <w:rFonts w:ascii="Arial" w:hAnsi="Arial" w:cs="Arial"/>
          <w:color w:val="323232" w:themeColor="text2"/>
          <w:lang w:eastAsia="en-US"/>
        </w:rPr>
        <w:t>strukture</w:t>
      </w:r>
      <w:r>
        <w:rPr>
          <w:rFonts w:ascii="Arial" w:hAnsi="Arial" w:cs="Arial"/>
          <w:color w:val="323232" w:themeColor="text2"/>
          <w:lang w:eastAsia="en-US"/>
        </w:rPr>
        <w:t>- prijenos plana u 2022.g.</w:t>
      </w:r>
      <w:r w:rsidR="004B564B">
        <w:rPr>
          <w:rFonts w:ascii="Arial" w:hAnsi="Arial" w:cs="Arial"/>
          <w:color w:val="323232" w:themeColor="text2"/>
          <w:lang w:eastAsia="en-US"/>
        </w:rPr>
        <w:t xml:space="preserve"> iz razloga što HEP nije ishodio građevinsku dozvolu za trafostanicu </w:t>
      </w:r>
    </w:p>
    <w:p w14:paraId="6846CA7D" w14:textId="2F03B1AB" w:rsidR="0031506E" w:rsidRDefault="0031506E" w:rsidP="0031506E">
      <w:pPr>
        <w:spacing w:before="0" w:after="0"/>
        <w:jc w:val="both"/>
        <w:rPr>
          <w:rFonts w:ascii="Arial" w:hAnsi="Arial" w:cs="Arial"/>
          <w:color w:val="323232" w:themeColor="text2"/>
          <w:lang w:eastAsia="en-US"/>
        </w:rPr>
      </w:pPr>
      <w:r w:rsidRPr="0031506E">
        <w:rPr>
          <w:rFonts w:ascii="Arial" w:hAnsi="Arial" w:cs="Arial"/>
          <w:color w:val="323232" w:themeColor="text2"/>
          <w:lang w:eastAsia="en-US"/>
        </w:rPr>
        <w:t>Primljeni krediti -Otkup bivše samoposluge i zemljišta između pošte i župne kuće</w:t>
      </w:r>
      <w:r>
        <w:rPr>
          <w:rFonts w:ascii="Arial" w:hAnsi="Arial" w:cs="Arial"/>
          <w:color w:val="323232" w:themeColor="text2"/>
          <w:lang w:eastAsia="en-US"/>
        </w:rPr>
        <w:t xml:space="preserve"> –pozicije se brišu na temelju neprovođenja zaduživanja dok se ne riješe imovinsko-pravni odnosi</w:t>
      </w:r>
    </w:p>
    <w:p w14:paraId="33A03DD6" w14:textId="7CF742BA" w:rsidR="0031506E" w:rsidRDefault="00705512" w:rsidP="0031506E">
      <w:pPr>
        <w:spacing w:before="0" w:after="0"/>
        <w:jc w:val="both"/>
        <w:rPr>
          <w:rFonts w:ascii="Arial" w:hAnsi="Arial" w:cs="Arial"/>
          <w:color w:val="323232" w:themeColor="text2"/>
          <w:lang w:eastAsia="en-US"/>
        </w:rPr>
      </w:pPr>
      <w:r w:rsidRPr="00705512">
        <w:rPr>
          <w:rFonts w:ascii="Arial" w:hAnsi="Arial" w:cs="Arial"/>
          <w:color w:val="323232" w:themeColor="text2"/>
          <w:lang w:eastAsia="en-US"/>
        </w:rPr>
        <w:t>Ostali prihodi-HEP -refundacija za projektnu dokumentaciju za Sunčanu elektranu</w:t>
      </w:r>
      <w:r>
        <w:rPr>
          <w:rFonts w:ascii="Arial" w:hAnsi="Arial" w:cs="Arial"/>
          <w:color w:val="323232" w:themeColor="text2"/>
          <w:lang w:eastAsia="en-US"/>
        </w:rPr>
        <w:t>- prijenos u 2022.g.</w:t>
      </w:r>
      <w:r w:rsidR="004B564B">
        <w:rPr>
          <w:rFonts w:ascii="Arial" w:hAnsi="Arial" w:cs="Arial"/>
          <w:color w:val="323232" w:themeColor="text2"/>
          <w:lang w:eastAsia="en-US"/>
        </w:rPr>
        <w:t xml:space="preserve">iz razloga što se refundacija sredstava realizira nakon ishođenja lokacijske dozvole </w:t>
      </w:r>
    </w:p>
    <w:p w14:paraId="2CFE9456" w14:textId="77777777" w:rsidR="00705512" w:rsidRDefault="00705512" w:rsidP="004E26D9">
      <w:pPr>
        <w:spacing w:before="0" w:after="0"/>
        <w:jc w:val="both"/>
        <w:rPr>
          <w:rFonts w:ascii="Arial" w:hAnsi="Arial" w:cs="Arial"/>
          <w:b/>
          <w:color w:val="7F7F7F" w:themeColor="text1" w:themeTint="80"/>
          <w:lang w:eastAsia="en-US"/>
        </w:rPr>
      </w:pPr>
    </w:p>
    <w:p w14:paraId="15BD089E" w14:textId="08EAA668" w:rsidR="004E26D9" w:rsidRPr="000A1FA6" w:rsidRDefault="005256A8" w:rsidP="004E26D9">
      <w:pPr>
        <w:spacing w:before="0" w:after="0"/>
        <w:jc w:val="both"/>
        <w:rPr>
          <w:rFonts w:ascii="Arial" w:hAnsi="Arial" w:cs="Arial"/>
          <w:b/>
          <w:color w:val="7F7F7F" w:themeColor="text1" w:themeTint="80"/>
          <w:lang w:eastAsia="en-US"/>
        </w:rPr>
      </w:pPr>
      <w:r>
        <w:rPr>
          <w:rFonts w:ascii="Arial" w:hAnsi="Arial" w:cs="Arial"/>
          <w:b/>
          <w:color w:val="7F7F7F" w:themeColor="text1" w:themeTint="80"/>
          <w:lang w:eastAsia="en-US"/>
        </w:rPr>
        <w:t xml:space="preserve">Prihodi po pozicijama </w:t>
      </w:r>
    </w:p>
    <w:p w14:paraId="2B4FD7C9" w14:textId="77777777" w:rsidR="001C2789" w:rsidRPr="008050E8" w:rsidRDefault="001C2789" w:rsidP="00042849">
      <w:pPr>
        <w:spacing w:before="0" w:after="0"/>
        <w:jc w:val="both"/>
        <w:rPr>
          <w:rFonts w:ascii="Arial" w:hAnsi="Arial" w:cs="Arial"/>
          <w:color w:val="323232" w:themeColor="text2"/>
          <w:sz w:val="16"/>
          <w:szCs w:val="16"/>
          <w:lang w:eastAsia="en-US"/>
        </w:rPr>
      </w:pPr>
    </w:p>
    <w:tbl>
      <w:tblPr>
        <w:tblStyle w:val="PlainTable5"/>
        <w:tblW w:w="10467" w:type="dxa"/>
        <w:tblLook w:val="04A0" w:firstRow="1" w:lastRow="0" w:firstColumn="1" w:lastColumn="0" w:noHBand="0" w:noVBand="1"/>
      </w:tblPr>
      <w:tblGrid>
        <w:gridCol w:w="991"/>
        <w:gridCol w:w="773"/>
        <w:gridCol w:w="3570"/>
        <w:gridCol w:w="1343"/>
        <w:gridCol w:w="1343"/>
        <w:gridCol w:w="1335"/>
        <w:gridCol w:w="1112"/>
      </w:tblGrid>
      <w:tr w:rsidR="008050E8" w:rsidRPr="005A436B" w14:paraId="62A336AA" w14:textId="77777777" w:rsidTr="008050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2" w:type="dxa"/>
            <w:noWrap/>
            <w:hideMark/>
          </w:tcPr>
          <w:p w14:paraId="53783ABD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POZICIJA</w:t>
            </w:r>
          </w:p>
        </w:tc>
        <w:tc>
          <w:tcPr>
            <w:tcW w:w="773" w:type="dxa"/>
            <w:hideMark/>
          </w:tcPr>
          <w:p w14:paraId="46724817" w14:textId="77777777" w:rsidR="008050E8" w:rsidRPr="008050E8" w:rsidRDefault="008050E8" w:rsidP="008050E8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 xml:space="preserve">BROJ </w:t>
            </w: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br/>
              <w:t>KONTA</w:t>
            </w:r>
          </w:p>
        </w:tc>
        <w:tc>
          <w:tcPr>
            <w:tcW w:w="3570" w:type="dxa"/>
            <w:hideMark/>
          </w:tcPr>
          <w:p w14:paraId="2944759F" w14:textId="77777777" w:rsidR="008050E8" w:rsidRPr="008050E8" w:rsidRDefault="008050E8" w:rsidP="008050E8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VRSTA PRIHODA / PRIMITAKA</w:t>
            </w:r>
          </w:p>
        </w:tc>
        <w:tc>
          <w:tcPr>
            <w:tcW w:w="1343" w:type="dxa"/>
            <w:noWrap/>
            <w:hideMark/>
          </w:tcPr>
          <w:p w14:paraId="42611161" w14:textId="77777777" w:rsidR="008050E8" w:rsidRPr="008050E8" w:rsidRDefault="008050E8" w:rsidP="008050E8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PLANIRANO</w:t>
            </w:r>
          </w:p>
        </w:tc>
        <w:tc>
          <w:tcPr>
            <w:tcW w:w="1343" w:type="dxa"/>
            <w:hideMark/>
          </w:tcPr>
          <w:p w14:paraId="20E48E0E" w14:textId="77777777" w:rsidR="008050E8" w:rsidRPr="008050E8" w:rsidRDefault="008050E8" w:rsidP="008050E8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PROMJENA IZNOS</w:t>
            </w:r>
          </w:p>
        </w:tc>
        <w:tc>
          <w:tcPr>
            <w:tcW w:w="1335" w:type="dxa"/>
            <w:hideMark/>
          </w:tcPr>
          <w:p w14:paraId="7B2A846D" w14:textId="77777777" w:rsidR="008050E8" w:rsidRPr="008050E8" w:rsidRDefault="008050E8" w:rsidP="008050E8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 xml:space="preserve">PROMJENA </w:t>
            </w: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br/>
              <w:t>POSTOTAK</w:t>
            </w:r>
          </w:p>
        </w:tc>
        <w:tc>
          <w:tcPr>
            <w:tcW w:w="1111" w:type="dxa"/>
            <w:noWrap/>
            <w:hideMark/>
          </w:tcPr>
          <w:p w14:paraId="29274588" w14:textId="77777777" w:rsidR="008050E8" w:rsidRPr="008050E8" w:rsidRDefault="008050E8" w:rsidP="008050E8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NOVI IZNOS</w:t>
            </w:r>
          </w:p>
        </w:tc>
      </w:tr>
      <w:tr w:rsidR="008050E8" w:rsidRPr="005A436B" w14:paraId="09039F8F" w14:textId="77777777" w:rsidTr="008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  <w:gridSpan w:val="2"/>
            <w:noWrap/>
            <w:hideMark/>
          </w:tcPr>
          <w:p w14:paraId="2A7503CE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 xml:space="preserve">  SVEUKUPNO PRIHODI</w:t>
            </w:r>
          </w:p>
        </w:tc>
        <w:tc>
          <w:tcPr>
            <w:tcW w:w="3570" w:type="dxa"/>
            <w:hideMark/>
          </w:tcPr>
          <w:p w14:paraId="661FCCD3" w14:textId="77777777" w:rsidR="008050E8" w:rsidRPr="008050E8" w:rsidRDefault="008050E8" w:rsidP="008050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343" w:type="dxa"/>
            <w:noWrap/>
            <w:hideMark/>
          </w:tcPr>
          <w:p w14:paraId="6D01B66E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32.947.981,00</w:t>
            </w:r>
          </w:p>
        </w:tc>
        <w:tc>
          <w:tcPr>
            <w:tcW w:w="1343" w:type="dxa"/>
            <w:noWrap/>
            <w:hideMark/>
          </w:tcPr>
          <w:p w14:paraId="75C09CDC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-16.332.502,00</w:t>
            </w:r>
          </w:p>
        </w:tc>
        <w:tc>
          <w:tcPr>
            <w:tcW w:w="1335" w:type="dxa"/>
            <w:noWrap/>
            <w:hideMark/>
          </w:tcPr>
          <w:p w14:paraId="794E8A58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-49,57</w:t>
            </w:r>
          </w:p>
        </w:tc>
        <w:tc>
          <w:tcPr>
            <w:tcW w:w="1111" w:type="dxa"/>
            <w:noWrap/>
            <w:hideMark/>
          </w:tcPr>
          <w:p w14:paraId="551E5DDC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16.615.479,00</w:t>
            </w:r>
          </w:p>
        </w:tc>
      </w:tr>
      <w:tr w:rsidR="008050E8" w:rsidRPr="005A436B" w14:paraId="1E566F0E" w14:textId="77777777" w:rsidTr="008050E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  <w:gridSpan w:val="2"/>
            <w:noWrap/>
            <w:hideMark/>
          </w:tcPr>
          <w:p w14:paraId="6B0CF43C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Razdjel 000 PRIHODI</w:t>
            </w:r>
          </w:p>
        </w:tc>
        <w:tc>
          <w:tcPr>
            <w:tcW w:w="3570" w:type="dxa"/>
            <w:hideMark/>
          </w:tcPr>
          <w:p w14:paraId="6B027FFB" w14:textId="77777777" w:rsidR="008050E8" w:rsidRPr="008050E8" w:rsidRDefault="008050E8" w:rsidP="008050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 </w:t>
            </w:r>
          </w:p>
        </w:tc>
        <w:tc>
          <w:tcPr>
            <w:tcW w:w="1343" w:type="dxa"/>
            <w:noWrap/>
            <w:hideMark/>
          </w:tcPr>
          <w:p w14:paraId="59F4A676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32.710.054,00</w:t>
            </w:r>
          </w:p>
        </w:tc>
        <w:tc>
          <w:tcPr>
            <w:tcW w:w="1343" w:type="dxa"/>
            <w:noWrap/>
            <w:hideMark/>
          </w:tcPr>
          <w:p w14:paraId="19A2D476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-16.332.502,00</w:t>
            </w:r>
          </w:p>
        </w:tc>
        <w:tc>
          <w:tcPr>
            <w:tcW w:w="1335" w:type="dxa"/>
            <w:noWrap/>
            <w:hideMark/>
          </w:tcPr>
          <w:p w14:paraId="16BD734F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-49,93</w:t>
            </w:r>
          </w:p>
        </w:tc>
        <w:tc>
          <w:tcPr>
            <w:tcW w:w="1111" w:type="dxa"/>
            <w:noWrap/>
            <w:hideMark/>
          </w:tcPr>
          <w:p w14:paraId="7CFD5944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16.377.552,00</w:t>
            </w:r>
          </w:p>
        </w:tc>
      </w:tr>
      <w:tr w:rsidR="008050E8" w:rsidRPr="005A436B" w14:paraId="5446D303" w14:textId="77777777" w:rsidTr="008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5" w:type="dxa"/>
            <w:gridSpan w:val="3"/>
            <w:noWrap/>
            <w:hideMark/>
          </w:tcPr>
          <w:p w14:paraId="74EF2E8B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343" w:type="dxa"/>
            <w:noWrap/>
            <w:hideMark/>
          </w:tcPr>
          <w:p w14:paraId="16D98F1F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4.028.591,00</w:t>
            </w:r>
          </w:p>
        </w:tc>
        <w:tc>
          <w:tcPr>
            <w:tcW w:w="1343" w:type="dxa"/>
            <w:noWrap/>
            <w:hideMark/>
          </w:tcPr>
          <w:p w14:paraId="33545F38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5" w:type="dxa"/>
            <w:noWrap/>
            <w:hideMark/>
          </w:tcPr>
          <w:p w14:paraId="46D5C1B5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1" w:type="dxa"/>
            <w:noWrap/>
            <w:hideMark/>
          </w:tcPr>
          <w:p w14:paraId="117518D8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4.028.591,00</w:t>
            </w:r>
          </w:p>
        </w:tc>
      </w:tr>
      <w:tr w:rsidR="008050E8" w:rsidRPr="005A436B" w14:paraId="5A5A33A4" w14:textId="77777777" w:rsidTr="008050E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5" w:type="dxa"/>
            <w:gridSpan w:val="3"/>
            <w:noWrap/>
            <w:hideMark/>
          </w:tcPr>
          <w:p w14:paraId="3C19EAF0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343" w:type="dxa"/>
            <w:noWrap/>
            <w:hideMark/>
          </w:tcPr>
          <w:p w14:paraId="4956D2A7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4.028.591,00</w:t>
            </w:r>
          </w:p>
        </w:tc>
        <w:tc>
          <w:tcPr>
            <w:tcW w:w="1343" w:type="dxa"/>
            <w:noWrap/>
            <w:hideMark/>
          </w:tcPr>
          <w:p w14:paraId="22DC25DD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5" w:type="dxa"/>
            <w:noWrap/>
            <w:hideMark/>
          </w:tcPr>
          <w:p w14:paraId="72A556EA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1" w:type="dxa"/>
            <w:noWrap/>
            <w:hideMark/>
          </w:tcPr>
          <w:p w14:paraId="4C0441B9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4.028.591,00</w:t>
            </w:r>
          </w:p>
        </w:tc>
      </w:tr>
      <w:tr w:rsidR="008050E8" w:rsidRPr="005A436B" w14:paraId="12E43245" w14:textId="77777777" w:rsidTr="008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517C07D3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P001</w:t>
            </w:r>
          </w:p>
        </w:tc>
        <w:tc>
          <w:tcPr>
            <w:tcW w:w="773" w:type="dxa"/>
            <w:noWrap/>
            <w:hideMark/>
          </w:tcPr>
          <w:p w14:paraId="1E44FD0D" w14:textId="77777777" w:rsidR="008050E8" w:rsidRPr="008050E8" w:rsidRDefault="008050E8" w:rsidP="008050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611</w:t>
            </w:r>
          </w:p>
        </w:tc>
        <w:tc>
          <w:tcPr>
            <w:tcW w:w="3570" w:type="dxa"/>
            <w:hideMark/>
          </w:tcPr>
          <w:p w14:paraId="57AC9591" w14:textId="77777777" w:rsidR="008050E8" w:rsidRPr="008050E8" w:rsidRDefault="008050E8" w:rsidP="008050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Porez i prirez na dohodak od nesamostalnog rada i drugih samostalnih djelatnosti</w:t>
            </w:r>
          </w:p>
        </w:tc>
        <w:tc>
          <w:tcPr>
            <w:tcW w:w="1343" w:type="dxa"/>
            <w:noWrap/>
            <w:hideMark/>
          </w:tcPr>
          <w:p w14:paraId="12F2BE36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3.362.033,00</w:t>
            </w:r>
          </w:p>
        </w:tc>
        <w:tc>
          <w:tcPr>
            <w:tcW w:w="1343" w:type="dxa"/>
            <w:noWrap/>
            <w:hideMark/>
          </w:tcPr>
          <w:p w14:paraId="0577CBA1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5" w:type="dxa"/>
            <w:noWrap/>
            <w:hideMark/>
          </w:tcPr>
          <w:p w14:paraId="5FCB80D4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1" w:type="dxa"/>
            <w:noWrap/>
            <w:hideMark/>
          </w:tcPr>
          <w:p w14:paraId="1D1A3EB4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3.362.033,00</w:t>
            </w:r>
          </w:p>
        </w:tc>
      </w:tr>
      <w:tr w:rsidR="008050E8" w:rsidRPr="005A436B" w14:paraId="28C0E3A9" w14:textId="77777777" w:rsidTr="008050E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5769415B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P002</w:t>
            </w:r>
          </w:p>
        </w:tc>
        <w:tc>
          <w:tcPr>
            <w:tcW w:w="773" w:type="dxa"/>
            <w:noWrap/>
            <w:hideMark/>
          </w:tcPr>
          <w:p w14:paraId="7BFD140D" w14:textId="77777777" w:rsidR="008050E8" w:rsidRPr="008050E8" w:rsidRDefault="008050E8" w:rsidP="008050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611</w:t>
            </w:r>
          </w:p>
        </w:tc>
        <w:tc>
          <w:tcPr>
            <w:tcW w:w="3570" w:type="dxa"/>
            <w:hideMark/>
          </w:tcPr>
          <w:p w14:paraId="36F72851" w14:textId="77777777" w:rsidR="008050E8" w:rsidRPr="008050E8" w:rsidRDefault="008050E8" w:rsidP="008050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Prirez na porez na dohodak</w:t>
            </w:r>
          </w:p>
        </w:tc>
        <w:tc>
          <w:tcPr>
            <w:tcW w:w="1343" w:type="dxa"/>
            <w:noWrap/>
            <w:hideMark/>
          </w:tcPr>
          <w:p w14:paraId="42D26CFD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266.952,00</w:t>
            </w:r>
          </w:p>
        </w:tc>
        <w:tc>
          <w:tcPr>
            <w:tcW w:w="1343" w:type="dxa"/>
            <w:noWrap/>
            <w:hideMark/>
          </w:tcPr>
          <w:p w14:paraId="1DABFD47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5" w:type="dxa"/>
            <w:noWrap/>
            <w:hideMark/>
          </w:tcPr>
          <w:p w14:paraId="6A205EB0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1" w:type="dxa"/>
            <w:noWrap/>
            <w:hideMark/>
          </w:tcPr>
          <w:p w14:paraId="76DD743B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266.952,00</w:t>
            </w:r>
          </w:p>
        </w:tc>
      </w:tr>
      <w:tr w:rsidR="008050E8" w:rsidRPr="005A436B" w14:paraId="7355FB8D" w14:textId="77777777" w:rsidTr="008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0AEA9759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P004</w:t>
            </w:r>
          </w:p>
        </w:tc>
        <w:tc>
          <w:tcPr>
            <w:tcW w:w="773" w:type="dxa"/>
            <w:noWrap/>
            <w:hideMark/>
          </w:tcPr>
          <w:p w14:paraId="64BCF9B6" w14:textId="77777777" w:rsidR="008050E8" w:rsidRPr="008050E8" w:rsidRDefault="008050E8" w:rsidP="008050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611</w:t>
            </w:r>
          </w:p>
        </w:tc>
        <w:tc>
          <w:tcPr>
            <w:tcW w:w="3570" w:type="dxa"/>
            <w:hideMark/>
          </w:tcPr>
          <w:p w14:paraId="40C4A6CA" w14:textId="77777777" w:rsidR="008050E8" w:rsidRPr="008050E8" w:rsidRDefault="008050E8" w:rsidP="008050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Porez i prirez na dohodak od nesamostalnog rada do propisanih iznosa</w:t>
            </w:r>
          </w:p>
        </w:tc>
        <w:tc>
          <w:tcPr>
            <w:tcW w:w="1343" w:type="dxa"/>
            <w:noWrap/>
            <w:hideMark/>
          </w:tcPr>
          <w:p w14:paraId="533F6DE5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109.854,00</w:t>
            </w:r>
          </w:p>
        </w:tc>
        <w:tc>
          <w:tcPr>
            <w:tcW w:w="1343" w:type="dxa"/>
            <w:noWrap/>
            <w:hideMark/>
          </w:tcPr>
          <w:p w14:paraId="4367D437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5" w:type="dxa"/>
            <w:noWrap/>
            <w:hideMark/>
          </w:tcPr>
          <w:p w14:paraId="01451CA6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1" w:type="dxa"/>
            <w:noWrap/>
            <w:hideMark/>
          </w:tcPr>
          <w:p w14:paraId="5368B78A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109.854,00</w:t>
            </w:r>
          </w:p>
        </w:tc>
      </w:tr>
      <w:tr w:rsidR="008050E8" w:rsidRPr="005A436B" w14:paraId="2B605B88" w14:textId="77777777" w:rsidTr="008050E8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44A05465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P005</w:t>
            </w:r>
          </w:p>
        </w:tc>
        <w:tc>
          <w:tcPr>
            <w:tcW w:w="773" w:type="dxa"/>
            <w:noWrap/>
            <w:hideMark/>
          </w:tcPr>
          <w:p w14:paraId="55D2906A" w14:textId="77777777" w:rsidR="008050E8" w:rsidRPr="008050E8" w:rsidRDefault="008050E8" w:rsidP="008050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611</w:t>
            </w:r>
          </w:p>
        </w:tc>
        <w:tc>
          <w:tcPr>
            <w:tcW w:w="3570" w:type="dxa"/>
            <w:hideMark/>
          </w:tcPr>
          <w:p w14:paraId="09FB17AA" w14:textId="77777777" w:rsidR="008050E8" w:rsidRPr="008050E8" w:rsidRDefault="008050E8" w:rsidP="008050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Porez i prirez na dohodak od obrta i s obrtom izjednačenih djelatnosti</w:t>
            </w:r>
          </w:p>
        </w:tc>
        <w:tc>
          <w:tcPr>
            <w:tcW w:w="1343" w:type="dxa"/>
            <w:noWrap/>
            <w:hideMark/>
          </w:tcPr>
          <w:p w14:paraId="00C7907B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155.700,00</w:t>
            </w:r>
          </w:p>
        </w:tc>
        <w:tc>
          <w:tcPr>
            <w:tcW w:w="1343" w:type="dxa"/>
            <w:noWrap/>
            <w:hideMark/>
          </w:tcPr>
          <w:p w14:paraId="02FE693F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5" w:type="dxa"/>
            <w:noWrap/>
            <w:hideMark/>
          </w:tcPr>
          <w:p w14:paraId="75184FF4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1" w:type="dxa"/>
            <w:noWrap/>
            <w:hideMark/>
          </w:tcPr>
          <w:p w14:paraId="40C04693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155.700,00</w:t>
            </w:r>
          </w:p>
        </w:tc>
      </w:tr>
      <w:tr w:rsidR="008050E8" w:rsidRPr="005A436B" w14:paraId="228A2143" w14:textId="77777777" w:rsidTr="008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2AA439FD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P006</w:t>
            </w:r>
          </w:p>
        </w:tc>
        <w:tc>
          <w:tcPr>
            <w:tcW w:w="773" w:type="dxa"/>
            <w:noWrap/>
            <w:hideMark/>
          </w:tcPr>
          <w:p w14:paraId="7951609E" w14:textId="77777777" w:rsidR="008050E8" w:rsidRPr="008050E8" w:rsidRDefault="008050E8" w:rsidP="008050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611</w:t>
            </w:r>
          </w:p>
        </w:tc>
        <w:tc>
          <w:tcPr>
            <w:tcW w:w="3570" w:type="dxa"/>
            <w:hideMark/>
          </w:tcPr>
          <w:p w14:paraId="41F49911" w14:textId="77777777" w:rsidR="008050E8" w:rsidRPr="008050E8" w:rsidRDefault="008050E8" w:rsidP="008050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Porez i prirez na dohodak od drugih samostalnih djelatnosti koje se povremeno obavljaju</w:t>
            </w:r>
          </w:p>
        </w:tc>
        <w:tc>
          <w:tcPr>
            <w:tcW w:w="1343" w:type="dxa"/>
            <w:noWrap/>
            <w:hideMark/>
          </w:tcPr>
          <w:p w14:paraId="5FA0EAD4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50.300,00</w:t>
            </w:r>
          </w:p>
        </w:tc>
        <w:tc>
          <w:tcPr>
            <w:tcW w:w="1343" w:type="dxa"/>
            <w:noWrap/>
            <w:hideMark/>
          </w:tcPr>
          <w:p w14:paraId="3B5DB60F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5" w:type="dxa"/>
            <w:noWrap/>
            <w:hideMark/>
          </w:tcPr>
          <w:p w14:paraId="151E3EA2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1" w:type="dxa"/>
            <w:noWrap/>
            <w:hideMark/>
          </w:tcPr>
          <w:p w14:paraId="445596E1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50.300,00</w:t>
            </w:r>
          </w:p>
        </w:tc>
      </w:tr>
      <w:tr w:rsidR="008050E8" w:rsidRPr="005A436B" w14:paraId="701B48CA" w14:textId="77777777" w:rsidTr="008050E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282AD3EB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P007</w:t>
            </w:r>
          </w:p>
        </w:tc>
        <w:tc>
          <w:tcPr>
            <w:tcW w:w="773" w:type="dxa"/>
            <w:noWrap/>
            <w:hideMark/>
          </w:tcPr>
          <w:p w14:paraId="0E10AA47" w14:textId="77777777" w:rsidR="008050E8" w:rsidRPr="008050E8" w:rsidRDefault="008050E8" w:rsidP="008050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611</w:t>
            </w:r>
          </w:p>
        </w:tc>
        <w:tc>
          <w:tcPr>
            <w:tcW w:w="3570" w:type="dxa"/>
            <w:hideMark/>
          </w:tcPr>
          <w:p w14:paraId="30611958" w14:textId="77777777" w:rsidR="008050E8" w:rsidRPr="008050E8" w:rsidRDefault="008050E8" w:rsidP="008050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Porez i prirez na dohodak od imovine i imovinskih prava</w:t>
            </w:r>
          </w:p>
        </w:tc>
        <w:tc>
          <w:tcPr>
            <w:tcW w:w="1343" w:type="dxa"/>
            <w:noWrap/>
            <w:hideMark/>
          </w:tcPr>
          <w:p w14:paraId="18161D9D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146.555,00</w:t>
            </w:r>
          </w:p>
        </w:tc>
        <w:tc>
          <w:tcPr>
            <w:tcW w:w="1343" w:type="dxa"/>
            <w:noWrap/>
            <w:hideMark/>
          </w:tcPr>
          <w:p w14:paraId="237ABEF1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5" w:type="dxa"/>
            <w:noWrap/>
            <w:hideMark/>
          </w:tcPr>
          <w:p w14:paraId="36FBF227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1" w:type="dxa"/>
            <w:noWrap/>
            <w:hideMark/>
          </w:tcPr>
          <w:p w14:paraId="7A858A65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146.555,00</w:t>
            </w:r>
          </w:p>
        </w:tc>
      </w:tr>
      <w:tr w:rsidR="008050E8" w:rsidRPr="005A436B" w14:paraId="4A85251A" w14:textId="77777777" w:rsidTr="008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61C45036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P008</w:t>
            </w:r>
          </w:p>
        </w:tc>
        <w:tc>
          <w:tcPr>
            <w:tcW w:w="773" w:type="dxa"/>
            <w:noWrap/>
            <w:hideMark/>
          </w:tcPr>
          <w:p w14:paraId="434617EF" w14:textId="77777777" w:rsidR="008050E8" w:rsidRPr="008050E8" w:rsidRDefault="008050E8" w:rsidP="008050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611</w:t>
            </w:r>
          </w:p>
        </w:tc>
        <w:tc>
          <w:tcPr>
            <w:tcW w:w="3570" w:type="dxa"/>
            <w:hideMark/>
          </w:tcPr>
          <w:p w14:paraId="73111060" w14:textId="77777777" w:rsidR="008050E8" w:rsidRPr="008050E8" w:rsidRDefault="008050E8" w:rsidP="008050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Povrat poreza i prireza na dohodak po godišnjoj prijavi</w:t>
            </w:r>
          </w:p>
        </w:tc>
        <w:tc>
          <w:tcPr>
            <w:tcW w:w="1343" w:type="dxa"/>
            <w:noWrap/>
            <w:hideMark/>
          </w:tcPr>
          <w:p w14:paraId="70AE29EF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-400.000,00</w:t>
            </w:r>
          </w:p>
        </w:tc>
        <w:tc>
          <w:tcPr>
            <w:tcW w:w="1343" w:type="dxa"/>
            <w:noWrap/>
            <w:hideMark/>
          </w:tcPr>
          <w:p w14:paraId="648BA7CA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5" w:type="dxa"/>
            <w:noWrap/>
            <w:hideMark/>
          </w:tcPr>
          <w:p w14:paraId="5CB0D4DC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1" w:type="dxa"/>
            <w:noWrap/>
            <w:hideMark/>
          </w:tcPr>
          <w:p w14:paraId="06E2EC05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-400.000,00</w:t>
            </w:r>
          </w:p>
        </w:tc>
      </w:tr>
      <w:tr w:rsidR="008050E8" w:rsidRPr="005A436B" w14:paraId="08D3F8FF" w14:textId="77777777" w:rsidTr="008050E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70ED3381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P075</w:t>
            </w:r>
          </w:p>
        </w:tc>
        <w:tc>
          <w:tcPr>
            <w:tcW w:w="773" w:type="dxa"/>
            <w:noWrap/>
            <w:hideMark/>
          </w:tcPr>
          <w:p w14:paraId="56DDCCA1" w14:textId="77777777" w:rsidR="008050E8" w:rsidRPr="008050E8" w:rsidRDefault="008050E8" w:rsidP="008050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611</w:t>
            </w:r>
          </w:p>
        </w:tc>
        <w:tc>
          <w:tcPr>
            <w:tcW w:w="3570" w:type="dxa"/>
            <w:hideMark/>
          </w:tcPr>
          <w:p w14:paraId="16002491" w14:textId="77777777" w:rsidR="008050E8" w:rsidRPr="008050E8" w:rsidRDefault="008050E8" w:rsidP="008050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Porez i prirez na dohodak po osnovi kamata na štednju</w:t>
            </w:r>
          </w:p>
        </w:tc>
        <w:tc>
          <w:tcPr>
            <w:tcW w:w="1343" w:type="dxa"/>
            <w:noWrap/>
            <w:hideMark/>
          </w:tcPr>
          <w:p w14:paraId="1E878D9E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45.000,00</w:t>
            </w:r>
          </w:p>
        </w:tc>
        <w:tc>
          <w:tcPr>
            <w:tcW w:w="1343" w:type="dxa"/>
            <w:noWrap/>
            <w:hideMark/>
          </w:tcPr>
          <w:p w14:paraId="5150B00D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5" w:type="dxa"/>
            <w:noWrap/>
            <w:hideMark/>
          </w:tcPr>
          <w:p w14:paraId="1F7ED1C5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1" w:type="dxa"/>
            <w:noWrap/>
            <w:hideMark/>
          </w:tcPr>
          <w:p w14:paraId="5F422D62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45.000,00</w:t>
            </w:r>
          </w:p>
        </w:tc>
      </w:tr>
      <w:tr w:rsidR="008050E8" w:rsidRPr="005A436B" w14:paraId="20EFB8AC" w14:textId="77777777" w:rsidTr="008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470413CC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P009</w:t>
            </w:r>
          </w:p>
        </w:tc>
        <w:tc>
          <w:tcPr>
            <w:tcW w:w="773" w:type="dxa"/>
            <w:noWrap/>
            <w:hideMark/>
          </w:tcPr>
          <w:p w14:paraId="027845B1" w14:textId="77777777" w:rsidR="008050E8" w:rsidRPr="008050E8" w:rsidRDefault="008050E8" w:rsidP="008050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613</w:t>
            </w:r>
          </w:p>
        </w:tc>
        <w:tc>
          <w:tcPr>
            <w:tcW w:w="3570" w:type="dxa"/>
            <w:hideMark/>
          </w:tcPr>
          <w:p w14:paraId="5B163CD7" w14:textId="77777777" w:rsidR="008050E8" w:rsidRPr="008050E8" w:rsidRDefault="008050E8" w:rsidP="008050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Porez na kuće za odmor</w:t>
            </w:r>
          </w:p>
        </w:tc>
        <w:tc>
          <w:tcPr>
            <w:tcW w:w="1343" w:type="dxa"/>
            <w:noWrap/>
            <w:hideMark/>
          </w:tcPr>
          <w:p w14:paraId="7F28DE05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1.210,00</w:t>
            </w:r>
          </w:p>
        </w:tc>
        <w:tc>
          <w:tcPr>
            <w:tcW w:w="1343" w:type="dxa"/>
            <w:noWrap/>
            <w:hideMark/>
          </w:tcPr>
          <w:p w14:paraId="5DDA5575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5" w:type="dxa"/>
            <w:noWrap/>
            <w:hideMark/>
          </w:tcPr>
          <w:p w14:paraId="1C0D5C39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1" w:type="dxa"/>
            <w:noWrap/>
            <w:hideMark/>
          </w:tcPr>
          <w:p w14:paraId="4797ADB4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1.210,00</w:t>
            </w:r>
          </w:p>
        </w:tc>
      </w:tr>
      <w:tr w:rsidR="008050E8" w:rsidRPr="005A436B" w14:paraId="2FD7E01F" w14:textId="77777777" w:rsidTr="008050E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278C4FA4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P010</w:t>
            </w:r>
          </w:p>
        </w:tc>
        <w:tc>
          <w:tcPr>
            <w:tcW w:w="773" w:type="dxa"/>
            <w:noWrap/>
            <w:hideMark/>
          </w:tcPr>
          <w:p w14:paraId="4CD8000C" w14:textId="77777777" w:rsidR="008050E8" w:rsidRPr="008050E8" w:rsidRDefault="008050E8" w:rsidP="008050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613</w:t>
            </w:r>
          </w:p>
        </w:tc>
        <w:tc>
          <w:tcPr>
            <w:tcW w:w="3570" w:type="dxa"/>
            <w:hideMark/>
          </w:tcPr>
          <w:p w14:paraId="1586B26A" w14:textId="77777777" w:rsidR="008050E8" w:rsidRPr="008050E8" w:rsidRDefault="008050E8" w:rsidP="008050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Porez na korištenje javnih površina</w:t>
            </w:r>
          </w:p>
        </w:tc>
        <w:tc>
          <w:tcPr>
            <w:tcW w:w="1343" w:type="dxa"/>
            <w:noWrap/>
            <w:hideMark/>
          </w:tcPr>
          <w:p w14:paraId="6B774F1E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8.760,00</w:t>
            </w:r>
          </w:p>
        </w:tc>
        <w:tc>
          <w:tcPr>
            <w:tcW w:w="1343" w:type="dxa"/>
            <w:noWrap/>
            <w:hideMark/>
          </w:tcPr>
          <w:p w14:paraId="5B231E18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5" w:type="dxa"/>
            <w:noWrap/>
            <w:hideMark/>
          </w:tcPr>
          <w:p w14:paraId="6D4663A5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1" w:type="dxa"/>
            <w:noWrap/>
            <w:hideMark/>
          </w:tcPr>
          <w:p w14:paraId="4069A47B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8.760,00</w:t>
            </w:r>
          </w:p>
        </w:tc>
      </w:tr>
      <w:tr w:rsidR="008050E8" w:rsidRPr="005A436B" w14:paraId="1CDE9AFF" w14:textId="77777777" w:rsidTr="008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07BDCC26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P011</w:t>
            </w:r>
          </w:p>
        </w:tc>
        <w:tc>
          <w:tcPr>
            <w:tcW w:w="773" w:type="dxa"/>
            <w:noWrap/>
            <w:hideMark/>
          </w:tcPr>
          <w:p w14:paraId="174D7AD7" w14:textId="77777777" w:rsidR="008050E8" w:rsidRPr="008050E8" w:rsidRDefault="008050E8" w:rsidP="008050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613</w:t>
            </w:r>
          </w:p>
        </w:tc>
        <w:tc>
          <w:tcPr>
            <w:tcW w:w="3570" w:type="dxa"/>
            <w:hideMark/>
          </w:tcPr>
          <w:p w14:paraId="126E43F4" w14:textId="77777777" w:rsidR="008050E8" w:rsidRPr="008050E8" w:rsidRDefault="008050E8" w:rsidP="008050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Porez na promet nekretnina</w:t>
            </w:r>
          </w:p>
        </w:tc>
        <w:tc>
          <w:tcPr>
            <w:tcW w:w="1343" w:type="dxa"/>
            <w:noWrap/>
            <w:hideMark/>
          </w:tcPr>
          <w:p w14:paraId="2B31A3CF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100.000,00</w:t>
            </w:r>
          </w:p>
        </w:tc>
        <w:tc>
          <w:tcPr>
            <w:tcW w:w="1343" w:type="dxa"/>
            <w:noWrap/>
            <w:hideMark/>
          </w:tcPr>
          <w:p w14:paraId="2A661092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5" w:type="dxa"/>
            <w:noWrap/>
            <w:hideMark/>
          </w:tcPr>
          <w:p w14:paraId="289678BF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1" w:type="dxa"/>
            <w:noWrap/>
            <w:hideMark/>
          </w:tcPr>
          <w:p w14:paraId="2FA30AB5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100.000,00</w:t>
            </w:r>
          </w:p>
        </w:tc>
      </w:tr>
      <w:tr w:rsidR="008050E8" w:rsidRPr="005A436B" w14:paraId="2643B0A3" w14:textId="77777777" w:rsidTr="008050E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22ECE8ED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P012</w:t>
            </w:r>
          </w:p>
        </w:tc>
        <w:tc>
          <w:tcPr>
            <w:tcW w:w="773" w:type="dxa"/>
            <w:noWrap/>
            <w:hideMark/>
          </w:tcPr>
          <w:p w14:paraId="75B0A017" w14:textId="77777777" w:rsidR="008050E8" w:rsidRPr="008050E8" w:rsidRDefault="008050E8" w:rsidP="008050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614</w:t>
            </w:r>
          </w:p>
        </w:tc>
        <w:tc>
          <w:tcPr>
            <w:tcW w:w="3570" w:type="dxa"/>
            <w:hideMark/>
          </w:tcPr>
          <w:p w14:paraId="13FA83F3" w14:textId="77777777" w:rsidR="008050E8" w:rsidRPr="008050E8" w:rsidRDefault="008050E8" w:rsidP="008050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Porez na potrošnju alkoholnih i bezalkoholnih pića</w:t>
            </w:r>
          </w:p>
        </w:tc>
        <w:tc>
          <w:tcPr>
            <w:tcW w:w="1343" w:type="dxa"/>
            <w:noWrap/>
            <w:hideMark/>
          </w:tcPr>
          <w:p w14:paraId="0CA4C2D8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36.141,00</w:t>
            </w:r>
          </w:p>
        </w:tc>
        <w:tc>
          <w:tcPr>
            <w:tcW w:w="1343" w:type="dxa"/>
            <w:noWrap/>
            <w:hideMark/>
          </w:tcPr>
          <w:p w14:paraId="27D38979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5" w:type="dxa"/>
            <w:noWrap/>
            <w:hideMark/>
          </w:tcPr>
          <w:p w14:paraId="794DB8DA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1" w:type="dxa"/>
            <w:noWrap/>
            <w:hideMark/>
          </w:tcPr>
          <w:p w14:paraId="35B9717E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36.141,00</w:t>
            </w:r>
          </w:p>
        </w:tc>
      </w:tr>
      <w:tr w:rsidR="008050E8" w:rsidRPr="005A436B" w14:paraId="59F2FBCA" w14:textId="77777777" w:rsidTr="008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0DDC2A18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P013</w:t>
            </w:r>
          </w:p>
        </w:tc>
        <w:tc>
          <w:tcPr>
            <w:tcW w:w="773" w:type="dxa"/>
            <w:noWrap/>
            <w:hideMark/>
          </w:tcPr>
          <w:p w14:paraId="52479C21" w14:textId="77777777" w:rsidR="008050E8" w:rsidRPr="008050E8" w:rsidRDefault="008050E8" w:rsidP="008050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614</w:t>
            </w:r>
          </w:p>
        </w:tc>
        <w:tc>
          <w:tcPr>
            <w:tcW w:w="3570" w:type="dxa"/>
            <w:hideMark/>
          </w:tcPr>
          <w:p w14:paraId="203D8DC9" w14:textId="77777777" w:rsidR="008050E8" w:rsidRPr="008050E8" w:rsidRDefault="008050E8" w:rsidP="008050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Porez na tvrtku odnosno naziv tvrtke</w:t>
            </w:r>
          </w:p>
        </w:tc>
        <w:tc>
          <w:tcPr>
            <w:tcW w:w="1343" w:type="dxa"/>
            <w:noWrap/>
            <w:hideMark/>
          </w:tcPr>
          <w:p w14:paraId="74750BCB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28.000,00</w:t>
            </w:r>
          </w:p>
        </w:tc>
        <w:tc>
          <w:tcPr>
            <w:tcW w:w="1343" w:type="dxa"/>
            <w:noWrap/>
            <w:hideMark/>
          </w:tcPr>
          <w:p w14:paraId="4952584B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5" w:type="dxa"/>
            <w:noWrap/>
            <w:hideMark/>
          </w:tcPr>
          <w:p w14:paraId="7711FE4C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1" w:type="dxa"/>
            <w:noWrap/>
            <w:hideMark/>
          </w:tcPr>
          <w:p w14:paraId="0855ADA3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28.000,00</w:t>
            </w:r>
          </w:p>
        </w:tc>
      </w:tr>
      <w:tr w:rsidR="008050E8" w:rsidRPr="005A436B" w14:paraId="6A394714" w14:textId="77777777" w:rsidTr="008050E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59B2495A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P045A</w:t>
            </w:r>
          </w:p>
        </w:tc>
        <w:tc>
          <w:tcPr>
            <w:tcW w:w="773" w:type="dxa"/>
            <w:noWrap/>
            <w:hideMark/>
          </w:tcPr>
          <w:p w14:paraId="27B4DAC9" w14:textId="77777777" w:rsidR="008050E8" w:rsidRPr="008050E8" w:rsidRDefault="008050E8" w:rsidP="008050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683</w:t>
            </w:r>
          </w:p>
        </w:tc>
        <w:tc>
          <w:tcPr>
            <w:tcW w:w="3570" w:type="dxa"/>
            <w:hideMark/>
          </w:tcPr>
          <w:p w14:paraId="603A29BC" w14:textId="77777777" w:rsidR="008050E8" w:rsidRPr="008050E8" w:rsidRDefault="008050E8" w:rsidP="008050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Ostali prihodi-povrat stipendija</w:t>
            </w:r>
          </w:p>
        </w:tc>
        <w:tc>
          <w:tcPr>
            <w:tcW w:w="1343" w:type="dxa"/>
            <w:noWrap/>
            <w:hideMark/>
          </w:tcPr>
          <w:p w14:paraId="325FED89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9.500,00</w:t>
            </w:r>
          </w:p>
        </w:tc>
        <w:tc>
          <w:tcPr>
            <w:tcW w:w="1343" w:type="dxa"/>
            <w:noWrap/>
            <w:hideMark/>
          </w:tcPr>
          <w:p w14:paraId="25286B40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5" w:type="dxa"/>
            <w:noWrap/>
            <w:hideMark/>
          </w:tcPr>
          <w:p w14:paraId="1AA73EDC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1" w:type="dxa"/>
            <w:noWrap/>
            <w:hideMark/>
          </w:tcPr>
          <w:p w14:paraId="1D2331C6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9.500,00</w:t>
            </w:r>
          </w:p>
        </w:tc>
      </w:tr>
      <w:tr w:rsidR="008050E8" w:rsidRPr="005A436B" w14:paraId="62D1E1BA" w14:textId="77777777" w:rsidTr="008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3268B56A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P037B1</w:t>
            </w:r>
          </w:p>
        </w:tc>
        <w:tc>
          <w:tcPr>
            <w:tcW w:w="773" w:type="dxa"/>
            <w:noWrap/>
            <w:hideMark/>
          </w:tcPr>
          <w:p w14:paraId="7604739A" w14:textId="77777777" w:rsidR="008050E8" w:rsidRPr="008050E8" w:rsidRDefault="008050E8" w:rsidP="008050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922</w:t>
            </w:r>
          </w:p>
        </w:tc>
        <w:tc>
          <w:tcPr>
            <w:tcW w:w="3570" w:type="dxa"/>
            <w:hideMark/>
          </w:tcPr>
          <w:p w14:paraId="23D3E1D1" w14:textId="77777777" w:rsidR="008050E8" w:rsidRPr="008050E8" w:rsidRDefault="008050E8" w:rsidP="008050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Višak prihoda poslovanja</w:t>
            </w:r>
          </w:p>
        </w:tc>
        <w:tc>
          <w:tcPr>
            <w:tcW w:w="1343" w:type="dxa"/>
            <w:noWrap/>
            <w:hideMark/>
          </w:tcPr>
          <w:p w14:paraId="128AE6F8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108.586,00</w:t>
            </w:r>
          </w:p>
        </w:tc>
        <w:tc>
          <w:tcPr>
            <w:tcW w:w="1343" w:type="dxa"/>
            <w:noWrap/>
            <w:hideMark/>
          </w:tcPr>
          <w:p w14:paraId="75CB7BFA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5" w:type="dxa"/>
            <w:noWrap/>
            <w:hideMark/>
          </w:tcPr>
          <w:p w14:paraId="1A601564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1" w:type="dxa"/>
            <w:noWrap/>
            <w:hideMark/>
          </w:tcPr>
          <w:p w14:paraId="732162A2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108.586,00</w:t>
            </w:r>
          </w:p>
        </w:tc>
      </w:tr>
      <w:tr w:rsidR="008050E8" w:rsidRPr="005A436B" w14:paraId="279C413C" w14:textId="77777777" w:rsidTr="008050E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  <w:gridSpan w:val="2"/>
            <w:noWrap/>
            <w:hideMark/>
          </w:tcPr>
          <w:p w14:paraId="28CD8698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3570" w:type="dxa"/>
            <w:hideMark/>
          </w:tcPr>
          <w:p w14:paraId="6FB14FE1" w14:textId="77777777" w:rsidR="008050E8" w:rsidRPr="008050E8" w:rsidRDefault="008050E8" w:rsidP="008050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 </w:t>
            </w:r>
          </w:p>
        </w:tc>
        <w:tc>
          <w:tcPr>
            <w:tcW w:w="1343" w:type="dxa"/>
            <w:noWrap/>
            <w:hideMark/>
          </w:tcPr>
          <w:p w14:paraId="005262B4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14.198.951,00</w:t>
            </w:r>
          </w:p>
        </w:tc>
        <w:tc>
          <w:tcPr>
            <w:tcW w:w="1343" w:type="dxa"/>
            <w:noWrap/>
            <w:hideMark/>
          </w:tcPr>
          <w:p w14:paraId="73A13F85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-8.761.504,00</w:t>
            </w:r>
          </w:p>
        </w:tc>
        <w:tc>
          <w:tcPr>
            <w:tcW w:w="1335" w:type="dxa"/>
            <w:noWrap/>
            <w:hideMark/>
          </w:tcPr>
          <w:p w14:paraId="0C0ED100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-61,71</w:t>
            </w:r>
          </w:p>
        </w:tc>
        <w:tc>
          <w:tcPr>
            <w:tcW w:w="1111" w:type="dxa"/>
            <w:noWrap/>
            <w:hideMark/>
          </w:tcPr>
          <w:p w14:paraId="2F749C48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5.437.447,00</w:t>
            </w:r>
          </w:p>
        </w:tc>
      </w:tr>
      <w:tr w:rsidR="008050E8" w:rsidRPr="005A436B" w14:paraId="179929B9" w14:textId="77777777" w:rsidTr="008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5" w:type="dxa"/>
            <w:gridSpan w:val="3"/>
            <w:noWrap/>
            <w:hideMark/>
          </w:tcPr>
          <w:p w14:paraId="307F74C9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2.1. KAPITALNE POMOĆI IZ DRŽAVNOG PRORAČUNA</w:t>
            </w:r>
          </w:p>
        </w:tc>
        <w:tc>
          <w:tcPr>
            <w:tcW w:w="1343" w:type="dxa"/>
            <w:noWrap/>
            <w:hideMark/>
          </w:tcPr>
          <w:p w14:paraId="24B022A1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853.957,00</w:t>
            </w:r>
          </w:p>
        </w:tc>
        <w:tc>
          <w:tcPr>
            <w:tcW w:w="1343" w:type="dxa"/>
            <w:noWrap/>
            <w:hideMark/>
          </w:tcPr>
          <w:p w14:paraId="142D4BA3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5" w:type="dxa"/>
            <w:noWrap/>
            <w:hideMark/>
          </w:tcPr>
          <w:p w14:paraId="28BB7B31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1" w:type="dxa"/>
            <w:noWrap/>
            <w:hideMark/>
          </w:tcPr>
          <w:p w14:paraId="3B71CB83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853.957,00</w:t>
            </w:r>
          </w:p>
        </w:tc>
      </w:tr>
      <w:tr w:rsidR="008050E8" w:rsidRPr="005A436B" w14:paraId="780726AF" w14:textId="77777777" w:rsidTr="008050E8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69E25C78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P001C</w:t>
            </w:r>
          </w:p>
        </w:tc>
        <w:tc>
          <w:tcPr>
            <w:tcW w:w="773" w:type="dxa"/>
            <w:noWrap/>
            <w:hideMark/>
          </w:tcPr>
          <w:p w14:paraId="2C0265A0" w14:textId="77777777" w:rsidR="008050E8" w:rsidRPr="008050E8" w:rsidRDefault="008050E8" w:rsidP="008050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633</w:t>
            </w:r>
          </w:p>
        </w:tc>
        <w:tc>
          <w:tcPr>
            <w:tcW w:w="3570" w:type="dxa"/>
            <w:hideMark/>
          </w:tcPr>
          <w:p w14:paraId="73017287" w14:textId="77777777" w:rsidR="008050E8" w:rsidRPr="008050E8" w:rsidRDefault="008050E8" w:rsidP="008050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Kapitalne pomoći iz državnog proračuna-MPUGDI -izgradnja nogostupa na području Općine Lipovljani</w:t>
            </w:r>
          </w:p>
        </w:tc>
        <w:tc>
          <w:tcPr>
            <w:tcW w:w="1343" w:type="dxa"/>
            <w:noWrap/>
            <w:hideMark/>
          </w:tcPr>
          <w:p w14:paraId="1993A938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110.569,00</w:t>
            </w:r>
          </w:p>
        </w:tc>
        <w:tc>
          <w:tcPr>
            <w:tcW w:w="1343" w:type="dxa"/>
            <w:noWrap/>
            <w:hideMark/>
          </w:tcPr>
          <w:p w14:paraId="50CF8CB4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5" w:type="dxa"/>
            <w:noWrap/>
            <w:hideMark/>
          </w:tcPr>
          <w:p w14:paraId="4555BA8B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1" w:type="dxa"/>
            <w:noWrap/>
            <w:hideMark/>
          </w:tcPr>
          <w:p w14:paraId="04E24895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110.569,00</w:t>
            </w:r>
          </w:p>
        </w:tc>
      </w:tr>
      <w:tr w:rsidR="008050E8" w:rsidRPr="005A436B" w14:paraId="74836B1D" w14:textId="77777777" w:rsidTr="008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45640E5F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P019</w:t>
            </w:r>
          </w:p>
        </w:tc>
        <w:tc>
          <w:tcPr>
            <w:tcW w:w="773" w:type="dxa"/>
            <w:noWrap/>
            <w:hideMark/>
          </w:tcPr>
          <w:p w14:paraId="2A8823A9" w14:textId="77777777" w:rsidR="008050E8" w:rsidRPr="008050E8" w:rsidRDefault="008050E8" w:rsidP="008050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633</w:t>
            </w:r>
          </w:p>
        </w:tc>
        <w:tc>
          <w:tcPr>
            <w:tcW w:w="3570" w:type="dxa"/>
            <w:hideMark/>
          </w:tcPr>
          <w:p w14:paraId="43CCD95E" w14:textId="77777777" w:rsidR="008050E8" w:rsidRPr="008050E8" w:rsidRDefault="008050E8" w:rsidP="008050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Kapitalne pomoći -Središnji državni ured za mlade i demografiju-adaptacija zgrade dječjeg vrtića</w:t>
            </w:r>
          </w:p>
        </w:tc>
        <w:tc>
          <w:tcPr>
            <w:tcW w:w="1343" w:type="dxa"/>
            <w:noWrap/>
            <w:hideMark/>
          </w:tcPr>
          <w:p w14:paraId="24BBD639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300.000,00</w:t>
            </w:r>
          </w:p>
        </w:tc>
        <w:tc>
          <w:tcPr>
            <w:tcW w:w="1343" w:type="dxa"/>
            <w:noWrap/>
            <w:hideMark/>
          </w:tcPr>
          <w:p w14:paraId="551611D6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5" w:type="dxa"/>
            <w:noWrap/>
            <w:hideMark/>
          </w:tcPr>
          <w:p w14:paraId="4AB7235F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1" w:type="dxa"/>
            <w:noWrap/>
            <w:hideMark/>
          </w:tcPr>
          <w:p w14:paraId="6ED4CB2D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300.000,00</w:t>
            </w:r>
          </w:p>
        </w:tc>
      </w:tr>
      <w:tr w:rsidR="008050E8" w:rsidRPr="005A436B" w14:paraId="04F68FD2" w14:textId="77777777" w:rsidTr="008050E8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70B13BC8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P039</w:t>
            </w:r>
          </w:p>
        </w:tc>
        <w:tc>
          <w:tcPr>
            <w:tcW w:w="773" w:type="dxa"/>
            <w:noWrap/>
            <w:hideMark/>
          </w:tcPr>
          <w:p w14:paraId="5A4F586C" w14:textId="77777777" w:rsidR="008050E8" w:rsidRPr="008050E8" w:rsidRDefault="008050E8" w:rsidP="008050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633</w:t>
            </w:r>
          </w:p>
        </w:tc>
        <w:tc>
          <w:tcPr>
            <w:tcW w:w="3570" w:type="dxa"/>
            <w:hideMark/>
          </w:tcPr>
          <w:p w14:paraId="31000F50" w14:textId="77777777" w:rsidR="008050E8" w:rsidRPr="008050E8" w:rsidRDefault="008050E8" w:rsidP="008050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Kapitalne pomoći - MRRFEU- Rekonstrukcija </w:t>
            </w:r>
            <w:proofErr w:type="spellStart"/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Ul.kralja</w:t>
            </w:r>
            <w:proofErr w:type="spellEnd"/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Tomislava -1.faza</w:t>
            </w:r>
          </w:p>
        </w:tc>
        <w:tc>
          <w:tcPr>
            <w:tcW w:w="1343" w:type="dxa"/>
            <w:noWrap/>
            <w:hideMark/>
          </w:tcPr>
          <w:p w14:paraId="6A582F00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150.000,00</w:t>
            </w:r>
          </w:p>
        </w:tc>
        <w:tc>
          <w:tcPr>
            <w:tcW w:w="1343" w:type="dxa"/>
            <w:noWrap/>
            <w:hideMark/>
          </w:tcPr>
          <w:p w14:paraId="54100304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5" w:type="dxa"/>
            <w:noWrap/>
            <w:hideMark/>
          </w:tcPr>
          <w:p w14:paraId="05509F80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1" w:type="dxa"/>
            <w:noWrap/>
            <w:hideMark/>
          </w:tcPr>
          <w:p w14:paraId="0103AC53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150.000,00</w:t>
            </w:r>
          </w:p>
        </w:tc>
      </w:tr>
      <w:tr w:rsidR="008050E8" w:rsidRPr="005A436B" w14:paraId="1439D537" w14:textId="77777777" w:rsidTr="008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01F83074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P112</w:t>
            </w:r>
          </w:p>
        </w:tc>
        <w:tc>
          <w:tcPr>
            <w:tcW w:w="773" w:type="dxa"/>
            <w:noWrap/>
            <w:hideMark/>
          </w:tcPr>
          <w:p w14:paraId="296783DA" w14:textId="77777777" w:rsidR="008050E8" w:rsidRPr="008050E8" w:rsidRDefault="008050E8" w:rsidP="008050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633</w:t>
            </w:r>
          </w:p>
        </w:tc>
        <w:tc>
          <w:tcPr>
            <w:tcW w:w="3570" w:type="dxa"/>
            <w:hideMark/>
          </w:tcPr>
          <w:p w14:paraId="033A1520" w14:textId="77777777" w:rsidR="008050E8" w:rsidRPr="008050E8" w:rsidRDefault="008050E8" w:rsidP="008050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Kapitalne pomoći- SDUSZ Rekonstrukcija </w:t>
            </w:r>
            <w:proofErr w:type="spellStart"/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ul.kralja</w:t>
            </w:r>
            <w:proofErr w:type="spellEnd"/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Tomislava 1.faza</w:t>
            </w:r>
          </w:p>
        </w:tc>
        <w:tc>
          <w:tcPr>
            <w:tcW w:w="1343" w:type="dxa"/>
            <w:noWrap/>
            <w:hideMark/>
          </w:tcPr>
          <w:p w14:paraId="664913E3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253.388,00</w:t>
            </w:r>
          </w:p>
        </w:tc>
        <w:tc>
          <w:tcPr>
            <w:tcW w:w="1343" w:type="dxa"/>
            <w:noWrap/>
            <w:hideMark/>
          </w:tcPr>
          <w:p w14:paraId="1C8CCC34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5" w:type="dxa"/>
            <w:noWrap/>
            <w:hideMark/>
          </w:tcPr>
          <w:p w14:paraId="60829E1C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1" w:type="dxa"/>
            <w:noWrap/>
            <w:hideMark/>
          </w:tcPr>
          <w:p w14:paraId="0DF8935B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253.388,00</w:t>
            </w:r>
          </w:p>
        </w:tc>
      </w:tr>
      <w:tr w:rsidR="008050E8" w:rsidRPr="005A436B" w14:paraId="21400B6F" w14:textId="77777777" w:rsidTr="008050E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5" w:type="dxa"/>
            <w:gridSpan w:val="3"/>
            <w:noWrap/>
            <w:hideMark/>
          </w:tcPr>
          <w:p w14:paraId="09B55994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2.1.1      Kapitalne pomoći iz državnog proračuna za PK</w:t>
            </w:r>
          </w:p>
        </w:tc>
        <w:tc>
          <w:tcPr>
            <w:tcW w:w="1343" w:type="dxa"/>
            <w:noWrap/>
            <w:hideMark/>
          </w:tcPr>
          <w:p w14:paraId="0D3A37E5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40.000,00</w:t>
            </w:r>
          </w:p>
        </w:tc>
        <w:tc>
          <w:tcPr>
            <w:tcW w:w="1343" w:type="dxa"/>
            <w:noWrap/>
            <w:hideMark/>
          </w:tcPr>
          <w:p w14:paraId="0D7EF75B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5" w:type="dxa"/>
            <w:noWrap/>
            <w:hideMark/>
          </w:tcPr>
          <w:p w14:paraId="5AE40326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1" w:type="dxa"/>
            <w:noWrap/>
            <w:hideMark/>
          </w:tcPr>
          <w:p w14:paraId="78599F45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40.000,00</w:t>
            </w:r>
          </w:p>
        </w:tc>
      </w:tr>
      <w:tr w:rsidR="008050E8" w:rsidRPr="005A436B" w14:paraId="26E6B733" w14:textId="77777777" w:rsidTr="008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5" w:type="dxa"/>
            <w:gridSpan w:val="3"/>
            <w:noWrap/>
            <w:hideMark/>
          </w:tcPr>
          <w:p w14:paraId="3103746C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Korisnik  017 NARODNA KNJIŽNICA I ČITAONICA LIPOVLJANI</w:t>
            </w:r>
          </w:p>
        </w:tc>
        <w:tc>
          <w:tcPr>
            <w:tcW w:w="1343" w:type="dxa"/>
            <w:noWrap/>
            <w:hideMark/>
          </w:tcPr>
          <w:p w14:paraId="6C961791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40.000,00</w:t>
            </w:r>
          </w:p>
        </w:tc>
        <w:tc>
          <w:tcPr>
            <w:tcW w:w="1343" w:type="dxa"/>
            <w:noWrap/>
            <w:hideMark/>
          </w:tcPr>
          <w:p w14:paraId="551308B1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5" w:type="dxa"/>
            <w:noWrap/>
            <w:hideMark/>
          </w:tcPr>
          <w:p w14:paraId="5641413F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1" w:type="dxa"/>
            <w:noWrap/>
            <w:hideMark/>
          </w:tcPr>
          <w:p w14:paraId="2070EAA6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40.000,00</w:t>
            </w:r>
          </w:p>
        </w:tc>
      </w:tr>
      <w:tr w:rsidR="008050E8" w:rsidRPr="005A436B" w14:paraId="78365404" w14:textId="77777777" w:rsidTr="008050E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7C0EF1A5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P063</w:t>
            </w:r>
          </w:p>
        </w:tc>
        <w:tc>
          <w:tcPr>
            <w:tcW w:w="773" w:type="dxa"/>
            <w:noWrap/>
            <w:hideMark/>
          </w:tcPr>
          <w:p w14:paraId="64594A24" w14:textId="77777777" w:rsidR="008050E8" w:rsidRPr="008050E8" w:rsidRDefault="008050E8" w:rsidP="008050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636</w:t>
            </w:r>
          </w:p>
        </w:tc>
        <w:tc>
          <w:tcPr>
            <w:tcW w:w="3570" w:type="dxa"/>
            <w:hideMark/>
          </w:tcPr>
          <w:p w14:paraId="507E2304" w14:textId="77777777" w:rsidR="008050E8" w:rsidRPr="008050E8" w:rsidRDefault="008050E8" w:rsidP="008050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Kapitalne pomoći iz državnog </w:t>
            </w:r>
            <w:proofErr w:type="spellStart"/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proračuna,knjige</w:t>
            </w:r>
            <w:proofErr w:type="spellEnd"/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u knjižnici</w:t>
            </w:r>
          </w:p>
        </w:tc>
        <w:tc>
          <w:tcPr>
            <w:tcW w:w="1343" w:type="dxa"/>
            <w:noWrap/>
            <w:hideMark/>
          </w:tcPr>
          <w:p w14:paraId="1212256D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343" w:type="dxa"/>
            <w:noWrap/>
            <w:hideMark/>
          </w:tcPr>
          <w:p w14:paraId="5D327953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5" w:type="dxa"/>
            <w:noWrap/>
            <w:hideMark/>
          </w:tcPr>
          <w:p w14:paraId="74653DDD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1" w:type="dxa"/>
            <w:noWrap/>
            <w:hideMark/>
          </w:tcPr>
          <w:p w14:paraId="6B0349E2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20.000,00</w:t>
            </w:r>
          </w:p>
        </w:tc>
      </w:tr>
      <w:tr w:rsidR="008050E8" w:rsidRPr="005A436B" w14:paraId="4390A701" w14:textId="77777777" w:rsidTr="008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57421377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P063B</w:t>
            </w:r>
          </w:p>
        </w:tc>
        <w:tc>
          <w:tcPr>
            <w:tcW w:w="773" w:type="dxa"/>
            <w:noWrap/>
            <w:hideMark/>
          </w:tcPr>
          <w:p w14:paraId="1CF1995E" w14:textId="77777777" w:rsidR="008050E8" w:rsidRPr="008050E8" w:rsidRDefault="008050E8" w:rsidP="008050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636</w:t>
            </w:r>
          </w:p>
        </w:tc>
        <w:tc>
          <w:tcPr>
            <w:tcW w:w="3570" w:type="dxa"/>
            <w:hideMark/>
          </w:tcPr>
          <w:p w14:paraId="7B957C84" w14:textId="77777777" w:rsidR="008050E8" w:rsidRPr="008050E8" w:rsidRDefault="008050E8" w:rsidP="008050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Kapitalne pomoći za nabavku opreme</w:t>
            </w:r>
          </w:p>
        </w:tc>
        <w:tc>
          <w:tcPr>
            <w:tcW w:w="1343" w:type="dxa"/>
            <w:noWrap/>
            <w:hideMark/>
          </w:tcPr>
          <w:p w14:paraId="30D6DE32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343" w:type="dxa"/>
            <w:noWrap/>
            <w:hideMark/>
          </w:tcPr>
          <w:p w14:paraId="3E1702F3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5" w:type="dxa"/>
            <w:noWrap/>
            <w:hideMark/>
          </w:tcPr>
          <w:p w14:paraId="13D8F581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1" w:type="dxa"/>
            <w:noWrap/>
            <w:hideMark/>
          </w:tcPr>
          <w:p w14:paraId="054F0572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20.000,00</w:t>
            </w:r>
          </w:p>
        </w:tc>
      </w:tr>
      <w:tr w:rsidR="008050E8" w:rsidRPr="005A436B" w14:paraId="089EAA8B" w14:textId="77777777" w:rsidTr="008050E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5" w:type="dxa"/>
            <w:gridSpan w:val="3"/>
            <w:noWrap/>
            <w:hideMark/>
          </w:tcPr>
          <w:p w14:paraId="1F639ADF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2.2. KAPITALNE POMOĆI IZ ŽUPANIJSKOG PRORAČUNA</w:t>
            </w:r>
          </w:p>
        </w:tc>
        <w:tc>
          <w:tcPr>
            <w:tcW w:w="1343" w:type="dxa"/>
            <w:noWrap/>
            <w:hideMark/>
          </w:tcPr>
          <w:p w14:paraId="4B3917C1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200.000,00</w:t>
            </w:r>
          </w:p>
        </w:tc>
        <w:tc>
          <w:tcPr>
            <w:tcW w:w="1343" w:type="dxa"/>
            <w:noWrap/>
            <w:hideMark/>
          </w:tcPr>
          <w:p w14:paraId="68513089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5" w:type="dxa"/>
            <w:noWrap/>
            <w:hideMark/>
          </w:tcPr>
          <w:p w14:paraId="0DBFE76B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1" w:type="dxa"/>
            <w:noWrap/>
            <w:hideMark/>
          </w:tcPr>
          <w:p w14:paraId="161D99B6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200.000,00</w:t>
            </w:r>
          </w:p>
        </w:tc>
      </w:tr>
      <w:tr w:rsidR="008050E8" w:rsidRPr="005A436B" w14:paraId="0A8BEE81" w14:textId="77777777" w:rsidTr="008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4A015EA7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P094 A</w:t>
            </w:r>
          </w:p>
        </w:tc>
        <w:tc>
          <w:tcPr>
            <w:tcW w:w="773" w:type="dxa"/>
            <w:noWrap/>
            <w:hideMark/>
          </w:tcPr>
          <w:p w14:paraId="31990370" w14:textId="77777777" w:rsidR="008050E8" w:rsidRPr="008050E8" w:rsidRDefault="008050E8" w:rsidP="008050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633</w:t>
            </w:r>
          </w:p>
        </w:tc>
        <w:tc>
          <w:tcPr>
            <w:tcW w:w="3570" w:type="dxa"/>
            <w:hideMark/>
          </w:tcPr>
          <w:p w14:paraId="5625A033" w14:textId="77777777" w:rsidR="008050E8" w:rsidRPr="008050E8" w:rsidRDefault="008050E8" w:rsidP="008050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Kapitalne pomoći SMŽ- Rekonstrukcija </w:t>
            </w:r>
            <w:proofErr w:type="spellStart"/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Ul.kralja</w:t>
            </w:r>
            <w:proofErr w:type="spellEnd"/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Tomislava -1.faza</w:t>
            </w:r>
          </w:p>
        </w:tc>
        <w:tc>
          <w:tcPr>
            <w:tcW w:w="1343" w:type="dxa"/>
            <w:noWrap/>
            <w:hideMark/>
          </w:tcPr>
          <w:p w14:paraId="7C7FAD6C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200.000,00</w:t>
            </w:r>
          </w:p>
        </w:tc>
        <w:tc>
          <w:tcPr>
            <w:tcW w:w="1343" w:type="dxa"/>
            <w:noWrap/>
            <w:hideMark/>
          </w:tcPr>
          <w:p w14:paraId="492D13D3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5" w:type="dxa"/>
            <w:noWrap/>
            <w:hideMark/>
          </w:tcPr>
          <w:p w14:paraId="615E6EC6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1" w:type="dxa"/>
            <w:noWrap/>
            <w:hideMark/>
          </w:tcPr>
          <w:p w14:paraId="7ECC9C0F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200.000,00</w:t>
            </w:r>
          </w:p>
        </w:tc>
      </w:tr>
      <w:tr w:rsidR="008050E8" w:rsidRPr="005A436B" w14:paraId="72328467" w14:textId="77777777" w:rsidTr="008050E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5" w:type="dxa"/>
            <w:gridSpan w:val="3"/>
            <w:noWrap/>
            <w:hideMark/>
          </w:tcPr>
          <w:p w14:paraId="35497280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2.3. KAPITALNE POMOĆI OD IZVANPRORAČUNSKIH KORISNIKA</w:t>
            </w:r>
          </w:p>
        </w:tc>
        <w:tc>
          <w:tcPr>
            <w:tcW w:w="1343" w:type="dxa"/>
            <w:noWrap/>
            <w:hideMark/>
          </w:tcPr>
          <w:p w14:paraId="5DBA75B6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500.000,00</w:t>
            </w:r>
          </w:p>
        </w:tc>
        <w:tc>
          <w:tcPr>
            <w:tcW w:w="1343" w:type="dxa"/>
            <w:noWrap/>
            <w:hideMark/>
          </w:tcPr>
          <w:p w14:paraId="55429F75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-500.000,00</w:t>
            </w:r>
          </w:p>
        </w:tc>
        <w:tc>
          <w:tcPr>
            <w:tcW w:w="1335" w:type="dxa"/>
            <w:noWrap/>
            <w:hideMark/>
          </w:tcPr>
          <w:p w14:paraId="77EC2B42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11" w:type="dxa"/>
            <w:noWrap/>
            <w:hideMark/>
          </w:tcPr>
          <w:p w14:paraId="3A44886D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8050E8" w:rsidRPr="005A436B" w14:paraId="79668136" w14:textId="77777777" w:rsidTr="008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170E5636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P040D</w:t>
            </w:r>
          </w:p>
        </w:tc>
        <w:tc>
          <w:tcPr>
            <w:tcW w:w="773" w:type="dxa"/>
            <w:noWrap/>
            <w:hideMark/>
          </w:tcPr>
          <w:p w14:paraId="1C0E1396" w14:textId="77777777" w:rsidR="008050E8" w:rsidRPr="008050E8" w:rsidRDefault="008050E8" w:rsidP="008050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634</w:t>
            </w:r>
          </w:p>
        </w:tc>
        <w:tc>
          <w:tcPr>
            <w:tcW w:w="3570" w:type="dxa"/>
            <w:hideMark/>
          </w:tcPr>
          <w:p w14:paraId="63121D48" w14:textId="77777777" w:rsidR="008050E8" w:rsidRPr="008050E8" w:rsidRDefault="008050E8" w:rsidP="008050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Kapitalne pomoći- Energetska obnova DD Kraljeva Velika FZOEU</w:t>
            </w:r>
          </w:p>
        </w:tc>
        <w:tc>
          <w:tcPr>
            <w:tcW w:w="1343" w:type="dxa"/>
            <w:noWrap/>
            <w:hideMark/>
          </w:tcPr>
          <w:p w14:paraId="48FA5169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500.000,00</w:t>
            </w:r>
          </w:p>
        </w:tc>
        <w:tc>
          <w:tcPr>
            <w:tcW w:w="1343" w:type="dxa"/>
            <w:noWrap/>
            <w:hideMark/>
          </w:tcPr>
          <w:p w14:paraId="46120575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-500.000,00</w:t>
            </w:r>
          </w:p>
        </w:tc>
        <w:tc>
          <w:tcPr>
            <w:tcW w:w="1335" w:type="dxa"/>
            <w:noWrap/>
            <w:hideMark/>
          </w:tcPr>
          <w:p w14:paraId="3C682AF4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11" w:type="dxa"/>
            <w:noWrap/>
            <w:hideMark/>
          </w:tcPr>
          <w:p w14:paraId="03449721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8050E8" w:rsidRPr="005A436B" w14:paraId="2CA83344" w14:textId="77777777" w:rsidTr="008050E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5" w:type="dxa"/>
            <w:gridSpan w:val="3"/>
            <w:noWrap/>
            <w:hideMark/>
          </w:tcPr>
          <w:p w14:paraId="6C77E59C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343" w:type="dxa"/>
            <w:noWrap/>
            <w:hideMark/>
          </w:tcPr>
          <w:p w14:paraId="4EB07F4B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3.642.677,00</w:t>
            </w:r>
          </w:p>
        </w:tc>
        <w:tc>
          <w:tcPr>
            <w:tcW w:w="1343" w:type="dxa"/>
            <w:noWrap/>
            <w:hideMark/>
          </w:tcPr>
          <w:p w14:paraId="64103031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5" w:type="dxa"/>
            <w:noWrap/>
            <w:hideMark/>
          </w:tcPr>
          <w:p w14:paraId="5C15C0BC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1" w:type="dxa"/>
            <w:noWrap/>
            <w:hideMark/>
          </w:tcPr>
          <w:p w14:paraId="498FCC94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3.642.677,00</w:t>
            </w:r>
          </w:p>
        </w:tc>
      </w:tr>
      <w:tr w:rsidR="008050E8" w:rsidRPr="005A436B" w14:paraId="59D4F68A" w14:textId="77777777" w:rsidTr="008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4BC387F3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P015</w:t>
            </w:r>
          </w:p>
        </w:tc>
        <w:tc>
          <w:tcPr>
            <w:tcW w:w="773" w:type="dxa"/>
            <w:noWrap/>
            <w:hideMark/>
          </w:tcPr>
          <w:p w14:paraId="274363B9" w14:textId="77777777" w:rsidR="008050E8" w:rsidRPr="008050E8" w:rsidRDefault="008050E8" w:rsidP="008050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633</w:t>
            </w:r>
          </w:p>
        </w:tc>
        <w:tc>
          <w:tcPr>
            <w:tcW w:w="3570" w:type="dxa"/>
            <w:hideMark/>
          </w:tcPr>
          <w:p w14:paraId="5F558001" w14:textId="77777777" w:rsidR="008050E8" w:rsidRPr="008050E8" w:rsidRDefault="008050E8" w:rsidP="008050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Savjet za nacionalne manjine-</w:t>
            </w:r>
            <w:proofErr w:type="spellStart"/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Lipovljanski</w:t>
            </w:r>
            <w:proofErr w:type="spellEnd"/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susreti</w:t>
            </w:r>
          </w:p>
        </w:tc>
        <w:tc>
          <w:tcPr>
            <w:tcW w:w="1343" w:type="dxa"/>
            <w:noWrap/>
            <w:hideMark/>
          </w:tcPr>
          <w:p w14:paraId="6E1C915C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343" w:type="dxa"/>
            <w:noWrap/>
            <w:hideMark/>
          </w:tcPr>
          <w:p w14:paraId="59015EF2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5" w:type="dxa"/>
            <w:noWrap/>
            <w:hideMark/>
          </w:tcPr>
          <w:p w14:paraId="24A452BE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1" w:type="dxa"/>
            <w:noWrap/>
            <w:hideMark/>
          </w:tcPr>
          <w:p w14:paraId="4F06FAEB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30.000,00</w:t>
            </w:r>
          </w:p>
        </w:tc>
      </w:tr>
      <w:tr w:rsidR="008050E8" w:rsidRPr="005A436B" w14:paraId="220BB119" w14:textId="77777777" w:rsidTr="008050E8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5A02FEEC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P015A</w:t>
            </w:r>
          </w:p>
        </w:tc>
        <w:tc>
          <w:tcPr>
            <w:tcW w:w="773" w:type="dxa"/>
            <w:noWrap/>
            <w:hideMark/>
          </w:tcPr>
          <w:p w14:paraId="3FFA8810" w14:textId="77777777" w:rsidR="008050E8" w:rsidRPr="008050E8" w:rsidRDefault="008050E8" w:rsidP="008050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633</w:t>
            </w:r>
          </w:p>
        </w:tc>
        <w:tc>
          <w:tcPr>
            <w:tcW w:w="3570" w:type="dxa"/>
            <w:hideMark/>
          </w:tcPr>
          <w:p w14:paraId="0942AFF9" w14:textId="77777777" w:rsidR="008050E8" w:rsidRPr="008050E8" w:rsidRDefault="008050E8" w:rsidP="008050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Tekuće pomoći iz državnog proračuna Program Zapošljavanje žena II</w:t>
            </w:r>
          </w:p>
        </w:tc>
        <w:tc>
          <w:tcPr>
            <w:tcW w:w="1343" w:type="dxa"/>
            <w:noWrap/>
            <w:hideMark/>
          </w:tcPr>
          <w:p w14:paraId="5E6594FC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733.864,00</w:t>
            </w:r>
          </w:p>
        </w:tc>
        <w:tc>
          <w:tcPr>
            <w:tcW w:w="1343" w:type="dxa"/>
            <w:noWrap/>
            <w:hideMark/>
          </w:tcPr>
          <w:p w14:paraId="7A1163DB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5" w:type="dxa"/>
            <w:noWrap/>
            <w:hideMark/>
          </w:tcPr>
          <w:p w14:paraId="0830C05F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1" w:type="dxa"/>
            <w:noWrap/>
            <w:hideMark/>
          </w:tcPr>
          <w:p w14:paraId="5150C112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733.864,00</w:t>
            </w:r>
          </w:p>
        </w:tc>
      </w:tr>
      <w:tr w:rsidR="008050E8" w:rsidRPr="005A436B" w14:paraId="1D63979B" w14:textId="77777777" w:rsidTr="008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3595D297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P038</w:t>
            </w:r>
          </w:p>
        </w:tc>
        <w:tc>
          <w:tcPr>
            <w:tcW w:w="773" w:type="dxa"/>
            <w:noWrap/>
            <w:hideMark/>
          </w:tcPr>
          <w:p w14:paraId="4FBCC1C6" w14:textId="77777777" w:rsidR="008050E8" w:rsidRPr="008050E8" w:rsidRDefault="008050E8" w:rsidP="008050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633</w:t>
            </w:r>
          </w:p>
        </w:tc>
        <w:tc>
          <w:tcPr>
            <w:tcW w:w="3570" w:type="dxa"/>
            <w:hideMark/>
          </w:tcPr>
          <w:p w14:paraId="17629762" w14:textId="77777777" w:rsidR="008050E8" w:rsidRPr="008050E8" w:rsidRDefault="008050E8" w:rsidP="008050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Tekuće pomoći Ministarstvo kulture -Manifestacija </w:t>
            </w:r>
            <w:proofErr w:type="spellStart"/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Lipovljanski</w:t>
            </w:r>
            <w:proofErr w:type="spellEnd"/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susreti</w:t>
            </w:r>
          </w:p>
        </w:tc>
        <w:tc>
          <w:tcPr>
            <w:tcW w:w="1343" w:type="dxa"/>
            <w:noWrap/>
            <w:hideMark/>
          </w:tcPr>
          <w:p w14:paraId="3C5644E5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343" w:type="dxa"/>
            <w:noWrap/>
            <w:hideMark/>
          </w:tcPr>
          <w:p w14:paraId="549DEB2B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5" w:type="dxa"/>
            <w:noWrap/>
            <w:hideMark/>
          </w:tcPr>
          <w:p w14:paraId="4953B2A1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1" w:type="dxa"/>
            <w:noWrap/>
            <w:hideMark/>
          </w:tcPr>
          <w:p w14:paraId="2AF89472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20.000,00</w:t>
            </w:r>
          </w:p>
        </w:tc>
      </w:tr>
      <w:tr w:rsidR="008050E8" w:rsidRPr="005A436B" w14:paraId="1BAF1CE8" w14:textId="77777777" w:rsidTr="008050E8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10BBE602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P103</w:t>
            </w:r>
          </w:p>
        </w:tc>
        <w:tc>
          <w:tcPr>
            <w:tcW w:w="773" w:type="dxa"/>
            <w:noWrap/>
            <w:hideMark/>
          </w:tcPr>
          <w:p w14:paraId="1373A642" w14:textId="77777777" w:rsidR="008050E8" w:rsidRPr="008050E8" w:rsidRDefault="008050E8" w:rsidP="008050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633</w:t>
            </w:r>
          </w:p>
        </w:tc>
        <w:tc>
          <w:tcPr>
            <w:tcW w:w="3570" w:type="dxa"/>
            <w:hideMark/>
          </w:tcPr>
          <w:p w14:paraId="56BDE90C" w14:textId="77777777" w:rsidR="008050E8" w:rsidRPr="008050E8" w:rsidRDefault="008050E8" w:rsidP="008050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Tekuće pomoći iz državnog proračuna-Program Zaželi i ostvari</w:t>
            </w:r>
          </w:p>
        </w:tc>
        <w:tc>
          <w:tcPr>
            <w:tcW w:w="1343" w:type="dxa"/>
            <w:noWrap/>
            <w:hideMark/>
          </w:tcPr>
          <w:p w14:paraId="4EA25E9B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76.239,00</w:t>
            </w:r>
          </w:p>
        </w:tc>
        <w:tc>
          <w:tcPr>
            <w:tcW w:w="1343" w:type="dxa"/>
            <w:noWrap/>
            <w:hideMark/>
          </w:tcPr>
          <w:p w14:paraId="461433B4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5" w:type="dxa"/>
            <w:noWrap/>
            <w:hideMark/>
          </w:tcPr>
          <w:p w14:paraId="1010609A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1" w:type="dxa"/>
            <w:noWrap/>
            <w:hideMark/>
          </w:tcPr>
          <w:p w14:paraId="5F56B01C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76.239,00</w:t>
            </w:r>
          </w:p>
        </w:tc>
      </w:tr>
      <w:tr w:rsidR="008050E8" w:rsidRPr="005A436B" w14:paraId="5D17023C" w14:textId="77777777" w:rsidTr="008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5" w:type="dxa"/>
            <w:gridSpan w:val="3"/>
            <w:noWrap/>
            <w:hideMark/>
          </w:tcPr>
          <w:p w14:paraId="27F4B7FD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2.4.0 Opći prihodi i primici kompenzacijska mjera</w:t>
            </w:r>
          </w:p>
        </w:tc>
        <w:tc>
          <w:tcPr>
            <w:tcW w:w="1343" w:type="dxa"/>
            <w:noWrap/>
            <w:hideMark/>
          </w:tcPr>
          <w:p w14:paraId="7243383A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2.550.334,00</w:t>
            </w:r>
          </w:p>
        </w:tc>
        <w:tc>
          <w:tcPr>
            <w:tcW w:w="1343" w:type="dxa"/>
            <w:noWrap/>
            <w:hideMark/>
          </w:tcPr>
          <w:p w14:paraId="17D108AD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5" w:type="dxa"/>
            <w:noWrap/>
            <w:hideMark/>
          </w:tcPr>
          <w:p w14:paraId="49469536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1" w:type="dxa"/>
            <w:noWrap/>
            <w:hideMark/>
          </w:tcPr>
          <w:p w14:paraId="33D71395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2.550.334,00</w:t>
            </w:r>
          </w:p>
        </w:tc>
      </w:tr>
      <w:tr w:rsidR="008050E8" w:rsidRPr="005A436B" w14:paraId="7ABFCAEF" w14:textId="77777777" w:rsidTr="008050E8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56BDA019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P105</w:t>
            </w:r>
          </w:p>
        </w:tc>
        <w:tc>
          <w:tcPr>
            <w:tcW w:w="773" w:type="dxa"/>
            <w:noWrap/>
            <w:hideMark/>
          </w:tcPr>
          <w:p w14:paraId="43B3B2ED" w14:textId="77777777" w:rsidR="008050E8" w:rsidRPr="008050E8" w:rsidRDefault="008050E8" w:rsidP="008050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633</w:t>
            </w:r>
          </w:p>
        </w:tc>
        <w:tc>
          <w:tcPr>
            <w:tcW w:w="3570" w:type="dxa"/>
            <w:hideMark/>
          </w:tcPr>
          <w:p w14:paraId="5FE411C0" w14:textId="77777777" w:rsidR="008050E8" w:rsidRPr="008050E8" w:rsidRDefault="008050E8" w:rsidP="008050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Tekuće pomoći iz državnog proračuna-Kompenzacijska mjera</w:t>
            </w:r>
          </w:p>
        </w:tc>
        <w:tc>
          <w:tcPr>
            <w:tcW w:w="1343" w:type="dxa"/>
            <w:noWrap/>
            <w:hideMark/>
          </w:tcPr>
          <w:p w14:paraId="4B89E2EB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2.550.334,00</w:t>
            </w:r>
          </w:p>
        </w:tc>
        <w:tc>
          <w:tcPr>
            <w:tcW w:w="1343" w:type="dxa"/>
            <w:noWrap/>
            <w:hideMark/>
          </w:tcPr>
          <w:p w14:paraId="03D327FE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5" w:type="dxa"/>
            <w:noWrap/>
            <w:hideMark/>
          </w:tcPr>
          <w:p w14:paraId="56B1EDD9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1" w:type="dxa"/>
            <w:noWrap/>
            <w:hideMark/>
          </w:tcPr>
          <w:p w14:paraId="02FE8EFA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2.550.334,00</w:t>
            </w:r>
          </w:p>
        </w:tc>
      </w:tr>
      <w:tr w:rsidR="008050E8" w:rsidRPr="005A436B" w14:paraId="2B4F2320" w14:textId="77777777" w:rsidTr="008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5" w:type="dxa"/>
            <w:gridSpan w:val="3"/>
            <w:noWrap/>
            <w:hideMark/>
          </w:tcPr>
          <w:p w14:paraId="2AD922EC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2.4.1      Tekuće pomoći iz državnog proračuna za PK</w:t>
            </w:r>
          </w:p>
        </w:tc>
        <w:tc>
          <w:tcPr>
            <w:tcW w:w="1343" w:type="dxa"/>
            <w:noWrap/>
            <w:hideMark/>
          </w:tcPr>
          <w:p w14:paraId="671D7819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232.240,00</w:t>
            </w:r>
          </w:p>
        </w:tc>
        <w:tc>
          <w:tcPr>
            <w:tcW w:w="1343" w:type="dxa"/>
            <w:noWrap/>
            <w:hideMark/>
          </w:tcPr>
          <w:p w14:paraId="7095320B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5" w:type="dxa"/>
            <w:noWrap/>
            <w:hideMark/>
          </w:tcPr>
          <w:p w14:paraId="26ADBD78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1" w:type="dxa"/>
            <w:noWrap/>
            <w:hideMark/>
          </w:tcPr>
          <w:p w14:paraId="724A669A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232.240,00</w:t>
            </w:r>
          </w:p>
        </w:tc>
      </w:tr>
      <w:tr w:rsidR="008050E8" w:rsidRPr="005A436B" w14:paraId="258CF9C5" w14:textId="77777777" w:rsidTr="008050E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16033BCC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P016A</w:t>
            </w:r>
          </w:p>
        </w:tc>
        <w:tc>
          <w:tcPr>
            <w:tcW w:w="773" w:type="dxa"/>
            <w:noWrap/>
            <w:hideMark/>
          </w:tcPr>
          <w:p w14:paraId="1519CB4B" w14:textId="77777777" w:rsidR="008050E8" w:rsidRPr="008050E8" w:rsidRDefault="008050E8" w:rsidP="008050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633</w:t>
            </w:r>
          </w:p>
        </w:tc>
        <w:tc>
          <w:tcPr>
            <w:tcW w:w="3570" w:type="dxa"/>
            <w:hideMark/>
          </w:tcPr>
          <w:p w14:paraId="1998A8FB" w14:textId="77777777" w:rsidR="008050E8" w:rsidRPr="008050E8" w:rsidRDefault="008050E8" w:rsidP="008050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Tekuće pomoći iz državnog proračuna- SDUDM</w:t>
            </w:r>
          </w:p>
        </w:tc>
        <w:tc>
          <w:tcPr>
            <w:tcW w:w="1343" w:type="dxa"/>
            <w:noWrap/>
            <w:hideMark/>
          </w:tcPr>
          <w:p w14:paraId="10976985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220.000,00</w:t>
            </w:r>
          </w:p>
        </w:tc>
        <w:tc>
          <w:tcPr>
            <w:tcW w:w="1343" w:type="dxa"/>
            <w:noWrap/>
            <w:hideMark/>
          </w:tcPr>
          <w:p w14:paraId="1BB7DFF8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5" w:type="dxa"/>
            <w:noWrap/>
            <w:hideMark/>
          </w:tcPr>
          <w:p w14:paraId="7817FFF6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1" w:type="dxa"/>
            <w:noWrap/>
            <w:hideMark/>
          </w:tcPr>
          <w:p w14:paraId="4BC37C86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220.000,00</w:t>
            </w:r>
          </w:p>
        </w:tc>
      </w:tr>
      <w:tr w:rsidR="008050E8" w:rsidRPr="005A436B" w14:paraId="366D0DB1" w14:textId="77777777" w:rsidTr="008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5" w:type="dxa"/>
            <w:gridSpan w:val="3"/>
            <w:noWrap/>
            <w:hideMark/>
          </w:tcPr>
          <w:p w14:paraId="2C56D348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Korisnik  016 DJEČJI VRTIĆ ISKRICA</w:t>
            </w:r>
          </w:p>
        </w:tc>
        <w:tc>
          <w:tcPr>
            <w:tcW w:w="1343" w:type="dxa"/>
            <w:noWrap/>
            <w:hideMark/>
          </w:tcPr>
          <w:p w14:paraId="19F44D65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10.240,00</w:t>
            </w:r>
          </w:p>
        </w:tc>
        <w:tc>
          <w:tcPr>
            <w:tcW w:w="1343" w:type="dxa"/>
            <w:noWrap/>
            <w:hideMark/>
          </w:tcPr>
          <w:p w14:paraId="4C49E62B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5" w:type="dxa"/>
            <w:noWrap/>
            <w:hideMark/>
          </w:tcPr>
          <w:p w14:paraId="4A0FEE97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1" w:type="dxa"/>
            <w:noWrap/>
            <w:hideMark/>
          </w:tcPr>
          <w:p w14:paraId="6040F111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10.240,00</w:t>
            </w:r>
          </w:p>
        </w:tc>
      </w:tr>
      <w:tr w:rsidR="008050E8" w:rsidRPr="005A436B" w14:paraId="6F2E89F7" w14:textId="77777777" w:rsidTr="008050E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10B30417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P014</w:t>
            </w:r>
          </w:p>
        </w:tc>
        <w:tc>
          <w:tcPr>
            <w:tcW w:w="773" w:type="dxa"/>
            <w:noWrap/>
            <w:hideMark/>
          </w:tcPr>
          <w:p w14:paraId="3EB09017" w14:textId="77777777" w:rsidR="008050E8" w:rsidRPr="008050E8" w:rsidRDefault="008050E8" w:rsidP="008050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636</w:t>
            </w:r>
          </w:p>
        </w:tc>
        <w:tc>
          <w:tcPr>
            <w:tcW w:w="3570" w:type="dxa"/>
            <w:hideMark/>
          </w:tcPr>
          <w:p w14:paraId="1694A2DE" w14:textId="77777777" w:rsidR="008050E8" w:rsidRPr="008050E8" w:rsidRDefault="008050E8" w:rsidP="008050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Tekuće pomoći  Ministarstvo obrazovanja-transfer vrtić</w:t>
            </w:r>
          </w:p>
        </w:tc>
        <w:tc>
          <w:tcPr>
            <w:tcW w:w="1343" w:type="dxa"/>
            <w:noWrap/>
            <w:hideMark/>
          </w:tcPr>
          <w:p w14:paraId="5F38D053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10.240,00</w:t>
            </w:r>
          </w:p>
        </w:tc>
        <w:tc>
          <w:tcPr>
            <w:tcW w:w="1343" w:type="dxa"/>
            <w:noWrap/>
            <w:hideMark/>
          </w:tcPr>
          <w:p w14:paraId="219CEA67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5" w:type="dxa"/>
            <w:noWrap/>
            <w:hideMark/>
          </w:tcPr>
          <w:p w14:paraId="1BD93AA0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1" w:type="dxa"/>
            <w:noWrap/>
            <w:hideMark/>
          </w:tcPr>
          <w:p w14:paraId="77AAD15B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10.240,00</w:t>
            </w:r>
          </w:p>
        </w:tc>
      </w:tr>
      <w:tr w:rsidR="008050E8" w:rsidRPr="005A436B" w14:paraId="1F9C9C18" w14:textId="77777777" w:rsidTr="008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5" w:type="dxa"/>
            <w:gridSpan w:val="3"/>
            <w:noWrap/>
            <w:hideMark/>
          </w:tcPr>
          <w:p w14:paraId="676FB6F3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Korisnik  017 NARODNA KNJIŽNICA I ČITAONICA LIPOVLJANI</w:t>
            </w:r>
          </w:p>
        </w:tc>
        <w:tc>
          <w:tcPr>
            <w:tcW w:w="1343" w:type="dxa"/>
            <w:noWrap/>
            <w:hideMark/>
          </w:tcPr>
          <w:p w14:paraId="43CA699C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2.000,00</w:t>
            </w:r>
          </w:p>
        </w:tc>
        <w:tc>
          <w:tcPr>
            <w:tcW w:w="1343" w:type="dxa"/>
            <w:noWrap/>
            <w:hideMark/>
          </w:tcPr>
          <w:p w14:paraId="47425DA3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5" w:type="dxa"/>
            <w:noWrap/>
            <w:hideMark/>
          </w:tcPr>
          <w:p w14:paraId="580F197E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1" w:type="dxa"/>
            <w:noWrap/>
            <w:hideMark/>
          </w:tcPr>
          <w:p w14:paraId="5651EA76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2.000,00</w:t>
            </w:r>
          </w:p>
        </w:tc>
      </w:tr>
      <w:tr w:rsidR="008050E8" w:rsidRPr="005A436B" w14:paraId="1CA6D93A" w14:textId="77777777" w:rsidTr="008050E8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561CF56C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P063A</w:t>
            </w:r>
          </w:p>
        </w:tc>
        <w:tc>
          <w:tcPr>
            <w:tcW w:w="773" w:type="dxa"/>
            <w:noWrap/>
            <w:hideMark/>
          </w:tcPr>
          <w:p w14:paraId="30000C9F" w14:textId="77777777" w:rsidR="008050E8" w:rsidRPr="008050E8" w:rsidRDefault="008050E8" w:rsidP="008050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636</w:t>
            </w:r>
          </w:p>
        </w:tc>
        <w:tc>
          <w:tcPr>
            <w:tcW w:w="3570" w:type="dxa"/>
            <w:hideMark/>
          </w:tcPr>
          <w:p w14:paraId="0CF1082E" w14:textId="77777777" w:rsidR="008050E8" w:rsidRPr="008050E8" w:rsidRDefault="008050E8" w:rsidP="008050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Tekuće pomoći proračunskim korisnicima iz proračuna koji im nije nadležan</w:t>
            </w:r>
          </w:p>
        </w:tc>
        <w:tc>
          <w:tcPr>
            <w:tcW w:w="1343" w:type="dxa"/>
            <w:noWrap/>
            <w:hideMark/>
          </w:tcPr>
          <w:p w14:paraId="15D38D14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2.000,00</w:t>
            </w:r>
          </w:p>
        </w:tc>
        <w:tc>
          <w:tcPr>
            <w:tcW w:w="1343" w:type="dxa"/>
            <w:noWrap/>
            <w:hideMark/>
          </w:tcPr>
          <w:p w14:paraId="6FD7ECDD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5" w:type="dxa"/>
            <w:noWrap/>
            <w:hideMark/>
          </w:tcPr>
          <w:p w14:paraId="49A6C7C1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1" w:type="dxa"/>
            <w:noWrap/>
            <w:hideMark/>
          </w:tcPr>
          <w:p w14:paraId="1E4A1F7E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2.000,00</w:t>
            </w:r>
          </w:p>
        </w:tc>
      </w:tr>
      <w:tr w:rsidR="008050E8" w:rsidRPr="005A436B" w14:paraId="211FE881" w14:textId="77777777" w:rsidTr="008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5" w:type="dxa"/>
            <w:gridSpan w:val="3"/>
            <w:noWrap/>
            <w:hideMark/>
          </w:tcPr>
          <w:p w14:paraId="47E83F3E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2.5. TEKUĆE POMOĆI IZ ŽUPANIJSKOG PRORAČUNA</w:t>
            </w:r>
          </w:p>
        </w:tc>
        <w:tc>
          <w:tcPr>
            <w:tcW w:w="1343" w:type="dxa"/>
            <w:noWrap/>
            <w:hideMark/>
          </w:tcPr>
          <w:p w14:paraId="33CEF7B4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99.763,00</w:t>
            </w:r>
          </w:p>
        </w:tc>
        <w:tc>
          <w:tcPr>
            <w:tcW w:w="1343" w:type="dxa"/>
            <w:noWrap/>
            <w:hideMark/>
          </w:tcPr>
          <w:p w14:paraId="2601877D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5" w:type="dxa"/>
            <w:noWrap/>
            <w:hideMark/>
          </w:tcPr>
          <w:p w14:paraId="23B78ABF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1" w:type="dxa"/>
            <w:noWrap/>
            <w:hideMark/>
          </w:tcPr>
          <w:p w14:paraId="53528E0A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99.763,00</w:t>
            </w:r>
          </w:p>
        </w:tc>
      </w:tr>
      <w:tr w:rsidR="008050E8" w:rsidRPr="005A436B" w14:paraId="437FFC66" w14:textId="77777777" w:rsidTr="008050E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602772A8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P017</w:t>
            </w:r>
          </w:p>
        </w:tc>
        <w:tc>
          <w:tcPr>
            <w:tcW w:w="773" w:type="dxa"/>
            <w:noWrap/>
            <w:hideMark/>
          </w:tcPr>
          <w:p w14:paraId="6466700B" w14:textId="77777777" w:rsidR="008050E8" w:rsidRPr="008050E8" w:rsidRDefault="008050E8" w:rsidP="008050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633</w:t>
            </w:r>
          </w:p>
        </w:tc>
        <w:tc>
          <w:tcPr>
            <w:tcW w:w="3570" w:type="dxa"/>
            <w:hideMark/>
          </w:tcPr>
          <w:p w14:paraId="48E54E1B" w14:textId="77777777" w:rsidR="008050E8" w:rsidRPr="008050E8" w:rsidRDefault="008050E8" w:rsidP="008050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Tekuće pomoći iz županijskog proračuna-za ogrjev</w:t>
            </w:r>
          </w:p>
        </w:tc>
        <w:tc>
          <w:tcPr>
            <w:tcW w:w="1343" w:type="dxa"/>
            <w:noWrap/>
            <w:hideMark/>
          </w:tcPr>
          <w:p w14:paraId="1FF2422B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23.750,00</w:t>
            </w:r>
          </w:p>
        </w:tc>
        <w:tc>
          <w:tcPr>
            <w:tcW w:w="1343" w:type="dxa"/>
            <w:noWrap/>
            <w:hideMark/>
          </w:tcPr>
          <w:p w14:paraId="2BE135BA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5" w:type="dxa"/>
            <w:noWrap/>
            <w:hideMark/>
          </w:tcPr>
          <w:p w14:paraId="79D6ECB2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1" w:type="dxa"/>
            <w:noWrap/>
            <w:hideMark/>
          </w:tcPr>
          <w:p w14:paraId="4543577C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23.750,00</w:t>
            </w:r>
          </w:p>
        </w:tc>
      </w:tr>
      <w:tr w:rsidR="008050E8" w:rsidRPr="005A436B" w14:paraId="3581F094" w14:textId="77777777" w:rsidTr="008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2002B26B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P018B</w:t>
            </w:r>
          </w:p>
        </w:tc>
        <w:tc>
          <w:tcPr>
            <w:tcW w:w="773" w:type="dxa"/>
            <w:noWrap/>
            <w:hideMark/>
          </w:tcPr>
          <w:p w14:paraId="228372C9" w14:textId="77777777" w:rsidR="008050E8" w:rsidRPr="008050E8" w:rsidRDefault="008050E8" w:rsidP="008050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633</w:t>
            </w:r>
          </w:p>
        </w:tc>
        <w:tc>
          <w:tcPr>
            <w:tcW w:w="3570" w:type="dxa"/>
            <w:hideMark/>
          </w:tcPr>
          <w:p w14:paraId="27D7608A" w14:textId="77777777" w:rsidR="008050E8" w:rsidRPr="008050E8" w:rsidRDefault="008050E8" w:rsidP="008050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Tekuće pomoći iz županijskog proračuna -Lokalni izbori</w:t>
            </w:r>
          </w:p>
        </w:tc>
        <w:tc>
          <w:tcPr>
            <w:tcW w:w="1343" w:type="dxa"/>
            <w:noWrap/>
            <w:hideMark/>
          </w:tcPr>
          <w:p w14:paraId="0C9F479B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66.653,00</w:t>
            </w:r>
          </w:p>
        </w:tc>
        <w:tc>
          <w:tcPr>
            <w:tcW w:w="1343" w:type="dxa"/>
            <w:noWrap/>
            <w:hideMark/>
          </w:tcPr>
          <w:p w14:paraId="558AC4FF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5" w:type="dxa"/>
            <w:noWrap/>
            <w:hideMark/>
          </w:tcPr>
          <w:p w14:paraId="47B4539C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1" w:type="dxa"/>
            <w:noWrap/>
            <w:hideMark/>
          </w:tcPr>
          <w:p w14:paraId="6BF873DE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66.653,00</w:t>
            </w:r>
          </w:p>
        </w:tc>
      </w:tr>
      <w:tr w:rsidR="008050E8" w:rsidRPr="005A436B" w14:paraId="364E5B38" w14:textId="77777777" w:rsidTr="008050E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5" w:type="dxa"/>
            <w:gridSpan w:val="3"/>
            <w:noWrap/>
            <w:hideMark/>
          </w:tcPr>
          <w:p w14:paraId="54F72B04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2.5.1      Tekuće pomoći iz županijskog proračuna za PK</w:t>
            </w:r>
          </w:p>
        </w:tc>
        <w:tc>
          <w:tcPr>
            <w:tcW w:w="1343" w:type="dxa"/>
            <w:noWrap/>
            <w:hideMark/>
          </w:tcPr>
          <w:p w14:paraId="293A1CB5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9.360,00</w:t>
            </w:r>
          </w:p>
        </w:tc>
        <w:tc>
          <w:tcPr>
            <w:tcW w:w="1343" w:type="dxa"/>
            <w:noWrap/>
            <w:hideMark/>
          </w:tcPr>
          <w:p w14:paraId="356C26F1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5" w:type="dxa"/>
            <w:noWrap/>
            <w:hideMark/>
          </w:tcPr>
          <w:p w14:paraId="111EC791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1" w:type="dxa"/>
            <w:noWrap/>
            <w:hideMark/>
          </w:tcPr>
          <w:p w14:paraId="64DABB3F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9.360,00</w:t>
            </w:r>
          </w:p>
        </w:tc>
      </w:tr>
      <w:tr w:rsidR="008050E8" w:rsidRPr="005A436B" w14:paraId="1581BA58" w14:textId="77777777" w:rsidTr="008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5" w:type="dxa"/>
            <w:gridSpan w:val="3"/>
            <w:noWrap/>
            <w:hideMark/>
          </w:tcPr>
          <w:p w14:paraId="770E4C6E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Korisnik  016 DJEČJI VRTIĆ ISKRICA</w:t>
            </w:r>
          </w:p>
        </w:tc>
        <w:tc>
          <w:tcPr>
            <w:tcW w:w="1343" w:type="dxa"/>
            <w:noWrap/>
            <w:hideMark/>
          </w:tcPr>
          <w:p w14:paraId="7A971709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9.360,00</w:t>
            </w:r>
          </w:p>
        </w:tc>
        <w:tc>
          <w:tcPr>
            <w:tcW w:w="1343" w:type="dxa"/>
            <w:noWrap/>
            <w:hideMark/>
          </w:tcPr>
          <w:p w14:paraId="115BB6DF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5" w:type="dxa"/>
            <w:noWrap/>
            <w:hideMark/>
          </w:tcPr>
          <w:p w14:paraId="06835392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1" w:type="dxa"/>
            <w:noWrap/>
            <w:hideMark/>
          </w:tcPr>
          <w:p w14:paraId="7729B13F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9.360,00</w:t>
            </w:r>
          </w:p>
        </w:tc>
      </w:tr>
      <w:tr w:rsidR="008050E8" w:rsidRPr="005A436B" w14:paraId="54F083EB" w14:textId="77777777" w:rsidTr="008050E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2CD69092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P016</w:t>
            </w:r>
          </w:p>
        </w:tc>
        <w:tc>
          <w:tcPr>
            <w:tcW w:w="773" w:type="dxa"/>
            <w:noWrap/>
            <w:hideMark/>
          </w:tcPr>
          <w:p w14:paraId="3E74F945" w14:textId="77777777" w:rsidR="008050E8" w:rsidRPr="008050E8" w:rsidRDefault="008050E8" w:rsidP="008050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636</w:t>
            </w:r>
          </w:p>
        </w:tc>
        <w:tc>
          <w:tcPr>
            <w:tcW w:w="3570" w:type="dxa"/>
            <w:hideMark/>
          </w:tcPr>
          <w:p w14:paraId="288BA9CE" w14:textId="77777777" w:rsidR="008050E8" w:rsidRPr="008050E8" w:rsidRDefault="008050E8" w:rsidP="008050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Tekuće pomoći iz SMŽ ,transfer vrtić</w:t>
            </w:r>
          </w:p>
        </w:tc>
        <w:tc>
          <w:tcPr>
            <w:tcW w:w="1343" w:type="dxa"/>
            <w:noWrap/>
            <w:hideMark/>
          </w:tcPr>
          <w:p w14:paraId="10FE003B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9.360,00</w:t>
            </w:r>
          </w:p>
        </w:tc>
        <w:tc>
          <w:tcPr>
            <w:tcW w:w="1343" w:type="dxa"/>
            <w:noWrap/>
            <w:hideMark/>
          </w:tcPr>
          <w:p w14:paraId="7B5B9A57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5" w:type="dxa"/>
            <w:noWrap/>
            <w:hideMark/>
          </w:tcPr>
          <w:p w14:paraId="043D03AE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1" w:type="dxa"/>
            <w:noWrap/>
            <w:hideMark/>
          </w:tcPr>
          <w:p w14:paraId="33C2D84B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9.360,00</w:t>
            </w:r>
          </w:p>
        </w:tc>
      </w:tr>
      <w:tr w:rsidR="008050E8" w:rsidRPr="005A436B" w14:paraId="26F2CA20" w14:textId="77777777" w:rsidTr="008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5" w:type="dxa"/>
            <w:gridSpan w:val="3"/>
            <w:noWrap/>
            <w:hideMark/>
          </w:tcPr>
          <w:p w14:paraId="2A01C3EF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2.6. TEKUĆE POMOĆI IZVANPRORAČUNSKIH KORISNIKA</w:t>
            </w:r>
          </w:p>
        </w:tc>
        <w:tc>
          <w:tcPr>
            <w:tcW w:w="1343" w:type="dxa"/>
            <w:noWrap/>
            <w:hideMark/>
          </w:tcPr>
          <w:p w14:paraId="20C68171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209.351,00</w:t>
            </w:r>
          </w:p>
        </w:tc>
        <w:tc>
          <w:tcPr>
            <w:tcW w:w="1343" w:type="dxa"/>
            <w:noWrap/>
            <w:hideMark/>
          </w:tcPr>
          <w:p w14:paraId="7A6088D0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-23.420,00</w:t>
            </w:r>
          </w:p>
        </w:tc>
        <w:tc>
          <w:tcPr>
            <w:tcW w:w="1335" w:type="dxa"/>
            <w:noWrap/>
            <w:hideMark/>
          </w:tcPr>
          <w:p w14:paraId="646D9FAD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-11,19</w:t>
            </w:r>
          </w:p>
        </w:tc>
        <w:tc>
          <w:tcPr>
            <w:tcW w:w="1111" w:type="dxa"/>
            <w:noWrap/>
            <w:hideMark/>
          </w:tcPr>
          <w:p w14:paraId="5C93A376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185.931,00</w:t>
            </w:r>
          </w:p>
        </w:tc>
      </w:tr>
      <w:tr w:rsidR="008050E8" w:rsidRPr="005A436B" w14:paraId="781A3D0B" w14:textId="77777777" w:rsidTr="008050E8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4B40E273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P060F</w:t>
            </w:r>
          </w:p>
        </w:tc>
        <w:tc>
          <w:tcPr>
            <w:tcW w:w="773" w:type="dxa"/>
            <w:noWrap/>
            <w:hideMark/>
          </w:tcPr>
          <w:p w14:paraId="133C31CB" w14:textId="77777777" w:rsidR="008050E8" w:rsidRPr="008050E8" w:rsidRDefault="008050E8" w:rsidP="008050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634</w:t>
            </w:r>
          </w:p>
        </w:tc>
        <w:tc>
          <w:tcPr>
            <w:tcW w:w="3570" w:type="dxa"/>
            <w:hideMark/>
          </w:tcPr>
          <w:p w14:paraId="074EEE53" w14:textId="77777777" w:rsidR="008050E8" w:rsidRPr="008050E8" w:rsidRDefault="008050E8" w:rsidP="008050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Tekuće pomoći </w:t>
            </w:r>
            <w:proofErr w:type="spellStart"/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izvanpr.korisnika</w:t>
            </w:r>
            <w:proofErr w:type="spellEnd"/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HZZ- programi-Javni radovi</w:t>
            </w:r>
          </w:p>
        </w:tc>
        <w:tc>
          <w:tcPr>
            <w:tcW w:w="1343" w:type="dxa"/>
            <w:noWrap/>
            <w:hideMark/>
          </w:tcPr>
          <w:p w14:paraId="7A1994C1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185.931,00</w:t>
            </w:r>
          </w:p>
        </w:tc>
        <w:tc>
          <w:tcPr>
            <w:tcW w:w="1343" w:type="dxa"/>
            <w:noWrap/>
            <w:hideMark/>
          </w:tcPr>
          <w:p w14:paraId="426CAF91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5" w:type="dxa"/>
            <w:noWrap/>
            <w:hideMark/>
          </w:tcPr>
          <w:p w14:paraId="5E982677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1" w:type="dxa"/>
            <w:noWrap/>
            <w:hideMark/>
          </w:tcPr>
          <w:p w14:paraId="0E088670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185.931,00</w:t>
            </w:r>
          </w:p>
        </w:tc>
      </w:tr>
      <w:tr w:rsidR="008050E8" w:rsidRPr="005A436B" w14:paraId="3A486E33" w14:textId="77777777" w:rsidTr="008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21A4BE57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P061A</w:t>
            </w:r>
          </w:p>
        </w:tc>
        <w:tc>
          <w:tcPr>
            <w:tcW w:w="773" w:type="dxa"/>
            <w:noWrap/>
            <w:hideMark/>
          </w:tcPr>
          <w:p w14:paraId="4826E672" w14:textId="77777777" w:rsidR="008050E8" w:rsidRPr="008050E8" w:rsidRDefault="008050E8" w:rsidP="008050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634</w:t>
            </w:r>
          </w:p>
        </w:tc>
        <w:tc>
          <w:tcPr>
            <w:tcW w:w="3570" w:type="dxa"/>
            <w:hideMark/>
          </w:tcPr>
          <w:p w14:paraId="17639143" w14:textId="77777777" w:rsidR="008050E8" w:rsidRPr="008050E8" w:rsidRDefault="008050E8" w:rsidP="008050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HZZ, Doprinosi za stručno osposobljavanje na 1 godinu</w:t>
            </w:r>
          </w:p>
        </w:tc>
        <w:tc>
          <w:tcPr>
            <w:tcW w:w="1343" w:type="dxa"/>
            <w:noWrap/>
            <w:hideMark/>
          </w:tcPr>
          <w:p w14:paraId="61C875C1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17.000,00</w:t>
            </w:r>
          </w:p>
        </w:tc>
        <w:tc>
          <w:tcPr>
            <w:tcW w:w="1343" w:type="dxa"/>
            <w:noWrap/>
            <w:hideMark/>
          </w:tcPr>
          <w:p w14:paraId="625A52B7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-17.000,00</w:t>
            </w:r>
          </w:p>
        </w:tc>
        <w:tc>
          <w:tcPr>
            <w:tcW w:w="1335" w:type="dxa"/>
            <w:noWrap/>
            <w:hideMark/>
          </w:tcPr>
          <w:p w14:paraId="3E241C02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11" w:type="dxa"/>
            <w:noWrap/>
            <w:hideMark/>
          </w:tcPr>
          <w:p w14:paraId="0A53574A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8050E8" w:rsidRPr="005A436B" w14:paraId="639C4074" w14:textId="77777777" w:rsidTr="008050E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5" w:type="dxa"/>
            <w:gridSpan w:val="3"/>
            <w:noWrap/>
            <w:hideMark/>
          </w:tcPr>
          <w:p w14:paraId="07B87CD6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2.6.1 Tekuće pomoći izvanproračunskih korisnika za PK</w:t>
            </w:r>
          </w:p>
        </w:tc>
        <w:tc>
          <w:tcPr>
            <w:tcW w:w="1343" w:type="dxa"/>
            <w:noWrap/>
            <w:hideMark/>
          </w:tcPr>
          <w:p w14:paraId="4B99DD35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6.420,00</w:t>
            </w:r>
          </w:p>
        </w:tc>
        <w:tc>
          <w:tcPr>
            <w:tcW w:w="1343" w:type="dxa"/>
            <w:noWrap/>
            <w:hideMark/>
          </w:tcPr>
          <w:p w14:paraId="68C80E52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-6.420,00</w:t>
            </w:r>
          </w:p>
        </w:tc>
        <w:tc>
          <w:tcPr>
            <w:tcW w:w="1335" w:type="dxa"/>
            <w:noWrap/>
            <w:hideMark/>
          </w:tcPr>
          <w:p w14:paraId="5DDA5859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11" w:type="dxa"/>
            <w:noWrap/>
            <w:hideMark/>
          </w:tcPr>
          <w:p w14:paraId="1C7C3224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8050E8" w:rsidRPr="005A436B" w14:paraId="24F64AFD" w14:textId="77777777" w:rsidTr="008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5" w:type="dxa"/>
            <w:gridSpan w:val="3"/>
            <w:noWrap/>
            <w:hideMark/>
          </w:tcPr>
          <w:p w14:paraId="7C6196E0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Korisnik  016 DJEČJI VRTIĆ ISKRICA</w:t>
            </w:r>
          </w:p>
        </w:tc>
        <w:tc>
          <w:tcPr>
            <w:tcW w:w="1343" w:type="dxa"/>
            <w:noWrap/>
            <w:hideMark/>
          </w:tcPr>
          <w:p w14:paraId="46E60F6D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6.420,00</w:t>
            </w:r>
          </w:p>
        </w:tc>
        <w:tc>
          <w:tcPr>
            <w:tcW w:w="1343" w:type="dxa"/>
            <w:noWrap/>
            <w:hideMark/>
          </w:tcPr>
          <w:p w14:paraId="02EAB2C6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-6.420,00</w:t>
            </w:r>
          </w:p>
        </w:tc>
        <w:tc>
          <w:tcPr>
            <w:tcW w:w="1335" w:type="dxa"/>
            <w:noWrap/>
            <w:hideMark/>
          </w:tcPr>
          <w:p w14:paraId="00D9182C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11" w:type="dxa"/>
            <w:noWrap/>
            <w:hideMark/>
          </w:tcPr>
          <w:p w14:paraId="2380F2FB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8050E8" w:rsidRPr="005A436B" w14:paraId="7E1EB9EC" w14:textId="77777777" w:rsidTr="008050E8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17A7A15E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P060B01</w:t>
            </w:r>
          </w:p>
        </w:tc>
        <w:tc>
          <w:tcPr>
            <w:tcW w:w="773" w:type="dxa"/>
            <w:noWrap/>
            <w:hideMark/>
          </w:tcPr>
          <w:p w14:paraId="14E65FFE" w14:textId="77777777" w:rsidR="008050E8" w:rsidRPr="008050E8" w:rsidRDefault="008050E8" w:rsidP="008050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634</w:t>
            </w:r>
          </w:p>
        </w:tc>
        <w:tc>
          <w:tcPr>
            <w:tcW w:w="3570" w:type="dxa"/>
            <w:hideMark/>
          </w:tcPr>
          <w:p w14:paraId="64FD3E05" w14:textId="77777777" w:rsidR="008050E8" w:rsidRPr="008050E8" w:rsidRDefault="008050E8" w:rsidP="008050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HZZ -Stručno osposobljavanje bez zasnivanja radnog odnosa</w:t>
            </w:r>
          </w:p>
        </w:tc>
        <w:tc>
          <w:tcPr>
            <w:tcW w:w="1343" w:type="dxa"/>
            <w:noWrap/>
            <w:hideMark/>
          </w:tcPr>
          <w:p w14:paraId="6241247D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6.420,00</w:t>
            </w:r>
          </w:p>
        </w:tc>
        <w:tc>
          <w:tcPr>
            <w:tcW w:w="1343" w:type="dxa"/>
            <w:noWrap/>
            <w:hideMark/>
          </w:tcPr>
          <w:p w14:paraId="7821A952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-6.420,00</w:t>
            </w:r>
          </w:p>
        </w:tc>
        <w:tc>
          <w:tcPr>
            <w:tcW w:w="1335" w:type="dxa"/>
            <w:noWrap/>
            <w:hideMark/>
          </w:tcPr>
          <w:p w14:paraId="3E69ADCB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11" w:type="dxa"/>
            <w:noWrap/>
            <w:hideMark/>
          </w:tcPr>
          <w:p w14:paraId="773D1A16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8050E8" w:rsidRPr="005A436B" w14:paraId="52711FB6" w14:textId="77777777" w:rsidTr="008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5" w:type="dxa"/>
            <w:gridSpan w:val="3"/>
            <w:noWrap/>
            <w:hideMark/>
          </w:tcPr>
          <w:p w14:paraId="7BCF7D5B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2.9. KAPITALNE POMOĆI DRŽAVNOG PRORAČUNA PRIJENOS EU SREDSTAVA</w:t>
            </w:r>
          </w:p>
        </w:tc>
        <w:tc>
          <w:tcPr>
            <w:tcW w:w="1343" w:type="dxa"/>
            <w:noWrap/>
            <w:hideMark/>
          </w:tcPr>
          <w:p w14:paraId="6208F82E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8.693.203,00</w:t>
            </w:r>
          </w:p>
        </w:tc>
        <w:tc>
          <w:tcPr>
            <w:tcW w:w="1343" w:type="dxa"/>
            <w:noWrap/>
            <w:hideMark/>
          </w:tcPr>
          <w:p w14:paraId="0D25DAC0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-8.238.084,00</w:t>
            </w:r>
          </w:p>
        </w:tc>
        <w:tc>
          <w:tcPr>
            <w:tcW w:w="1335" w:type="dxa"/>
            <w:noWrap/>
            <w:hideMark/>
          </w:tcPr>
          <w:p w14:paraId="0045A9A8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-94,76</w:t>
            </w:r>
          </w:p>
        </w:tc>
        <w:tc>
          <w:tcPr>
            <w:tcW w:w="1111" w:type="dxa"/>
            <w:noWrap/>
            <w:hideMark/>
          </w:tcPr>
          <w:p w14:paraId="0B8A4476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455.119,00</w:t>
            </w:r>
          </w:p>
        </w:tc>
      </w:tr>
      <w:tr w:rsidR="008050E8" w:rsidRPr="005A436B" w14:paraId="68303A22" w14:textId="77777777" w:rsidTr="008050E8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58DA5DDA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P067</w:t>
            </w:r>
          </w:p>
        </w:tc>
        <w:tc>
          <w:tcPr>
            <w:tcW w:w="773" w:type="dxa"/>
            <w:noWrap/>
            <w:hideMark/>
          </w:tcPr>
          <w:p w14:paraId="4C4F4F75" w14:textId="77777777" w:rsidR="008050E8" w:rsidRPr="008050E8" w:rsidRDefault="008050E8" w:rsidP="008050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638</w:t>
            </w:r>
          </w:p>
        </w:tc>
        <w:tc>
          <w:tcPr>
            <w:tcW w:w="3570" w:type="dxa"/>
            <w:hideMark/>
          </w:tcPr>
          <w:p w14:paraId="19A81E7D" w14:textId="77777777" w:rsidR="008050E8" w:rsidRPr="008050E8" w:rsidRDefault="008050E8" w:rsidP="008050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Kapitalne pomoći iz državnog proračuna temeljem prijenosa </w:t>
            </w:r>
            <w:proofErr w:type="spellStart"/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EUsredstava-Lag</w:t>
            </w:r>
            <w:proofErr w:type="spellEnd"/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Moslavina</w:t>
            </w:r>
          </w:p>
        </w:tc>
        <w:tc>
          <w:tcPr>
            <w:tcW w:w="1343" w:type="dxa"/>
            <w:noWrap/>
            <w:hideMark/>
          </w:tcPr>
          <w:p w14:paraId="61A652DC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183.000,00</w:t>
            </w:r>
          </w:p>
        </w:tc>
        <w:tc>
          <w:tcPr>
            <w:tcW w:w="1343" w:type="dxa"/>
            <w:noWrap/>
            <w:hideMark/>
          </w:tcPr>
          <w:p w14:paraId="44C5BDA1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-183.000,00</w:t>
            </w:r>
          </w:p>
        </w:tc>
        <w:tc>
          <w:tcPr>
            <w:tcW w:w="1335" w:type="dxa"/>
            <w:noWrap/>
            <w:hideMark/>
          </w:tcPr>
          <w:p w14:paraId="71089F0E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11" w:type="dxa"/>
            <w:noWrap/>
            <w:hideMark/>
          </w:tcPr>
          <w:p w14:paraId="72CAC68E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8050E8" w:rsidRPr="005A436B" w14:paraId="1B14D12A" w14:textId="77777777" w:rsidTr="008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1D3310A2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P094</w:t>
            </w:r>
          </w:p>
        </w:tc>
        <w:tc>
          <w:tcPr>
            <w:tcW w:w="773" w:type="dxa"/>
            <w:noWrap/>
            <w:hideMark/>
          </w:tcPr>
          <w:p w14:paraId="4B11C801" w14:textId="77777777" w:rsidR="008050E8" w:rsidRPr="008050E8" w:rsidRDefault="008050E8" w:rsidP="008050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638</w:t>
            </w:r>
          </w:p>
        </w:tc>
        <w:tc>
          <w:tcPr>
            <w:tcW w:w="3570" w:type="dxa"/>
            <w:hideMark/>
          </w:tcPr>
          <w:p w14:paraId="0432AE33" w14:textId="77777777" w:rsidR="008050E8" w:rsidRPr="008050E8" w:rsidRDefault="008050E8" w:rsidP="008050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Kapitalne pomoći EU- Projekt Izgradnja Dječjeg vrtića</w:t>
            </w:r>
          </w:p>
        </w:tc>
        <w:tc>
          <w:tcPr>
            <w:tcW w:w="1343" w:type="dxa"/>
            <w:noWrap/>
            <w:hideMark/>
          </w:tcPr>
          <w:p w14:paraId="27519A38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7.500.000,00</w:t>
            </w:r>
          </w:p>
        </w:tc>
        <w:tc>
          <w:tcPr>
            <w:tcW w:w="1343" w:type="dxa"/>
            <w:noWrap/>
            <w:hideMark/>
          </w:tcPr>
          <w:p w14:paraId="009618F6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-7.500.000,00</w:t>
            </w:r>
          </w:p>
        </w:tc>
        <w:tc>
          <w:tcPr>
            <w:tcW w:w="1335" w:type="dxa"/>
            <w:noWrap/>
            <w:hideMark/>
          </w:tcPr>
          <w:p w14:paraId="194834D7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11" w:type="dxa"/>
            <w:noWrap/>
            <w:hideMark/>
          </w:tcPr>
          <w:p w14:paraId="021FDAAD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8050E8" w:rsidRPr="005A436B" w14:paraId="56FECCF8" w14:textId="77777777" w:rsidTr="008050E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08A8FDD6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P108</w:t>
            </w:r>
          </w:p>
        </w:tc>
        <w:tc>
          <w:tcPr>
            <w:tcW w:w="773" w:type="dxa"/>
            <w:noWrap/>
            <w:hideMark/>
          </w:tcPr>
          <w:p w14:paraId="561EA4BD" w14:textId="77777777" w:rsidR="008050E8" w:rsidRPr="008050E8" w:rsidRDefault="008050E8" w:rsidP="008050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638</w:t>
            </w:r>
          </w:p>
        </w:tc>
        <w:tc>
          <w:tcPr>
            <w:tcW w:w="3570" w:type="dxa"/>
            <w:hideMark/>
          </w:tcPr>
          <w:p w14:paraId="70A2CC5F" w14:textId="77777777" w:rsidR="008050E8" w:rsidRPr="008050E8" w:rsidRDefault="008050E8" w:rsidP="008050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Kapitalne pomoći- Projekt </w:t>
            </w:r>
            <w:proofErr w:type="spellStart"/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Tenina</w:t>
            </w:r>
            <w:proofErr w:type="spellEnd"/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staza</w:t>
            </w:r>
          </w:p>
        </w:tc>
        <w:tc>
          <w:tcPr>
            <w:tcW w:w="1343" w:type="dxa"/>
            <w:noWrap/>
            <w:hideMark/>
          </w:tcPr>
          <w:p w14:paraId="30875BA3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547.500,00</w:t>
            </w:r>
          </w:p>
        </w:tc>
        <w:tc>
          <w:tcPr>
            <w:tcW w:w="1343" w:type="dxa"/>
            <w:noWrap/>
            <w:hideMark/>
          </w:tcPr>
          <w:p w14:paraId="53D35142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-547.500,00</w:t>
            </w:r>
          </w:p>
        </w:tc>
        <w:tc>
          <w:tcPr>
            <w:tcW w:w="1335" w:type="dxa"/>
            <w:noWrap/>
            <w:hideMark/>
          </w:tcPr>
          <w:p w14:paraId="6CE13108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11" w:type="dxa"/>
            <w:noWrap/>
            <w:hideMark/>
          </w:tcPr>
          <w:p w14:paraId="1622FADE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8050E8" w:rsidRPr="005A436B" w14:paraId="61BCFF04" w14:textId="77777777" w:rsidTr="008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080A3A63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P110</w:t>
            </w:r>
          </w:p>
        </w:tc>
        <w:tc>
          <w:tcPr>
            <w:tcW w:w="773" w:type="dxa"/>
            <w:noWrap/>
            <w:hideMark/>
          </w:tcPr>
          <w:p w14:paraId="0B6E97D9" w14:textId="77777777" w:rsidR="008050E8" w:rsidRPr="008050E8" w:rsidRDefault="008050E8" w:rsidP="008050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638</w:t>
            </w:r>
          </w:p>
        </w:tc>
        <w:tc>
          <w:tcPr>
            <w:tcW w:w="3570" w:type="dxa"/>
            <w:hideMark/>
          </w:tcPr>
          <w:p w14:paraId="2CC415EF" w14:textId="77777777" w:rsidR="008050E8" w:rsidRPr="008050E8" w:rsidRDefault="008050E8" w:rsidP="008050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Kapitalne pomoći iz državnog proračuna temeljem prijenosa EU sredstava WIFI4EU</w:t>
            </w:r>
          </w:p>
        </w:tc>
        <w:tc>
          <w:tcPr>
            <w:tcW w:w="1343" w:type="dxa"/>
            <w:noWrap/>
            <w:hideMark/>
          </w:tcPr>
          <w:p w14:paraId="798A2AD7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118.000,00</w:t>
            </w:r>
          </w:p>
        </w:tc>
        <w:tc>
          <w:tcPr>
            <w:tcW w:w="1343" w:type="dxa"/>
            <w:noWrap/>
            <w:hideMark/>
          </w:tcPr>
          <w:p w14:paraId="449A8313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-7.584,00</w:t>
            </w:r>
          </w:p>
        </w:tc>
        <w:tc>
          <w:tcPr>
            <w:tcW w:w="1335" w:type="dxa"/>
            <w:noWrap/>
            <w:hideMark/>
          </w:tcPr>
          <w:p w14:paraId="76A34B3D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-6,43</w:t>
            </w:r>
          </w:p>
        </w:tc>
        <w:tc>
          <w:tcPr>
            <w:tcW w:w="1111" w:type="dxa"/>
            <w:noWrap/>
            <w:hideMark/>
          </w:tcPr>
          <w:p w14:paraId="718A4D1B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110.416,00</w:t>
            </w:r>
          </w:p>
        </w:tc>
      </w:tr>
      <w:tr w:rsidR="008050E8" w:rsidRPr="005A436B" w14:paraId="0A1A95FC" w14:textId="77777777" w:rsidTr="008050E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5" w:type="dxa"/>
            <w:gridSpan w:val="3"/>
            <w:noWrap/>
            <w:hideMark/>
          </w:tcPr>
          <w:p w14:paraId="2A90202F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2.9.2 Opći prihodi i primici</w:t>
            </w:r>
          </w:p>
        </w:tc>
        <w:tc>
          <w:tcPr>
            <w:tcW w:w="1343" w:type="dxa"/>
            <w:noWrap/>
            <w:hideMark/>
          </w:tcPr>
          <w:p w14:paraId="762F7BD8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344.703,00</w:t>
            </w:r>
          </w:p>
        </w:tc>
        <w:tc>
          <w:tcPr>
            <w:tcW w:w="1343" w:type="dxa"/>
            <w:noWrap/>
            <w:hideMark/>
          </w:tcPr>
          <w:p w14:paraId="16AF0655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5" w:type="dxa"/>
            <w:noWrap/>
            <w:hideMark/>
          </w:tcPr>
          <w:p w14:paraId="53929DE7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1" w:type="dxa"/>
            <w:noWrap/>
            <w:hideMark/>
          </w:tcPr>
          <w:p w14:paraId="3AC09B82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344.703,00</w:t>
            </w:r>
          </w:p>
        </w:tc>
      </w:tr>
      <w:tr w:rsidR="008050E8" w:rsidRPr="005A436B" w14:paraId="7B3C9911" w14:textId="77777777" w:rsidTr="008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38F88A29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P103A</w:t>
            </w:r>
          </w:p>
        </w:tc>
        <w:tc>
          <w:tcPr>
            <w:tcW w:w="773" w:type="dxa"/>
            <w:noWrap/>
            <w:hideMark/>
          </w:tcPr>
          <w:p w14:paraId="31D927C7" w14:textId="77777777" w:rsidR="008050E8" w:rsidRPr="008050E8" w:rsidRDefault="008050E8" w:rsidP="008050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633</w:t>
            </w:r>
          </w:p>
        </w:tc>
        <w:tc>
          <w:tcPr>
            <w:tcW w:w="3570" w:type="dxa"/>
            <w:hideMark/>
          </w:tcPr>
          <w:p w14:paraId="72D7D1CF" w14:textId="77777777" w:rsidR="008050E8" w:rsidRPr="008050E8" w:rsidRDefault="008050E8" w:rsidP="008050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Tekuće pomoći iz državnog proračuna-Program Zaželi i ostvari</w:t>
            </w:r>
          </w:p>
        </w:tc>
        <w:tc>
          <w:tcPr>
            <w:tcW w:w="1343" w:type="dxa"/>
            <w:noWrap/>
            <w:hideMark/>
          </w:tcPr>
          <w:p w14:paraId="5C98EE34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104.991,00</w:t>
            </w:r>
          </w:p>
        </w:tc>
        <w:tc>
          <w:tcPr>
            <w:tcW w:w="1343" w:type="dxa"/>
            <w:noWrap/>
            <w:hideMark/>
          </w:tcPr>
          <w:p w14:paraId="71F73267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5" w:type="dxa"/>
            <w:noWrap/>
            <w:hideMark/>
          </w:tcPr>
          <w:p w14:paraId="3355A0BD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1" w:type="dxa"/>
            <w:noWrap/>
            <w:hideMark/>
          </w:tcPr>
          <w:p w14:paraId="77044E4B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104.991,00</w:t>
            </w:r>
          </w:p>
        </w:tc>
      </w:tr>
      <w:tr w:rsidR="008050E8" w:rsidRPr="005A436B" w14:paraId="6FF2F495" w14:textId="77777777" w:rsidTr="008050E8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5EC90AE6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P102</w:t>
            </w:r>
          </w:p>
        </w:tc>
        <w:tc>
          <w:tcPr>
            <w:tcW w:w="773" w:type="dxa"/>
            <w:noWrap/>
            <w:hideMark/>
          </w:tcPr>
          <w:p w14:paraId="61B3FEC8" w14:textId="77777777" w:rsidR="008050E8" w:rsidRPr="008050E8" w:rsidRDefault="008050E8" w:rsidP="008050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638</w:t>
            </w:r>
          </w:p>
        </w:tc>
        <w:tc>
          <w:tcPr>
            <w:tcW w:w="3570" w:type="dxa"/>
            <w:hideMark/>
          </w:tcPr>
          <w:p w14:paraId="514227B4" w14:textId="77777777" w:rsidR="008050E8" w:rsidRPr="008050E8" w:rsidRDefault="008050E8" w:rsidP="008050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Kapitalne pomoći iz državnog proračuna temeljem prijenosa EU sredstava-Strategija razvoja Općine Lip</w:t>
            </w:r>
          </w:p>
        </w:tc>
        <w:tc>
          <w:tcPr>
            <w:tcW w:w="1343" w:type="dxa"/>
            <w:noWrap/>
            <w:hideMark/>
          </w:tcPr>
          <w:p w14:paraId="71FA178D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56.712,00</w:t>
            </w:r>
          </w:p>
        </w:tc>
        <w:tc>
          <w:tcPr>
            <w:tcW w:w="1343" w:type="dxa"/>
            <w:noWrap/>
            <w:hideMark/>
          </w:tcPr>
          <w:p w14:paraId="22668365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5" w:type="dxa"/>
            <w:noWrap/>
            <w:hideMark/>
          </w:tcPr>
          <w:p w14:paraId="51CB873E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1" w:type="dxa"/>
            <w:noWrap/>
            <w:hideMark/>
          </w:tcPr>
          <w:p w14:paraId="08102F4B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56.712,00</w:t>
            </w:r>
          </w:p>
        </w:tc>
      </w:tr>
      <w:tr w:rsidR="008050E8" w:rsidRPr="005A436B" w14:paraId="5A07E09C" w14:textId="77777777" w:rsidTr="008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569DFC00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P037F</w:t>
            </w:r>
          </w:p>
        </w:tc>
        <w:tc>
          <w:tcPr>
            <w:tcW w:w="773" w:type="dxa"/>
            <w:noWrap/>
            <w:hideMark/>
          </w:tcPr>
          <w:p w14:paraId="05D98038" w14:textId="77777777" w:rsidR="008050E8" w:rsidRPr="008050E8" w:rsidRDefault="008050E8" w:rsidP="008050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922</w:t>
            </w:r>
          </w:p>
        </w:tc>
        <w:tc>
          <w:tcPr>
            <w:tcW w:w="3570" w:type="dxa"/>
            <w:hideMark/>
          </w:tcPr>
          <w:p w14:paraId="04188D42" w14:textId="77777777" w:rsidR="008050E8" w:rsidRPr="008050E8" w:rsidRDefault="008050E8" w:rsidP="008050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Višak prihoda poslovanja</w:t>
            </w:r>
          </w:p>
        </w:tc>
        <w:tc>
          <w:tcPr>
            <w:tcW w:w="1343" w:type="dxa"/>
            <w:noWrap/>
            <w:hideMark/>
          </w:tcPr>
          <w:p w14:paraId="3CEFD732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183.000,00</w:t>
            </w:r>
          </w:p>
        </w:tc>
        <w:tc>
          <w:tcPr>
            <w:tcW w:w="1343" w:type="dxa"/>
            <w:noWrap/>
            <w:hideMark/>
          </w:tcPr>
          <w:p w14:paraId="581F782C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5" w:type="dxa"/>
            <w:noWrap/>
            <w:hideMark/>
          </w:tcPr>
          <w:p w14:paraId="4A52161D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1" w:type="dxa"/>
            <w:noWrap/>
            <w:hideMark/>
          </w:tcPr>
          <w:p w14:paraId="4A27201D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183.000,00</w:t>
            </w:r>
          </w:p>
        </w:tc>
      </w:tr>
      <w:tr w:rsidR="008050E8" w:rsidRPr="005A436B" w14:paraId="685DEB0F" w14:textId="77777777" w:rsidTr="008050E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5" w:type="dxa"/>
            <w:gridSpan w:val="3"/>
            <w:noWrap/>
            <w:hideMark/>
          </w:tcPr>
          <w:p w14:paraId="7B40A5F9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343" w:type="dxa"/>
            <w:noWrap/>
            <w:hideMark/>
          </w:tcPr>
          <w:p w14:paraId="7A2C3179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3.895.271,00</w:t>
            </w:r>
          </w:p>
        </w:tc>
        <w:tc>
          <w:tcPr>
            <w:tcW w:w="1343" w:type="dxa"/>
            <w:noWrap/>
            <w:hideMark/>
          </w:tcPr>
          <w:p w14:paraId="0C72DE14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539.260,00</w:t>
            </w:r>
          </w:p>
        </w:tc>
        <w:tc>
          <w:tcPr>
            <w:tcW w:w="1335" w:type="dxa"/>
            <w:noWrap/>
            <w:hideMark/>
          </w:tcPr>
          <w:p w14:paraId="2DBE6721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13,84</w:t>
            </w:r>
          </w:p>
        </w:tc>
        <w:tc>
          <w:tcPr>
            <w:tcW w:w="1111" w:type="dxa"/>
            <w:noWrap/>
            <w:hideMark/>
          </w:tcPr>
          <w:p w14:paraId="7C8729DD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4.434.531,00</w:t>
            </w:r>
          </w:p>
        </w:tc>
      </w:tr>
      <w:tr w:rsidR="008050E8" w:rsidRPr="005A436B" w14:paraId="37C18002" w14:textId="77777777" w:rsidTr="008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5" w:type="dxa"/>
            <w:gridSpan w:val="3"/>
            <w:noWrap/>
            <w:hideMark/>
          </w:tcPr>
          <w:p w14:paraId="760F8E50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3.0. PRIHODI OD IMOVINE</w:t>
            </w:r>
          </w:p>
        </w:tc>
        <w:tc>
          <w:tcPr>
            <w:tcW w:w="1343" w:type="dxa"/>
            <w:noWrap/>
            <w:hideMark/>
          </w:tcPr>
          <w:p w14:paraId="4DD39A88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43" w:type="dxa"/>
            <w:noWrap/>
            <w:hideMark/>
          </w:tcPr>
          <w:p w14:paraId="49DC3CD5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4.260,00</w:t>
            </w:r>
          </w:p>
        </w:tc>
        <w:tc>
          <w:tcPr>
            <w:tcW w:w="1335" w:type="dxa"/>
            <w:noWrap/>
            <w:hideMark/>
          </w:tcPr>
          <w:p w14:paraId="211680A9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1" w:type="dxa"/>
            <w:noWrap/>
            <w:hideMark/>
          </w:tcPr>
          <w:p w14:paraId="77529F98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4.260,00</w:t>
            </w:r>
          </w:p>
        </w:tc>
      </w:tr>
      <w:tr w:rsidR="008050E8" w:rsidRPr="005A436B" w14:paraId="3C79AAE7" w14:textId="77777777" w:rsidTr="008050E8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155894E3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P026A</w:t>
            </w:r>
          </w:p>
        </w:tc>
        <w:tc>
          <w:tcPr>
            <w:tcW w:w="773" w:type="dxa"/>
            <w:noWrap/>
            <w:hideMark/>
          </w:tcPr>
          <w:p w14:paraId="025478DF" w14:textId="77777777" w:rsidR="008050E8" w:rsidRPr="008050E8" w:rsidRDefault="008050E8" w:rsidP="008050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642</w:t>
            </w:r>
          </w:p>
        </w:tc>
        <w:tc>
          <w:tcPr>
            <w:tcW w:w="3570" w:type="dxa"/>
            <w:hideMark/>
          </w:tcPr>
          <w:p w14:paraId="7DADC386" w14:textId="77777777" w:rsidR="008050E8" w:rsidRPr="008050E8" w:rsidRDefault="008050E8" w:rsidP="008050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Naknada za promjenu namjene poljoprivrednog zemljišta u građevinsko zemljište</w:t>
            </w:r>
          </w:p>
        </w:tc>
        <w:tc>
          <w:tcPr>
            <w:tcW w:w="1343" w:type="dxa"/>
            <w:noWrap/>
            <w:hideMark/>
          </w:tcPr>
          <w:p w14:paraId="0E32D496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43" w:type="dxa"/>
            <w:noWrap/>
            <w:hideMark/>
          </w:tcPr>
          <w:p w14:paraId="4F122E12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4.260,00</w:t>
            </w:r>
          </w:p>
        </w:tc>
        <w:tc>
          <w:tcPr>
            <w:tcW w:w="1335" w:type="dxa"/>
            <w:noWrap/>
            <w:hideMark/>
          </w:tcPr>
          <w:p w14:paraId="077E4F7F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11" w:type="dxa"/>
            <w:noWrap/>
            <w:hideMark/>
          </w:tcPr>
          <w:p w14:paraId="13BC5E48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4.260,00</w:t>
            </w:r>
          </w:p>
        </w:tc>
      </w:tr>
      <w:tr w:rsidR="008050E8" w:rsidRPr="005A436B" w14:paraId="26AE720D" w14:textId="77777777" w:rsidTr="008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5" w:type="dxa"/>
            <w:gridSpan w:val="3"/>
            <w:noWrap/>
            <w:hideMark/>
          </w:tcPr>
          <w:p w14:paraId="229E22FB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3.2. PRIHOD OD ZAKUPA IMOVINE</w:t>
            </w:r>
          </w:p>
        </w:tc>
        <w:tc>
          <w:tcPr>
            <w:tcW w:w="1343" w:type="dxa"/>
            <w:noWrap/>
            <w:hideMark/>
          </w:tcPr>
          <w:p w14:paraId="27B0C077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744,00</w:t>
            </w:r>
          </w:p>
        </w:tc>
        <w:tc>
          <w:tcPr>
            <w:tcW w:w="1343" w:type="dxa"/>
            <w:noWrap/>
            <w:hideMark/>
          </w:tcPr>
          <w:p w14:paraId="42D4616F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5" w:type="dxa"/>
            <w:noWrap/>
            <w:hideMark/>
          </w:tcPr>
          <w:p w14:paraId="68AAAEBF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1" w:type="dxa"/>
            <w:noWrap/>
            <w:hideMark/>
          </w:tcPr>
          <w:p w14:paraId="76FEC3E7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744,00</w:t>
            </w:r>
          </w:p>
        </w:tc>
      </w:tr>
      <w:tr w:rsidR="008050E8" w:rsidRPr="005A436B" w14:paraId="0AE08AF3" w14:textId="77777777" w:rsidTr="008050E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0D5A1D64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P107</w:t>
            </w:r>
          </w:p>
        </w:tc>
        <w:tc>
          <w:tcPr>
            <w:tcW w:w="773" w:type="dxa"/>
            <w:noWrap/>
            <w:hideMark/>
          </w:tcPr>
          <w:p w14:paraId="55262F70" w14:textId="77777777" w:rsidR="008050E8" w:rsidRPr="008050E8" w:rsidRDefault="008050E8" w:rsidP="008050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642</w:t>
            </w:r>
          </w:p>
        </w:tc>
        <w:tc>
          <w:tcPr>
            <w:tcW w:w="3570" w:type="dxa"/>
            <w:hideMark/>
          </w:tcPr>
          <w:p w14:paraId="34F6B8AD" w14:textId="77777777" w:rsidR="008050E8" w:rsidRPr="008050E8" w:rsidRDefault="008050E8" w:rsidP="008050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Ostale naknade za korištenje nefinancijske imovine</w:t>
            </w:r>
          </w:p>
        </w:tc>
        <w:tc>
          <w:tcPr>
            <w:tcW w:w="1343" w:type="dxa"/>
            <w:noWrap/>
            <w:hideMark/>
          </w:tcPr>
          <w:p w14:paraId="78178848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744,00</w:t>
            </w:r>
          </w:p>
        </w:tc>
        <w:tc>
          <w:tcPr>
            <w:tcW w:w="1343" w:type="dxa"/>
            <w:noWrap/>
            <w:hideMark/>
          </w:tcPr>
          <w:p w14:paraId="39D41E47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5" w:type="dxa"/>
            <w:noWrap/>
            <w:hideMark/>
          </w:tcPr>
          <w:p w14:paraId="199A67D5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1" w:type="dxa"/>
            <w:noWrap/>
            <w:hideMark/>
          </w:tcPr>
          <w:p w14:paraId="538E0848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744,00</w:t>
            </w:r>
          </w:p>
        </w:tc>
      </w:tr>
      <w:tr w:rsidR="008050E8" w:rsidRPr="005A436B" w14:paraId="61D861FC" w14:textId="77777777" w:rsidTr="008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5" w:type="dxa"/>
            <w:gridSpan w:val="3"/>
            <w:noWrap/>
            <w:hideMark/>
          </w:tcPr>
          <w:p w14:paraId="633F491E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3.3. PRIHOD OD KONCESIJE</w:t>
            </w:r>
          </w:p>
        </w:tc>
        <w:tc>
          <w:tcPr>
            <w:tcW w:w="1343" w:type="dxa"/>
            <w:noWrap/>
            <w:hideMark/>
          </w:tcPr>
          <w:p w14:paraId="0DE4F09F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8.434,00</w:t>
            </w:r>
          </w:p>
        </w:tc>
        <w:tc>
          <w:tcPr>
            <w:tcW w:w="1343" w:type="dxa"/>
            <w:noWrap/>
            <w:hideMark/>
          </w:tcPr>
          <w:p w14:paraId="22EFCCBE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5" w:type="dxa"/>
            <w:noWrap/>
            <w:hideMark/>
          </w:tcPr>
          <w:p w14:paraId="648E6BB7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1" w:type="dxa"/>
            <w:noWrap/>
            <w:hideMark/>
          </w:tcPr>
          <w:p w14:paraId="46C72B63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8.434,00</w:t>
            </w:r>
          </w:p>
        </w:tc>
      </w:tr>
      <w:tr w:rsidR="008050E8" w:rsidRPr="005A436B" w14:paraId="2E15F039" w14:textId="77777777" w:rsidTr="008050E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4533E566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P023</w:t>
            </w:r>
          </w:p>
        </w:tc>
        <w:tc>
          <w:tcPr>
            <w:tcW w:w="773" w:type="dxa"/>
            <w:noWrap/>
            <w:hideMark/>
          </w:tcPr>
          <w:p w14:paraId="72F4669F" w14:textId="77777777" w:rsidR="008050E8" w:rsidRPr="008050E8" w:rsidRDefault="008050E8" w:rsidP="008050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642</w:t>
            </w:r>
          </w:p>
        </w:tc>
        <w:tc>
          <w:tcPr>
            <w:tcW w:w="3570" w:type="dxa"/>
            <w:hideMark/>
          </w:tcPr>
          <w:p w14:paraId="2511E989" w14:textId="77777777" w:rsidR="008050E8" w:rsidRPr="008050E8" w:rsidRDefault="008050E8" w:rsidP="008050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Naknade za ostale koncesije</w:t>
            </w:r>
          </w:p>
        </w:tc>
        <w:tc>
          <w:tcPr>
            <w:tcW w:w="1343" w:type="dxa"/>
            <w:noWrap/>
            <w:hideMark/>
          </w:tcPr>
          <w:p w14:paraId="3B38E557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8.434,00</w:t>
            </w:r>
          </w:p>
        </w:tc>
        <w:tc>
          <w:tcPr>
            <w:tcW w:w="1343" w:type="dxa"/>
            <w:noWrap/>
            <w:hideMark/>
          </w:tcPr>
          <w:p w14:paraId="10C319C5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5" w:type="dxa"/>
            <w:noWrap/>
            <w:hideMark/>
          </w:tcPr>
          <w:p w14:paraId="27C041E8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1" w:type="dxa"/>
            <w:noWrap/>
            <w:hideMark/>
          </w:tcPr>
          <w:p w14:paraId="15AD229F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8.434,00</w:t>
            </w:r>
          </w:p>
        </w:tc>
      </w:tr>
      <w:tr w:rsidR="008050E8" w:rsidRPr="005A436B" w14:paraId="3BDEB618" w14:textId="77777777" w:rsidTr="008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5" w:type="dxa"/>
            <w:gridSpan w:val="3"/>
            <w:noWrap/>
            <w:hideMark/>
          </w:tcPr>
          <w:p w14:paraId="1AAD98F8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343" w:type="dxa"/>
            <w:noWrap/>
            <w:hideMark/>
          </w:tcPr>
          <w:p w14:paraId="10D228E7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3.542.596,00</w:t>
            </w:r>
          </w:p>
        </w:tc>
        <w:tc>
          <w:tcPr>
            <w:tcW w:w="1343" w:type="dxa"/>
            <w:noWrap/>
            <w:hideMark/>
          </w:tcPr>
          <w:p w14:paraId="6977F258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535.000,00</w:t>
            </w:r>
          </w:p>
        </w:tc>
        <w:tc>
          <w:tcPr>
            <w:tcW w:w="1335" w:type="dxa"/>
            <w:noWrap/>
            <w:hideMark/>
          </w:tcPr>
          <w:p w14:paraId="3998FE4C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15,10</w:t>
            </w:r>
          </w:p>
        </w:tc>
        <w:tc>
          <w:tcPr>
            <w:tcW w:w="1111" w:type="dxa"/>
            <w:noWrap/>
            <w:hideMark/>
          </w:tcPr>
          <w:p w14:paraId="3D608BC4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4.077.596,00</w:t>
            </w:r>
          </w:p>
        </w:tc>
      </w:tr>
      <w:tr w:rsidR="008050E8" w:rsidRPr="005A436B" w14:paraId="57C97499" w14:textId="77777777" w:rsidTr="008050E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69FC9307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P027</w:t>
            </w:r>
          </w:p>
        </w:tc>
        <w:tc>
          <w:tcPr>
            <w:tcW w:w="773" w:type="dxa"/>
            <w:noWrap/>
            <w:hideMark/>
          </w:tcPr>
          <w:p w14:paraId="19A16B5B" w14:textId="77777777" w:rsidR="008050E8" w:rsidRPr="008050E8" w:rsidRDefault="008050E8" w:rsidP="008050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642</w:t>
            </w:r>
          </w:p>
        </w:tc>
        <w:tc>
          <w:tcPr>
            <w:tcW w:w="3570" w:type="dxa"/>
            <w:hideMark/>
          </w:tcPr>
          <w:p w14:paraId="60A0468B" w14:textId="77777777" w:rsidR="008050E8" w:rsidRPr="008050E8" w:rsidRDefault="008050E8" w:rsidP="008050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Naknada za pridobivenu količinu nafte</w:t>
            </w:r>
          </w:p>
        </w:tc>
        <w:tc>
          <w:tcPr>
            <w:tcW w:w="1343" w:type="dxa"/>
            <w:noWrap/>
            <w:hideMark/>
          </w:tcPr>
          <w:p w14:paraId="7FBF1D15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2.700.000,00</w:t>
            </w:r>
          </w:p>
        </w:tc>
        <w:tc>
          <w:tcPr>
            <w:tcW w:w="1343" w:type="dxa"/>
            <w:noWrap/>
            <w:hideMark/>
          </w:tcPr>
          <w:p w14:paraId="61CB9F9E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300.000,00</w:t>
            </w:r>
          </w:p>
        </w:tc>
        <w:tc>
          <w:tcPr>
            <w:tcW w:w="1335" w:type="dxa"/>
            <w:noWrap/>
            <w:hideMark/>
          </w:tcPr>
          <w:p w14:paraId="5BB76D4D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11,11</w:t>
            </w:r>
          </w:p>
        </w:tc>
        <w:tc>
          <w:tcPr>
            <w:tcW w:w="1111" w:type="dxa"/>
            <w:noWrap/>
            <w:hideMark/>
          </w:tcPr>
          <w:p w14:paraId="26E91B4F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3.000.000,00</w:t>
            </w:r>
          </w:p>
        </w:tc>
      </w:tr>
      <w:tr w:rsidR="008050E8" w:rsidRPr="005A436B" w14:paraId="5CA10A78" w14:textId="77777777" w:rsidTr="008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668AF5AF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P044</w:t>
            </w:r>
          </w:p>
        </w:tc>
        <w:tc>
          <w:tcPr>
            <w:tcW w:w="773" w:type="dxa"/>
            <w:noWrap/>
            <w:hideMark/>
          </w:tcPr>
          <w:p w14:paraId="7C002E2F" w14:textId="77777777" w:rsidR="008050E8" w:rsidRPr="008050E8" w:rsidRDefault="008050E8" w:rsidP="008050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642</w:t>
            </w:r>
          </w:p>
        </w:tc>
        <w:tc>
          <w:tcPr>
            <w:tcW w:w="3570" w:type="dxa"/>
            <w:hideMark/>
          </w:tcPr>
          <w:p w14:paraId="2DF8CBB1" w14:textId="77777777" w:rsidR="008050E8" w:rsidRPr="008050E8" w:rsidRDefault="008050E8" w:rsidP="008050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Naknada za pridobivenu količinu plina</w:t>
            </w:r>
          </w:p>
        </w:tc>
        <w:tc>
          <w:tcPr>
            <w:tcW w:w="1343" w:type="dxa"/>
            <w:noWrap/>
            <w:hideMark/>
          </w:tcPr>
          <w:p w14:paraId="3CAB20A4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700.000,00</w:t>
            </w:r>
          </w:p>
        </w:tc>
        <w:tc>
          <w:tcPr>
            <w:tcW w:w="1343" w:type="dxa"/>
            <w:noWrap/>
            <w:hideMark/>
          </w:tcPr>
          <w:p w14:paraId="0C0FF72B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235.000,00</w:t>
            </w:r>
          </w:p>
        </w:tc>
        <w:tc>
          <w:tcPr>
            <w:tcW w:w="1335" w:type="dxa"/>
            <w:noWrap/>
            <w:hideMark/>
          </w:tcPr>
          <w:p w14:paraId="5B89D9F4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33,57</w:t>
            </w:r>
          </w:p>
        </w:tc>
        <w:tc>
          <w:tcPr>
            <w:tcW w:w="1111" w:type="dxa"/>
            <w:noWrap/>
            <w:hideMark/>
          </w:tcPr>
          <w:p w14:paraId="527B3B5C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935.000,00</w:t>
            </w:r>
          </w:p>
        </w:tc>
      </w:tr>
      <w:tr w:rsidR="008050E8" w:rsidRPr="005A436B" w14:paraId="27504D89" w14:textId="77777777" w:rsidTr="008050E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291B7377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P037B</w:t>
            </w:r>
          </w:p>
        </w:tc>
        <w:tc>
          <w:tcPr>
            <w:tcW w:w="773" w:type="dxa"/>
            <w:noWrap/>
            <w:hideMark/>
          </w:tcPr>
          <w:p w14:paraId="1D2955DA" w14:textId="77777777" w:rsidR="008050E8" w:rsidRPr="008050E8" w:rsidRDefault="008050E8" w:rsidP="008050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922</w:t>
            </w:r>
          </w:p>
        </w:tc>
        <w:tc>
          <w:tcPr>
            <w:tcW w:w="3570" w:type="dxa"/>
            <w:hideMark/>
          </w:tcPr>
          <w:p w14:paraId="55CF59D2" w14:textId="77777777" w:rsidR="008050E8" w:rsidRPr="008050E8" w:rsidRDefault="008050E8" w:rsidP="008050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Višak prihoda poslovanja</w:t>
            </w:r>
          </w:p>
        </w:tc>
        <w:tc>
          <w:tcPr>
            <w:tcW w:w="1343" w:type="dxa"/>
            <w:noWrap/>
            <w:hideMark/>
          </w:tcPr>
          <w:p w14:paraId="0EB5AE06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142.596,00</w:t>
            </w:r>
          </w:p>
        </w:tc>
        <w:tc>
          <w:tcPr>
            <w:tcW w:w="1343" w:type="dxa"/>
            <w:noWrap/>
            <w:hideMark/>
          </w:tcPr>
          <w:p w14:paraId="6AE1E2C3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5" w:type="dxa"/>
            <w:noWrap/>
            <w:hideMark/>
          </w:tcPr>
          <w:p w14:paraId="76C530B9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1" w:type="dxa"/>
            <w:noWrap/>
            <w:hideMark/>
          </w:tcPr>
          <w:p w14:paraId="05EB19FA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142.596,00</w:t>
            </w:r>
          </w:p>
        </w:tc>
      </w:tr>
      <w:tr w:rsidR="008050E8" w:rsidRPr="005A436B" w14:paraId="03B71FF9" w14:textId="77777777" w:rsidTr="008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5" w:type="dxa"/>
            <w:gridSpan w:val="3"/>
            <w:noWrap/>
            <w:hideMark/>
          </w:tcPr>
          <w:p w14:paraId="4EBB3FB5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3.5. PRIHOD OD SPOMENIČKE RENTE</w:t>
            </w:r>
          </w:p>
        </w:tc>
        <w:tc>
          <w:tcPr>
            <w:tcW w:w="1343" w:type="dxa"/>
            <w:noWrap/>
            <w:hideMark/>
          </w:tcPr>
          <w:p w14:paraId="0087F2C7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50,00</w:t>
            </w:r>
          </w:p>
        </w:tc>
        <w:tc>
          <w:tcPr>
            <w:tcW w:w="1343" w:type="dxa"/>
            <w:noWrap/>
            <w:hideMark/>
          </w:tcPr>
          <w:p w14:paraId="7A795E9B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5" w:type="dxa"/>
            <w:noWrap/>
            <w:hideMark/>
          </w:tcPr>
          <w:p w14:paraId="1D2F67DC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1" w:type="dxa"/>
            <w:noWrap/>
            <w:hideMark/>
          </w:tcPr>
          <w:p w14:paraId="3EB01234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50,00</w:t>
            </w:r>
          </w:p>
        </w:tc>
      </w:tr>
      <w:tr w:rsidR="008050E8" w:rsidRPr="005A436B" w14:paraId="667983BF" w14:textId="77777777" w:rsidTr="008050E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23524716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P028</w:t>
            </w:r>
          </w:p>
        </w:tc>
        <w:tc>
          <w:tcPr>
            <w:tcW w:w="773" w:type="dxa"/>
            <w:noWrap/>
            <w:hideMark/>
          </w:tcPr>
          <w:p w14:paraId="267DD03D" w14:textId="77777777" w:rsidR="008050E8" w:rsidRPr="008050E8" w:rsidRDefault="008050E8" w:rsidP="008050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642</w:t>
            </w:r>
          </w:p>
        </w:tc>
        <w:tc>
          <w:tcPr>
            <w:tcW w:w="3570" w:type="dxa"/>
            <w:hideMark/>
          </w:tcPr>
          <w:p w14:paraId="43AA854F" w14:textId="77777777" w:rsidR="008050E8" w:rsidRPr="008050E8" w:rsidRDefault="008050E8" w:rsidP="008050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Prihodi od spomeničke rente</w:t>
            </w:r>
          </w:p>
        </w:tc>
        <w:tc>
          <w:tcPr>
            <w:tcW w:w="1343" w:type="dxa"/>
            <w:noWrap/>
            <w:hideMark/>
          </w:tcPr>
          <w:p w14:paraId="7FC8F6AC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50,00</w:t>
            </w:r>
          </w:p>
        </w:tc>
        <w:tc>
          <w:tcPr>
            <w:tcW w:w="1343" w:type="dxa"/>
            <w:noWrap/>
            <w:hideMark/>
          </w:tcPr>
          <w:p w14:paraId="5BAC0F8E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5" w:type="dxa"/>
            <w:noWrap/>
            <w:hideMark/>
          </w:tcPr>
          <w:p w14:paraId="72DDAA27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1" w:type="dxa"/>
            <w:noWrap/>
            <w:hideMark/>
          </w:tcPr>
          <w:p w14:paraId="3CD585C4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50,00</w:t>
            </w:r>
          </w:p>
        </w:tc>
      </w:tr>
      <w:tr w:rsidR="008050E8" w:rsidRPr="005A436B" w14:paraId="06C271D0" w14:textId="77777777" w:rsidTr="008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5" w:type="dxa"/>
            <w:gridSpan w:val="3"/>
            <w:noWrap/>
            <w:hideMark/>
          </w:tcPr>
          <w:p w14:paraId="5EC02488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3.6. PRIHOD OD ZAKUPA POLJOPRIVREDNOG ZEMLJIŠTA</w:t>
            </w:r>
          </w:p>
        </w:tc>
        <w:tc>
          <w:tcPr>
            <w:tcW w:w="1343" w:type="dxa"/>
            <w:noWrap/>
            <w:hideMark/>
          </w:tcPr>
          <w:p w14:paraId="0C464FB3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330.000,00</w:t>
            </w:r>
          </w:p>
        </w:tc>
        <w:tc>
          <w:tcPr>
            <w:tcW w:w="1343" w:type="dxa"/>
            <w:noWrap/>
            <w:hideMark/>
          </w:tcPr>
          <w:p w14:paraId="006C34C9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5" w:type="dxa"/>
            <w:noWrap/>
            <w:hideMark/>
          </w:tcPr>
          <w:p w14:paraId="5231C3AF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1" w:type="dxa"/>
            <w:noWrap/>
            <w:hideMark/>
          </w:tcPr>
          <w:p w14:paraId="5A2CE10C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330.000,00</w:t>
            </w:r>
          </w:p>
        </w:tc>
      </w:tr>
      <w:tr w:rsidR="008050E8" w:rsidRPr="005A436B" w14:paraId="7114DA7A" w14:textId="77777777" w:rsidTr="008050E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6C94F3FA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P026</w:t>
            </w:r>
          </w:p>
        </w:tc>
        <w:tc>
          <w:tcPr>
            <w:tcW w:w="773" w:type="dxa"/>
            <w:noWrap/>
            <w:hideMark/>
          </w:tcPr>
          <w:p w14:paraId="2960BF99" w14:textId="77777777" w:rsidR="008050E8" w:rsidRPr="008050E8" w:rsidRDefault="008050E8" w:rsidP="008050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642</w:t>
            </w:r>
          </w:p>
        </w:tc>
        <w:tc>
          <w:tcPr>
            <w:tcW w:w="3570" w:type="dxa"/>
            <w:hideMark/>
          </w:tcPr>
          <w:p w14:paraId="7FA31B22" w14:textId="77777777" w:rsidR="008050E8" w:rsidRPr="008050E8" w:rsidRDefault="008050E8" w:rsidP="008050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Prihodi od zakupa poljoprivrednog zemljišta</w:t>
            </w:r>
          </w:p>
        </w:tc>
        <w:tc>
          <w:tcPr>
            <w:tcW w:w="1343" w:type="dxa"/>
            <w:noWrap/>
            <w:hideMark/>
          </w:tcPr>
          <w:p w14:paraId="2F54DD4A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330.000,00</w:t>
            </w:r>
          </w:p>
        </w:tc>
        <w:tc>
          <w:tcPr>
            <w:tcW w:w="1343" w:type="dxa"/>
            <w:noWrap/>
            <w:hideMark/>
          </w:tcPr>
          <w:p w14:paraId="65BA3620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5" w:type="dxa"/>
            <w:noWrap/>
            <w:hideMark/>
          </w:tcPr>
          <w:p w14:paraId="33BB4616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1" w:type="dxa"/>
            <w:noWrap/>
            <w:hideMark/>
          </w:tcPr>
          <w:p w14:paraId="327C9961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330.000,00</w:t>
            </w:r>
          </w:p>
        </w:tc>
      </w:tr>
      <w:tr w:rsidR="008050E8" w:rsidRPr="005A436B" w14:paraId="0CFCB058" w14:textId="77777777" w:rsidTr="008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5" w:type="dxa"/>
            <w:gridSpan w:val="3"/>
            <w:noWrap/>
            <w:hideMark/>
          </w:tcPr>
          <w:p w14:paraId="480E7C05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3.A. NAKNADA ZA ZADRŽAVANJE NEZAKONITO IZGRAĐENIH GRAĐEVINA</w:t>
            </w:r>
          </w:p>
        </w:tc>
        <w:tc>
          <w:tcPr>
            <w:tcW w:w="1343" w:type="dxa"/>
            <w:noWrap/>
            <w:hideMark/>
          </w:tcPr>
          <w:p w14:paraId="6EB8B5D6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13.447,00</w:t>
            </w:r>
          </w:p>
        </w:tc>
        <w:tc>
          <w:tcPr>
            <w:tcW w:w="1343" w:type="dxa"/>
            <w:noWrap/>
            <w:hideMark/>
          </w:tcPr>
          <w:p w14:paraId="3F24D3C5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5" w:type="dxa"/>
            <w:noWrap/>
            <w:hideMark/>
          </w:tcPr>
          <w:p w14:paraId="02DCFE51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1" w:type="dxa"/>
            <w:noWrap/>
            <w:hideMark/>
          </w:tcPr>
          <w:p w14:paraId="7315236B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13.447,00</w:t>
            </w:r>
          </w:p>
        </w:tc>
      </w:tr>
      <w:tr w:rsidR="008050E8" w:rsidRPr="005A436B" w14:paraId="764835F6" w14:textId="77777777" w:rsidTr="008050E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5505DCBC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P054</w:t>
            </w:r>
          </w:p>
        </w:tc>
        <w:tc>
          <w:tcPr>
            <w:tcW w:w="773" w:type="dxa"/>
            <w:noWrap/>
            <w:hideMark/>
          </w:tcPr>
          <w:p w14:paraId="5CF1FE0C" w14:textId="77777777" w:rsidR="008050E8" w:rsidRPr="008050E8" w:rsidRDefault="008050E8" w:rsidP="008050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642</w:t>
            </w:r>
          </w:p>
        </w:tc>
        <w:tc>
          <w:tcPr>
            <w:tcW w:w="3570" w:type="dxa"/>
            <w:hideMark/>
          </w:tcPr>
          <w:p w14:paraId="4AAC05D3" w14:textId="77777777" w:rsidR="008050E8" w:rsidRPr="008050E8" w:rsidRDefault="008050E8" w:rsidP="008050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Naknada za zadržavanje nezakonito izgrađenih građevina</w:t>
            </w:r>
          </w:p>
        </w:tc>
        <w:tc>
          <w:tcPr>
            <w:tcW w:w="1343" w:type="dxa"/>
            <w:noWrap/>
            <w:hideMark/>
          </w:tcPr>
          <w:p w14:paraId="446845F8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13.447,00</w:t>
            </w:r>
          </w:p>
        </w:tc>
        <w:tc>
          <w:tcPr>
            <w:tcW w:w="1343" w:type="dxa"/>
            <w:noWrap/>
            <w:hideMark/>
          </w:tcPr>
          <w:p w14:paraId="6F511E85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5" w:type="dxa"/>
            <w:noWrap/>
            <w:hideMark/>
          </w:tcPr>
          <w:p w14:paraId="160CD5F2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1" w:type="dxa"/>
            <w:noWrap/>
            <w:hideMark/>
          </w:tcPr>
          <w:p w14:paraId="057861AF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13.447,00</w:t>
            </w:r>
          </w:p>
        </w:tc>
      </w:tr>
      <w:tr w:rsidR="008050E8" w:rsidRPr="005A436B" w14:paraId="084EE372" w14:textId="77777777" w:rsidTr="008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5" w:type="dxa"/>
            <w:gridSpan w:val="3"/>
            <w:noWrap/>
            <w:hideMark/>
          </w:tcPr>
          <w:p w14:paraId="4B4B11D5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4. VLASTITI PRIHODI PRORAČUNA</w:t>
            </w:r>
          </w:p>
        </w:tc>
        <w:tc>
          <w:tcPr>
            <w:tcW w:w="1343" w:type="dxa"/>
            <w:noWrap/>
            <w:hideMark/>
          </w:tcPr>
          <w:p w14:paraId="19F7EEC6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151.654,00</w:t>
            </w:r>
          </w:p>
        </w:tc>
        <w:tc>
          <w:tcPr>
            <w:tcW w:w="1343" w:type="dxa"/>
            <w:noWrap/>
            <w:hideMark/>
          </w:tcPr>
          <w:p w14:paraId="578FE5F7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5" w:type="dxa"/>
            <w:noWrap/>
            <w:hideMark/>
          </w:tcPr>
          <w:p w14:paraId="46760BDF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1" w:type="dxa"/>
            <w:noWrap/>
            <w:hideMark/>
          </w:tcPr>
          <w:p w14:paraId="39B24D5E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151.654,00</w:t>
            </w:r>
          </w:p>
        </w:tc>
      </w:tr>
      <w:tr w:rsidR="008050E8" w:rsidRPr="005A436B" w14:paraId="2FB945D2" w14:textId="77777777" w:rsidTr="008050E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5" w:type="dxa"/>
            <w:gridSpan w:val="3"/>
            <w:noWrap/>
            <w:hideMark/>
          </w:tcPr>
          <w:p w14:paraId="55784D27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4.1. VLASTITI PRIHODI PRORAČUNA</w:t>
            </w:r>
          </w:p>
        </w:tc>
        <w:tc>
          <w:tcPr>
            <w:tcW w:w="1343" w:type="dxa"/>
            <w:noWrap/>
            <w:hideMark/>
          </w:tcPr>
          <w:p w14:paraId="0334A89D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151.654,00</w:t>
            </w:r>
          </w:p>
        </w:tc>
        <w:tc>
          <w:tcPr>
            <w:tcW w:w="1343" w:type="dxa"/>
            <w:noWrap/>
            <w:hideMark/>
          </w:tcPr>
          <w:p w14:paraId="1635418A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5" w:type="dxa"/>
            <w:noWrap/>
            <w:hideMark/>
          </w:tcPr>
          <w:p w14:paraId="14200EF3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1" w:type="dxa"/>
            <w:noWrap/>
            <w:hideMark/>
          </w:tcPr>
          <w:p w14:paraId="2CEA3328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151.654,00</w:t>
            </w:r>
          </w:p>
        </w:tc>
      </w:tr>
      <w:tr w:rsidR="008050E8" w:rsidRPr="005A436B" w14:paraId="0F60CE1D" w14:textId="77777777" w:rsidTr="008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71B85D48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P024</w:t>
            </w:r>
          </w:p>
        </w:tc>
        <w:tc>
          <w:tcPr>
            <w:tcW w:w="773" w:type="dxa"/>
            <w:noWrap/>
            <w:hideMark/>
          </w:tcPr>
          <w:p w14:paraId="48DF84BF" w14:textId="77777777" w:rsidR="008050E8" w:rsidRPr="008050E8" w:rsidRDefault="008050E8" w:rsidP="008050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642</w:t>
            </w:r>
          </w:p>
        </w:tc>
        <w:tc>
          <w:tcPr>
            <w:tcW w:w="3570" w:type="dxa"/>
            <w:hideMark/>
          </w:tcPr>
          <w:p w14:paraId="41F47B50" w14:textId="77777777" w:rsidR="008050E8" w:rsidRPr="008050E8" w:rsidRDefault="008050E8" w:rsidP="008050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Iznajmljivanje prostora i opreme</w:t>
            </w:r>
          </w:p>
        </w:tc>
        <w:tc>
          <w:tcPr>
            <w:tcW w:w="1343" w:type="dxa"/>
            <w:noWrap/>
            <w:hideMark/>
          </w:tcPr>
          <w:p w14:paraId="5B2B836D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35.654,00</w:t>
            </w:r>
          </w:p>
        </w:tc>
        <w:tc>
          <w:tcPr>
            <w:tcW w:w="1343" w:type="dxa"/>
            <w:noWrap/>
            <w:hideMark/>
          </w:tcPr>
          <w:p w14:paraId="2F5DE4DC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5" w:type="dxa"/>
            <w:noWrap/>
            <w:hideMark/>
          </w:tcPr>
          <w:p w14:paraId="402193DA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1" w:type="dxa"/>
            <w:noWrap/>
            <w:hideMark/>
          </w:tcPr>
          <w:p w14:paraId="6331FA6B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35.654,00</w:t>
            </w:r>
          </w:p>
        </w:tc>
      </w:tr>
      <w:tr w:rsidR="008050E8" w:rsidRPr="005A436B" w14:paraId="52A04859" w14:textId="77777777" w:rsidTr="008050E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0FCFEFF3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P025</w:t>
            </w:r>
          </w:p>
        </w:tc>
        <w:tc>
          <w:tcPr>
            <w:tcW w:w="773" w:type="dxa"/>
            <w:noWrap/>
            <w:hideMark/>
          </w:tcPr>
          <w:p w14:paraId="373506B5" w14:textId="77777777" w:rsidR="008050E8" w:rsidRPr="008050E8" w:rsidRDefault="008050E8" w:rsidP="008050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642</w:t>
            </w:r>
          </w:p>
        </w:tc>
        <w:tc>
          <w:tcPr>
            <w:tcW w:w="3570" w:type="dxa"/>
            <w:hideMark/>
          </w:tcPr>
          <w:p w14:paraId="084F27E5" w14:textId="77777777" w:rsidR="008050E8" w:rsidRPr="008050E8" w:rsidRDefault="008050E8" w:rsidP="008050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Iznajmljivanje poslovnog prostora</w:t>
            </w:r>
          </w:p>
        </w:tc>
        <w:tc>
          <w:tcPr>
            <w:tcW w:w="1343" w:type="dxa"/>
            <w:noWrap/>
            <w:hideMark/>
          </w:tcPr>
          <w:p w14:paraId="5FBA435F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7.200,00</w:t>
            </w:r>
          </w:p>
        </w:tc>
        <w:tc>
          <w:tcPr>
            <w:tcW w:w="1343" w:type="dxa"/>
            <w:noWrap/>
            <w:hideMark/>
          </w:tcPr>
          <w:p w14:paraId="07B782C9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5" w:type="dxa"/>
            <w:noWrap/>
            <w:hideMark/>
          </w:tcPr>
          <w:p w14:paraId="26210262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1" w:type="dxa"/>
            <w:noWrap/>
            <w:hideMark/>
          </w:tcPr>
          <w:p w14:paraId="5B652744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7.200,00</w:t>
            </w:r>
          </w:p>
        </w:tc>
      </w:tr>
      <w:tr w:rsidR="008050E8" w:rsidRPr="005A436B" w14:paraId="6DFAA880" w14:textId="77777777" w:rsidTr="008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6A0466B4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P025A</w:t>
            </w:r>
          </w:p>
        </w:tc>
        <w:tc>
          <w:tcPr>
            <w:tcW w:w="773" w:type="dxa"/>
            <w:noWrap/>
            <w:hideMark/>
          </w:tcPr>
          <w:p w14:paraId="45E50891" w14:textId="77777777" w:rsidR="008050E8" w:rsidRPr="008050E8" w:rsidRDefault="008050E8" w:rsidP="008050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661</w:t>
            </w:r>
          </w:p>
        </w:tc>
        <w:tc>
          <w:tcPr>
            <w:tcW w:w="3570" w:type="dxa"/>
            <w:hideMark/>
          </w:tcPr>
          <w:p w14:paraId="7E868235" w14:textId="77777777" w:rsidR="008050E8" w:rsidRPr="008050E8" w:rsidRDefault="008050E8" w:rsidP="008050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Naplata naknade za uređenje voda 10% HV</w:t>
            </w:r>
          </w:p>
        </w:tc>
        <w:tc>
          <w:tcPr>
            <w:tcW w:w="1343" w:type="dxa"/>
            <w:noWrap/>
            <w:hideMark/>
          </w:tcPr>
          <w:p w14:paraId="093E1BCD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65.000,00</w:t>
            </w:r>
          </w:p>
        </w:tc>
        <w:tc>
          <w:tcPr>
            <w:tcW w:w="1343" w:type="dxa"/>
            <w:noWrap/>
            <w:hideMark/>
          </w:tcPr>
          <w:p w14:paraId="2EBD345B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5" w:type="dxa"/>
            <w:noWrap/>
            <w:hideMark/>
          </w:tcPr>
          <w:p w14:paraId="2B8E5955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1" w:type="dxa"/>
            <w:noWrap/>
            <w:hideMark/>
          </w:tcPr>
          <w:p w14:paraId="0F05D64B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65.000,00</w:t>
            </w:r>
          </w:p>
        </w:tc>
      </w:tr>
      <w:tr w:rsidR="008050E8" w:rsidRPr="005A436B" w14:paraId="66F3FCA5" w14:textId="77777777" w:rsidTr="008050E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441F2B9D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P025B</w:t>
            </w:r>
          </w:p>
        </w:tc>
        <w:tc>
          <w:tcPr>
            <w:tcW w:w="773" w:type="dxa"/>
            <w:noWrap/>
            <w:hideMark/>
          </w:tcPr>
          <w:p w14:paraId="7AD8FC46" w14:textId="77777777" w:rsidR="008050E8" w:rsidRPr="008050E8" w:rsidRDefault="008050E8" w:rsidP="008050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661</w:t>
            </w:r>
          </w:p>
        </w:tc>
        <w:tc>
          <w:tcPr>
            <w:tcW w:w="3570" w:type="dxa"/>
            <w:hideMark/>
          </w:tcPr>
          <w:p w14:paraId="71530C40" w14:textId="77777777" w:rsidR="008050E8" w:rsidRPr="008050E8" w:rsidRDefault="008050E8" w:rsidP="008050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Refundacija materijalnih rashoda HV</w:t>
            </w:r>
          </w:p>
        </w:tc>
        <w:tc>
          <w:tcPr>
            <w:tcW w:w="1343" w:type="dxa"/>
            <w:noWrap/>
            <w:hideMark/>
          </w:tcPr>
          <w:p w14:paraId="1A09F926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43.800,00</w:t>
            </w:r>
          </w:p>
        </w:tc>
        <w:tc>
          <w:tcPr>
            <w:tcW w:w="1343" w:type="dxa"/>
            <w:noWrap/>
            <w:hideMark/>
          </w:tcPr>
          <w:p w14:paraId="0BA7F110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5" w:type="dxa"/>
            <w:noWrap/>
            <w:hideMark/>
          </w:tcPr>
          <w:p w14:paraId="44D7A683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1" w:type="dxa"/>
            <w:noWrap/>
            <w:hideMark/>
          </w:tcPr>
          <w:p w14:paraId="201BD62B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43.800,00</w:t>
            </w:r>
          </w:p>
        </w:tc>
      </w:tr>
      <w:tr w:rsidR="008050E8" w:rsidRPr="005A436B" w14:paraId="3CC97A5B" w14:textId="77777777" w:rsidTr="008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5" w:type="dxa"/>
            <w:gridSpan w:val="3"/>
            <w:noWrap/>
            <w:hideMark/>
          </w:tcPr>
          <w:p w14:paraId="39303BA8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5. PRIHODI PO POSEBNIM PROPISIMA</w:t>
            </w:r>
          </w:p>
        </w:tc>
        <w:tc>
          <w:tcPr>
            <w:tcW w:w="1343" w:type="dxa"/>
            <w:noWrap/>
            <w:hideMark/>
          </w:tcPr>
          <w:p w14:paraId="0A6D5D39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2.435.257,00</w:t>
            </w:r>
          </w:p>
        </w:tc>
        <w:tc>
          <w:tcPr>
            <w:tcW w:w="1343" w:type="dxa"/>
            <w:noWrap/>
            <w:hideMark/>
          </w:tcPr>
          <w:p w14:paraId="209E083C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-210.508,00</w:t>
            </w:r>
          </w:p>
        </w:tc>
        <w:tc>
          <w:tcPr>
            <w:tcW w:w="1335" w:type="dxa"/>
            <w:noWrap/>
            <w:hideMark/>
          </w:tcPr>
          <w:p w14:paraId="69AEA5EF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-8,64</w:t>
            </w:r>
          </w:p>
        </w:tc>
        <w:tc>
          <w:tcPr>
            <w:tcW w:w="1111" w:type="dxa"/>
            <w:noWrap/>
            <w:hideMark/>
          </w:tcPr>
          <w:p w14:paraId="6C20AE3E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2.224.749,00</w:t>
            </w:r>
          </w:p>
        </w:tc>
      </w:tr>
      <w:tr w:rsidR="008050E8" w:rsidRPr="005A436B" w14:paraId="1FA27319" w14:textId="77777777" w:rsidTr="008050E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5" w:type="dxa"/>
            <w:gridSpan w:val="3"/>
            <w:noWrap/>
            <w:hideMark/>
          </w:tcPr>
          <w:p w14:paraId="1867DC63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5.0. PRIHODI PO POSEBNIM PROPISIMA</w:t>
            </w:r>
          </w:p>
        </w:tc>
        <w:tc>
          <w:tcPr>
            <w:tcW w:w="1343" w:type="dxa"/>
            <w:noWrap/>
            <w:hideMark/>
          </w:tcPr>
          <w:p w14:paraId="637E87F2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26.222,00</w:t>
            </w:r>
          </w:p>
        </w:tc>
        <w:tc>
          <w:tcPr>
            <w:tcW w:w="1343" w:type="dxa"/>
            <w:noWrap/>
            <w:hideMark/>
          </w:tcPr>
          <w:p w14:paraId="083241C8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5" w:type="dxa"/>
            <w:noWrap/>
            <w:hideMark/>
          </w:tcPr>
          <w:p w14:paraId="0B125A98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1" w:type="dxa"/>
            <w:noWrap/>
            <w:hideMark/>
          </w:tcPr>
          <w:p w14:paraId="5A2A30E4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26.222,00</w:t>
            </w:r>
          </w:p>
        </w:tc>
      </w:tr>
      <w:tr w:rsidR="008050E8" w:rsidRPr="005A436B" w14:paraId="311B6995" w14:textId="77777777" w:rsidTr="008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36263882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P029</w:t>
            </w:r>
          </w:p>
        </w:tc>
        <w:tc>
          <w:tcPr>
            <w:tcW w:w="773" w:type="dxa"/>
            <w:noWrap/>
            <w:hideMark/>
          </w:tcPr>
          <w:p w14:paraId="7352B66E" w14:textId="77777777" w:rsidR="008050E8" w:rsidRPr="008050E8" w:rsidRDefault="008050E8" w:rsidP="008050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651</w:t>
            </w:r>
          </w:p>
        </w:tc>
        <w:tc>
          <w:tcPr>
            <w:tcW w:w="3570" w:type="dxa"/>
            <w:hideMark/>
          </w:tcPr>
          <w:p w14:paraId="472D86AF" w14:textId="77777777" w:rsidR="008050E8" w:rsidRPr="008050E8" w:rsidRDefault="008050E8" w:rsidP="008050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Ostale naknade utvrđene gradskom/općinskom odlukom i povrati u proračun</w:t>
            </w:r>
          </w:p>
        </w:tc>
        <w:tc>
          <w:tcPr>
            <w:tcW w:w="1343" w:type="dxa"/>
            <w:noWrap/>
            <w:hideMark/>
          </w:tcPr>
          <w:p w14:paraId="3894B0A1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25.392,00</w:t>
            </w:r>
          </w:p>
        </w:tc>
        <w:tc>
          <w:tcPr>
            <w:tcW w:w="1343" w:type="dxa"/>
            <w:noWrap/>
            <w:hideMark/>
          </w:tcPr>
          <w:p w14:paraId="3B48EE26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5" w:type="dxa"/>
            <w:noWrap/>
            <w:hideMark/>
          </w:tcPr>
          <w:p w14:paraId="77E50397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1" w:type="dxa"/>
            <w:noWrap/>
            <w:hideMark/>
          </w:tcPr>
          <w:p w14:paraId="27C7A541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25.392,00</w:t>
            </w:r>
          </w:p>
        </w:tc>
      </w:tr>
      <w:tr w:rsidR="008050E8" w:rsidRPr="005A436B" w14:paraId="524FA0AC" w14:textId="77777777" w:rsidTr="008050E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03AE5119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P055</w:t>
            </w:r>
          </w:p>
        </w:tc>
        <w:tc>
          <w:tcPr>
            <w:tcW w:w="773" w:type="dxa"/>
            <w:noWrap/>
            <w:hideMark/>
          </w:tcPr>
          <w:p w14:paraId="5169E8FF" w14:textId="77777777" w:rsidR="008050E8" w:rsidRPr="008050E8" w:rsidRDefault="008050E8" w:rsidP="008050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651</w:t>
            </w:r>
          </w:p>
        </w:tc>
        <w:tc>
          <w:tcPr>
            <w:tcW w:w="3570" w:type="dxa"/>
            <w:hideMark/>
          </w:tcPr>
          <w:p w14:paraId="671C7253" w14:textId="77777777" w:rsidR="008050E8" w:rsidRPr="008050E8" w:rsidRDefault="008050E8" w:rsidP="008050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Prihod od prodaje državnih biljega</w:t>
            </w:r>
          </w:p>
        </w:tc>
        <w:tc>
          <w:tcPr>
            <w:tcW w:w="1343" w:type="dxa"/>
            <w:noWrap/>
            <w:hideMark/>
          </w:tcPr>
          <w:p w14:paraId="495AC560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830,00</w:t>
            </w:r>
          </w:p>
        </w:tc>
        <w:tc>
          <w:tcPr>
            <w:tcW w:w="1343" w:type="dxa"/>
            <w:noWrap/>
            <w:hideMark/>
          </w:tcPr>
          <w:p w14:paraId="3A52CAF1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5" w:type="dxa"/>
            <w:noWrap/>
            <w:hideMark/>
          </w:tcPr>
          <w:p w14:paraId="15405BF1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1" w:type="dxa"/>
            <w:noWrap/>
            <w:hideMark/>
          </w:tcPr>
          <w:p w14:paraId="6113DE9A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830,00</w:t>
            </w:r>
          </w:p>
        </w:tc>
      </w:tr>
      <w:tr w:rsidR="008050E8" w:rsidRPr="005A436B" w14:paraId="0309E172" w14:textId="77777777" w:rsidTr="008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5" w:type="dxa"/>
            <w:gridSpan w:val="3"/>
            <w:noWrap/>
            <w:hideMark/>
          </w:tcPr>
          <w:p w14:paraId="53D3C172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5.1. PRIHOD OD KOR.JAVNIH POVRŠINA/PRISTOJBE</w:t>
            </w:r>
          </w:p>
        </w:tc>
        <w:tc>
          <w:tcPr>
            <w:tcW w:w="1343" w:type="dxa"/>
            <w:noWrap/>
            <w:hideMark/>
          </w:tcPr>
          <w:p w14:paraId="7DB11FE1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53.330,00</w:t>
            </w:r>
          </w:p>
        </w:tc>
        <w:tc>
          <w:tcPr>
            <w:tcW w:w="1343" w:type="dxa"/>
            <w:noWrap/>
            <w:hideMark/>
          </w:tcPr>
          <w:p w14:paraId="0F210968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5" w:type="dxa"/>
            <w:noWrap/>
            <w:hideMark/>
          </w:tcPr>
          <w:p w14:paraId="01728844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1" w:type="dxa"/>
            <w:noWrap/>
            <w:hideMark/>
          </w:tcPr>
          <w:p w14:paraId="21E255FF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53.330,00</w:t>
            </w:r>
          </w:p>
        </w:tc>
      </w:tr>
      <w:tr w:rsidR="008050E8" w:rsidRPr="005A436B" w14:paraId="35462872" w14:textId="77777777" w:rsidTr="008050E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2D1A8E2C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P030</w:t>
            </w:r>
          </w:p>
        </w:tc>
        <w:tc>
          <w:tcPr>
            <w:tcW w:w="773" w:type="dxa"/>
            <w:noWrap/>
            <w:hideMark/>
          </w:tcPr>
          <w:p w14:paraId="6ECCEF36" w14:textId="77777777" w:rsidR="008050E8" w:rsidRPr="008050E8" w:rsidRDefault="008050E8" w:rsidP="008050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651</w:t>
            </w:r>
          </w:p>
        </w:tc>
        <w:tc>
          <w:tcPr>
            <w:tcW w:w="3570" w:type="dxa"/>
            <w:hideMark/>
          </w:tcPr>
          <w:p w14:paraId="4701CCD0" w14:textId="77777777" w:rsidR="008050E8" w:rsidRPr="008050E8" w:rsidRDefault="008050E8" w:rsidP="008050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Naknade za uporabu javnih općinskih površina</w:t>
            </w:r>
          </w:p>
        </w:tc>
        <w:tc>
          <w:tcPr>
            <w:tcW w:w="1343" w:type="dxa"/>
            <w:noWrap/>
            <w:hideMark/>
          </w:tcPr>
          <w:p w14:paraId="2B1B0FDF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7.000,00</w:t>
            </w:r>
          </w:p>
        </w:tc>
        <w:tc>
          <w:tcPr>
            <w:tcW w:w="1343" w:type="dxa"/>
            <w:noWrap/>
            <w:hideMark/>
          </w:tcPr>
          <w:p w14:paraId="483C9C5A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5" w:type="dxa"/>
            <w:noWrap/>
            <w:hideMark/>
          </w:tcPr>
          <w:p w14:paraId="58470754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1" w:type="dxa"/>
            <w:noWrap/>
            <w:hideMark/>
          </w:tcPr>
          <w:p w14:paraId="37F10B2A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7.000,00</w:t>
            </w:r>
          </w:p>
        </w:tc>
      </w:tr>
      <w:tr w:rsidR="008050E8" w:rsidRPr="005A436B" w14:paraId="365C805E" w14:textId="77777777" w:rsidTr="008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5F8A5D40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P099</w:t>
            </w:r>
          </w:p>
        </w:tc>
        <w:tc>
          <w:tcPr>
            <w:tcW w:w="773" w:type="dxa"/>
            <w:noWrap/>
            <w:hideMark/>
          </w:tcPr>
          <w:p w14:paraId="5A285729" w14:textId="77777777" w:rsidR="008050E8" w:rsidRPr="008050E8" w:rsidRDefault="008050E8" w:rsidP="008050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651</w:t>
            </w:r>
          </w:p>
        </w:tc>
        <w:tc>
          <w:tcPr>
            <w:tcW w:w="3570" w:type="dxa"/>
            <w:hideMark/>
          </w:tcPr>
          <w:p w14:paraId="58A4A3D9" w14:textId="77777777" w:rsidR="008050E8" w:rsidRPr="008050E8" w:rsidRDefault="008050E8" w:rsidP="008050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Naknade za uporabu javnih općinskih površina HT .HAKOM</w:t>
            </w:r>
          </w:p>
        </w:tc>
        <w:tc>
          <w:tcPr>
            <w:tcW w:w="1343" w:type="dxa"/>
            <w:noWrap/>
            <w:hideMark/>
          </w:tcPr>
          <w:p w14:paraId="3F2EA183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46.330,00</w:t>
            </w:r>
          </w:p>
        </w:tc>
        <w:tc>
          <w:tcPr>
            <w:tcW w:w="1343" w:type="dxa"/>
            <w:noWrap/>
            <w:hideMark/>
          </w:tcPr>
          <w:p w14:paraId="7AF6E4B8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5" w:type="dxa"/>
            <w:noWrap/>
            <w:hideMark/>
          </w:tcPr>
          <w:p w14:paraId="6CB167A5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1" w:type="dxa"/>
            <w:noWrap/>
            <w:hideMark/>
          </w:tcPr>
          <w:p w14:paraId="6CE20812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46.330,00</w:t>
            </w:r>
          </w:p>
        </w:tc>
      </w:tr>
      <w:tr w:rsidR="008050E8" w:rsidRPr="005A436B" w14:paraId="7F72FB3A" w14:textId="77777777" w:rsidTr="008050E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5" w:type="dxa"/>
            <w:gridSpan w:val="3"/>
            <w:noWrap/>
            <w:hideMark/>
          </w:tcPr>
          <w:p w14:paraId="15B56A4C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5.2. KOMUNALNI DOPRINOS</w:t>
            </w:r>
          </w:p>
        </w:tc>
        <w:tc>
          <w:tcPr>
            <w:tcW w:w="1343" w:type="dxa"/>
            <w:noWrap/>
            <w:hideMark/>
          </w:tcPr>
          <w:p w14:paraId="6BBB9869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268.397,00</w:t>
            </w:r>
          </w:p>
        </w:tc>
        <w:tc>
          <w:tcPr>
            <w:tcW w:w="1343" w:type="dxa"/>
            <w:noWrap/>
            <w:hideMark/>
          </w:tcPr>
          <w:p w14:paraId="16D2D3D5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5" w:type="dxa"/>
            <w:noWrap/>
            <w:hideMark/>
          </w:tcPr>
          <w:p w14:paraId="31154435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1" w:type="dxa"/>
            <w:noWrap/>
            <w:hideMark/>
          </w:tcPr>
          <w:p w14:paraId="17E67714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268.397,00</w:t>
            </w:r>
          </w:p>
        </w:tc>
      </w:tr>
      <w:tr w:rsidR="008050E8" w:rsidRPr="005A436B" w14:paraId="16D9EFBE" w14:textId="77777777" w:rsidTr="008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791CCC6A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P031</w:t>
            </w:r>
          </w:p>
        </w:tc>
        <w:tc>
          <w:tcPr>
            <w:tcW w:w="773" w:type="dxa"/>
            <w:noWrap/>
            <w:hideMark/>
          </w:tcPr>
          <w:p w14:paraId="60DAF185" w14:textId="77777777" w:rsidR="008050E8" w:rsidRPr="008050E8" w:rsidRDefault="008050E8" w:rsidP="008050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653</w:t>
            </w:r>
          </w:p>
        </w:tc>
        <w:tc>
          <w:tcPr>
            <w:tcW w:w="3570" w:type="dxa"/>
            <w:hideMark/>
          </w:tcPr>
          <w:p w14:paraId="4A7074A0" w14:textId="77777777" w:rsidR="008050E8" w:rsidRPr="008050E8" w:rsidRDefault="008050E8" w:rsidP="008050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Komunalni doprinosi</w:t>
            </w:r>
          </w:p>
        </w:tc>
        <w:tc>
          <w:tcPr>
            <w:tcW w:w="1343" w:type="dxa"/>
            <w:noWrap/>
            <w:hideMark/>
          </w:tcPr>
          <w:p w14:paraId="5736FAE3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240.000,00</w:t>
            </w:r>
          </w:p>
        </w:tc>
        <w:tc>
          <w:tcPr>
            <w:tcW w:w="1343" w:type="dxa"/>
            <w:noWrap/>
            <w:hideMark/>
          </w:tcPr>
          <w:p w14:paraId="7343AB5B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5" w:type="dxa"/>
            <w:noWrap/>
            <w:hideMark/>
          </w:tcPr>
          <w:p w14:paraId="0611BA8C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1" w:type="dxa"/>
            <w:noWrap/>
            <w:hideMark/>
          </w:tcPr>
          <w:p w14:paraId="712E4354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240.000,00</w:t>
            </w:r>
          </w:p>
        </w:tc>
      </w:tr>
      <w:tr w:rsidR="008050E8" w:rsidRPr="005A436B" w14:paraId="42901B88" w14:textId="77777777" w:rsidTr="008050E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41CF1A2D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P037</w:t>
            </w:r>
          </w:p>
        </w:tc>
        <w:tc>
          <w:tcPr>
            <w:tcW w:w="773" w:type="dxa"/>
            <w:noWrap/>
            <w:hideMark/>
          </w:tcPr>
          <w:p w14:paraId="412BF522" w14:textId="77777777" w:rsidR="008050E8" w:rsidRPr="008050E8" w:rsidRDefault="008050E8" w:rsidP="008050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922</w:t>
            </w:r>
          </w:p>
        </w:tc>
        <w:tc>
          <w:tcPr>
            <w:tcW w:w="3570" w:type="dxa"/>
            <w:hideMark/>
          </w:tcPr>
          <w:p w14:paraId="4E67E973" w14:textId="77777777" w:rsidR="008050E8" w:rsidRPr="008050E8" w:rsidRDefault="008050E8" w:rsidP="008050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Višak prihoda</w:t>
            </w:r>
          </w:p>
        </w:tc>
        <w:tc>
          <w:tcPr>
            <w:tcW w:w="1343" w:type="dxa"/>
            <w:noWrap/>
            <w:hideMark/>
          </w:tcPr>
          <w:p w14:paraId="0373C14A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28.397,00</w:t>
            </w:r>
          </w:p>
        </w:tc>
        <w:tc>
          <w:tcPr>
            <w:tcW w:w="1343" w:type="dxa"/>
            <w:noWrap/>
            <w:hideMark/>
          </w:tcPr>
          <w:p w14:paraId="0ACAE590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5" w:type="dxa"/>
            <w:noWrap/>
            <w:hideMark/>
          </w:tcPr>
          <w:p w14:paraId="24D58933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1" w:type="dxa"/>
            <w:noWrap/>
            <w:hideMark/>
          </w:tcPr>
          <w:p w14:paraId="2EFD32BC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28.397,00</w:t>
            </w:r>
          </w:p>
        </w:tc>
      </w:tr>
      <w:tr w:rsidR="008050E8" w:rsidRPr="005A436B" w14:paraId="01E8C131" w14:textId="77777777" w:rsidTr="008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5" w:type="dxa"/>
            <w:gridSpan w:val="3"/>
            <w:noWrap/>
            <w:hideMark/>
          </w:tcPr>
          <w:p w14:paraId="2D7D03F4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5.3. KOMUNALNA NAKNADA</w:t>
            </w:r>
          </w:p>
        </w:tc>
        <w:tc>
          <w:tcPr>
            <w:tcW w:w="1343" w:type="dxa"/>
            <w:noWrap/>
            <w:hideMark/>
          </w:tcPr>
          <w:p w14:paraId="300D6F6C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580.094,00</w:t>
            </w:r>
          </w:p>
        </w:tc>
        <w:tc>
          <w:tcPr>
            <w:tcW w:w="1343" w:type="dxa"/>
            <w:noWrap/>
            <w:hideMark/>
          </w:tcPr>
          <w:p w14:paraId="0E785C87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5" w:type="dxa"/>
            <w:noWrap/>
            <w:hideMark/>
          </w:tcPr>
          <w:p w14:paraId="3A8255CD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1" w:type="dxa"/>
            <w:noWrap/>
            <w:hideMark/>
          </w:tcPr>
          <w:p w14:paraId="35225A23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580.094,00</w:t>
            </w:r>
          </w:p>
        </w:tc>
      </w:tr>
      <w:tr w:rsidR="008050E8" w:rsidRPr="005A436B" w14:paraId="16FDFF48" w14:textId="77777777" w:rsidTr="008050E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59482B6C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P032</w:t>
            </w:r>
          </w:p>
        </w:tc>
        <w:tc>
          <w:tcPr>
            <w:tcW w:w="773" w:type="dxa"/>
            <w:noWrap/>
            <w:hideMark/>
          </w:tcPr>
          <w:p w14:paraId="40B6B809" w14:textId="77777777" w:rsidR="008050E8" w:rsidRPr="008050E8" w:rsidRDefault="008050E8" w:rsidP="008050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653</w:t>
            </w:r>
          </w:p>
        </w:tc>
        <w:tc>
          <w:tcPr>
            <w:tcW w:w="3570" w:type="dxa"/>
            <w:hideMark/>
          </w:tcPr>
          <w:p w14:paraId="3CBF0E08" w14:textId="77777777" w:rsidR="008050E8" w:rsidRPr="008050E8" w:rsidRDefault="008050E8" w:rsidP="008050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Komunalne naknade</w:t>
            </w:r>
          </w:p>
        </w:tc>
        <w:tc>
          <w:tcPr>
            <w:tcW w:w="1343" w:type="dxa"/>
            <w:noWrap/>
            <w:hideMark/>
          </w:tcPr>
          <w:p w14:paraId="088A1DCE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548.078,00</w:t>
            </w:r>
          </w:p>
        </w:tc>
        <w:tc>
          <w:tcPr>
            <w:tcW w:w="1343" w:type="dxa"/>
            <w:noWrap/>
            <w:hideMark/>
          </w:tcPr>
          <w:p w14:paraId="35A61398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5" w:type="dxa"/>
            <w:noWrap/>
            <w:hideMark/>
          </w:tcPr>
          <w:p w14:paraId="3F4A8B0E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1" w:type="dxa"/>
            <w:noWrap/>
            <w:hideMark/>
          </w:tcPr>
          <w:p w14:paraId="29C573F3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548.078,00</w:t>
            </w:r>
          </w:p>
        </w:tc>
      </w:tr>
      <w:tr w:rsidR="008050E8" w:rsidRPr="005A436B" w14:paraId="33493E3C" w14:textId="77777777" w:rsidTr="008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29372401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P037C</w:t>
            </w:r>
          </w:p>
        </w:tc>
        <w:tc>
          <w:tcPr>
            <w:tcW w:w="773" w:type="dxa"/>
            <w:noWrap/>
            <w:hideMark/>
          </w:tcPr>
          <w:p w14:paraId="436D12B4" w14:textId="77777777" w:rsidR="008050E8" w:rsidRPr="008050E8" w:rsidRDefault="008050E8" w:rsidP="008050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922</w:t>
            </w:r>
          </w:p>
        </w:tc>
        <w:tc>
          <w:tcPr>
            <w:tcW w:w="3570" w:type="dxa"/>
            <w:hideMark/>
          </w:tcPr>
          <w:p w14:paraId="4A736326" w14:textId="77777777" w:rsidR="008050E8" w:rsidRPr="008050E8" w:rsidRDefault="008050E8" w:rsidP="008050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Višak prihoda poslovanja</w:t>
            </w:r>
          </w:p>
        </w:tc>
        <w:tc>
          <w:tcPr>
            <w:tcW w:w="1343" w:type="dxa"/>
            <w:noWrap/>
            <w:hideMark/>
          </w:tcPr>
          <w:p w14:paraId="47AF87E3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32.016,00</w:t>
            </w:r>
          </w:p>
        </w:tc>
        <w:tc>
          <w:tcPr>
            <w:tcW w:w="1343" w:type="dxa"/>
            <w:noWrap/>
            <w:hideMark/>
          </w:tcPr>
          <w:p w14:paraId="33FCFC90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5" w:type="dxa"/>
            <w:noWrap/>
            <w:hideMark/>
          </w:tcPr>
          <w:p w14:paraId="0B71E5C6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1" w:type="dxa"/>
            <w:noWrap/>
            <w:hideMark/>
          </w:tcPr>
          <w:p w14:paraId="2B889F05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32.016,00</w:t>
            </w:r>
          </w:p>
        </w:tc>
      </w:tr>
      <w:tr w:rsidR="008050E8" w:rsidRPr="005A436B" w14:paraId="19A4D5F2" w14:textId="77777777" w:rsidTr="008050E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5" w:type="dxa"/>
            <w:gridSpan w:val="3"/>
            <w:noWrap/>
            <w:hideMark/>
          </w:tcPr>
          <w:p w14:paraId="1BE55F36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5.4. ŠUMSKI DOPRINOS</w:t>
            </w:r>
          </w:p>
        </w:tc>
        <w:tc>
          <w:tcPr>
            <w:tcW w:w="1343" w:type="dxa"/>
            <w:noWrap/>
            <w:hideMark/>
          </w:tcPr>
          <w:p w14:paraId="4982652C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1.500.000,00</w:t>
            </w:r>
          </w:p>
        </w:tc>
        <w:tc>
          <w:tcPr>
            <w:tcW w:w="1343" w:type="dxa"/>
            <w:noWrap/>
            <w:hideMark/>
          </w:tcPr>
          <w:p w14:paraId="2A70188F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-210.508,00</w:t>
            </w:r>
          </w:p>
        </w:tc>
        <w:tc>
          <w:tcPr>
            <w:tcW w:w="1335" w:type="dxa"/>
            <w:noWrap/>
            <w:hideMark/>
          </w:tcPr>
          <w:p w14:paraId="296AFC0B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-14,03</w:t>
            </w:r>
          </w:p>
        </w:tc>
        <w:tc>
          <w:tcPr>
            <w:tcW w:w="1111" w:type="dxa"/>
            <w:noWrap/>
            <w:hideMark/>
          </w:tcPr>
          <w:p w14:paraId="08540086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1.289.492,00</w:t>
            </w:r>
          </w:p>
        </w:tc>
      </w:tr>
      <w:tr w:rsidR="008050E8" w:rsidRPr="005A436B" w14:paraId="6F1DE94B" w14:textId="77777777" w:rsidTr="008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63B06068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P033</w:t>
            </w:r>
          </w:p>
        </w:tc>
        <w:tc>
          <w:tcPr>
            <w:tcW w:w="773" w:type="dxa"/>
            <w:noWrap/>
            <w:hideMark/>
          </w:tcPr>
          <w:p w14:paraId="006F582B" w14:textId="77777777" w:rsidR="008050E8" w:rsidRPr="008050E8" w:rsidRDefault="008050E8" w:rsidP="008050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652</w:t>
            </w:r>
          </w:p>
        </w:tc>
        <w:tc>
          <w:tcPr>
            <w:tcW w:w="3570" w:type="dxa"/>
            <w:hideMark/>
          </w:tcPr>
          <w:p w14:paraId="4A9609B1" w14:textId="77777777" w:rsidR="008050E8" w:rsidRPr="008050E8" w:rsidRDefault="008050E8" w:rsidP="008050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Doprinosi za šume</w:t>
            </w:r>
          </w:p>
        </w:tc>
        <w:tc>
          <w:tcPr>
            <w:tcW w:w="1343" w:type="dxa"/>
            <w:noWrap/>
            <w:hideMark/>
          </w:tcPr>
          <w:p w14:paraId="78FE9B3F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1.500.000,00</w:t>
            </w:r>
          </w:p>
        </w:tc>
        <w:tc>
          <w:tcPr>
            <w:tcW w:w="1343" w:type="dxa"/>
            <w:noWrap/>
            <w:hideMark/>
          </w:tcPr>
          <w:p w14:paraId="5A96C449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-210.508,00</w:t>
            </w:r>
          </w:p>
        </w:tc>
        <w:tc>
          <w:tcPr>
            <w:tcW w:w="1335" w:type="dxa"/>
            <w:noWrap/>
            <w:hideMark/>
          </w:tcPr>
          <w:p w14:paraId="64F4FCDC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-14,03</w:t>
            </w:r>
          </w:p>
        </w:tc>
        <w:tc>
          <w:tcPr>
            <w:tcW w:w="1111" w:type="dxa"/>
            <w:noWrap/>
            <w:hideMark/>
          </w:tcPr>
          <w:p w14:paraId="259563AF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1.289.492,00</w:t>
            </w:r>
          </w:p>
        </w:tc>
      </w:tr>
      <w:tr w:rsidR="008050E8" w:rsidRPr="005A436B" w14:paraId="4D766854" w14:textId="77777777" w:rsidTr="008050E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5" w:type="dxa"/>
            <w:gridSpan w:val="3"/>
            <w:noWrap/>
            <w:hideMark/>
          </w:tcPr>
          <w:p w14:paraId="698BCF57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5.6. VODNI DOPRINOS</w:t>
            </w:r>
          </w:p>
        </w:tc>
        <w:tc>
          <w:tcPr>
            <w:tcW w:w="1343" w:type="dxa"/>
            <w:noWrap/>
            <w:hideMark/>
          </w:tcPr>
          <w:p w14:paraId="339E286E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4.500,00</w:t>
            </w:r>
          </w:p>
        </w:tc>
        <w:tc>
          <w:tcPr>
            <w:tcW w:w="1343" w:type="dxa"/>
            <w:noWrap/>
            <w:hideMark/>
          </w:tcPr>
          <w:p w14:paraId="5581C60C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5" w:type="dxa"/>
            <w:noWrap/>
            <w:hideMark/>
          </w:tcPr>
          <w:p w14:paraId="6E979C23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1" w:type="dxa"/>
            <w:noWrap/>
            <w:hideMark/>
          </w:tcPr>
          <w:p w14:paraId="494DEC7E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4.500,00</w:t>
            </w:r>
          </w:p>
        </w:tc>
      </w:tr>
      <w:tr w:rsidR="008050E8" w:rsidRPr="005A436B" w14:paraId="49065768" w14:textId="77777777" w:rsidTr="008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528D2E17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P046</w:t>
            </w:r>
          </w:p>
        </w:tc>
        <w:tc>
          <w:tcPr>
            <w:tcW w:w="773" w:type="dxa"/>
            <w:noWrap/>
            <w:hideMark/>
          </w:tcPr>
          <w:p w14:paraId="0D2DFE74" w14:textId="77777777" w:rsidR="008050E8" w:rsidRPr="008050E8" w:rsidRDefault="008050E8" w:rsidP="008050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652</w:t>
            </w:r>
          </w:p>
        </w:tc>
        <w:tc>
          <w:tcPr>
            <w:tcW w:w="3570" w:type="dxa"/>
            <w:hideMark/>
          </w:tcPr>
          <w:p w14:paraId="3887504E" w14:textId="77777777" w:rsidR="008050E8" w:rsidRPr="008050E8" w:rsidRDefault="008050E8" w:rsidP="008050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Vodni doprinos</w:t>
            </w:r>
          </w:p>
        </w:tc>
        <w:tc>
          <w:tcPr>
            <w:tcW w:w="1343" w:type="dxa"/>
            <w:noWrap/>
            <w:hideMark/>
          </w:tcPr>
          <w:p w14:paraId="3A208199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4.500,00</w:t>
            </w:r>
          </w:p>
        </w:tc>
        <w:tc>
          <w:tcPr>
            <w:tcW w:w="1343" w:type="dxa"/>
            <w:noWrap/>
            <w:hideMark/>
          </w:tcPr>
          <w:p w14:paraId="0C18AC71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5" w:type="dxa"/>
            <w:noWrap/>
            <w:hideMark/>
          </w:tcPr>
          <w:p w14:paraId="299C2712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1" w:type="dxa"/>
            <w:noWrap/>
            <w:hideMark/>
          </w:tcPr>
          <w:p w14:paraId="6693A3F8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4.500,00</w:t>
            </w:r>
          </w:p>
        </w:tc>
      </w:tr>
      <w:tr w:rsidR="008050E8" w:rsidRPr="005A436B" w14:paraId="22493448" w14:textId="77777777" w:rsidTr="008050E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5" w:type="dxa"/>
            <w:gridSpan w:val="3"/>
            <w:noWrap/>
            <w:hideMark/>
          </w:tcPr>
          <w:p w14:paraId="1354035B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5.8. PRIHODI OD FINANCIJSKE IMOVINE</w:t>
            </w:r>
          </w:p>
        </w:tc>
        <w:tc>
          <w:tcPr>
            <w:tcW w:w="1343" w:type="dxa"/>
            <w:noWrap/>
            <w:hideMark/>
          </w:tcPr>
          <w:p w14:paraId="191173FB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2.714,00</w:t>
            </w:r>
          </w:p>
        </w:tc>
        <w:tc>
          <w:tcPr>
            <w:tcW w:w="1343" w:type="dxa"/>
            <w:noWrap/>
            <w:hideMark/>
          </w:tcPr>
          <w:p w14:paraId="4D9B2752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5" w:type="dxa"/>
            <w:noWrap/>
            <w:hideMark/>
          </w:tcPr>
          <w:p w14:paraId="54404509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1" w:type="dxa"/>
            <w:noWrap/>
            <w:hideMark/>
          </w:tcPr>
          <w:p w14:paraId="40A558B7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2.714,00</w:t>
            </w:r>
          </w:p>
        </w:tc>
      </w:tr>
      <w:tr w:rsidR="008050E8" w:rsidRPr="005A436B" w14:paraId="6AF81FFD" w14:textId="77777777" w:rsidTr="008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6D6772CA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P022</w:t>
            </w:r>
          </w:p>
        </w:tc>
        <w:tc>
          <w:tcPr>
            <w:tcW w:w="773" w:type="dxa"/>
            <w:noWrap/>
            <w:hideMark/>
          </w:tcPr>
          <w:p w14:paraId="34AB97E9" w14:textId="77777777" w:rsidR="008050E8" w:rsidRPr="008050E8" w:rsidRDefault="008050E8" w:rsidP="008050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641</w:t>
            </w:r>
          </w:p>
        </w:tc>
        <w:tc>
          <w:tcPr>
            <w:tcW w:w="3570" w:type="dxa"/>
            <w:hideMark/>
          </w:tcPr>
          <w:p w14:paraId="35EF881B" w14:textId="77777777" w:rsidR="008050E8" w:rsidRPr="008050E8" w:rsidRDefault="008050E8" w:rsidP="008050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Kamate na depozite po viđenju</w:t>
            </w:r>
          </w:p>
        </w:tc>
        <w:tc>
          <w:tcPr>
            <w:tcW w:w="1343" w:type="dxa"/>
            <w:noWrap/>
            <w:hideMark/>
          </w:tcPr>
          <w:p w14:paraId="41455212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114,00</w:t>
            </w:r>
          </w:p>
        </w:tc>
        <w:tc>
          <w:tcPr>
            <w:tcW w:w="1343" w:type="dxa"/>
            <w:noWrap/>
            <w:hideMark/>
          </w:tcPr>
          <w:p w14:paraId="1B6A4359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5" w:type="dxa"/>
            <w:noWrap/>
            <w:hideMark/>
          </w:tcPr>
          <w:p w14:paraId="56A679C2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1" w:type="dxa"/>
            <w:noWrap/>
            <w:hideMark/>
          </w:tcPr>
          <w:p w14:paraId="4B99EBCE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114,00</w:t>
            </w:r>
          </w:p>
        </w:tc>
      </w:tr>
      <w:tr w:rsidR="008050E8" w:rsidRPr="005A436B" w14:paraId="418D1AF1" w14:textId="77777777" w:rsidTr="008050E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4BF02B2A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P032A</w:t>
            </w:r>
          </w:p>
        </w:tc>
        <w:tc>
          <w:tcPr>
            <w:tcW w:w="773" w:type="dxa"/>
            <w:noWrap/>
            <w:hideMark/>
          </w:tcPr>
          <w:p w14:paraId="57B4C6A5" w14:textId="77777777" w:rsidR="008050E8" w:rsidRPr="008050E8" w:rsidRDefault="008050E8" w:rsidP="008050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641</w:t>
            </w:r>
          </w:p>
        </w:tc>
        <w:tc>
          <w:tcPr>
            <w:tcW w:w="3570" w:type="dxa"/>
            <w:hideMark/>
          </w:tcPr>
          <w:p w14:paraId="4D35805B" w14:textId="77777777" w:rsidR="008050E8" w:rsidRPr="008050E8" w:rsidRDefault="008050E8" w:rsidP="008050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Zatezne kamate iz obveznih odnosa i drugo</w:t>
            </w:r>
          </w:p>
        </w:tc>
        <w:tc>
          <w:tcPr>
            <w:tcW w:w="1343" w:type="dxa"/>
            <w:noWrap/>
            <w:hideMark/>
          </w:tcPr>
          <w:p w14:paraId="188A09CA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2.600,00</w:t>
            </w:r>
          </w:p>
        </w:tc>
        <w:tc>
          <w:tcPr>
            <w:tcW w:w="1343" w:type="dxa"/>
            <w:noWrap/>
            <w:hideMark/>
          </w:tcPr>
          <w:p w14:paraId="02A63EFD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5" w:type="dxa"/>
            <w:noWrap/>
            <w:hideMark/>
          </w:tcPr>
          <w:p w14:paraId="3ECB10A7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1" w:type="dxa"/>
            <w:noWrap/>
            <w:hideMark/>
          </w:tcPr>
          <w:p w14:paraId="0F4ABEF9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2.600,00</w:t>
            </w:r>
          </w:p>
        </w:tc>
      </w:tr>
      <w:tr w:rsidR="008050E8" w:rsidRPr="005A436B" w14:paraId="6B3C93A5" w14:textId="77777777" w:rsidTr="008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5" w:type="dxa"/>
            <w:gridSpan w:val="3"/>
            <w:noWrap/>
            <w:hideMark/>
          </w:tcPr>
          <w:p w14:paraId="5D4F6A23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7. PRIHODI OD PRODAJE ILI ZAMJENE NEFINANCIIJSKE IMOVINE</w:t>
            </w:r>
          </w:p>
        </w:tc>
        <w:tc>
          <w:tcPr>
            <w:tcW w:w="1343" w:type="dxa"/>
            <w:noWrap/>
            <w:hideMark/>
          </w:tcPr>
          <w:p w14:paraId="4AA7B1B5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151.131,00</w:t>
            </w:r>
          </w:p>
        </w:tc>
        <w:tc>
          <w:tcPr>
            <w:tcW w:w="1343" w:type="dxa"/>
            <w:noWrap/>
            <w:hideMark/>
          </w:tcPr>
          <w:p w14:paraId="1E59434C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-91.000,00</w:t>
            </w:r>
          </w:p>
        </w:tc>
        <w:tc>
          <w:tcPr>
            <w:tcW w:w="1335" w:type="dxa"/>
            <w:noWrap/>
            <w:hideMark/>
          </w:tcPr>
          <w:p w14:paraId="61778C94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-60,21</w:t>
            </w:r>
          </w:p>
        </w:tc>
        <w:tc>
          <w:tcPr>
            <w:tcW w:w="1111" w:type="dxa"/>
            <w:noWrap/>
            <w:hideMark/>
          </w:tcPr>
          <w:p w14:paraId="4258FF07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60.131,00</w:t>
            </w:r>
          </w:p>
        </w:tc>
      </w:tr>
      <w:tr w:rsidR="008050E8" w:rsidRPr="005A436B" w14:paraId="3101BF59" w14:textId="77777777" w:rsidTr="008050E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5" w:type="dxa"/>
            <w:gridSpan w:val="3"/>
            <w:noWrap/>
            <w:hideMark/>
          </w:tcPr>
          <w:p w14:paraId="0DF9148F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7.0. PRIHODI OD PRODAJE NEFINANCIJSKE IMOVINE</w:t>
            </w:r>
          </w:p>
        </w:tc>
        <w:tc>
          <w:tcPr>
            <w:tcW w:w="1343" w:type="dxa"/>
            <w:noWrap/>
            <w:hideMark/>
          </w:tcPr>
          <w:p w14:paraId="27966FEB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151.131,00</w:t>
            </w:r>
          </w:p>
        </w:tc>
        <w:tc>
          <w:tcPr>
            <w:tcW w:w="1343" w:type="dxa"/>
            <w:noWrap/>
            <w:hideMark/>
          </w:tcPr>
          <w:p w14:paraId="5150462A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-91.000,00</w:t>
            </w:r>
          </w:p>
        </w:tc>
        <w:tc>
          <w:tcPr>
            <w:tcW w:w="1335" w:type="dxa"/>
            <w:noWrap/>
            <w:hideMark/>
          </w:tcPr>
          <w:p w14:paraId="0FA09127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-60,21</w:t>
            </w:r>
          </w:p>
        </w:tc>
        <w:tc>
          <w:tcPr>
            <w:tcW w:w="1111" w:type="dxa"/>
            <w:noWrap/>
            <w:hideMark/>
          </w:tcPr>
          <w:p w14:paraId="1DED3B1E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60.131,00</w:t>
            </w:r>
          </w:p>
        </w:tc>
      </w:tr>
      <w:tr w:rsidR="008050E8" w:rsidRPr="005A436B" w14:paraId="6F33C94D" w14:textId="77777777" w:rsidTr="008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2B167DD1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P100A</w:t>
            </w:r>
          </w:p>
        </w:tc>
        <w:tc>
          <w:tcPr>
            <w:tcW w:w="773" w:type="dxa"/>
            <w:noWrap/>
            <w:hideMark/>
          </w:tcPr>
          <w:p w14:paraId="18E59584" w14:textId="77777777" w:rsidR="008050E8" w:rsidRPr="008050E8" w:rsidRDefault="008050E8" w:rsidP="008050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711</w:t>
            </w:r>
          </w:p>
        </w:tc>
        <w:tc>
          <w:tcPr>
            <w:tcW w:w="3570" w:type="dxa"/>
            <w:hideMark/>
          </w:tcPr>
          <w:p w14:paraId="3AA5B395" w14:textId="77777777" w:rsidR="008050E8" w:rsidRPr="008050E8" w:rsidRDefault="008050E8" w:rsidP="008050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Građevinsko zemljište</w:t>
            </w:r>
          </w:p>
        </w:tc>
        <w:tc>
          <w:tcPr>
            <w:tcW w:w="1343" w:type="dxa"/>
            <w:noWrap/>
            <w:hideMark/>
          </w:tcPr>
          <w:p w14:paraId="01E731AD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150.000,00</w:t>
            </w:r>
          </w:p>
        </w:tc>
        <w:tc>
          <w:tcPr>
            <w:tcW w:w="1343" w:type="dxa"/>
            <w:noWrap/>
            <w:hideMark/>
          </w:tcPr>
          <w:p w14:paraId="1D696575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-91.000,00</w:t>
            </w:r>
          </w:p>
        </w:tc>
        <w:tc>
          <w:tcPr>
            <w:tcW w:w="1335" w:type="dxa"/>
            <w:noWrap/>
            <w:hideMark/>
          </w:tcPr>
          <w:p w14:paraId="6F660867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-60,67</w:t>
            </w:r>
          </w:p>
        </w:tc>
        <w:tc>
          <w:tcPr>
            <w:tcW w:w="1111" w:type="dxa"/>
            <w:noWrap/>
            <w:hideMark/>
          </w:tcPr>
          <w:p w14:paraId="385D5287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59.000,00</w:t>
            </w:r>
          </w:p>
        </w:tc>
      </w:tr>
      <w:tr w:rsidR="008050E8" w:rsidRPr="005A436B" w14:paraId="09F19B18" w14:textId="77777777" w:rsidTr="008050E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30BE7B05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P036</w:t>
            </w:r>
          </w:p>
        </w:tc>
        <w:tc>
          <w:tcPr>
            <w:tcW w:w="773" w:type="dxa"/>
            <w:noWrap/>
            <w:hideMark/>
          </w:tcPr>
          <w:p w14:paraId="168245F6" w14:textId="77777777" w:rsidR="008050E8" w:rsidRPr="008050E8" w:rsidRDefault="008050E8" w:rsidP="008050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721</w:t>
            </w:r>
          </w:p>
        </w:tc>
        <w:tc>
          <w:tcPr>
            <w:tcW w:w="3570" w:type="dxa"/>
            <w:hideMark/>
          </w:tcPr>
          <w:p w14:paraId="1EC2AB5C" w14:textId="77777777" w:rsidR="008050E8" w:rsidRPr="008050E8" w:rsidRDefault="008050E8" w:rsidP="008050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Ostali stambeni objekti</w:t>
            </w:r>
          </w:p>
        </w:tc>
        <w:tc>
          <w:tcPr>
            <w:tcW w:w="1343" w:type="dxa"/>
            <w:noWrap/>
            <w:hideMark/>
          </w:tcPr>
          <w:p w14:paraId="2D34BCB8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1.131,00</w:t>
            </w:r>
          </w:p>
        </w:tc>
        <w:tc>
          <w:tcPr>
            <w:tcW w:w="1343" w:type="dxa"/>
            <w:noWrap/>
            <w:hideMark/>
          </w:tcPr>
          <w:p w14:paraId="5B389F95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5" w:type="dxa"/>
            <w:noWrap/>
            <w:hideMark/>
          </w:tcPr>
          <w:p w14:paraId="264EEE92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1" w:type="dxa"/>
            <w:noWrap/>
            <w:hideMark/>
          </w:tcPr>
          <w:p w14:paraId="3D232FE8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1.131,00</w:t>
            </w:r>
          </w:p>
        </w:tc>
      </w:tr>
      <w:tr w:rsidR="008050E8" w:rsidRPr="005A436B" w14:paraId="639CE266" w14:textId="77777777" w:rsidTr="008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5" w:type="dxa"/>
            <w:gridSpan w:val="3"/>
            <w:noWrap/>
            <w:hideMark/>
          </w:tcPr>
          <w:p w14:paraId="14D7A9F5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8. NAMJENSKI PRIMICI OD ZADUŽIVANJA</w:t>
            </w:r>
          </w:p>
        </w:tc>
        <w:tc>
          <w:tcPr>
            <w:tcW w:w="1343" w:type="dxa"/>
            <w:noWrap/>
            <w:hideMark/>
          </w:tcPr>
          <w:p w14:paraId="309FE55C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7.425.000,00</w:t>
            </w:r>
          </w:p>
        </w:tc>
        <w:tc>
          <w:tcPr>
            <w:tcW w:w="1343" w:type="dxa"/>
            <w:noWrap/>
            <w:hideMark/>
          </w:tcPr>
          <w:p w14:paraId="012ECD99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-7.425.000,00</w:t>
            </w:r>
          </w:p>
        </w:tc>
        <w:tc>
          <w:tcPr>
            <w:tcW w:w="1335" w:type="dxa"/>
            <w:noWrap/>
            <w:hideMark/>
          </w:tcPr>
          <w:p w14:paraId="7B920B85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11" w:type="dxa"/>
            <w:noWrap/>
            <w:hideMark/>
          </w:tcPr>
          <w:p w14:paraId="2CD0DC37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8050E8" w:rsidRPr="005A436B" w14:paraId="5F3642DD" w14:textId="77777777" w:rsidTr="008050E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5" w:type="dxa"/>
            <w:gridSpan w:val="3"/>
            <w:noWrap/>
            <w:hideMark/>
          </w:tcPr>
          <w:p w14:paraId="14A65AA5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8.0. PRIMICI OD ZADUŽIVANJA</w:t>
            </w:r>
          </w:p>
        </w:tc>
        <w:tc>
          <w:tcPr>
            <w:tcW w:w="1343" w:type="dxa"/>
            <w:noWrap/>
            <w:hideMark/>
          </w:tcPr>
          <w:p w14:paraId="4CF01B85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7.425.000,00</w:t>
            </w:r>
          </w:p>
        </w:tc>
        <w:tc>
          <w:tcPr>
            <w:tcW w:w="1343" w:type="dxa"/>
            <w:noWrap/>
            <w:hideMark/>
          </w:tcPr>
          <w:p w14:paraId="325CA445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-7.425.000,00</w:t>
            </w:r>
          </w:p>
        </w:tc>
        <w:tc>
          <w:tcPr>
            <w:tcW w:w="1335" w:type="dxa"/>
            <w:noWrap/>
            <w:hideMark/>
          </w:tcPr>
          <w:p w14:paraId="2716B493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11" w:type="dxa"/>
            <w:noWrap/>
            <w:hideMark/>
          </w:tcPr>
          <w:p w14:paraId="2D1A2626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8050E8" w:rsidRPr="005A436B" w14:paraId="61E87AA7" w14:textId="77777777" w:rsidTr="008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3FB007EE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P047</w:t>
            </w:r>
          </w:p>
        </w:tc>
        <w:tc>
          <w:tcPr>
            <w:tcW w:w="773" w:type="dxa"/>
            <w:noWrap/>
            <w:hideMark/>
          </w:tcPr>
          <w:p w14:paraId="5F2D01A9" w14:textId="77777777" w:rsidR="008050E8" w:rsidRPr="008050E8" w:rsidRDefault="008050E8" w:rsidP="008050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842</w:t>
            </w:r>
          </w:p>
        </w:tc>
        <w:tc>
          <w:tcPr>
            <w:tcW w:w="3570" w:type="dxa"/>
            <w:hideMark/>
          </w:tcPr>
          <w:p w14:paraId="5CA5A62E" w14:textId="77777777" w:rsidR="008050E8" w:rsidRPr="008050E8" w:rsidRDefault="008050E8" w:rsidP="008050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Primljeni krediti -Poduzetnička zona -izgradnja </w:t>
            </w:r>
            <w:proofErr w:type="spellStart"/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infarstrukture</w:t>
            </w:r>
            <w:proofErr w:type="spellEnd"/>
          </w:p>
        </w:tc>
        <w:tc>
          <w:tcPr>
            <w:tcW w:w="1343" w:type="dxa"/>
            <w:noWrap/>
            <w:hideMark/>
          </w:tcPr>
          <w:p w14:paraId="59E5213B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6.625.000,00</w:t>
            </w:r>
          </w:p>
        </w:tc>
        <w:tc>
          <w:tcPr>
            <w:tcW w:w="1343" w:type="dxa"/>
            <w:noWrap/>
            <w:hideMark/>
          </w:tcPr>
          <w:p w14:paraId="4638AB33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-6.625.000,00</w:t>
            </w:r>
          </w:p>
        </w:tc>
        <w:tc>
          <w:tcPr>
            <w:tcW w:w="1335" w:type="dxa"/>
            <w:noWrap/>
            <w:hideMark/>
          </w:tcPr>
          <w:p w14:paraId="070CAA68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11" w:type="dxa"/>
            <w:noWrap/>
            <w:hideMark/>
          </w:tcPr>
          <w:p w14:paraId="0BF21A52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8050E8" w:rsidRPr="005A436B" w14:paraId="5D73633D" w14:textId="77777777" w:rsidTr="008050E8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2EB641B8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P047A</w:t>
            </w:r>
          </w:p>
        </w:tc>
        <w:tc>
          <w:tcPr>
            <w:tcW w:w="773" w:type="dxa"/>
            <w:noWrap/>
            <w:hideMark/>
          </w:tcPr>
          <w:p w14:paraId="2103FCA6" w14:textId="77777777" w:rsidR="008050E8" w:rsidRPr="008050E8" w:rsidRDefault="008050E8" w:rsidP="008050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842</w:t>
            </w:r>
          </w:p>
        </w:tc>
        <w:tc>
          <w:tcPr>
            <w:tcW w:w="3570" w:type="dxa"/>
            <w:hideMark/>
          </w:tcPr>
          <w:p w14:paraId="310026C0" w14:textId="77777777" w:rsidR="008050E8" w:rsidRPr="008050E8" w:rsidRDefault="008050E8" w:rsidP="008050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Primljeni krediti -Otkup bivše samoposluge i zemljišta između pošte i župne kuće</w:t>
            </w:r>
          </w:p>
        </w:tc>
        <w:tc>
          <w:tcPr>
            <w:tcW w:w="1343" w:type="dxa"/>
            <w:noWrap/>
            <w:hideMark/>
          </w:tcPr>
          <w:p w14:paraId="6DDB614C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800.000,00</w:t>
            </w:r>
          </w:p>
        </w:tc>
        <w:tc>
          <w:tcPr>
            <w:tcW w:w="1343" w:type="dxa"/>
            <w:noWrap/>
            <w:hideMark/>
          </w:tcPr>
          <w:p w14:paraId="1430A0BD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-800.000,00</w:t>
            </w:r>
          </w:p>
        </w:tc>
        <w:tc>
          <w:tcPr>
            <w:tcW w:w="1335" w:type="dxa"/>
            <w:noWrap/>
            <w:hideMark/>
          </w:tcPr>
          <w:p w14:paraId="28933D84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11" w:type="dxa"/>
            <w:noWrap/>
            <w:hideMark/>
          </w:tcPr>
          <w:p w14:paraId="33ABB60A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8050E8" w:rsidRPr="005A436B" w14:paraId="4B26595C" w14:textId="77777777" w:rsidTr="008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5" w:type="dxa"/>
            <w:gridSpan w:val="3"/>
            <w:noWrap/>
            <w:hideMark/>
          </w:tcPr>
          <w:p w14:paraId="2EB3118C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9. OSTALI PRIHODI</w:t>
            </w:r>
          </w:p>
        </w:tc>
        <w:tc>
          <w:tcPr>
            <w:tcW w:w="1343" w:type="dxa"/>
            <w:noWrap/>
            <w:hideMark/>
          </w:tcPr>
          <w:p w14:paraId="26B50167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424.199,00</w:t>
            </w:r>
          </w:p>
        </w:tc>
        <w:tc>
          <w:tcPr>
            <w:tcW w:w="1343" w:type="dxa"/>
            <w:noWrap/>
            <w:hideMark/>
          </w:tcPr>
          <w:p w14:paraId="09038238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-383.750,00</w:t>
            </w:r>
          </w:p>
        </w:tc>
        <w:tc>
          <w:tcPr>
            <w:tcW w:w="1335" w:type="dxa"/>
            <w:noWrap/>
            <w:hideMark/>
          </w:tcPr>
          <w:p w14:paraId="66A761DA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-90,46</w:t>
            </w:r>
          </w:p>
        </w:tc>
        <w:tc>
          <w:tcPr>
            <w:tcW w:w="1111" w:type="dxa"/>
            <w:noWrap/>
            <w:hideMark/>
          </w:tcPr>
          <w:p w14:paraId="3E61DB49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40.449,00</w:t>
            </w:r>
          </w:p>
        </w:tc>
      </w:tr>
      <w:tr w:rsidR="008050E8" w:rsidRPr="005A436B" w14:paraId="67F8823A" w14:textId="77777777" w:rsidTr="008050E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5" w:type="dxa"/>
            <w:gridSpan w:val="3"/>
            <w:noWrap/>
            <w:hideMark/>
          </w:tcPr>
          <w:p w14:paraId="193EF019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9.0. OSTALI PRIHODI</w:t>
            </w:r>
          </w:p>
        </w:tc>
        <w:tc>
          <w:tcPr>
            <w:tcW w:w="1343" w:type="dxa"/>
            <w:noWrap/>
            <w:hideMark/>
          </w:tcPr>
          <w:p w14:paraId="1E8DA21C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383.750,00</w:t>
            </w:r>
          </w:p>
        </w:tc>
        <w:tc>
          <w:tcPr>
            <w:tcW w:w="1343" w:type="dxa"/>
            <w:noWrap/>
            <w:hideMark/>
          </w:tcPr>
          <w:p w14:paraId="3A90DA66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-383.750,00</w:t>
            </w:r>
          </w:p>
        </w:tc>
        <w:tc>
          <w:tcPr>
            <w:tcW w:w="1335" w:type="dxa"/>
            <w:noWrap/>
            <w:hideMark/>
          </w:tcPr>
          <w:p w14:paraId="621746CE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11" w:type="dxa"/>
            <w:noWrap/>
            <w:hideMark/>
          </w:tcPr>
          <w:p w14:paraId="32043F2D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8050E8" w:rsidRPr="005A436B" w14:paraId="12596ED0" w14:textId="77777777" w:rsidTr="008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43A8E5F4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P109</w:t>
            </w:r>
          </w:p>
        </w:tc>
        <w:tc>
          <w:tcPr>
            <w:tcW w:w="773" w:type="dxa"/>
            <w:noWrap/>
            <w:hideMark/>
          </w:tcPr>
          <w:p w14:paraId="418A9749" w14:textId="77777777" w:rsidR="008050E8" w:rsidRPr="008050E8" w:rsidRDefault="008050E8" w:rsidP="008050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683</w:t>
            </w:r>
          </w:p>
        </w:tc>
        <w:tc>
          <w:tcPr>
            <w:tcW w:w="3570" w:type="dxa"/>
            <w:hideMark/>
          </w:tcPr>
          <w:p w14:paraId="7CDA9698" w14:textId="77777777" w:rsidR="008050E8" w:rsidRPr="008050E8" w:rsidRDefault="008050E8" w:rsidP="008050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Ostali </w:t>
            </w:r>
            <w:proofErr w:type="spellStart"/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prihodiOstali</w:t>
            </w:r>
            <w:proofErr w:type="spellEnd"/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prihodi-HEP -refundacija za projektnu dokumentaciju za Sunčanu elektranu</w:t>
            </w:r>
          </w:p>
        </w:tc>
        <w:tc>
          <w:tcPr>
            <w:tcW w:w="1343" w:type="dxa"/>
            <w:noWrap/>
            <w:hideMark/>
          </w:tcPr>
          <w:p w14:paraId="68D04592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383.750,00</w:t>
            </w:r>
          </w:p>
        </w:tc>
        <w:tc>
          <w:tcPr>
            <w:tcW w:w="1343" w:type="dxa"/>
            <w:noWrap/>
            <w:hideMark/>
          </w:tcPr>
          <w:p w14:paraId="1909D1BA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-383.750,00</w:t>
            </w:r>
          </w:p>
        </w:tc>
        <w:tc>
          <w:tcPr>
            <w:tcW w:w="1335" w:type="dxa"/>
            <w:noWrap/>
            <w:hideMark/>
          </w:tcPr>
          <w:p w14:paraId="28BF7E53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11" w:type="dxa"/>
            <w:noWrap/>
            <w:hideMark/>
          </w:tcPr>
          <w:p w14:paraId="555E0101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8050E8" w:rsidRPr="005A436B" w14:paraId="793B069B" w14:textId="77777777" w:rsidTr="008050E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  <w:gridSpan w:val="2"/>
            <w:noWrap/>
            <w:hideMark/>
          </w:tcPr>
          <w:p w14:paraId="0BFCE72D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9.1. DONACIJE</w:t>
            </w:r>
          </w:p>
        </w:tc>
        <w:tc>
          <w:tcPr>
            <w:tcW w:w="3570" w:type="dxa"/>
            <w:hideMark/>
          </w:tcPr>
          <w:p w14:paraId="003D5303" w14:textId="77777777" w:rsidR="008050E8" w:rsidRPr="008050E8" w:rsidRDefault="008050E8" w:rsidP="008050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 </w:t>
            </w:r>
          </w:p>
        </w:tc>
        <w:tc>
          <w:tcPr>
            <w:tcW w:w="1343" w:type="dxa"/>
            <w:noWrap/>
            <w:hideMark/>
          </w:tcPr>
          <w:p w14:paraId="4BA64D44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40.449,00</w:t>
            </w:r>
          </w:p>
        </w:tc>
        <w:tc>
          <w:tcPr>
            <w:tcW w:w="1343" w:type="dxa"/>
            <w:noWrap/>
            <w:hideMark/>
          </w:tcPr>
          <w:p w14:paraId="45EF05DE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5" w:type="dxa"/>
            <w:noWrap/>
            <w:hideMark/>
          </w:tcPr>
          <w:p w14:paraId="7DC0E78B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1" w:type="dxa"/>
            <w:noWrap/>
            <w:hideMark/>
          </w:tcPr>
          <w:p w14:paraId="6C7FADCA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40.449,00</w:t>
            </w:r>
          </w:p>
        </w:tc>
      </w:tr>
      <w:tr w:rsidR="008050E8" w:rsidRPr="005A436B" w14:paraId="2F7F0ED0" w14:textId="77777777" w:rsidTr="008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68795B9F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P034</w:t>
            </w:r>
          </w:p>
        </w:tc>
        <w:tc>
          <w:tcPr>
            <w:tcW w:w="773" w:type="dxa"/>
            <w:noWrap/>
            <w:hideMark/>
          </w:tcPr>
          <w:p w14:paraId="12BCD195" w14:textId="77777777" w:rsidR="008050E8" w:rsidRPr="008050E8" w:rsidRDefault="008050E8" w:rsidP="008050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663</w:t>
            </w:r>
          </w:p>
        </w:tc>
        <w:tc>
          <w:tcPr>
            <w:tcW w:w="3570" w:type="dxa"/>
            <w:hideMark/>
          </w:tcPr>
          <w:p w14:paraId="70C10D67" w14:textId="77777777" w:rsidR="008050E8" w:rsidRPr="008050E8" w:rsidRDefault="008050E8" w:rsidP="008050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Donacije od pravnih i fizičkih osoba za manifestacije</w:t>
            </w:r>
          </w:p>
        </w:tc>
        <w:tc>
          <w:tcPr>
            <w:tcW w:w="1343" w:type="dxa"/>
            <w:noWrap/>
            <w:hideMark/>
          </w:tcPr>
          <w:p w14:paraId="392C252D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35.000,00</w:t>
            </w:r>
          </w:p>
        </w:tc>
        <w:tc>
          <w:tcPr>
            <w:tcW w:w="1343" w:type="dxa"/>
            <w:noWrap/>
            <w:hideMark/>
          </w:tcPr>
          <w:p w14:paraId="6D9AF374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5" w:type="dxa"/>
            <w:noWrap/>
            <w:hideMark/>
          </w:tcPr>
          <w:p w14:paraId="6C7AAD9D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1" w:type="dxa"/>
            <w:noWrap/>
            <w:hideMark/>
          </w:tcPr>
          <w:p w14:paraId="39633F45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35.000,00</w:t>
            </w:r>
          </w:p>
        </w:tc>
      </w:tr>
      <w:tr w:rsidR="008050E8" w:rsidRPr="005A436B" w14:paraId="024FB92D" w14:textId="77777777" w:rsidTr="008050E8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386805BF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P034A</w:t>
            </w:r>
          </w:p>
        </w:tc>
        <w:tc>
          <w:tcPr>
            <w:tcW w:w="773" w:type="dxa"/>
            <w:noWrap/>
            <w:hideMark/>
          </w:tcPr>
          <w:p w14:paraId="09B15578" w14:textId="77777777" w:rsidR="008050E8" w:rsidRPr="008050E8" w:rsidRDefault="008050E8" w:rsidP="008050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663</w:t>
            </w:r>
          </w:p>
        </w:tc>
        <w:tc>
          <w:tcPr>
            <w:tcW w:w="3570" w:type="dxa"/>
            <w:hideMark/>
          </w:tcPr>
          <w:p w14:paraId="73289157" w14:textId="77777777" w:rsidR="008050E8" w:rsidRPr="008050E8" w:rsidRDefault="008050E8" w:rsidP="008050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Tekuće donacije od trgovačkih društava- cvijeće za park</w:t>
            </w:r>
          </w:p>
        </w:tc>
        <w:tc>
          <w:tcPr>
            <w:tcW w:w="1343" w:type="dxa"/>
            <w:noWrap/>
            <w:hideMark/>
          </w:tcPr>
          <w:p w14:paraId="765CB202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5.449,00</w:t>
            </w:r>
          </w:p>
        </w:tc>
        <w:tc>
          <w:tcPr>
            <w:tcW w:w="1343" w:type="dxa"/>
            <w:noWrap/>
            <w:hideMark/>
          </w:tcPr>
          <w:p w14:paraId="5D25FD39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5" w:type="dxa"/>
            <w:noWrap/>
            <w:hideMark/>
          </w:tcPr>
          <w:p w14:paraId="15704F59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1" w:type="dxa"/>
            <w:noWrap/>
            <w:hideMark/>
          </w:tcPr>
          <w:p w14:paraId="10A0C26E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5.449,00</w:t>
            </w:r>
          </w:p>
        </w:tc>
      </w:tr>
      <w:tr w:rsidR="008050E8" w:rsidRPr="005A436B" w14:paraId="51FF62DE" w14:textId="77777777" w:rsidTr="008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5" w:type="dxa"/>
            <w:gridSpan w:val="3"/>
            <w:noWrap/>
            <w:hideMark/>
          </w:tcPr>
          <w:p w14:paraId="477FA433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Razdjel 100 VLASTITI I OSTALI PRIHODI PRORAČUNSKIH KORISNIKA</w:t>
            </w:r>
          </w:p>
        </w:tc>
        <w:tc>
          <w:tcPr>
            <w:tcW w:w="1343" w:type="dxa"/>
            <w:noWrap/>
            <w:hideMark/>
          </w:tcPr>
          <w:p w14:paraId="06CB22DB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237.927,00</w:t>
            </w:r>
          </w:p>
        </w:tc>
        <w:tc>
          <w:tcPr>
            <w:tcW w:w="1343" w:type="dxa"/>
            <w:noWrap/>
            <w:hideMark/>
          </w:tcPr>
          <w:p w14:paraId="3A04EC5F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5" w:type="dxa"/>
            <w:noWrap/>
            <w:hideMark/>
          </w:tcPr>
          <w:p w14:paraId="69ECD6EB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1" w:type="dxa"/>
            <w:noWrap/>
            <w:hideMark/>
          </w:tcPr>
          <w:p w14:paraId="3DFDF07B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237.927,00</w:t>
            </w:r>
          </w:p>
        </w:tc>
      </w:tr>
      <w:tr w:rsidR="008050E8" w:rsidRPr="005A436B" w14:paraId="32E98070" w14:textId="77777777" w:rsidTr="008050E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5" w:type="dxa"/>
            <w:gridSpan w:val="3"/>
            <w:noWrap/>
            <w:hideMark/>
          </w:tcPr>
          <w:p w14:paraId="4D80C3BA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343" w:type="dxa"/>
            <w:noWrap/>
            <w:hideMark/>
          </w:tcPr>
          <w:p w14:paraId="5FE191AE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232.927,00</w:t>
            </w:r>
          </w:p>
        </w:tc>
        <w:tc>
          <w:tcPr>
            <w:tcW w:w="1343" w:type="dxa"/>
            <w:noWrap/>
            <w:hideMark/>
          </w:tcPr>
          <w:p w14:paraId="6B9EBB9E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5" w:type="dxa"/>
            <w:noWrap/>
            <w:hideMark/>
          </w:tcPr>
          <w:p w14:paraId="43907C75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1" w:type="dxa"/>
            <w:noWrap/>
            <w:hideMark/>
          </w:tcPr>
          <w:p w14:paraId="19036940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232.927,00</w:t>
            </w:r>
          </w:p>
        </w:tc>
      </w:tr>
      <w:tr w:rsidR="008050E8" w:rsidRPr="005A436B" w14:paraId="4A1B73DA" w14:textId="77777777" w:rsidTr="008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5" w:type="dxa"/>
            <w:gridSpan w:val="3"/>
            <w:noWrap/>
            <w:hideMark/>
          </w:tcPr>
          <w:p w14:paraId="42F10767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 xml:space="preserve">Izvor  3.8. VLASTITI PRIHODI  </w:t>
            </w:r>
            <w:proofErr w:type="spellStart"/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PRIHODI</w:t>
            </w:r>
            <w:proofErr w:type="spellEnd"/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 xml:space="preserve"> KORISNIKA</w:t>
            </w:r>
          </w:p>
        </w:tc>
        <w:tc>
          <w:tcPr>
            <w:tcW w:w="1343" w:type="dxa"/>
            <w:noWrap/>
            <w:hideMark/>
          </w:tcPr>
          <w:p w14:paraId="33B5D588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232.927,00</w:t>
            </w:r>
          </w:p>
        </w:tc>
        <w:tc>
          <w:tcPr>
            <w:tcW w:w="1343" w:type="dxa"/>
            <w:noWrap/>
            <w:hideMark/>
          </w:tcPr>
          <w:p w14:paraId="61CD9773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5" w:type="dxa"/>
            <w:noWrap/>
            <w:hideMark/>
          </w:tcPr>
          <w:p w14:paraId="2737F6D6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1" w:type="dxa"/>
            <w:noWrap/>
            <w:hideMark/>
          </w:tcPr>
          <w:p w14:paraId="29054457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232.927,00</w:t>
            </w:r>
          </w:p>
        </w:tc>
      </w:tr>
      <w:tr w:rsidR="008050E8" w:rsidRPr="005A436B" w14:paraId="689152E6" w14:textId="77777777" w:rsidTr="008050E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5" w:type="dxa"/>
            <w:gridSpan w:val="3"/>
            <w:noWrap/>
            <w:hideMark/>
          </w:tcPr>
          <w:p w14:paraId="1A385F85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Korisnik  016 DJEČJI VRTIĆ ISKRICA</w:t>
            </w:r>
          </w:p>
        </w:tc>
        <w:tc>
          <w:tcPr>
            <w:tcW w:w="1343" w:type="dxa"/>
            <w:noWrap/>
            <w:hideMark/>
          </w:tcPr>
          <w:p w14:paraId="7FB52550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230.427,00</w:t>
            </w:r>
          </w:p>
        </w:tc>
        <w:tc>
          <w:tcPr>
            <w:tcW w:w="1343" w:type="dxa"/>
            <w:noWrap/>
            <w:hideMark/>
          </w:tcPr>
          <w:p w14:paraId="63657083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5" w:type="dxa"/>
            <w:noWrap/>
            <w:hideMark/>
          </w:tcPr>
          <w:p w14:paraId="459A3492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1" w:type="dxa"/>
            <w:noWrap/>
            <w:hideMark/>
          </w:tcPr>
          <w:p w14:paraId="47DF9CDB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230.427,00</w:t>
            </w:r>
          </w:p>
        </w:tc>
      </w:tr>
      <w:tr w:rsidR="008050E8" w:rsidRPr="005A436B" w14:paraId="5D2D3FE8" w14:textId="77777777" w:rsidTr="008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2A263D7D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P072</w:t>
            </w:r>
          </w:p>
        </w:tc>
        <w:tc>
          <w:tcPr>
            <w:tcW w:w="773" w:type="dxa"/>
            <w:noWrap/>
            <w:hideMark/>
          </w:tcPr>
          <w:p w14:paraId="1811A886" w14:textId="77777777" w:rsidR="008050E8" w:rsidRPr="008050E8" w:rsidRDefault="008050E8" w:rsidP="008050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652</w:t>
            </w:r>
          </w:p>
        </w:tc>
        <w:tc>
          <w:tcPr>
            <w:tcW w:w="3570" w:type="dxa"/>
            <w:hideMark/>
          </w:tcPr>
          <w:p w14:paraId="787AD46C" w14:textId="77777777" w:rsidR="008050E8" w:rsidRPr="008050E8" w:rsidRDefault="008050E8" w:rsidP="008050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Sufinanciranje cijene usluge, participacije i slično</w:t>
            </w:r>
          </w:p>
        </w:tc>
        <w:tc>
          <w:tcPr>
            <w:tcW w:w="1343" w:type="dxa"/>
            <w:noWrap/>
            <w:hideMark/>
          </w:tcPr>
          <w:p w14:paraId="1B3438D6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218.000,00</w:t>
            </w:r>
          </w:p>
        </w:tc>
        <w:tc>
          <w:tcPr>
            <w:tcW w:w="1343" w:type="dxa"/>
            <w:noWrap/>
            <w:hideMark/>
          </w:tcPr>
          <w:p w14:paraId="3D751820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5" w:type="dxa"/>
            <w:noWrap/>
            <w:hideMark/>
          </w:tcPr>
          <w:p w14:paraId="502B47CF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1" w:type="dxa"/>
            <w:noWrap/>
            <w:hideMark/>
          </w:tcPr>
          <w:p w14:paraId="276EB548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218.000,00</w:t>
            </w:r>
          </w:p>
        </w:tc>
      </w:tr>
      <w:tr w:rsidR="008050E8" w:rsidRPr="005A436B" w14:paraId="36D51ADF" w14:textId="77777777" w:rsidTr="008050E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2BF97C54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P037A1</w:t>
            </w:r>
          </w:p>
        </w:tc>
        <w:tc>
          <w:tcPr>
            <w:tcW w:w="773" w:type="dxa"/>
            <w:noWrap/>
            <w:hideMark/>
          </w:tcPr>
          <w:p w14:paraId="1D235C36" w14:textId="77777777" w:rsidR="008050E8" w:rsidRPr="008050E8" w:rsidRDefault="008050E8" w:rsidP="008050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922</w:t>
            </w:r>
          </w:p>
        </w:tc>
        <w:tc>
          <w:tcPr>
            <w:tcW w:w="3570" w:type="dxa"/>
            <w:hideMark/>
          </w:tcPr>
          <w:p w14:paraId="70955835" w14:textId="77777777" w:rsidR="008050E8" w:rsidRPr="008050E8" w:rsidRDefault="008050E8" w:rsidP="008050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Višak prihoda poslovanja</w:t>
            </w:r>
          </w:p>
        </w:tc>
        <w:tc>
          <w:tcPr>
            <w:tcW w:w="1343" w:type="dxa"/>
            <w:noWrap/>
            <w:hideMark/>
          </w:tcPr>
          <w:p w14:paraId="2C65EC3B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12.427,00</w:t>
            </w:r>
          </w:p>
        </w:tc>
        <w:tc>
          <w:tcPr>
            <w:tcW w:w="1343" w:type="dxa"/>
            <w:noWrap/>
            <w:hideMark/>
          </w:tcPr>
          <w:p w14:paraId="5D245A64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5" w:type="dxa"/>
            <w:noWrap/>
            <w:hideMark/>
          </w:tcPr>
          <w:p w14:paraId="56AC88B1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1" w:type="dxa"/>
            <w:noWrap/>
            <w:hideMark/>
          </w:tcPr>
          <w:p w14:paraId="3404CA64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12.427,00</w:t>
            </w:r>
          </w:p>
        </w:tc>
      </w:tr>
      <w:tr w:rsidR="008050E8" w:rsidRPr="005A436B" w14:paraId="39EDF80E" w14:textId="77777777" w:rsidTr="008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5" w:type="dxa"/>
            <w:gridSpan w:val="3"/>
            <w:noWrap/>
            <w:hideMark/>
          </w:tcPr>
          <w:p w14:paraId="2874ADDC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Korisnik  017 NARODNA KNJIŽNICA I ČITAONICA LIPOVLJANI</w:t>
            </w:r>
          </w:p>
        </w:tc>
        <w:tc>
          <w:tcPr>
            <w:tcW w:w="1343" w:type="dxa"/>
            <w:noWrap/>
            <w:hideMark/>
          </w:tcPr>
          <w:p w14:paraId="1F3EAA63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2.500,00</w:t>
            </w:r>
          </w:p>
        </w:tc>
        <w:tc>
          <w:tcPr>
            <w:tcW w:w="1343" w:type="dxa"/>
            <w:noWrap/>
            <w:hideMark/>
          </w:tcPr>
          <w:p w14:paraId="421B6D29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5" w:type="dxa"/>
            <w:noWrap/>
            <w:hideMark/>
          </w:tcPr>
          <w:p w14:paraId="31378587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1" w:type="dxa"/>
            <w:noWrap/>
            <w:hideMark/>
          </w:tcPr>
          <w:p w14:paraId="3A0A5865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2.500,00</w:t>
            </w:r>
          </w:p>
        </w:tc>
      </w:tr>
      <w:tr w:rsidR="008050E8" w:rsidRPr="005A436B" w14:paraId="05A0E859" w14:textId="77777777" w:rsidTr="008050E8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7951F0FF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P074</w:t>
            </w:r>
          </w:p>
        </w:tc>
        <w:tc>
          <w:tcPr>
            <w:tcW w:w="773" w:type="dxa"/>
            <w:noWrap/>
            <w:hideMark/>
          </w:tcPr>
          <w:p w14:paraId="57976484" w14:textId="77777777" w:rsidR="008050E8" w:rsidRPr="008050E8" w:rsidRDefault="008050E8" w:rsidP="008050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652</w:t>
            </w:r>
          </w:p>
        </w:tc>
        <w:tc>
          <w:tcPr>
            <w:tcW w:w="3570" w:type="dxa"/>
            <w:hideMark/>
          </w:tcPr>
          <w:p w14:paraId="65F7FBC9" w14:textId="77777777" w:rsidR="008050E8" w:rsidRPr="008050E8" w:rsidRDefault="008050E8" w:rsidP="008050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Sufinanciranje cijene usluge, participacije i slično</w:t>
            </w:r>
          </w:p>
        </w:tc>
        <w:tc>
          <w:tcPr>
            <w:tcW w:w="1343" w:type="dxa"/>
            <w:noWrap/>
            <w:hideMark/>
          </w:tcPr>
          <w:p w14:paraId="75833412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2.500,00</w:t>
            </w:r>
          </w:p>
        </w:tc>
        <w:tc>
          <w:tcPr>
            <w:tcW w:w="1343" w:type="dxa"/>
            <w:noWrap/>
            <w:hideMark/>
          </w:tcPr>
          <w:p w14:paraId="45717F83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5" w:type="dxa"/>
            <w:noWrap/>
            <w:hideMark/>
          </w:tcPr>
          <w:p w14:paraId="2E35B0DD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1" w:type="dxa"/>
            <w:noWrap/>
            <w:hideMark/>
          </w:tcPr>
          <w:p w14:paraId="5CCED3D1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2.500,00</w:t>
            </w:r>
          </w:p>
        </w:tc>
      </w:tr>
      <w:tr w:rsidR="008050E8" w:rsidRPr="005A436B" w14:paraId="0AF30A06" w14:textId="77777777" w:rsidTr="008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5" w:type="dxa"/>
            <w:gridSpan w:val="3"/>
            <w:noWrap/>
            <w:hideMark/>
          </w:tcPr>
          <w:p w14:paraId="08FE55A2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9. OSTALI PRIHODI</w:t>
            </w:r>
          </w:p>
        </w:tc>
        <w:tc>
          <w:tcPr>
            <w:tcW w:w="1343" w:type="dxa"/>
            <w:noWrap/>
            <w:hideMark/>
          </w:tcPr>
          <w:p w14:paraId="2027DD47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343" w:type="dxa"/>
            <w:noWrap/>
            <w:hideMark/>
          </w:tcPr>
          <w:p w14:paraId="3460B3D3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5" w:type="dxa"/>
            <w:noWrap/>
            <w:hideMark/>
          </w:tcPr>
          <w:p w14:paraId="7CDF86FB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1" w:type="dxa"/>
            <w:noWrap/>
            <w:hideMark/>
          </w:tcPr>
          <w:p w14:paraId="264A4984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5.000,00</w:t>
            </w:r>
          </w:p>
        </w:tc>
      </w:tr>
      <w:tr w:rsidR="008050E8" w:rsidRPr="005A436B" w14:paraId="19D79E97" w14:textId="77777777" w:rsidTr="008050E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  <w:gridSpan w:val="2"/>
            <w:noWrap/>
            <w:hideMark/>
          </w:tcPr>
          <w:p w14:paraId="28D43D15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9.1. DONACIJE</w:t>
            </w:r>
          </w:p>
        </w:tc>
        <w:tc>
          <w:tcPr>
            <w:tcW w:w="3570" w:type="dxa"/>
            <w:hideMark/>
          </w:tcPr>
          <w:p w14:paraId="71380B3E" w14:textId="77777777" w:rsidR="008050E8" w:rsidRPr="008050E8" w:rsidRDefault="008050E8" w:rsidP="008050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 </w:t>
            </w:r>
          </w:p>
        </w:tc>
        <w:tc>
          <w:tcPr>
            <w:tcW w:w="1343" w:type="dxa"/>
            <w:noWrap/>
            <w:hideMark/>
          </w:tcPr>
          <w:p w14:paraId="0E1447B5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343" w:type="dxa"/>
            <w:noWrap/>
            <w:hideMark/>
          </w:tcPr>
          <w:p w14:paraId="3B0F99BC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5" w:type="dxa"/>
            <w:noWrap/>
            <w:hideMark/>
          </w:tcPr>
          <w:p w14:paraId="608996DD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1" w:type="dxa"/>
            <w:noWrap/>
            <w:hideMark/>
          </w:tcPr>
          <w:p w14:paraId="196D86C3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5.000,00</w:t>
            </w:r>
          </w:p>
        </w:tc>
      </w:tr>
      <w:tr w:rsidR="008050E8" w:rsidRPr="005A436B" w14:paraId="058F5EFC" w14:textId="77777777" w:rsidTr="008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5" w:type="dxa"/>
            <w:gridSpan w:val="3"/>
            <w:noWrap/>
            <w:hideMark/>
          </w:tcPr>
          <w:p w14:paraId="7FEBBFB9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9.1.1 Prihod od donacija  za PK</w:t>
            </w:r>
          </w:p>
        </w:tc>
        <w:tc>
          <w:tcPr>
            <w:tcW w:w="1343" w:type="dxa"/>
            <w:noWrap/>
            <w:hideMark/>
          </w:tcPr>
          <w:p w14:paraId="1227173E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343" w:type="dxa"/>
            <w:noWrap/>
            <w:hideMark/>
          </w:tcPr>
          <w:p w14:paraId="00B362E5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5" w:type="dxa"/>
            <w:noWrap/>
            <w:hideMark/>
          </w:tcPr>
          <w:p w14:paraId="7CE59599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1" w:type="dxa"/>
            <w:noWrap/>
            <w:hideMark/>
          </w:tcPr>
          <w:p w14:paraId="0EA90772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5.000,00</w:t>
            </w:r>
          </w:p>
        </w:tc>
      </w:tr>
      <w:tr w:rsidR="008050E8" w:rsidRPr="005A436B" w14:paraId="186E9086" w14:textId="77777777" w:rsidTr="008050E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5" w:type="dxa"/>
            <w:gridSpan w:val="3"/>
            <w:noWrap/>
            <w:hideMark/>
          </w:tcPr>
          <w:p w14:paraId="683B905C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Korisnik  016 DJEČJI VRTIĆ ISKRICA</w:t>
            </w:r>
          </w:p>
        </w:tc>
        <w:tc>
          <w:tcPr>
            <w:tcW w:w="1343" w:type="dxa"/>
            <w:noWrap/>
            <w:hideMark/>
          </w:tcPr>
          <w:p w14:paraId="501DF6B5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343" w:type="dxa"/>
            <w:noWrap/>
            <w:hideMark/>
          </w:tcPr>
          <w:p w14:paraId="288E5D10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5" w:type="dxa"/>
            <w:noWrap/>
            <w:hideMark/>
          </w:tcPr>
          <w:p w14:paraId="78950A72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1" w:type="dxa"/>
            <w:noWrap/>
            <w:hideMark/>
          </w:tcPr>
          <w:p w14:paraId="08BEBD3D" w14:textId="77777777" w:rsidR="008050E8" w:rsidRPr="008050E8" w:rsidRDefault="008050E8" w:rsidP="008050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5.000,00</w:t>
            </w:r>
          </w:p>
        </w:tc>
      </w:tr>
      <w:tr w:rsidR="008050E8" w:rsidRPr="005A436B" w14:paraId="2AAC8014" w14:textId="77777777" w:rsidTr="00805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noWrap/>
            <w:hideMark/>
          </w:tcPr>
          <w:p w14:paraId="64AB2378" w14:textId="77777777" w:rsidR="008050E8" w:rsidRPr="008050E8" w:rsidRDefault="008050E8" w:rsidP="008050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P034A1</w:t>
            </w:r>
          </w:p>
        </w:tc>
        <w:tc>
          <w:tcPr>
            <w:tcW w:w="773" w:type="dxa"/>
            <w:noWrap/>
            <w:hideMark/>
          </w:tcPr>
          <w:p w14:paraId="147C94AE" w14:textId="77777777" w:rsidR="008050E8" w:rsidRPr="008050E8" w:rsidRDefault="008050E8" w:rsidP="008050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663</w:t>
            </w:r>
          </w:p>
        </w:tc>
        <w:tc>
          <w:tcPr>
            <w:tcW w:w="3570" w:type="dxa"/>
            <w:hideMark/>
          </w:tcPr>
          <w:p w14:paraId="0A6081C6" w14:textId="77777777" w:rsidR="008050E8" w:rsidRPr="008050E8" w:rsidRDefault="008050E8" w:rsidP="008050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Donacije od pravnih osoba -Ina -Dječji vrtić</w:t>
            </w:r>
          </w:p>
        </w:tc>
        <w:tc>
          <w:tcPr>
            <w:tcW w:w="1343" w:type="dxa"/>
            <w:noWrap/>
            <w:hideMark/>
          </w:tcPr>
          <w:p w14:paraId="335F4300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343" w:type="dxa"/>
            <w:noWrap/>
            <w:hideMark/>
          </w:tcPr>
          <w:p w14:paraId="689A2812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5" w:type="dxa"/>
            <w:noWrap/>
            <w:hideMark/>
          </w:tcPr>
          <w:p w14:paraId="7D0028E8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1" w:type="dxa"/>
            <w:noWrap/>
            <w:hideMark/>
          </w:tcPr>
          <w:p w14:paraId="0A2E3B7A" w14:textId="77777777" w:rsidR="008050E8" w:rsidRPr="008050E8" w:rsidRDefault="008050E8" w:rsidP="008050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050E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5.000,00</w:t>
            </w:r>
          </w:p>
        </w:tc>
      </w:tr>
    </w:tbl>
    <w:p w14:paraId="0830933E" w14:textId="77777777" w:rsidR="00951DBB" w:rsidRDefault="00951DBB" w:rsidP="00042849">
      <w:pPr>
        <w:spacing w:before="0" w:after="0"/>
        <w:jc w:val="both"/>
        <w:rPr>
          <w:rFonts w:ascii="Arial" w:hAnsi="Arial" w:cs="Arial"/>
          <w:b/>
          <w:color w:val="7F7F7F" w:themeColor="text1" w:themeTint="80"/>
          <w:lang w:eastAsia="en-US"/>
        </w:rPr>
      </w:pPr>
    </w:p>
    <w:p w14:paraId="311606F9" w14:textId="2BA230A2" w:rsidR="00A42741" w:rsidRPr="00254E4D" w:rsidRDefault="00254E4D" w:rsidP="00042849">
      <w:pPr>
        <w:spacing w:before="0" w:after="0"/>
        <w:jc w:val="both"/>
        <w:rPr>
          <w:rFonts w:ascii="Arial" w:hAnsi="Arial" w:cs="Arial"/>
          <w:b/>
          <w:color w:val="7F7F7F" w:themeColor="text1" w:themeTint="80"/>
          <w:lang w:eastAsia="en-US"/>
        </w:rPr>
      </w:pPr>
      <w:r w:rsidRPr="00254E4D">
        <w:rPr>
          <w:rFonts w:ascii="Arial" w:hAnsi="Arial" w:cs="Arial"/>
          <w:b/>
          <w:color w:val="7F7F7F" w:themeColor="text1" w:themeTint="80"/>
          <w:lang w:eastAsia="en-US"/>
        </w:rPr>
        <w:t xml:space="preserve">Rashodi i izdaci </w:t>
      </w:r>
    </w:p>
    <w:p w14:paraId="5B38B28C" w14:textId="77777777" w:rsidR="008050E8" w:rsidRDefault="00440E17" w:rsidP="003A40DB">
      <w:pPr>
        <w:spacing w:before="0" w:after="0"/>
        <w:jc w:val="both"/>
        <w:rPr>
          <w:rFonts w:ascii="Arial" w:hAnsi="Arial" w:cs="Arial"/>
          <w:color w:val="323232" w:themeColor="text2"/>
          <w:lang w:eastAsia="en-US"/>
        </w:rPr>
      </w:pPr>
      <w:r>
        <w:rPr>
          <w:rFonts w:ascii="Arial" w:hAnsi="Arial" w:cs="Arial"/>
          <w:color w:val="323232" w:themeColor="text2"/>
          <w:lang w:eastAsia="en-US"/>
        </w:rPr>
        <w:t>U skladu sa prihodovnom stranom proračuna ukupni r</w:t>
      </w:r>
      <w:r w:rsidR="0059354C">
        <w:rPr>
          <w:rFonts w:ascii="Arial" w:hAnsi="Arial" w:cs="Arial"/>
          <w:color w:val="323232" w:themeColor="text2"/>
          <w:lang w:eastAsia="en-US"/>
        </w:rPr>
        <w:t xml:space="preserve">ashodi poslovanja se </w:t>
      </w:r>
      <w:r w:rsidR="008050E8">
        <w:rPr>
          <w:rFonts w:ascii="Arial" w:hAnsi="Arial" w:cs="Arial"/>
          <w:color w:val="323232" w:themeColor="text2"/>
          <w:lang w:eastAsia="en-US"/>
        </w:rPr>
        <w:t xml:space="preserve">smanjuju u skladu sa prihodima </w:t>
      </w:r>
      <w:r w:rsidR="008050E8" w:rsidRPr="008050E8">
        <w:rPr>
          <w:rFonts w:ascii="Arial" w:hAnsi="Arial" w:cs="Arial"/>
          <w:color w:val="323232" w:themeColor="text2"/>
          <w:lang w:eastAsia="en-US"/>
        </w:rPr>
        <w:t>-49,57</w:t>
      </w:r>
      <w:r w:rsidR="0059354C">
        <w:rPr>
          <w:rFonts w:ascii="Arial" w:hAnsi="Arial" w:cs="Arial"/>
          <w:color w:val="323232" w:themeColor="text2"/>
          <w:lang w:eastAsia="en-US"/>
        </w:rPr>
        <w:t xml:space="preserve"> za</w:t>
      </w:r>
      <w:r>
        <w:rPr>
          <w:rFonts w:ascii="Arial" w:hAnsi="Arial" w:cs="Arial"/>
          <w:color w:val="323232" w:themeColor="text2"/>
          <w:lang w:eastAsia="en-US"/>
        </w:rPr>
        <w:t xml:space="preserve"> </w:t>
      </w:r>
      <w:r w:rsidR="00BD7FE2">
        <w:rPr>
          <w:rFonts w:ascii="Arial" w:hAnsi="Arial" w:cs="Arial"/>
          <w:color w:val="323232" w:themeColor="text2"/>
          <w:lang w:eastAsia="en-US"/>
        </w:rPr>
        <w:t xml:space="preserve"> </w:t>
      </w:r>
      <w:r w:rsidR="008050E8">
        <w:rPr>
          <w:rFonts w:ascii="Arial" w:hAnsi="Arial" w:cs="Arial"/>
          <w:color w:val="323232" w:themeColor="text2"/>
          <w:lang w:eastAsia="en-US"/>
        </w:rPr>
        <w:t xml:space="preserve">16.332.502,00 </w:t>
      </w:r>
      <w:r w:rsidR="00BD7FE2">
        <w:rPr>
          <w:rFonts w:ascii="Arial" w:hAnsi="Arial" w:cs="Arial"/>
          <w:color w:val="323232" w:themeColor="text2"/>
          <w:lang w:eastAsia="en-US"/>
        </w:rPr>
        <w:t>kun</w:t>
      </w:r>
      <w:r w:rsidR="008050E8">
        <w:rPr>
          <w:rFonts w:ascii="Arial" w:hAnsi="Arial" w:cs="Arial"/>
          <w:color w:val="323232" w:themeColor="text2"/>
          <w:lang w:eastAsia="en-US"/>
        </w:rPr>
        <w:t>e. Novi iznos rashoda i izdataka je 16.615.057,00.</w:t>
      </w:r>
    </w:p>
    <w:p w14:paraId="32A86B6A" w14:textId="445EB022" w:rsidR="00B80AD3" w:rsidRDefault="008050E8" w:rsidP="003A40DB">
      <w:pPr>
        <w:spacing w:before="0" w:after="0"/>
        <w:jc w:val="both"/>
        <w:rPr>
          <w:rFonts w:ascii="Arial" w:hAnsi="Arial" w:cs="Arial"/>
          <w:color w:val="323232" w:themeColor="text2"/>
          <w:lang w:eastAsia="en-US"/>
        </w:rPr>
      </w:pPr>
      <w:r>
        <w:rPr>
          <w:rFonts w:ascii="Arial" w:hAnsi="Arial" w:cs="Arial"/>
          <w:color w:val="323232" w:themeColor="text2"/>
          <w:lang w:eastAsia="en-US"/>
        </w:rPr>
        <w:t>P</w:t>
      </w:r>
      <w:r w:rsidR="0077701A">
        <w:rPr>
          <w:rFonts w:ascii="Arial" w:hAnsi="Arial" w:cs="Arial"/>
          <w:color w:val="323232" w:themeColor="text2"/>
          <w:lang w:eastAsia="en-US"/>
        </w:rPr>
        <w:t xml:space="preserve">ojedine promjene odnose se na raspored po namjenskoj raspodjeli </w:t>
      </w:r>
      <w:r w:rsidR="003A40DB">
        <w:rPr>
          <w:rFonts w:ascii="Arial" w:hAnsi="Arial" w:cs="Arial"/>
          <w:color w:val="323232" w:themeColor="text2"/>
          <w:lang w:eastAsia="en-US"/>
        </w:rPr>
        <w:t xml:space="preserve">odnosno </w:t>
      </w:r>
      <w:r w:rsidR="0077701A">
        <w:rPr>
          <w:rFonts w:ascii="Arial" w:hAnsi="Arial" w:cs="Arial"/>
          <w:color w:val="323232" w:themeColor="text2"/>
          <w:lang w:eastAsia="en-US"/>
        </w:rPr>
        <w:t xml:space="preserve">po </w:t>
      </w:r>
      <w:r w:rsidR="003A40DB">
        <w:rPr>
          <w:rFonts w:ascii="Arial" w:hAnsi="Arial" w:cs="Arial"/>
          <w:color w:val="323232" w:themeColor="text2"/>
          <w:lang w:eastAsia="en-US"/>
        </w:rPr>
        <w:t xml:space="preserve">klasificiranju po </w:t>
      </w:r>
      <w:r w:rsidR="0077701A">
        <w:rPr>
          <w:rFonts w:ascii="Arial" w:hAnsi="Arial" w:cs="Arial"/>
          <w:color w:val="323232" w:themeColor="text2"/>
          <w:lang w:eastAsia="en-US"/>
        </w:rPr>
        <w:t>izvorima financiranja</w:t>
      </w:r>
      <w:r w:rsidR="00B15295">
        <w:rPr>
          <w:rFonts w:ascii="Arial" w:hAnsi="Arial" w:cs="Arial"/>
          <w:color w:val="323232" w:themeColor="text2"/>
          <w:lang w:eastAsia="en-US"/>
        </w:rPr>
        <w:t xml:space="preserve"> te izmjene sukladno prihodovnoj strani proračuna.</w:t>
      </w:r>
    </w:p>
    <w:p w14:paraId="69F33AF2" w14:textId="71025E5C" w:rsidR="00717339" w:rsidRPr="00B43218" w:rsidRDefault="00717339" w:rsidP="00B43218">
      <w:pPr>
        <w:spacing w:before="0" w:after="0" w:line="240" w:lineRule="auto"/>
        <w:jc w:val="both"/>
        <w:rPr>
          <w:rFonts w:ascii="Arial" w:eastAsia="Times New Roman" w:hAnsi="Arial" w:cs="Arial"/>
          <w:b/>
          <w:bCs/>
          <w:color w:val="FFFFFF"/>
          <w:kern w:val="0"/>
          <w:sz w:val="16"/>
          <w:szCs w:val="16"/>
        </w:rPr>
      </w:pPr>
      <w:r w:rsidRPr="000A1FA6">
        <w:rPr>
          <w:rFonts w:ascii="Arial" w:hAnsi="Arial" w:cs="Arial"/>
          <w:b/>
          <w:color w:val="7F7F7F" w:themeColor="text1" w:themeTint="80"/>
          <w:lang w:eastAsia="en-US"/>
        </w:rPr>
        <w:t xml:space="preserve">Bilješka br.2 </w:t>
      </w:r>
    </w:p>
    <w:p w14:paraId="2A60CED9" w14:textId="5EAD0CF6" w:rsidR="00590B18" w:rsidRPr="00D543F5" w:rsidRDefault="00FE4DF6" w:rsidP="000D0B76">
      <w:pPr>
        <w:spacing w:before="0" w:after="0"/>
        <w:jc w:val="both"/>
        <w:rPr>
          <w:rFonts w:ascii="Arial" w:hAnsi="Arial" w:cs="Arial"/>
          <w:b/>
          <w:color w:val="7F7F7F" w:themeColor="text1" w:themeTint="80"/>
          <w:lang w:eastAsia="en-US"/>
        </w:rPr>
      </w:pPr>
      <w:r>
        <w:rPr>
          <w:rFonts w:ascii="Arial" w:hAnsi="Arial" w:cs="Arial"/>
          <w:b/>
          <w:color w:val="7F7F7F" w:themeColor="text1" w:themeTint="80"/>
          <w:lang w:eastAsia="en-US"/>
        </w:rPr>
        <w:t xml:space="preserve">POSEBNI DIO </w:t>
      </w:r>
      <w:r w:rsidR="004E26D9">
        <w:rPr>
          <w:rFonts w:ascii="Arial" w:hAnsi="Arial" w:cs="Arial"/>
          <w:b/>
          <w:color w:val="7F7F7F" w:themeColor="text1" w:themeTint="80"/>
          <w:lang w:eastAsia="en-US"/>
        </w:rPr>
        <w:t xml:space="preserve">-RASHODI I IZDACI </w:t>
      </w:r>
    </w:p>
    <w:p w14:paraId="22101150" w14:textId="4C0477AB" w:rsidR="000D0B76" w:rsidRDefault="00B43218" w:rsidP="007C7E5A">
      <w:pPr>
        <w:spacing w:before="0" w:after="0"/>
        <w:ind w:firstLine="72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>
        <w:rPr>
          <w:rFonts w:ascii="Arial" w:hAnsi="Arial" w:cs="Arial"/>
          <w:color w:val="auto"/>
          <w:sz w:val="18"/>
          <w:szCs w:val="18"/>
          <w:lang w:eastAsia="en-US"/>
        </w:rPr>
        <w:t>Razdjel Općinsko vijeće nema promjena, razdjel Općinski načelnik ima promjenu na rashodima za zaposlene radi ispravka i konačnog obračuna poreza u mjesecu prosincu radi faktora oporezivanja.</w:t>
      </w:r>
    </w:p>
    <w:p w14:paraId="0FA2BE77" w14:textId="41BB77AB" w:rsidR="00681DFC" w:rsidRDefault="00681DFC" w:rsidP="00681DFC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tbl>
      <w:tblPr>
        <w:tblStyle w:val="PlainTable5"/>
        <w:tblW w:w="10285" w:type="dxa"/>
        <w:tblLook w:val="04A0" w:firstRow="1" w:lastRow="0" w:firstColumn="1" w:lastColumn="0" w:noHBand="0" w:noVBand="1"/>
      </w:tblPr>
      <w:tblGrid>
        <w:gridCol w:w="903"/>
        <w:gridCol w:w="514"/>
        <w:gridCol w:w="3960"/>
        <w:gridCol w:w="1187"/>
        <w:gridCol w:w="1384"/>
        <w:gridCol w:w="1115"/>
        <w:gridCol w:w="1222"/>
      </w:tblGrid>
      <w:tr w:rsidR="00B43218" w:rsidRPr="005A436B" w14:paraId="5B5A459A" w14:textId="77777777" w:rsidTr="00B432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77" w:type="dxa"/>
            <w:gridSpan w:val="3"/>
            <w:noWrap/>
            <w:hideMark/>
          </w:tcPr>
          <w:p w14:paraId="2F450AD6" w14:textId="77777777" w:rsidR="00B43218" w:rsidRPr="00B43218" w:rsidRDefault="00B43218" w:rsidP="00B4321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Razdjel 001 OPĆINSKO VIJEĆE</w:t>
            </w:r>
          </w:p>
        </w:tc>
        <w:tc>
          <w:tcPr>
            <w:tcW w:w="1187" w:type="dxa"/>
            <w:noWrap/>
            <w:hideMark/>
          </w:tcPr>
          <w:p w14:paraId="06BD8378" w14:textId="77777777" w:rsidR="00B43218" w:rsidRPr="00B43218" w:rsidRDefault="00B43218" w:rsidP="00B43218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53.895,00</w:t>
            </w:r>
          </w:p>
        </w:tc>
        <w:tc>
          <w:tcPr>
            <w:tcW w:w="1384" w:type="dxa"/>
            <w:noWrap/>
            <w:hideMark/>
          </w:tcPr>
          <w:p w14:paraId="2F695043" w14:textId="77777777" w:rsidR="00B43218" w:rsidRPr="00B43218" w:rsidRDefault="00B43218" w:rsidP="00B43218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5" w:type="dxa"/>
            <w:noWrap/>
            <w:hideMark/>
          </w:tcPr>
          <w:p w14:paraId="7638E09F" w14:textId="77777777" w:rsidR="00B43218" w:rsidRPr="00B43218" w:rsidRDefault="00B43218" w:rsidP="00B43218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22" w:type="dxa"/>
            <w:noWrap/>
            <w:hideMark/>
          </w:tcPr>
          <w:p w14:paraId="7F0E1C22" w14:textId="77777777" w:rsidR="00B43218" w:rsidRPr="00B43218" w:rsidRDefault="00B43218" w:rsidP="00B43218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53.895,00</w:t>
            </w:r>
          </w:p>
        </w:tc>
      </w:tr>
      <w:tr w:rsidR="00B43218" w:rsidRPr="005A436B" w14:paraId="38A5DF2F" w14:textId="77777777" w:rsidTr="00B43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7" w:type="dxa"/>
            <w:gridSpan w:val="3"/>
            <w:noWrap/>
            <w:hideMark/>
          </w:tcPr>
          <w:p w14:paraId="312D0B86" w14:textId="77777777" w:rsidR="00B43218" w:rsidRPr="00B43218" w:rsidRDefault="00B43218" w:rsidP="00B4321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Glava 00101 Općinsko vijeće</w:t>
            </w:r>
          </w:p>
        </w:tc>
        <w:tc>
          <w:tcPr>
            <w:tcW w:w="1187" w:type="dxa"/>
            <w:noWrap/>
            <w:hideMark/>
          </w:tcPr>
          <w:p w14:paraId="281FE0B5" w14:textId="77777777" w:rsidR="00B43218" w:rsidRPr="00B43218" w:rsidRDefault="00B43218" w:rsidP="00B432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53.895,00</w:t>
            </w:r>
          </w:p>
        </w:tc>
        <w:tc>
          <w:tcPr>
            <w:tcW w:w="1384" w:type="dxa"/>
            <w:noWrap/>
            <w:hideMark/>
          </w:tcPr>
          <w:p w14:paraId="69FC4F1A" w14:textId="77777777" w:rsidR="00B43218" w:rsidRPr="00B43218" w:rsidRDefault="00B43218" w:rsidP="00B432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5" w:type="dxa"/>
            <w:noWrap/>
            <w:hideMark/>
          </w:tcPr>
          <w:p w14:paraId="0F738000" w14:textId="77777777" w:rsidR="00B43218" w:rsidRPr="00B43218" w:rsidRDefault="00B43218" w:rsidP="00B432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22" w:type="dxa"/>
            <w:noWrap/>
            <w:hideMark/>
          </w:tcPr>
          <w:p w14:paraId="5D023486" w14:textId="77777777" w:rsidR="00B43218" w:rsidRPr="00B43218" w:rsidRDefault="00B43218" w:rsidP="00B432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53.895,00</w:t>
            </w:r>
          </w:p>
        </w:tc>
      </w:tr>
      <w:tr w:rsidR="00B43218" w:rsidRPr="005A436B" w14:paraId="0ADC8158" w14:textId="77777777" w:rsidTr="00B43218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7" w:type="dxa"/>
            <w:gridSpan w:val="3"/>
            <w:noWrap/>
            <w:hideMark/>
          </w:tcPr>
          <w:p w14:paraId="4E6FD422" w14:textId="77777777" w:rsidR="00B43218" w:rsidRPr="00B43218" w:rsidRDefault="00B43218" w:rsidP="00B4321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PROGRAM 1000 JAVNA UPRAVA I ADMINISTRACIJA</w:t>
            </w:r>
          </w:p>
        </w:tc>
        <w:tc>
          <w:tcPr>
            <w:tcW w:w="1187" w:type="dxa"/>
            <w:noWrap/>
            <w:hideMark/>
          </w:tcPr>
          <w:p w14:paraId="3329EFD3" w14:textId="77777777" w:rsidR="00B43218" w:rsidRPr="00B43218" w:rsidRDefault="00B43218" w:rsidP="00B432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53.895,00</w:t>
            </w:r>
          </w:p>
        </w:tc>
        <w:tc>
          <w:tcPr>
            <w:tcW w:w="1384" w:type="dxa"/>
            <w:noWrap/>
            <w:hideMark/>
          </w:tcPr>
          <w:p w14:paraId="6AE23277" w14:textId="77777777" w:rsidR="00B43218" w:rsidRPr="00B43218" w:rsidRDefault="00B43218" w:rsidP="00B432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5" w:type="dxa"/>
            <w:noWrap/>
            <w:hideMark/>
          </w:tcPr>
          <w:p w14:paraId="02B6DDA5" w14:textId="77777777" w:rsidR="00B43218" w:rsidRPr="00B43218" w:rsidRDefault="00B43218" w:rsidP="00B432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22" w:type="dxa"/>
            <w:noWrap/>
            <w:hideMark/>
          </w:tcPr>
          <w:p w14:paraId="3C61B153" w14:textId="77777777" w:rsidR="00B43218" w:rsidRPr="00B43218" w:rsidRDefault="00B43218" w:rsidP="00B432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53.895,00</w:t>
            </w:r>
          </w:p>
        </w:tc>
      </w:tr>
      <w:tr w:rsidR="00B43218" w:rsidRPr="005A436B" w14:paraId="303776B1" w14:textId="77777777" w:rsidTr="00B43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7" w:type="dxa"/>
            <w:gridSpan w:val="3"/>
            <w:noWrap/>
            <w:hideMark/>
          </w:tcPr>
          <w:p w14:paraId="485ABC53" w14:textId="77777777" w:rsidR="00B43218" w:rsidRPr="00B43218" w:rsidRDefault="00B43218" w:rsidP="00B4321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Aktivnost A100002 MATERIJALNI I FINANCIJSKI RASHODI</w:t>
            </w:r>
          </w:p>
        </w:tc>
        <w:tc>
          <w:tcPr>
            <w:tcW w:w="1187" w:type="dxa"/>
            <w:noWrap/>
            <w:hideMark/>
          </w:tcPr>
          <w:p w14:paraId="5BF78E33" w14:textId="77777777" w:rsidR="00B43218" w:rsidRPr="00B43218" w:rsidRDefault="00B43218" w:rsidP="00B432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53.895,00</w:t>
            </w:r>
          </w:p>
        </w:tc>
        <w:tc>
          <w:tcPr>
            <w:tcW w:w="1384" w:type="dxa"/>
            <w:noWrap/>
            <w:hideMark/>
          </w:tcPr>
          <w:p w14:paraId="43171065" w14:textId="77777777" w:rsidR="00B43218" w:rsidRPr="00B43218" w:rsidRDefault="00B43218" w:rsidP="00B432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5" w:type="dxa"/>
            <w:noWrap/>
            <w:hideMark/>
          </w:tcPr>
          <w:p w14:paraId="66DCD2AC" w14:textId="77777777" w:rsidR="00B43218" w:rsidRPr="00B43218" w:rsidRDefault="00B43218" w:rsidP="00B432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22" w:type="dxa"/>
            <w:noWrap/>
            <w:hideMark/>
          </w:tcPr>
          <w:p w14:paraId="408B0479" w14:textId="77777777" w:rsidR="00B43218" w:rsidRPr="00B43218" w:rsidRDefault="00B43218" w:rsidP="00B432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53.895,00</w:t>
            </w:r>
          </w:p>
        </w:tc>
      </w:tr>
      <w:tr w:rsidR="00B43218" w:rsidRPr="005A436B" w14:paraId="4C86A13F" w14:textId="77777777" w:rsidTr="00B43218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7" w:type="dxa"/>
            <w:gridSpan w:val="3"/>
            <w:noWrap/>
            <w:hideMark/>
          </w:tcPr>
          <w:p w14:paraId="5AD12AE2" w14:textId="77777777" w:rsidR="00B43218" w:rsidRPr="00B43218" w:rsidRDefault="00B43218" w:rsidP="00B4321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187" w:type="dxa"/>
            <w:noWrap/>
            <w:hideMark/>
          </w:tcPr>
          <w:p w14:paraId="2566FDFD" w14:textId="77777777" w:rsidR="00B43218" w:rsidRPr="00B43218" w:rsidRDefault="00B43218" w:rsidP="00B432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53.895,00</w:t>
            </w:r>
          </w:p>
        </w:tc>
        <w:tc>
          <w:tcPr>
            <w:tcW w:w="1384" w:type="dxa"/>
            <w:noWrap/>
            <w:hideMark/>
          </w:tcPr>
          <w:p w14:paraId="7B2A9D3C" w14:textId="77777777" w:rsidR="00B43218" w:rsidRPr="00B43218" w:rsidRDefault="00B43218" w:rsidP="00B432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5" w:type="dxa"/>
            <w:noWrap/>
            <w:hideMark/>
          </w:tcPr>
          <w:p w14:paraId="2CDF0E32" w14:textId="77777777" w:rsidR="00B43218" w:rsidRPr="00B43218" w:rsidRDefault="00B43218" w:rsidP="00B432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22" w:type="dxa"/>
            <w:noWrap/>
            <w:hideMark/>
          </w:tcPr>
          <w:p w14:paraId="04305056" w14:textId="77777777" w:rsidR="00B43218" w:rsidRPr="00B43218" w:rsidRDefault="00B43218" w:rsidP="00B432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53.895,00</w:t>
            </w:r>
          </w:p>
        </w:tc>
      </w:tr>
      <w:tr w:rsidR="00B43218" w:rsidRPr="005A436B" w14:paraId="311C04F1" w14:textId="77777777" w:rsidTr="00B43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7" w:type="dxa"/>
            <w:gridSpan w:val="3"/>
            <w:noWrap/>
            <w:hideMark/>
          </w:tcPr>
          <w:p w14:paraId="63E4DBF4" w14:textId="77777777" w:rsidR="00B43218" w:rsidRPr="00B43218" w:rsidRDefault="00B43218" w:rsidP="00B4321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187" w:type="dxa"/>
            <w:noWrap/>
            <w:hideMark/>
          </w:tcPr>
          <w:p w14:paraId="5DD71953" w14:textId="77777777" w:rsidR="00B43218" w:rsidRPr="00B43218" w:rsidRDefault="00B43218" w:rsidP="00B432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53.895,00</w:t>
            </w:r>
          </w:p>
        </w:tc>
        <w:tc>
          <w:tcPr>
            <w:tcW w:w="1384" w:type="dxa"/>
            <w:noWrap/>
            <w:hideMark/>
          </w:tcPr>
          <w:p w14:paraId="1FF35E65" w14:textId="77777777" w:rsidR="00B43218" w:rsidRPr="00B43218" w:rsidRDefault="00B43218" w:rsidP="00B432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5" w:type="dxa"/>
            <w:noWrap/>
            <w:hideMark/>
          </w:tcPr>
          <w:p w14:paraId="567908FB" w14:textId="77777777" w:rsidR="00B43218" w:rsidRPr="00B43218" w:rsidRDefault="00B43218" w:rsidP="00B432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22" w:type="dxa"/>
            <w:noWrap/>
            <w:hideMark/>
          </w:tcPr>
          <w:p w14:paraId="7C5A592D" w14:textId="77777777" w:rsidR="00B43218" w:rsidRPr="00B43218" w:rsidRDefault="00B43218" w:rsidP="00B432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53.895,00</w:t>
            </w:r>
          </w:p>
        </w:tc>
      </w:tr>
      <w:tr w:rsidR="00B43218" w:rsidRPr="005A436B" w14:paraId="792F6CA7" w14:textId="77777777" w:rsidTr="00B43218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7" w:type="dxa"/>
            <w:gridSpan w:val="3"/>
            <w:noWrap/>
            <w:hideMark/>
          </w:tcPr>
          <w:p w14:paraId="1AF6531E" w14:textId="77777777" w:rsidR="00B43218" w:rsidRPr="00B43218" w:rsidRDefault="00B43218" w:rsidP="00B4321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0112 Financijski i fiskalni poslovi</w:t>
            </w:r>
          </w:p>
        </w:tc>
        <w:tc>
          <w:tcPr>
            <w:tcW w:w="1187" w:type="dxa"/>
            <w:noWrap/>
            <w:hideMark/>
          </w:tcPr>
          <w:p w14:paraId="76DF56E6" w14:textId="77777777" w:rsidR="00B43218" w:rsidRPr="00B43218" w:rsidRDefault="00B43218" w:rsidP="00B432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53.895,00</w:t>
            </w:r>
          </w:p>
        </w:tc>
        <w:tc>
          <w:tcPr>
            <w:tcW w:w="1384" w:type="dxa"/>
            <w:noWrap/>
            <w:hideMark/>
          </w:tcPr>
          <w:p w14:paraId="7115ADD0" w14:textId="77777777" w:rsidR="00B43218" w:rsidRPr="00B43218" w:rsidRDefault="00B43218" w:rsidP="00B432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5" w:type="dxa"/>
            <w:noWrap/>
            <w:hideMark/>
          </w:tcPr>
          <w:p w14:paraId="67B9F2EE" w14:textId="77777777" w:rsidR="00B43218" w:rsidRPr="00B43218" w:rsidRDefault="00B43218" w:rsidP="00B432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22" w:type="dxa"/>
            <w:noWrap/>
            <w:hideMark/>
          </w:tcPr>
          <w:p w14:paraId="63A983BA" w14:textId="77777777" w:rsidR="00B43218" w:rsidRPr="00B43218" w:rsidRDefault="00B43218" w:rsidP="00B432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53.895,00</w:t>
            </w:r>
          </w:p>
        </w:tc>
      </w:tr>
      <w:tr w:rsidR="00B43218" w:rsidRPr="005A436B" w14:paraId="18091866" w14:textId="77777777" w:rsidTr="00B43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noWrap/>
            <w:hideMark/>
          </w:tcPr>
          <w:p w14:paraId="2B684D10" w14:textId="77777777" w:rsidR="00B43218" w:rsidRPr="00B43218" w:rsidRDefault="00B43218" w:rsidP="00B4321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R006</w:t>
            </w:r>
          </w:p>
        </w:tc>
        <w:tc>
          <w:tcPr>
            <w:tcW w:w="514" w:type="dxa"/>
            <w:noWrap/>
            <w:hideMark/>
          </w:tcPr>
          <w:p w14:paraId="5B61252B" w14:textId="77777777" w:rsidR="00B43218" w:rsidRPr="00B43218" w:rsidRDefault="00B43218" w:rsidP="00B4321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329</w:t>
            </w:r>
          </w:p>
        </w:tc>
        <w:tc>
          <w:tcPr>
            <w:tcW w:w="3960" w:type="dxa"/>
            <w:hideMark/>
          </w:tcPr>
          <w:p w14:paraId="38DBD1F7" w14:textId="77777777" w:rsidR="00B43218" w:rsidRPr="00B43218" w:rsidRDefault="00B43218" w:rsidP="00B4321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Reprezentacija</w:t>
            </w:r>
          </w:p>
        </w:tc>
        <w:tc>
          <w:tcPr>
            <w:tcW w:w="1187" w:type="dxa"/>
            <w:noWrap/>
            <w:hideMark/>
          </w:tcPr>
          <w:p w14:paraId="6412C76C" w14:textId="77777777" w:rsidR="00B43218" w:rsidRPr="00B43218" w:rsidRDefault="00B43218" w:rsidP="00B432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13.895,00</w:t>
            </w:r>
          </w:p>
        </w:tc>
        <w:tc>
          <w:tcPr>
            <w:tcW w:w="1384" w:type="dxa"/>
            <w:noWrap/>
            <w:hideMark/>
          </w:tcPr>
          <w:p w14:paraId="3F795A25" w14:textId="77777777" w:rsidR="00B43218" w:rsidRPr="00B43218" w:rsidRDefault="00B43218" w:rsidP="00B432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5" w:type="dxa"/>
            <w:noWrap/>
            <w:hideMark/>
          </w:tcPr>
          <w:p w14:paraId="2D84041A" w14:textId="77777777" w:rsidR="00B43218" w:rsidRPr="00B43218" w:rsidRDefault="00B43218" w:rsidP="00B432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22" w:type="dxa"/>
            <w:noWrap/>
            <w:hideMark/>
          </w:tcPr>
          <w:p w14:paraId="3C9E17F0" w14:textId="77777777" w:rsidR="00B43218" w:rsidRPr="00B43218" w:rsidRDefault="00B43218" w:rsidP="00B432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13.895,00</w:t>
            </w:r>
          </w:p>
        </w:tc>
      </w:tr>
      <w:tr w:rsidR="00B43218" w:rsidRPr="005A436B" w14:paraId="01540DBF" w14:textId="77777777" w:rsidTr="00B43218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noWrap/>
            <w:hideMark/>
          </w:tcPr>
          <w:p w14:paraId="2FF9BC19" w14:textId="77777777" w:rsidR="00B43218" w:rsidRPr="00B43218" w:rsidRDefault="00B43218" w:rsidP="00B4321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R008</w:t>
            </w:r>
          </w:p>
        </w:tc>
        <w:tc>
          <w:tcPr>
            <w:tcW w:w="514" w:type="dxa"/>
            <w:noWrap/>
            <w:hideMark/>
          </w:tcPr>
          <w:p w14:paraId="1AB1EA05" w14:textId="77777777" w:rsidR="00B43218" w:rsidRPr="00B43218" w:rsidRDefault="00B43218" w:rsidP="00B4321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329</w:t>
            </w:r>
          </w:p>
        </w:tc>
        <w:tc>
          <w:tcPr>
            <w:tcW w:w="3960" w:type="dxa"/>
            <w:hideMark/>
          </w:tcPr>
          <w:p w14:paraId="366B7A9D" w14:textId="77777777" w:rsidR="00B43218" w:rsidRPr="00B43218" w:rsidRDefault="00B43218" w:rsidP="00B4321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Naknade predstavničkim tijelima</w:t>
            </w:r>
          </w:p>
        </w:tc>
        <w:tc>
          <w:tcPr>
            <w:tcW w:w="1187" w:type="dxa"/>
            <w:noWrap/>
            <w:hideMark/>
          </w:tcPr>
          <w:p w14:paraId="544BA6BC" w14:textId="77777777" w:rsidR="00B43218" w:rsidRPr="00B43218" w:rsidRDefault="00B43218" w:rsidP="00B432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40.000,00</w:t>
            </w:r>
          </w:p>
        </w:tc>
        <w:tc>
          <w:tcPr>
            <w:tcW w:w="1384" w:type="dxa"/>
            <w:noWrap/>
            <w:hideMark/>
          </w:tcPr>
          <w:p w14:paraId="754861FF" w14:textId="77777777" w:rsidR="00B43218" w:rsidRPr="00B43218" w:rsidRDefault="00B43218" w:rsidP="00B432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5" w:type="dxa"/>
            <w:noWrap/>
            <w:hideMark/>
          </w:tcPr>
          <w:p w14:paraId="74E45C75" w14:textId="77777777" w:rsidR="00B43218" w:rsidRPr="00B43218" w:rsidRDefault="00B43218" w:rsidP="00B432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22" w:type="dxa"/>
            <w:noWrap/>
            <w:hideMark/>
          </w:tcPr>
          <w:p w14:paraId="77BBF933" w14:textId="77777777" w:rsidR="00B43218" w:rsidRPr="00B43218" w:rsidRDefault="00B43218" w:rsidP="00B432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40.000,00</w:t>
            </w:r>
          </w:p>
        </w:tc>
      </w:tr>
      <w:tr w:rsidR="00B43218" w:rsidRPr="005A436B" w14:paraId="50EBF1C5" w14:textId="77777777" w:rsidTr="00B43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7" w:type="dxa"/>
            <w:gridSpan w:val="3"/>
            <w:noWrap/>
            <w:hideMark/>
          </w:tcPr>
          <w:p w14:paraId="10A00160" w14:textId="77777777" w:rsidR="00B43218" w:rsidRPr="00B43218" w:rsidRDefault="00B43218" w:rsidP="00B4321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Razdjel 002 OPĆINSKI NAČELNIK</w:t>
            </w:r>
          </w:p>
        </w:tc>
        <w:tc>
          <w:tcPr>
            <w:tcW w:w="1187" w:type="dxa"/>
            <w:noWrap/>
            <w:hideMark/>
          </w:tcPr>
          <w:p w14:paraId="65618110" w14:textId="77777777" w:rsidR="00B43218" w:rsidRPr="00B43218" w:rsidRDefault="00B43218" w:rsidP="00B432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279.614,00</w:t>
            </w:r>
          </w:p>
        </w:tc>
        <w:tc>
          <w:tcPr>
            <w:tcW w:w="1384" w:type="dxa"/>
            <w:noWrap/>
            <w:hideMark/>
          </w:tcPr>
          <w:p w14:paraId="68A12933" w14:textId="77777777" w:rsidR="00B43218" w:rsidRPr="00B43218" w:rsidRDefault="00B43218" w:rsidP="00B432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1.451,00</w:t>
            </w:r>
          </w:p>
        </w:tc>
        <w:tc>
          <w:tcPr>
            <w:tcW w:w="1115" w:type="dxa"/>
            <w:noWrap/>
            <w:hideMark/>
          </w:tcPr>
          <w:p w14:paraId="09B67EB8" w14:textId="77777777" w:rsidR="00B43218" w:rsidRPr="00B43218" w:rsidRDefault="00B43218" w:rsidP="00B432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0,52</w:t>
            </w:r>
          </w:p>
        </w:tc>
        <w:tc>
          <w:tcPr>
            <w:tcW w:w="1222" w:type="dxa"/>
            <w:noWrap/>
            <w:hideMark/>
          </w:tcPr>
          <w:p w14:paraId="39280F9E" w14:textId="77777777" w:rsidR="00B43218" w:rsidRPr="00B43218" w:rsidRDefault="00B43218" w:rsidP="00B432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281.065,00</w:t>
            </w:r>
          </w:p>
        </w:tc>
      </w:tr>
      <w:tr w:rsidR="00B43218" w:rsidRPr="005A436B" w14:paraId="17BDF67E" w14:textId="77777777" w:rsidTr="00B43218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7" w:type="dxa"/>
            <w:gridSpan w:val="3"/>
            <w:noWrap/>
            <w:hideMark/>
          </w:tcPr>
          <w:p w14:paraId="06A6F673" w14:textId="77777777" w:rsidR="00B43218" w:rsidRPr="00B43218" w:rsidRDefault="00B43218" w:rsidP="00B4321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Glava 00201 Općinski načelnik</w:t>
            </w:r>
          </w:p>
        </w:tc>
        <w:tc>
          <w:tcPr>
            <w:tcW w:w="1187" w:type="dxa"/>
            <w:noWrap/>
            <w:hideMark/>
          </w:tcPr>
          <w:p w14:paraId="4E49521F" w14:textId="77777777" w:rsidR="00B43218" w:rsidRPr="00B43218" w:rsidRDefault="00B43218" w:rsidP="00B432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279.614,00</w:t>
            </w:r>
          </w:p>
        </w:tc>
        <w:tc>
          <w:tcPr>
            <w:tcW w:w="1384" w:type="dxa"/>
            <w:noWrap/>
            <w:hideMark/>
          </w:tcPr>
          <w:p w14:paraId="6DE05FE0" w14:textId="77777777" w:rsidR="00B43218" w:rsidRPr="00B43218" w:rsidRDefault="00B43218" w:rsidP="00B432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1.451,00</w:t>
            </w:r>
          </w:p>
        </w:tc>
        <w:tc>
          <w:tcPr>
            <w:tcW w:w="1115" w:type="dxa"/>
            <w:noWrap/>
            <w:hideMark/>
          </w:tcPr>
          <w:p w14:paraId="53CB14CD" w14:textId="77777777" w:rsidR="00B43218" w:rsidRPr="00B43218" w:rsidRDefault="00B43218" w:rsidP="00B432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0,52</w:t>
            </w:r>
          </w:p>
        </w:tc>
        <w:tc>
          <w:tcPr>
            <w:tcW w:w="1222" w:type="dxa"/>
            <w:noWrap/>
            <w:hideMark/>
          </w:tcPr>
          <w:p w14:paraId="30E9E333" w14:textId="77777777" w:rsidR="00B43218" w:rsidRPr="00B43218" w:rsidRDefault="00B43218" w:rsidP="00B432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281.065,00</w:t>
            </w:r>
          </w:p>
        </w:tc>
      </w:tr>
      <w:tr w:rsidR="00B43218" w:rsidRPr="005A436B" w14:paraId="6CC9A0D1" w14:textId="77777777" w:rsidTr="00B43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7" w:type="dxa"/>
            <w:gridSpan w:val="3"/>
            <w:noWrap/>
            <w:hideMark/>
          </w:tcPr>
          <w:p w14:paraId="6DA606E1" w14:textId="77777777" w:rsidR="00B43218" w:rsidRPr="00B43218" w:rsidRDefault="00B43218" w:rsidP="00B4321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PROGRAM 1000 JAVNA UPRAVA I ADMINISTRACIJA</w:t>
            </w:r>
          </w:p>
        </w:tc>
        <w:tc>
          <w:tcPr>
            <w:tcW w:w="1187" w:type="dxa"/>
            <w:noWrap/>
            <w:hideMark/>
          </w:tcPr>
          <w:p w14:paraId="1562CE0B" w14:textId="77777777" w:rsidR="00B43218" w:rsidRPr="00B43218" w:rsidRDefault="00B43218" w:rsidP="00B432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279.614,00</w:t>
            </w:r>
          </w:p>
        </w:tc>
        <w:tc>
          <w:tcPr>
            <w:tcW w:w="1384" w:type="dxa"/>
            <w:noWrap/>
            <w:hideMark/>
          </w:tcPr>
          <w:p w14:paraId="0A87297B" w14:textId="77777777" w:rsidR="00B43218" w:rsidRPr="00B43218" w:rsidRDefault="00B43218" w:rsidP="00B432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1.451,00</w:t>
            </w:r>
          </w:p>
        </w:tc>
        <w:tc>
          <w:tcPr>
            <w:tcW w:w="1115" w:type="dxa"/>
            <w:noWrap/>
            <w:hideMark/>
          </w:tcPr>
          <w:p w14:paraId="7E4F10F9" w14:textId="77777777" w:rsidR="00B43218" w:rsidRPr="00B43218" w:rsidRDefault="00B43218" w:rsidP="00B432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0,52</w:t>
            </w:r>
          </w:p>
        </w:tc>
        <w:tc>
          <w:tcPr>
            <w:tcW w:w="1222" w:type="dxa"/>
            <w:noWrap/>
            <w:hideMark/>
          </w:tcPr>
          <w:p w14:paraId="3A4B10A0" w14:textId="77777777" w:rsidR="00B43218" w:rsidRPr="00B43218" w:rsidRDefault="00B43218" w:rsidP="00B432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281.065,00</w:t>
            </w:r>
          </w:p>
        </w:tc>
      </w:tr>
      <w:tr w:rsidR="00B43218" w:rsidRPr="005A436B" w14:paraId="72A834E0" w14:textId="77777777" w:rsidTr="00B43218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7" w:type="dxa"/>
            <w:gridSpan w:val="3"/>
            <w:noWrap/>
            <w:hideMark/>
          </w:tcPr>
          <w:p w14:paraId="0E2B51D6" w14:textId="77777777" w:rsidR="00B43218" w:rsidRPr="00B43218" w:rsidRDefault="00B43218" w:rsidP="00B4321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Aktivnost A100001 RASHODI ZA ZAPOSLENE</w:t>
            </w:r>
          </w:p>
        </w:tc>
        <w:tc>
          <w:tcPr>
            <w:tcW w:w="1187" w:type="dxa"/>
            <w:noWrap/>
            <w:hideMark/>
          </w:tcPr>
          <w:p w14:paraId="2EEF4567" w14:textId="77777777" w:rsidR="00B43218" w:rsidRPr="00B43218" w:rsidRDefault="00B43218" w:rsidP="00B432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241.314,00</w:t>
            </w:r>
          </w:p>
        </w:tc>
        <w:tc>
          <w:tcPr>
            <w:tcW w:w="1384" w:type="dxa"/>
            <w:noWrap/>
            <w:hideMark/>
          </w:tcPr>
          <w:p w14:paraId="2C463EE9" w14:textId="77777777" w:rsidR="00B43218" w:rsidRPr="00B43218" w:rsidRDefault="00B43218" w:rsidP="00B432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1.451,00</w:t>
            </w:r>
          </w:p>
        </w:tc>
        <w:tc>
          <w:tcPr>
            <w:tcW w:w="1115" w:type="dxa"/>
            <w:noWrap/>
            <w:hideMark/>
          </w:tcPr>
          <w:p w14:paraId="1DE836DB" w14:textId="77777777" w:rsidR="00B43218" w:rsidRPr="00B43218" w:rsidRDefault="00B43218" w:rsidP="00B432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0,60</w:t>
            </w:r>
          </w:p>
        </w:tc>
        <w:tc>
          <w:tcPr>
            <w:tcW w:w="1222" w:type="dxa"/>
            <w:noWrap/>
            <w:hideMark/>
          </w:tcPr>
          <w:p w14:paraId="708D2A99" w14:textId="77777777" w:rsidR="00B43218" w:rsidRPr="00B43218" w:rsidRDefault="00B43218" w:rsidP="00B432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242.765,00</w:t>
            </w:r>
          </w:p>
        </w:tc>
      </w:tr>
      <w:tr w:rsidR="00B43218" w:rsidRPr="005A436B" w14:paraId="050A27A8" w14:textId="77777777" w:rsidTr="00B43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7" w:type="dxa"/>
            <w:gridSpan w:val="3"/>
            <w:noWrap/>
            <w:hideMark/>
          </w:tcPr>
          <w:p w14:paraId="3A017AF9" w14:textId="77777777" w:rsidR="00B43218" w:rsidRPr="00B43218" w:rsidRDefault="00B43218" w:rsidP="00B4321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187" w:type="dxa"/>
            <w:noWrap/>
            <w:hideMark/>
          </w:tcPr>
          <w:p w14:paraId="65D77733" w14:textId="77777777" w:rsidR="00B43218" w:rsidRPr="00B43218" w:rsidRDefault="00B43218" w:rsidP="00B432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241.314,00</w:t>
            </w:r>
          </w:p>
        </w:tc>
        <w:tc>
          <w:tcPr>
            <w:tcW w:w="1384" w:type="dxa"/>
            <w:noWrap/>
            <w:hideMark/>
          </w:tcPr>
          <w:p w14:paraId="1604CA14" w14:textId="77777777" w:rsidR="00B43218" w:rsidRPr="00B43218" w:rsidRDefault="00B43218" w:rsidP="00B432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1.451,00</w:t>
            </w:r>
          </w:p>
        </w:tc>
        <w:tc>
          <w:tcPr>
            <w:tcW w:w="1115" w:type="dxa"/>
            <w:noWrap/>
            <w:hideMark/>
          </w:tcPr>
          <w:p w14:paraId="50C91FFB" w14:textId="77777777" w:rsidR="00B43218" w:rsidRPr="00B43218" w:rsidRDefault="00B43218" w:rsidP="00B432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0,60</w:t>
            </w:r>
          </w:p>
        </w:tc>
        <w:tc>
          <w:tcPr>
            <w:tcW w:w="1222" w:type="dxa"/>
            <w:noWrap/>
            <w:hideMark/>
          </w:tcPr>
          <w:p w14:paraId="4EDCBB4C" w14:textId="77777777" w:rsidR="00B43218" w:rsidRPr="00B43218" w:rsidRDefault="00B43218" w:rsidP="00B432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242.765,00</w:t>
            </w:r>
          </w:p>
        </w:tc>
      </w:tr>
      <w:tr w:rsidR="00B43218" w:rsidRPr="005A436B" w14:paraId="67CA15CB" w14:textId="77777777" w:rsidTr="00B43218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7" w:type="dxa"/>
            <w:gridSpan w:val="3"/>
            <w:noWrap/>
            <w:hideMark/>
          </w:tcPr>
          <w:p w14:paraId="71A011B9" w14:textId="77777777" w:rsidR="00B43218" w:rsidRPr="00B43218" w:rsidRDefault="00B43218" w:rsidP="00B4321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187" w:type="dxa"/>
            <w:noWrap/>
            <w:hideMark/>
          </w:tcPr>
          <w:p w14:paraId="24D4E12B" w14:textId="77777777" w:rsidR="00B43218" w:rsidRPr="00B43218" w:rsidRDefault="00B43218" w:rsidP="00B432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241.314,00</w:t>
            </w:r>
          </w:p>
        </w:tc>
        <w:tc>
          <w:tcPr>
            <w:tcW w:w="1384" w:type="dxa"/>
            <w:noWrap/>
            <w:hideMark/>
          </w:tcPr>
          <w:p w14:paraId="15CEE4F2" w14:textId="77777777" w:rsidR="00B43218" w:rsidRPr="00B43218" w:rsidRDefault="00B43218" w:rsidP="00B432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1.451,00</w:t>
            </w:r>
          </w:p>
        </w:tc>
        <w:tc>
          <w:tcPr>
            <w:tcW w:w="1115" w:type="dxa"/>
            <w:noWrap/>
            <w:hideMark/>
          </w:tcPr>
          <w:p w14:paraId="3D31E5D7" w14:textId="77777777" w:rsidR="00B43218" w:rsidRPr="00B43218" w:rsidRDefault="00B43218" w:rsidP="00B432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0,60</w:t>
            </w:r>
          </w:p>
        </w:tc>
        <w:tc>
          <w:tcPr>
            <w:tcW w:w="1222" w:type="dxa"/>
            <w:noWrap/>
            <w:hideMark/>
          </w:tcPr>
          <w:p w14:paraId="3E4B3F59" w14:textId="77777777" w:rsidR="00B43218" w:rsidRPr="00B43218" w:rsidRDefault="00B43218" w:rsidP="00B432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242.765,00</w:t>
            </w:r>
          </w:p>
        </w:tc>
      </w:tr>
      <w:tr w:rsidR="00B43218" w:rsidRPr="005A436B" w14:paraId="57D4ECF3" w14:textId="77777777" w:rsidTr="00B43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7" w:type="dxa"/>
            <w:gridSpan w:val="3"/>
            <w:noWrap/>
            <w:hideMark/>
          </w:tcPr>
          <w:p w14:paraId="4EB2EC21" w14:textId="77777777" w:rsidR="00B43218" w:rsidRPr="00B43218" w:rsidRDefault="00B43218" w:rsidP="00B4321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0111 Izvršna  i zakonodavna tijela</w:t>
            </w:r>
          </w:p>
        </w:tc>
        <w:tc>
          <w:tcPr>
            <w:tcW w:w="1187" w:type="dxa"/>
            <w:noWrap/>
            <w:hideMark/>
          </w:tcPr>
          <w:p w14:paraId="41199098" w14:textId="77777777" w:rsidR="00B43218" w:rsidRPr="00B43218" w:rsidRDefault="00B43218" w:rsidP="00B432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236.314,00</w:t>
            </w:r>
          </w:p>
        </w:tc>
        <w:tc>
          <w:tcPr>
            <w:tcW w:w="1384" w:type="dxa"/>
            <w:noWrap/>
            <w:hideMark/>
          </w:tcPr>
          <w:p w14:paraId="0CCCF28F" w14:textId="77777777" w:rsidR="00B43218" w:rsidRPr="00B43218" w:rsidRDefault="00B43218" w:rsidP="00B432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1.451,00</w:t>
            </w:r>
          </w:p>
        </w:tc>
        <w:tc>
          <w:tcPr>
            <w:tcW w:w="1115" w:type="dxa"/>
            <w:noWrap/>
            <w:hideMark/>
          </w:tcPr>
          <w:p w14:paraId="2D821B89" w14:textId="77777777" w:rsidR="00B43218" w:rsidRPr="00B43218" w:rsidRDefault="00B43218" w:rsidP="00B432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0,61</w:t>
            </w:r>
          </w:p>
        </w:tc>
        <w:tc>
          <w:tcPr>
            <w:tcW w:w="1222" w:type="dxa"/>
            <w:noWrap/>
            <w:hideMark/>
          </w:tcPr>
          <w:p w14:paraId="73672A76" w14:textId="77777777" w:rsidR="00B43218" w:rsidRPr="00B43218" w:rsidRDefault="00B43218" w:rsidP="00B432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237.765,00</w:t>
            </w:r>
          </w:p>
        </w:tc>
      </w:tr>
      <w:tr w:rsidR="00B43218" w:rsidRPr="005A436B" w14:paraId="05F37BA1" w14:textId="77777777" w:rsidTr="00B43218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noWrap/>
            <w:hideMark/>
          </w:tcPr>
          <w:p w14:paraId="1E92F854" w14:textId="77777777" w:rsidR="00B43218" w:rsidRPr="00B43218" w:rsidRDefault="00B43218" w:rsidP="00B4321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R009</w:t>
            </w:r>
          </w:p>
        </w:tc>
        <w:tc>
          <w:tcPr>
            <w:tcW w:w="514" w:type="dxa"/>
            <w:noWrap/>
            <w:hideMark/>
          </w:tcPr>
          <w:p w14:paraId="074D5E06" w14:textId="77777777" w:rsidR="00B43218" w:rsidRPr="00B43218" w:rsidRDefault="00B43218" w:rsidP="00B4321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311</w:t>
            </w:r>
          </w:p>
        </w:tc>
        <w:tc>
          <w:tcPr>
            <w:tcW w:w="3960" w:type="dxa"/>
            <w:hideMark/>
          </w:tcPr>
          <w:p w14:paraId="3E1CC5CD" w14:textId="77777777" w:rsidR="00B43218" w:rsidRPr="00B43218" w:rsidRDefault="00B43218" w:rsidP="00B4321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Plaće za zaposlene</w:t>
            </w:r>
          </w:p>
        </w:tc>
        <w:tc>
          <w:tcPr>
            <w:tcW w:w="1187" w:type="dxa"/>
            <w:noWrap/>
            <w:hideMark/>
          </w:tcPr>
          <w:p w14:paraId="70DD1719" w14:textId="77777777" w:rsidR="00B43218" w:rsidRPr="00B43218" w:rsidRDefault="00B43218" w:rsidP="00B432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162.276,00</w:t>
            </w:r>
          </w:p>
        </w:tc>
        <w:tc>
          <w:tcPr>
            <w:tcW w:w="1384" w:type="dxa"/>
            <w:noWrap/>
            <w:hideMark/>
          </w:tcPr>
          <w:p w14:paraId="6CCBFAD0" w14:textId="77777777" w:rsidR="00B43218" w:rsidRPr="00B43218" w:rsidRDefault="00B43218" w:rsidP="00B432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1.100,00</w:t>
            </w:r>
          </w:p>
        </w:tc>
        <w:tc>
          <w:tcPr>
            <w:tcW w:w="1115" w:type="dxa"/>
            <w:noWrap/>
            <w:hideMark/>
          </w:tcPr>
          <w:p w14:paraId="6861EA95" w14:textId="77777777" w:rsidR="00B43218" w:rsidRPr="00B43218" w:rsidRDefault="00B43218" w:rsidP="00B432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0,68</w:t>
            </w:r>
          </w:p>
        </w:tc>
        <w:tc>
          <w:tcPr>
            <w:tcW w:w="1222" w:type="dxa"/>
            <w:noWrap/>
            <w:hideMark/>
          </w:tcPr>
          <w:p w14:paraId="0F713B10" w14:textId="77777777" w:rsidR="00B43218" w:rsidRPr="00B43218" w:rsidRDefault="00B43218" w:rsidP="00B432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163.376,00</w:t>
            </w:r>
          </w:p>
        </w:tc>
      </w:tr>
      <w:tr w:rsidR="00B43218" w:rsidRPr="005A436B" w14:paraId="69983721" w14:textId="77777777" w:rsidTr="00B43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noWrap/>
            <w:hideMark/>
          </w:tcPr>
          <w:p w14:paraId="68DA8669" w14:textId="77777777" w:rsidR="00B43218" w:rsidRPr="00B43218" w:rsidRDefault="00B43218" w:rsidP="00B4321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R009A</w:t>
            </w:r>
          </w:p>
        </w:tc>
        <w:tc>
          <w:tcPr>
            <w:tcW w:w="514" w:type="dxa"/>
            <w:noWrap/>
            <w:hideMark/>
          </w:tcPr>
          <w:p w14:paraId="22634975" w14:textId="77777777" w:rsidR="00B43218" w:rsidRPr="00B43218" w:rsidRDefault="00B43218" w:rsidP="00B4321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313</w:t>
            </w:r>
          </w:p>
        </w:tc>
        <w:tc>
          <w:tcPr>
            <w:tcW w:w="3960" w:type="dxa"/>
            <w:hideMark/>
          </w:tcPr>
          <w:p w14:paraId="5605C2C7" w14:textId="77777777" w:rsidR="00B43218" w:rsidRPr="00B43218" w:rsidRDefault="00B43218" w:rsidP="00B4321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Doprinosi za mirovinsko osiguranje</w:t>
            </w:r>
          </w:p>
        </w:tc>
        <w:tc>
          <w:tcPr>
            <w:tcW w:w="1187" w:type="dxa"/>
            <w:noWrap/>
            <w:hideMark/>
          </w:tcPr>
          <w:p w14:paraId="360E2BC1" w14:textId="77777777" w:rsidR="00B43218" w:rsidRPr="00B43218" w:rsidRDefault="00B43218" w:rsidP="00B432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40.569,00</w:t>
            </w:r>
          </w:p>
        </w:tc>
        <w:tc>
          <w:tcPr>
            <w:tcW w:w="1384" w:type="dxa"/>
            <w:noWrap/>
            <w:hideMark/>
          </w:tcPr>
          <w:p w14:paraId="58B14E53" w14:textId="77777777" w:rsidR="00B43218" w:rsidRPr="00B43218" w:rsidRDefault="00B43218" w:rsidP="00B432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192,00</w:t>
            </w:r>
          </w:p>
        </w:tc>
        <w:tc>
          <w:tcPr>
            <w:tcW w:w="1115" w:type="dxa"/>
            <w:noWrap/>
            <w:hideMark/>
          </w:tcPr>
          <w:p w14:paraId="25169D5F" w14:textId="77777777" w:rsidR="00B43218" w:rsidRPr="00B43218" w:rsidRDefault="00B43218" w:rsidP="00B432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0,47</w:t>
            </w:r>
          </w:p>
        </w:tc>
        <w:tc>
          <w:tcPr>
            <w:tcW w:w="1222" w:type="dxa"/>
            <w:noWrap/>
            <w:hideMark/>
          </w:tcPr>
          <w:p w14:paraId="6FA00978" w14:textId="77777777" w:rsidR="00B43218" w:rsidRPr="00B43218" w:rsidRDefault="00B43218" w:rsidP="00B432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40.761,00</w:t>
            </w:r>
          </w:p>
        </w:tc>
      </w:tr>
      <w:tr w:rsidR="00B43218" w:rsidRPr="005A436B" w14:paraId="57B332B9" w14:textId="77777777" w:rsidTr="00B43218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noWrap/>
            <w:hideMark/>
          </w:tcPr>
          <w:p w14:paraId="0F87D49E" w14:textId="77777777" w:rsidR="00B43218" w:rsidRPr="00B43218" w:rsidRDefault="00B43218" w:rsidP="00B4321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R012</w:t>
            </w:r>
          </w:p>
        </w:tc>
        <w:tc>
          <w:tcPr>
            <w:tcW w:w="514" w:type="dxa"/>
            <w:noWrap/>
            <w:hideMark/>
          </w:tcPr>
          <w:p w14:paraId="68F46CE4" w14:textId="77777777" w:rsidR="00B43218" w:rsidRPr="00B43218" w:rsidRDefault="00B43218" w:rsidP="00B4321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313</w:t>
            </w:r>
          </w:p>
        </w:tc>
        <w:tc>
          <w:tcPr>
            <w:tcW w:w="3960" w:type="dxa"/>
            <w:hideMark/>
          </w:tcPr>
          <w:p w14:paraId="04024937" w14:textId="77777777" w:rsidR="00B43218" w:rsidRPr="00B43218" w:rsidRDefault="00B43218" w:rsidP="00B4321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Doprinosi za obvezno zdravstveno osiguranje</w:t>
            </w:r>
          </w:p>
        </w:tc>
        <w:tc>
          <w:tcPr>
            <w:tcW w:w="1187" w:type="dxa"/>
            <w:noWrap/>
            <w:hideMark/>
          </w:tcPr>
          <w:p w14:paraId="66BF630C" w14:textId="77777777" w:rsidR="00B43218" w:rsidRPr="00B43218" w:rsidRDefault="00B43218" w:rsidP="00B432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33.469,00</w:t>
            </w:r>
          </w:p>
        </w:tc>
        <w:tc>
          <w:tcPr>
            <w:tcW w:w="1384" w:type="dxa"/>
            <w:noWrap/>
            <w:hideMark/>
          </w:tcPr>
          <w:p w14:paraId="5747B9AC" w14:textId="77777777" w:rsidR="00B43218" w:rsidRPr="00B43218" w:rsidRDefault="00B43218" w:rsidP="00B432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159,00</w:t>
            </w:r>
          </w:p>
        </w:tc>
        <w:tc>
          <w:tcPr>
            <w:tcW w:w="1115" w:type="dxa"/>
            <w:noWrap/>
            <w:hideMark/>
          </w:tcPr>
          <w:p w14:paraId="75AACE0D" w14:textId="77777777" w:rsidR="00B43218" w:rsidRPr="00B43218" w:rsidRDefault="00B43218" w:rsidP="00B432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0,48</w:t>
            </w:r>
          </w:p>
        </w:tc>
        <w:tc>
          <w:tcPr>
            <w:tcW w:w="1222" w:type="dxa"/>
            <w:noWrap/>
            <w:hideMark/>
          </w:tcPr>
          <w:p w14:paraId="34AFCF5F" w14:textId="77777777" w:rsidR="00B43218" w:rsidRPr="00B43218" w:rsidRDefault="00B43218" w:rsidP="00B432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33.628,00</w:t>
            </w:r>
          </w:p>
        </w:tc>
      </w:tr>
      <w:tr w:rsidR="00B43218" w:rsidRPr="005A436B" w14:paraId="65C2772B" w14:textId="77777777" w:rsidTr="00B43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7" w:type="dxa"/>
            <w:gridSpan w:val="3"/>
            <w:noWrap/>
            <w:hideMark/>
          </w:tcPr>
          <w:p w14:paraId="10ADBA6D" w14:textId="77777777" w:rsidR="00B43218" w:rsidRPr="00B43218" w:rsidRDefault="00B43218" w:rsidP="00B4321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0112 Financijski i fiskalni poslovi</w:t>
            </w:r>
          </w:p>
        </w:tc>
        <w:tc>
          <w:tcPr>
            <w:tcW w:w="1187" w:type="dxa"/>
            <w:noWrap/>
            <w:hideMark/>
          </w:tcPr>
          <w:p w14:paraId="73D5AB8E" w14:textId="77777777" w:rsidR="00B43218" w:rsidRPr="00B43218" w:rsidRDefault="00B43218" w:rsidP="00B432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384" w:type="dxa"/>
            <w:noWrap/>
            <w:hideMark/>
          </w:tcPr>
          <w:p w14:paraId="67235D1F" w14:textId="77777777" w:rsidR="00B43218" w:rsidRPr="00B43218" w:rsidRDefault="00B43218" w:rsidP="00B432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5" w:type="dxa"/>
            <w:noWrap/>
            <w:hideMark/>
          </w:tcPr>
          <w:p w14:paraId="52B855E3" w14:textId="77777777" w:rsidR="00B43218" w:rsidRPr="00B43218" w:rsidRDefault="00B43218" w:rsidP="00B432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22" w:type="dxa"/>
            <w:noWrap/>
            <w:hideMark/>
          </w:tcPr>
          <w:p w14:paraId="04C3C753" w14:textId="77777777" w:rsidR="00B43218" w:rsidRPr="00B43218" w:rsidRDefault="00B43218" w:rsidP="00B432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5.000,00</w:t>
            </w:r>
          </w:p>
        </w:tc>
      </w:tr>
      <w:tr w:rsidR="00B43218" w:rsidRPr="005A436B" w14:paraId="180067F2" w14:textId="77777777" w:rsidTr="00B43218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noWrap/>
            <w:hideMark/>
          </w:tcPr>
          <w:p w14:paraId="7062996A" w14:textId="77777777" w:rsidR="00B43218" w:rsidRPr="00B43218" w:rsidRDefault="00B43218" w:rsidP="00B4321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R010</w:t>
            </w:r>
          </w:p>
        </w:tc>
        <w:tc>
          <w:tcPr>
            <w:tcW w:w="514" w:type="dxa"/>
            <w:noWrap/>
            <w:hideMark/>
          </w:tcPr>
          <w:p w14:paraId="11A46DD3" w14:textId="77777777" w:rsidR="00B43218" w:rsidRPr="00B43218" w:rsidRDefault="00B43218" w:rsidP="00B4321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321</w:t>
            </w:r>
          </w:p>
        </w:tc>
        <w:tc>
          <w:tcPr>
            <w:tcW w:w="3960" w:type="dxa"/>
            <w:hideMark/>
          </w:tcPr>
          <w:p w14:paraId="6C15E3EF" w14:textId="77777777" w:rsidR="00B43218" w:rsidRPr="00B43218" w:rsidRDefault="00B43218" w:rsidP="00B4321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Naknada za korištenje privatnog automobila u službene svrhe</w:t>
            </w:r>
          </w:p>
        </w:tc>
        <w:tc>
          <w:tcPr>
            <w:tcW w:w="1187" w:type="dxa"/>
            <w:noWrap/>
            <w:hideMark/>
          </w:tcPr>
          <w:p w14:paraId="1ED62F14" w14:textId="77777777" w:rsidR="00B43218" w:rsidRPr="00B43218" w:rsidRDefault="00B43218" w:rsidP="00B432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384" w:type="dxa"/>
            <w:noWrap/>
            <w:hideMark/>
          </w:tcPr>
          <w:p w14:paraId="19D8D16F" w14:textId="77777777" w:rsidR="00B43218" w:rsidRPr="00B43218" w:rsidRDefault="00B43218" w:rsidP="00B432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5" w:type="dxa"/>
            <w:noWrap/>
            <w:hideMark/>
          </w:tcPr>
          <w:p w14:paraId="2DE74786" w14:textId="77777777" w:rsidR="00B43218" w:rsidRPr="00B43218" w:rsidRDefault="00B43218" w:rsidP="00B432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22" w:type="dxa"/>
            <w:noWrap/>
            <w:hideMark/>
          </w:tcPr>
          <w:p w14:paraId="1CAF9C00" w14:textId="77777777" w:rsidR="00B43218" w:rsidRPr="00B43218" w:rsidRDefault="00B43218" w:rsidP="00B432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5.000,00</w:t>
            </w:r>
          </w:p>
        </w:tc>
      </w:tr>
      <w:tr w:rsidR="00B43218" w:rsidRPr="005A436B" w14:paraId="77FA4C9C" w14:textId="77777777" w:rsidTr="00B43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7" w:type="dxa"/>
            <w:gridSpan w:val="3"/>
            <w:noWrap/>
            <w:hideMark/>
          </w:tcPr>
          <w:p w14:paraId="62A06E60" w14:textId="77777777" w:rsidR="00B43218" w:rsidRPr="00B43218" w:rsidRDefault="00B43218" w:rsidP="00B4321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Aktivnost A100010 PRORAČUNSKA REZERVA</w:t>
            </w:r>
          </w:p>
        </w:tc>
        <w:tc>
          <w:tcPr>
            <w:tcW w:w="1187" w:type="dxa"/>
            <w:noWrap/>
            <w:hideMark/>
          </w:tcPr>
          <w:p w14:paraId="3FB7534F" w14:textId="77777777" w:rsidR="00B43218" w:rsidRPr="00B43218" w:rsidRDefault="00B43218" w:rsidP="00B432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38.300,00</w:t>
            </w:r>
          </w:p>
        </w:tc>
        <w:tc>
          <w:tcPr>
            <w:tcW w:w="1384" w:type="dxa"/>
            <w:noWrap/>
            <w:hideMark/>
          </w:tcPr>
          <w:p w14:paraId="7703CFE4" w14:textId="77777777" w:rsidR="00B43218" w:rsidRPr="00B43218" w:rsidRDefault="00B43218" w:rsidP="00B432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5" w:type="dxa"/>
            <w:noWrap/>
            <w:hideMark/>
          </w:tcPr>
          <w:p w14:paraId="684B67FE" w14:textId="77777777" w:rsidR="00B43218" w:rsidRPr="00B43218" w:rsidRDefault="00B43218" w:rsidP="00B432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22" w:type="dxa"/>
            <w:noWrap/>
            <w:hideMark/>
          </w:tcPr>
          <w:p w14:paraId="2FE17961" w14:textId="77777777" w:rsidR="00B43218" w:rsidRPr="00B43218" w:rsidRDefault="00B43218" w:rsidP="00B432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38.300,00</w:t>
            </w:r>
          </w:p>
        </w:tc>
      </w:tr>
      <w:tr w:rsidR="00B43218" w:rsidRPr="005A436B" w14:paraId="7473E1EF" w14:textId="77777777" w:rsidTr="00B43218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7" w:type="dxa"/>
            <w:gridSpan w:val="3"/>
            <w:noWrap/>
            <w:hideMark/>
          </w:tcPr>
          <w:p w14:paraId="5859FCB9" w14:textId="77777777" w:rsidR="00B43218" w:rsidRPr="00B43218" w:rsidRDefault="00B43218" w:rsidP="00B4321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187" w:type="dxa"/>
            <w:noWrap/>
            <w:hideMark/>
          </w:tcPr>
          <w:p w14:paraId="0F412F62" w14:textId="77777777" w:rsidR="00B43218" w:rsidRPr="00B43218" w:rsidRDefault="00B43218" w:rsidP="00B432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38.300,00</w:t>
            </w:r>
          </w:p>
        </w:tc>
        <w:tc>
          <w:tcPr>
            <w:tcW w:w="1384" w:type="dxa"/>
            <w:noWrap/>
            <w:hideMark/>
          </w:tcPr>
          <w:p w14:paraId="52C384D6" w14:textId="77777777" w:rsidR="00B43218" w:rsidRPr="00B43218" w:rsidRDefault="00B43218" w:rsidP="00B432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5" w:type="dxa"/>
            <w:noWrap/>
            <w:hideMark/>
          </w:tcPr>
          <w:p w14:paraId="31CBF576" w14:textId="77777777" w:rsidR="00B43218" w:rsidRPr="00B43218" w:rsidRDefault="00B43218" w:rsidP="00B432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22" w:type="dxa"/>
            <w:noWrap/>
            <w:hideMark/>
          </w:tcPr>
          <w:p w14:paraId="78948309" w14:textId="77777777" w:rsidR="00B43218" w:rsidRPr="00B43218" w:rsidRDefault="00B43218" w:rsidP="00B432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38.300,00</w:t>
            </w:r>
          </w:p>
        </w:tc>
      </w:tr>
      <w:tr w:rsidR="00B43218" w:rsidRPr="005A436B" w14:paraId="22B5303F" w14:textId="77777777" w:rsidTr="00B43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7" w:type="dxa"/>
            <w:gridSpan w:val="3"/>
            <w:noWrap/>
            <w:hideMark/>
          </w:tcPr>
          <w:p w14:paraId="1CAF7CCC" w14:textId="77777777" w:rsidR="00B43218" w:rsidRPr="00B43218" w:rsidRDefault="00B43218" w:rsidP="00B4321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187" w:type="dxa"/>
            <w:noWrap/>
            <w:hideMark/>
          </w:tcPr>
          <w:p w14:paraId="1353520A" w14:textId="77777777" w:rsidR="00B43218" w:rsidRPr="00B43218" w:rsidRDefault="00B43218" w:rsidP="00B432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38.300,00</w:t>
            </w:r>
          </w:p>
        </w:tc>
        <w:tc>
          <w:tcPr>
            <w:tcW w:w="1384" w:type="dxa"/>
            <w:noWrap/>
            <w:hideMark/>
          </w:tcPr>
          <w:p w14:paraId="7E7EF862" w14:textId="77777777" w:rsidR="00B43218" w:rsidRPr="00B43218" w:rsidRDefault="00B43218" w:rsidP="00B432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5" w:type="dxa"/>
            <w:noWrap/>
            <w:hideMark/>
          </w:tcPr>
          <w:p w14:paraId="680BD4FD" w14:textId="77777777" w:rsidR="00B43218" w:rsidRPr="00B43218" w:rsidRDefault="00B43218" w:rsidP="00B432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22" w:type="dxa"/>
            <w:noWrap/>
            <w:hideMark/>
          </w:tcPr>
          <w:p w14:paraId="28F6E4D3" w14:textId="77777777" w:rsidR="00B43218" w:rsidRPr="00B43218" w:rsidRDefault="00B43218" w:rsidP="00B432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38.300,00</w:t>
            </w:r>
          </w:p>
        </w:tc>
      </w:tr>
      <w:tr w:rsidR="00B43218" w:rsidRPr="005A436B" w14:paraId="4194E652" w14:textId="77777777" w:rsidTr="00B43218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7" w:type="dxa"/>
            <w:gridSpan w:val="3"/>
            <w:noWrap/>
            <w:hideMark/>
          </w:tcPr>
          <w:p w14:paraId="1C08A034" w14:textId="77777777" w:rsidR="00B43218" w:rsidRPr="00B43218" w:rsidRDefault="00B43218" w:rsidP="00B4321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0111 Izvršna  i zakonodavna tijela</w:t>
            </w:r>
          </w:p>
        </w:tc>
        <w:tc>
          <w:tcPr>
            <w:tcW w:w="1187" w:type="dxa"/>
            <w:noWrap/>
            <w:hideMark/>
          </w:tcPr>
          <w:p w14:paraId="11F6B107" w14:textId="77777777" w:rsidR="00B43218" w:rsidRPr="00B43218" w:rsidRDefault="00B43218" w:rsidP="00B432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38.300,00</w:t>
            </w:r>
          </w:p>
        </w:tc>
        <w:tc>
          <w:tcPr>
            <w:tcW w:w="1384" w:type="dxa"/>
            <w:noWrap/>
            <w:hideMark/>
          </w:tcPr>
          <w:p w14:paraId="3FF20D9E" w14:textId="77777777" w:rsidR="00B43218" w:rsidRPr="00B43218" w:rsidRDefault="00B43218" w:rsidP="00B432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5" w:type="dxa"/>
            <w:noWrap/>
            <w:hideMark/>
          </w:tcPr>
          <w:p w14:paraId="44014974" w14:textId="77777777" w:rsidR="00B43218" w:rsidRPr="00B43218" w:rsidRDefault="00B43218" w:rsidP="00B432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22" w:type="dxa"/>
            <w:noWrap/>
            <w:hideMark/>
          </w:tcPr>
          <w:p w14:paraId="006BC5EE" w14:textId="77777777" w:rsidR="00B43218" w:rsidRPr="00B43218" w:rsidRDefault="00B43218" w:rsidP="00B432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38.300,00</w:t>
            </w:r>
          </w:p>
        </w:tc>
      </w:tr>
      <w:tr w:rsidR="00B43218" w:rsidRPr="005A436B" w14:paraId="156B263F" w14:textId="77777777" w:rsidTr="00B43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dxa"/>
            <w:noWrap/>
            <w:hideMark/>
          </w:tcPr>
          <w:p w14:paraId="0854ADBD" w14:textId="77777777" w:rsidR="00B43218" w:rsidRPr="00B43218" w:rsidRDefault="00B43218" w:rsidP="00B4321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R053</w:t>
            </w:r>
          </w:p>
        </w:tc>
        <w:tc>
          <w:tcPr>
            <w:tcW w:w="514" w:type="dxa"/>
            <w:noWrap/>
            <w:hideMark/>
          </w:tcPr>
          <w:p w14:paraId="3399D15A" w14:textId="77777777" w:rsidR="00B43218" w:rsidRPr="00B43218" w:rsidRDefault="00B43218" w:rsidP="00B4321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329</w:t>
            </w:r>
          </w:p>
        </w:tc>
        <w:tc>
          <w:tcPr>
            <w:tcW w:w="3960" w:type="dxa"/>
            <w:hideMark/>
          </w:tcPr>
          <w:p w14:paraId="2F012B2F" w14:textId="77777777" w:rsidR="00B43218" w:rsidRPr="00B43218" w:rsidRDefault="00B43218" w:rsidP="00B4321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Nepredviđeni rashodi do visine proračunske pričuve</w:t>
            </w:r>
          </w:p>
        </w:tc>
        <w:tc>
          <w:tcPr>
            <w:tcW w:w="1187" w:type="dxa"/>
            <w:noWrap/>
            <w:hideMark/>
          </w:tcPr>
          <w:p w14:paraId="5AE27A79" w14:textId="77777777" w:rsidR="00B43218" w:rsidRPr="00B43218" w:rsidRDefault="00B43218" w:rsidP="00B432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38.300,00</w:t>
            </w:r>
          </w:p>
        </w:tc>
        <w:tc>
          <w:tcPr>
            <w:tcW w:w="1384" w:type="dxa"/>
            <w:noWrap/>
            <w:hideMark/>
          </w:tcPr>
          <w:p w14:paraId="3D8149FA" w14:textId="77777777" w:rsidR="00B43218" w:rsidRPr="00B43218" w:rsidRDefault="00B43218" w:rsidP="00B432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5" w:type="dxa"/>
            <w:noWrap/>
            <w:hideMark/>
          </w:tcPr>
          <w:p w14:paraId="23FFC361" w14:textId="77777777" w:rsidR="00B43218" w:rsidRPr="00B43218" w:rsidRDefault="00B43218" w:rsidP="00B432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22" w:type="dxa"/>
            <w:noWrap/>
            <w:hideMark/>
          </w:tcPr>
          <w:p w14:paraId="25F725A0" w14:textId="77777777" w:rsidR="00B43218" w:rsidRPr="00B43218" w:rsidRDefault="00B43218" w:rsidP="00B432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B4321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38.300,00</w:t>
            </w:r>
          </w:p>
        </w:tc>
      </w:tr>
    </w:tbl>
    <w:p w14:paraId="301D9ADB" w14:textId="77777777" w:rsidR="002B6384" w:rsidRDefault="002B6384" w:rsidP="00B43218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060ECBA6" w14:textId="77777777" w:rsidR="002B6384" w:rsidRDefault="002B6384" w:rsidP="005A436B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6495550F" w14:textId="0BD555C1" w:rsidR="00B43218" w:rsidRDefault="00B43218" w:rsidP="00B43218">
      <w:pPr>
        <w:spacing w:before="0" w:after="0"/>
        <w:ind w:firstLine="72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PROGRAM</w:t>
      </w:r>
      <w:r w:rsidRPr="00FC4B1F">
        <w:rPr>
          <w:rFonts w:ascii="Arial" w:hAnsi="Arial" w:cs="Arial"/>
          <w:color w:val="auto"/>
          <w:sz w:val="18"/>
          <w:szCs w:val="18"/>
          <w:lang w:eastAsia="en-US"/>
        </w:rPr>
        <w:t>; JAVNA UPRAVA I ADMINISTRACIJA</w:t>
      </w:r>
    </w:p>
    <w:p w14:paraId="124778E0" w14:textId="719142E8" w:rsidR="006A608D" w:rsidRDefault="006A608D" w:rsidP="00B43218">
      <w:pPr>
        <w:spacing w:before="0" w:after="0"/>
        <w:ind w:firstLine="72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>
        <w:rPr>
          <w:rFonts w:ascii="Arial" w:hAnsi="Arial" w:cs="Arial"/>
          <w:color w:val="auto"/>
          <w:sz w:val="18"/>
          <w:szCs w:val="18"/>
          <w:lang w:eastAsia="en-US"/>
        </w:rPr>
        <w:t>Promjene u programu su;  radi nove pozicije otpremnina za sporazumni otkaz, briše se rashod d</w:t>
      </w:r>
      <w:r w:rsidRPr="006A608D">
        <w:rPr>
          <w:rFonts w:ascii="Arial" w:hAnsi="Arial" w:cs="Arial"/>
          <w:color w:val="auto"/>
          <w:sz w:val="18"/>
          <w:szCs w:val="18"/>
          <w:lang w:eastAsia="en-US"/>
        </w:rPr>
        <w:t>oprinosi za privremeno stručno osposobljavanje bez zasnivan</w:t>
      </w:r>
      <w:r>
        <w:rPr>
          <w:rFonts w:ascii="Arial" w:hAnsi="Arial" w:cs="Arial"/>
          <w:color w:val="auto"/>
          <w:sz w:val="18"/>
          <w:szCs w:val="18"/>
          <w:lang w:eastAsia="en-US"/>
        </w:rPr>
        <w:t>je</w:t>
      </w:r>
      <w:r w:rsidRPr="006A608D">
        <w:rPr>
          <w:rFonts w:ascii="Arial" w:hAnsi="Arial" w:cs="Arial"/>
          <w:color w:val="auto"/>
          <w:sz w:val="18"/>
          <w:szCs w:val="18"/>
          <w:lang w:eastAsia="en-US"/>
        </w:rPr>
        <w:t xml:space="preserve"> radnog odnosa</w:t>
      </w:r>
      <w:r>
        <w:rPr>
          <w:rFonts w:ascii="Arial" w:hAnsi="Arial" w:cs="Arial"/>
          <w:color w:val="auto"/>
          <w:sz w:val="18"/>
          <w:szCs w:val="18"/>
          <w:lang w:eastAsia="en-US"/>
        </w:rPr>
        <w:t>, smanjenje rashoda sitnog inventara i opreme, briše se k</w:t>
      </w:r>
      <w:r w:rsidRPr="006A608D">
        <w:rPr>
          <w:rFonts w:ascii="Arial" w:hAnsi="Arial" w:cs="Arial"/>
          <w:color w:val="auto"/>
          <w:sz w:val="18"/>
          <w:szCs w:val="18"/>
          <w:lang w:eastAsia="en-US"/>
        </w:rPr>
        <w:t>amate na dugoročni kredit</w:t>
      </w:r>
      <w:r>
        <w:rPr>
          <w:rFonts w:ascii="Arial" w:hAnsi="Arial" w:cs="Arial"/>
          <w:color w:val="auto"/>
          <w:sz w:val="18"/>
          <w:szCs w:val="18"/>
          <w:lang w:eastAsia="en-US"/>
        </w:rPr>
        <w:t xml:space="preserve"> iz već navedenih razloga ,smanjuje se naknada za korištenje kredita sa počekom ili </w:t>
      </w:r>
      <w:r w:rsidR="000A503C">
        <w:rPr>
          <w:rFonts w:ascii="Arial" w:hAnsi="Arial" w:cs="Arial"/>
          <w:color w:val="auto"/>
          <w:sz w:val="18"/>
          <w:szCs w:val="18"/>
          <w:lang w:eastAsia="en-US"/>
        </w:rPr>
        <w:t>dozvoljeni minus koji se nije koristio.</w:t>
      </w:r>
    </w:p>
    <w:p w14:paraId="6CC0B02B" w14:textId="77777777" w:rsidR="005A436B" w:rsidRDefault="005A436B" w:rsidP="00B43218">
      <w:pPr>
        <w:spacing w:before="0" w:after="0"/>
        <w:ind w:firstLine="720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</w:p>
    <w:p w14:paraId="06E1065F" w14:textId="4FECFEDC" w:rsidR="00AB43C5" w:rsidRPr="005A436B" w:rsidRDefault="00AB43C5" w:rsidP="00AB43C5">
      <w:pPr>
        <w:spacing w:before="0" w:after="0"/>
        <w:jc w:val="both"/>
        <w:rPr>
          <w:rFonts w:ascii="Arial" w:hAnsi="Arial" w:cs="Arial"/>
          <w:sz w:val="14"/>
          <w:szCs w:val="14"/>
          <w:lang w:eastAsia="en-US"/>
        </w:rPr>
      </w:pPr>
    </w:p>
    <w:tbl>
      <w:tblPr>
        <w:tblStyle w:val="PlainTable5"/>
        <w:tblW w:w="10776" w:type="dxa"/>
        <w:tblLook w:val="04A0" w:firstRow="1" w:lastRow="0" w:firstColumn="1" w:lastColumn="0" w:noHBand="0" w:noVBand="1"/>
      </w:tblPr>
      <w:tblGrid>
        <w:gridCol w:w="952"/>
        <w:gridCol w:w="531"/>
        <w:gridCol w:w="4574"/>
        <w:gridCol w:w="1267"/>
        <w:gridCol w:w="1181"/>
        <w:gridCol w:w="701"/>
        <w:gridCol w:w="1570"/>
      </w:tblGrid>
      <w:tr w:rsidR="006A608D" w:rsidRPr="005A436B" w14:paraId="0C7F1C0D" w14:textId="77777777" w:rsidTr="006A60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057" w:type="dxa"/>
            <w:gridSpan w:val="3"/>
            <w:noWrap/>
            <w:hideMark/>
          </w:tcPr>
          <w:p w14:paraId="0715F4A8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PROGRAM 1000 JAVNA UPRAVA I ADMINISTRACIJA</w:t>
            </w:r>
          </w:p>
        </w:tc>
        <w:tc>
          <w:tcPr>
            <w:tcW w:w="1267" w:type="dxa"/>
            <w:noWrap/>
            <w:hideMark/>
          </w:tcPr>
          <w:p w14:paraId="70577EE2" w14:textId="77777777" w:rsidR="006A608D" w:rsidRPr="006A608D" w:rsidRDefault="006A608D" w:rsidP="006A608D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3.165.621,00</w:t>
            </w:r>
          </w:p>
        </w:tc>
        <w:tc>
          <w:tcPr>
            <w:tcW w:w="1181" w:type="dxa"/>
            <w:noWrap/>
            <w:hideMark/>
          </w:tcPr>
          <w:p w14:paraId="67ABAA99" w14:textId="77777777" w:rsidR="006A608D" w:rsidRPr="006A608D" w:rsidRDefault="006A608D" w:rsidP="006A608D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-31.758,00</w:t>
            </w:r>
          </w:p>
        </w:tc>
        <w:tc>
          <w:tcPr>
            <w:tcW w:w="701" w:type="dxa"/>
            <w:noWrap/>
            <w:hideMark/>
          </w:tcPr>
          <w:p w14:paraId="3FBC8B38" w14:textId="77777777" w:rsidR="006A608D" w:rsidRPr="006A608D" w:rsidRDefault="006A608D" w:rsidP="006A608D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-1,00</w:t>
            </w:r>
          </w:p>
        </w:tc>
        <w:tc>
          <w:tcPr>
            <w:tcW w:w="1570" w:type="dxa"/>
            <w:noWrap/>
            <w:hideMark/>
          </w:tcPr>
          <w:p w14:paraId="3F35C2CE" w14:textId="77777777" w:rsidR="006A608D" w:rsidRPr="006A608D" w:rsidRDefault="006A608D" w:rsidP="006A608D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3.133.863,00</w:t>
            </w:r>
          </w:p>
        </w:tc>
      </w:tr>
      <w:tr w:rsidR="006A608D" w:rsidRPr="005A436B" w14:paraId="3AD4BC5E" w14:textId="77777777" w:rsidTr="006A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7" w:type="dxa"/>
            <w:gridSpan w:val="3"/>
            <w:noWrap/>
            <w:hideMark/>
          </w:tcPr>
          <w:p w14:paraId="0363CF94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Aktivnost A100001 RASHODI ZA ZAPOSLENE</w:t>
            </w:r>
          </w:p>
        </w:tc>
        <w:tc>
          <w:tcPr>
            <w:tcW w:w="1267" w:type="dxa"/>
            <w:noWrap/>
            <w:hideMark/>
          </w:tcPr>
          <w:p w14:paraId="271F24BA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1.017.062,00</w:t>
            </w:r>
          </w:p>
        </w:tc>
        <w:tc>
          <w:tcPr>
            <w:tcW w:w="1181" w:type="dxa"/>
            <w:noWrap/>
            <w:hideMark/>
          </w:tcPr>
          <w:p w14:paraId="70D0C3BE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15.052,00</w:t>
            </w:r>
          </w:p>
        </w:tc>
        <w:tc>
          <w:tcPr>
            <w:tcW w:w="701" w:type="dxa"/>
            <w:noWrap/>
            <w:hideMark/>
          </w:tcPr>
          <w:p w14:paraId="13F23781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1,48</w:t>
            </w:r>
          </w:p>
        </w:tc>
        <w:tc>
          <w:tcPr>
            <w:tcW w:w="1570" w:type="dxa"/>
            <w:noWrap/>
            <w:hideMark/>
          </w:tcPr>
          <w:p w14:paraId="4E47FD7E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1.032.114,00</w:t>
            </w:r>
          </w:p>
        </w:tc>
      </w:tr>
      <w:tr w:rsidR="006A608D" w:rsidRPr="005A436B" w14:paraId="28E0066F" w14:textId="77777777" w:rsidTr="006A608D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7" w:type="dxa"/>
            <w:gridSpan w:val="3"/>
            <w:noWrap/>
            <w:hideMark/>
          </w:tcPr>
          <w:p w14:paraId="0E4B23B7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267" w:type="dxa"/>
            <w:noWrap/>
            <w:hideMark/>
          </w:tcPr>
          <w:p w14:paraId="73A5D47B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1.000.062,00</w:t>
            </w:r>
          </w:p>
        </w:tc>
        <w:tc>
          <w:tcPr>
            <w:tcW w:w="1181" w:type="dxa"/>
            <w:noWrap/>
            <w:hideMark/>
          </w:tcPr>
          <w:p w14:paraId="3BD56AF2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32.052,00</w:t>
            </w:r>
          </w:p>
        </w:tc>
        <w:tc>
          <w:tcPr>
            <w:tcW w:w="701" w:type="dxa"/>
            <w:noWrap/>
            <w:hideMark/>
          </w:tcPr>
          <w:p w14:paraId="05748DED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3,21</w:t>
            </w:r>
          </w:p>
        </w:tc>
        <w:tc>
          <w:tcPr>
            <w:tcW w:w="1570" w:type="dxa"/>
            <w:noWrap/>
            <w:hideMark/>
          </w:tcPr>
          <w:p w14:paraId="63755F90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1.032.114,00</w:t>
            </w:r>
          </w:p>
        </w:tc>
      </w:tr>
      <w:tr w:rsidR="006A608D" w:rsidRPr="005A436B" w14:paraId="05E970ED" w14:textId="77777777" w:rsidTr="006A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7" w:type="dxa"/>
            <w:gridSpan w:val="3"/>
            <w:noWrap/>
            <w:hideMark/>
          </w:tcPr>
          <w:p w14:paraId="3563921D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267" w:type="dxa"/>
            <w:noWrap/>
            <w:hideMark/>
          </w:tcPr>
          <w:p w14:paraId="47E92871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1.000.062,00</w:t>
            </w:r>
          </w:p>
        </w:tc>
        <w:tc>
          <w:tcPr>
            <w:tcW w:w="1181" w:type="dxa"/>
            <w:noWrap/>
            <w:hideMark/>
          </w:tcPr>
          <w:p w14:paraId="56C162F2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32.052,00</w:t>
            </w:r>
          </w:p>
        </w:tc>
        <w:tc>
          <w:tcPr>
            <w:tcW w:w="701" w:type="dxa"/>
            <w:noWrap/>
            <w:hideMark/>
          </w:tcPr>
          <w:p w14:paraId="53FDCD55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3,21</w:t>
            </w:r>
          </w:p>
        </w:tc>
        <w:tc>
          <w:tcPr>
            <w:tcW w:w="1570" w:type="dxa"/>
            <w:noWrap/>
            <w:hideMark/>
          </w:tcPr>
          <w:p w14:paraId="4ABB138A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1.032.114,00</w:t>
            </w:r>
          </w:p>
        </w:tc>
      </w:tr>
      <w:tr w:rsidR="006A608D" w:rsidRPr="005A436B" w14:paraId="7D41B293" w14:textId="77777777" w:rsidTr="006A608D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7" w:type="dxa"/>
            <w:gridSpan w:val="3"/>
            <w:noWrap/>
            <w:hideMark/>
          </w:tcPr>
          <w:p w14:paraId="679DD4C4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0131 Opće usluge vezane za službenike</w:t>
            </w:r>
          </w:p>
        </w:tc>
        <w:tc>
          <w:tcPr>
            <w:tcW w:w="1267" w:type="dxa"/>
            <w:noWrap/>
            <w:hideMark/>
          </w:tcPr>
          <w:p w14:paraId="2CF84489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1.000.062,00</w:t>
            </w:r>
          </w:p>
        </w:tc>
        <w:tc>
          <w:tcPr>
            <w:tcW w:w="1181" w:type="dxa"/>
            <w:noWrap/>
            <w:hideMark/>
          </w:tcPr>
          <w:p w14:paraId="4B6A13BC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32.052,00</w:t>
            </w:r>
          </w:p>
        </w:tc>
        <w:tc>
          <w:tcPr>
            <w:tcW w:w="701" w:type="dxa"/>
            <w:noWrap/>
            <w:hideMark/>
          </w:tcPr>
          <w:p w14:paraId="3F83F694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3,21</w:t>
            </w:r>
          </w:p>
        </w:tc>
        <w:tc>
          <w:tcPr>
            <w:tcW w:w="1570" w:type="dxa"/>
            <w:noWrap/>
            <w:hideMark/>
          </w:tcPr>
          <w:p w14:paraId="44975917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1.032.114,00</w:t>
            </w:r>
          </w:p>
        </w:tc>
      </w:tr>
      <w:tr w:rsidR="006A608D" w:rsidRPr="005A436B" w14:paraId="370F1647" w14:textId="77777777" w:rsidTr="006A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noWrap/>
            <w:hideMark/>
          </w:tcPr>
          <w:p w14:paraId="5C6CAED5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R016</w:t>
            </w:r>
          </w:p>
        </w:tc>
        <w:tc>
          <w:tcPr>
            <w:tcW w:w="531" w:type="dxa"/>
            <w:noWrap/>
            <w:hideMark/>
          </w:tcPr>
          <w:p w14:paraId="507BFDEA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311</w:t>
            </w:r>
          </w:p>
        </w:tc>
        <w:tc>
          <w:tcPr>
            <w:tcW w:w="4574" w:type="dxa"/>
            <w:hideMark/>
          </w:tcPr>
          <w:p w14:paraId="3FC8E05C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Plaće za zaposlene</w:t>
            </w:r>
          </w:p>
        </w:tc>
        <w:tc>
          <w:tcPr>
            <w:tcW w:w="1267" w:type="dxa"/>
            <w:noWrap/>
            <w:hideMark/>
          </w:tcPr>
          <w:p w14:paraId="185407E9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606.661,00</w:t>
            </w:r>
          </w:p>
        </w:tc>
        <w:tc>
          <w:tcPr>
            <w:tcW w:w="1181" w:type="dxa"/>
            <w:noWrap/>
            <w:hideMark/>
          </w:tcPr>
          <w:p w14:paraId="6AC02AFE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693E38B3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1312107C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606.661,00</w:t>
            </w:r>
          </w:p>
        </w:tc>
      </w:tr>
      <w:tr w:rsidR="006A608D" w:rsidRPr="005A436B" w14:paraId="30ED52C4" w14:textId="77777777" w:rsidTr="006A608D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noWrap/>
            <w:hideMark/>
          </w:tcPr>
          <w:p w14:paraId="58D6623B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R016B</w:t>
            </w:r>
          </w:p>
        </w:tc>
        <w:tc>
          <w:tcPr>
            <w:tcW w:w="531" w:type="dxa"/>
            <w:noWrap/>
            <w:hideMark/>
          </w:tcPr>
          <w:p w14:paraId="3383535E" w14:textId="77777777" w:rsidR="006A608D" w:rsidRPr="006A608D" w:rsidRDefault="006A608D" w:rsidP="006A60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311</w:t>
            </w:r>
          </w:p>
        </w:tc>
        <w:tc>
          <w:tcPr>
            <w:tcW w:w="4574" w:type="dxa"/>
            <w:hideMark/>
          </w:tcPr>
          <w:p w14:paraId="50220022" w14:textId="77777777" w:rsidR="006A608D" w:rsidRPr="006A608D" w:rsidRDefault="006A608D" w:rsidP="006A60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Dnevni obroci</w:t>
            </w:r>
          </w:p>
        </w:tc>
        <w:tc>
          <w:tcPr>
            <w:tcW w:w="1267" w:type="dxa"/>
            <w:noWrap/>
            <w:hideMark/>
          </w:tcPr>
          <w:p w14:paraId="436C0107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35.000,00</w:t>
            </w:r>
          </w:p>
        </w:tc>
        <w:tc>
          <w:tcPr>
            <w:tcW w:w="1181" w:type="dxa"/>
            <w:noWrap/>
            <w:hideMark/>
          </w:tcPr>
          <w:p w14:paraId="217039DE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6968C8B2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73E846B4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35.000,00</w:t>
            </w:r>
          </w:p>
        </w:tc>
      </w:tr>
      <w:tr w:rsidR="006A608D" w:rsidRPr="005A436B" w14:paraId="44C74C25" w14:textId="77777777" w:rsidTr="006A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noWrap/>
            <w:hideMark/>
          </w:tcPr>
          <w:p w14:paraId="1B8CE7EC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R017</w:t>
            </w:r>
          </w:p>
        </w:tc>
        <w:tc>
          <w:tcPr>
            <w:tcW w:w="531" w:type="dxa"/>
            <w:noWrap/>
            <w:hideMark/>
          </w:tcPr>
          <w:p w14:paraId="07A9FD7D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312</w:t>
            </w:r>
          </w:p>
        </w:tc>
        <w:tc>
          <w:tcPr>
            <w:tcW w:w="4574" w:type="dxa"/>
            <w:hideMark/>
          </w:tcPr>
          <w:p w14:paraId="1F6E5318" w14:textId="3BABD603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Nagrade -regres</w:t>
            </w: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</w:t>
            </w: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,božićnica</w:t>
            </w:r>
          </w:p>
        </w:tc>
        <w:tc>
          <w:tcPr>
            <w:tcW w:w="1267" w:type="dxa"/>
            <w:noWrap/>
            <w:hideMark/>
          </w:tcPr>
          <w:p w14:paraId="66767969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28.000,00</w:t>
            </w:r>
          </w:p>
        </w:tc>
        <w:tc>
          <w:tcPr>
            <w:tcW w:w="1181" w:type="dxa"/>
            <w:noWrap/>
            <w:hideMark/>
          </w:tcPr>
          <w:p w14:paraId="6A1CAC1A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69033E0E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3C708C68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28.000,00</w:t>
            </w:r>
          </w:p>
        </w:tc>
      </w:tr>
      <w:tr w:rsidR="006A608D" w:rsidRPr="005A436B" w14:paraId="0D00C402" w14:textId="77777777" w:rsidTr="006A608D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noWrap/>
            <w:hideMark/>
          </w:tcPr>
          <w:p w14:paraId="2CC10388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R018</w:t>
            </w:r>
          </w:p>
        </w:tc>
        <w:tc>
          <w:tcPr>
            <w:tcW w:w="531" w:type="dxa"/>
            <w:noWrap/>
            <w:hideMark/>
          </w:tcPr>
          <w:p w14:paraId="03B134F4" w14:textId="77777777" w:rsidR="006A608D" w:rsidRPr="006A608D" w:rsidRDefault="006A608D" w:rsidP="006A60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312</w:t>
            </w:r>
          </w:p>
        </w:tc>
        <w:tc>
          <w:tcPr>
            <w:tcW w:w="4574" w:type="dxa"/>
            <w:hideMark/>
          </w:tcPr>
          <w:p w14:paraId="40491F20" w14:textId="77777777" w:rsidR="006A608D" w:rsidRPr="006A608D" w:rsidRDefault="006A608D" w:rsidP="006A60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Darovi za djecu zaposlenih</w:t>
            </w:r>
          </w:p>
        </w:tc>
        <w:tc>
          <w:tcPr>
            <w:tcW w:w="1267" w:type="dxa"/>
            <w:noWrap/>
            <w:hideMark/>
          </w:tcPr>
          <w:p w14:paraId="503BE817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1.000,00</w:t>
            </w:r>
          </w:p>
        </w:tc>
        <w:tc>
          <w:tcPr>
            <w:tcW w:w="1181" w:type="dxa"/>
            <w:noWrap/>
            <w:hideMark/>
          </w:tcPr>
          <w:p w14:paraId="25438F8D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2BE6DBDB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528D2CE9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1.000,00</w:t>
            </w:r>
          </w:p>
        </w:tc>
      </w:tr>
      <w:tr w:rsidR="006A608D" w:rsidRPr="005A436B" w14:paraId="2616A2FC" w14:textId="77777777" w:rsidTr="006A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noWrap/>
            <w:hideMark/>
          </w:tcPr>
          <w:p w14:paraId="716C40A3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R018A</w:t>
            </w:r>
          </w:p>
        </w:tc>
        <w:tc>
          <w:tcPr>
            <w:tcW w:w="531" w:type="dxa"/>
            <w:noWrap/>
            <w:hideMark/>
          </w:tcPr>
          <w:p w14:paraId="60F8AB18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312</w:t>
            </w:r>
          </w:p>
        </w:tc>
        <w:tc>
          <w:tcPr>
            <w:tcW w:w="4574" w:type="dxa"/>
            <w:hideMark/>
          </w:tcPr>
          <w:p w14:paraId="3EC8978D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Otpremnine</w:t>
            </w:r>
          </w:p>
        </w:tc>
        <w:tc>
          <w:tcPr>
            <w:tcW w:w="1267" w:type="dxa"/>
            <w:noWrap/>
            <w:hideMark/>
          </w:tcPr>
          <w:p w14:paraId="306AE247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1" w:type="dxa"/>
            <w:noWrap/>
            <w:hideMark/>
          </w:tcPr>
          <w:p w14:paraId="0F778068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32.052,00</w:t>
            </w:r>
          </w:p>
        </w:tc>
        <w:tc>
          <w:tcPr>
            <w:tcW w:w="701" w:type="dxa"/>
            <w:noWrap/>
            <w:hideMark/>
          </w:tcPr>
          <w:p w14:paraId="7685DB9D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570" w:type="dxa"/>
            <w:noWrap/>
            <w:hideMark/>
          </w:tcPr>
          <w:p w14:paraId="0846FAF8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32.052,00</w:t>
            </w:r>
          </w:p>
        </w:tc>
      </w:tr>
      <w:tr w:rsidR="006A608D" w:rsidRPr="005A436B" w14:paraId="1DCA64FE" w14:textId="77777777" w:rsidTr="006A608D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noWrap/>
            <w:hideMark/>
          </w:tcPr>
          <w:p w14:paraId="4D775B70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R019A</w:t>
            </w:r>
          </w:p>
        </w:tc>
        <w:tc>
          <w:tcPr>
            <w:tcW w:w="531" w:type="dxa"/>
            <w:noWrap/>
            <w:hideMark/>
          </w:tcPr>
          <w:p w14:paraId="76FBB2DF" w14:textId="77777777" w:rsidR="006A608D" w:rsidRPr="006A608D" w:rsidRDefault="006A608D" w:rsidP="006A60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312</w:t>
            </w:r>
          </w:p>
        </w:tc>
        <w:tc>
          <w:tcPr>
            <w:tcW w:w="4574" w:type="dxa"/>
            <w:hideMark/>
          </w:tcPr>
          <w:p w14:paraId="310A1763" w14:textId="77777777" w:rsidR="006A608D" w:rsidRPr="006A608D" w:rsidRDefault="006A608D" w:rsidP="006A60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"Naknade za bolest, invalidnost i smrtni slučaj"</w:t>
            </w:r>
          </w:p>
        </w:tc>
        <w:tc>
          <w:tcPr>
            <w:tcW w:w="1267" w:type="dxa"/>
            <w:noWrap/>
            <w:hideMark/>
          </w:tcPr>
          <w:p w14:paraId="6B300CE6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3.000,00</w:t>
            </w:r>
          </w:p>
        </w:tc>
        <w:tc>
          <w:tcPr>
            <w:tcW w:w="1181" w:type="dxa"/>
            <w:noWrap/>
            <w:hideMark/>
          </w:tcPr>
          <w:p w14:paraId="2D6BCEE3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1BECB3B5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62B6E70A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3.000,00</w:t>
            </w:r>
          </w:p>
        </w:tc>
      </w:tr>
      <w:tr w:rsidR="006A608D" w:rsidRPr="005A436B" w14:paraId="659E7AEC" w14:textId="77777777" w:rsidTr="006A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noWrap/>
            <w:hideMark/>
          </w:tcPr>
          <w:p w14:paraId="78912F80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R022</w:t>
            </w:r>
          </w:p>
        </w:tc>
        <w:tc>
          <w:tcPr>
            <w:tcW w:w="531" w:type="dxa"/>
            <w:noWrap/>
            <w:hideMark/>
          </w:tcPr>
          <w:p w14:paraId="74D8296C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312</w:t>
            </w:r>
          </w:p>
        </w:tc>
        <w:tc>
          <w:tcPr>
            <w:tcW w:w="4574" w:type="dxa"/>
            <w:hideMark/>
          </w:tcPr>
          <w:p w14:paraId="23BA120B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Ostali nenavedeni rashodi za zaposlene-dopunsko ZO</w:t>
            </w:r>
          </w:p>
        </w:tc>
        <w:tc>
          <w:tcPr>
            <w:tcW w:w="1267" w:type="dxa"/>
            <w:noWrap/>
            <w:hideMark/>
          </w:tcPr>
          <w:p w14:paraId="3452E293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5.358,00</w:t>
            </w:r>
          </w:p>
        </w:tc>
        <w:tc>
          <w:tcPr>
            <w:tcW w:w="1181" w:type="dxa"/>
            <w:noWrap/>
            <w:hideMark/>
          </w:tcPr>
          <w:p w14:paraId="6ACAEC2E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05D38532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1EA9729C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5.358,00</w:t>
            </w:r>
          </w:p>
        </w:tc>
      </w:tr>
      <w:tr w:rsidR="006A608D" w:rsidRPr="005A436B" w14:paraId="75646888" w14:textId="77777777" w:rsidTr="006A608D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noWrap/>
            <w:hideMark/>
          </w:tcPr>
          <w:p w14:paraId="0BDEAF0B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R016A</w:t>
            </w:r>
          </w:p>
        </w:tc>
        <w:tc>
          <w:tcPr>
            <w:tcW w:w="531" w:type="dxa"/>
            <w:noWrap/>
            <w:hideMark/>
          </w:tcPr>
          <w:p w14:paraId="78EDDD68" w14:textId="77777777" w:rsidR="006A608D" w:rsidRPr="006A608D" w:rsidRDefault="006A608D" w:rsidP="006A60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313</w:t>
            </w:r>
          </w:p>
        </w:tc>
        <w:tc>
          <w:tcPr>
            <w:tcW w:w="4574" w:type="dxa"/>
            <w:hideMark/>
          </w:tcPr>
          <w:p w14:paraId="5853E99F" w14:textId="77777777" w:rsidR="006A608D" w:rsidRPr="006A608D" w:rsidRDefault="006A608D" w:rsidP="006A60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Doprinosi za mirovinsko osiguranje</w:t>
            </w:r>
          </w:p>
        </w:tc>
        <w:tc>
          <w:tcPr>
            <w:tcW w:w="1267" w:type="dxa"/>
            <w:noWrap/>
            <w:hideMark/>
          </w:tcPr>
          <w:p w14:paraId="263668EE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151.666,00</w:t>
            </w:r>
          </w:p>
        </w:tc>
        <w:tc>
          <w:tcPr>
            <w:tcW w:w="1181" w:type="dxa"/>
            <w:noWrap/>
            <w:hideMark/>
          </w:tcPr>
          <w:p w14:paraId="10644915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72545D34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29888509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151.666,00</w:t>
            </w:r>
          </w:p>
        </w:tc>
      </w:tr>
      <w:tr w:rsidR="006A608D" w:rsidRPr="005A436B" w14:paraId="5414A4BE" w14:textId="77777777" w:rsidTr="006A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noWrap/>
            <w:hideMark/>
          </w:tcPr>
          <w:p w14:paraId="280B2770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R021</w:t>
            </w:r>
          </w:p>
        </w:tc>
        <w:tc>
          <w:tcPr>
            <w:tcW w:w="531" w:type="dxa"/>
            <w:noWrap/>
            <w:hideMark/>
          </w:tcPr>
          <w:p w14:paraId="4EF4BB3E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313</w:t>
            </w:r>
          </w:p>
        </w:tc>
        <w:tc>
          <w:tcPr>
            <w:tcW w:w="4574" w:type="dxa"/>
            <w:hideMark/>
          </w:tcPr>
          <w:p w14:paraId="1DC02546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Doprinosi za obvezno zdravstveno osiguranje</w:t>
            </w:r>
          </w:p>
        </w:tc>
        <w:tc>
          <w:tcPr>
            <w:tcW w:w="1267" w:type="dxa"/>
            <w:noWrap/>
            <w:hideMark/>
          </w:tcPr>
          <w:p w14:paraId="6F62A98C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125.124,00</w:t>
            </w:r>
          </w:p>
        </w:tc>
        <w:tc>
          <w:tcPr>
            <w:tcW w:w="1181" w:type="dxa"/>
            <w:noWrap/>
            <w:hideMark/>
          </w:tcPr>
          <w:p w14:paraId="370F45C3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5FF424E0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343799D1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125.124,00</w:t>
            </w:r>
          </w:p>
        </w:tc>
      </w:tr>
      <w:tr w:rsidR="006A608D" w:rsidRPr="005A436B" w14:paraId="7D75F780" w14:textId="77777777" w:rsidTr="006A608D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noWrap/>
            <w:hideMark/>
          </w:tcPr>
          <w:p w14:paraId="3700E13E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R024</w:t>
            </w:r>
          </w:p>
        </w:tc>
        <w:tc>
          <w:tcPr>
            <w:tcW w:w="531" w:type="dxa"/>
            <w:noWrap/>
            <w:hideMark/>
          </w:tcPr>
          <w:p w14:paraId="37CDE7A8" w14:textId="77777777" w:rsidR="006A608D" w:rsidRPr="006A608D" w:rsidRDefault="006A608D" w:rsidP="006A60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321</w:t>
            </w:r>
          </w:p>
        </w:tc>
        <w:tc>
          <w:tcPr>
            <w:tcW w:w="4574" w:type="dxa"/>
            <w:hideMark/>
          </w:tcPr>
          <w:p w14:paraId="713CF397" w14:textId="77777777" w:rsidR="006A608D" w:rsidRPr="006A608D" w:rsidRDefault="006A608D" w:rsidP="006A60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Dnevnice za službeni put u zemlji</w:t>
            </w:r>
          </w:p>
        </w:tc>
        <w:tc>
          <w:tcPr>
            <w:tcW w:w="1267" w:type="dxa"/>
            <w:noWrap/>
            <w:hideMark/>
          </w:tcPr>
          <w:p w14:paraId="4A59E6B5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2.800,00</w:t>
            </w:r>
          </w:p>
        </w:tc>
        <w:tc>
          <w:tcPr>
            <w:tcW w:w="1181" w:type="dxa"/>
            <w:noWrap/>
            <w:hideMark/>
          </w:tcPr>
          <w:p w14:paraId="75F49B85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43FF417D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32804223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2.800,00</w:t>
            </w:r>
          </w:p>
        </w:tc>
      </w:tr>
      <w:tr w:rsidR="006A608D" w:rsidRPr="005A436B" w14:paraId="3A66F2DE" w14:textId="77777777" w:rsidTr="006A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noWrap/>
            <w:hideMark/>
          </w:tcPr>
          <w:p w14:paraId="31A4F1F2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R025</w:t>
            </w:r>
          </w:p>
        </w:tc>
        <w:tc>
          <w:tcPr>
            <w:tcW w:w="531" w:type="dxa"/>
            <w:noWrap/>
            <w:hideMark/>
          </w:tcPr>
          <w:p w14:paraId="1FE2A1EA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321</w:t>
            </w:r>
          </w:p>
        </w:tc>
        <w:tc>
          <w:tcPr>
            <w:tcW w:w="4574" w:type="dxa"/>
            <w:hideMark/>
          </w:tcPr>
          <w:p w14:paraId="546A4F0B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Naknade za prijevoz na službenom putu uzemlji</w:t>
            </w:r>
          </w:p>
        </w:tc>
        <w:tc>
          <w:tcPr>
            <w:tcW w:w="1267" w:type="dxa"/>
            <w:noWrap/>
            <w:hideMark/>
          </w:tcPr>
          <w:p w14:paraId="0D674C50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3.000,00</w:t>
            </w:r>
          </w:p>
        </w:tc>
        <w:tc>
          <w:tcPr>
            <w:tcW w:w="1181" w:type="dxa"/>
            <w:noWrap/>
            <w:hideMark/>
          </w:tcPr>
          <w:p w14:paraId="4EE76171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1D9217BA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08A4EEB9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3.000,00</w:t>
            </w:r>
          </w:p>
        </w:tc>
      </w:tr>
      <w:tr w:rsidR="006A608D" w:rsidRPr="005A436B" w14:paraId="063BE0D1" w14:textId="77777777" w:rsidTr="006A608D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noWrap/>
            <w:hideMark/>
          </w:tcPr>
          <w:p w14:paraId="1A800950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R026</w:t>
            </w:r>
          </w:p>
        </w:tc>
        <w:tc>
          <w:tcPr>
            <w:tcW w:w="531" w:type="dxa"/>
            <w:noWrap/>
            <w:hideMark/>
          </w:tcPr>
          <w:p w14:paraId="3CF213A9" w14:textId="77777777" w:rsidR="006A608D" w:rsidRPr="006A608D" w:rsidRDefault="006A608D" w:rsidP="006A60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321</w:t>
            </w:r>
          </w:p>
        </w:tc>
        <w:tc>
          <w:tcPr>
            <w:tcW w:w="4574" w:type="dxa"/>
            <w:hideMark/>
          </w:tcPr>
          <w:p w14:paraId="2DE90CD1" w14:textId="77777777" w:rsidR="006A608D" w:rsidRPr="006A608D" w:rsidRDefault="006A608D" w:rsidP="006A60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Naknade za prijevoz na posao i s posla</w:t>
            </w:r>
          </w:p>
        </w:tc>
        <w:tc>
          <w:tcPr>
            <w:tcW w:w="1267" w:type="dxa"/>
            <w:noWrap/>
            <w:hideMark/>
          </w:tcPr>
          <w:p w14:paraId="609D8045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26.853,00</w:t>
            </w:r>
          </w:p>
        </w:tc>
        <w:tc>
          <w:tcPr>
            <w:tcW w:w="1181" w:type="dxa"/>
            <w:noWrap/>
            <w:hideMark/>
          </w:tcPr>
          <w:p w14:paraId="154EC8CF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0A7A7CB4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180EAE28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26.853,00</w:t>
            </w:r>
          </w:p>
        </w:tc>
      </w:tr>
      <w:tr w:rsidR="006A608D" w:rsidRPr="005A436B" w14:paraId="29553118" w14:textId="77777777" w:rsidTr="006A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noWrap/>
            <w:hideMark/>
          </w:tcPr>
          <w:p w14:paraId="422C72D0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R027</w:t>
            </w:r>
          </w:p>
        </w:tc>
        <w:tc>
          <w:tcPr>
            <w:tcW w:w="531" w:type="dxa"/>
            <w:noWrap/>
            <w:hideMark/>
          </w:tcPr>
          <w:p w14:paraId="3E3D7AF1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321</w:t>
            </w:r>
          </w:p>
        </w:tc>
        <w:tc>
          <w:tcPr>
            <w:tcW w:w="4574" w:type="dxa"/>
            <w:hideMark/>
          </w:tcPr>
          <w:p w14:paraId="57A2402C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Seminari, savjetovanja i simpoziji</w:t>
            </w:r>
          </w:p>
        </w:tc>
        <w:tc>
          <w:tcPr>
            <w:tcW w:w="1267" w:type="dxa"/>
            <w:noWrap/>
            <w:hideMark/>
          </w:tcPr>
          <w:p w14:paraId="0684C2E9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11.600,00</w:t>
            </w:r>
          </w:p>
        </w:tc>
        <w:tc>
          <w:tcPr>
            <w:tcW w:w="1181" w:type="dxa"/>
            <w:noWrap/>
            <w:hideMark/>
          </w:tcPr>
          <w:p w14:paraId="2E361FD7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6D70419C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0691FAF5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11.600,00</w:t>
            </w:r>
          </w:p>
        </w:tc>
      </w:tr>
      <w:tr w:rsidR="006A608D" w:rsidRPr="005A436B" w14:paraId="6AC96C2F" w14:textId="77777777" w:rsidTr="006A608D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gridSpan w:val="2"/>
            <w:noWrap/>
            <w:hideMark/>
          </w:tcPr>
          <w:p w14:paraId="44492003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4574" w:type="dxa"/>
            <w:hideMark/>
          </w:tcPr>
          <w:p w14:paraId="445DF911" w14:textId="77777777" w:rsidR="006A608D" w:rsidRPr="006A608D" w:rsidRDefault="006A608D" w:rsidP="006A60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 </w:t>
            </w:r>
          </w:p>
        </w:tc>
        <w:tc>
          <w:tcPr>
            <w:tcW w:w="1267" w:type="dxa"/>
            <w:noWrap/>
            <w:hideMark/>
          </w:tcPr>
          <w:p w14:paraId="6428E32E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17.000,00</w:t>
            </w:r>
          </w:p>
        </w:tc>
        <w:tc>
          <w:tcPr>
            <w:tcW w:w="1181" w:type="dxa"/>
            <w:noWrap/>
            <w:hideMark/>
          </w:tcPr>
          <w:p w14:paraId="0FA04C08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-17.000,00</w:t>
            </w:r>
          </w:p>
        </w:tc>
        <w:tc>
          <w:tcPr>
            <w:tcW w:w="701" w:type="dxa"/>
            <w:noWrap/>
            <w:hideMark/>
          </w:tcPr>
          <w:p w14:paraId="13918D1A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570" w:type="dxa"/>
            <w:noWrap/>
            <w:hideMark/>
          </w:tcPr>
          <w:p w14:paraId="51DEC8C7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6A608D" w:rsidRPr="005A436B" w14:paraId="5727A884" w14:textId="77777777" w:rsidTr="006A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7" w:type="dxa"/>
            <w:gridSpan w:val="3"/>
            <w:noWrap/>
            <w:hideMark/>
          </w:tcPr>
          <w:p w14:paraId="4C482482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2.6. TEKUĆE POMOĆI IZVANPRORAČUNSKIH KORISNIKA</w:t>
            </w:r>
          </w:p>
        </w:tc>
        <w:tc>
          <w:tcPr>
            <w:tcW w:w="1267" w:type="dxa"/>
            <w:noWrap/>
            <w:hideMark/>
          </w:tcPr>
          <w:p w14:paraId="06AD7C8D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17.000,00</w:t>
            </w:r>
          </w:p>
        </w:tc>
        <w:tc>
          <w:tcPr>
            <w:tcW w:w="1181" w:type="dxa"/>
            <w:noWrap/>
            <w:hideMark/>
          </w:tcPr>
          <w:p w14:paraId="488FE139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-17.000,00</w:t>
            </w:r>
          </w:p>
        </w:tc>
        <w:tc>
          <w:tcPr>
            <w:tcW w:w="701" w:type="dxa"/>
            <w:noWrap/>
            <w:hideMark/>
          </w:tcPr>
          <w:p w14:paraId="52C023CB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570" w:type="dxa"/>
            <w:noWrap/>
            <w:hideMark/>
          </w:tcPr>
          <w:p w14:paraId="302A05A7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6A608D" w:rsidRPr="005A436B" w14:paraId="0DBCEB69" w14:textId="77777777" w:rsidTr="006A608D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7" w:type="dxa"/>
            <w:gridSpan w:val="3"/>
            <w:noWrap/>
            <w:hideMark/>
          </w:tcPr>
          <w:p w14:paraId="2778A96B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0131 Opće usluge vezane za službenike</w:t>
            </w:r>
          </w:p>
        </w:tc>
        <w:tc>
          <w:tcPr>
            <w:tcW w:w="1267" w:type="dxa"/>
            <w:noWrap/>
            <w:hideMark/>
          </w:tcPr>
          <w:p w14:paraId="5B084310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17.000,00</w:t>
            </w:r>
          </w:p>
        </w:tc>
        <w:tc>
          <w:tcPr>
            <w:tcW w:w="1181" w:type="dxa"/>
            <w:noWrap/>
            <w:hideMark/>
          </w:tcPr>
          <w:p w14:paraId="6701AACE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-17.000,00</w:t>
            </w:r>
          </w:p>
        </w:tc>
        <w:tc>
          <w:tcPr>
            <w:tcW w:w="701" w:type="dxa"/>
            <w:noWrap/>
            <w:hideMark/>
          </w:tcPr>
          <w:p w14:paraId="4602938D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570" w:type="dxa"/>
            <w:noWrap/>
            <w:hideMark/>
          </w:tcPr>
          <w:p w14:paraId="6BE36595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6A608D" w:rsidRPr="005A436B" w14:paraId="1178EDC2" w14:textId="77777777" w:rsidTr="006A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noWrap/>
            <w:hideMark/>
          </w:tcPr>
          <w:p w14:paraId="239FCC60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R020</w:t>
            </w:r>
          </w:p>
        </w:tc>
        <w:tc>
          <w:tcPr>
            <w:tcW w:w="531" w:type="dxa"/>
            <w:noWrap/>
            <w:hideMark/>
          </w:tcPr>
          <w:p w14:paraId="44703F50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324</w:t>
            </w:r>
          </w:p>
        </w:tc>
        <w:tc>
          <w:tcPr>
            <w:tcW w:w="4574" w:type="dxa"/>
            <w:hideMark/>
          </w:tcPr>
          <w:p w14:paraId="2139C1FF" w14:textId="6A5A5D12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Doprinosi za privremeno stručno osposobljavanje bez zasnivan</w:t>
            </w: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</w:t>
            </w: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radnog odnosa</w:t>
            </w:r>
          </w:p>
        </w:tc>
        <w:tc>
          <w:tcPr>
            <w:tcW w:w="1267" w:type="dxa"/>
            <w:noWrap/>
            <w:hideMark/>
          </w:tcPr>
          <w:p w14:paraId="3FD4169F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17.000,00</w:t>
            </w:r>
          </w:p>
        </w:tc>
        <w:tc>
          <w:tcPr>
            <w:tcW w:w="1181" w:type="dxa"/>
            <w:noWrap/>
            <w:hideMark/>
          </w:tcPr>
          <w:p w14:paraId="4674BA70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-17.000,00</w:t>
            </w:r>
          </w:p>
        </w:tc>
        <w:tc>
          <w:tcPr>
            <w:tcW w:w="701" w:type="dxa"/>
            <w:noWrap/>
            <w:hideMark/>
          </w:tcPr>
          <w:p w14:paraId="07212B04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570" w:type="dxa"/>
            <w:noWrap/>
            <w:hideMark/>
          </w:tcPr>
          <w:p w14:paraId="1E7BE124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6A608D" w:rsidRPr="005A436B" w14:paraId="75CF8136" w14:textId="77777777" w:rsidTr="006A608D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7" w:type="dxa"/>
            <w:gridSpan w:val="3"/>
            <w:noWrap/>
            <w:hideMark/>
          </w:tcPr>
          <w:p w14:paraId="6745F07C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Aktivnost A100002 MATERIJALNI I FINANCIJSKI RASHODI</w:t>
            </w:r>
          </w:p>
        </w:tc>
        <w:tc>
          <w:tcPr>
            <w:tcW w:w="1267" w:type="dxa"/>
            <w:noWrap/>
            <w:hideMark/>
          </w:tcPr>
          <w:p w14:paraId="0127AA0E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924.115,00</w:t>
            </w:r>
          </w:p>
        </w:tc>
        <w:tc>
          <w:tcPr>
            <w:tcW w:w="1181" w:type="dxa"/>
            <w:noWrap/>
            <w:hideMark/>
          </w:tcPr>
          <w:p w14:paraId="69B388DD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-18.096,00</w:t>
            </w:r>
          </w:p>
        </w:tc>
        <w:tc>
          <w:tcPr>
            <w:tcW w:w="701" w:type="dxa"/>
            <w:noWrap/>
            <w:hideMark/>
          </w:tcPr>
          <w:p w14:paraId="279685D1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-1,96</w:t>
            </w:r>
          </w:p>
        </w:tc>
        <w:tc>
          <w:tcPr>
            <w:tcW w:w="1570" w:type="dxa"/>
            <w:noWrap/>
            <w:hideMark/>
          </w:tcPr>
          <w:p w14:paraId="549867B6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906.019,00</w:t>
            </w:r>
          </w:p>
        </w:tc>
      </w:tr>
      <w:tr w:rsidR="006A608D" w:rsidRPr="005A436B" w14:paraId="3ABE1618" w14:textId="77777777" w:rsidTr="006A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7" w:type="dxa"/>
            <w:gridSpan w:val="3"/>
            <w:noWrap/>
            <w:hideMark/>
          </w:tcPr>
          <w:p w14:paraId="349CFB7D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267" w:type="dxa"/>
            <w:noWrap/>
            <w:hideMark/>
          </w:tcPr>
          <w:p w14:paraId="0568C274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665.322,00</w:t>
            </w:r>
          </w:p>
        </w:tc>
        <w:tc>
          <w:tcPr>
            <w:tcW w:w="1181" w:type="dxa"/>
            <w:noWrap/>
            <w:hideMark/>
          </w:tcPr>
          <w:p w14:paraId="1EF8A007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-10.000,00</w:t>
            </w:r>
          </w:p>
        </w:tc>
        <w:tc>
          <w:tcPr>
            <w:tcW w:w="701" w:type="dxa"/>
            <w:noWrap/>
            <w:hideMark/>
          </w:tcPr>
          <w:p w14:paraId="431FF5C0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-1,50</w:t>
            </w:r>
          </w:p>
        </w:tc>
        <w:tc>
          <w:tcPr>
            <w:tcW w:w="1570" w:type="dxa"/>
            <w:noWrap/>
            <w:hideMark/>
          </w:tcPr>
          <w:p w14:paraId="3C238BFC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655.322,00</w:t>
            </w:r>
          </w:p>
        </w:tc>
      </w:tr>
      <w:tr w:rsidR="006A608D" w:rsidRPr="005A436B" w14:paraId="201710E3" w14:textId="77777777" w:rsidTr="006A608D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7" w:type="dxa"/>
            <w:gridSpan w:val="3"/>
            <w:noWrap/>
            <w:hideMark/>
          </w:tcPr>
          <w:p w14:paraId="29625E80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267" w:type="dxa"/>
            <w:noWrap/>
            <w:hideMark/>
          </w:tcPr>
          <w:p w14:paraId="3DD02ECA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665.322,00</w:t>
            </w:r>
          </w:p>
        </w:tc>
        <w:tc>
          <w:tcPr>
            <w:tcW w:w="1181" w:type="dxa"/>
            <w:noWrap/>
            <w:hideMark/>
          </w:tcPr>
          <w:p w14:paraId="769FD080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-10.000,00</w:t>
            </w:r>
          </w:p>
        </w:tc>
        <w:tc>
          <w:tcPr>
            <w:tcW w:w="701" w:type="dxa"/>
            <w:noWrap/>
            <w:hideMark/>
          </w:tcPr>
          <w:p w14:paraId="6C0EA586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-1,50</w:t>
            </w:r>
          </w:p>
        </w:tc>
        <w:tc>
          <w:tcPr>
            <w:tcW w:w="1570" w:type="dxa"/>
            <w:noWrap/>
            <w:hideMark/>
          </w:tcPr>
          <w:p w14:paraId="08F0FC98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655.322,00</w:t>
            </w:r>
          </w:p>
        </w:tc>
      </w:tr>
      <w:tr w:rsidR="006A608D" w:rsidRPr="005A436B" w14:paraId="390364C9" w14:textId="77777777" w:rsidTr="006A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7" w:type="dxa"/>
            <w:gridSpan w:val="3"/>
            <w:noWrap/>
            <w:hideMark/>
          </w:tcPr>
          <w:p w14:paraId="2FEF9AC0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0112 Financijski i fiskalni poslovi</w:t>
            </w:r>
          </w:p>
        </w:tc>
        <w:tc>
          <w:tcPr>
            <w:tcW w:w="1267" w:type="dxa"/>
            <w:noWrap/>
            <w:hideMark/>
          </w:tcPr>
          <w:p w14:paraId="161079C4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643.762,00</w:t>
            </w:r>
          </w:p>
        </w:tc>
        <w:tc>
          <w:tcPr>
            <w:tcW w:w="1181" w:type="dxa"/>
            <w:noWrap/>
            <w:hideMark/>
          </w:tcPr>
          <w:p w14:paraId="111C08A8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-10.000,00</w:t>
            </w:r>
          </w:p>
        </w:tc>
        <w:tc>
          <w:tcPr>
            <w:tcW w:w="701" w:type="dxa"/>
            <w:noWrap/>
            <w:hideMark/>
          </w:tcPr>
          <w:p w14:paraId="7B84CE33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-1,55</w:t>
            </w:r>
          </w:p>
        </w:tc>
        <w:tc>
          <w:tcPr>
            <w:tcW w:w="1570" w:type="dxa"/>
            <w:noWrap/>
            <w:hideMark/>
          </w:tcPr>
          <w:p w14:paraId="30E76B12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633.762,00</w:t>
            </w:r>
          </w:p>
        </w:tc>
      </w:tr>
      <w:tr w:rsidR="006A608D" w:rsidRPr="005A436B" w14:paraId="3C21FA00" w14:textId="77777777" w:rsidTr="006A608D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noWrap/>
            <w:hideMark/>
          </w:tcPr>
          <w:p w14:paraId="523E454A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R028</w:t>
            </w:r>
          </w:p>
        </w:tc>
        <w:tc>
          <w:tcPr>
            <w:tcW w:w="531" w:type="dxa"/>
            <w:noWrap/>
            <w:hideMark/>
          </w:tcPr>
          <w:p w14:paraId="39F512A8" w14:textId="77777777" w:rsidR="006A608D" w:rsidRPr="006A608D" w:rsidRDefault="006A608D" w:rsidP="006A60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322</w:t>
            </w:r>
          </w:p>
        </w:tc>
        <w:tc>
          <w:tcPr>
            <w:tcW w:w="4574" w:type="dxa"/>
            <w:hideMark/>
          </w:tcPr>
          <w:p w14:paraId="09D98AA8" w14:textId="77777777" w:rsidR="006A608D" w:rsidRPr="006A608D" w:rsidRDefault="006A608D" w:rsidP="006A60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Uredski materijal</w:t>
            </w:r>
          </w:p>
        </w:tc>
        <w:tc>
          <w:tcPr>
            <w:tcW w:w="1267" w:type="dxa"/>
            <w:noWrap/>
            <w:hideMark/>
          </w:tcPr>
          <w:p w14:paraId="79A8F76A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23.650,00</w:t>
            </w:r>
          </w:p>
        </w:tc>
        <w:tc>
          <w:tcPr>
            <w:tcW w:w="1181" w:type="dxa"/>
            <w:noWrap/>
            <w:hideMark/>
          </w:tcPr>
          <w:p w14:paraId="62289A09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4AAA4747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017D39E0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23.650,00</w:t>
            </w:r>
          </w:p>
        </w:tc>
      </w:tr>
      <w:tr w:rsidR="006A608D" w:rsidRPr="005A436B" w14:paraId="5B69E3A5" w14:textId="77777777" w:rsidTr="006A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noWrap/>
            <w:hideMark/>
          </w:tcPr>
          <w:p w14:paraId="7E80B19B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R029</w:t>
            </w:r>
          </w:p>
        </w:tc>
        <w:tc>
          <w:tcPr>
            <w:tcW w:w="531" w:type="dxa"/>
            <w:noWrap/>
            <w:hideMark/>
          </w:tcPr>
          <w:p w14:paraId="2A2A8A49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322</w:t>
            </w:r>
          </w:p>
        </w:tc>
        <w:tc>
          <w:tcPr>
            <w:tcW w:w="4574" w:type="dxa"/>
            <w:hideMark/>
          </w:tcPr>
          <w:p w14:paraId="3D07D97A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Literatura (publikacije, časopisi, glasila, knjige i ostalo)</w:t>
            </w:r>
          </w:p>
        </w:tc>
        <w:tc>
          <w:tcPr>
            <w:tcW w:w="1267" w:type="dxa"/>
            <w:noWrap/>
            <w:hideMark/>
          </w:tcPr>
          <w:p w14:paraId="712EF7AE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4.500,00</w:t>
            </w:r>
          </w:p>
        </w:tc>
        <w:tc>
          <w:tcPr>
            <w:tcW w:w="1181" w:type="dxa"/>
            <w:noWrap/>
            <w:hideMark/>
          </w:tcPr>
          <w:p w14:paraId="31E0D0AA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18B1C661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771428B0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4.500,00</w:t>
            </w:r>
          </w:p>
        </w:tc>
      </w:tr>
      <w:tr w:rsidR="006A608D" w:rsidRPr="005A436B" w14:paraId="6D51F41E" w14:textId="77777777" w:rsidTr="006A608D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noWrap/>
            <w:hideMark/>
          </w:tcPr>
          <w:p w14:paraId="084F0697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R030</w:t>
            </w:r>
          </w:p>
        </w:tc>
        <w:tc>
          <w:tcPr>
            <w:tcW w:w="531" w:type="dxa"/>
            <w:noWrap/>
            <w:hideMark/>
          </w:tcPr>
          <w:p w14:paraId="5ABC7392" w14:textId="77777777" w:rsidR="006A608D" w:rsidRPr="006A608D" w:rsidRDefault="006A608D" w:rsidP="006A60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322</w:t>
            </w:r>
          </w:p>
        </w:tc>
        <w:tc>
          <w:tcPr>
            <w:tcW w:w="4574" w:type="dxa"/>
            <w:hideMark/>
          </w:tcPr>
          <w:p w14:paraId="0AAA8208" w14:textId="77777777" w:rsidR="006A608D" w:rsidRPr="006A608D" w:rsidRDefault="006A608D" w:rsidP="006A60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 i sredstva za čišćenje i održavanje</w:t>
            </w:r>
          </w:p>
        </w:tc>
        <w:tc>
          <w:tcPr>
            <w:tcW w:w="1267" w:type="dxa"/>
            <w:noWrap/>
            <w:hideMark/>
          </w:tcPr>
          <w:p w14:paraId="4A4B2627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10.880,00</w:t>
            </w:r>
          </w:p>
        </w:tc>
        <w:tc>
          <w:tcPr>
            <w:tcW w:w="1181" w:type="dxa"/>
            <w:noWrap/>
            <w:hideMark/>
          </w:tcPr>
          <w:p w14:paraId="40037751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60052D66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41AB8D21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10.880,00</w:t>
            </w:r>
          </w:p>
        </w:tc>
      </w:tr>
      <w:tr w:rsidR="006A608D" w:rsidRPr="005A436B" w14:paraId="353BEDCA" w14:textId="77777777" w:rsidTr="006A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noWrap/>
            <w:hideMark/>
          </w:tcPr>
          <w:p w14:paraId="7C0F0786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R031</w:t>
            </w:r>
          </w:p>
        </w:tc>
        <w:tc>
          <w:tcPr>
            <w:tcW w:w="531" w:type="dxa"/>
            <w:noWrap/>
            <w:hideMark/>
          </w:tcPr>
          <w:p w14:paraId="67A09DC8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322</w:t>
            </w:r>
          </w:p>
        </w:tc>
        <w:tc>
          <w:tcPr>
            <w:tcW w:w="4574" w:type="dxa"/>
            <w:hideMark/>
          </w:tcPr>
          <w:p w14:paraId="17D1F679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Električna energija</w:t>
            </w:r>
          </w:p>
        </w:tc>
        <w:tc>
          <w:tcPr>
            <w:tcW w:w="1267" w:type="dxa"/>
            <w:noWrap/>
            <w:hideMark/>
          </w:tcPr>
          <w:p w14:paraId="6CE93A40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51.000,00</w:t>
            </w:r>
          </w:p>
        </w:tc>
        <w:tc>
          <w:tcPr>
            <w:tcW w:w="1181" w:type="dxa"/>
            <w:noWrap/>
            <w:hideMark/>
          </w:tcPr>
          <w:p w14:paraId="4A6C8F3A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41BF8627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6B8A5717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51.000,00</w:t>
            </w:r>
          </w:p>
        </w:tc>
      </w:tr>
      <w:tr w:rsidR="006A608D" w:rsidRPr="005A436B" w14:paraId="0D2A0601" w14:textId="77777777" w:rsidTr="006A608D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noWrap/>
            <w:hideMark/>
          </w:tcPr>
          <w:p w14:paraId="571E2F87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R032</w:t>
            </w:r>
          </w:p>
        </w:tc>
        <w:tc>
          <w:tcPr>
            <w:tcW w:w="531" w:type="dxa"/>
            <w:noWrap/>
            <w:hideMark/>
          </w:tcPr>
          <w:p w14:paraId="3C124362" w14:textId="77777777" w:rsidR="006A608D" w:rsidRPr="006A608D" w:rsidRDefault="006A608D" w:rsidP="006A60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322</w:t>
            </w:r>
          </w:p>
        </w:tc>
        <w:tc>
          <w:tcPr>
            <w:tcW w:w="4574" w:type="dxa"/>
            <w:hideMark/>
          </w:tcPr>
          <w:p w14:paraId="23AFCB50" w14:textId="77777777" w:rsidR="006A608D" w:rsidRPr="006A608D" w:rsidRDefault="006A608D" w:rsidP="006A60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Plin</w:t>
            </w:r>
          </w:p>
        </w:tc>
        <w:tc>
          <w:tcPr>
            <w:tcW w:w="1267" w:type="dxa"/>
            <w:noWrap/>
            <w:hideMark/>
          </w:tcPr>
          <w:p w14:paraId="2A178532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62.000,00</w:t>
            </w:r>
          </w:p>
        </w:tc>
        <w:tc>
          <w:tcPr>
            <w:tcW w:w="1181" w:type="dxa"/>
            <w:noWrap/>
            <w:hideMark/>
          </w:tcPr>
          <w:p w14:paraId="635D8D6D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17078CA1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17AAC3E6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62.000,00</w:t>
            </w:r>
          </w:p>
        </w:tc>
      </w:tr>
      <w:tr w:rsidR="006A608D" w:rsidRPr="005A436B" w14:paraId="5F305EBE" w14:textId="77777777" w:rsidTr="006A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noWrap/>
            <w:hideMark/>
          </w:tcPr>
          <w:p w14:paraId="203517BA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R033</w:t>
            </w:r>
          </w:p>
        </w:tc>
        <w:tc>
          <w:tcPr>
            <w:tcW w:w="531" w:type="dxa"/>
            <w:noWrap/>
            <w:hideMark/>
          </w:tcPr>
          <w:p w14:paraId="2FDBF95D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322</w:t>
            </w:r>
          </w:p>
        </w:tc>
        <w:tc>
          <w:tcPr>
            <w:tcW w:w="4574" w:type="dxa"/>
            <w:hideMark/>
          </w:tcPr>
          <w:p w14:paraId="24FA2081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Motorni benzin i dizel gorivo</w:t>
            </w:r>
          </w:p>
        </w:tc>
        <w:tc>
          <w:tcPr>
            <w:tcW w:w="1267" w:type="dxa"/>
            <w:noWrap/>
            <w:hideMark/>
          </w:tcPr>
          <w:p w14:paraId="2ABDC5CA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15.200,00</w:t>
            </w:r>
          </w:p>
        </w:tc>
        <w:tc>
          <w:tcPr>
            <w:tcW w:w="1181" w:type="dxa"/>
            <w:noWrap/>
            <w:hideMark/>
          </w:tcPr>
          <w:p w14:paraId="4D599074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00078338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3B419CFD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15.200,00</w:t>
            </w:r>
          </w:p>
        </w:tc>
      </w:tr>
      <w:tr w:rsidR="006A608D" w:rsidRPr="005A436B" w14:paraId="06503813" w14:textId="77777777" w:rsidTr="006A608D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noWrap/>
            <w:hideMark/>
          </w:tcPr>
          <w:p w14:paraId="5DAF756A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R034</w:t>
            </w:r>
          </w:p>
        </w:tc>
        <w:tc>
          <w:tcPr>
            <w:tcW w:w="531" w:type="dxa"/>
            <w:noWrap/>
            <w:hideMark/>
          </w:tcPr>
          <w:p w14:paraId="2F384DE8" w14:textId="77777777" w:rsidR="006A608D" w:rsidRPr="006A608D" w:rsidRDefault="006A608D" w:rsidP="006A60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322</w:t>
            </w:r>
          </w:p>
        </w:tc>
        <w:tc>
          <w:tcPr>
            <w:tcW w:w="4574" w:type="dxa"/>
            <w:hideMark/>
          </w:tcPr>
          <w:p w14:paraId="1E11946D" w14:textId="77777777" w:rsidR="006A608D" w:rsidRPr="006A608D" w:rsidRDefault="006A608D" w:rsidP="006A60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Sitni inventar</w:t>
            </w:r>
          </w:p>
        </w:tc>
        <w:tc>
          <w:tcPr>
            <w:tcW w:w="1267" w:type="dxa"/>
            <w:noWrap/>
            <w:hideMark/>
          </w:tcPr>
          <w:p w14:paraId="2377D697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24.200,00</w:t>
            </w:r>
          </w:p>
        </w:tc>
        <w:tc>
          <w:tcPr>
            <w:tcW w:w="1181" w:type="dxa"/>
            <w:noWrap/>
            <w:hideMark/>
          </w:tcPr>
          <w:p w14:paraId="47703326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-10.000,00</w:t>
            </w:r>
          </w:p>
        </w:tc>
        <w:tc>
          <w:tcPr>
            <w:tcW w:w="701" w:type="dxa"/>
            <w:noWrap/>
            <w:hideMark/>
          </w:tcPr>
          <w:p w14:paraId="36671FE8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-41,32</w:t>
            </w:r>
          </w:p>
        </w:tc>
        <w:tc>
          <w:tcPr>
            <w:tcW w:w="1570" w:type="dxa"/>
            <w:noWrap/>
            <w:hideMark/>
          </w:tcPr>
          <w:p w14:paraId="2D3FDEB9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14.200,00</w:t>
            </w:r>
          </w:p>
        </w:tc>
      </w:tr>
      <w:tr w:rsidR="006A608D" w:rsidRPr="005A436B" w14:paraId="253D00D9" w14:textId="77777777" w:rsidTr="006A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noWrap/>
            <w:hideMark/>
          </w:tcPr>
          <w:p w14:paraId="4E83F4B6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R003</w:t>
            </w:r>
          </w:p>
        </w:tc>
        <w:tc>
          <w:tcPr>
            <w:tcW w:w="531" w:type="dxa"/>
            <w:noWrap/>
            <w:hideMark/>
          </w:tcPr>
          <w:p w14:paraId="374FD2B8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574" w:type="dxa"/>
            <w:hideMark/>
          </w:tcPr>
          <w:p w14:paraId="0C53A634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Poštarina (pisma, tiskanice i sl.)</w:t>
            </w:r>
          </w:p>
        </w:tc>
        <w:tc>
          <w:tcPr>
            <w:tcW w:w="1267" w:type="dxa"/>
            <w:noWrap/>
            <w:hideMark/>
          </w:tcPr>
          <w:p w14:paraId="001BC5B4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37.560,00</w:t>
            </w:r>
          </w:p>
        </w:tc>
        <w:tc>
          <w:tcPr>
            <w:tcW w:w="1181" w:type="dxa"/>
            <w:noWrap/>
            <w:hideMark/>
          </w:tcPr>
          <w:p w14:paraId="447C2F55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6B309869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4253D5C7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37.560,00</w:t>
            </w:r>
          </w:p>
        </w:tc>
      </w:tr>
      <w:tr w:rsidR="006A608D" w:rsidRPr="005A436B" w14:paraId="6FD37FF6" w14:textId="77777777" w:rsidTr="006A608D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noWrap/>
            <w:hideMark/>
          </w:tcPr>
          <w:p w14:paraId="3056383C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R004</w:t>
            </w:r>
          </w:p>
        </w:tc>
        <w:tc>
          <w:tcPr>
            <w:tcW w:w="531" w:type="dxa"/>
            <w:noWrap/>
            <w:hideMark/>
          </w:tcPr>
          <w:p w14:paraId="76B8207F" w14:textId="77777777" w:rsidR="006A608D" w:rsidRPr="006A608D" w:rsidRDefault="006A608D" w:rsidP="006A60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574" w:type="dxa"/>
            <w:hideMark/>
          </w:tcPr>
          <w:p w14:paraId="10C3AC04" w14:textId="77777777" w:rsidR="006A608D" w:rsidRPr="006A608D" w:rsidRDefault="006A608D" w:rsidP="006A60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Elektronski mediji</w:t>
            </w:r>
          </w:p>
        </w:tc>
        <w:tc>
          <w:tcPr>
            <w:tcW w:w="1267" w:type="dxa"/>
            <w:noWrap/>
            <w:hideMark/>
          </w:tcPr>
          <w:p w14:paraId="3DAABCF1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32.600,00</w:t>
            </w:r>
          </w:p>
        </w:tc>
        <w:tc>
          <w:tcPr>
            <w:tcW w:w="1181" w:type="dxa"/>
            <w:noWrap/>
            <w:hideMark/>
          </w:tcPr>
          <w:p w14:paraId="5A1F38D3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7AD3D73B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2BF4F7CF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32.600,00</w:t>
            </w:r>
          </w:p>
        </w:tc>
      </w:tr>
      <w:tr w:rsidR="006A608D" w:rsidRPr="005A436B" w14:paraId="67723360" w14:textId="77777777" w:rsidTr="006A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noWrap/>
            <w:hideMark/>
          </w:tcPr>
          <w:p w14:paraId="1FE0F050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R005</w:t>
            </w:r>
          </w:p>
        </w:tc>
        <w:tc>
          <w:tcPr>
            <w:tcW w:w="531" w:type="dxa"/>
            <w:noWrap/>
            <w:hideMark/>
          </w:tcPr>
          <w:p w14:paraId="136FEEED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574" w:type="dxa"/>
            <w:hideMark/>
          </w:tcPr>
          <w:p w14:paraId="482DC6F9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Tisak, objava javne nabave i natječaji</w:t>
            </w:r>
          </w:p>
        </w:tc>
        <w:tc>
          <w:tcPr>
            <w:tcW w:w="1267" w:type="dxa"/>
            <w:noWrap/>
            <w:hideMark/>
          </w:tcPr>
          <w:p w14:paraId="1F37263C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18.681,00</w:t>
            </w:r>
          </w:p>
        </w:tc>
        <w:tc>
          <w:tcPr>
            <w:tcW w:w="1181" w:type="dxa"/>
            <w:noWrap/>
            <w:hideMark/>
          </w:tcPr>
          <w:p w14:paraId="21C2953B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40E3AC36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79525ACC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18.681,00</w:t>
            </w:r>
          </w:p>
        </w:tc>
      </w:tr>
      <w:tr w:rsidR="006A608D" w:rsidRPr="005A436B" w14:paraId="1F68096E" w14:textId="77777777" w:rsidTr="006A608D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noWrap/>
            <w:hideMark/>
          </w:tcPr>
          <w:p w14:paraId="2329E00A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R035</w:t>
            </w:r>
          </w:p>
        </w:tc>
        <w:tc>
          <w:tcPr>
            <w:tcW w:w="531" w:type="dxa"/>
            <w:noWrap/>
            <w:hideMark/>
          </w:tcPr>
          <w:p w14:paraId="1884A445" w14:textId="77777777" w:rsidR="006A608D" w:rsidRPr="006A608D" w:rsidRDefault="006A608D" w:rsidP="006A60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574" w:type="dxa"/>
            <w:hideMark/>
          </w:tcPr>
          <w:p w14:paraId="339EAD3B" w14:textId="77777777" w:rsidR="006A608D" w:rsidRPr="006A608D" w:rsidRDefault="006A608D" w:rsidP="006A60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Usluge telefona, telefaksa</w:t>
            </w:r>
          </w:p>
        </w:tc>
        <w:tc>
          <w:tcPr>
            <w:tcW w:w="1267" w:type="dxa"/>
            <w:noWrap/>
            <w:hideMark/>
          </w:tcPr>
          <w:p w14:paraId="696872D1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37.200,00</w:t>
            </w:r>
          </w:p>
        </w:tc>
        <w:tc>
          <w:tcPr>
            <w:tcW w:w="1181" w:type="dxa"/>
            <w:noWrap/>
            <w:hideMark/>
          </w:tcPr>
          <w:p w14:paraId="6709B994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7B21540E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48A28F80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37.200,00</w:t>
            </w:r>
          </w:p>
        </w:tc>
      </w:tr>
      <w:tr w:rsidR="006A608D" w:rsidRPr="005A436B" w14:paraId="08001A8F" w14:textId="77777777" w:rsidTr="006A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noWrap/>
            <w:hideMark/>
          </w:tcPr>
          <w:p w14:paraId="753E71F6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R036</w:t>
            </w:r>
          </w:p>
        </w:tc>
        <w:tc>
          <w:tcPr>
            <w:tcW w:w="531" w:type="dxa"/>
            <w:noWrap/>
            <w:hideMark/>
          </w:tcPr>
          <w:p w14:paraId="77A6E2A0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574" w:type="dxa"/>
            <w:hideMark/>
          </w:tcPr>
          <w:p w14:paraId="5851027E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Usluge interneta</w:t>
            </w:r>
          </w:p>
        </w:tc>
        <w:tc>
          <w:tcPr>
            <w:tcW w:w="1267" w:type="dxa"/>
            <w:noWrap/>
            <w:hideMark/>
          </w:tcPr>
          <w:p w14:paraId="36D98B0B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4.710,00</w:t>
            </w:r>
          </w:p>
        </w:tc>
        <w:tc>
          <w:tcPr>
            <w:tcW w:w="1181" w:type="dxa"/>
            <w:noWrap/>
            <w:hideMark/>
          </w:tcPr>
          <w:p w14:paraId="52B7F4B8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76341ADF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47F7C9A8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4.710,00</w:t>
            </w:r>
          </w:p>
        </w:tc>
      </w:tr>
      <w:tr w:rsidR="006A608D" w:rsidRPr="005A436B" w14:paraId="48C033EA" w14:textId="77777777" w:rsidTr="006A608D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noWrap/>
            <w:hideMark/>
          </w:tcPr>
          <w:p w14:paraId="0707A257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R038</w:t>
            </w:r>
          </w:p>
        </w:tc>
        <w:tc>
          <w:tcPr>
            <w:tcW w:w="531" w:type="dxa"/>
            <w:noWrap/>
            <w:hideMark/>
          </w:tcPr>
          <w:p w14:paraId="4AEB9489" w14:textId="77777777" w:rsidR="006A608D" w:rsidRPr="006A608D" w:rsidRDefault="006A608D" w:rsidP="006A60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574" w:type="dxa"/>
            <w:hideMark/>
          </w:tcPr>
          <w:p w14:paraId="4AAE16B3" w14:textId="77777777" w:rsidR="006A608D" w:rsidRPr="006A608D" w:rsidRDefault="006A608D" w:rsidP="006A60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Usluge tekućeg i investicijskog održavanja postrojenja i opre</w:t>
            </w:r>
          </w:p>
        </w:tc>
        <w:tc>
          <w:tcPr>
            <w:tcW w:w="1267" w:type="dxa"/>
            <w:noWrap/>
            <w:hideMark/>
          </w:tcPr>
          <w:p w14:paraId="13A99D15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19.803,00</w:t>
            </w:r>
          </w:p>
        </w:tc>
        <w:tc>
          <w:tcPr>
            <w:tcW w:w="1181" w:type="dxa"/>
            <w:noWrap/>
            <w:hideMark/>
          </w:tcPr>
          <w:p w14:paraId="6CFBF01D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18377F4D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241B5CB4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19.803,00</w:t>
            </w:r>
          </w:p>
        </w:tc>
      </w:tr>
      <w:tr w:rsidR="006A608D" w:rsidRPr="005A436B" w14:paraId="29763D5B" w14:textId="77777777" w:rsidTr="006A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noWrap/>
            <w:hideMark/>
          </w:tcPr>
          <w:p w14:paraId="10947FA3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R038B</w:t>
            </w:r>
          </w:p>
        </w:tc>
        <w:tc>
          <w:tcPr>
            <w:tcW w:w="531" w:type="dxa"/>
            <w:noWrap/>
            <w:hideMark/>
          </w:tcPr>
          <w:p w14:paraId="2BF14BB6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574" w:type="dxa"/>
            <w:hideMark/>
          </w:tcPr>
          <w:p w14:paraId="62F24122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Usluge pri registraciji prijevoznih sredstava</w:t>
            </w:r>
          </w:p>
        </w:tc>
        <w:tc>
          <w:tcPr>
            <w:tcW w:w="1267" w:type="dxa"/>
            <w:noWrap/>
            <w:hideMark/>
          </w:tcPr>
          <w:p w14:paraId="02B9A227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1.020,00</w:t>
            </w:r>
          </w:p>
        </w:tc>
        <w:tc>
          <w:tcPr>
            <w:tcW w:w="1181" w:type="dxa"/>
            <w:noWrap/>
            <w:hideMark/>
          </w:tcPr>
          <w:p w14:paraId="268E5BC1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3E62CDB0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6F79A9DC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1.020,00</w:t>
            </w:r>
          </w:p>
        </w:tc>
      </w:tr>
      <w:tr w:rsidR="006A608D" w:rsidRPr="005A436B" w14:paraId="11616832" w14:textId="77777777" w:rsidTr="006A608D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noWrap/>
            <w:hideMark/>
          </w:tcPr>
          <w:p w14:paraId="381C9D35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R039</w:t>
            </w:r>
          </w:p>
        </w:tc>
        <w:tc>
          <w:tcPr>
            <w:tcW w:w="531" w:type="dxa"/>
            <w:noWrap/>
            <w:hideMark/>
          </w:tcPr>
          <w:p w14:paraId="3CC7C93B" w14:textId="77777777" w:rsidR="006A608D" w:rsidRPr="006A608D" w:rsidRDefault="006A608D" w:rsidP="006A60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574" w:type="dxa"/>
            <w:hideMark/>
          </w:tcPr>
          <w:p w14:paraId="577FA124" w14:textId="77777777" w:rsidR="006A608D" w:rsidRPr="006A608D" w:rsidRDefault="006A608D" w:rsidP="006A60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Opskrba vodom</w:t>
            </w:r>
          </w:p>
        </w:tc>
        <w:tc>
          <w:tcPr>
            <w:tcW w:w="1267" w:type="dxa"/>
            <w:noWrap/>
            <w:hideMark/>
          </w:tcPr>
          <w:p w14:paraId="5655D192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11.950,00</w:t>
            </w:r>
          </w:p>
        </w:tc>
        <w:tc>
          <w:tcPr>
            <w:tcW w:w="1181" w:type="dxa"/>
            <w:noWrap/>
            <w:hideMark/>
          </w:tcPr>
          <w:p w14:paraId="3555B2AB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33B421CA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208109CB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11.950,00</w:t>
            </w:r>
          </w:p>
        </w:tc>
      </w:tr>
      <w:tr w:rsidR="006A608D" w:rsidRPr="005A436B" w14:paraId="52E777A2" w14:textId="77777777" w:rsidTr="006A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noWrap/>
            <w:hideMark/>
          </w:tcPr>
          <w:p w14:paraId="60E70986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R041</w:t>
            </w:r>
          </w:p>
        </w:tc>
        <w:tc>
          <w:tcPr>
            <w:tcW w:w="531" w:type="dxa"/>
            <w:noWrap/>
            <w:hideMark/>
          </w:tcPr>
          <w:p w14:paraId="1A653ED6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574" w:type="dxa"/>
            <w:hideMark/>
          </w:tcPr>
          <w:p w14:paraId="39285376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Usluge odvjetnika i pravnog savjetovanja</w:t>
            </w:r>
          </w:p>
        </w:tc>
        <w:tc>
          <w:tcPr>
            <w:tcW w:w="1267" w:type="dxa"/>
            <w:noWrap/>
            <w:hideMark/>
          </w:tcPr>
          <w:p w14:paraId="5B16A6CA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44.861,00</w:t>
            </w:r>
          </w:p>
        </w:tc>
        <w:tc>
          <w:tcPr>
            <w:tcW w:w="1181" w:type="dxa"/>
            <w:noWrap/>
            <w:hideMark/>
          </w:tcPr>
          <w:p w14:paraId="0F0973D2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78ACE9FF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1C99CA02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44.861,00</w:t>
            </w:r>
          </w:p>
        </w:tc>
      </w:tr>
      <w:tr w:rsidR="006A608D" w:rsidRPr="005A436B" w14:paraId="7448214E" w14:textId="77777777" w:rsidTr="006A608D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noWrap/>
            <w:hideMark/>
          </w:tcPr>
          <w:p w14:paraId="14E55194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R042</w:t>
            </w:r>
          </w:p>
        </w:tc>
        <w:tc>
          <w:tcPr>
            <w:tcW w:w="531" w:type="dxa"/>
            <w:noWrap/>
            <w:hideMark/>
          </w:tcPr>
          <w:p w14:paraId="3C77586F" w14:textId="77777777" w:rsidR="006A608D" w:rsidRPr="006A608D" w:rsidRDefault="006A608D" w:rsidP="006A60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574" w:type="dxa"/>
            <w:hideMark/>
          </w:tcPr>
          <w:p w14:paraId="4988609B" w14:textId="77777777" w:rsidR="006A608D" w:rsidRPr="006A608D" w:rsidRDefault="006A608D" w:rsidP="006A60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Usluge ažuriranja i održavanja računalnih baza</w:t>
            </w:r>
          </w:p>
        </w:tc>
        <w:tc>
          <w:tcPr>
            <w:tcW w:w="1267" w:type="dxa"/>
            <w:noWrap/>
            <w:hideMark/>
          </w:tcPr>
          <w:p w14:paraId="0FEF02B0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2.519,00</w:t>
            </w:r>
          </w:p>
        </w:tc>
        <w:tc>
          <w:tcPr>
            <w:tcW w:w="1181" w:type="dxa"/>
            <w:noWrap/>
            <w:hideMark/>
          </w:tcPr>
          <w:p w14:paraId="5F46CE63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3A688B80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57BC77AE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2.519,00</w:t>
            </w:r>
          </w:p>
        </w:tc>
      </w:tr>
      <w:tr w:rsidR="006A608D" w:rsidRPr="005A436B" w14:paraId="66D1EB4B" w14:textId="77777777" w:rsidTr="006A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noWrap/>
            <w:hideMark/>
          </w:tcPr>
          <w:p w14:paraId="0E32980A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R044</w:t>
            </w:r>
          </w:p>
        </w:tc>
        <w:tc>
          <w:tcPr>
            <w:tcW w:w="531" w:type="dxa"/>
            <w:noWrap/>
            <w:hideMark/>
          </w:tcPr>
          <w:p w14:paraId="45FF5DEC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574" w:type="dxa"/>
            <w:hideMark/>
          </w:tcPr>
          <w:p w14:paraId="70C2F99A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Grafičke i tiskarske usluge-objava službenih akata</w:t>
            </w:r>
          </w:p>
        </w:tc>
        <w:tc>
          <w:tcPr>
            <w:tcW w:w="1267" w:type="dxa"/>
            <w:noWrap/>
            <w:hideMark/>
          </w:tcPr>
          <w:p w14:paraId="02EE851B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51.500,00</w:t>
            </w:r>
          </w:p>
        </w:tc>
        <w:tc>
          <w:tcPr>
            <w:tcW w:w="1181" w:type="dxa"/>
            <w:noWrap/>
            <w:hideMark/>
          </w:tcPr>
          <w:p w14:paraId="13750F8A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0CE1D37E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4E7B2F49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51.500,00</w:t>
            </w:r>
          </w:p>
        </w:tc>
      </w:tr>
      <w:tr w:rsidR="006A608D" w:rsidRPr="005A436B" w14:paraId="7A93E1F4" w14:textId="77777777" w:rsidTr="006A608D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noWrap/>
            <w:hideMark/>
          </w:tcPr>
          <w:p w14:paraId="1E3C8C0B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R045</w:t>
            </w:r>
          </w:p>
        </w:tc>
        <w:tc>
          <w:tcPr>
            <w:tcW w:w="531" w:type="dxa"/>
            <w:noWrap/>
            <w:hideMark/>
          </w:tcPr>
          <w:p w14:paraId="13D535C6" w14:textId="77777777" w:rsidR="006A608D" w:rsidRPr="006A608D" w:rsidRDefault="006A608D" w:rsidP="006A60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574" w:type="dxa"/>
            <w:hideMark/>
          </w:tcPr>
          <w:p w14:paraId="757CB41C" w14:textId="77777777" w:rsidR="006A608D" w:rsidRPr="006A608D" w:rsidRDefault="006A608D" w:rsidP="006A60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Ostale nespomenute usluge</w:t>
            </w:r>
          </w:p>
        </w:tc>
        <w:tc>
          <w:tcPr>
            <w:tcW w:w="1267" w:type="dxa"/>
            <w:noWrap/>
            <w:hideMark/>
          </w:tcPr>
          <w:p w14:paraId="4C168571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72.500,00</w:t>
            </w:r>
          </w:p>
        </w:tc>
        <w:tc>
          <w:tcPr>
            <w:tcW w:w="1181" w:type="dxa"/>
            <w:noWrap/>
            <w:hideMark/>
          </w:tcPr>
          <w:p w14:paraId="170A0FDA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780EE2D4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6E20C78A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72.500,00</w:t>
            </w:r>
          </w:p>
        </w:tc>
      </w:tr>
      <w:tr w:rsidR="006A608D" w:rsidRPr="005A436B" w14:paraId="0D4D7FAB" w14:textId="77777777" w:rsidTr="006A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noWrap/>
            <w:hideMark/>
          </w:tcPr>
          <w:p w14:paraId="16505257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R045A</w:t>
            </w:r>
          </w:p>
        </w:tc>
        <w:tc>
          <w:tcPr>
            <w:tcW w:w="531" w:type="dxa"/>
            <w:noWrap/>
            <w:hideMark/>
          </w:tcPr>
          <w:p w14:paraId="2273A175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574" w:type="dxa"/>
            <w:hideMark/>
          </w:tcPr>
          <w:p w14:paraId="4905D4C7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Najam fotokopirnog stroja</w:t>
            </w:r>
          </w:p>
        </w:tc>
        <w:tc>
          <w:tcPr>
            <w:tcW w:w="1267" w:type="dxa"/>
            <w:noWrap/>
            <w:hideMark/>
          </w:tcPr>
          <w:p w14:paraId="7FC0B6DF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17.300,00</w:t>
            </w:r>
          </w:p>
        </w:tc>
        <w:tc>
          <w:tcPr>
            <w:tcW w:w="1181" w:type="dxa"/>
            <w:noWrap/>
            <w:hideMark/>
          </w:tcPr>
          <w:p w14:paraId="1F348E63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3E472BBB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4B656E83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17.300,00</w:t>
            </w:r>
          </w:p>
        </w:tc>
      </w:tr>
      <w:tr w:rsidR="006A608D" w:rsidRPr="005A436B" w14:paraId="420ABB19" w14:textId="77777777" w:rsidTr="006A608D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noWrap/>
            <w:hideMark/>
          </w:tcPr>
          <w:p w14:paraId="7127820F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R045B</w:t>
            </w:r>
          </w:p>
        </w:tc>
        <w:tc>
          <w:tcPr>
            <w:tcW w:w="531" w:type="dxa"/>
            <w:noWrap/>
            <w:hideMark/>
          </w:tcPr>
          <w:p w14:paraId="13B56978" w14:textId="77777777" w:rsidR="006A608D" w:rsidRPr="006A608D" w:rsidRDefault="006A608D" w:rsidP="006A60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574" w:type="dxa"/>
            <w:hideMark/>
          </w:tcPr>
          <w:p w14:paraId="319BE95A" w14:textId="77777777" w:rsidR="006A608D" w:rsidRPr="006A608D" w:rsidRDefault="006A608D" w:rsidP="006A60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Ostale nespomenute usluge</w:t>
            </w:r>
          </w:p>
        </w:tc>
        <w:tc>
          <w:tcPr>
            <w:tcW w:w="1267" w:type="dxa"/>
            <w:noWrap/>
            <w:hideMark/>
          </w:tcPr>
          <w:p w14:paraId="4553E37B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41,00</w:t>
            </w:r>
          </w:p>
        </w:tc>
        <w:tc>
          <w:tcPr>
            <w:tcW w:w="1181" w:type="dxa"/>
            <w:noWrap/>
            <w:hideMark/>
          </w:tcPr>
          <w:p w14:paraId="3E4AD1F5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57656989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688E9C30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41,00</w:t>
            </w:r>
          </w:p>
        </w:tc>
      </w:tr>
      <w:tr w:rsidR="006A608D" w:rsidRPr="005A436B" w14:paraId="2C9CB7C4" w14:textId="77777777" w:rsidTr="006A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noWrap/>
            <w:hideMark/>
          </w:tcPr>
          <w:p w14:paraId="30B889DF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R052D</w:t>
            </w:r>
          </w:p>
        </w:tc>
        <w:tc>
          <w:tcPr>
            <w:tcW w:w="531" w:type="dxa"/>
            <w:noWrap/>
            <w:hideMark/>
          </w:tcPr>
          <w:p w14:paraId="328DF70B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574" w:type="dxa"/>
            <w:hideMark/>
          </w:tcPr>
          <w:p w14:paraId="0B4B4255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Ugovori o djelu</w:t>
            </w:r>
          </w:p>
        </w:tc>
        <w:tc>
          <w:tcPr>
            <w:tcW w:w="1267" w:type="dxa"/>
            <w:noWrap/>
            <w:hideMark/>
          </w:tcPr>
          <w:p w14:paraId="613C687B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3.730,00</w:t>
            </w:r>
          </w:p>
        </w:tc>
        <w:tc>
          <w:tcPr>
            <w:tcW w:w="1181" w:type="dxa"/>
            <w:noWrap/>
            <w:hideMark/>
          </w:tcPr>
          <w:p w14:paraId="658119F6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24CDE60F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09FF9250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3.730,00</w:t>
            </w:r>
          </w:p>
        </w:tc>
      </w:tr>
      <w:tr w:rsidR="006A608D" w:rsidRPr="005A436B" w14:paraId="3D293DB8" w14:textId="77777777" w:rsidTr="006A608D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noWrap/>
            <w:hideMark/>
          </w:tcPr>
          <w:p w14:paraId="1342B698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R083</w:t>
            </w:r>
          </w:p>
        </w:tc>
        <w:tc>
          <w:tcPr>
            <w:tcW w:w="531" w:type="dxa"/>
            <w:noWrap/>
            <w:hideMark/>
          </w:tcPr>
          <w:p w14:paraId="01639746" w14:textId="77777777" w:rsidR="006A608D" w:rsidRPr="006A608D" w:rsidRDefault="006A608D" w:rsidP="006A60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574" w:type="dxa"/>
            <w:hideMark/>
          </w:tcPr>
          <w:p w14:paraId="64AF18CB" w14:textId="77777777" w:rsidR="006A608D" w:rsidRPr="006A608D" w:rsidRDefault="006A608D" w:rsidP="006A60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Ostale nespomenute usluge: Prijevoz pokojnika radi obdukcije</w:t>
            </w:r>
          </w:p>
        </w:tc>
        <w:tc>
          <w:tcPr>
            <w:tcW w:w="1267" w:type="dxa"/>
            <w:noWrap/>
            <w:hideMark/>
          </w:tcPr>
          <w:p w14:paraId="2C56FEB6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3.100,00</w:t>
            </w:r>
          </w:p>
        </w:tc>
        <w:tc>
          <w:tcPr>
            <w:tcW w:w="1181" w:type="dxa"/>
            <w:noWrap/>
            <w:hideMark/>
          </w:tcPr>
          <w:p w14:paraId="20765EB1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781B6638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4E2D5BD8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3.100,00</w:t>
            </w:r>
          </w:p>
        </w:tc>
      </w:tr>
      <w:tr w:rsidR="006A608D" w:rsidRPr="005A436B" w14:paraId="35367943" w14:textId="77777777" w:rsidTr="006A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noWrap/>
            <w:hideMark/>
          </w:tcPr>
          <w:p w14:paraId="723183EC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R105</w:t>
            </w:r>
          </w:p>
        </w:tc>
        <w:tc>
          <w:tcPr>
            <w:tcW w:w="531" w:type="dxa"/>
            <w:noWrap/>
            <w:hideMark/>
          </w:tcPr>
          <w:p w14:paraId="709EEAE5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574" w:type="dxa"/>
            <w:hideMark/>
          </w:tcPr>
          <w:p w14:paraId="1BA63E44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Usluge čišćenja, pranja i slično</w:t>
            </w:r>
          </w:p>
        </w:tc>
        <w:tc>
          <w:tcPr>
            <w:tcW w:w="1267" w:type="dxa"/>
            <w:noWrap/>
            <w:hideMark/>
          </w:tcPr>
          <w:p w14:paraId="53AF7FE8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3.380,00</w:t>
            </w:r>
          </w:p>
        </w:tc>
        <w:tc>
          <w:tcPr>
            <w:tcW w:w="1181" w:type="dxa"/>
            <w:noWrap/>
            <w:hideMark/>
          </w:tcPr>
          <w:p w14:paraId="0ECAD2E2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1608D549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6BEB194C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3.380,00</w:t>
            </w:r>
          </w:p>
        </w:tc>
      </w:tr>
      <w:tr w:rsidR="006A608D" w:rsidRPr="005A436B" w14:paraId="68C94EF2" w14:textId="77777777" w:rsidTr="006A608D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noWrap/>
            <w:hideMark/>
          </w:tcPr>
          <w:p w14:paraId="05D6D48A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R259</w:t>
            </w:r>
          </w:p>
        </w:tc>
        <w:tc>
          <w:tcPr>
            <w:tcW w:w="531" w:type="dxa"/>
            <w:noWrap/>
            <w:hideMark/>
          </w:tcPr>
          <w:p w14:paraId="1DA45367" w14:textId="77777777" w:rsidR="006A608D" w:rsidRPr="006A608D" w:rsidRDefault="006A608D" w:rsidP="006A60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574" w:type="dxa"/>
            <w:hideMark/>
          </w:tcPr>
          <w:p w14:paraId="442062C5" w14:textId="77777777" w:rsidR="006A608D" w:rsidRPr="006A608D" w:rsidRDefault="006A608D" w:rsidP="006A60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Pričuva</w:t>
            </w:r>
          </w:p>
        </w:tc>
        <w:tc>
          <w:tcPr>
            <w:tcW w:w="1267" w:type="dxa"/>
            <w:noWrap/>
            <w:hideMark/>
          </w:tcPr>
          <w:p w14:paraId="2979FCEE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2.394,00</w:t>
            </w:r>
          </w:p>
        </w:tc>
        <w:tc>
          <w:tcPr>
            <w:tcW w:w="1181" w:type="dxa"/>
            <w:noWrap/>
            <w:hideMark/>
          </w:tcPr>
          <w:p w14:paraId="47E8F660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4F409864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7C231428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2.394,00</w:t>
            </w:r>
          </w:p>
        </w:tc>
      </w:tr>
      <w:tr w:rsidR="006A608D" w:rsidRPr="005A436B" w14:paraId="3593C74B" w14:textId="77777777" w:rsidTr="006A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noWrap/>
            <w:hideMark/>
          </w:tcPr>
          <w:p w14:paraId="0DE6830B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R301</w:t>
            </w:r>
          </w:p>
        </w:tc>
        <w:tc>
          <w:tcPr>
            <w:tcW w:w="531" w:type="dxa"/>
            <w:noWrap/>
            <w:hideMark/>
          </w:tcPr>
          <w:p w14:paraId="5F3DEA67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574" w:type="dxa"/>
            <w:hideMark/>
          </w:tcPr>
          <w:p w14:paraId="65564E1A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Poslovi zaštite na radu</w:t>
            </w:r>
          </w:p>
        </w:tc>
        <w:tc>
          <w:tcPr>
            <w:tcW w:w="1267" w:type="dxa"/>
            <w:noWrap/>
            <w:hideMark/>
          </w:tcPr>
          <w:p w14:paraId="3AFF2FBC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5.115,00</w:t>
            </w:r>
          </w:p>
        </w:tc>
        <w:tc>
          <w:tcPr>
            <w:tcW w:w="1181" w:type="dxa"/>
            <w:noWrap/>
            <w:hideMark/>
          </w:tcPr>
          <w:p w14:paraId="6AD71589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58622B98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492F45C1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5.115,00</w:t>
            </w:r>
          </w:p>
        </w:tc>
      </w:tr>
      <w:tr w:rsidR="006A608D" w:rsidRPr="005A436B" w14:paraId="782D130A" w14:textId="77777777" w:rsidTr="006A608D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noWrap/>
            <w:hideMark/>
          </w:tcPr>
          <w:p w14:paraId="01515B59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R301A</w:t>
            </w:r>
          </w:p>
        </w:tc>
        <w:tc>
          <w:tcPr>
            <w:tcW w:w="531" w:type="dxa"/>
            <w:noWrap/>
            <w:hideMark/>
          </w:tcPr>
          <w:p w14:paraId="292A034E" w14:textId="77777777" w:rsidR="006A608D" w:rsidRPr="006A608D" w:rsidRDefault="006A608D" w:rsidP="006A60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574" w:type="dxa"/>
            <w:hideMark/>
          </w:tcPr>
          <w:p w14:paraId="4BCD93FD" w14:textId="77777777" w:rsidR="006A608D" w:rsidRPr="006A608D" w:rsidRDefault="006A608D" w:rsidP="006A60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Geodetsko-katastarske usluge</w:t>
            </w:r>
          </w:p>
        </w:tc>
        <w:tc>
          <w:tcPr>
            <w:tcW w:w="1267" w:type="dxa"/>
            <w:noWrap/>
            <w:hideMark/>
          </w:tcPr>
          <w:p w14:paraId="28B32F49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181" w:type="dxa"/>
            <w:noWrap/>
            <w:hideMark/>
          </w:tcPr>
          <w:p w14:paraId="7D29C18F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45F37413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27B8D0C0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30.000,00</w:t>
            </w:r>
          </w:p>
        </w:tc>
      </w:tr>
      <w:tr w:rsidR="006A608D" w:rsidRPr="005A436B" w14:paraId="78551C79" w14:textId="77777777" w:rsidTr="006A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noWrap/>
            <w:hideMark/>
          </w:tcPr>
          <w:p w14:paraId="744056CC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R352</w:t>
            </w:r>
          </w:p>
        </w:tc>
        <w:tc>
          <w:tcPr>
            <w:tcW w:w="531" w:type="dxa"/>
            <w:noWrap/>
            <w:hideMark/>
          </w:tcPr>
          <w:p w14:paraId="634ECD2A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574" w:type="dxa"/>
            <w:hideMark/>
          </w:tcPr>
          <w:p w14:paraId="6121A43D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Obvezni i preventivni zdravstveni pregledi zaposlenika</w:t>
            </w:r>
          </w:p>
        </w:tc>
        <w:tc>
          <w:tcPr>
            <w:tcW w:w="1267" w:type="dxa"/>
            <w:noWrap/>
            <w:hideMark/>
          </w:tcPr>
          <w:p w14:paraId="62A6AC26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14.000,00</w:t>
            </w:r>
          </w:p>
        </w:tc>
        <w:tc>
          <w:tcPr>
            <w:tcW w:w="1181" w:type="dxa"/>
            <w:noWrap/>
            <w:hideMark/>
          </w:tcPr>
          <w:p w14:paraId="2F270E8A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08658AB8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3A876C5E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14.000,00</w:t>
            </w:r>
          </w:p>
        </w:tc>
      </w:tr>
      <w:tr w:rsidR="006A608D" w:rsidRPr="005A436B" w14:paraId="65518356" w14:textId="77777777" w:rsidTr="006A608D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noWrap/>
            <w:hideMark/>
          </w:tcPr>
          <w:p w14:paraId="74325559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R008A</w:t>
            </w:r>
          </w:p>
        </w:tc>
        <w:tc>
          <w:tcPr>
            <w:tcW w:w="531" w:type="dxa"/>
            <w:noWrap/>
            <w:hideMark/>
          </w:tcPr>
          <w:p w14:paraId="4A01403A" w14:textId="77777777" w:rsidR="006A608D" w:rsidRPr="006A608D" w:rsidRDefault="006A608D" w:rsidP="006A60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329</w:t>
            </w:r>
          </w:p>
        </w:tc>
        <w:tc>
          <w:tcPr>
            <w:tcW w:w="4574" w:type="dxa"/>
            <w:hideMark/>
          </w:tcPr>
          <w:p w14:paraId="2D09C584" w14:textId="77777777" w:rsidR="006A608D" w:rsidRPr="006A608D" w:rsidRDefault="006A608D" w:rsidP="006A60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Naknade povjerenstvima</w:t>
            </w:r>
          </w:p>
        </w:tc>
        <w:tc>
          <w:tcPr>
            <w:tcW w:w="1267" w:type="dxa"/>
            <w:noWrap/>
            <w:hideMark/>
          </w:tcPr>
          <w:p w14:paraId="6AEB27A0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4.545,00</w:t>
            </w:r>
          </w:p>
        </w:tc>
        <w:tc>
          <w:tcPr>
            <w:tcW w:w="1181" w:type="dxa"/>
            <w:noWrap/>
            <w:hideMark/>
          </w:tcPr>
          <w:p w14:paraId="5A5C1AB0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1A78ABA1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225D033A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4.545,00</w:t>
            </w:r>
          </w:p>
        </w:tc>
      </w:tr>
      <w:tr w:rsidR="006A608D" w:rsidRPr="005A436B" w14:paraId="26D338BB" w14:textId="77777777" w:rsidTr="006A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noWrap/>
            <w:hideMark/>
          </w:tcPr>
          <w:p w14:paraId="03286E16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R046</w:t>
            </w:r>
          </w:p>
        </w:tc>
        <w:tc>
          <w:tcPr>
            <w:tcW w:w="531" w:type="dxa"/>
            <w:noWrap/>
            <w:hideMark/>
          </w:tcPr>
          <w:p w14:paraId="4113EE6D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329</w:t>
            </w:r>
          </w:p>
        </w:tc>
        <w:tc>
          <w:tcPr>
            <w:tcW w:w="4574" w:type="dxa"/>
            <w:hideMark/>
          </w:tcPr>
          <w:p w14:paraId="34AE9A6D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Premije osiguranja ostale imovine</w:t>
            </w:r>
          </w:p>
        </w:tc>
        <w:tc>
          <w:tcPr>
            <w:tcW w:w="1267" w:type="dxa"/>
            <w:noWrap/>
            <w:hideMark/>
          </w:tcPr>
          <w:p w14:paraId="29671560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15.822,00</w:t>
            </w:r>
          </w:p>
        </w:tc>
        <w:tc>
          <w:tcPr>
            <w:tcW w:w="1181" w:type="dxa"/>
            <w:noWrap/>
            <w:hideMark/>
          </w:tcPr>
          <w:p w14:paraId="72ABCC2E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43C4E56A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73A1F224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15.822,00</w:t>
            </w:r>
          </w:p>
        </w:tc>
      </w:tr>
      <w:tr w:rsidR="006A608D" w:rsidRPr="005A436B" w14:paraId="5CC18967" w14:textId="77777777" w:rsidTr="006A608D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noWrap/>
            <w:hideMark/>
          </w:tcPr>
          <w:p w14:paraId="103415E9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R046A</w:t>
            </w:r>
          </w:p>
        </w:tc>
        <w:tc>
          <w:tcPr>
            <w:tcW w:w="531" w:type="dxa"/>
            <w:noWrap/>
            <w:hideMark/>
          </w:tcPr>
          <w:p w14:paraId="3939330F" w14:textId="77777777" w:rsidR="006A608D" w:rsidRPr="006A608D" w:rsidRDefault="006A608D" w:rsidP="006A60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329</w:t>
            </w:r>
          </w:p>
        </w:tc>
        <w:tc>
          <w:tcPr>
            <w:tcW w:w="4574" w:type="dxa"/>
            <w:hideMark/>
          </w:tcPr>
          <w:p w14:paraId="62688EC1" w14:textId="77777777" w:rsidR="006A608D" w:rsidRPr="006A608D" w:rsidRDefault="006A608D" w:rsidP="006A60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Premije osiguranja prijevoznih sredstava</w:t>
            </w:r>
          </w:p>
        </w:tc>
        <w:tc>
          <w:tcPr>
            <w:tcW w:w="1267" w:type="dxa"/>
            <w:noWrap/>
            <w:hideMark/>
          </w:tcPr>
          <w:p w14:paraId="603966D1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2.785,00</w:t>
            </w:r>
          </w:p>
        </w:tc>
        <w:tc>
          <w:tcPr>
            <w:tcW w:w="1181" w:type="dxa"/>
            <w:noWrap/>
            <w:hideMark/>
          </w:tcPr>
          <w:p w14:paraId="152A3E90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10AEDD9A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1F7814C5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2.785,00</w:t>
            </w:r>
          </w:p>
        </w:tc>
      </w:tr>
      <w:tr w:rsidR="006A608D" w:rsidRPr="005A436B" w14:paraId="06EECD10" w14:textId="77777777" w:rsidTr="006A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noWrap/>
            <w:hideMark/>
          </w:tcPr>
          <w:p w14:paraId="07C12B55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R047</w:t>
            </w:r>
          </w:p>
        </w:tc>
        <w:tc>
          <w:tcPr>
            <w:tcW w:w="531" w:type="dxa"/>
            <w:noWrap/>
            <w:hideMark/>
          </w:tcPr>
          <w:p w14:paraId="18A81979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329</w:t>
            </w:r>
          </w:p>
        </w:tc>
        <w:tc>
          <w:tcPr>
            <w:tcW w:w="4574" w:type="dxa"/>
            <w:hideMark/>
          </w:tcPr>
          <w:p w14:paraId="03E5F647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Premije osiguranja zaposlenih</w:t>
            </w:r>
          </w:p>
        </w:tc>
        <w:tc>
          <w:tcPr>
            <w:tcW w:w="1267" w:type="dxa"/>
            <w:noWrap/>
            <w:hideMark/>
          </w:tcPr>
          <w:p w14:paraId="2825A190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738,00</w:t>
            </w:r>
          </w:p>
        </w:tc>
        <w:tc>
          <w:tcPr>
            <w:tcW w:w="1181" w:type="dxa"/>
            <w:noWrap/>
            <w:hideMark/>
          </w:tcPr>
          <w:p w14:paraId="46B3EBC0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7F6807CD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5500489F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738,00</w:t>
            </w:r>
          </w:p>
        </w:tc>
      </w:tr>
      <w:tr w:rsidR="006A608D" w:rsidRPr="005A436B" w14:paraId="5DA4B552" w14:textId="77777777" w:rsidTr="006A608D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noWrap/>
            <w:hideMark/>
          </w:tcPr>
          <w:p w14:paraId="123D955D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R048</w:t>
            </w:r>
          </w:p>
        </w:tc>
        <w:tc>
          <w:tcPr>
            <w:tcW w:w="531" w:type="dxa"/>
            <w:noWrap/>
            <w:hideMark/>
          </w:tcPr>
          <w:p w14:paraId="5F97CD40" w14:textId="77777777" w:rsidR="006A608D" w:rsidRPr="006A608D" w:rsidRDefault="006A608D" w:rsidP="006A60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329</w:t>
            </w:r>
          </w:p>
        </w:tc>
        <w:tc>
          <w:tcPr>
            <w:tcW w:w="4574" w:type="dxa"/>
            <w:hideMark/>
          </w:tcPr>
          <w:p w14:paraId="5DAA007E" w14:textId="77777777" w:rsidR="006A608D" w:rsidRPr="006A608D" w:rsidRDefault="006A608D" w:rsidP="006A60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Reprezentacija</w:t>
            </w:r>
          </w:p>
        </w:tc>
        <w:tc>
          <w:tcPr>
            <w:tcW w:w="1267" w:type="dxa"/>
            <w:noWrap/>
            <w:hideMark/>
          </w:tcPr>
          <w:p w14:paraId="5DE1BF5B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181" w:type="dxa"/>
            <w:noWrap/>
            <w:hideMark/>
          </w:tcPr>
          <w:p w14:paraId="3877013E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487772AD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297737CE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10.000,00</w:t>
            </w:r>
          </w:p>
        </w:tc>
      </w:tr>
      <w:tr w:rsidR="006A608D" w:rsidRPr="005A436B" w14:paraId="4C5A7BED" w14:textId="77777777" w:rsidTr="006A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noWrap/>
            <w:hideMark/>
          </w:tcPr>
          <w:p w14:paraId="12CD02AD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R258</w:t>
            </w:r>
          </w:p>
        </w:tc>
        <w:tc>
          <w:tcPr>
            <w:tcW w:w="531" w:type="dxa"/>
            <w:noWrap/>
            <w:hideMark/>
          </w:tcPr>
          <w:p w14:paraId="5DEC724D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329</w:t>
            </w:r>
          </w:p>
        </w:tc>
        <w:tc>
          <w:tcPr>
            <w:tcW w:w="4574" w:type="dxa"/>
            <w:hideMark/>
          </w:tcPr>
          <w:p w14:paraId="52E9CA70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Rashodi protokola (vijenci, cvijeće, svijeće i slično)</w:t>
            </w:r>
          </w:p>
        </w:tc>
        <w:tc>
          <w:tcPr>
            <w:tcW w:w="1267" w:type="dxa"/>
            <w:noWrap/>
            <w:hideMark/>
          </w:tcPr>
          <w:p w14:paraId="6E081C0D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4.478,00</w:t>
            </w:r>
          </w:p>
        </w:tc>
        <w:tc>
          <w:tcPr>
            <w:tcW w:w="1181" w:type="dxa"/>
            <w:noWrap/>
            <w:hideMark/>
          </w:tcPr>
          <w:p w14:paraId="4829181B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6B8EA789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5ABE29E7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4.478,00</w:t>
            </w:r>
          </w:p>
        </w:tc>
      </w:tr>
      <w:tr w:rsidR="006A608D" w:rsidRPr="005A436B" w14:paraId="5685F772" w14:textId="77777777" w:rsidTr="006A608D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7" w:type="dxa"/>
            <w:gridSpan w:val="3"/>
            <w:noWrap/>
            <w:hideMark/>
          </w:tcPr>
          <w:p w14:paraId="46511A59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0560 Poslovi i usluge zaštite okoliša koji nisu drugdje svrstani</w:t>
            </w:r>
          </w:p>
        </w:tc>
        <w:tc>
          <w:tcPr>
            <w:tcW w:w="1267" w:type="dxa"/>
            <w:noWrap/>
            <w:hideMark/>
          </w:tcPr>
          <w:p w14:paraId="306CADB6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21.560,00</w:t>
            </w:r>
          </w:p>
        </w:tc>
        <w:tc>
          <w:tcPr>
            <w:tcW w:w="1181" w:type="dxa"/>
            <w:noWrap/>
            <w:hideMark/>
          </w:tcPr>
          <w:p w14:paraId="5450EFBD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400A1095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5D2B05AF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21.560,00</w:t>
            </w:r>
          </w:p>
        </w:tc>
      </w:tr>
      <w:tr w:rsidR="006A608D" w:rsidRPr="005A436B" w14:paraId="04651EA6" w14:textId="77777777" w:rsidTr="006A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noWrap/>
            <w:hideMark/>
          </w:tcPr>
          <w:p w14:paraId="6C72A754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R040</w:t>
            </w:r>
          </w:p>
        </w:tc>
        <w:tc>
          <w:tcPr>
            <w:tcW w:w="531" w:type="dxa"/>
            <w:noWrap/>
            <w:hideMark/>
          </w:tcPr>
          <w:p w14:paraId="058A3655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574" w:type="dxa"/>
            <w:hideMark/>
          </w:tcPr>
          <w:p w14:paraId="22531540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Iznošenje i odvoz smeća</w:t>
            </w:r>
          </w:p>
        </w:tc>
        <w:tc>
          <w:tcPr>
            <w:tcW w:w="1267" w:type="dxa"/>
            <w:noWrap/>
            <w:hideMark/>
          </w:tcPr>
          <w:p w14:paraId="6862FED5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21.560,00</w:t>
            </w:r>
          </w:p>
        </w:tc>
        <w:tc>
          <w:tcPr>
            <w:tcW w:w="1181" w:type="dxa"/>
            <w:noWrap/>
            <w:hideMark/>
          </w:tcPr>
          <w:p w14:paraId="38D70F44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2D716E09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739709F0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21.560,00</w:t>
            </w:r>
          </w:p>
        </w:tc>
      </w:tr>
      <w:tr w:rsidR="006A608D" w:rsidRPr="005A436B" w14:paraId="38BB5399" w14:textId="77777777" w:rsidTr="006A608D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gridSpan w:val="2"/>
            <w:noWrap/>
            <w:hideMark/>
          </w:tcPr>
          <w:p w14:paraId="36556D7E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4574" w:type="dxa"/>
            <w:hideMark/>
          </w:tcPr>
          <w:p w14:paraId="0656548B" w14:textId="77777777" w:rsidR="006A608D" w:rsidRPr="006A608D" w:rsidRDefault="006A608D" w:rsidP="006A60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 </w:t>
            </w:r>
          </w:p>
        </w:tc>
        <w:tc>
          <w:tcPr>
            <w:tcW w:w="1267" w:type="dxa"/>
            <w:noWrap/>
            <w:hideMark/>
          </w:tcPr>
          <w:p w14:paraId="38F5FCD6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209.522,00</w:t>
            </w:r>
          </w:p>
        </w:tc>
        <w:tc>
          <w:tcPr>
            <w:tcW w:w="1181" w:type="dxa"/>
            <w:noWrap/>
            <w:hideMark/>
          </w:tcPr>
          <w:p w14:paraId="4FF17B41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-8.096,00</w:t>
            </w:r>
          </w:p>
        </w:tc>
        <w:tc>
          <w:tcPr>
            <w:tcW w:w="701" w:type="dxa"/>
            <w:noWrap/>
            <w:hideMark/>
          </w:tcPr>
          <w:p w14:paraId="7E123A76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-3,86</w:t>
            </w:r>
          </w:p>
        </w:tc>
        <w:tc>
          <w:tcPr>
            <w:tcW w:w="1570" w:type="dxa"/>
            <w:noWrap/>
            <w:hideMark/>
          </w:tcPr>
          <w:p w14:paraId="1C59B682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201.426,00</w:t>
            </w:r>
          </w:p>
        </w:tc>
      </w:tr>
      <w:tr w:rsidR="006A608D" w:rsidRPr="005A436B" w14:paraId="6968D42E" w14:textId="77777777" w:rsidTr="006A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7" w:type="dxa"/>
            <w:gridSpan w:val="3"/>
            <w:noWrap/>
            <w:hideMark/>
          </w:tcPr>
          <w:p w14:paraId="0582DB2B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267" w:type="dxa"/>
            <w:noWrap/>
            <w:hideMark/>
          </w:tcPr>
          <w:p w14:paraId="081EB826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209.522,00</w:t>
            </w:r>
          </w:p>
        </w:tc>
        <w:tc>
          <w:tcPr>
            <w:tcW w:w="1181" w:type="dxa"/>
            <w:noWrap/>
            <w:hideMark/>
          </w:tcPr>
          <w:p w14:paraId="1D8B2DC6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-8.096,00</w:t>
            </w:r>
          </w:p>
        </w:tc>
        <w:tc>
          <w:tcPr>
            <w:tcW w:w="701" w:type="dxa"/>
            <w:noWrap/>
            <w:hideMark/>
          </w:tcPr>
          <w:p w14:paraId="7F67BF98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-3,86</w:t>
            </w:r>
          </w:p>
        </w:tc>
        <w:tc>
          <w:tcPr>
            <w:tcW w:w="1570" w:type="dxa"/>
            <w:noWrap/>
            <w:hideMark/>
          </w:tcPr>
          <w:p w14:paraId="4A2E330A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201.426,00</w:t>
            </w:r>
          </w:p>
        </w:tc>
      </w:tr>
      <w:tr w:rsidR="006A608D" w:rsidRPr="005A436B" w14:paraId="62517AEF" w14:textId="77777777" w:rsidTr="006A608D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7" w:type="dxa"/>
            <w:gridSpan w:val="3"/>
            <w:noWrap/>
            <w:hideMark/>
          </w:tcPr>
          <w:p w14:paraId="75A0E8D6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2.4.0 Opći prihodi i primici kompenzacijska mjera</w:t>
            </w:r>
          </w:p>
        </w:tc>
        <w:tc>
          <w:tcPr>
            <w:tcW w:w="1267" w:type="dxa"/>
            <w:noWrap/>
            <w:hideMark/>
          </w:tcPr>
          <w:p w14:paraId="39114ACF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209.522,00</w:t>
            </w:r>
          </w:p>
        </w:tc>
        <w:tc>
          <w:tcPr>
            <w:tcW w:w="1181" w:type="dxa"/>
            <w:noWrap/>
            <w:hideMark/>
          </w:tcPr>
          <w:p w14:paraId="676FC4C8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-8.096,00</w:t>
            </w:r>
          </w:p>
        </w:tc>
        <w:tc>
          <w:tcPr>
            <w:tcW w:w="701" w:type="dxa"/>
            <w:noWrap/>
            <w:hideMark/>
          </w:tcPr>
          <w:p w14:paraId="45DD27D7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-3,86</w:t>
            </w:r>
          </w:p>
        </w:tc>
        <w:tc>
          <w:tcPr>
            <w:tcW w:w="1570" w:type="dxa"/>
            <w:noWrap/>
            <w:hideMark/>
          </w:tcPr>
          <w:p w14:paraId="504E2E42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201.426,00</w:t>
            </w:r>
          </w:p>
        </w:tc>
      </w:tr>
      <w:tr w:rsidR="006A608D" w:rsidRPr="005A436B" w14:paraId="58297654" w14:textId="77777777" w:rsidTr="006A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7" w:type="dxa"/>
            <w:gridSpan w:val="3"/>
            <w:noWrap/>
            <w:hideMark/>
          </w:tcPr>
          <w:p w14:paraId="6AE5FE4F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0112 Financijski i fiskalni poslovi</w:t>
            </w:r>
          </w:p>
        </w:tc>
        <w:tc>
          <w:tcPr>
            <w:tcW w:w="1267" w:type="dxa"/>
            <w:noWrap/>
            <w:hideMark/>
          </w:tcPr>
          <w:p w14:paraId="145A1496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209.522,00</w:t>
            </w:r>
          </w:p>
        </w:tc>
        <w:tc>
          <w:tcPr>
            <w:tcW w:w="1181" w:type="dxa"/>
            <w:noWrap/>
            <w:hideMark/>
          </w:tcPr>
          <w:p w14:paraId="5ED489F2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-8.096,00</w:t>
            </w:r>
          </w:p>
        </w:tc>
        <w:tc>
          <w:tcPr>
            <w:tcW w:w="701" w:type="dxa"/>
            <w:noWrap/>
            <w:hideMark/>
          </w:tcPr>
          <w:p w14:paraId="1ABCDF62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-3,86</w:t>
            </w:r>
          </w:p>
        </w:tc>
        <w:tc>
          <w:tcPr>
            <w:tcW w:w="1570" w:type="dxa"/>
            <w:noWrap/>
            <w:hideMark/>
          </w:tcPr>
          <w:p w14:paraId="5AD27D9A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201.426,00</w:t>
            </w:r>
          </w:p>
        </w:tc>
      </w:tr>
      <w:tr w:rsidR="006A608D" w:rsidRPr="005A436B" w14:paraId="54F09976" w14:textId="77777777" w:rsidTr="006A608D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noWrap/>
            <w:hideMark/>
          </w:tcPr>
          <w:p w14:paraId="49AD583F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R042B</w:t>
            </w:r>
          </w:p>
        </w:tc>
        <w:tc>
          <w:tcPr>
            <w:tcW w:w="531" w:type="dxa"/>
            <w:noWrap/>
            <w:hideMark/>
          </w:tcPr>
          <w:p w14:paraId="1A1F39A9" w14:textId="77777777" w:rsidR="006A608D" w:rsidRPr="006A608D" w:rsidRDefault="006A608D" w:rsidP="006A60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574" w:type="dxa"/>
            <w:hideMark/>
          </w:tcPr>
          <w:p w14:paraId="3AF3DAE4" w14:textId="77777777" w:rsidR="006A608D" w:rsidRPr="006A608D" w:rsidRDefault="006A608D" w:rsidP="006A60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Usluge ažuriranja i održavanja računalnih baza</w:t>
            </w:r>
          </w:p>
        </w:tc>
        <w:tc>
          <w:tcPr>
            <w:tcW w:w="1267" w:type="dxa"/>
            <w:noWrap/>
            <w:hideMark/>
          </w:tcPr>
          <w:p w14:paraId="38213625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109.171,00</w:t>
            </w:r>
          </w:p>
        </w:tc>
        <w:tc>
          <w:tcPr>
            <w:tcW w:w="1181" w:type="dxa"/>
            <w:noWrap/>
            <w:hideMark/>
          </w:tcPr>
          <w:p w14:paraId="6D26F0B2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09ECD2E8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5D63B3AB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109.171,00</w:t>
            </w:r>
          </w:p>
        </w:tc>
      </w:tr>
      <w:tr w:rsidR="006A608D" w:rsidRPr="005A436B" w14:paraId="0E381E9A" w14:textId="77777777" w:rsidTr="006A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noWrap/>
            <w:hideMark/>
          </w:tcPr>
          <w:p w14:paraId="2D3C24C0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R301B</w:t>
            </w:r>
          </w:p>
        </w:tc>
        <w:tc>
          <w:tcPr>
            <w:tcW w:w="531" w:type="dxa"/>
            <w:noWrap/>
            <w:hideMark/>
          </w:tcPr>
          <w:p w14:paraId="775AAE44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574" w:type="dxa"/>
            <w:hideMark/>
          </w:tcPr>
          <w:p w14:paraId="6CDC62B5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Poslovi zaštite na radu</w:t>
            </w:r>
          </w:p>
        </w:tc>
        <w:tc>
          <w:tcPr>
            <w:tcW w:w="1267" w:type="dxa"/>
            <w:noWrap/>
            <w:hideMark/>
          </w:tcPr>
          <w:p w14:paraId="5DC3AB45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6.285,00</w:t>
            </w:r>
          </w:p>
        </w:tc>
        <w:tc>
          <w:tcPr>
            <w:tcW w:w="1181" w:type="dxa"/>
            <w:noWrap/>
            <w:hideMark/>
          </w:tcPr>
          <w:p w14:paraId="368E5719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0DB03C8B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3D0F4789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6.285,00</w:t>
            </w:r>
          </w:p>
        </w:tc>
      </w:tr>
      <w:tr w:rsidR="006A608D" w:rsidRPr="005A436B" w14:paraId="618A7D82" w14:textId="77777777" w:rsidTr="006A608D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noWrap/>
            <w:hideMark/>
          </w:tcPr>
          <w:p w14:paraId="19FAA688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R049B</w:t>
            </w:r>
          </w:p>
        </w:tc>
        <w:tc>
          <w:tcPr>
            <w:tcW w:w="531" w:type="dxa"/>
            <w:noWrap/>
            <w:hideMark/>
          </w:tcPr>
          <w:p w14:paraId="3FD365CE" w14:textId="77777777" w:rsidR="006A608D" w:rsidRPr="006A608D" w:rsidRDefault="006A608D" w:rsidP="006A60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329</w:t>
            </w:r>
          </w:p>
        </w:tc>
        <w:tc>
          <w:tcPr>
            <w:tcW w:w="4574" w:type="dxa"/>
            <w:hideMark/>
          </w:tcPr>
          <w:p w14:paraId="2BF564BB" w14:textId="77777777" w:rsidR="006A608D" w:rsidRPr="006A608D" w:rsidRDefault="006A608D" w:rsidP="006A60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Usluga prema sporazumu MF , kamate, </w:t>
            </w:r>
            <w:proofErr w:type="spellStart"/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pristojbe,takse</w:t>
            </w:r>
            <w:proofErr w:type="spellEnd"/>
          </w:p>
        </w:tc>
        <w:tc>
          <w:tcPr>
            <w:tcW w:w="1267" w:type="dxa"/>
            <w:noWrap/>
            <w:hideMark/>
          </w:tcPr>
          <w:p w14:paraId="00262C0F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2.270,00</w:t>
            </w:r>
          </w:p>
        </w:tc>
        <w:tc>
          <w:tcPr>
            <w:tcW w:w="1181" w:type="dxa"/>
            <w:noWrap/>
            <w:hideMark/>
          </w:tcPr>
          <w:p w14:paraId="5374F1EC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4871C699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4FDCB7F8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2.270,00</w:t>
            </w:r>
          </w:p>
        </w:tc>
      </w:tr>
      <w:tr w:rsidR="006A608D" w:rsidRPr="005A436B" w14:paraId="6475F263" w14:textId="77777777" w:rsidTr="006A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noWrap/>
            <w:hideMark/>
          </w:tcPr>
          <w:p w14:paraId="18FDCAF5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R050A</w:t>
            </w:r>
          </w:p>
        </w:tc>
        <w:tc>
          <w:tcPr>
            <w:tcW w:w="531" w:type="dxa"/>
            <w:noWrap/>
            <w:hideMark/>
          </w:tcPr>
          <w:p w14:paraId="5B5FCD9A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422</w:t>
            </w:r>
          </w:p>
        </w:tc>
        <w:tc>
          <w:tcPr>
            <w:tcW w:w="4574" w:type="dxa"/>
            <w:hideMark/>
          </w:tcPr>
          <w:p w14:paraId="055F7A6B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Računala i računalna oprema</w:t>
            </w:r>
          </w:p>
        </w:tc>
        <w:tc>
          <w:tcPr>
            <w:tcW w:w="1267" w:type="dxa"/>
            <w:noWrap/>
            <w:hideMark/>
          </w:tcPr>
          <w:p w14:paraId="3AE81CCF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7.019,00</w:t>
            </w:r>
          </w:p>
        </w:tc>
        <w:tc>
          <w:tcPr>
            <w:tcW w:w="1181" w:type="dxa"/>
            <w:noWrap/>
            <w:hideMark/>
          </w:tcPr>
          <w:p w14:paraId="75A6050B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7D1C5AA6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43CE829F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7.019,00</w:t>
            </w:r>
          </w:p>
        </w:tc>
      </w:tr>
      <w:tr w:rsidR="006A608D" w:rsidRPr="005A436B" w14:paraId="52F372F2" w14:textId="77777777" w:rsidTr="006A608D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noWrap/>
            <w:hideMark/>
          </w:tcPr>
          <w:p w14:paraId="1BE0BDFF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R050B</w:t>
            </w:r>
          </w:p>
        </w:tc>
        <w:tc>
          <w:tcPr>
            <w:tcW w:w="531" w:type="dxa"/>
            <w:noWrap/>
            <w:hideMark/>
          </w:tcPr>
          <w:p w14:paraId="17E5A70C" w14:textId="77777777" w:rsidR="006A608D" w:rsidRPr="006A608D" w:rsidRDefault="006A608D" w:rsidP="006A60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422</w:t>
            </w:r>
          </w:p>
        </w:tc>
        <w:tc>
          <w:tcPr>
            <w:tcW w:w="4574" w:type="dxa"/>
            <w:hideMark/>
          </w:tcPr>
          <w:p w14:paraId="60462ECE" w14:textId="77777777" w:rsidR="006A608D" w:rsidRPr="006A608D" w:rsidRDefault="006A608D" w:rsidP="006A60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Oprema</w:t>
            </w:r>
          </w:p>
        </w:tc>
        <w:tc>
          <w:tcPr>
            <w:tcW w:w="1267" w:type="dxa"/>
            <w:noWrap/>
            <w:hideMark/>
          </w:tcPr>
          <w:p w14:paraId="7F7E7E8E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44.777,00</w:t>
            </w:r>
          </w:p>
        </w:tc>
        <w:tc>
          <w:tcPr>
            <w:tcW w:w="1181" w:type="dxa"/>
            <w:noWrap/>
            <w:hideMark/>
          </w:tcPr>
          <w:p w14:paraId="32CA191B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-8.096,00</w:t>
            </w:r>
          </w:p>
        </w:tc>
        <w:tc>
          <w:tcPr>
            <w:tcW w:w="701" w:type="dxa"/>
            <w:noWrap/>
            <w:hideMark/>
          </w:tcPr>
          <w:p w14:paraId="0E31DCAE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-18,08</w:t>
            </w:r>
          </w:p>
        </w:tc>
        <w:tc>
          <w:tcPr>
            <w:tcW w:w="1570" w:type="dxa"/>
            <w:noWrap/>
            <w:hideMark/>
          </w:tcPr>
          <w:p w14:paraId="29EBB7B5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36.681,00</w:t>
            </w:r>
          </w:p>
        </w:tc>
      </w:tr>
      <w:tr w:rsidR="006A608D" w:rsidRPr="005A436B" w14:paraId="5C639877" w14:textId="77777777" w:rsidTr="006A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noWrap/>
            <w:hideMark/>
          </w:tcPr>
          <w:p w14:paraId="608D7FBC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R042A</w:t>
            </w:r>
          </w:p>
        </w:tc>
        <w:tc>
          <w:tcPr>
            <w:tcW w:w="531" w:type="dxa"/>
            <w:noWrap/>
            <w:hideMark/>
          </w:tcPr>
          <w:p w14:paraId="2F6A36A0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426</w:t>
            </w:r>
          </w:p>
        </w:tc>
        <w:tc>
          <w:tcPr>
            <w:tcW w:w="4574" w:type="dxa"/>
            <w:hideMark/>
          </w:tcPr>
          <w:p w14:paraId="18BE5E1C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Usluge razvoja software-a</w:t>
            </w:r>
          </w:p>
        </w:tc>
        <w:tc>
          <w:tcPr>
            <w:tcW w:w="1267" w:type="dxa"/>
            <w:noWrap/>
            <w:hideMark/>
          </w:tcPr>
          <w:p w14:paraId="5A2D24AC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40.000,00</w:t>
            </w:r>
          </w:p>
        </w:tc>
        <w:tc>
          <w:tcPr>
            <w:tcW w:w="1181" w:type="dxa"/>
            <w:noWrap/>
            <w:hideMark/>
          </w:tcPr>
          <w:p w14:paraId="10E4C5C9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338467B1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798AC990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40.000,00</w:t>
            </w:r>
          </w:p>
        </w:tc>
      </w:tr>
      <w:tr w:rsidR="006A608D" w:rsidRPr="005A436B" w14:paraId="0B6950A5" w14:textId="77777777" w:rsidTr="006A608D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7" w:type="dxa"/>
            <w:gridSpan w:val="3"/>
            <w:noWrap/>
            <w:hideMark/>
          </w:tcPr>
          <w:p w14:paraId="73DCF082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4. VLASTITI PRIHODI PRORAČUNA</w:t>
            </w:r>
          </w:p>
        </w:tc>
        <w:tc>
          <w:tcPr>
            <w:tcW w:w="1267" w:type="dxa"/>
            <w:noWrap/>
            <w:hideMark/>
          </w:tcPr>
          <w:p w14:paraId="7E039EEA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1181" w:type="dxa"/>
            <w:noWrap/>
            <w:hideMark/>
          </w:tcPr>
          <w:p w14:paraId="6BF4623A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19694894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771212D4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15.000,00</w:t>
            </w:r>
          </w:p>
        </w:tc>
      </w:tr>
      <w:tr w:rsidR="006A608D" w:rsidRPr="005A436B" w14:paraId="432E775A" w14:textId="77777777" w:rsidTr="006A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7" w:type="dxa"/>
            <w:gridSpan w:val="3"/>
            <w:noWrap/>
            <w:hideMark/>
          </w:tcPr>
          <w:p w14:paraId="624786B5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4.1. VLASTITI PRIHODI PRORAČUNA</w:t>
            </w:r>
          </w:p>
        </w:tc>
        <w:tc>
          <w:tcPr>
            <w:tcW w:w="1267" w:type="dxa"/>
            <w:noWrap/>
            <w:hideMark/>
          </w:tcPr>
          <w:p w14:paraId="6D07B381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1181" w:type="dxa"/>
            <w:noWrap/>
            <w:hideMark/>
          </w:tcPr>
          <w:p w14:paraId="5B7E4F54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17B61FE9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40F2F1AE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15.000,00</w:t>
            </w:r>
          </w:p>
        </w:tc>
      </w:tr>
      <w:tr w:rsidR="006A608D" w:rsidRPr="005A436B" w14:paraId="745D7DF4" w14:textId="77777777" w:rsidTr="006A608D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7" w:type="dxa"/>
            <w:gridSpan w:val="3"/>
            <w:noWrap/>
            <w:hideMark/>
          </w:tcPr>
          <w:p w14:paraId="68A59B0C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0112 Financijski i fiskalni poslovi</w:t>
            </w:r>
          </w:p>
        </w:tc>
        <w:tc>
          <w:tcPr>
            <w:tcW w:w="1267" w:type="dxa"/>
            <w:noWrap/>
            <w:hideMark/>
          </w:tcPr>
          <w:p w14:paraId="343A1605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1181" w:type="dxa"/>
            <w:noWrap/>
            <w:hideMark/>
          </w:tcPr>
          <w:p w14:paraId="336B7E8E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3DE2E507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44791668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15.000,00</w:t>
            </w:r>
          </w:p>
        </w:tc>
      </w:tr>
      <w:tr w:rsidR="006A608D" w:rsidRPr="005A436B" w14:paraId="1AEF3C16" w14:textId="77777777" w:rsidTr="006A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noWrap/>
            <w:hideMark/>
          </w:tcPr>
          <w:p w14:paraId="41B5E23E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R037</w:t>
            </w:r>
          </w:p>
        </w:tc>
        <w:tc>
          <w:tcPr>
            <w:tcW w:w="531" w:type="dxa"/>
            <w:noWrap/>
            <w:hideMark/>
          </w:tcPr>
          <w:p w14:paraId="79B52DE0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574" w:type="dxa"/>
            <w:hideMark/>
          </w:tcPr>
          <w:p w14:paraId="36ADE3E9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Usluge tekućeg i investicijskog održavanja </w:t>
            </w:r>
            <w:proofErr w:type="spellStart"/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građ</w:t>
            </w:r>
            <w:proofErr w:type="spellEnd"/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. objekata</w:t>
            </w:r>
          </w:p>
        </w:tc>
        <w:tc>
          <w:tcPr>
            <w:tcW w:w="1267" w:type="dxa"/>
            <w:noWrap/>
            <w:hideMark/>
          </w:tcPr>
          <w:p w14:paraId="480D2D19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1181" w:type="dxa"/>
            <w:noWrap/>
            <w:hideMark/>
          </w:tcPr>
          <w:p w14:paraId="3C87EE8D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45D7623A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72E01E17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15.000,00</w:t>
            </w:r>
          </w:p>
        </w:tc>
      </w:tr>
      <w:tr w:rsidR="006A608D" w:rsidRPr="005A436B" w14:paraId="510AE66C" w14:textId="77777777" w:rsidTr="006A608D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7" w:type="dxa"/>
            <w:gridSpan w:val="3"/>
            <w:noWrap/>
            <w:hideMark/>
          </w:tcPr>
          <w:p w14:paraId="66E0E8D6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5. PRIHODI PO POSEBNIM PROPISIMA</w:t>
            </w:r>
          </w:p>
        </w:tc>
        <w:tc>
          <w:tcPr>
            <w:tcW w:w="1267" w:type="dxa"/>
            <w:noWrap/>
            <w:hideMark/>
          </w:tcPr>
          <w:p w14:paraId="5D515992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28.822,00</w:t>
            </w:r>
          </w:p>
        </w:tc>
        <w:tc>
          <w:tcPr>
            <w:tcW w:w="1181" w:type="dxa"/>
            <w:noWrap/>
            <w:hideMark/>
          </w:tcPr>
          <w:p w14:paraId="14E60B3C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5849C46D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21017C51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28.822,00</w:t>
            </w:r>
          </w:p>
        </w:tc>
      </w:tr>
      <w:tr w:rsidR="006A608D" w:rsidRPr="005A436B" w14:paraId="7D11280F" w14:textId="77777777" w:rsidTr="006A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7" w:type="dxa"/>
            <w:gridSpan w:val="3"/>
            <w:noWrap/>
            <w:hideMark/>
          </w:tcPr>
          <w:p w14:paraId="2A36A383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5.0. PRIHODI PO POSEBNIM PROPISIMA</w:t>
            </w:r>
          </w:p>
        </w:tc>
        <w:tc>
          <w:tcPr>
            <w:tcW w:w="1267" w:type="dxa"/>
            <w:noWrap/>
            <w:hideMark/>
          </w:tcPr>
          <w:p w14:paraId="0D2BB01C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26.222,00</w:t>
            </w:r>
          </w:p>
        </w:tc>
        <w:tc>
          <w:tcPr>
            <w:tcW w:w="1181" w:type="dxa"/>
            <w:noWrap/>
            <w:hideMark/>
          </w:tcPr>
          <w:p w14:paraId="600FDBA4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5B6A08A1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0DD9F177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26.222,00</w:t>
            </w:r>
          </w:p>
        </w:tc>
      </w:tr>
      <w:tr w:rsidR="006A608D" w:rsidRPr="005A436B" w14:paraId="18A6F423" w14:textId="77777777" w:rsidTr="006A608D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7" w:type="dxa"/>
            <w:gridSpan w:val="3"/>
            <w:noWrap/>
            <w:hideMark/>
          </w:tcPr>
          <w:p w14:paraId="163AD2BE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0112 Financijski i fiskalni poslovi</w:t>
            </w:r>
          </w:p>
        </w:tc>
        <w:tc>
          <w:tcPr>
            <w:tcW w:w="1267" w:type="dxa"/>
            <w:noWrap/>
            <w:hideMark/>
          </w:tcPr>
          <w:p w14:paraId="69B39046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26.222,00</w:t>
            </w:r>
          </w:p>
        </w:tc>
        <w:tc>
          <w:tcPr>
            <w:tcW w:w="1181" w:type="dxa"/>
            <w:noWrap/>
            <w:hideMark/>
          </w:tcPr>
          <w:p w14:paraId="28B2B1AF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6A5761C2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354E51DA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26.222,00</w:t>
            </w:r>
          </w:p>
        </w:tc>
      </w:tr>
      <w:tr w:rsidR="006A608D" w:rsidRPr="005A436B" w14:paraId="318D964C" w14:textId="77777777" w:rsidTr="006A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noWrap/>
            <w:hideMark/>
          </w:tcPr>
          <w:p w14:paraId="57F09152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R038C</w:t>
            </w:r>
          </w:p>
        </w:tc>
        <w:tc>
          <w:tcPr>
            <w:tcW w:w="531" w:type="dxa"/>
            <w:noWrap/>
            <w:hideMark/>
          </w:tcPr>
          <w:p w14:paraId="4303CFE1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574" w:type="dxa"/>
            <w:hideMark/>
          </w:tcPr>
          <w:p w14:paraId="044AC375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Usluge tekućeg i investicijskog održavanja postrojenja i opre</w:t>
            </w:r>
          </w:p>
        </w:tc>
        <w:tc>
          <w:tcPr>
            <w:tcW w:w="1267" w:type="dxa"/>
            <w:noWrap/>
            <w:hideMark/>
          </w:tcPr>
          <w:p w14:paraId="43391561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22.292,00</w:t>
            </w:r>
          </w:p>
        </w:tc>
        <w:tc>
          <w:tcPr>
            <w:tcW w:w="1181" w:type="dxa"/>
            <w:noWrap/>
            <w:hideMark/>
          </w:tcPr>
          <w:p w14:paraId="7FF5F4B7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19B9FF74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0F89B912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22.292,00</w:t>
            </w:r>
          </w:p>
        </w:tc>
      </w:tr>
      <w:tr w:rsidR="006A608D" w:rsidRPr="005A436B" w14:paraId="746C14C0" w14:textId="77777777" w:rsidTr="006A608D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noWrap/>
            <w:hideMark/>
          </w:tcPr>
          <w:p w14:paraId="1FCBA246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R049</w:t>
            </w:r>
          </w:p>
        </w:tc>
        <w:tc>
          <w:tcPr>
            <w:tcW w:w="531" w:type="dxa"/>
            <w:noWrap/>
            <w:hideMark/>
          </w:tcPr>
          <w:p w14:paraId="621D27E7" w14:textId="77777777" w:rsidR="006A608D" w:rsidRPr="006A608D" w:rsidRDefault="006A608D" w:rsidP="006A60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329</w:t>
            </w:r>
          </w:p>
        </w:tc>
        <w:tc>
          <w:tcPr>
            <w:tcW w:w="4574" w:type="dxa"/>
            <w:hideMark/>
          </w:tcPr>
          <w:p w14:paraId="1390A5E8" w14:textId="77777777" w:rsidR="006A608D" w:rsidRPr="006A608D" w:rsidRDefault="006A608D" w:rsidP="006A60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Usluga prema sporazumu MF , kamate, </w:t>
            </w:r>
            <w:proofErr w:type="spellStart"/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pristojbe,takse</w:t>
            </w:r>
            <w:proofErr w:type="spellEnd"/>
          </w:p>
        </w:tc>
        <w:tc>
          <w:tcPr>
            <w:tcW w:w="1267" w:type="dxa"/>
            <w:noWrap/>
            <w:hideMark/>
          </w:tcPr>
          <w:p w14:paraId="2F3978B8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3.930,00</w:t>
            </w:r>
          </w:p>
        </w:tc>
        <w:tc>
          <w:tcPr>
            <w:tcW w:w="1181" w:type="dxa"/>
            <w:noWrap/>
            <w:hideMark/>
          </w:tcPr>
          <w:p w14:paraId="4AD8F09A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7F9321E7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4A889294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3.930,00</w:t>
            </w:r>
          </w:p>
        </w:tc>
      </w:tr>
      <w:tr w:rsidR="006A608D" w:rsidRPr="005A436B" w14:paraId="36E98713" w14:textId="77777777" w:rsidTr="006A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7" w:type="dxa"/>
            <w:gridSpan w:val="3"/>
            <w:noWrap/>
            <w:hideMark/>
          </w:tcPr>
          <w:p w14:paraId="7164F38C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5.8. PRIHODI OD FINANCIJSKE IMOVINE</w:t>
            </w:r>
          </w:p>
        </w:tc>
        <w:tc>
          <w:tcPr>
            <w:tcW w:w="1267" w:type="dxa"/>
            <w:noWrap/>
            <w:hideMark/>
          </w:tcPr>
          <w:p w14:paraId="48E02DFB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2.600,00</w:t>
            </w:r>
          </w:p>
        </w:tc>
        <w:tc>
          <w:tcPr>
            <w:tcW w:w="1181" w:type="dxa"/>
            <w:noWrap/>
            <w:hideMark/>
          </w:tcPr>
          <w:p w14:paraId="5B50D438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46EA409C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23BD7977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2.600,00</w:t>
            </w:r>
          </w:p>
        </w:tc>
      </w:tr>
      <w:tr w:rsidR="006A608D" w:rsidRPr="005A436B" w14:paraId="6515BD6C" w14:textId="77777777" w:rsidTr="006A608D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7" w:type="dxa"/>
            <w:gridSpan w:val="3"/>
            <w:noWrap/>
            <w:hideMark/>
          </w:tcPr>
          <w:p w14:paraId="37EFAA43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0112 Financijski i fiskalni poslovi</w:t>
            </w:r>
          </w:p>
        </w:tc>
        <w:tc>
          <w:tcPr>
            <w:tcW w:w="1267" w:type="dxa"/>
            <w:noWrap/>
            <w:hideMark/>
          </w:tcPr>
          <w:p w14:paraId="00639553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2.600,00</w:t>
            </w:r>
          </w:p>
        </w:tc>
        <w:tc>
          <w:tcPr>
            <w:tcW w:w="1181" w:type="dxa"/>
            <w:noWrap/>
            <w:hideMark/>
          </w:tcPr>
          <w:p w14:paraId="0764417C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2C30EB98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6BCAFB40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2.600,00</w:t>
            </w:r>
          </w:p>
        </w:tc>
      </w:tr>
      <w:tr w:rsidR="006A608D" w:rsidRPr="005A436B" w14:paraId="11A63604" w14:textId="77777777" w:rsidTr="006A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noWrap/>
            <w:hideMark/>
          </w:tcPr>
          <w:p w14:paraId="0E10C183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R049A</w:t>
            </w:r>
          </w:p>
        </w:tc>
        <w:tc>
          <w:tcPr>
            <w:tcW w:w="531" w:type="dxa"/>
            <w:noWrap/>
            <w:hideMark/>
          </w:tcPr>
          <w:p w14:paraId="33DC79EF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329</w:t>
            </w:r>
          </w:p>
        </w:tc>
        <w:tc>
          <w:tcPr>
            <w:tcW w:w="4574" w:type="dxa"/>
            <w:hideMark/>
          </w:tcPr>
          <w:p w14:paraId="2C3E9A45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Usluga prema sporazumu MF , kamate, </w:t>
            </w:r>
            <w:proofErr w:type="spellStart"/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pristojbe,takse</w:t>
            </w:r>
            <w:proofErr w:type="spellEnd"/>
          </w:p>
        </w:tc>
        <w:tc>
          <w:tcPr>
            <w:tcW w:w="1267" w:type="dxa"/>
            <w:noWrap/>
            <w:hideMark/>
          </w:tcPr>
          <w:p w14:paraId="78B117BD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2.600,00</w:t>
            </w:r>
          </w:p>
        </w:tc>
        <w:tc>
          <w:tcPr>
            <w:tcW w:w="1181" w:type="dxa"/>
            <w:noWrap/>
            <w:hideMark/>
          </w:tcPr>
          <w:p w14:paraId="3CE8A339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43CA9B65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4EB85BCA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2.600,00</w:t>
            </w:r>
          </w:p>
        </w:tc>
      </w:tr>
      <w:tr w:rsidR="006A608D" w:rsidRPr="005A436B" w14:paraId="5AA6EBE0" w14:textId="77777777" w:rsidTr="006A608D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7" w:type="dxa"/>
            <w:gridSpan w:val="3"/>
            <w:noWrap/>
            <w:hideMark/>
          </w:tcPr>
          <w:p w14:paraId="307304EE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9. OSTALI PRIHODI</w:t>
            </w:r>
          </w:p>
        </w:tc>
        <w:tc>
          <w:tcPr>
            <w:tcW w:w="1267" w:type="dxa"/>
            <w:noWrap/>
            <w:hideMark/>
          </w:tcPr>
          <w:p w14:paraId="4790F142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5.449,00</w:t>
            </w:r>
          </w:p>
        </w:tc>
        <w:tc>
          <w:tcPr>
            <w:tcW w:w="1181" w:type="dxa"/>
            <w:noWrap/>
            <w:hideMark/>
          </w:tcPr>
          <w:p w14:paraId="1E843FCE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5290789C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0B6FCA0C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5.449,00</w:t>
            </w:r>
          </w:p>
        </w:tc>
      </w:tr>
      <w:tr w:rsidR="006A608D" w:rsidRPr="005A436B" w14:paraId="448641A8" w14:textId="77777777" w:rsidTr="006A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gridSpan w:val="2"/>
            <w:noWrap/>
            <w:hideMark/>
          </w:tcPr>
          <w:p w14:paraId="50B3CF15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9.1. DONACIJE</w:t>
            </w:r>
          </w:p>
        </w:tc>
        <w:tc>
          <w:tcPr>
            <w:tcW w:w="4574" w:type="dxa"/>
            <w:hideMark/>
          </w:tcPr>
          <w:p w14:paraId="1D1C4940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 </w:t>
            </w:r>
          </w:p>
        </w:tc>
        <w:tc>
          <w:tcPr>
            <w:tcW w:w="1267" w:type="dxa"/>
            <w:noWrap/>
            <w:hideMark/>
          </w:tcPr>
          <w:p w14:paraId="6132CFF3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5.449,00</w:t>
            </w:r>
          </w:p>
        </w:tc>
        <w:tc>
          <w:tcPr>
            <w:tcW w:w="1181" w:type="dxa"/>
            <w:noWrap/>
            <w:hideMark/>
          </w:tcPr>
          <w:p w14:paraId="756083DA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12AF3597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66A78AD7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5.449,00</w:t>
            </w:r>
          </w:p>
        </w:tc>
      </w:tr>
      <w:tr w:rsidR="006A608D" w:rsidRPr="005A436B" w14:paraId="37B21738" w14:textId="77777777" w:rsidTr="006A608D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7" w:type="dxa"/>
            <w:gridSpan w:val="3"/>
            <w:noWrap/>
            <w:hideMark/>
          </w:tcPr>
          <w:p w14:paraId="6D91A4EB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0112 Financijski i fiskalni poslovi</w:t>
            </w:r>
          </w:p>
        </w:tc>
        <w:tc>
          <w:tcPr>
            <w:tcW w:w="1267" w:type="dxa"/>
            <w:noWrap/>
            <w:hideMark/>
          </w:tcPr>
          <w:p w14:paraId="0770B1E0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5.449,00</w:t>
            </w:r>
          </w:p>
        </w:tc>
        <w:tc>
          <w:tcPr>
            <w:tcW w:w="1181" w:type="dxa"/>
            <w:noWrap/>
            <w:hideMark/>
          </w:tcPr>
          <w:p w14:paraId="0964A470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750509CB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5D5597EC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5.449,00</w:t>
            </w:r>
          </w:p>
        </w:tc>
      </w:tr>
      <w:tr w:rsidR="006A608D" w:rsidRPr="005A436B" w14:paraId="6A90D113" w14:textId="77777777" w:rsidTr="006A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noWrap/>
            <w:hideMark/>
          </w:tcPr>
          <w:p w14:paraId="46319B0E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R045D</w:t>
            </w:r>
          </w:p>
        </w:tc>
        <w:tc>
          <w:tcPr>
            <w:tcW w:w="531" w:type="dxa"/>
            <w:noWrap/>
            <w:hideMark/>
          </w:tcPr>
          <w:p w14:paraId="78164E83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574" w:type="dxa"/>
            <w:hideMark/>
          </w:tcPr>
          <w:p w14:paraId="0ACEDD0C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Ostale nespomenute usluge -donacija za cvijeće u parku</w:t>
            </w:r>
          </w:p>
        </w:tc>
        <w:tc>
          <w:tcPr>
            <w:tcW w:w="1267" w:type="dxa"/>
            <w:noWrap/>
            <w:hideMark/>
          </w:tcPr>
          <w:p w14:paraId="3D02C6BD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5.449,00</w:t>
            </w:r>
          </w:p>
        </w:tc>
        <w:tc>
          <w:tcPr>
            <w:tcW w:w="1181" w:type="dxa"/>
            <w:noWrap/>
            <w:hideMark/>
          </w:tcPr>
          <w:p w14:paraId="2E8F0F09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4140A5F5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682B921A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5.449,00</w:t>
            </w:r>
          </w:p>
        </w:tc>
      </w:tr>
      <w:tr w:rsidR="006A608D" w:rsidRPr="005A436B" w14:paraId="76DD106F" w14:textId="77777777" w:rsidTr="006A608D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7" w:type="dxa"/>
            <w:gridSpan w:val="3"/>
            <w:noWrap/>
            <w:hideMark/>
          </w:tcPr>
          <w:p w14:paraId="50B1B9BE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Aktivnost A100003 FINANCIJSKI RASHODI</w:t>
            </w:r>
          </w:p>
        </w:tc>
        <w:tc>
          <w:tcPr>
            <w:tcW w:w="1267" w:type="dxa"/>
            <w:noWrap/>
            <w:hideMark/>
          </w:tcPr>
          <w:p w14:paraId="4D2F80D2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54.687,00</w:t>
            </w:r>
          </w:p>
        </w:tc>
        <w:tc>
          <w:tcPr>
            <w:tcW w:w="1181" w:type="dxa"/>
            <w:noWrap/>
            <w:hideMark/>
          </w:tcPr>
          <w:p w14:paraId="326DC71D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-28.714,00</w:t>
            </w:r>
          </w:p>
        </w:tc>
        <w:tc>
          <w:tcPr>
            <w:tcW w:w="701" w:type="dxa"/>
            <w:noWrap/>
            <w:hideMark/>
          </w:tcPr>
          <w:p w14:paraId="387C80AC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-52,51</w:t>
            </w:r>
          </w:p>
        </w:tc>
        <w:tc>
          <w:tcPr>
            <w:tcW w:w="1570" w:type="dxa"/>
            <w:noWrap/>
            <w:hideMark/>
          </w:tcPr>
          <w:p w14:paraId="1B6117DC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25.973,00</w:t>
            </w:r>
          </w:p>
        </w:tc>
      </w:tr>
      <w:tr w:rsidR="006A608D" w:rsidRPr="005A436B" w14:paraId="64761CE7" w14:textId="77777777" w:rsidTr="006A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7" w:type="dxa"/>
            <w:gridSpan w:val="3"/>
            <w:noWrap/>
            <w:hideMark/>
          </w:tcPr>
          <w:p w14:paraId="19CC7766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267" w:type="dxa"/>
            <w:noWrap/>
            <w:hideMark/>
          </w:tcPr>
          <w:p w14:paraId="540D4E4F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54.573,00</w:t>
            </w:r>
          </w:p>
        </w:tc>
        <w:tc>
          <w:tcPr>
            <w:tcW w:w="1181" w:type="dxa"/>
            <w:noWrap/>
            <w:hideMark/>
          </w:tcPr>
          <w:p w14:paraId="1D8206C4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-28.714,00</w:t>
            </w:r>
          </w:p>
        </w:tc>
        <w:tc>
          <w:tcPr>
            <w:tcW w:w="701" w:type="dxa"/>
            <w:noWrap/>
            <w:hideMark/>
          </w:tcPr>
          <w:p w14:paraId="204A4D6B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-52,62</w:t>
            </w:r>
          </w:p>
        </w:tc>
        <w:tc>
          <w:tcPr>
            <w:tcW w:w="1570" w:type="dxa"/>
            <w:noWrap/>
            <w:hideMark/>
          </w:tcPr>
          <w:p w14:paraId="5D88CEE5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25.859,00</w:t>
            </w:r>
          </w:p>
        </w:tc>
      </w:tr>
      <w:tr w:rsidR="006A608D" w:rsidRPr="005A436B" w14:paraId="213800A2" w14:textId="77777777" w:rsidTr="006A608D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7" w:type="dxa"/>
            <w:gridSpan w:val="3"/>
            <w:noWrap/>
            <w:hideMark/>
          </w:tcPr>
          <w:p w14:paraId="223FB179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267" w:type="dxa"/>
            <w:noWrap/>
            <w:hideMark/>
          </w:tcPr>
          <w:p w14:paraId="0088237C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54.573,00</w:t>
            </w:r>
          </w:p>
        </w:tc>
        <w:tc>
          <w:tcPr>
            <w:tcW w:w="1181" w:type="dxa"/>
            <w:noWrap/>
            <w:hideMark/>
          </w:tcPr>
          <w:p w14:paraId="01C60C31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-28.714,00</w:t>
            </w:r>
          </w:p>
        </w:tc>
        <w:tc>
          <w:tcPr>
            <w:tcW w:w="701" w:type="dxa"/>
            <w:noWrap/>
            <w:hideMark/>
          </w:tcPr>
          <w:p w14:paraId="25CE5380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-52,62</w:t>
            </w:r>
          </w:p>
        </w:tc>
        <w:tc>
          <w:tcPr>
            <w:tcW w:w="1570" w:type="dxa"/>
            <w:noWrap/>
            <w:hideMark/>
          </w:tcPr>
          <w:p w14:paraId="77660E1A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25.859,00</w:t>
            </w:r>
          </w:p>
        </w:tc>
      </w:tr>
      <w:tr w:rsidR="006A608D" w:rsidRPr="005A436B" w14:paraId="0FAF2797" w14:textId="77777777" w:rsidTr="006A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7" w:type="dxa"/>
            <w:gridSpan w:val="3"/>
            <w:noWrap/>
            <w:hideMark/>
          </w:tcPr>
          <w:p w14:paraId="7C7D0869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0112 Financijski i fiskalni poslovi</w:t>
            </w:r>
          </w:p>
        </w:tc>
        <w:tc>
          <w:tcPr>
            <w:tcW w:w="1267" w:type="dxa"/>
            <w:noWrap/>
            <w:hideMark/>
          </w:tcPr>
          <w:p w14:paraId="63B8A1DF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54.573,00</w:t>
            </w:r>
          </w:p>
        </w:tc>
        <w:tc>
          <w:tcPr>
            <w:tcW w:w="1181" w:type="dxa"/>
            <w:noWrap/>
            <w:hideMark/>
          </w:tcPr>
          <w:p w14:paraId="3D26E06C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-28.714,00</w:t>
            </w:r>
          </w:p>
        </w:tc>
        <w:tc>
          <w:tcPr>
            <w:tcW w:w="701" w:type="dxa"/>
            <w:noWrap/>
            <w:hideMark/>
          </w:tcPr>
          <w:p w14:paraId="177C651B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-52,62</w:t>
            </w:r>
          </w:p>
        </w:tc>
        <w:tc>
          <w:tcPr>
            <w:tcW w:w="1570" w:type="dxa"/>
            <w:noWrap/>
            <w:hideMark/>
          </w:tcPr>
          <w:p w14:paraId="1A3F766E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25.859,00</w:t>
            </w:r>
          </w:p>
        </w:tc>
      </w:tr>
      <w:tr w:rsidR="006A608D" w:rsidRPr="005A436B" w14:paraId="77AED6AB" w14:textId="77777777" w:rsidTr="006A608D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noWrap/>
            <w:hideMark/>
          </w:tcPr>
          <w:p w14:paraId="4D8E8639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R133C</w:t>
            </w:r>
          </w:p>
        </w:tc>
        <w:tc>
          <w:tcPr>
            <w:tcW w:w="531" w:type="dxa"/>
            <w:noWrap/>
            <w:hideMark/>
          </w:tcPr>
          <w:p w14:paraId="6FC025A6" w14:textId="77777777" w:rsidR="006A608D" w:rsidRPr="006A608D" w:rsidRDefault="006A608D" w:rsidP="006A60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329</w:t>
            </w:r>
          </w:p>
        </w:tc>
        <w:tc>
          <w:tcPr>
            <w:tcW w:w="4574" w:type="dxa"/>
            <w:hideMark/>
          </w:tcPr>
          <w:p w14:paraId="3971558E" w14:textId="77777777" w:rsidR="006A608D" w:rsidRPr="006A608D" w:rsidRDefault="006A608D" w:rsidP="006A60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Članarina LAG Moslavina</w:t>
            </w:r>
          </w:p>
        </w:tc>
        <w:tc>
          <w:tcPr>
            <w:tcW w:w="1267" w:type="dxa"/>
            <w:noWrap/>
            <w:hideMark/>
          </w:tcPr>
          <w:p w14:paraId="4BEBF2FD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3.455,00</w:t>
            </w:r>
          </w:p>
        </w:tc>
        <w:tc>
          <w:tcPr>
            <w:tcW w:w="1181" w:type="dxa"/>
            <w:noWrap/>
            <w:hideMark/>
          </w:tcPr>
          <w:p w14:paraId="35D5BBE9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6396B7FA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281CE5F6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3.455,00</w:t>
            </w:r>
          </w:p>
        </w:tc>
      </w:tr>
      <w:tr w:rsidR="006A608D" w:rsidRPr="005A436B" w14:paraId="34BC27CE" w14:textId="77777777" w:rsidTr="006A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noWrap/>
            <w:hideMark/>
          </w:tcPr>
          <w:p w14:paraId="096E6931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R051A</w:t>
            </w:r>
          </w:p>
        </w:tc>
        <w:tc>
          <w:tcPr>
            <w:tcW w:w="531" w:type="dxa"/>
            <w:noWrap/>
            <w:hideMark/>
          </w:tcPr>
          <w:p w14:paraId="6BC63512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342</w:t>
            </w:r>
          </w:p>
        </w:tc>
        <w:tc>
          <w:tcPr>
            <w:tcW w:w="4574" w:type="dxa"/>
            <w:hideMark/>
          </w:tcPr>
          <w:p w14:paraId="2DEEDD30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Kamate na dugoročni kredit</w:t>
            </w:r>
          </w:p>
        </w:tc>
        <w:tc>
          <w:tcPr>
            <w:tcW w:w="1267" w:type="dxa"/>
            <w:noWrap/>
            <w:hideMark/>
          </w:tcPr>
          <w:p w14:paraId="3FA858C6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24.026,00</w:t>
            </w:r>
          </w:p>
        </w:tc>
        <w:tc>
          <w:tcPr>
            <w:tcW w:w="1181" w:type="dxa"/>
            <w:noWrap/>
            <w:hideMark/>
          </w:tcPr>
          <w:p w14:paraId="386271B5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-24.026,00</w:t>
            </w:r>
          </w:p>
        </w:tc>
        <w:tc>
          <w:tcPr>
            <w:tcW w:w="701" w:type="dxa"/>
            <w:noWrap/>
            <w:hideMark/>
          </w:tcPr>
          <w:p w14:paraId="33B0F510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570" w:type="dxa"/>
            <w:noWrap/>
            <w:hideMark/>
          </w:tcPr>
          <w:p w14:paraId="26B62528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6A608D" w:rsidRPr="005A436B" w14:paraId="56D1EBBE" w14:textId="77777777" w:rsidTr="006A608D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noWrap/>
            <w:hideMark/>
          </w:tcPr>
          <w:p w14:paraId="314FCD1F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R051</w:t>
            </w:r>
          </w:p>
        </w:tc>
        <w:tc>
          <w:tcPr>
            <w:tcW w:w="531" w:type="dxa"/>
            <w:noWrap/>
            <w:hideMark/>
          </w:tcPr>
          <w:p w14:paraId="5D7CFC72" w14:textId="77777777" w:rsidR="006A608D" w:rsidRPr="006A608D" w:rsidRDefault="006A608D" w:rsidP="006A60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343</w:t>
            </w:r>
          </w:p>
        </w:tc>
        <w:tc>
          <w:tcPr>
            <w:tcW w:w="4574" w:type="dxa"/>
            <w:hideMark/>
          </w:tcPr>
          <w:p w14:paraId="1EED879E" w14:textId="77777777" w:rsidR="006A608D" w:rsidRPr="006A608D" w:rsidRDefault="006A608D" w:rsidP="006A60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Usluge banaka</w:t>
            </w:r>
          </w:p>
        </w:tc>
        <w:tc>
          <w:tcPr>
            <w:tcW w:w="1267" w:type="dxa"/>
            <w:noWrap/>
            <w:hideMark/>
          </w:tcPr>
          <w:p w14:paraId="197888F3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10.945,00</w:t>
            </w:r>
          </w:p>
        </w:tc>
        <w:tc>
          <w:tcPr>
            <w:tcW w:w="1181" w:type="dxa"/>
            <w:noWrap/>
            <w:hideMark/>
          </w:tcPr>
          <w:p w14:paraId="402A8FDE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3BDE1D54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5317E5A6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10.945,00</w:t>
            </w:r>
          </w:p>
        </w:tc>
      </w:tr>
      <w:tr w:rsidR="006A608D" w:rsidRPr="005A436B" w14:paraId="243B0D14" w14:textId="77777777" w:rsidTr="006A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noWrap/>
            <w:hideMark/>
          </w:tcPr>
          <w:p w14:paraId="4E4DBB14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R051C</w:t>
            </w:r>
          </w:p>
        </w:tc>
        <w:tc>
          <w:tcPr>
            <w:tcW w:w="531" w:type="dxa"/>
            <w:noWrap/>
            <w:hideMark/>
          </w:tcPr>
          <w:p w14:paraId="170ECD0E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343</w:t>
            </w:r>
          </w:p>
        </w:tc>
        <w:tc>
          <w:tcPr>
            <w:tcW w:w="4574" w:type="dxa"/>
            <w:hideMark/>
          </w:tcPr>
          <w:p w14:paraId="2DDD3CF2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Naknada za korištenje kredita sa počekom</w:t>
            </w:r>
          </w:p>
        </w:tc>
        <w:tc>
          <w:tcPr>
            <w:tcW w:w="1267" w:type="dxa"/>
            <w:noWrap/>
            <w:hideMark/>
          </w:tcPr>
          <w:p w14:paraId="1B77E5DC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12.188,00</w:t>
            </w:r>
          </w:p>
        </w:tc>
        <w:tc>
          <w:tcPr>
            <w:tcW w:w="1181" w:type="dxa"/>
            <w:noWrap/>
            <w:hideMark/>
          </w:tcPr>
          <w:p w14:paraId="61B9E982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-4.688,00</w:t>
            </w:r>
          </w:p>
        </w:tc>
        <w:tc>
          <w:tcPr>
            <w:tcW w:w="701" w:type="dxa"/>
            <w:noWrap/>
            <w:hideMark/>
          </w:tcPr>
          <w:p w14:paraId="34401018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-38,46</w:t>
            </w:r>
          </w:p>
        </w:tc>
        <w:tc>
          <w:tcPr>
            <w:tcW w:w="1570" w:type="dxa"/>
            <w:noWrap/>
            <w:hideMark/>
          </w:tcPr>
          <w:p w14:paraId="18B649D4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7.500,00</w:t>
            </w:r>
          </w:p>
        </w:tc>
      </w:tr>
      <w:tr w:rsidR="006A608D" w:rsidRPr="005A436B" w14:paraId="2B4F369E" w14:textId="77777777" w:rsidTr="006A608D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noWrap/>
            <w:hideMark/>
          </w:tcPr>
          <w:p w14:paraId="0871818D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R154</w:t>
            </w:r>
          </w:p>
        </w:tc>
        <w:tc>
          <w:tcPr>
            <w:tcW w:w="531" w:type="dxa"/>
            <w:noWrap/>
            <w:hideMark/>
          </w:tcPr>
          <w:p w14:paraId="0583A411" w14:textId="77777777" w:rsidR="006A608D" w:rsidRPr="006A608D" w:rsidRDefault="006A608D" w:rsidP="006A60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343</w:t>
            </w:r>
          </w:p>
        </w:tc>
        <w:tc>
          <w:tcPr>
            <w:tcW w:w="4574" w:type="dxa"/>
            <w:hideMark/>
          </w:tcPr>
          <w:p w14:paraId="2639C93D" w14:textId="77777777" w:rsidR="006A608D" w:rsidRPr="006A608D" w:rsidRDefault="006A608D" w:rsidP="006A60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Usluge banaka</w:t>
            </w:r>
          </w:p>
        </w:tc>
        <w:tc>
          <w:tcPr>
            <w:tcW w:w="1267" w:type="dxa"/>
            <w:noWrap/>
            <w:hideMark/>
          </w:tcPr>
          <w:p w14:paraId="11E9F152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3.959,00</w:t>
            </w:r>
          </w:p>
        </w:tc>
        <w:tc>
          <w:tcPr>
            <w:tcW w:w="1181" w:type="dxa"/>
            <w:noWrap/>
            <w:hideMark/>
          </w:tcPr>
          <w:p w14:paraId="56DB8731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3EDE49AD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70BD5ABF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3.959,00</w:t>
            </w:r>
          </w:p>
        </w:tc>
      </w:tr>
      <w:tr w:rsidR="006A608D" w:rsidRPr="005A436B" w14:paraId="4387BB4B" w14:textId="77777777" w:rsidTr="006A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7" w:type="dxa"/>
            <w:gridSpan w:val="3"/>
            <w:noWrap/>
            <w:hideMark/>
          </w:tcPr>
          <w:p w14:paraId="18EF0E2A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5. PRIHODI PO POSEBNIM PROPISIMA</w:t>
            </w:r>
          </w:p>
        </w:tc>
        <w:tc>
          <w:tcPr>
            <w:tcW w:w="1267" w:type="dxa"/>
            <w:noWrap/>
            <w:hideMark/>
          </w:tcPr>
          <w:p w14:paraId="25FF0EAB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114,00</w:t>
            </w:r>
          </w:p>
        </w:tc>
        <w:tc>
          <w:tcPr>
            <w:tcW w:w="1181" w:type="dxa"/>
            <w:noWrap/>
            <w:hideMark/>
          </w:tcPr>
          <w:p w14:paraId="44E26C72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3D671F57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382A22D9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114,00</w:t>
            </w:r>
          </w:p>
        </w:tc>
      </w:tr>
      <w:tr w:rsidR="006A608D" w:rsidRPr="005A436B" w14:paraId="5F521672" w14:textId="77777777" w:rsidTr="006A608D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7" w:type="dxa"/>
            <w:gridSpan w:val="3"/>
            <w:noWrap/>
            <w:hideMark/>
          </w:tcPr>
          <w:p w14:paraId="49290BA1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5.8. PRIHODI OD FINANCIJSKE IMOVINE</w:t>
            </w:r>
          </w:p>
        </w:tc>
        <w:tc>
          <w:tcPr>
            <w:tcW w:w="1267" w:type="dxa"/>
            <w:noWrap/>
            <w:hideMark/>
          </w:tcPr>
          <w:p w14:paraId="46B00218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114,00</w:t>
            </w:r>
          </w:p>
        </w:tc>
        <w:tc>
          <w:tcPr>
            <w:tcW w:w="1181" w:type="dxa"/>
            <w:noWrap/>
            <w:hideMark/>
          </w:tcPr>
          <w:p w14:paraId="694D2E0E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50ECB909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248361F7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114,00</w:t>
            </w:r>
          </w:p>
        </w:tc>
      </w:tr>
      <w:tr w:rsidR="006A608D" w:rsidRPr="005A436B" w14:paraId="6B6B9869" w14:textId="77777777" w:rsidTr="006A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7" w:type="dxa"/>
            <w:gridSpan w:val="3"/>
            <w:noWrap/>
            <w:hideMark/>
          </w:tcPr>
          <w:p w14:paraId="6B340BD2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0112 Financijski i fiskalni poslovi</w:t>
            </w:r>
          </w:p>
        </w:tc>
        <w:tc>
          <w:tcPr>
            <w:tcW w:w="1267" w:type="dxa"/>
            <w:noWrap/>
            <w:hideMark/>
          </w:tcPr>
          <w:p w14:paraId="46B67385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114,00</w:t>
            </w:r>
          </w:p>
        </w:tc>
        <w:tc>
          <w:tcPr>
            <w:tcW w:w="1181" w:type="dxa"/>
            <w:noWrap/>
            <w:hideMark/>
          </w:tcPr>
          <w:p w14:paraId="607A9573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59C43857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57B23A18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114,00</w:t>
            </w:r>
          </w:p>
        </w:tc>
      </w:tr>
      <w:tr w:rsidR="006A608D" w:rsidRPr="005A436B" w14:paraId="4E776AF0" w14:textId="77777777" w:rsidTr="006A608D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noWrap/>
            <w:hideMark/>
          </w:tcPr>
          <w:p w14:paraId="19C2F15A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R154A</w:t>
            </w:r>
          </w:p>
        </w:tc>
        <w:tc>
          <w:tcPr>
            <w:tcW w:w="531" w:type="dxa"/>
            <w:noWrap/>
            <w:hideMark/>
          </w:tcPr>
          <w:p w14:paraId="66B1D140" w14:textId="77777777" w:rsidR="006A608D" w:rsidRPr="006A608D" w:rsidRDefault="006A608D" w:rsidP="006A60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343</w:t>
            </w:r>
          </w:p>
        </w:tc>
        <w:tc>
          <w:tcPr>
            <w:tcW w:w="4574" w:type="dxa"/>
            <w:hideMark/>
          </w:tcPr>
          <w:p w14:paraId="4EB56FFF" w14:textId="77777777" w:rsidR="006A608D" w:rsidRPr="006A608D" w:rsidRDefault="006A608D" w:rsidP="006A60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Usluge banaka</w:t>
            </w:r>
          </w:p>
        </w:tc>
        <w:tc>
          <w:tcPr>
            <w:tcW w:w="1267" w:type="dxa"/>
            <w:noWrap/>
            <w:hideMark/>
          </w:tcPr>
          <w:p w14:paraId="21966B1F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114,00</w:t>
            </w:r>
          </w:p>
        </w:tc>
        <w:tc>
          <w:tcPr>
            <w:tcW w:w="1181" w:type="dxa"/>
            <w:noWrap/>
            <w:hideMark/>
          </w:tcPr>
          <w:p w14:paraId="229843CE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466DEA83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01CA71AB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114,00</w:t>
            </w:r>
          </w:p>
        </w:tc>
      </w:tr>
      <w:tr w:rsidR="006A608D" w:rsidRPr="005A436B" w14:paraId="3B86A2C9" w14:textId="77777777" w:rsidTr="006A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7" w:type="dxa"/>
            <w:gridSpan w:val="3"/>
            <w:noWrap/>
            <w:hideMark/>
          </w:tcPr>
          <w:p w14:paraId="564E4D69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Aktivnost A100004 OBILJEŽAVANJE ZNAČAJNIH DATUMA</w:t>
            </w:r>
          </w:p>
        </w:tc>
        <w:tc>
          <w:tcPr>
            <w:tcW w:w="1267" w:type="dxa"/>
            <w:noWrap/>
            <w:hideMark/>
          </w:tcPr>
          <w:p w14:paraId="14FC85EC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33.000,00</w:t>
            </w:r>
          </w:p>
        </w:tc>
        <w:tc>
          <w:tcPr>
            <w:tcW w:w="1181" w:type="dxa"/>
            <w:noWrap/>
            <w:hideMark/>
          </w:tcPr>
          <w:p w14:paraId="36AA5ADE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406CCFF7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2972FDFD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33.000,00</w:t>
            </w:r>
          </w:p>
        </w:tc>
      </w:tr>
      <w:tr w:rsidR="006A608D" w:rsidRPr="005A436B" w14:paraId="364E1287" w14:textId="77777777" w:rsidTr="006A608D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7" w:type="dxa"/>
            <w:gridSpan w:val="3"/>
            <w:noWrap/>
            <w:hideMark/>
          </w:tcPr>
          <w:p w14:paraId="371FC4A0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267" w:type="dxa"/>
            <w:noWrap/>
            <w:hideMark/>
          </w:tcPr>
          <w:p w14:paraId="58C6EC2A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31.300,00</w:t>
            </w:r>
          </w:p>
        </w:tc>
        <w:tc>
          <w:tcPr>
            <w:tcW w:w="1181" w:type="dxa"/>
            <w:noWrap/>
            <w:hideMark/>
          </w:tcPr>
          <w:p w14:paraId="625EF061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6F38B35E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6D462032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31.300,00</w:t>
            </w:r>
          </w:p>
        </w:tc>
      </w:tr>
      <w:tr w:rsidR="006A608D" w:rsidRPr="005A436B" w14:paraId="728E09ED" w14:textId="77777777" w:rsidTr="006A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7" w:type="dxa"/>
            <w:gridSpan w:val="3"/>
            <w:noWrap/>
            <w:hideMark/>
          </w:tcPr>
          <w:p w14:paraId="6C29A254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267" w:type="dxa"/>
            <w:noWrap/>
            <w:hideMark/>
          </w:tcPr>
          <w:p w14:paraId="14454FD4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31.300,00</w:t>
            </w:r>
          </w:p>
        </w:tc>
        <w:tc>
          <w:tcPr>
            <w:tcW w:w="1181" w:type="dxa"/>
            <w:noWrap/>
            <w:hideMark/>
          </w:tcPr>
          <w:p w14:paraId="42142D4A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1B1A4F58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5B62A62E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31.300,00</w:t>
            </w:r>
          </w:p>
        </w:tc>
      </w:tr>
      <w:tr w:rsidR="006A608D" w:rsidRPr="005A436B" w14:paraId="59F063FA" w14:textId="77777777" w:rsidTr="006A608D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7" w:type="dxa"/>
            <w:gridSpan w:val="3"/>
            <w:noWrap/>
            <w:hideMark/>
          </w:tcPr>
          <w:p w14:paraId="4E1FB36C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0112 Financijski i fiskalni poslovi</w:t>
            </w:r>
          </w:p>
        </w:tc>
        <w:tc>
          <w:tcPr>
            <w:tcW w:w="1267" w:type="dxa"/>
            <w:noWrap/>
            <w:hideMark/>
          </w:tcPr>
          <w:p w14:paraId="3133067C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31.300,00</w:t>
            </w:r>
          </w:p>
        </w:tc>
        <w:tc>
          <w:tcPr>
            <w:tcW w:w="1181" w:type="dxa"/>
            <w:noWrap/>
            <w:hideMark/>
          </w:tcPr>
          <w:p w14:paraId="0D8C8B22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63C240C9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2E3C4A05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31.300,00</w:t>
            </w:r>
          </w:p>
        </w:tc>
      </w:tr>
      <w:tr w:rsidR="006A608D" w:rsidRPr="005A436B" w14:paraId="71C0F187" w14:textId="77777777" w:rsidTr="006A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noWrap/>
            <w:hideMark/>
          </w:tcPr>
          <w:p w14:paraId="76385691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R052A</w:t>
            </w:r>
          </w:p>
        </w:tc>
        <w:tc>
          <w:tcPr>
            <w:tcW w:w="531" w:type="dxa"/>
            <w:noWrap/>
            <w:hideMark/>
          </w:tcPr>
          <w:p w14:paraId="6A5DF654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574" w:type="dxa"/>
            <w:hideMark/>
          </w:tcPr>
          <w:p w14:paraId="31BFE5E2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Ostale usluge promidžbe i informiranja</w:t>
            </w:r>
          </w:p>
        </w:tc>
        <w:tc>
          <w:tcPr>
            <w:tcW w:w="1267" w:type="dxa"/>
            <w:noWrap/>
            <w:hideMark/>
          </w:tcPr>
          <w:p w14:paraId="29E2E220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9.400,00</w:t>
            </w:r>
          </w:p>
        </w:tc>
        <w:tc>
          <w:tcPr>
            <w:tcW w:w="1181" w:type="dxa"/>
            <w:noWrap/>
            <w:hideMark/>
          </w:tcPr>
          <w:p w14:paraId="0009A2FF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0CBEBB0D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0C1A8DDC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9.400,00</w:t>
            </w:r>
          </w:p>
        </w:tc>
      </w:tr>
      <w:tr w:rsidR="006A608D" w:rsidRPr="005A436B" w14:paraId="51B0077F" w14:textId="77777777" w:rsidTr="006A608D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noWrap/>
            <w:hideMark/>
          </w:tcPr>
          <w:p w14:paraId="11FEB011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R052B</w:t>
            </w:r>
          </w:p>
        </w:tc>
        <w:tc>
          <w:tcPr>
            <w:tcW w:w="531" w:type="dxa"/>
            <w:noWrap/>
            <w:hideMark/>
          </w:tcPr>
          <w:p w14:paraId="72B52C5A" w14:textId="77777777" w:rsidR="006A608D" w:rsidRPr="006A608D" w:rsidRDefault="006A608D" w:rsidP="006A60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324</w:t>
            </w:r>
          </w:p>
        </w:tc>
        <w:tc>
          <w:tcPr>
            <w:tcW w:w="4574" w:type="dxa"/>
            <w:hideMark/>
          </w:tcPr>
          <w:p w14:paraId="2B737108" w14:textId="77777777" w:rsidR="006A608D" w:rsidRPr="006A608D" w:rsidRDefault="006A608D" w:rsidP="006A60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Naknade troškova službenog puta</w:t>
            </w:r>
          </w:p>
        </w:tc>
        <w:tc>
          <w:tcPr>
            <w:tcW w:w="1267" w:type="dxa"/>
            <w:noWrap/>
            <w:hideMark/>
          </w:tcPr>
          <w:p w14:paraId="06C40EF6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1.900,00</w:t>
            </w:r>
          </w:p>
        </w:tc>
        <w:tc>
          <w:tcPr>
            <w:tcW w:w="1181" w:type="dxa"/>
            <w:noWrap/>
            <w:hideMark/>
          </w:tcPr>
          <w:p w14:paraId="2A7E98AF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55B43695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7D9ED721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1.900,00</w:t>
            </w:r>
          </w:p>
        </w:tc>
      </w:tr>
      <w:tr w:rsidR="006A608D" w:rsidRPr="005A436B" w14:paraId="61ED0AC7" w14:textId="77777777" w:rsidTr="006A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noWrap/>
            <w:hideMark/>
          </w:tcPr>
          <w:p w14:paraId="691C6C60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R052</w:t>
            </w:r>
          </w:p>
        </w:tc>
        <w:tc>
          <w:tcPr>
            <w:tcW w:w="531" w:type="dxa"/>
            <w:noWrap/>
            <w:hideMark/>
          </w:tcPr>
          <w:p w14:paraId="02768588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329</w:t>
            </w:r>
          </w:p>
        </w:tc>
        <w:tc>
          <w:tcPr>
            <w:tcW w:w="4574" w:type="dxa"/>
            <w:hideMark/>
          </w:tcPr>
          <w:p w14:paraId="17ED600A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Reprezentacija-obilježavanje značajnih datuma</w:t>
            </w:r>
          </w:p>
        </w:tc>
        <w:tc>
          <w:tcPr>
            <w:tcW w:w="1267" w:type="dxa"/>
            <w:noWrap/>
            <w:hideMark/>
          </w:tcPr>
          <w:p w14:paraId="088A2ADE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181" w:type="dxa"/>
            <w:noWrap/>
            <w:hideMark/>
          </w:tcPr>
          <w:p w14:paraId="379B38DA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58E0D17F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43D1C7DC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20.000,00</w:t>
            </w:r>
          </w:p>
        </w:tc>
      </w:tr>
      <w:tr w:rsidR="006A608D" w:rsidRPr="005A436B" w14:paraId="4C1198DB" w14:textId="77777777" w:rsidTr="006A608D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gridSpan w:val="2"/>
            <w:noWrap/>
            <w:hideMark/>
          </w:tcPr>
          <w:p w14:paraId="5DC3558C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4574" w:type="dxa"/>
            <w:hideMark/>
          </w:tcPr>
          <w:p w14:paraId="29B5D339" w14:textId="77777777" w:rsidR="006A608D" w:rsidRPr="006A608D" w:rsidRDefault="006A608D" w:rsidP="006A60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 </w:t>
            </w:r>
          </w:p>
        </w:tc>
        <w:tc>
          <w:tcPr>
            <w:tcW w:w="1267" w:type="dxa"/>
            <w:noWrap/>
            <w:hideMark/>
          </w:tcPr>
          <w:p w14:paraId="3F74F2BF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1.700,00</w:t>
            </w:r>
          </w:p>
        </w:tc>
        <w:tc>
          <w:tcPr>
            <w:tcW w:w="1181" w:type="dxa"/>
            <w:noWrap/>
            <w:hideMark/>
          </w:tcPr>
          <w:p w14:paraId="04915658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56AA0FFC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55342238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1.700,00</w:t>
            </w:r>
          </w:p>
        </w:tc>
      </w:tr>
      <w:tr w:rsidR="006A608D" w:rsidRPr="005A436B" w14:paraId="3D56D63A" w14:textId="77777777" w:rsidTr="006A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7" w:type="dxa"/>
            <w:gridSpan w:val="3"/>
            <w:noWrap/>
            <w:hideMark/>
          </w:tcPr>
          <w:p w14:paraId="5A21F395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267" w:type="dxa"/>
            <w:noWrap/>
            <w:hideMark/>
          </w:tcPr>
          <w:p w14:paraId="638A75CA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1.700,00</w:t>
            </w:r>
          </w:p>
        </w:tc>
        <w:tc>
          <w:tcPr>
            <w:tcW w:w="1181" w:type="dxa"/>
            <w:noWrap/>
            <w:hideMark/>
          </w:tcPr>
          <w:p w14:paraId="51D5BE58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0FF40865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1FF2B6AD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1.700,00</w:t>
            </w:r>
          </w:p>
        </w:tc>
      </w:tr>
      <w:tr w:rsidR="006A608D" w:rsidRPr="005A436B" w14:paraId="07E97FA0" w14:textId="77777777" w:rsidTr="006A608D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7" w:type="dxa"/>
            <w:gridSpan w:val="3"/>
            <w:noWrap/>
            <w:hideMark/>
          </w:tcPr>
          <w:p w14:paraId="47653E92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2.4.0 Opći prihodi i primici kompenzacijska mjera</w:t>
            </w:r>
          </w:p>
        </w:tc>
        <w:tc>
          <w:tcPr>
            <w:tcW w:w="1267" w:type="dxa"/>
            <w:noWrap/>
            <w:hideMark/>
          </w:tcPr>
          <w:p w14:paraId="121E362B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1.700,00</w:t>
            </w:r>
          </w:p>
        </w:tc>
        <w:tc>
          <w:tcPr>
            <w:tcW w:w="1181" w:type="dxa"/>
            <w:noWrap/>
            <w:hideMark/>
          </w:tcPr>
          <w:p w14:paraId="2C10BBE8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1905742C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01467B01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1.700,00</w:t>
            </w:r>
          </w:p>
        </w:tc>
      </w:tr>
      <w:tr w:rsidR="006A608D" w:rsidRPr="005A436B" w14:paraId="2A1F1A55" w14:textId="77777777" w:rsidTr="006A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7" w:type="dxa"/>
            <w:gridSpan w:val="3"/>
            <w:noWrap/>
            <w:hideMark/>
          </w:tcPr>
          <w:p w14:paraId="23D1E1B0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0112 Financijski i fiskalni poslovi</w:t>
            </w:r>
          </w:p>
        </w:tc>
        <w:tc>
          <w:tcPr>
            <w:tcW w:w="1267" w:type="dxa"/>
            <w:noWrap/>
            <w:hideMark/>
          </w:tcPr>
          <w:p w14:paraId="45CBE3A2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1.700,00</w:t>
            </w:r>
          </w:p>
        </w:tc>
        <w:tc>
          <w:tcPr>
            <w:tcW w:w="1181" w:type="dxa"/>
            <w:noWrap/>
            <w:hideMark/>
          </w:tcPr>
          <w:p w14:paraId="39E89302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2A5C8B18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3B50E99E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1.700,00</w:t>
            </w:r>
          </w:p>
        </w:tc>
      </w:tr>
      <w:tr w:rsidR="006A608D" w:rsidRPr="005A436B" w14:paraId="3E73851B" w14:textId="77777777" w:rsidTr="006A608D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noWrap/>
            <w:hideMark/>
          </w:tcPr>
          <w:p w14:paraId="0641F0BF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R053A</w:t>
            </w:r>
          </w:p>
        </w:tc>
        <w:tc>
          <w:tcPr>
            <w:tcW w:w="531" w:type="dxa"/>
            <w:noWrap/>
            <w:hideMark/>
          </w:tcPr>
          <w:p w14:paraId="2ABD75E7" w14:textId="77777777" w:rsidR="006A608D" w:rsidRPr="006A608D" w:rsidRDefault="006A608D" w:rsidP="006A60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372</w:t>
            </w:r>
          </w:p>
        </w:tc>
        <w:tc>
          <w:tcPr>
            <w:tcW w:w="4574" w:type="dxa"/>
            <w:hideMark/>
          </w:tcPr>
          <w:p w14:paraId="4160E055" w14:textId="77777777" w:rsidR="006A608D" w:rsidRPr="006A608D" w:rsidRDefault="006A608D" w:rsidP="006A60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Ostale naknade iz proračuna u novcu-odluka o dodjeli javnih priznanja</w:t>
            </w:r>
          </w:p>
        </w:tc>
        <w:tc>
          <w:tcPr>
            <w:tcW w:w="1267" w:type="dxa"/>
            <w:noWrap/>
            <w:hideMark/>
          </w:tcPr>
          <w:p w14:paraId="3C8AE64F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1.700,00</w:t>
            </w:r>
          </w:p>
        </w:tc>
        <w:tc>
          <w:tcPr>
            <w:tcW w:w="1181" w:type="dxa"/>
            <w:noWrap/>
            <w:hideMark/>
          </w:tcPr>
          <w:p w14:paraId="37B23ED7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4C218549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3D0330CA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1.700,00</w:t>
            </w:r>
          </w:p>
        </w:tc>
      </w:tr>
      <w:tr w:rsidR="006A608D" w:rsidRPr="005A436B" w14:paraId="1E766CBB" w14:textId="77777777" w:rsidTr="006A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7" w:type="dxa"/>
            <w:gridSpan w:val="3"/>
            <w:noWrap/>
            <w:hideMark/>
          </w:tcPr>
          <w:p w14:paraId="70C640D6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Aktivnost A100007 INFORMIRANJE</w:t>
            </w:r>
          </w:p>
        </w:tc>
        <w:tc>
          <w:tcPr>
            <w:tcW w:w="1267" w:type="dxa"/>
            <w:noWrap/>
            <w:hideMark/>
          </w:tcPr>
          <w:p w14:paraId="00B23E64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143.400,00</w:t>
            </w:r>
          </w:p>
        </w:tc>
        <w:tc>
          <w:tcPr>
            <w:tcW w:w="1181" w:type="dxa"/>
            <w:noWrap/>
            <w:hideMark/>
          </w:tcPr>
          <w:p w14:paraId="5110447D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78205828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0BE2FFA7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143.400,00</w:t>
            </w:r>
          </w:p>
        </w:tc>
      </w:tr>
      <w:tr w:rsidR="006A608D" w:rsidRPr="005A436B" w14:paraId="322550FD" w14:textId="77777777" w:rsidTr="006A608D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7" w:type="dxa"/>
            <w:gridSpan w:val="3"/>
            <w:noWrap/>
            <w:hideMark/>
          </w:tcPr>
          <w:p w14:paraId="40360B37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267" w:type="dxa"/>
            <w:noWrap/>
            <w:hideMark/>
          </w:tcPr>
          <w:p w14:paraId="7459092E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143.400,00</w:t>
            </w:r>
          </w:p>
        </w:tc>
        <w:tc>
          <w:tcPr>
            <w:tcW w:w="1181" w:type="dxa"/>
            <w:noWrap/>
            <w:hideMark/>
          </w:tcPr>
          <w:p w14:paraId="16C21F80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303F39A8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0493B8CD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143.400,00</w:t>
            </w:r>
          </w:p>
        </w:tc>
      </w:tr>
      <w:tr w:rsidR="006A608D" w:rsidRPr="005A436B" w14:paraId="7205B5D9" w14:textId="77777777" w:rsidTr="006A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7" w:type="dxa"/>
            <w:gridSpan w:val="3"/>
            <w:noWrap/>
            <w:hideMark/>
          </w:tcPr>
          <w:p w14:paraId="5CA0BC72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267" w:type="dxa"/>
            <w:noWrap/>
            <w:hideMark/>
          </w:tcPr>
          <w:p w14:paraId="1D6A46A5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143.400,00</w:t>
            </w:r>
          </w:p>
        </w:tc>
        <w:tc>
          <w:tcPr>
            <w:tcW w:w="1181" w:type="dxa"/>
            <w:noWrap/>
            <w:hideMark/>
          </w:tcPr>
          <w:p w14:paraId="1124EAA1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5049EF4A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3F6DCAB1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143.400,00</w:t>
            </w:r>
          </w:p>
        </w:tc>
      </w:tr>
      <w:tr w:rsidR="006A608D" w:rsidRPr="005A436B" w14:paraId="3CCAD32B" w14:textId="77777777" w:rsidTr="006A608D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7" w:type="dxa"/>
            <w:gridSpan w:val="3"/>
            <w:noWrap/>
            <w:hideMark/>
          </w:tcPr>
          <w:p w14:paraId="601E45F5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0111 Izvršna  i zakonodavna tijela</w:t>
            </w:r>
          </w:p>
        </w:tc>
        <w:tc>
          <w:tcPr>
            <w:tcW w:w="1267" w:type="dxa"/>
            <w:noWrap/>
            <w:hideMark/>
          </w:tcPr>
          <w:p w14:paraId="046EB939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143.400,00</w:t>
            </w:r>
          </w:p>
        </w:tc>
        <w:tc>
          <w:tcPr>
            <w:tcW w:w="1181" w:type="dxa"/>
            <w:noWrap/>
            <w:hideMark/>
          </w:tcPr>
          <w:p w14:paraId="26C484CB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5C27255A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64D0E415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143.400,00</w:t>
            </w:r>
          </w:p>
        </w:tc>
      </w:tr>
      <w:tr w:rsidR="006A608D" w:rsidRPr="005A436B" w14:paraId="774B6BB3" w14:textId="77777777" w:rsidTr="006A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noWrap/>
            <w:hideMark/>
          </w:tcPr>
          <w:p w14:paraId="4C13F4C8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R007</w:t>
            </w:r>
          </w:p>
        </w:tc>
        <w:tc>
          <w:tcPr>
            <w:tcW w:w="531" w:type="dxa"/>
            <w:noWrap/>
            <w:hideMark/>
          </w:tcPr>
          <w:p w14:paraId="34A28688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574" w:type="dxa"/>
            <w:hideMark/>
          </w:tcPr>
          <w:p w14:paraId="5A0FDC22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Web stranica i tiskovina</w:t>
            </w:r>
          </w:p>
        </w:tc>
        <w:tc>
          <w:tcPr>
            <w:tcW w:w="1267" w:type="dxa"/>
            <w:noWrap/>
            <w:hideMark/>
          </w:tcPr>
          <w:p w14:paraId="2D7CDE31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61.500,00</w:t>
            </w:r>
          </w:p>
        </w:tc>
        <w:tc>
          <w:tcPr>
            <w:tcW w:w="1181" w:type="dxa"/>
            <w:noWrap/>
            <w:hideMark/>
          </w:tcPr>
          <w:p w14:paraId="2A64CF79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78782E58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3596DA8F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61.500,00</w:t>
            </w:r>
          </w:p>
        </w:tc>
      </w:tr>
      <w:tr w:rsidR="006A608D" w:rsidRPr="005A436B" w14:paraId="026F8AC9" w14:textId="77777777" w:rsidTr="006A608D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noWrap/>
            <w:hideMark/>
          </w:tcPr>
          <w:p w14:paraId="236FA45F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R007A</w:t>
            </w:r>
          </w:p>
        </w:tc>
        <w:tc>
          <w:tcPr>
            <w:tcW w:w="531" w:type="dxa"/>
            <w:noWrap/>
            <w:hideMark/>
          </w:tcPr>
          <w:p w14:paraId="0D018B2F" w14:textId="77777777" w:rsidR="006A608D" w:rsidRPr="006A608D" w:rsidRDefault="006A608D" w:rsidP="006A60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574" w:type="dxa"/>
            <w:hideMark/>
          </w:tcPr>
          <w:p w14:paraId="0F45462C" w14:textId="77777777" w:rsidR="006A608D" w:rsidRPr="006A608D" w:rsidRDefault="006A608D" w:rsidP="006A60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Ugovor o djelu</w:t>
            </w:r>
          </w:p>
        </w:tc>
        <w:tc>
          <w:tcPr>
            <w:tcW w:w="1267" w:type="dxa"/>
            <w:noWrap/>
            <w:hideMark/>
          </w:tcPr>
          <w:p w14:paraId="6FA1AD05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68.400,00</w:t>
            </w:r>
          </w:p>
        </w:tc>
        <w:tc>
          <w:tcPr>
            <w:tcW w:w="1181" w:type="dxa"/>
            <w:noWrap/>
            <w:hideMark/>
          </w:tcPr>
          <w:p w14:paraId="28778B02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0D1C9EAD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1E00093F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68.400,00</w:t>
            </w:r>
          </w:p>
        </w:tc>
      </w:tr>
      <w:tr w:rsidR="006A608D" w:rsidRPr="005A436B" w14:paraId="4731B78E" w14:textId="77777777" w:rsidTr="006A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noWrap/>
            <w:hideMark/>
          </w:tcPr>
          <w:p w14:paraId="0C2BECC8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R007B</w:t>
            </w:r>
          </w:p>
        </w:tc>
        <w:tc>
          <w:tcPr>
            <w:tcW w:w="531" w:type="dxa"/>
            <w:noWrap/>
            <w:hideMark/>
          </w:tcPr>
          <w:p w14:paraId="0C276B23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574" w:type="dxa"/>
            <w:hideMark/>
          </w:tcPr>
          <w:p w14:paraId="5F45C3D8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Web stranica -</w:t>
            </w:r>
            <w:proofErr w:type="spellStart"/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dizajn,marketing,promomaterijali</w:t>
            </w:r>
            <w:proofErr w:type="spellEnd"/>
          </w:p>
        </w:tc>
        <w:tc>
          <w:tcPr>
            <w:tcW w:w="1267" w:type="dxa"/>
            <w:noWrap/>
            <w:hideMark/>
          </w:tcPr>
          <w:p w14:paraId="12771183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13.500,00</w:t>
            </w:r>
          </w:p>
        </w:tc>
        <w:tc>
          <w:tcPr>
            <w:tcW w:w="1181" w:type="dxa"/>
            <w:noWrap/>
            <w:hideMark/>
          </w:tcPr>
          <w:p w14:paraId="7CE78B94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59E2A76C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673DC169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13.500,00</w:t>
            </w:r>
          </w:p>
        </w:tc>
      </w:tr>
      <w:tr w:rsidR="006A608D" w:rsidRPr="005A436B" w14:paraId="21F80C47" w14:textId="77777777" w:rsidTr="006A608D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7" w:type="dxa"/>
            <w:gridSpan w:val="3"/>
            <w:noWrap/>
            <w:hideMark/>
          </w:tcPr>
          <w:p w14:paraId="595B9754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Aktivnost A100012 ELEMENTARNE NEPOGODE</w:t>
            </w:r>
          </w:p>
        </w:tc>
        <w:tc>
          <w:tcPr>
            <w:tcW w:w="1267" w:type="dxa"/>
            <w:noWrap/>
            <w:hideMark/>
          </w:tcPr>
          <w:p w14:paraId="29C95C11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80.800,00</w:t>
            </w:r>
          </w:p>
        </w:tc>
        <w:tc>
          <w:tcPr>
            <w:tcW w:w="1181" w:type="dxa"/>
            <w:noWrap/>
            <w:hideMark/>
          </w:tcPr>
          <w:p w14:paraId="2CDDB6E4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50BE23F1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2975A999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80.800,00</w:t>
            </w:r>
          </w:p>
        </w:tc>
      </w:tr>
      <w:tr w:rsidR="006A608D" w:rsidRPr="005A436B" w14:paraId="71BF3E1F" w14:textId="77777777" w:rsidTr="006A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gridSpan w:val="2"/>
            <w:noWrap/>
            <w:hideMark/>
          </w:tcPr>
          <w:p w14:paraId="43FBD463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4574" w:type="dxa"/>
            <w:hideMark/>
          </w:tcPr>
          <w:p w14:paraId="2F0FB694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 </w:t>
            </w:r>
          </w:p>
        </w:tc>
        <w:tc>
          <w:tcPr>
            <w:tcW w:w="1267" w:type="dxa"/>
            <w:noWrap/>
            <w:hideMark/>
          </w:tcPr>
          <w:p w14:paraId="08DC12BA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65.800,00</w:t>
            </w:r>
          </w:p>
        </w:tc>
        <w:tc>
          <w:tcPr>
            <w:tcW w:w="1181" w:type="dxa"/>
            <w:noWrap/>
            <w:hideMark/>
          </w:tcPr>
          <w:p w14:paraId="7DC71D91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5AC64620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037D1C9C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65.800,00</w:t>
            </w:r>
          </w:p>
        </w:tc>
      </w:tr>
      <w:tr w:rsidR="006A608D" w:rsidRPr="005A436B" w14:paraId="52CDBF28" w14:textId="77777777" w:rsidTr="006A608D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7" w:type="dxa"/>
            <w:gridSpan w:val="3"/>
            <w:noWrap/>
            <w:hideMark/>
          </w:tcPr>
          <w:p w14:paraId="50BF26F8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267" w:type="dxa"/>
            <w:noWrap/>
            <w:hideMark/>
          </w:tcPr>
          <w:p w14:paraId="5046CDBC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65.800,00</w:t>
            </w:r>
          </w:p>
        </w:tc>
        <w:tc>
          <w:tcPr>
            <w:tcW w:w="1181" w:type="dxa"/>
            <w:noWrap/>
            <w:hideMark/>
          </w:tcPr>
          <w:p w14:paraId="474F96BD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5356AAA6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3EDD81EA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65.800,00</w:t>
            </w:r>
          </w:p>
        </w:tc>
      </w:tr>
      <w:tr w:rsidR="006A608D" w:rsidRPr="005A436B" w14:paraId="6EA1CA84" w14:textId="77777777" w:rsidTr="006A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7" w:type="dxa"/>
            <w:gridSpan w:val="3"/>
            <w:noWrap/>
            <w:hideMark/>
          </w:tcPr>
          <w:p w14:paraId="3A2B3082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2.4.0 Opći prihodi i primici kompenzacijska mjera</w:t>
            </w:r>
          </w:p>
        </w:tc>
        <w:tc>
          <w:tcPr>
            <w:tcW w:w="1267" w:type="dxa"/>
            <w:noWrap/>
            <w:hideMark/>
          </w:tcPr>
          <w:p w14:paraId="25F0AFF0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65.800,00</w:t>
            </w:r>
          </w:p>
        </w:tc>
        <w:tc>
          <w:tcPr>
            <w:tcW w:w="1181" w:type="dxa"/>
            <w:noWrap/>
            <w:hideMark/>
          </w:tcPr>
          <w:p w14:paraId="1D9A5352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447B2F0E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44C903C1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65.800,00</w:t>
            </w:r>
          </w:p>
        </w:tc>
      </w:tr>
      <w:tr w:rsidR="006A608D" w:rsidRPr="005A436B" w14:paraId="71FB3613" w14:textId="77777777" w:rsidTr="006A608D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7" w:type="dxa"/>
            <w:gridSpan w:val="3"/>
            <w:noWrap/>
            <w:hideMark/>
          </w:tcPr>
          <w:p w14:paraId="4FE32E20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0112 Financijski i fiskalni poslovi</w:t>
            </w:r>
          </w:p>
        </w:tc>
        <w:tc>
          <w:tcPr>
            <w:tcW w:w="1267" w:type="dxa"/>
            <w:noWrap/>
            <w:hideMark/>
          </w:tcPr>
          <w:p w14:paraId="596D6B59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65.800,00</w:t>
            </w:r>
          </w:p>
        </w:tc>
        <w:tc>
          <w:tcPr>
            <w:tcW w:w="1181" w:type="dxa"/>
            <w:noWrap/>
            <w:hideMark/>
          </w:tcPr>
          <w:p w14:paraId="55BC1A7C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2C50E921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370C67E9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65.800,00</w:t>
            </w:r>
          </w:p>
        </w:tc>
      </w:tr>
      <w:tr w:rsidR="006A608D" w:rsidRPr="005A436B" w14:paraId="6948BFED" w14:textId="77777777" w:rsidTr="006A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noWrap/>
            <w:hideMark/>
          </w:tcPr>
          <w:p w14:paraId="4D566E56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R155C</w:t>
            </w:r>
          </w:p>
        </w:tc>
        <w:tc>
          <w:tcPr>
            <w:tcW w:w="531" w:type="dxa"/>
            <w:noWrap/>
            <w:hideMark/>
          </w:tcPr>
          <w:p w14:paraId="07D3C7C4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363</w:t>
            </w:r>
          </w:p>
        </w:tc>
        <w:tc>
          <w:tcPr>
            <w:tcW w:w="4574" w:type="dxa"/>
            <w:hideMark/>
          </w:tcPr>
          <w:p w14:paraId="62A35A9B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Tekuće pomoći gradskim proračunima</w:t>
            </w:r>
          </w:p>
        </w:tc>
        <w:tc>
          <w:tcPr>
            <w:tcW w:w="1267" w:type="dxa"/>
            <w:noWrap/>
            <w:hideMark/>
          </w:tcPr>
          <w:p w14:paraId="2FD7D330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60.000,00</w:t>
            </w:r>
          </w:p>
        </w:tc>
        <w:tc>
          <w:tcPr>
            <w:tcW w:w="1181" w:type="dxa"/>
            <w:noWrap/>
            <w:hideMark/>
          </w:tcPr>
          <w:p w14:paraId="05CD9AFA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3BBF27B0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2F624DA0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60.000,00</w:t>
            </w:r>
          </w:p>
        </w:tc>
      </w:tr>
      <w:tr w:rsidR="006A608D" w:rsidRPr="005A436B" w14:paraId="2D7EE2F2" w14:textId="77777777" w:rsidTr="006A608D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noWrap/>
            <w:hideMark/>
          </w:tcPr>
          <w:p w14:paraId="26F7C7E8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R155</w:t>
            </w:r>
          </w:p>
        </w:tc>
        <w:tc>
          <w:tcPr>
            <w:tcW w:w="531" w:type="dxa"/>
            <w:noWrap/>
            <w:hideMark/>
          </w:tcPr>
          <w:p w14:paraId="0ABCDCD6" w14:textId="77777777" w:rsidR="006A608D" w:rsidRPr="006A608D" w:rsidRDefault="006A608D" w:rsidP="006A60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383</w:t>
            </w:r>
          </w:p>
        </w:tc>
        <w:tc>
          <w:tcPr>
            <w:tcW w:w="4574" w:type="dxa"/>
            <w:hideMark/>
          </w:tcPr>
          <w:p w14:paraId="0A70B126" w14:textId="77777777" w:rsidR="006A608D" w:rsidRPr="006A608D" w:rsidRDefault="006A608D" w:rsidP="006A60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Naknade za štete uzrokovane prirodnim katastrofama</w:t>
            </w:r>
          </w:p>
        </w:tc>
        <w:tc>
          <w:tcPr>
            <w:tcW w:w="1267" w:type="dxa"/>
            <w:noWrap/>
            <w:hideMark/>
          </w:tcPr>
          <w:p w14:paraId="2048A326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5.800,00</w:t>
            </w:r>
          </w:p>
        </w:tc>
        <w:tc>
          <w:tcPr>
            <w:tcW w:w="1181" w:type="dxa"/>
            <w:noWrap/>
            <w:hideMark/>
          </w:tcPr>
          <w:p w14:paraId="1DA79FF4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42B0217E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7A01AE0B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5.800,00</w:t>
            </w:r>
          </w:p>
        </w:tc>
      </w:tr>
      <w:tr w:rsidR="006A608D" w:rsidRPr="005A436B" w14:paraId="4850CA09" w14:textId="77777777" w:rsidTr="006A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7" w:type="dxa"/>
            <w:gridSpan w:val="3"/>
            <w:noWrap/>
            <w:hideMark/>
          </w:tcPr>
          <w:p w14:paraId="77D516A2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267" w:type="dxa"/>
            <w:noWrap/>
            <w:hideMark/>
          </w:tcPr>
          <w:p w14:paraId="44D231F2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1181" w:type="dxa"/>
            <w:noWrap/>
            <w:hideMark/>
          </w:tcPr>
          <w:p w14:paraId="4ED2FCBC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0F36A0C0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3DC1A12B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15.000,00</w:t>
            </w:r>
          </w:p>
        </w:tc>
      </w:tr>
      <w:tr w:rsidR="006A608D" w:rsidRPr="005A436B" w14:paraId="24983F04" w14:textId="77777777" w:rsidTr="006A608D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7" w:type="dxa"/>
            <w:gridSpan w:val="3"/>
            <w:noWrap/>
            <w:hideMark/>
          </w:tcPr>
          <w:p w14:paraId="5E6385D2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267" w:type="dxa"/>
            <w:noWrap/>
            <w:hideMark/>
          </w:tcPr>
          <w:p w14:paraId="2B11BF3A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1181" w:type="dxa"/>
            <w:noWrap/>
            <w:hideMark/>
          </w:tcPr>
          <w:p w14:paraId="62E1EA29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0FE11BC9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49F3AF48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15.000,00</w:t>
            </w:r>
          </w:p>
        </w:tc>
      </w:tr>
      <w:tr w:rsidR="006A608D" w:rsidRPr="005A436B" w14:paraId="2386E7AD" w14:textId="77777777" w:rsidTr="006A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7" w:type="dxa"/>
            <w:gridSpan w:val="3"/>
            <w:noWrap/>
            <w:hideMark/>
          </w:tcPr>
          <w:p w14:paraId="7FB63878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0112 Financijski i fiskalni poslovi</w:t>
            </w:r>
          </w:p>
        </w:tc>
        <w:tc>
          <w:tcPr>
            <w:tcW w:w="1267" w:type="dxa"/>
            <w:noWrap/>
            <w:hideMark/>
          </w:tcPr>
          <w:p w14:paraId="0CA14065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1181" w:type="dxa"/>
            <w:noWrap/>
            <w:hideMark/>
          </w:tcPr>
          <w:p w14:paraId="21300C47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4B53D25D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69BA1A11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15.000,00</w:t>
            </w:r>
          </w:p>
        </w:tc>
      </w:tr>
      <w:tr w:rsidR="006A608D" w:rsidRPr="005A436B" w14:paraId="05579AB1" w14:textId="77777777" w:rsidTr="006A608D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noWrap/>
            <w:hideMark/>
          </w:tcPr>
          <w:p w14:paraId="0972A819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R155B</w:t>
            </w:r>
          </w:p>
        </w:tc>
        <w:tc>
          <w:tcPr>
            <w:tcW w:w="531" w:type="dxa"/>
            <w:noWrap/>
            <w:hideMark/>
          </w:tcPr>
          <w:p w14:paraId="0EA78F2B" w14:textId="77777777" w:rsidR="006A608D" w:rsidRPr="006A608D" w:rsidRDefault="006A608D" w:rsidP="006A60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383</w:t>
            </w:r>
          </w:p>
        </w:tc>
        <w:tc>
          <w:tcPr>
            <w:tcW w:w="4574" w:type="dxa"/>
            <w:hideMark/>
          </w:tcPr>
          <w:p w14:paraId="4D2C0E0E" w14:textId="77777777" w:rsidR="006A608D" w:rsidRPr="006A608D" w:rsidRDefault="006A608D" w:rsidP="006A60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Naknade za štete uzrokovane prirodnim katastrofama</w:t>
            </w:r>
          </w:p>
        </w:tc>
        <w:tc>
          <w:tcPr>
            <w:tcW w:w="1267" w:type="dxa"/>
            <w:noWrap/>
            <w:hideMark/>
          </w:tcPr>
          <w:p w14:paraId="2E241A16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1181" w:type="dxa"/>
            <w:noWrap/>
            <w:hideMark/>
          </w:tcPr>
          <w:p w14:paraId="3A098028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198640EC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4E754EA9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15.000,00</w:t>
            </w:r>
          </w:p>
        </w:tc>
      </w:tr>
      <w:tr w:rsidR="006A608D" w:rsidRPr="005A436B" w14:paraId="468A8986" w14:textId="77777777" w:rsidTr="006A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7" w:type="dxa"/>
            <w:gridSpan w:val="3"/>
            <w:noWrap/>
            <w:hideMark/>
          </w:tcPr>
          <w:p w14:paraId="0CD61DFE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Aktivnost A100013 MJESNA SAMOUPRAVA</w:t>
            </w:r>
          </w:p>
        </w:tc>
        <w:tc>
          <w:tcPr>
            <w:tcW w:w="1267" w:type="dxa"/>
            <w:noWrap/>
            <w:hideMark/>
          </w:tcPr>
          <w:p w14:paraId="0D495AC4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210.000,00</w:t>
            </w:r>
          </w:p>
        </w:tc>
        <w:tc>
          <w:tcPr>
            <w:tcW w:w="1181" w:type="dxa"/>
            <w:noWrap/>
            <w:hideMark/>
          </w:tcPr>
          <w:p w14:paraId="522BBB3D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72BAE92D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07905145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210.000,00</w:t>
            </w:r>
          </w:p>
        </w:tc>
      </w:tr>
      <w:tr w:rsidR="006A608D" w:rsidRPr="005A436B" w14:paraId="5324C9E3" w14:textId="77777777" w:rsidTr="006A608D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7" w:type="dxa"/>
            <w:gridSpan w:val="3"/>
            <w:noWrap/>
            <w:hideMark/>
          </w:tcPr>
          <w:p w14:paraId="4BCAC221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267" w:type="dxa"/>
            <w:noWrap/>
            <w:hideMark/>
          </w:tcPr>
          <w:p w14:paraId="3C864DC5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90.000,00</w:t>
            </w:r>
          </w:p>
        </w:tc>
        <w:tc>
          <w:tcPr>
            <w:tcW w:w="1181" w:type="dxa"/>
            <w:noWrap/>
            <w:hideMark/>
          </w:tcPr>
          <w:p w14:paraId="076259FC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6322BCBC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46AF6E3C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90.000,00</w:t>
            </w:r>
          </w:p>
        </w:tc>
      </w:tr>
      <w:tr w:rsidR="006A608D" w:rsidRPr="005A436B" w14:paraId="61210570" w14:textId="77777777" w:rsidTr="006A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7" w:type="dxa"/>
            <w:gridSpan w:val="3"/>
            <w:noWrap/>
            <w:hideMark/>
          </w:tcPr>
          <w:p w14:paraId="4561FE5A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267" w:type="dxa"/>
            <w:noWrap/>
            <w:hideMark/>
          </w:tcPr>
          <w:p w14:paraId="5B67AA52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90.000,00</w:t>
            </w:r>
          </w:p>
        </w:tc>
        <w:tc>
          <w:tcPr>
            <w:tcW w:w="1181" w:type="dxa"/>
            <w:noWrap/>
            <w:hideMark/>
          </w:tcPr>
          <w:p w14:paraId="32FDEDA6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5292B552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6142F795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90.000,00</w:t>
            </w:r>
          </w:p>
        </w:tc>
      </w:tr>
      <w:tr w:rsidR="006A608D" w:rsidRPr="005A436B" w14:paraId="40FB6307" w14:textId="77777777" w:rsidTr="006A608D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7" w:type="dxa"/>
            <w:gridSpan w:val="3"/>
            <w:noWrap/>
            <w:hideMark/>
          </w:tcPr>
          <w:p w14:paraId="4ADA929F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0133 Ostale opće usluge</w:t>
            </w:r>
          </w:p>
        </w:tc>
        <w:tc>
          <w:tcPr>
            <w:tcW w:w="1267" w:type="dxa"/>
            <w:noWrap/>
            <w:hideMark/>
          </w:tcPr>
          <w:p w14:paraId="3E37BE0C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90.000,00</w:t>
            </w:r>
          </w:p>
        </w:tc>
        <w:tc>
          <w:tcPr>
            <w:tcW w:w="1181" w:type="dxa"/>
            <w:noWrap/>
            <w:hideMark/>
          </w:tcPr>
          <w:p w14:paraId="7B82957E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5BADF962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3C45131F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90.000,00</w:t>
            </w:r>
          </w:p>
        </w:tc>
      </w:tr>
      <w:tr w:rsidR="006A608D" w:rsidRPr="005A436B" w14:paraId="2F15F46F" w14:textId="77777777" w:rsidTr="006A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noWrap/>
            <w:hideMark/>
          </w:tcPr>
          <w:p w14:paraId="0712EA6C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R054</w:t>
            </w:r>
          </w:p>
        </w:tc>
        <w:tc>
          <w:tcPr>
            <w:tcW w:w="531" w:type="dxa"/>
            <w:noWrap/>
            <w:hideMark/>
          </w:tcPr>
          <w:p w14:paraId="7BB7F3C4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574" w:type="dxa"/>
            <w:hideMark/>
          </w:tcPr>
          <w:p w14:paraId="5B0FB1CB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MO </w:t>
            </w:r>
            <w:proofErr w:type="spellStart"/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Krivaj</w:t>
            </w:r>
            <w:proofErr w:type="spellEnd"/>
          </w:p>
        </w:tc>
        <w:tc>
          <w:tcPr>
            <w:tcW w:w="1267" w:type="dxa"/>
            <w:noWrap/>
            <w:hideMark/>
          </w:tcPr>
          <w:p w14:paraId="0424A1E0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60.000,00</w:t>
            </w:r>
          </w:p>
        </w:tc>
        <w:tc>
          <w:tcPr>
            <w:tcW w:w="1181" w:type="dxa"/>
            <w:noWrap/>
            <w:hideMark/>
          </w:tcPr>
          <w:p w14:paraId="0C62BBC9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42CAC458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77DB31E4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60.000,00</w:t>
            </w:r>
          </w:p>
        </w:tc>
      </w:tr>
      <w:tr w:rsidR="006A608D" w:rsidRPr="005A436B" w14:paraId="7FA207C8" w14:textId="77777777" w:rsidTr="006A608D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noWrap/>
            <w:hideMark/>
          </w:tcPr>
          <w:p w14:paraId="784F22DC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R057</w:t>
            </w:r>
          </w:p>
        </w:tc>
        <w:tc>
          <w:tcPr>
            <w:tcW w:w="531" w:type="dxa"/>
            <w:noWrap/>
            <w:hideMark/>
          </w:tcPr>
          <w:p w14:paraId="0EF93847" w14:textId="77777777" w:rsidR="006A608D" w:rsidRPr="006A608D" w:rsidRDefault="006A608D" w:rsidP="006A60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574" w:type="dxa"/>
            <w:hideMark/>
          </w:tcPr>
          <w:p w14:paraId="09F0B411" w14:textId="77777777" w:rsidR="006A608D" w:rsidRPr="006A608D" w:rsidRDefault="006A608D" w:rsidP="006A60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MO Lipovljani</w:t>
            </w:r>
          </w:p>
        </w:tc>
        <w:tc>
          <w:tcPr>
            <w:tcW w:w="1267" w:type="dxa"/>
            <w:noWrap/>
            <w:hideMark/>
          </w:tcPr>
          <w:p w14:paraId="7238B375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181" w:type="dxa"/>
            <w:noWrap/>
            <w:hideMark/>
          </w:tcPr>
          <w:p w14:paraId="0449940E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15C19D01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3FB0E084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30.000,00</w:t>
            </w:r>
          </w:p>
        </w:tc>
      </w:tr>
      <w:tr w:rsidR="006A608D" w:rsidRPr="005A436B" w14:paraId="56DE93D1" w14:textId="77777777" w:rsidTr="006A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7" w:type="dxa"/>
            <w:gridSpan w:val="3"/>
            <w:noWrap/>
            <w:hideMark/>
          </w:tcPr>
          <w:p w14:paraId="06119013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4. VLASTITI PRIHODI PRORAČUNA</w:t>
            </w:r>
          </w:p>
        </w:tc>
        <w:tc>
          <w:tcPr>
            <w:tcW w:w="1267" w:type="dxa"/>
            <w:noWrap/>
            <w:hideMark/>
          </w:tcPr>
          <w:p w14:paraId="6AD0EBA9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120.000,00</w:t>
            </w:r>
          </w:p>
        </w:tc>
        <w:tc>
          <w:tcPr>
            <w:tcW w:w="1181" w:type="dxa"/>
            <w:noWrap/>
            <w:hideMark/>
          </w:tcPr>
          <w:p w14:paraId="6BEDAC86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180093E2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6935FAAC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120.000,00</w:t>
            </w:r>
          </w:p>
        </w:tc>
      </w:tr>
      <w:tr w:rsidR="006A608D" w:rsidRPr="005A436B" w14:paraId="56CA2764" w14:textId="77777777" w:rsidTr="006A608D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7" w:type="dxa"/>
            <w:gridSpan w:val="3"/>
            <w:noWrap/>
            <w:hideMark/>
          </w:tcPr>
          <w:p w14:paraId="33D99204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4.1. VLASTITI PRIHODI PRORAČUNA</w:t>
            </w:r>
          </w:p>
        </w:tc>
        <w:tc>
          <w:tcPr>
            <w:tcW w:w="1267" w:type="dxa"/>
            <w:noWrap/>
            <w:hideMark/>
          </w:tcPr>
          <w:p w14:paraId="3CC37C2B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120.000,00</w:t>
            </w:r>
          </w:p>
        </w:tc>
        <w:tc>
          <w:tcPr>
            <w:tcW w:w="1181" w:type="dxa"/>
            <w:noWrap/>
            <w:hideMark/>
          </w:tcPr>
          <w:p w14:paraId="327F59DC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5AA71766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57399306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120.000,00</w:t>
            </w:r>
          </w:p>
        </w:tc>
      </w:tr>
      <w:tr w:rsidR="006A608D" w:rsidRPr="005A436B" w14:paraId="0E45A882" w14:textId="77777777" w:rsidTr="006A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7" w:type="dxa"/>
            <w:gridSpan w:val="3"/>
            <w:noWrap/>
            <w:hideMark/>
          </w:tcPr>
          <w:p w14:paraId="24561BD8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0133 Ostale opće usluge</w:t>
            </w:r>
          </w:p>
        </w:tc>
        <w:tc>
          <w:tcPr>
            <w:tcW w:w="1267" w:type="dxa"/>
            <w:noWrap/>
            <w:hideMark/>
          </w:tcPr>
          <w:p w14:paraId="1676F241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120.000,00</w:t>
            </w:r>
          </w:p>
        </w:tc>
        <w:tc>
          <w:tcPr>
            <w:tcW w:w="1181" w:type="dxa"/>
            <w:noWrap/>
            <w:hideMark/>
          </w:tcPr>
          <w:p w14:paraId="6C3877B6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4D5561A0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5F8F0F2A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120.000,00</w:t>
            </w:r>
          </w:p>
        </w:tc>
      </w:tr>
      <w:tr w:rsidR="006A608D" w:rsidRPr="005A436B" w14:paraId="5F4E19DF" w14:textId="77777777" w:rsidTr="006A608D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noWrap/>
            <w:hideMark/>
          </w:tcPr>
          <w:p w14:paraId="215E4C6F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R055</w:t>
            </w:r>
          </w:p>
        </w:tc>
        <w:tc>
          <w:tcPr>
            <w:tcW w:w="531" w:type="dxa"/>
            <w:noWrap/>
            <w:hideMark/>
          </w:tcPr>
          <w:p w14:paraId="39A7038F" w14:textId="77777777" w:rsidR="006A608D" w:rsidRPr="006A608D" w:rsidRDefault="006A608D" w:rsidP="006A60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574" w:type="dxa"/>
            <w:hideMark/>
          </w:tcPr>
          <w:p w14:paraId="5740587E" w14:textId="77777777" w:rsidR="006A608D" w:rsidRPr="006A608D" w:rsidRDefault="006A608D" w:rsidP="006A60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MO </w:t>
            </w:r>
            <w:proofErr w:type="spellStart"/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Piljenice</w:t>
            </w:r>
            <w:proofErr w:type="spellEnd"/>
          </w:p>
        </w:tc>
        <w:tc>
          <w:tcPr>
            <w:tcW w:w="1267" w:type="dxa"/>
            <w:noWrap/>
            <w:hideMark/>
          </w:tcPr>
          <w:p w14:paraId="5A8FC7EB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60.000,00</w:t>
            </w:r>
          </w:p>
        </w:tc>
        <w:tc>
          <w:tcPr>
            <w:tcW w:w="1181" w:type="dxa"/>
            <w:noWrap/>
            <w:hideMark/>
          </w:tcPr>
          <w:p w14:paraId="58F55CA9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57F09483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437E4C9E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60.000,00</w:t>
            </w:r>
          </w:p>
        </w:tc>
      </w:tr>
      <w:tr w:rsidR="006A608D" w:rsidRPr="005A436B" w14:paraId="1064086E" w14:textId="77777777" w:rsidTr="006A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noWrap/>
            <w:hideMark/>
          </w:tcPr>
          <w:p w14:paraId="52435CFF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R056</w:t>
            </w:r>
          </w:p>
        </w:tc>
        <w:tc>
          <w:tcPr>
            <w:tcW w:w="531" w:type="dxa"/>
            <w:noWrap/>
            <w:hideMark/>
          </w:tcPr>
          <w:p w14:paraId="7D538C6F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574" w:type="dxa"/>
            <w:hideMark/>
          </w:tcPr>
          <w:p w14:paraId="093F6A73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MO Kraljeva Velika</w:t>
            </w:r>
          </w:p>
        </w:tc>
        <w:tc>
          <w:tcPr>
            <w:tcW w:w="1267" w:type="dxa"/>
            <w:noWrap/>
            <w:hideMark/>
          </w:tcPr>
          <w:p w14:paraId="60E37573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60.000,00</w:t>
            </w:r>
          </w:p>
        </w:tc>
        <w:tc>
          <w:tcPr>
            <w:tcW w:w="1181" w:type="dxa"/>
            <w:noWrap/>
            <w:hideMark/>
          </w:tcPr>
          <w:p w14:paraId="111D950C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36EB9FC9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085DC53A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60.000,00</w:t>
            </w:r>
          </w:p>
        </w:tc>
      </w:tr>
      <w:tr w:rsidR="006A608D" w:rsidRPr="005A436B" w14:paraId="4743C9B6" w14:textId="77777777" w:rsidTr="006A608D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7" w:type="dxa"/>
            <w:gridSpan w:val="3"/>
            <w:noWrap/>
            <w:hideMark/>
          </w:tcPr>
          <w:p w14:paraId="68A42CF0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Aktivnost A100015 KONZULTANTSKE USLUGE</w:t>
            </w:r>
          </w:p>
        </w:tc>
        <w:tc>
          <w:tcPr>
            <w:tcW w:w="1267" w:type="dxa"/>
            <w:noWrap/>
            <w:hideMark/>
          </w:tcPr>
          <w:p w14:paraId="7D5CF03D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118.000,00</w:t>
            </w:r>
          </w:p>
        </w:tc>
        <w:tc>
          <w:tcPr>
            <w:tcW w:w="1181" w:type="dxa"/>
            <w:noWrap/>
            <w:hideMark/>
          </w:tcPr>
          <w:p w14:paraId="71795A6E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578F1AFB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280AF41D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118.000,00</w:t>
            </w:r>
          </w:p>
        </w:tc>
      </w:tr>
      <w:tr w:rsidR="006A608D" w:rsidRPr="005A436B" w14:paraId="5ECE1D84" w14:textId="77777777" w:rsidTr="006A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7" w:type="dxa"/>
            <w:gridSpan w:val="3"/>
            <w:noWrap/>
            <w:hideMark/>
          </w:tcPr>
          <w:p w14:paraId="0E9E2868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267" w:type="dxa"/>
            <w:noWrap/>
            <w:hideMark/>
          </w:tcPr>
          <w:p w14:paraId="6480D6BA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118.000,00</w:t>
            </w:r>
          </w:p>
        </w:tc>
        <w:tc>
          <w:tcPr>
            <w:tcW w:w="1181" w:type="dxa"/>
            <w:noWrap/>
            <w:hideMark/>
          </w:tcPr>
          <w:p w14:paraId="3DBA7935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35C8C5B7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7255C0B0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118.000,00</w:t>
            </w:r>
          </w:p>
        </w:tc>
      </w:tr>
      <w:tr w:rsidR="006A608D" w:rsidRPr="005A436B" w14:paraId="76EF265A" w14:textId="77777777" w:rsidTr="006A608D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7" w:type="dxa"/>
            <w:gridSpan w:val="3"/>
            <w:noWrap/>
            <w:hideMark/>
          </w:tcPr>
          <w:p w14:paraId="244F3B47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267" w:type="dxa"/>
            <w:noWrap/>
            <w:hideMark/>
          </w:tcPr>
          <w:p w14:paraId="0EA1E2F8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118.000,00</w:t>
            </w:r>
          </w:p>
        </w:tc>
        <w:tc>
          <w:tcPr>
            <w:tcW w:w="1181" w:type="dxa"/>
            <w:noWrap/>
            <w:hideMark/>
          </w:tcPr>
          <w:p w14:paraId="738D0534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040D962D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1847009C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118.000,00</w:t>
            </w:r>
          </w:p>
        </w:tc>
      </w:tr>
      <w:tr w:rsidR="006A608D" w:rsidRPr="005A436B" w14:paraId="249EFCBB" w14:textId="77777777" w:rsidTr="006A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7" w:type="dxa"/>
            <w:gridSpan w:val="3"/>
            <w:noWrap/>
            <w:hideMark/>
          </w:tcPr>
          <w:p w14:paraId="4F9F480D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0112 Financijski i fiskalni poslovi</w:t>
            </w:r>
          </w:p>
        </w:tc>
        <w:tc>
          <w:tcPr>
            <w:tcW w:w="1267" w:type="dxa"/>
            <w:noWrap/>
            <w:hideMark/>
          </w:tcPr>
          <w:p w14:paraId="2C9BF038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118.000,00</w:t>
            </w:r>
          </w:p>
        </w:tc>
        <w:tc>
          <w:tcPr>
            <w:tcW w:w="1181" w:type="dxa"/>
            <w:noWrap/>
            <w:hideMark/>
          </w:tcPr>
          <w:p w14:paraId="755B517B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4B51E447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1FAF56BB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118.000,00</w:t>
            </w:r>
          </w:p>
        </w:tc>
      </w:tr>
      <w:tr w:rsidR="006A608D" w:rsidRPr="005A436B" w14:paraId="3ABE4257" w14:textId="77777777" w:rsidTr="006A608D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noWrap/>
            <w:hideMark/>
          </w:tcPr>
          <w:p w14:paraId="02525FA3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R133</w:t>
            </w:r>
          </w:p>
        </w:tc>
        <w:tc>
          <w:tcPr>
            <w:tcW w:w="531" w:type="dxa"/>
            <w:noWrap/>
            <w:hideMark/>
          </w:tcPr>
          <w:p w14:paraId="2D2BB18E" w14:textId="77777777" w:rsidR="006A608D" w:rsidRPr="006A608D" w:rsidRDefault="006A608D" w:rsidP="006A60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574" w:type="dxa"/>
            <w:hideMark/>
          </w:tcPr>
          <w:p w14:paraId="0047570E" w14:textId="77777777" w:rsidR="006A608D" w:rsidRPr="006A608D" w:rsidRDefault="006A608D" w:rsidP="006A60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Konzultantske usluge</w:t>
            </w:r>
          </w:p>
        </w:tc>
        <w:tc>
          <w:tcPr>
            <w:tcW w:w="1267" w:type="dxa"/>
            <w:noWrap/>
            <w:hideMark/>
          </w:tcPr>
          <w:p w14:paraId="4BE35C9F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38.000,00</w:t>
            </w:r>
          </w:p>
        </w:tc>
        <w:tc>
          <w:tcPr>
            <w:tcW w:w="1181" w:type="dxa"/>
            <w:noWrap/>
            <w:hideMark/>
          </w:tcPr>
          <w:p w14:paraId="6C6523DD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7F1DD748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36D8EB0E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38.000,00</w:t>
            </w:r>
          </w:p>
        </w:tc>
      </w:tr>
      <w:tr w:rsidR="006A608D" w:rsidRPr="005A436B" w14:paraId="57C68C87" w14:textId="77777777" w:rsidTr="006A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noWrap/>
            <w:hideMark/>
          </w:tcPr>
          <w:p w14:paraId="3003DDAC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R133E</w:t>
            </w:r>
          </w:p>
        </w:tc>
        <w:tc>
          <w:tcPr>
            <w:tcW w:w="531" w:type="dxa"/>
            <w:noWrap/>
            <w:hideMark/>
          </w:tcPr>
          <w:p w14:paraId="1F5BCFB3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574" w:type="dxa"/>
            <w:hideMark/>
          </w:tcPr>
          <w:p w14:paraId="203BD30E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Ugovori o djelu</w:t>
            </w:r>
          </w:p>
        </w:tc>
        <w:tc>
          <w:tcPr>
            <w:tcW w:w="1267" w:type="dxa"/>
            <w:noWrap/>
            <w:hideMark/>
          </w:tcPr>
          <w:p w14:paraId="321C8F70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80.000,00</w:t>
            </w:r>
          </w:p>
        </w:tc>
        <w:tc>
          <w:tcPr>
            <w:tcW w:w="1181" w:type="dxa"/>
            <w:noWrap/>
            <w:hideMark/>
          </w:tcPr>
          <w:p w14:paraId="0CB77CE1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763E7843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559888D7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80.000,00</w:t>
            </w:r>
          </w:p>
        </w:tc>
      </w:tr>
      <w:tr w:rsidR="006A608D" w:rsidRPr="005A436B" w14:paraId="736A0775" w14:textId="77777777" w:rsidTr="006A608D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7" w:type="dxa"/>
            <w:gridSpan w:val="3"/>
            <w:noWrap/>
            <w:hideMark/>
          </w:tcPr>
          <w:p w14:paraId="7709EA83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Aktivnost A100017 VIJEĆE ZA KOMUNALNU PREVENCIJU</w:t>
            </w:r>
          </w:p>
        </w:tc>
        <w:tc>
          <w:tcPr>
            <w:tcW w:w="1267" w:type="dxa"/>
            <w:noWrap/>
            <w:hideMark/>
          </w:tcPr>
          <w:p w14:paraId="52768AC4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4.000,00</w:t>
            </w:r>
          </w:p>
        </w:tc>
        <w:tc>
          <w:tcPr>
            <w:tcW w:w="1181" w:type="dxa"/>
            <w:noWrap/>
            <w:hideMark/>
          </w:tcPr>
          <w:p w14:paraId="28B65FB0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7781BEA6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477BCCBB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4.000,00</w:t>
            </w:r>
          </w:p>
        </w:tc>
      </w:tr>
      <w:tr w:rsidR="006A608D" w:rsidRPr="005A436B" w14:paraId="3182456A" w14:textId="77777777" w:rsidTr="006A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7" w:type="dxa"/>
            <w:gridSpan w:val="3"/>
            <w:noWrap/>
            <w:hideMark/>
          </w:tcPr>
          <w:p w14:paraId="45AD186D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267" w:type="dxa"/>
            <w:noWrap/>
            <w:hideMark/>
          </w:tcPr>
          <w:p w14:paraId="1C8EF06E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4.000,00</w:t>
            </w:r>
          </w:p>
        </w:tc>
        <w:tc>
          <w:tcPr>
            <w:tcW w:w="1181" w:type="dxa"/>
            <w:noWrap/>
            <w:hideMark/>
          </w:tcPr>
          <w:p w14:paraId="32AA75D7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507796B1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16DCD91F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4.000,00</w:t>
            </w:r>
          </w:p>
        </w:tc>
      </w:tr>
      <w:tr w:rsidR="006A608D" w:rsidRPr="005A436B" w14:paraId="16CD90B7" w14:textId="77777777" w:rsidTr="006A608D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7" w:type="dxa"/>
            <w:gridSpan w:val="3"/>
            <w:noWrap/>
            <w:hideMark/>
          </w:tcPr>
          <w:p w14:paraId="6DADD476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267" w:type="dxa"/>
            <w:noWrap/>
            <w:hideMark/>
          </w:tcPr>
          <w:p w14:paraId="40BCB4B8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4.000,00</w:t>
            </w:r>
          </w:p>
        </w:tc>
        <w:tc>
          <w:tcPr>
            <w:tcW w:w="1181" w:type="dxa"/>
            <w:noWrap/>
            <w:hideMark/>
          </w:tcPr>
          <w:p w14:paraId="226DC871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68AF6978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2C6E194E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4.000,00</w:t>
            </w:r>
          </w:p>
        </w:tc>
      </w:tr>
      <w:tr w:rsidR="006A608D" w:rsidRPr="005A436B" w14:paraId="3AF845D5" w14:textId="77777777" w:rsidTr="006A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7" w:type="dxa"/>
            <w:gridSpan w:val="3"/>
            <w:noWrap/>
            <w:hideMark/>
          </w:tcPr>
          <w:p w14:paraId="67358BFA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0112 Financijski i fiskalni poslovi</w:t>
            </w:r>
          </w:p>
        </w:tc>
        <w:tc>
          <w:tcPr>
            <w:tcW w:w="1267" w:type="dxa"/>
            <w:noWrap/>
            <w:hideMark/>
          </w:tcPr>
          <w:p w14:paraId="0C47EB50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4.000,00</w:t>
            </w:r>
          </w:p>
        </w:tc>
        <w:tc>
          <w:tcPr>
            <w:tcW w:w="1181" w:type="dxa"/>
            <w:noWrap/>
            <w:hideMark/>
          </w:tcPr>
          <w:p w14:paraId="3E1B0858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2E1BFF39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031AECBA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4.000,00</w:t>
            </w:r>
          </w:p>
        </w:tc>
      </w:tr>
      <w:tr w:rsidR="006A608D" w:rsidRPr="005A436B" w14:paraId="5B52A141" w14:textId="77777777" w:rsidTr="006A608D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noWrap/>
            <w:hideMark/>
          </w:tcPr>
          <w:p w14:paraId="619BC0F0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R236</w:t>
            </w:r>
          </w:p>
        </w:tc>
        <w:tc>
          <w:tcPr>
            <w:tcW w:w="531" w:type="dxa"/>
            <w:noWrap/>
            <w:hideMark/>
          </w:tcPr>
          <w:p w14:paraId="2F45AFC0" w14:textId="77777777" w:rsidR="006A608D" w:rsidRPr="006A608D" w:rsidRDefault="006A608D" w:rsidP="006A60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574" w:type="dxa"/>
            <w:hideMark/>
          </w:tcPr>
          <w:p w14:paraId="1F741632" w14:textId="77777777" w:rsidR="006A608D" w:rsidRPr="006A608D" w:rsidRDefault="006A608D" w:rsidP="006A60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Ostale nespomenute usluge Vijeće za komunalnu prevenciju</w:t>
            </w:r>
          </w:p>
        </w:tc>
        <w:tc>
          <w:tcPr>
            <w:tcW w:w="1267" w:type="dxa"/>
            <w:noWrap/>
            <w:hideMark/>
          </w:tcPr>
          <w:p w14:paraId="43842D8B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4.000,00</w:t>
            </w:r>
          </w:p>
        </w:tc>
        <w:tc>
          <w:tcPr>
            <w:tcW w:w="1181" w:type="dxa"/>
            <w:noWrap/>
            <w:hideMark/>
          </w:tcPr>
          <w:p w14:paraId="40D3FBDF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1F7273B4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04CD8421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4.000,00</w:t>
            </w:r>
          </w:p>
        </w:tc>
      </w:tr>
      <w:tr w:rsidR="006A608D" w:rsidRPr="005A436B" w14:paraId="42D5C4EE" w14:textId="77777777" w:rsidTr="006A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7" w:type="dxa"/>
            <w:gridSpan w:val="3"/>
            <w:noWrap/>
            <w:hideMark/>
          </w:tcPr>
          <w:p w14:paraId="0C012E75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Aktivnost A100018 LOKALNI IZBORI</w:t>
            </w:r>
          </w:p>
        </w:tc>
        <w:tc>
          <w:tcPr>
            <w:tcW w:w="1267" w:type="dxa"/>
            <w:noWrap/>
            <w:hideMark/>
          </w:tcPr>
          <w:p w14:paraId="245FEAF0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180.521,00</w:t>
            </w:r>
          </w:p>
        </w:tc>
        <w:tc>
          <w:tcPr>
            <w:tcW w:w="1181" w:type="dxa"/>
            <w:noWrap/>
            <w:hideMark/>
          </w:tcPr>
          <w:p w14:paraId="0EC4C804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2E39F83A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00F49A72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180.521,00</w:t>
            </w:r>
          </w:p>
        </w:tc>
      </w:tr>
      <w:tr w:rsidR="006A608D" w:rsidRPr="005A436B" w14:paraId="05FCD4AB" w14:textId="77777777" w:rsidTr="006A608D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7" w:type="dxa"/>
            <w:gridSpan w:val="3"/>
            <w:noWrap/>
            <w:hideMark/>
          </w:tcPr>
          <w:p w14:paraId="1DF0BD2D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267" w:type="dxa"/>
            <w:noWrap/>
            <w:hideMark/>
          </w:tcPr>
          <w:p w14:paraId="379616B4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113.868,00</w:t>
            </w:r>
          </w:p>
        </w:tc>
        <w:tc>
          <w:tcPr>
            <w:tcW w:w="1181" w:type="dxa"/>
            <w:noWrap/>
            <w:hideMark/>
          </w:tcPr>
          <w:p w14:paraId="13F1C971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3DC9A38E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7B945E91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113.868,00</w:t>
            </w:r>
          </w:p>
        </w:tc>
      </w:tr>
      <w:tr w:rsidR="006A608D" w:rsidRPr="005A436B" w14:paraId="7AEA750A" w14:textId="77777777" w:rsidTr="006A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7" w:type="dxa"/>
            <w:gridSpan w:val="3"/>
            <w:noWrap/>
            <w:hideMark/>
          </w:tcPr>
          <w:p w14:paraId="4F775E7D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267" w:type="dxa"/>
            <w:noWrap/>
            <w:hideMark/>
          </w:tcPr>
          <w:p w14:paraId="3170CE5B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113.868,00</w:t>
            </w:r>
          </w:p>
        </w:tc>
        <w:tc>
          <w:tcPr>
            <w:tcW w:w="1181" w:type="dxa"/>
            <w:noWrap/>
            <w:hideMark/>
          </w:tcPr>
          <w:p w14:paraId="4FA956F1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2E794C3F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7E6EC78D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113.868,00</w:t>
            </w:r>
          </w:p>
        </w:tc>
      </w:tr>
      <w:tr w:rsidR="006A608D" w:rsidRPr="005A436B" w14:paraId="13BDB19E" w14:textId="77777777" w:rsidTr="006A608D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7" w:type="dxa"/>
            <w:gridSpan w:val="3"/>
            <w:noWrap/>
            <w:hideMark/>
          </w:tcPr>
          <w:p w14:paraId="0F98F48D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0111 Izvršna  i zakonodavna tijela</w:t>
            </w:r>
          </w:p>
        </w:tc>
        <w:tc>
          <w:tcPr>
            <w:tcW w:w="1267" w:type="dxa"/>
            <w:noWrap/>
            <w:hideMark/>
          </w:tcPr>
          <w:p w14:paraId="79EA78B2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113.868,00</w:t>
            </w:r>
          </w:p>
        </w:tc>
        <w:tc>
          <w:tcPr>
            <w:tcW w:w="1181" w:type="dxa"/>
            <w:noWrap/>
            <w:hideMark/>
          </w:tcPr>
          <w:p w14:paraId="33253CB3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36967891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459C2ED6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113.868,00</w:t>
            </w:r>
          </w:p>
        </w:tc>
      </w:tr>
      <w:tr w:rsidR="006A608D" w:rsidRPr="005A436B" w14:paraId="3D1F6525" w14:textId="77777777" w:rsidTr="006A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noWrap/>
            <w:hideMark/>
          </w:tcPr>
          <w:p w14:paraId="6F53C71F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R351</w:t>
            </w:r>
          </w:p>
        </w:tc>
        <w:tc>
          <w:tcPr>
            <w:tcW w:w="531" w:type="dxa"/>
            <w:noWrap/>
            <w:hideMark/>
          </w:tcPr>
          <w:p w14:paraId="7C0AF076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322</w:t>
            </w:r>
          </w:p>
        </w:tc>
        <w:tc>
          <w:tcPr>
            <w:tcW w:w="4574" w:type="dxa"/>
            <w:hideMark/>
          </w:tcPr>
          <w:p w14:paraId="4AB7D6FA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Uredski materijal i oglašavanje   -izbori</w:t>
            </w:r>
          </w:p>
        </w:tc>
        <w:tc>
          <w:tcPr>
            <w:tcW w:w="1267" w:type="dxa"/>
            <w:noWrap/>
            <w:hideMark/>
          </w:tcPr>
          <w:p w14:paraId="09BF1542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9.580,00</w:t>
            </w:r>
          </w:p>
        </w:tc>
        <w:tc>
          <w:tcPr>
            <w:tcW w:w="1181" w:type="dxa"/>
            <w:noWrap/>
            <w:hideMark/>
          </w:tcPr>
          <w:p w14:paraId="029F2FB1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2FF53AF2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6DE31EBF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9.580,00</w:t>
            </w:r>
          </w:p>
        </w:tc>
      </w:tr>
      <w:tr w:rsidR="006A608D" w:rsidRPr="005A436B" w14:paraId="23DF6197" w14:textId="77777777" w:rsidTr="006A608D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noWrap/>
            <w:hideMark/>
          </w:tcPr>
          <w:p w14:paraId="78781BAC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R350A</w:t>
            </w:r>
          </w:p>
        </w:tc>
        <w:tc>
          <w:tcPr>
            <w:tcW w:w="531" w:type="dxa"/>
            <w:noWrap/>
            <w:hideMark/>
          </w:tcPr>
          <w:p w14:paraId="32CA9085" w14:textId="77777777" w:rsidR="006A608D" w:rsidRPr="006A608D" w:rsidRDefault="006A608D" w:rsidP="006A60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574" w:type="dxa"/>
            <w:hideMark/>
          </w:tcPr>
          <w:p w14:paraId="2016FBAF" w14:textId="77777777" w:rsidR="006A608D" w:rsidRPr="006A608D" w:rsidRDefault="006A608D" w:rsidP="006A60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Troškovi izborne promidžbe lokalnih izbora</w:t>
            </w:r>
          </w:p>
        </w:tc>
        <w:tc>
          <w:tcPr>
            <w:tcW w:w="1267" w:type="dxa"/>
            <w:noWrap/>
            <w:hideMark/>
          </w:tcPr>
          <w:p w14:paraId="2CC23959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33.322,00</w:t>
            </w:r>
          </w:p>
        </w:tc>
        <w:tc>
          <w:tcPr>
            <w:tcW w:w="1181" w:type="dxa"/>
            <w:noWrap/>
            <w:hideMark/>
          </w:tcPr>
          <w:p w14:paraId="321EDDD4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6530E754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20276F23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33.322,00</w:t>
            </w:r>
          </w:p>
        </w:tc>
      </w:tr>
      <w:tr w:rsidR="006A608D" w:rsidRPr="005A436B" w14:paraId="6E67D59E" w14:textId="77777777" w:rsidTr="006A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noWrap/>
            <w:hideMark/>
          </w:tcPr>
          <w:p w14:paraId="4BAFA975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R349</w:t>
            </w:r>
          </w:p>
        </w:tc>
        <w:tc>
          <w:tcPr>
            <w:tcW w:w="531" w:type="dxa"/>
            <w:noWrap/>
            <w:hideMark/>
          </w:tcPr>
          <w:p w14:paraId="2D04D1E9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329</w:t>
            </w:r>
          </w:p>
        </w:tc>
        <w:tc>
          <w:tcPr>
            <w:tcW w:w="4574" w:type="dxa"/>
            <w:hideMark/>
          </w:tcPr>
          <w:p w14:paraId="2CF59A68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Naknade članovima povjerenstava</w:t>
            </w:r>
          </w:p>
        </w:tc>
        <w:tc>
          <w:tcPr>
            <w:tcW w:w="1267" w:type="dxa"/>
            <w:noWrap/>
            <w:hideMark/>
          </w:tcPr>
          <w:p w14:paraId="65315B8D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70.966,00</w:t>
            </w:r>
          </w:p>
        </w:tc>
        <w:tc>
          <w:tcPr>
            <w:tcW w:w="1181" w:type="dxa"/>
            <w:noWrap/>
            <w:hideMark/>
          </w:tcPr>
          <w:p w14:paraId="31920CE9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4B061492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434FFB48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70.966,00</w:t>
            </w:r>
          </w:p>
        </w:tc>
      </w:tr>
      <w:tr w:rsidR="006A608D" w:rsidRPr="005A436B" w14:paraId="549C148A" w14:textId="77777777" w:rsidTr="006A608D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gridSpan w:val="2"/>
            <w:noWrap/>
            <w:hideMark/>
          </w:tcPr>
          <w:p w14:paraId="207AEDC9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4574" w:type="dxa"/>
            <w:hideMark/>
          </w:tcPr>
          <w:p w14:paraId="2700F457" w14:textId="77777777" w:rsidR="006A608D" w:rsidRPr="006A608D" w:rsidRDefault="006A608D" w:rsidP="006A60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 </w:t>
            </w:r>
          </w:p>
        </w:tc>
        <w:tc>
          <w:tcPr>
            <w:tcW w:w="1267" w:type="dxa"/>
            <w:noWrap/>
            <w:hideMark/>
          </w:tcPr>
          <w:p w14:paraId="6AAA698C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66.653,00</w:t>
            </w:r>
          </w:p>
        </w:tc>
        <w:tc>
          <w:tcPr>
            <w:tcW w:w="1181" w:type="dxa"/>
            <w:noWrap/>
            <w:hideMark/>
          </w:tcPr>
          <w:p w14:paraId="26A005B0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64070501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7C57EFEB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66.653,00</w:t>
            </w:r>
          </w:p>
        </w:tc>
      </w:tr>
      <w:tr w:rsidR="006A608D" w:rsidRPr="005A436B" w14:paraId="7C757063" w14:textId="77777777" w:rsidTr="006A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7" w:type="dxa"/>
            <w:gridSpan w:val="3"/>
            <w:noWrap/>
            <w:hideMark/>
          </w:tcPr>
          <w:p w14:paraId="02CCC9E1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2.5. TEKUĆE POMOĆI IZ ŽUPANIJSKOG PRORAČUNA</w:t>
            </w:r>
          </w:p>
        </w:tc>
        <w:tc>
          <w:tcPr>
            <w:tcW w:w="1267" w:type="dxa"/>
            <w:noWrap/>
            <w:hideMark/>
          </w:tcPr>
          <w:p w14:paraId="056964C1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66.653,00</w:t>
            </w:r>
          </w:p>
        </w:tc>
        <w:tc>
          <w:tcPr>
            <w:tcW w:w="1181" w:type="dxa"/>
            <w:noWrap/>
            <w:hideMark/>
          </w:tcPr>
          <w:p w14:paraId="374AF371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516A10C7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6D1291EF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66.653,00</w:t>
            </w:r>
          </w:p>
        </w:tc>
      </w:tr>
      <w:tr w:rsidR="006A608D" w:rsidRPr="005A436B" w14:paraId="259B8518" w14:textId="77777777" w:rsidTr="006A608D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7" w:type="dxa"/>
            <w:gridSpan w:val="3"/>
            <w:noWrap/>
            <w:hideMark/>
          </w:tcPr>
          <w:p w14:paraId="40657BD4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0111 Izvršna  i zakonodavna tijela</w:t>
            </w:r>
          </w:p>
        </w:tc>
        <w:tc>
          <w:tcPr>
            <w:tcW w:w="1267" w:type="dxa"/>
            <w:noWrap/>
            <w:hideMark/>
          </w:tcPr>
          <w:p w14:paraId="104C4338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66.653,00</w:t>
            </w:r>
          </w:p>
        </w:tc>
        <w:tc>
          <w:tcPr>
            <w:tcW w:w="1181" w:type="dxa"/>
            <w:noWrap/>
            <w:hideMark/>
          </w:tcPr>
          <w:p w14:paraId="58BB6E98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298EA05A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5FAA5C15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66.653,00</w:t>
            </w:r>
          </w:p>
        </w:tc>
      </w:tr>
      <w:tr w:rsidR="006A608D" w:rsidRPr="005A436B" w14:paraId="358B487D" w14:textId="77777777" w:rsidTr="006A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noWrap/>
            <w:hideMark/>
          </w:tcPr>
          <w:p w14:paraId="5A4DC009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R349A</w:t>
            </w:r>
          </w:p>
        </w:tc>
        <w:tc>
          <w:tcPr>
            <w:tcW w:w="531" w:type="dxa"/>
            <w:noWrap/>
            <w:hideMark/>
          </w:tcPr>
          <w:p w14:paraId="73CCFCB2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329</w:t>
            </w:r>
          </w:p>
        </w:tc>
        <w:tc>
          <w:tcPr>
            <w:tcW w:w="4574" w:type="dxa"/>
            <w:hideMark/>
          </w:tcPr>
          <w:p w14:paraId="1A073A4B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Naknade članovima povjerenstava-izvor SMŽ</w:t>
            </w:r>
          </w:p>
        </w:tc>
        <w:tc>
          <w:tcPr>
            <w:tcW w:w="1267" w:type="dxa"/>
            <w:noWrap/>
            <w:hideMark/>
          </w:tcPr>
          <w:p w14:paraId="22540C04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66.653,00</w:t>
            </w:r>
          </w:p>
        </w:tc>
        <w:tc>
          <w:tcPr>
            <w:tcW w:w="1181" w:type="dxa"/>
            <w:noWrap/>
            <w:hideMark/>
          </w:tcPr>
          <w:p w14:paraId="0D5DB4D9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5EEF8F92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2763AA5C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66.653,00</w:t>
            </w:r>
          </w:p>
        </w:tc>
      </w:tr>
      <w:tr w:rsidR="006A608D" w:rsidRPr="005A436B" w14:paraId="0968005A" w14:textId="77777777" w:rsidTr="006A608D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7" w:type="dxa"/>
            <w:gridSpan w:val="3"/>
            <w:noWrap/>
            <w:hideMark/>
          </w:tcPr>
          <w:p w14:paraId="3B68BEAC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Aktivnost A100019 RASHODI ZA ZAPOSLENE -JAVNI RADOVI</w:t>
            </w:r>
          </w:p>
        </w:tc>
        <w:tc>
          <w:tcPr>
            <w:tcW w:w="1267" w:type="dxa"/>
            <w:noWrap/>
            <w:hideMark/>
          </w:tcPr>
          <w:p w14:paraId="3C67AF77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185.931,00</w:t>
            </w:r>
          </w:p>
        </w:tc>
        <w:tc>
          <w:tcPr>
            <w:tcW w:w="1181" w:type="dxa"/>
            <w:noWrap/>
            <w:hideMark/>
          </w:tcPr>
          <w:p w14:paraId="70C3400B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0D7CE1B5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0AEB8C0A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185.931,00</w:t>
            </w:r>
          </w:p>
        </w:tc>
      </w:tr>
      <w:tr w:rsidR="006A608D" w:rsidRPr="005A436B" w14:paraId="224B7B12" w14:textId="77777777" w:rsidTr="006A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gridSpan w:val="2"/>
            <w:noWrap/>
            <w:hideMark/>
          </w:tcPr>
          <w:p w14:paraId="75E23051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4574" w:type="dxa"/>
            <w:hideMark/>
          </w:tcPr>
          <w:p w14:paraId="01649967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 </w:t>
            </w:r>
          </w:p>
        </w:tc>
        <w:tc>
          <w:tcPr>
            <w:tcW w:w="1267" w:type="dxa"/>
            <w:noWrap/>
            <w:hideMark/>
          </w:tcPr>
          <w:p w14:paraId="0B5DAF35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185.931,00</w:t>
            </w:r>
          </w:p>
        </w:tc>
        <w:tc>
          <w:tcPr>
            <w:tcW w:w="1181" w:type="dxa"/>
            <w:noWrap/>
            <w:hideMark/>
          </w:tcPr>
          <w:p w14:paraId="24172CDE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282110DC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17909FB4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185.931,00</w:t>
            </w:r>
          </w:p>
        </w:tc>
      </w:tr>
      <w:tr w:rsidR="006A608D" w:rsidRPr="005A436B" w14:paraId="78AFB41D" w14:textId="77777777" w:rsidTr="006A608D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7" w:type="dxa"/>
            <w:gridSpan w:val="3"/>
            <w:noWrap/>
            <w:hideMark/>
          </w:tcPr>
          <w:p w14:paraId="44BD25FC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2.6. TEKUĆE POMOĆI IZVANPRORAČUNSKIH KORISNIKA</w:t>
            </w:r>
          </w:p>
        </w:tc>
        <w:tc>
          <w:tcPr>
            <w:tcW w:w="1267" w:type="dxa"/>
            <w:noWrap/>
            <w:hideMark/>
          </w:tcPr>
          <w:p w14:paraId="27671ED6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185.931,00</w:t>
            </w:r>
          </w:p>
        </w:tc>
        <w:tc>
          <w:tcPr>
            <w:tcW w:w="1181" w:type="dxa"/>
            <w:noWrap/>
            <w:hideMark/>
          </w:tcPr>
          <w:p w14:paraId="3A16B14A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139C2A8B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6918D4FC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185.931,00</w:t>
            </w:r>
          </w:p>
        </w:tc>
      </w:tr>
      <w:tr w:rsidR="006A608D" w:rsidRPr="005A436B" w14:paraId="16CCE188" w14:textId="77777777" w:rsidTr="006A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7" w:type="dxa"/>
            <w:gridSpan w:val="3"/>
            <w:noWrap/>
            <w:hideMark/>
          </w:tcPr>
          <w:p w14:paraId="079DC44F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0540 Zaštita bioraznolikosti i krajolika</w:t>
            </w:r>
          </w:p>
        </w:tc>
        <w:tc>
          <w:tcPr>
            <w:tcW w:w="1267" w:type="dxa"/>
            <w:noWrap/>
            <w:hideMark/>
          </w:tcPr>
          <w:p w14:paraId="4A80C345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185.931,00</w:t>
            </w:r>
          </w:p>
        </w:tc>
        <w:tc>
          <w:tcPr>
            <w:tcW w:w="1181" w:type="dxa"/>
            <w:noWrap/>
            <w:hideMark/>
          </w:tcPr>
          <w:p w14:paraId="48D00D3A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709837C5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1AA06845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185.931,00</w:t>
            </w:r>
          </w:p>
        </w:tc>
      </w:tr>
      <w:tr w:rsidR="006A608D" w:rsidRPr="005A436B" w14:paraId="17F9B781" w14:textId="77777777" w:rsidTr="006A608D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noWrap/>
            <w:hideMark/>
          </w:tcPr>
          <w:p w14:paraId="4CF4D64D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R303</w:t>
            </w:r>
          </w:p>
        </w:tc>
        <w:tc>
          <w:tcPr>
            <w:tcW w:w="531" w:type="dxa"/>
            <w:noWrap/>
            <w:hideMark/>
          </w:tcPr>
          <w:p w14:paraId="67CE3524" w14:textId="77777777" w:rsidR="006A608D" w:rsidRPr="006A608D" w:rsidRDefault="006A608D" w:rsidP="006A60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311</w:t>
            </w:r>
          </w:p>
        </w:tc>
        <w:tc>
          <w:tcPr>
            <w:tcW w:w="4574" w:type="dxa"/>
            <w:hideMark/>
          </w:tcPr>
          <w:p w14:paraId="6CD998DE" w14:textId="77777777" w:rsidR="006A608D" w:rsidRPr="006A608D" w:rsidRDefault="006A608D" w:rsidP="006A60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Plaće za zaposlene-javni radovi</w:t>
            </w:r>
          </w:p>
        </w:tc>
        <w:tc>
          <w:tcPr>
            <w:tcW w:w="1267" w:type="dxa"/>
            <w:noWrap/>
            <w:hideMark/>
          </w:tcPr>
          <w:p w14:paraId="72CA60FA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122.573,00</w:t>
            </w:r>
          </w:p>
        </w:tc>
        <w:tc>
          <w:tcPr>
            <w:tcW w:w="1181" w:type="dxa"/>
            <w:noWrap/>
            <w:hideMark/>
          </w:tcPr>
          <w:p w14:paraId="58F7390D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1F5486A9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08BEBA32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122.573,00</w:t>
            </w:r>
          </w:p>
        </w:tc>
      </w:tr>
      <w:tr w:rsidR="006A608D" w:rsidRPr="005A436B" w14:paraId="41AD720E" w14:textId="77777777" w:rsidTr="006A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noWrap/>
            <w:hideMark/>
          </w:tcPr>
          <w:p w14:paraId="62019133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R303A</w:t>
            </w:r>
          </w:p>
        </w:tc>
        <w:tc>
          <w:tcPr>
            <w:tcW w:w="531" w:type="dxa"/>
            <w:noWrap/>
            <w:hideMark/>
          </w:tcPr>
          <w:p w14:paraId="712C3A59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313</w:t>
            </w:r>
          </w:p>
        </w:tc>
        <w:tc>
          <w:tcPr>
            <w:tcW w:w="4574" w:type="dxa"/>
            <w:hideMark/>
          </w:tcPr>
          <w:p w14:paraId="48C76CF4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Doprinosi za mirovinsko osiguranje</w:t>
            </w:r>
          </w:p>
        </w:tc>
        <w:tc>
          <w:tcPr>
            <w:tcW w:w="1267" w:type="dxa"/>
            <w:noWrap/>
            <w:hideMark/>
          </w:tcPr>
          <w:p w14:paraId="25ABB9F7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31.498,00</w:t>
            </w:r>
          </w:p>
        </w:tc>
        <w:tc>
          <w:tcPr>
            <w:tcW w:w="1181" w:type="dxa"/>
            <w:noWrap/>
            <w:hideMark/>
          </w:tcPr>
          <w:p w14:paraId="4809ECBB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3FCB9E05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017A08BA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31.498,00</w:t>
            </w:r>
          </w:p>
        </w:tc>
      </w:tr>
      <w:tr w:rsidR="006A608D" w:rsidRPr="005A436B" w14:paraId="7AFE66DC" w14:textId="77777777" w:rsidTr="006A608D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noWrap/>
            <w:hideMark/>
          </w:tcPr>
          <w:p w14:paraId="35FD5C8D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R304</w:t>
            </w:r>
          </w:p>
        </w:tc>
        <w:tc>
          <w:tcPr>
            <w:tcW w:w="531" w:type="dxa"/>
            <w:noWrap/>
            <w:hideMark/>
          </w:tcPr>
          <w:p w14:paraId="53D46DE1" w14:textId="77777777" w:rsidR="006A608D" w:rsidRPr="006A608D" w:rsidRDefault="006A608D" w:rsidP="006A60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313</w:t>
            </w:r>
          </w:p>
        </w:tc>
        <w:tc>
          <w:tcPr>
            <w:tcW w:w="4574" w:type="dxa"/>
            <w:hideMark/>
          </w:tcPr>
          <w:p w14:paraId="178836B8" w14:textId="77777777" w:rsidR="006A608D" w:rsidRPr="006A608D" w:rsidRDefault="006A608D" w:rsidP="006A60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Doprinosi za obvezno zdravstveno osiguranje</w:t>
            </w:r>
          </w:p>
        </w:tc>
        <w:tc>
          <w:tcPr>
            <w:tcW w:w="1267" w:type="dxa"/>
            <w:noWrap/>
            <w:hideMark/>
          </w:tcPr>
          <w:p w14:paraId="5FA7EC7C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25.184,00</w:t>
            </w:r>
          </w:p>
        </w:tc>
        <w:tc>
          <w:tcPr>
            <w:tcW w:w="1181" w:type="dxa"/>
            <w:noWrap/>
            <w:hideMark/>
          </w:tcPr>
          <w:p w14:paraId="4828415D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4B607157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4DE8E74D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25.184,00</w:t>
            </w:r>
          </w:p>
        </w:tc>
      </w:tr>
      <w:tr w:rsidR="006A608D" w:rsidRPr="005A436B" w14:paraId="785ABA7E" w14:textId="77777777" w:rsidTr="006A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noWrap/>
            <w:hideMark/>
          </w:tcPr>
          <w:p w14:paraId="0CBD09B9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R307</w:t>
            </w:r>
          </w:p>
        </w:tc>
        <w:tc>
          <w:tcPr>
            <w:tcW w:w="531" w:type="dxa"/>
            <w:noWrap/>
            <w:hideMark/>
          </w:tcPr>
          <w:p w14:paraId="4B2AC52A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321</w:t>
            </w:r>
          </w:p>
        </w:tc>
        <w:tc>
          <w:tcPr>
            <w:tcW w:w="4574" w:type="dxa"/>
            <w:hideMark/>
          </w:tcPr>
          <w:p w14:paraId="42DAB69F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Naknade za prijevoz na posao i s posla</w:t>
            </w:r>
          </w:p>
        </w:tc>
        <w:tc>
          <w:tcPr>
            <w:tcW w:w="1267" w:type="dxa"/>
            <w:noWrap/>
            <w:hideMark/>
          </w:tcPr>
          <w:p w14:paraId="5B9CCDD9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6.676,00</w:t>
            </w:r>
          </w:p>
        </w:tc>
        <w:tc>
          <w:tcPr>
            <w:tcW w:w="1181" w:type="dxa"/>
            <w:noWrap/>
            <w:hideMark/>
          </w:tcPr>
          <w:p w14:paraId="2991E0BD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5C678382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0A2CEBB2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6.676,00</w:t>
            </w:r>
          </w:p>
        </w:tc>
      </w:tr>
      <w:tr w:rsidR="006A608D" w:rsidRPr="005A436B" w14:paraId="33373CF8" w14:textId="77777777" w:rsidTr="006A608D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7" w:type="dxa"/>
            <w:gridSpan w:val="3"/>
            <w:noWrap/>
            <w:hideMark/>
          </w:tcPr>
          <w:p w14:paraId="4BB161C5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Aktivnost A100020 DONACIJE GRAĐANIMA I KUĆANSTVIMA</w:t>
            </w:r>
          </w:p>
        </w:tc>
        <w:tc>
          <w:tcPr>
            <w:tcW w:w="1267" w:type="dxa"/>
            <w:noWrap/>
            <w:hideMark/>
          </w:tcPr>
          <w:p w14:paraId="6F008EEA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1181" w:type="dxa"/>
            <w:noWrap/>
            <w:hideMark/>
          </w:tcPr>
          <w:p w14:paraId="0377AABC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20DDAE5D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7376E4DF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15.000,00</w:t>
            </w:r>
          </w:p>
        </w:tc>
      </w:tr>
      <w:tr w:rsidR="006A608D" w:rsidRPr="005A436B" w14:paraId="33B8D261" w14:textId="77777777" w:rsidTr="006A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gridSpan w:val="2"/>
            <w:noWrap/>
            <w:hideMark/>
          </w:tcPr>
          <w:p w14:paraId="692AB69B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4574" w:type="dxa"/>
            <w:hideMark/>
          </w:tcPr>
          <w:p w14:paraId="26AC4136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 </w:t>
            </w:r>
          </w:p>
        </w:tc>
        <w:tc>
          <w:tcPr>
            <w:tcW w:w="1267" w:type="dxa"/>
            <w:noWrap/>
            <w:hideMark/>
          </w:tcPr>
          <w:p w14:paraId="394E737C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1181" w:type="dxa"/>
            <w:noWrap/>
            <w:hideMark/>
          </w:tcPr>
          <w:p w14:paraId="11B11EBC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52F4DF19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171FA2E4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15.000,00</w:t>
            </w:r>
          </w:p>
        </w:tc>
      </w:tr>
      <w:tr w:rsidR="006A608D" w:rsidRPr="005A436B" w14:paraId="07579D9E" w14:textId="77777777" w:rsidTr="006A608D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7" w:type="dxa"/>
            <w:gridSpan w:val="3"/>
            <w:noWrap/>
            <w:hideMark/>
          </w:tcPr>
          <w:p w14:paraId="546BAD00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267" w:type="dxa"/>
            <w:noWrap/>
            <w:hideMark/>
          </w:tcPr>
          <w:p w14:paraId="41D8CA11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1181" w:type="dxa"/>
            <w:noWrap/>
            <w:hideMark/>
          </w:tcPr>
          <w:p w14:paraId="34CCCBB0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2FAEECCA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64BED0A8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15.000,00</w:t>
            </w:r>
          </w:p>
        </w:tc>
      </w:tr>
      <w:tr w:rsidR="006A608D" w:rsidRPr="005A436B" w14:paraId="45A955B5" w14:textId="77777777" w:rsidTr="006A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7" w:type="dxa"/>
            <w:gridSpan w:val="3"/>
            <w:noWrap/>
            <w:hideMark/>
          </w:tcPr>
          <w:p w14:paraId="47466F0B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2.4.0 Opći prihodi i primici kompenzacijska mjera</w:t>
            </w:r>
          </w:p>
        </w:tc>
        <w:tc>
          <w:tcPr>
            <w:tcW w:w="1267" w:type="dxa"/>
            <w:noWrap/>
            <w:hideMark/>
          </w:tcPr>
          <w:p w14:paraId="741EDF1F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1181" w:type="dxa"/>
            <w:noWrap/>
            <w:hideMark/>
          </w:tcPr>
          <w:p w14:paraId="5F629834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6475EB1D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1AC9AAC7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15.000,00</w:t>
            </w:r>
          </w:p>
        </w:tc>
      </w:tr>
      <w:tr w:rsidR="006A608D" w:rsidRPr="005A436B" w14:paraId="3617B737" w14:textId="77777777" w:rsidTr="006A608D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7" w:type="dxa"/>
            <w:gridSpan w:val="3"/>
            <w:noWrap/>
            <w:hideMark/>
          </w:tcPr>
          <w:p w14:paraId="0C49CA30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0660 Rashodi vezani za stanovanje i kom. pogodnosti koji nisu drugdje svrstani</w:t>
            </w:r>
          </w:p>
        </w:tc>
        <w:tc>
          <w:tcPr>
            <w:tcW w:w="1267" w:type="dxa"/>
            <w:noWrap/>
            <w:hideMark/>
          </w:tcPr>
          <w:p w14:paraId="05DE4738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1181" w:type="dxa"/>
            <w:noWrap/>
            <w:hideMark/>
          </w:tcPr>
          <w:p w14:paraId="3B5ED02A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3F64A42A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12FAAEFC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15.000,00</w:t>
            </w:r>
          </w:p>
        </w:tc>
      </w:tr>
      <w:tr w:rsidR="006A608D" w:rsidRPr="005A436B" w14:paraId="3F5BB9B4" w14:textId="77777777" w:rsidTr="006A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noWrap/>
            <w:hideMark/>
          </w:tcPr>
          <w:p w14:paraId="46DC7F43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R037A</w:t>
            </w:r>
          </w:p>
        </w:tc>
        <w:tc>
          <w:tcPr>
            <w:tcW w:w="531" w:type="dxa"/>
            <w:noWrap/>
            <w:hideMark/>
          </w:tcPr>
          <w:p w14:paraId="140B15B8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382</w:t>
            </w:r>
          </w:p>
        </w:tc>
        <w:tc>
          <w:tcPr>
            <w:tcW w:w="4574" w:type="dxa"/>
            <w:hideMark/>
          </w:tcPr>
          <w:p w14:paraId="084CE84C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Troškovi priključka na komunalnu infrastrukturu -sukladno Zakonu o hrvatskim braniteljima</w:t>
            </w:r>
          </w:p>
        </w:tc>
        <w:tc>
          <w:tcPr>
            <w:tcW w:w="1267" w:type="dxa"/>
            <w:noWrap/>
            <w:hideMark/>
          </w:tcPr>
          <w:p w14:paraId="097864C9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1181" w:type="dxa"/>
            <w:noWrap/>
            <w:hideMark/>
          </w:tcPr>
          <w:p w14:paraId="6ABF16D5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3FDBE2D7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719A1670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15.000,00</w:t>
            </w:r>
          </w:p>
        </w:tc>
      </w:tr>
      <w:tr w:rsidR="006A608D" w:rsidRPr="005A436B" w14:paraId="1BF8DC3C" w14:textId="77777777" w:rsidTr="006A608D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7" w:type="dxa"/>
            <w:gridSpan w:val="3"/>
            <w:noWrap/>
            <w:hideMark/>
          </w:tcPr>
          <w:p w14:paraId="3CF00156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Aktivnost A100021 DONOŠENJE AKATA IZ DJELOKRUGA TIJELA</w:t>
            </w:r>
          </w:p>
        </w:tc>
        <w:tc>
          <w:tcPr>
            <w:tcW w:w="1267" w:type="dxa"/>
            <w:noWrap/>
            <w:hideMark/>
          </w:tcPr>
          <w:p w14:paraId="5E701D00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195.212,00</w:t>
            </w:r>
          </w:p>
        </w:tc>
        <w:tc>
          <w:tcPr>
            <w:tcW w:w="1181" w:type="dxa"/>
            <w:noWrap/>
            <w:hideMark/>
          </w:tcPr>
          <w:p w14:paraId="0E158443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6A7FAA19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3EAD5DEB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195.212,00</w:t>
            </w:r>
          </w:p>
        </w:tc>
      </w:tr>
      <w:tr w:rsidR="006A608D" w:rsidRPr="005A436B" w14:paraId="7D1C97F9" w14:textId="77777777" w:rsidTr="006A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7" w:type="dxa"/>
            <w:gridSpan w:val="3"/>
            <w:noWrap/>
            <w:hideMark/>
          </w:tcPr>
          <w:p w14:paraId="3525B7CC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267" w:type="dxa"/>
            <w:noWrap/>
            <w:hideMark/>
          </w:tcPr>
          <w:p w14:paraId="0308EA53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138.500,00</w:t>
            </w:r>
          </w:p>
        </w:tc>
        <w:tc>
          <w:tcPr>
            <w:tcW w:w="1181" w:type="dxa"/>
            <w:noWrap/>
            <w:hideMark/>
          </w:tcPr>
          <w:p w14:paraId="08122422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3B00E5C0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2C7AC677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138.500,00</w:t>
            </w:r>
          </w:p>
        </w:tc>
      </w:tr>
      <w:tr w:rsidR="006A608D" w:rsidRPr="005A436B" w14:paraId="4DE27705" w14:textId="77777777" w:rsidTr="006A608D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7" w:type="dxa"/>
            <w:gridSpan w:val="3"/>
            <w:noWrap/>
            <w:hideMark/>
          </w:tcPr>
          <w:p w14:paraId="4CFF1601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267" w:type="dxa"/>
            <w:noWrap/>
            <w:hideMark/>
          </w:tcPr>
          <w:p w14:paraId="70FC0997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138.500,00</w:t>
            </w:r>
          </w:p>
        </w:tc>
        <w:tc>
          <w:tcPr>
            <w:tcW w:w="1181" w:type="dxa"/>
            <w:noWrap/>
            <w:hideMark/>
          </w:tcPr>
          <w:p w14:paraId="1008CEE8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3CF6673C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53E3312D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138.500,00</w:t>
            </w:r>
          </w:p>
        </w:tc>
      </w:tr>
      <w:tr w:rsidR="006A608D" w:rsidRPr="005A436B" w14:paraId="78636E90" w14:textId="77777777" w:rsidTr="006A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7" w:type="dxa"/>
            <w:gridSpan w:val="3"/>
            <w:noWrap/>
            <w:hideMark/>
          </w:tcPr>
          <w:p w14:paraId="03FCD555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0111 Izvršna  i zakonodavna tijela</w:t>
            </w:r>
          </w:p>
        </w:tc>
        <w:tc>
          <w:tcPr>
            <w:tcW w:w="1267" w:type="dxa"/>
            <w:noWrap/>
            <w:hideMark/>
          </w:tcPr>
          <w:p w14:paraId="1590E18B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138.500,00</w:t>
            </w:r>
          </w:p>
        </w:tc>
        <w:tc>
          <w:tcPr>
            <w:tcW w:w="1181" w:type="dxa"/>
            <w:noWrap/>
            <w:hideMark/>
          </w:tcPr>
          <w:p w14:paraId="722945CB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346774B5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7FF5163F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138.500,00</w:t>
            </w:r>
          </w:p>
        </w:tc>
      </w:tr>
      <w:tr w:rsidR="006A608D" w:rsidRPr="005A436B" w14:paraId="4624D1BD" w14:textId="77777777" w:rsidTr="006A608D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noWrap/>
            <w:hideMark/>
          </w:tcPr>
          <w:p w14:paraId="199577EF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R412D</w:t>
            </w:r>
          </w:p>
        </w:tc>
        <w:tc>
          <w:tcPr>
            <w:tcW w:w="531" w:type="dxa"/>
            <w:noWrap/>
            <w:hideMark/>
          </w:tcPr>
          <w:p w14:paraId="1626DBC7" w14:textId="77777777" w:rsidR="006A608D" w:rsidRPr="006A608D" w:rsidRDefault="006A608D" w:rsidP="006A60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574" w:type="dxa"/>
            <w:hideMark/>
          </w:tcPr>
          <w:p w14:paraId="6BCA0D80" w14:textId="77777777" w:rsidR="006A608D" w:rsidRPr="006A608D" w:rsidRDefault="006A608D" w:rsidP="006A60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Procjena ugroženosti od požara i Plan zaštite od požara JLPS</w:t>
            </w:r>
          </w:p>
        </w:tc>
        <w:tc>
          <w:tcPr>
            <w:tcW w:w="1267" w:type="dxa"/>
            <w:noWrap/>
            <w:hideMark/>
          </w:tcPr>
          <w:p w14:paraId="4174C7C8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18.500,00</w:t>
            </w:r>
          </w:p>
        </w:tc>
        <w:tc>
          <w:tcPr>
            <w:tcW w:w="1181" w:type="dxa"/>
            <w:noWrap/>
            <w:hideMark/>
          </w:tcPr>
          <w:p w14:paraId="38212D3B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6BD107A6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4D1F55A1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18.500,00</w:t>
            </w:r>
          </w:p>
        </w:tc>
      </w:tr>
      <w:tr w:rsidR="006A608D" w:rsidRPr="005A436B" w14:paraId="6208AE21" w14:textId="77777777" w:rsidTr="006A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noWrap/>
            <w:hideMark/>
          </w:tcPr>
          <w:p w14:paraId="0D8F07BF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R412A</w:t>
            </w:r>
          </w:p>
        </w:tc>
        <w:tc>
          <w:tcPr>
            <w:tcW w:w="531" w:type="dxa"/>
            <w:noWrap/>
            <w:hideMark/>
          </w:tcPr>
          <w:p w14:paraId="4328D3D2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412</w:t>
            </w:r>
          </w:p>
        </w:tc>
        <w:tc>
          <w:tcPr>
            <w:tcW w:w="4574" w:type="dxa"/>
            <w:hideMark/>
          </w:tcPr>
          <w:p w14:paraId="10530A4A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Izmjene i dopune UPU-a</w:t>
            </w:r>
          </w:p>
        </w:tc>
        <w:tc>
          <w:tcPr>
            <w:tcW w:w="1267" w:type="dxa"/>
            <w:noWrap/>
            <w:hideMark/>
          </w:tcPr>
          <w:p w14:paraId="5CBE7B0B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35.000,00</w:t>
            </w:r>
          </w:p>
        </w:tc>
        <w:tc>
          <w:tcPr>
            <w:tcW w:w="1181" w:type="dxa"/>
            <w:noWrap/>
            <w:hideMark/>
          </w:tcPr>
          <w:p w14:paraId="12833DC0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4FE49FAD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10CEA124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35.000,00</w:t>
            </w:r>
          </w:p>
        </w:tc>
      </w:tr>
      <w:tr w:rsidR="006A608D" w:rsidRPr="005A436B" w14:paraId="2DE756B3" w14:textId="77777777" w:rsidTr="006A608D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noWrap/>
            <w:hideMark/>
          </w:tcPr>
          <w:p w14:paraId="020D0FD8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R412B</w:t>
            </w:r>
          </w:p>
        </w:tc>
        <w:tc>
          <w:tcPr>
            <w:tcW w:w="531" w:type="dxa"/>
            <w:noWrap/>
            <w:hideMark/>
          </w:tcPr>
          <w:p w14:paraId="4A257B81" w14:textId="77777777" w:rsidR="006A608D" w:rsidRPr="006A608D" w:rsidRDefault="006A608D" w:rsidP="006A60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426</w:t>
            </w:r>
          </w:p>
        </w:tc>
        <w:tc>
          <w:tcPr>
            <w:tcW w:w="4574" w:type="dxa"/>
            <w:hideMark/>
          </w:tcPr>
          <w:p w14:paraId="1AFFD9E3" w14:textId="77777777" w:rsidR="006A608D" w:rsidRPr="006A608D" w:rsidRDefault="006A608D" w:rsidP="006A60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IV. Izmjene i dopune PP OL</w:t>
            </w:r>
          </w:p>
        </w:tc>
        <w:tc>
          <w:tcPr>
            <w:tcW w:w="1267" w:type="dxa"/>
            <w:noWrap/>
            <w:hideMark/>
          </w:tcPr>
          <w:p w14:paraId="645691A9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40.000,00</w:t>
            </w:r>
          </w:p>
        </w:tc>
        <w:tc>
          <w:tcPr>
            <w:tcW w:w="1181" w:type="dxa"/>
            <w:noWrap/>
            <w:hideMark/>
          </w:tcPr>
          <w:p w14:paraId="681EE313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03FA3236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30650115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40.000,00</w:t>
            </w:r>
          </w:p>
        </w:tc>
      </w:tr>
      <w:tr w:rsidR="006A608D" w:rsidRPr="005A436B" w14:paraId="5C580D75" w14:textId="77777777" w:rsidTr="006A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noWrap/>
            <w:hideMark/>
          </w:tcPr>
          <w:p w14:paraId="1EF5E33A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R412C</w:t>
            </w:r>
          </w:p>
        </w:tc>
        <w:tc>
          <w:tcPr>
            <w:tcW w:w="531" w:type="dxa"/>
            <w:noWrap/>
            <w:hideMark/>
          </w:tcPr>
          <w:p w14:paraId="5A1AE583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426</w:t>
            </w:r>
          </w:p>
        </w:tc>
        <w:tc>
          <w:tcPr>
            <w:tcW w:w="4574" w:type="dxa"/>
            <w:hideMark/>
          </w:tcPr>
          <w:p w14:paraId="54E3AA54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UPU Sportski centar Linije</w:t>
            </w:r>
          </w:p>
        </w:tc>
        <w:tc>
          <w:tcPr>
            <w:tcW w:w="1267" w:type="dxa"/>
            <w:noWrap/>
            <w:hideMark/>
          </w:tcPr>
          <w:p w14:paraId="3D0A4D41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45.000,00</w:t>
            </w:r>
          </w:p>
        </w:tc>
        <w:tc>
          <w:tcPr>
            <w:tcW w:w="1181" w:type="dxa"/>
            <w:noWrap/>
            <w:hideMark/>
          </w:tcPr>
          <w:p w14:paraId="4F42904D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47A6C412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63BCC82B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45.000,00</w:t>
            </w:r>
          </w:p>
        </w:tc>
      </w:tr>
      <w:tr w:rsidR="006A608D" w:rsidRPr="005A436B" w14:paraId="7087F466" w14:textId="77777777" w:rsidTr="006A608D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3" w:type="dxa"/>
            <w:gridSpan w:val="2"/>
            <w:noWrap/>
            <w:hideMark/>
          </w:tcPr>
          <w:p w14:paraId="39093AAA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4574" w:type="dxa"/>
            <w:hideMark/>
          </w:tcPr>
          <w:p w14:paraId="321C5A95" w14:textId="77777777" w:rsidR="006A608D" w:rsidRPr="006A608D" w:rsidRDefault="006A608D" w:rsidP="006A60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 </w:t>
            </w:r>
          </w:p>
        </w:tc>
        <w:tc>
          <w:tcPr>
            <w:tcW w:w="1267" w:type="dxa"/>
            <w:noWrap/>
            <w:hideMark/>
          </w:tcPr>
          <w:p w14:paraId="04CBE345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56.712,00</w:t>
            </w:r>
          </w:p>
        </w:tc>
        <w:tc>
          <w:tcPr>
            <w:tcW w:w="1181" w:type="dxa"/>
            <w:noWrap/>
            <w:hideMark/>
          </w:tcPr>
          <w:p w14:paraId="1CDA7914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0463B1C9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7FA8245D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56.712,00</w:t>
            </w:r>
          </w:p>
        </w:tc>
      </w:tr>
      <w:tr w:rsidR="006A608D" w:rsidRPr="005A436B" w14:paraId="0581CA09" w14:textId="77777777" w:rsidTr="006A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7" w:type="dxa"/>
            <w:gridSpan w:val="3"/>
            <w:noWrap/>
            <w:hideMark/>
          </w:tcPr>
          <w:p w14:paraId="2AB7ED8F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2.9. KAPITALNE POMOĆI DRŽAVNOG PRORAČUNA PRIJENOS EU SREDSTAVA</w:t>
            </w:r>
          </w:p>
        </w:tc>
        <w:tc>
          <w:tcPr>
            <w:tcW w:w="1267" w:type="dxa"/>
            <w:noWrap/>
            <w:hideMark/>
          </w:tcPr>
          <w:p w14:paraId="6D214E34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56.712,00</w:t>
            </w:r>
          </w:p>
        </w:tc>
        <w:tc>
          <w:tcPr>
            <w:tcW w:w="1181" w:type="dxa"/>
            <w:noWrap/>
            <w:hideMark/>
          </w:tcPr>
          <w:p w14:paraId="31C21721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7DFE18BD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1807FD01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56.712,00</w:t>
            </w:r>
          </w:p>
        </w:tc>
      </w:tr>
      <w:tr w:rsidR="006A608D" w:rsidRPr="005A436B" w14:paraId="5948CE11" w14:textId="77777777" w:rsidTr="006A608D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7" w:type="dxa"/>
            <w:gridSpan w:val="3"/>
            <w:noWrap/>
            <w:hideMark/>
          </w:tcPr>
          <w:p w14:paraId="5F30775C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2.9.2 Opći prihodi i primici</w:t>
            </w:r>
          </w:p>
        </w:tc>
        <w:tc>
          <w:tcPr>
            <w:tcW w:w="1267" w:type="dxa"/>
            <w:noWrap/>
            <w:hideMark/>
          </w:tcPr>
          <w:p w14:paraId="615FF82F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56.712,00</w:t>
            </w:r>
          </w:p>
        </w:tc>
        <w:tc>
          <w:tcPr>
            <w:tcW w:w="1181" w:type="dxa"/>
            <w:noWrap/>
            <w:hideMark/>
          </w:tcPr>
          <w:p w14:paraId="39C11544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3F59A4A6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6D0E5110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56.712,00</w:t>
            </w:r>
          </w:p>
        </w:tc>
      </w:tr>
      <w:tr w:rsidR="006A608D" w:rsidRPr="005A436B" w14:paraId="6D839C59" w14:textId="77777777" w:rsidTr="006A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7" w:type="dxa"/>
            <w:gridSpan w:val="3"/>
            <w:noWrap/>
            <w:hideMark/>
          </w:tcPr>
          <w:p w14:paraId="59165ABC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0111 Izvršna  i zakonodavna tijela</w:t>
            </w:r>
          </w:p>
        </w:tc>
        <w:tc>
          <w:tcPr>
            <w:tcW w:w="1267" w:type="dxa"/>
            <w:noWrap/>
            <w:hideMark/>
          </w:tcPr>
          <w:p w14:paraId="49A3C21A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56.712,00</w:t>
            </w:r>
          </w:p>
        </w:tc>
        <w:tc>
          <w:tcPr>
            <w:tcW w:w="1181" w:type="dxa"/>
            <w:noWrap/>
            <w:hideMark/>
          </w:tcPr>
          <w:p w14:paraId="2A5A3730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6203FAD0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4DB9D740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56.712,00</w:t>
            </w:r>
          </w:p>
        </w:tc>
      </w:tr>
      <w:tr w:rsidR="006A608D" w:rsidRPr="005A436B" w14:paraId="33321414" w14:textId="77777777" w:rsidTr="006A608D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noWrap/>
            <w:hideMark/>
          </w:tcPr>
          <w:p w14:paraId="6D11E3F6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R404</w:t>
            </w:r>
          </w:p>
        </w:tc>
        <w:tc>
          <w:tcPr>
            <w:tcW w:w="531" w:type="dxa"/>
            <w:noWrap/>
            <w:hideMark/>
          </w:tcPr>
          <w:p w14:paraId="62634848" w14:textId="77777777" w:rsidR="006A608D" w:rsidRPr="006A608D" w:rsidRDefault="006A608D" w:rsidP="006A60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574" w:type="dxa"/>
            <w:hideMark/>
          </w:tcPr>
          <w:p w14:paraId="15D8CC00" w14:textId="77777777" w:rsidR="006A608D" w:rsidRPr="006A608D" w:rsidRDefault="006A608D" w:rsidP="006A60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Strateški program razvoja Općine Lipovljani</w:t>
            </w:r>
          </w:p>
        </w:tc>
        <w:tc>
          <w:tcPr>
            <w:tcW w:w="1267" w:type="dxa"/>
            <w:noWrap/>
            <w:hideMark/>
          </w:tcPr>
          <w:p w14:paraId="3916C74F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56.712,00</w:t>
            </w:r>
          </w:p>
        </w:tc>
        <w:tc>
          <w:tcPr>
            <w:tcW w:w="1181" w:type="dxa"/>
            <w:noWrap/>
            <w:hideMark/>
          </w:tcPr>
          <w:p w14:paraId="39E8FB17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39F56F95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17C672E2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56.712,00</w:t>
            </w:r>
          </w:p>
        </w:tc>
      </w:tr>
      <w:tr w:rsidR="006A608D" w:rsidRPr="005A436B" w14:paraId="23824C35" w14:textId="77777777" w:rsidTr="006A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7" w:type="dxa"/>
            <w:gridSpan w:val="3"/>
            <w:noWrap/>
            <w:hideMark/>
          </w:tcPr>
          <w:p w14:paraId="23392426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Aktivnost A100022 SUBVENCIJE</w:t>
            </w:r>
          </w:p>
        </w:tc>
        <w:tc>
          <w:tcPr>
            <w:tcW w:w="1267" w:type="dxa"/>
            <w:noWrap/>
            <w:hideMark/>
          </w:tcPr>
          <w:p w14:paraId="622C9A52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3.893,00</w:t>
            </w:r>
          </w:p>
        </w:tc>
        <w:tc>
          <w:tcPr>
            <w:tcW w:w="1181" w:type="dxa"/>
            <w:noWrap/>
            <w:hideMark/>
          </w:tcPr>
          <w:p w14:paraId="642937CB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1C4E5831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049A036E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3.893,00</w:t>
            </w:r>
          </w:p>
        </w:tc>
      </w:tr>
      <w:tr w:rsidR="006A608D" w:rsidRPr="005A436B" w14:paraId="5A34B513" w14:textId="77777777" w:rsidTr="006A608D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7" w:type="dxa"/>
            <w:gridSpan w:val="3"/>
            <w:noWrap/>
            <w:hideMark/>
          </w:tcPr>
          <w:p w14:paraId="58B25E66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267" w:type="dxa"/>
            <w:noWrap/>
            <w:hideMark/>
          </w:tcPr>
          <w:p w14:paraId="4DDC6464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3.893,00</w:t>
            </w:r>
          </w:p>
        </w:tc>
        <w:tc>
          <w:tcPr>
            <w:tcW w:w="1181" w:type="dxa"/>
            <w:noWrap/>
            <w:hideMark/>
          </w:tcPr>
          <w:p w14:paraId="1B043B67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0C67A78D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7F938A7C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3.893,00</w:t>
            </w:r>
          </w:p>
        </w:tc>
      </w:tr>
      <w:tr w:rsidR="006A608D" w:rsidRPr="005A436B" w14:paraId="238FAED5" w14:textId="77777777" w:rsidTr="006A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7" w:type="dxa"/>
            <w:gridSpan w:val="3"/>
            <w:noWrap/>
            <w:hideMark/>
          </w:tcPr>
          <w:p w14:paraId="331387D3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267" w:type="dxa"/>
            <w:noWrap/>
            <w:hideMark/>
          </w:tcPr>
          <w:p w14:paraId="0F4E6F0A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3.893,00</w:t>
            </w:r>
          </w:p>
        </w:tc>
        <w:tc>
          <w:tcPr>
            <w:tcW w:w="1181" w:type="dxa"/>
            <w:noWrap/>
            <w:hideMark/>
          </w:tcPr>
          <w:p w14:paraId="4F068DC0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4978E4A7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3DE8B5B5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3.893,00</w:t>
            </w:r>
          </w:p>
        </w:tc>
      </w:tr>
      <w:tr w:rsidR="006A608D" w:rsidRPr="005A436B" w14:paraId="6FFC52BA" w14:textId="77777777" w:rsidTr="006A608D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7" w:type="dxa"/>
            <w:gridSpan w:val="3"/>
            <w:noWrap/>
            <w:hideMark/>
          </w:tcPr>
          <w:p w14:paraId="5A32DF32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0411 Opći ekonomski i trgovački poslovi</w:t>
            </w:r>
          </w:p>
        </w:tc>
        <w:tc>
          <w:tcPr>
            <w:tcW w:w="1267" w:type="dxa"/>
            <w:noWrap/>
            <w:hideMark/>
          </w:tcPr>
          <w:p w14:paraId="6CA95562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3.893,00</w:t>
            </w:r>
          </w:p>
        </w:tc>
        <w:tc>
          <w:tcPr>
            <w:tcW w:w="1181" w:type="dxa"/>
            <w:noWrap/>
            <w:hideMark/>
          </w:tcPr>
          <w:p w14:paraId="373D70BC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4B1AB7EF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5B0F2B48" w14:textId="77777777" w:rsidR="006A608D" w:rsidRPr="006A608D" w:rsidRDefault="006A608D" w:rsidP="006A608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3.893,00</w:t>
            </w:r>
          </w:p>
        </w:tc>
      </w:tr>
      <w:tr w:rsidR="006A608D" w:rsidRPr="005A436B" w14:paraId="6CA74F05" w14:textId="77777777" w:rsidTr="006A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noWrap/>
            <w:hideMark/>
          </w:tcPr>
          <w:p w14:paraId="3DFEA727" w14:textId="77777777" w:rsidR="006A608D" w:rsidRPr="006A608D" w:rsidRDefault="006A608D" w:rsidP="006A608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R247A</w:t>
            </w:r>
          </w:p>
        </w:tc>
        <w:tc>
          <w:tcPr>
            <w:tcW w:w="531" w:type="dxa"/>
            <w:noWrap/>
            <w:hideMark/>
          </w:tcPr>
          <w:p w14:paraId="6D5F4720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351</w:t>
            </w:r>
          </w:p>
        </w:tc>
        <w:tc>
          <w:tcPr>
            <w:tcW w:w="4574" w:type="dxa"/>
            <w:hideMark/>
          </w:tcPr>
          <w:p w14:paraId="7B388D29" w14:textId="77777777" w:rsidR="006A608D" w:rsidRPr="006A608D" w:rsidRDefault="006A608D" w:rsidP="006A608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Subvencije trgovačkim društvima u javnom sektoru -Hrvatska pošta</w:t>
            </w:r>
          </w:p>
        </w:tc>
        <w:tc>
          <w:tcPr>
            <w:tcW w:w="1267" w:type="dxa"/>
            <w:noWrap/>
            <w:hideMark/>
          </w:tcPr>
          <w:p w14:paraId="438C4585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3.893,00</w:t>
            </w:r>
          </w:p>
        </w:tc>
        <w:tc>
          <w:tcPr>
            <w:tcW w:w="1181" w:type="dxa"/>
            <w:noWrap/>
            <w:hideMark/>
          </w:tcPr>
          <w:p w14:paraId="7753E13F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01" w:type="dxa"/>
            <w:noWrap/>
            <w:hideMark/>
          </w:tcPr>
          <w:p w14:paraId="67F5173C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570" w:type="dxa"/>
            <w:noWrap/>
            <w:hideMark/>
          </w:tcPr>
          <w:p w14:paraId="4089419F" w14:textId="77777777" w:rsidR="006A608D" w:rsidRPr="006A608D" w:rsidRDefault="006A608D" w:rsidP="006A608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A608D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3.893,00</w:t>
            </w:r>
          </w:p>
        </w:tc>
      </w:tr>
    </w:tbl>
    <w:p w14:paraId="51FA204D" w14:textId="03B616C6" w:rsidR="00B43218" w:rsidRPr="005A436B" w:rsidRDefault="00B43218" w:rsidP="00AB43C5">
      <w:pPr>
        <w:spacing w:before="0" w:after="0"/>
        <w:jc w:val="both"/>
        <w:rPr>
          <w:rFonts w:ascii="Arial" w:hAnsi="Arial" w:cs="Arial"/>
          <w:sz w:val="14"/>
          <w:szCs w:val="14"/>
          <w:lang w:eastAsia="en-US"/>
        </w:rPr>
      </w:pPr>
    </w:p>
    <w:p w14:paraId="7B945383" w14:textId="0454C187" w:rsidR="00B43218" w:rsidRPr="005A436B" w:rsidRDefault="00B43218" w:rsidP="00AB43C5">
      <w:pPr>
        <w:spacing w:before="0" w:after="0"/>
        <w:jc w:val="both"/>
        <w:rPr>
          <w:rFonts w:ascii="Arial" w:hAnsi="Arial" w:cs="Arial"/>
          <w:sz w:val="14"/>
          <w:szCs w:val="14"/>
          <w:lang w:eastAsia="en-US"/>
        </w:rPr>
      </w:pPr>
    </w:p>
    <w:p w14:paraId="4291121D" w14:textId="5270B39B" w:rsidR="00B43218" w:rsidRPr="005A436B" w:rsidRDefault="00B43218" w:rsidP="00AB43C5">
      <w:pPr>
        <w:spacing w:before="0" w:after="0"/>
        <w:jc w:val="both"/>
        <w:rPr>
          <w:rFonts w:ascii="Arial" w:hAnsi="Arial" w:cs="Arial"/>
          <w:sz w:val="14"/>
          <w:szCs w:val="14"/>
          <w:lang w:eastAsia="en-US"/>
        </w:rPr>
      </w:pPr>
    </w:p>
    <w:p w14:paraId="48A72FAE" w14:textId="77777777" w:rsidR="00B43218" w:rsidRDefault="00B43218" w:rsidP="00AB43C5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01BE166D" w14:textId="77777777" w:rsidR="00AB43C5" w:rsidRDefault="00AB43C5" w:rsidP="00AB43C5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746EF1A4" w14:textId="77777777" w:rsidR="00AB43C5" w:rsidRDefault="00AB43C5" w:rsidP="00AB43C5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PROGRAM VIJEĆE NACIONALNIH MANJINA –NEMA PROMJENA </w:t>
      </w:r>
    </w:p>
    <w:tbl>
      <w:tblPr>
        <w:tblStyle w:val="PlainTable5"/>
        <w:tblW w:w="10281" w:type="dxa"/>
        <w:tblLook w:val="04A0" w:firstRow="1" w:lastRow="0" w:firstColumn="1" w:lastColumn="0" w:noHBand="0" w:noVBand="1"/>
      </w:tblPr>
      <w:tblGrid>
        <w:gridCol w:w="509"/>
        <w:gridCol w:w="5182"/>
        <w:gridCol w:w="1208"/>
        <w:gridCol w:w="1120"/>
        <w:gridCol w:w="1032"/>
        <w:gridCol w:w="1230"/>
      </w:tblGrid>
      <w:tr w:rsidR="00AB43C5" w:rsidRPr="00AB43C5" w14:paraId="099D9A95" w14:textId="77777777" w:rsidTr="009A0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91" w:type="dxa"/>
            <w:gridSpan w:val="2"/>
            <w:noWrap/>
            <w:hideMark/>
          </w:tcPr>
          <w:p w14:paraId="5F391A90" w14:textId="77777777" w:rsidR="00AB43C5" w:rsidRPr="00AB43C5" w:rsidRDefault="00AB43C5" w:rsidP="00AB43C5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AB43C5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PROGRAM 1004 VIJEĆE NACIONALNIH MANJINA</w:t>
            </w:r>
          </w:p>
        </w:tc>
        <w:tc>
          <w:tcPr>
            <w:tcW w:w="1208" w:type="dxa"/>
            <w:noWrap/>
            <w:hideMark/>
          </w:tcPr>
          <w:p w14:paraId="2CBCEC24" w14:textId="77777777" w:rsidR="00AB43C5" w:rsidRPr="00AB43C5" w:rsidRDefault="00AB43C5" w:rsidP="00AB43C5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AB43C5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120" w:type="dxa"/>
            <w:noWrap/>
            <w:hideMark/>
          </w:tcPr>
          <w:p w14:paraId="66BBF525" w14:textId="77777777" w:rsidR="00AB43C5" w:rsidRPr="00AB43C5" w:rsidRDefault="00AB43C5" w:rsidP="00AB43C5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AB43C5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32" w:type="dxa"/>
            <w:noWrap/>
            <w:hideMark/>
          </w:tcPr>
          <w:p w14:paraId="53B88500" w14:textId="77777777" w:rsidR="00AB43C5" w:rsidRPr="00AB43C5" w:rsidRDefault="00AB43C5" w:rsidP="00AB43C5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AB43C5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30" w:type="dxa"/>
            <w:noWrap/>
            <w:hideMark/>
          </w:tcPr>
          <w:p w14:paraId="68D334CD" w14:textId="77777777" w:rsidR="00AB43C5" w:rsidRPr="00AB43C5" w:rsidRDefault="00AB43C5" w:rsidP="00AB43C5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AB43C5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5.000,00</w:t>
            </w:r>
          </w:p>
        </w:tc>
      </w:tr>
      <w:tr w:rsidR="00AB43C5" w:rsidRPr="00AB43C5" w14:paraId="68B29AE8" w14:textId="77777777" w:rsidTr="009A0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1" w:type="dxa"/>
            <w:gridSpan w:val="2"/>
            <w:noWrap/>
            <w:hideMark/>
          </w:tcPr>
          <w:p w14:paraId="7E3FEE23" w14:textId="77777777" w:rsidR="00AB43C5" w:rsidRPr="00AB43C5" w:rsidRDefault="00AB43C5" w:rsidP="00AB43C5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AB43C5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Aktivnost A100001 VIJEĆE SLOVAČKE NACIONALNE MANJINE</w:t>
            </w:r>
          </w:p>
        </w:tc>
        <w:tc>
          <w:tcPr>
            <w:tcW w:w="1208" w:type="dxa"/>
            <w:noWrap/>
            <w:hideMark/>
          </w:tcPr>
          <w:p w14:paraId="759FB4C4" w14:textId="77777777" w:rsidR="00AB43C5" w:rsidRPr="00AB43C5" w:rsidRDefault="00AB43C5" w:rsidP="00AB43C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AB43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120" w:type="dxa"/>
            <w:noWrap/>
            <w:hideMark/>
          </w:tcPr>
          <w:p w14:paraId="0AE6AD61" w14:textId="77777777" w:rsidR="00AB43C5" w:rsidRPr="00AB43C5" w:rsidRDefault="00AB43C5" w:rsidP="00AB43C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AB43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32" w:type="dxa"/>
            <w:noWrap/>
            <w:hideMark/>
          </w:tcPr>
          <w:p w14:paraId="4E96248D" w14:textId="77777777" w:rsidR="00AB43C5" w:rsidRPr="00AB43C5" w:rsidRDefault="00AB43C5" w:rsidP="00AB43C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AB43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30" w:type="dxa"/>
            <w:noWrap/>
            <w:hideMark/>
          </w:tcPr>
          <w:p w14:paraId="7105058B" w14:textId="77777777" w:rsidR="00AB43C5" w:rsidRPr="00AB43C5" w:rsidRDefault="00AB43C5" w:rsidP="00AB43C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AB43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</w:tr>
      <w:tr w:rsidR="00AB43C5" w:rsidRPr="00AB43C5" w14:paraId="529FD364" w14:textId="77777777" w:rsidTr="009A049B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1" w:type="dxa"/>
            <w:gridSpan w:val="2"/>
            <w:noWrap/>
            <w:hideMark/>
          </w:tcPr>
          <w:p w14:paraId="26EDA866" w14:textId="77777777" w:rsidR="00AB43C5" w:rsidRPr="00AB43C5" w:rsidRDefault="00AB43C5" w:rsidP="00AB43C5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AB43C5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1208" w:type="dxa"/>
            <w:noWrap/>
            <w:hideMark/>
          </w:tcPr>
          <w:p w14:paraId="06621D09" w14:textId="77777777" w:rsidR="00AB43C5" w:rsidRPr="00AB43C5" w:rsidRDefault="00AB43C5" w:rsidP="00AB43C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AB43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120" w:type="dxa"/>
            <w:noWrap/>
            <w:hideMark/>
          </w:tcPr>
          <w:p w14:paraId="7D009CC9" w14:textId="77777777" w:rsidR="00AB43C5" w:rsidRPr="00AB43C5" w:rsidRDefault="00AB43C5" w:rsidP="00AB43C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AB43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32" w:type="dxa"/>
            <w:noWrap/>
            <w:hideMark/>
          </w:tcPr>
          <w:p w14:paraId="1B8BC5E8" w14:textId="77777777" w:rsidR="00AB43C5" w:rsidRPr="00AB43C5" w:rsidRDefault="00AB43C5" w:rsidP="00AB43C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AB43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30" w:type="dxa"/>
            <w:noWrap/>
            <w:hideMark/>
          </w:tcPr>
          <w:p w14:paraId="5C34048F" w14:textId="77777777" w:rsidR="00AB43C5" w:rsidRPr="00AB43C5" w:rsidRDefault="00AB43C5" w:rsidP="00AB43C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AB43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</w:tr>
      <w:tr w:rsidR="00AB43C5" w:rsidRPr="00AB43C5" w14:paraId="007AEFA1" w14:textId="77777777" w:rsidTr="009A0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1" w:type="dxa"/>
            <w:gridSpan w:val="2"/>
            <w:noWrap/>
            <w:hideMark/>
          </w:tcPr>
          <w:p w14:paraId="587D7D51" w14:textId="77777777" w:rsidR="00AB43C5" w:rsidRPr="00AB43C5" w:rsidRDefault="00AB43C5" w:rsidP="00AB43C5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AB43C5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208" w:type="dxa"/>
            <w:noWrap/>
            <w:hideMark/>
          </w:tcPr>
          <w:p w14:paraId="613D6C08" w14:textId="77777777" w:rsidR="00AB43C5" w:rsidRPr="00AB43C5" w:rsidRDefault="00AB43C5" w:rsidP="00AB43C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AB43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120" w:type="dxa"/>
            <w:noWrap/>
            <w:hideMark/>
          </w:tcPr>
          <w:p w14:paraId="0C66666C" w14:textId="77777777" w:rsidR="00AB43C5" w:rsidRPr="00AB43C5" w:rsidRDefault="00AB43C5" w:rsidP="00AB43C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AB43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32" w:type="dxa"/>
            <w:noWrap/>
            <w:hideMark/>
          </w:tcPr>
          <w:p w14:paraId="4F73E5D8" w14:textId="77777777" w:rsidR="00AB43C5" w:rsidRPr="00AB43C5" w:rsidRDefault="00AB43C5" w:rsidP="00AB43C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AB43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30" w:type="dxa"/>
            <w:noWrap/>
            <w:hideMark/>
          </w:tcPr>
          <w:p w14:paraId="2C457A8B" w14:textId="77777777" w:rsidR="00AB43C5" w:rsidRPr="00AB43C5" w:rsidRDefault="00AB43C5" w:rsidP="00AB43C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AB43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</w:tr>
      <w:tr w:rsidR="00AB43C5" w:rsidRPr="00AB43C5" w14:paraId="171BDA46" w14:textId="77777777" w:rsidTr="009A049B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1" w:type="dxa"/>
            <w:gridSpan w:val="2"/>
            <w:noWrap/>
            <w:hideMark/>
          </w:tcPr>
          <w:p w14:paraId="0747B1C2" w14:textId="77777777" w:rsidR="00AB43C5" w:rsidRPr="00AB43C5" w:rsidRDefault="00AB43C5" w:rsidP="00AB43C5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AB43C5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Izvor  2.4.0 Opći prihodi i primici</w:t>
            </w:r>
          </w:p>
        </w:tc>
        <w:tc>
          <w:tcPr>
            <w:tcW w:w="1208" w:type="dxa"/>
            <w:noWrap/>
            <w:hideMark/>
          </w:tcPr>
          <w:p w14:paraId="647B10C7" w14:textId="77777777" w:rsidR="00AB43C5" w:rsidRPr="00AB43C5" w:rsidRDefault="00AB43C5" w:rsidP="00AB43C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AB43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120" w:type="dxa"/>
            <w:noWrap/>
            <w:hideMark/>
          </w:tcPr>
          <w:p w14:paraId="603F9B90" w14:textId="77777777" w:rsidR="00AB43C5" w:rsidRPr="00AB43C5" w:rsidRDefault="00AB43C5" w:rsidP="00AB43C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AB43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32" w:type="dxa"/>
            <w:noWrap/>
            <w:hideMark/>
          </w:tcPr>
          <w:p w14:paraId="033FCFD0" w14:textId="77777777" w:rsidR="00AB43C5" w:rsidRPr="00AB43C5" w:rsidRDefault="00AB43C5" w:rsidP="00AB43C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AB43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30" w:type="dxa"/>
            <w:noWrap/>
            <w:hideMark/>
          </w:tcPr>
          <w:p w14:paraId="421412A3" w14:textId="77777777" w:rsidR="00AB43C5" w:rsidRPr="00AB43C5" w:rsidRDefault="00AB43C5" w:rsidP="00AB43C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AB43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</w:tr>
      <w:tr w:rsidR="00AB43C5" w:rsidRPr="00AB43C5" w14:paraId="414661E3" w14:textId="77777777" w:rsidTr="009A0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1" w:type="dxa"/>
            <w:gridSpan w:val="2"/>
            <w:noWrap/>
            <w:hideMark/>
          </w:tcPr>
          <w:p w14:paraId="22917EDB" w14:textId="77777777" w:rsidR="00AB43C5" w:rsidRPr="00AB43C5" w:rsidRDefault="00AB43C5" w:rsidP="00AB43C5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</w:pPr>
            <w:r w:rsidRPr="00AB43C5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</w:rPr>
              <w:t>Funkcijska klasifikacija  0111 Izvršna  i zakonodavna tijela</w:t>
            </w:r>
          </w:p>
        </w:tc>
        <w:tc>
          <w:tcPr>
            <w:tcW w:w="1208" w:type="dxa"/>
            <w:noWrap/>
            <w:hideMark/>
          </w:tcPr>
          <w:p w14:paraId="42BC5FB7" w14:textId="77777777" w:rsidR="00AB43C5" w:rsidRPr="00AB43C5" w:rsidRDefault="00AB43C5" w:rsidP="00AB43C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AB43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120" w:type="dxa"/>
            <w:noWrap/>
            <w:hideMark/>
          </w:tcPr>
          <w:p w14:paraId="4FB0C63F" w14:textId="77777777" w:rsidR="00AB43C5" w:rsidRPr="00AB43C5" w:rsidRDefault="00AB43C5" w:rsidP="00AB43C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AB43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32" w:type="dxa"/>
            <w:noWrap/>
            <w:hideMark/>
          </w:tcPr>
          <w:p w14:paraId="4BB245C3" w14:textId="77777777" w:rsidR="00AB43C5" w:rsidRPr="00AB43C5" w:rsidRDefault="00AB43C5" w:rsidP="00AB43C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AB43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30" w:type="dxa"/>
            <w:noWrap/>
            <w:hideMark/>
          </w:tcPr>
          <w:p w14:paraId="112B32BE" w14:textId="77777777" w:rsidR="00AB43C5" w:rsidRPr="00AB43C5" w:rsidRDefault="00AB43C5" w:rsidP="00AB43C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AB43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</w:tr>
      <w:tr w:rsidR="00AB43C5" w:rsidRPr="00AB43C5" w14:paraId="3AB57238" w14:textId="77777777" w:rsidTr="009A049B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noWrap/>
            <w:hideMark/>
          </w:tcPr>
          <w:p w14:paraId="44262A84" w14:textId="77777777" w:rsidR="00AB43C5" w:rsidRPr="00AB43C5" w:rsidRDefault="00AB43C5" w:rsidP="00AB43C5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AB43C5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</w:t>
            </w:r>
          </w:p>
        </w:tc>
        <w:tc>
          <w:tcPr>
            <w:tcW w:w="5182" w:type="dxa"/>
            <w:hideMark/>
          </w:tcPr>
          <w:p w14:paraId="0739D6C2" w14:textId="77777777" w:rsidR="00AB43C5" w:rsidRPr="00AB43C5" w:rsidRDefault="00AB43C5" w:rsidP="00AB43C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AB43C5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Rashodi poslovanja</w:t>
            </w:r>
          </w:p>
        </w:tc>
        <w:tc>
          <w:tcPr>
            <w:tcW w:w="1208" w:type="dxa"/>
            <w:noWrap/>
            <w:hideMark/>
          </w:tcPr>
          <w:p w14:paraId="50F08AEC" w14:textId="77777777" w:rsidR="00AB43C5" w:rsidRPr="00AB43C5" w:rsidRDefault="00AB43C5" w:rsidP="00AB43C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AB43C5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120" w:type="dxa"/>
            <w:noWrap/>
            <w:hideMark/>
          </w:tcPr>
          <w:p w14:paraId="370E4D49" w14:textId="77777777" w:rsidR="00AB43C5" w:rsidRPr="00AB43C5" w:rsidRDefault="00AB43C5" w:rsidP="00AB43C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AB43C5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32" w:type="dxa"/>
            <w:noWrap/>
            <w:hideMark/>
          </w:tcPr>
          <w:p w14:paraId="3AB7C349" w14:textId="77777777" w:rsidR="00AB43C5" w:rsidRPr="00AB43C5" w:rsidRDefault="00AB43C5" w:rsidP="00AB43C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AB43C5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30" w:type="dxa"/>
            <w:noWrap/>
            <w:hideMark/>
          </w:tcPr>
          <w:p w14:paraId="36CB9239" w14:textId="77777777" w:rsidR="00AB43C5" w:rsidRPr="00AB43C5" w:rsidRDefault="00AB43C5" w:rsidP="00AB43C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AB43C5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5.000,00</w:t>
            </w:r>
          </w:p>
        </w:tc>
      </w:tr>
      <w:tr w:rsidR="00AB43C5" w:rsidRPr="00AB43C5" w14:paraId="37EF8C46" w14:textId="77777777" w:rsidTr="009A0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noWrap/>
            <w:hideMark/>
          </w:tcPr>
          <w:p w14:paraId="5DEB9C31" w14:textId="77777777" w:rsidR="00AB43C5" w:rsidRPr="00AB43C5" w:rsidRDefault="00AB43C5" w:rsidP="00AB43C5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AB43C5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</w:t>
            </w:r>
          </w:p>
        </w:tc>
        <w:tc>
          <w:tcPr>
            <w:tcW w:w="5182" w:type="dxa"/>
            <w:hideMark/>
          </w:tcPr>
          <w:p w14:paraId="32D3F970" w14:textId="77777777" w:rsidR="00AB43C5" w:rsidRPr="00AB43C5" w:rsidRDefault="00AB43C5" w:rsidP="00AB43C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AB43C5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Ostali rashodi</w:t>
            </w:r>
          </w:p>
        </w:tc>
        <w:tc>
          <w:tcPr>
            <w:tcW w:w="1208" w:type="dxa"/>
            <w:noWrap/>
            <w:hideMark/>
          </w:tcPr>
          <w:p w14:paraId="09151E46" w14:textId="77777777" w:rsidR="00AB43C5" w:rsidRPr="00AB43C5" w:rsidRDefault="00AB43C5" w:rsidP="00AB43C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AB43C5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120" w:type="dxa"/>
            <w:noWrap/>
            <w:hideMark/>
          </w:tcPr>
          <w:p w14:paraId="0A371C14" w14:textId="77777777" w:rsidR="00AB43C5" w:rsidRPr="00AB43C5" w:rsidRDefault="00AB43C5" w:rsidP="00AB43C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AB43C5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32" w:type="dxa"/>
            <w:noWrap/>
            <w:hideMark/>
          </w:tcPr>
          <w:p w14:paraId="7F3CEB07" w14:textId="77777777" w:rsidR="00AB43C5" w:rsidRPr="00AB43C5" w:rsidRDefault="00AB43C5" w:rsidP="00AB43C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AB43C5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30" w:type="dxa"/>
            <w:noWrap/>
            <w:hideMark/>
          </w:tcPr>
          <w:p w14:paraId="5F115B7C" w14:textId="77777777" w:rsidR="00AB43C5" w:rsidRPr="00AB43C5" w:rsidRDefault="00AB43C5" w:rsidP="00AB43C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AB43C5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5.000,00</w:t>
            </w:r>
          </w:p>
        </w:tc>
      </w:tr>
      <w:tr w:rsidR="00AB43C5" w:rsidRPr="00AB43C5" w14:paraId="775116C7" w14:textId="77777777" w:rsidTr="009A049B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noWrap/>
            <w:hideMark/>
          </w:tcPr>
          <w:p w14:paraId="7BE5264E" w14:textId="77777777" w:rsidR="00AB43C5" w:rsidRPr="00AB43C5" w:rsidRDefault="00AB43C5" w:rsidP="00AB43C5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AB43C5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381</w:t>
            </w:r>
          </w:p>
        </w:tc>
        <w:tc>
          <w:tcPr>
            <w:tcW w:w="5182" w:type="dxa"/>
            <w:hideMark/>
          </w:tcPr>
          <w:p w14:paraId="20FB661D" w14:textId="77777777" w:rsidR="00AB43C5" w:rsidRPr="00AB43C5" w:rsidRDefault="00AB43C5" w:rsidP="00AB43C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AB43C5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Vijeće slovačke nacionalne manjine</w:t>
            </w:r>
          </w:p>
        </w:tc>
        <w:tc>
          <w:tcPr>
            <w:tcW w:w="1208" w:type="dxa"/>
            <w:noWrap/>
            <w:hideMark/>
          </w:tcPr>
          <w:p w14:paraId="6789300A" w14:textId="77777777" w:rsidR="00AB43C5" w:rsidRPr="00AB43C5" w:rsidRDefault="00AB43C5" w:rsidP="00AB43C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AB43C5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120" w:type="dxa"/>
            <w:noWrap/>
            <w:hideMark/>
          </w:tcPr>
          <w:p w14:paraId="1504D0BE" w14:textId="77777777" w:rsidR="00AB43C5" w:rsidRPr="00AB43C5" w:rsidRDefault="00AB43C5" w:rsidP="00AB43C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AB43C5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32" w:type="dxa"/>
            <w:noWrap/>
            <w:hideMark/>
          </w:tcPr>
          <w:p w14:paraId="74C8CC15" w14:textId="77777777" w:rsidR="00AB43C5" w:rsidRPr="00AB43C5" w:rsidRDefault="00AB43C5" w:rsidP="00AB43C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AB43C5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30" w:type="dxa"/>
            <w:noWrap/>
            <w:hideMark/>
          </w:tcPr>
          <w:p w14:paraId="564A3145" w14:textId="77777777" w:rsidR="00AB43C5" w:rsidRPr="00AB43C5" w:rsidRDefault="00AB43C5" w:rsidP="00AB43C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AB43C5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5.000,00</w:t>
            </w:r>
          </w:p>
        </w:tc>
      </w:tr>
    </w:tbl>
    <w:p w14:paraId="7CE3D403" w14:textId="77777777" w:rsidR="0017690B" w:rsidRDefault="0017690B" w:rsidP="0006417F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4B4983E1" w14:textId="77777777" w:rsidR="00955734" w:rsidRDefault="00B04136" w:rsidP="00EA32F3">
      <w:pPr>
        <w:spacing w:before="0" w:after="0"/>
        <w:ind w:firstLine="720"/>
        <w:jc w:val="both"/>
        <w:rPr>
          <w:rFonts w:ascii="Arial" w:eastAsia="Times New Roman" w:hAnsi="Arial" w:cs="Arial"/>
          <w:bCs/>
          <w:color w:val="000000"/>
          <w:kern w:val="0"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PROGRAM: </w:t>
      </w:r>
      <w:r w:rsidR="0017690B" w:rsidRPr="0017690B">
        <w:rPr>
          <w:rFonts w:ascii="Arial" w:eastAsia="Times New Roman" w:hAnsi="Arial" w:cs="Arial"/>
          <w:bCs/>
          <w:color w:val="000000"/>
          <w:kern w:val="0"/>
          <w:sz w:val="18"/>
          <w:szCs w:val="18"/>
        </w:rPr>
        <w:t>UPRAVLJANJE IMOVINOM</w:t>
      </w:r>
    </w:p>
    <w:p w14:paraId="2AE59573" w14:textId="5CBD79E1" w:rsidR="009A049B" w:rsidRDefault="007722A5" w:rsidP="007722A5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Program</w:t>
      </w:r>
      <w:r w:rsidR="00773E3F">
        <w:rPr>
          <w:rFonts w:ascii="Arial" w:hAnsi="Arial" w:cs="Arial"/>
          <w:sz w:val="18"/>
          <w:szCs w:val="18"/>
          <w:lang w:eastAsia="en-US"/>
        </w:rPr>
        <w:t xml:space="preserve"> se smanjuje </w:t>
      </w:r>
      <w:r w:rsidR="00773E3F" w:rsidRPr="00773E3F">
        <w:rPr>
          <w:rFonts w:ascii="Arial" w:hAnsi="Arial" w:cs="Arial"/>
          <w:sz w:val="18"/>
          <w:szCs w:val="18"/>
          <w:lang w:eastAsia="en-US"/>
        </w:rPr>
        <w:t>Dodatna ulaganja na građevinskim objektima-uređenje uredskih prostorija</w:t>
      </w:r>
      <w:r w:rsidR="009E0876">
        <w:rPr>
          <w:rFonts w:ascii="Arial" w:hAnsi="Arial" w:cs="Arial"/>
          <w:sz w:val="18"/>
          <w:szCs w:val="18"/>
          <w:lang w:eastAsia="en-US"/>
        </w:rPr>
        <w:t xml:space="preserve"> rashod se smanjuje radi toga što će se radovi realizirati početkom 2022.g. </w:t>
      </w:r>
      <w:r w:rsidR="00D75DC6">
        <w:rPr>
          <w:rFonts w:ascii="Arial" w:hAnsi="Arial" w:cs="Arial"/>
          <w:sz w:val="18"/>
          <w:szCs w:val="18"/>
          <w:lang w:eastAsia="en-US"/>
        </w:rPr>
        <w:t>,</w:t>
      </w:r>
    </w:p>
    <w:p w14:paraId="0609D837" w14:textId="4E972634" w:rsidR="00D75DC6" w:rsidRPr="00D75DC6" w:rsidRDefault="00D75DC6" w:rsidP="00D75DC6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 w:rsidRPr="00D75DC6">
        <w:rPr>
          <w:rFonts w:ascii="Arial" w:hAnsi="Arial" w:cs="Arial"/>
          <w:sz w:val="18"/>
          <w:szCs w:val="18"/>
          <w:lang w:eastAsia="en-US"/>
        </w:rPr>
        <w:t>Društveni dom  K</w:t>
      </w:r>
      <w:r w:rsidR="009E0876">
        <w:rPr>
          <w:rFonts w:ascii="Arial" w:hAnsi="Arial" w:cs="Arial"/>
          <w:sz w:val="18"/>
          <w:szCs w:val="18"/>
          <w:lang w:eastAsia="en-US"/>
        </w:rPr>
        <w:t xml:space="preserve">raljeva </w:t>
      </w:r>
      <w:r w:rsidRPr="00D75DC6">
        <w:rPr>
          <w:rFonts w:ascii="Arial" w:hAnsi="Arial" w:cs="Arial"/>
          <w:sz w:val="18"/>
          <w:szCs w:val="18"/>
          <w:lang w:eastAsia="en-US"/>
        </w:rPr>
        <w:t>Velika - energetska obnova-FZOEU</w:t>
      </w:r>
      <w:r w:rsidR="009E0876">
        <w:rPr>
          <w:rFonts w:ascii="Arial" w:hAnsi="Arial" w:cs="Arial"/>
          <w:sz w:val="18"/>
          <w:szCs w:val="18"/>
          <w:lang w:eastAsia="en-US"/>
        </w:rPr>
        <w:t xml:space="preserve"> briše se ,razlog je već opisan u prihodovnoj strani </w:t>
      </w:r>
      <w:r>
        <w:rPr>
          <w:rFonts w:ascii="Arial" w:hAnsi="Arial" w:cs="Arial"/>
          <w:sz w:val="18"/>
          <w:szCs w:val="18"/>
          <w:lang w:eastAsia="en-US"/>
        </w:rPr>
        <w:t xml:space="preserve">, </w:t>
      </w:r>
      <w:r w:rsidR="009E0876">
        <w:rPr>
          <w:rFonts w:ascii="Arial" w:hAnsi="Arial" w:cs="Arial"/>
          <w:sz w:val="18"/>
          <w:szCs w:val="18"/>
          <w:lang w:eastAsia="en-US"/>
        </w:rPr>
        <w:t>r</w:t>
      </w:r>
      <w:r w:rsidRPr="00D75DC6">
        <w:rPr>
          <w:rFonts w:ascii="Arial" w:hAnsi="Arial" w:cs="Arial"/>
          <w:sz w:val="18"/>
          <w:szCs w:val="18"/>
          <w:lang w:eastAsia="en-US"/>
        </w:rPr>
        <w:t>ashodi za nabavu građevinskih zemljišta</w:t>
      </w:r>
      <w:r w:rsidR="009E0876">
        <w:rPr>
          <w:rFonts w:ascii="Arial" w:hAnsi="Arial" w:cs="Arial"/>
          <w:sz w:val="18"/>
          <w:szCs w:val="18"/>
          <w:lang w:eastAsia="en-US"/>
        </w:rPr>
        <w:t xml:space="preserve"> , briše se dio radi izvora od zaduživanja kako je već obrazloženo a dio se nešto povećava ,otkupljeno je od Hrvatskih šuma zemljište kod NK Slavonca -dio gdje je nekada bio Danski crveni križ i mjesto gdje su svlačionice, nadalje nekretnina gdje je Lovačka kuća sa dvorištem , nekretnina i građevina u Krivaju od </w:t>
      </w:r>
      <w:proofErr w:type="spellStart"/>
      <w:r w:rsidR="009E0876">
        <w:rPr>
          <w:rFonts w:ascii="Arial" w:hAnsi="Arial" w:cs="Arial"/>
          <w:sz w:val="18"/>
          <w:szCs w:val="18"/>
          <w:lang w:eastAsia="en-US"/>
        </w:rPr>
        <w:t>Tvim</w:t>
      </w:r>
      <w:proofErr w:type="spellEnd"/>
      <w:r w:rsidR="009E0876">
        <w:rPr>
          <w:rFonts w:ascii="Arial" w:hAnsi="Arial" w:cs="Arial"/>
          <w:sz w:val="18"/>
          <w:szCs w:val="18"/>
          <w:lang w:eastAsia="en-US"/>
        </w:rPr>
        <w:t xml:space="preserve"> Tonković d.o.o. tu ulaze i troškovi izrade elaborata i trošak procjene istih. </w:t>
      </w:r>
    </w:p>
    <w:p w14:paraId="40684BA1" w14:textId="1B3A4FB2" w:rsidR="009A049B" w:rsidRDefault="00D75DC6" w:rsidP="00D75DC6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 w:rsidRPr="00D75DC6">
        <w:rPr>
          <w:rFonts w:ascii="Arial" w:hAnsi="Arial" w:cs="Arial"/>
          <w:sz w:val="18"/>
          <w:szCs w:val="18"/>
          <w:lang w:eastAsia="en-US"/>
        </w:rPr>
        <w:t>Sportske dvorane i rekreacijski objekti-Kuglana-projektna dokumentacija</w:t>
      </w:r>
      <w:r w:rsidR="003F306D">
        <w:rPr>
          <w:rFonts w:ascii="Arial" w:hAnsi="Arial" w:cs="Arial"/>
          <w:sz w:val="18"/>
          <w:szCs w:val="18"/>
          <w:lang w:eastAsia="en-US"/>
        </w:rPr>
        <w:t>, briše se pozicija ,prenaša se u 2022.g. jer nije gotova dokumentacija</w:t>
      </w:r>
    </w:p>
    <w:p w14:paraId="78F1F3B0" w14:textId="77777777" w:rsidR="009A049B" w:rsidRPr="00B4086C" w:rsidRDefault="009A049B" w:rsidP="007722A5">
      <w:pPr>
        <w:spacing w:before="0" w:after="0"/>
        <w:jc w:val="both"/>
        <w:rPr>
          <w:rFonts w:ascii="Arial" w:hAnsi="Arial" w:cs="Arial"/>
          <w:sz w:val="14"/>
          <w:szCs w:val="14"/>
          <w:lang w:eastAsia="en-US"/>
        </w:rPr>
      </w:pPr>
    </w:p>
    <w:tbl>
      <w:tblPr>
        <w:tblStyle w:val="PlainTable5"/>
        <w:tblW w:w="10460" w:type="dxa"/>
        <w:tblLook w:val="04A0" w:firstRow="1" w:lastRow="0" w:firstColumn="1" w:lastColumn="0" w:noHBand="0" w:noVBand="1"/>
      </w:tblPr>
      <w:tblGrid>
        <w:gridCol w:w="1173"/>
        <w:gridCol w:w="562"/>
        <w:gridCol w:w="4289"/>
        <w:gridCol w:w="1151"/>
        <w:gridCol w:w="1330"/>
        <w:gridCol w:w="804"/>
        <w:gridCol w:w="1151"/>
      </w:tblGrid>
      <w:tr w:rsidR="00773E3F" w:rsidRPr="00BA032E" w14:paraId="37E8DF87" w14:textId="77777777" w:rsidTr="00773E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024" w:type="dxa"/>
            <w:gridSpan w:val="3"/>
            <w:noWrap/>
            <w:hideMark/>
          </w:tcPr>
          <w:p w14:paraId="7E0A1058" w14:textId="77777777" w:rsidR="00773E3F" w:rsidRPr="00773E3F" w:rsidRDefault="00773E3F" w:rsidP="00773E3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PROGRAM 1006 UPRAVLJANJE IMOVINOM</w:t>
            </w:r>
          </w:p>
        </w:tc>
        <w:tc>
          <w:tcPr>
            <w:tcW w:w="1151" w:type="dxa"/>
            <w:noWrap/>
            <w:hideMark/>
          </w:tcPr>
          <w:p w14:paraId="6321EE09" w14:textId="77777777" w:rsidR="00773E3F" w:rsidRPr="00773E3F" w:rsidRDefault="00773E3F" w:rsidP="00773E3F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3.368.108,00</w:t>
            </w:r>
          </w:p>
        </w:tc>
        <w:tc>
          <w:tcPr>
            <w:tcW w:w="1330" w:type="dxa"/>
            <w:noWrap/>
            <w:hideMark/>
          </w:tcPr>
          <w:p w14:paraId="27B5C908" w14:textId="77777777" w:rsidR="00773E3F" w:rsidRPr="00773E3F" w:rsidRDefault="00773E3F" w:rsidP="00773E3F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-1.585.781,00</w:t>
            </w:r>
          </w:p>
        </w:tc>
        <w:tc>
          <w:tcPr>
            <w:tcW w:w="804" w:type="dxa"/>
            <w:noWrap/>
            <w:hideMark/>
          </w:tcPr>
          <w:p w14:paraId="03EDF1C1" w14:textId="77777777" w:rsidR="00773E3F" w:rsidRPr="00773E3F" w:rsidRDefault="00773E3F" w:rsidP="00773E3F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-47,08</w:t>
            </w:r>
          </w:p>
        </w:tc>
        <w:tc>
          <w:tcPr>
            <w:tcW w:w="1151" w:type="dxa"/>
            <w:noWrap/>
            <w:hideMark/>
          </w:tcPr>
          <w:p w14:paraId="5A603548" w14:textId="77777777" w:rsidR="00773E3F" w:rsidRPr="00773E3F" w:rsidRDefault="00773E3F" w:rsidP="00773E3F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1.782.327,00</w:t>
            </w:r>
          </w:p>
        </w:tc>
      </w:tr>
      <w:tr w:rsidR="00773E3F" w:rsidRPr="00BA032E" w14:paraId="6F30C9DF" w14:textId="77777777" w:rsidTr="00773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gridSpan w:val="3"/>
            <w:noWrap/>
            <w:hideMark/>
          </w:tcPr>
          <w:p w14:paraId="7BD405BF" w14:textId="77777777" w:rsidR="00773E3F" w:rsidRPr="00773E3F" w:rsidRDefault="00773E3F" w:rsidP="00773E3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Aktivnost A100005 MRTVAČNICA I GROBLJE LIPOVLJANI</w:t>
            </w:r>
          </w:p>
        </w:tc>
        <w:tc>
          <w:tcPr>
            <w:tcW w:w="1151" w:type="dxa"/>
            <w:noWrap/>
            <w:hideMark/>
          </w:tcPr>
          <w:p w14:paraId="0FED6A13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330" w:type="dxa"/>
            <w:noWrap/>
            <w:hideMark/>
          </w:tcPr>
          <w:p w14:paraId="220B0DC8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04" w:type="dxa"/>
            <w:noWrap/>
            <w:hideMark/>
          </w:tcPr>
          <w:p w14:paraId="1D1C71F2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1" w:type="dxa"/>
            <w:noWrap/>
            <w:hideMark/>
          </w:tcPr>
          <w:p w14:paraId="674C24E8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10.000,00</w:t>
            </w:r>
          </w:p>
        </w:tc>
      </w:tr>
      <w:tr w:rsidR="00773E3F" w:rsidRPr="00BA032E" w14:paraId="45BB659B" w14:textId="77777777" w:rsidTr="00773E3F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gridSpan w:val="3"/>
            <w:noWrap/>
            <w:hideMark/>
          </w:tcPr>
          <w:p w14:paraId="3DBD57F0" w14:textId="77777777" w:rsidR="00773E3F" w:rsidRPr="00773E3F" w:rsidRDefault="00773E3F" w:rsidP="00773E3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151" w:type="dxa"/>
            <w:noWrap/>
            <w:hideMark/>
          </w:tcPr>
          <w:p w14:paraId="23E369A1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330" w:type="dxa"/>
            <w:noWrap/>
            <w:hideMark/>
          </w:tcPr>
          <w:p w14:paraId="66581E5A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04" w:type="dxa"/>
            <w:noWrap/>
            <w:hideMark/>
          </w:tcPr>
          <w:p w14:paraId="5D914CDE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1" w:type="dxa"/>
            <w:noWrap/>
            <w:hideMark/>
          </w:tcPr>
          <w:p w14:paraId="2A3EC940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10.000,00</w:t>
            </w:r>
          </w:p>
        </w:tc>
      </w:tr>
      <w:tr w:rsidR="00773E3F" w:rsidRPr="00BA032E" w14:paraId="33321E83" w14:textId="77777777" w:rsidTr="00773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gridSpan w:val="3"/>
            <w:noWrap/>
            <w:hideMark/>
          </w:tcPr>
          <w:p w14:paraId="4135BE7B" w14:textId="77777777" w:rsidR="00773E3F" w:rsidRPr="00773E3F" w:rsidRDefault="00773E3F" w:rsidP="00773E3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151" w:type="dxa"/>
            <w:noWrap/>
            <w:hideMark/>
          </w:tcPr>
          <w:p w14:paraId="45D93FFD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330" w:type="dxa"/>
            <w:noWrap/>
            <w:hideMark/>
          </w:tcPr>
          <w:p w14:paraId="3A789571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04" w:type="dxa"/>
            <w:noWrap/>
            <w:hideMark/>
          </w:tcPr>
          <w:p w14:paraId="3F09E34C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1" w:type="dxa"/>
            <w:noWrap/>
            <w:hideMark/>
          </w:tcPr>
          <w:p w14:paraId="7961ACE1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10.000,00</w:t>
            </w:r>
          </w:p>
        </w:tc>
      </w:tr>
      <w:tr w:rsidR="00773E3F" w:rsidRPr="00BA032E" w14:paraId="455A8183" w14:textId="77777777" w:rsidTr="00773E3F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gridSpan w:val="3"/>
            <w:noWrap/>
            <w:hideMark/>
          </w:tcPr>
          <w:p w14:paraId="24C95B49" w14:textId="77777777" w:rsidR="00773E3F" w:rsidRPr="00773E3F" w:rsidRDefault="00773E3F" w:rsidP="00773E3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0620 Razvoj zajednice</w:t>
            </w:r>
          </w:p>
        </w:tc>
        <w:tc>
          <w:tcPr>
            <w:tcW w:w="1151" w:type="dxa"/>
            <w:noWrap/>
            <w:hideMark/>
          </w:tcPr>
          <w:p w14:paraId="5BBFD53C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330" w:type="dxa"/>
            <w:noWrap/>
            <w:hideMark/>
          </w:tcPr>
          <w:p w14:paraId="69645734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04" w:type="dxa"/>
            <w:noWrap/>
            <w:hideMark/>
          </w:tcPr>
          <w:p w14:paraId="4972621F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1" w:type="dxa"/>
            <w:noWrap/>
            <w:hideMark/>
          </w:tcPr>
          <w:p w14:paraId="442B1F3F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10.000,00</w:t>
            </w:r>
          </w:p>
        </w:tc>
      </w:tr>
      <w:tr w:rsidR="00773E3F" w:rsidRPr="00BA032E" w14:paraId="2A5CEF40" w14:textId="77777777" w:rsidTr="00773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  <w:noWrap/>
            <w:hideMark/>
          </w:tcPr>
          <w:p w14:paraId="3C275F53" w14:textId="77777777" w:rsidR="00773E3F" w:rsidRPr="00773E3F" w:rsidRDefault="00773E3F" w:rsidP="00773E3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R175C1</w:t>
            </w:r>
          </w:p>
        </w:tc>
        <w:tc>
          <w:tcPr>
            <w:tcW w:w="562" w:type="dxa"/>
            <w:noWrap/>
            <w:hideMark/>
          </w:tcPr>
          <w:p w14:paraId="4D80B9BC" w14:textId="77777777" w:rsidR="00773E3F" w:rsidRPr="00773E3F" w:rsidRDefault="00773E3F" w:rsidP="00773E3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289" w:type="dxa"/>
            <w:hideMark/>
          </w:tcPr>
          <w:p w14:paraId="5E623F2E" w14:textId="77777777" w:rsidR="00773E3F" w:rsidRPr="00773E3F" w:rsidRDefault="00773E3F" w:rsidP="00773E3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Usluge tekućeg i investicijskog održavanja građevinskih objekata</w:t>
            </w:r>
          </w:p>
        </w:tc>
        <w:tc>
          <w:tcPr>
            <w:tcW w:w="1151" w:type="dxa"/>
            <w:noWrap/>
            <w:hideMark/>
          </w:tcPr>
          <w:p w14:paraId="7A1EB866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330" w:type="dxa"/>
            <w:noWrap/>
            <w:hideMark/>
          </w:tcPr>
          <w:p w14:paraId="07952874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04" w:type="dxa"/>
            <w:noWrap/>
            <w:hideMark/>
          </w:tcPr>
          <w:p w14:paraId="003DA650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1" w:type="dxa"/>
            <w:noWrap/>
            <w:hideMark/>
          </w:tcPr>
          <w:p w14:paraId="5821F911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10.000,00</w:t>
            </w:r>
          </w:p>
        </w:tc>
      </w:tr>
      <w:tr w:rsidR="00773E3F" w:rsidRPr="00BA032E" w14:paraId="330D5729" w14:textId="77777777" w:rsidTr="00773E3F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gridSpan w:val="3"/>
            <w:noWrap/>
            <w:hideMark/>
          </w:tcPr>
          <w:p w14:paraId="4A532598" w14:textId="77777777" w:rsidR="00773E3F" w:rsidRPr="00773E3F" w:rsidRDefault="00773E3F" w:rsidP="00773E3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Aktivnost A100006 MRTVAČNICA I GROBLJE KRIVAJ</w:t>
            </w:r>
          </w:p>
        </w:tc>
        <w:tc>
          <w:tcPr>
            <w:tcW w:w="1151" w:type="dxa"/>
            <w:noWrap/>
            <w:hideMark/>
          </w:tcPr>
          <w:p w14:paraId="72D60CA9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330" w:type="dxa"/>
            <w:noWrap/>
            <w:hideMark/>
          </w:tcPr>
          <w:p w14:paraId="18B0A46F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04" w:type="dxa"/>
            <w:noWrap/>
            <w:hideMark/>
          </w:tcPr>
          <w:p w14:paraId="4BA105AC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1" w:type="dxa"/>
            <w:noWrap/>
            <w:hideMark/>
          </w:tcPr>
          <w:p w14:paraId="7B637F08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10.000,00</w:t>
            </w:r>
          </w:p>
        </w:tc>
      </w:tr>
      <w:tr w:rsidR="00773E3F" w:rsidRPr="00BA032E" w14:paraId="478DF6A7" w14:textId="77777777" w:rsidTr="00773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  <w:gridSpan w:val="2"/>
            <w:noWrap/>
            <w:hideMark/>
          </w:tcPr>
          <w:p w14:paraId="21D5801C" w14:textId="77777777" w:rsidR="00773E3F" w:rsidRPr="00773E3F" w:rsidRDefault="00773E3F" w:rsidP="00773E3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4289" w:type="dxa"/>
            <w:hideMark/>
          </w:tcPr>
          <w:p w14:paraId="16A07F33" w14:textId="77777777" w:rsidR="00773E3F" w:rsidRPr="00773E3F" w:rsidRDefault="00773E3F" w:rsidP="00773E3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263C96E1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330" w:type="dxa"/>
            <w:noWrap/>
            <w:hideMark/>
          </w:tcPr>
          <w:p w14:paraId="7D74F6EC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04" w:type="dxa"/>
            <w:noWrap/>
            <w:hideMark/>
          </w:tcPr>
          <w:p w14:paraId="0B31BCFD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1" w:type="dxa"/>
            <w:noWrap/>
            <w:hideMark/>
          </w:tcPr>
          <w:p w14:paraId="0E2BF621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10.000,00</w:t>
            </w:r>
          </w:p>
        </w:tc>
      </w:tr>
      <w:tr w:rsidR="00773E3F" w:rsidRPr="00BA032E" w14:paraId="7578B474" w14:textId="77777777" w:rsidTr="00773E3F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gridSpan w:val="3"/>
            <w:noWrap/>
            <w:hideMark/>
          </w:tcPr>
          <w:p w14:paraId="2C3C3405" w14:textId="77777777" w:rsidR="00773E3F" w:rsidRPr="00773E3F" w:rsidRDefault="00773E3F" w:rsidP="00773E3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151" w:type="dxa"/>
            <w:noWrap/>
            <w:hideMark/>
          </w:tcPr>
          <w:p w14:paraId="1CA46502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330" w:type="dxa"/>
            <w:noWrap/>
            <w:hideMark/>
          </w:tcPr>
          <w:p w14:paraId="69C3B240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04" w:type="dxa"/>
            <w:noWrap/>
            <w:hideMark/>
          </w:tcPr>
          <w:p w14:paraId="139A27C1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1" w:type="dxa"/>
            <w:noWrap/>
            <w:hideMark/>
          </w:tcPr>
          <w:p w14:paraId="1BF3DD2C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10.000,00</w:t>
            </w:r>
          </w:p>
        </w:tc>
      </w:tr>
      <w:tr w:rsidR="00773E3F" w:rsidRPr="00BA032E" w14:paraId="18C4C118" w14:textId="77777777" w:rsidTr="00773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gridSpan w:val="3"/>
            <w:noWrap/>
            <w:hideMark/>
          </w:tcPr>
          <w:p w14:paraId="32AFAD51" w14:textId="77777777" w:rsidR="00773E3F" w:rsidRPr="00773E3F" w:rsidRDefault="00773E3F" w:rsidP="00773E3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2.4.0 Opći prihodi i primici kompenzacijska mjera</w:t>
            </w:r>
          </w:p>
        </w:tc>
        <w:tc>
          <w:tcPr>
            <w:tcW w:w="1151" w:type="dxa"/>
            <w:noWrap/>
            <w:hideMark/>
          </w:tcPr>
          <w:p w14:paraId="1898DAEA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330" w:type="dxa"/>
            <w:noWrap/>
            <w:hideMark/>
          </w:tcPr>
          <w:p w14:paraId="3B12F85B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04" w:type="dxa"/>
            <w:noWrap/>
            <w:hideMark/>
          </w:tcPr>
          <w:p w14:paraId="61CEA17C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1" w:type="dxa"/>
            <w:noWrap/>
            <w:hideMark/>
          </w:tcPr>
          <w:p w14:paraId="4F15F780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10.000,00</w:t>
            </w:r>
          </w:p>
        </w:tc>
      </w:tr>
      <w:tr w:rsidR="00773E3F" w:rsidRPr="00BA032E" w14:paraId="5985471B" w14:textId="77777777" w:rsidTr="00773E3F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gridSpan w:val="3"/>
            <w:noWrap/>
            <w:hideMark/>
          </w:tcPr>
          <w:p w14:paraId="4F307628" w14:textId="77777777" w:rsidR="00773E3F" w:rsidRPr="00773E3F" w:rsidRDefault="00773E3F" w:rsidP="00773E3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0620 Razvoj zajednice</w:t>
            </w:r>
          </w:p>
        </w:tc>
        <w:tc>
          <w:tcPr>
            <w:tcW w:w="1151" w:type="dxa"/>
            <w:noWrap/>
            <w:hideMark/>
          </w:tcPr>
          <w:p w14:paraId="1131BE77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330" w:type="dxa"/>
            <w:noWrap/>
            <w:hideMark/>
          </w:tcPr>
          <w:p w14:paraId="3C649E38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04" w:type="dxa"/>
            <w:noWrap/>
            <w:hideMark/>
          </w:tcPr>
          <w:p w14:paraId="7B168CA7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1" w:type="dxa"/>
            <w:noWrap/>
            <w:hideMark/>
          </w:tcPr>
          <w:p w14:paraId="2B1ED95B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10.000,00</w:t>
            </w:r>
          </w:p>
        </w:tc>
      </w:tr>
      <w:tr w:rsidR="00773E3F" w:rsidRPr="00BA032E" w14:paraId="56B4F30E" w14:textId="77777777" w:rsidTr="00773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  <w:noWrap/>
            <w:hideMark/>
          </w:tcPr>
          <w:p w14:paraId="6905C8D9" w14:textId="77777777" w:rsidR="00773E3F" w:rsidRPr="00773E3F" w:rsidRDefault="00773E3F" w:rsidP="00773E3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R175H</w:t>
            </w:r>
          </w:p>
        </w:tc>
        <w:tc>
          <w:tcPr>
            <w:tcW w:w="562" w:type="dxa"/>
            <w:noWrap/>
            <w:hideMark/>
          </w:tcPr>
          <w:p w14:paraId="1DF71835" w14:textId="77777777" w:rsidR="00773E3F" w:rsidRPr="00773E3F" w:rsidRDefault="00773E3F" w:rsidP="00773E3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289" w:type="dxa"/>
            <w:hideMark/>
          </w:tcPr>
          <w:p w14:paraId="2B6867E5" w14:textId="77777777" w:rsidR="00773E3F" w:rsidRPr="00773E3F" w:rsidRDefault="00773E3F" w:rsidP="00773E3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Usluge tekućeg i investicijskog održavanja građevinskih objekata</w:t>
            </w:r>
          </w:p>
        </w:tc>
        <w:tc>
          <w:tcPr>
            <w:tcW w:w="1151" w:type="dxa"/>
            <w:noWrap/>
            <w:hideMark/>
          </w:tcPr>
          <w:p w14:paraId="5F669056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330" w:type="dxa"/>
            <w:noWrap/>
            <w:hideMark/>
          </w:tcPr>
          <w:p w14:paraId="7CBC0C67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04" w:type="dxa"/>
            <w:noWrap/>
            <w:hideMark/>
          </w:tcPr>
          <w:p w14:paraId="5534D177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1" w:type="dxa"/>
            <w:noWrap/>
            <w:hideMark/>
          </w:tcPr>
          <w:p w14:paraId="66549A6B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10.000,00</w:t>
            </w:r>
          </w:p>
        </w:tc>
      </w:tr>
      <w:tr w:rsidR="00773E3F" w:rsidRPr="00BA032E" w14:paraId="594A4CFA" w14:textId="77777777" w:rsidTr="00773E3F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gridSpan w:val="3"/>
            <w:noWrap/>
            <w:hideMark/>
          </w:tcPr>
          <w:p w14:paraId="76DD4769" w14:textId="77777777" w:rsidR="00773E3F" w:rsidRPr="00773E3F" w:rsidRDefault="00773E3F" w:rsidP="00773E3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Aktivnost A100007 MRTVAČNICA I GROBLJE PILJENICE</w:t>
            </w:r>
          </w:p>
        </w:tc>
        <w:tc>
          <w:tcPr>
            <w:tcW w:w="1151" w:type="dxa"/>
            <w:noWrap/>
            <w:hideMark/>
          </w:tcPr>
          <w:p w14:paraId="2209737E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330" w:type="dxa"/>
            <w:noWrap/>
            <w:hideMark/>
          </w:tcPr>
          <w:p w14:paraId="5FA0756C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04" w:type="dxa"/>
            <w:noWrap/>
            <w:hideMark/>
          </w:tcPr>
          <w:p w14:paraId="29C5A978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1" w:type="dxa"/>
            <w:noWrap/>
            <w:hideMark/>
          </w:tcPr>
          <w:p w14:paraId="1F033664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10.000,00</w:t>
            </w:r>
          </w:p>
        </w:tc>
      </w:tr>
      <w:tr w:rsidR="00773E3F" w:rsidRPr="00BA032E" w14:paraId="465EB326" w14:textId="77777777" w:rsidTr="00773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  <w:gridSpan w:val="2"/>
            <w:noWrap/>
            <w:hideMark/>
          </w:tcPr>
          <w:p w14:paraId="12780AEF" w14:textId="77777777" w:rsidR="00773E3F" w:rsidRPr="00773E3F" w:rsidRDefault="00773E3F" w:rsidP="00773E3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4289" w:type="dxa"/>
            <w:hideMark/>
          </w:tcPr>
          <w:p w14:paraId="22482CD2" w14:textId="77777777" w:rsidR="00773E3F" w:rsidRPr="00773E3F" w:rsidRDefault="00773E3F" w:rsidP="00773E3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45EC3E65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330" w:type="dxa"/>
            <w:noWrap/>
            <w:hideMark/>
          </w:tcPr>
          <w:p w14:paraId="132274D2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04" w:type="dxa"/>
            <w:noWrap/>
            <w:hideMark/>
          </w:tcPr>
          <w:p w14:paraId="2BE864BF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1" w:type="dxa"/>
            <w:noWrap/>
            <w:hideMark/>
          </w:tcPr>
          <w:p w14:paraId="0D6DBFAB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10.000,00</w:t>
            </w:r>
          </w:p>
        </w:tc>
      </w:tr>
      <w:tr w:rsidR="00773E3F" w:rsidRPr="00BA032E" w14:paraId="07BE7A04" w14:textId="77777777" w:rsidTr="00773E3F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gridSpan w:val="3"/>
            <w:noWrap/>
            <w:hideMark/>
          </w:tcPr>
          <w:p w14:paraId="3A0BA334" w14:textId="77777777" w:rsidR="00773E3F" w:rsidRPr="00773E3F" w:rsidRDefault="00773E3F" w:rsidP="00773E3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151" w:type="dxa"/>
            <w:noWrap/>
            <w:hideMark/>
          </w:tcPr>
          <w:p w14:paraId="6B80D908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330" w:type="dxa"/>
            <w:noWrap/>
            <w:hideMark/>
          </w:tcPr>
          <w:p w14:paraId="4912EB43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04" w:type="dxa"/>
            <w:noWrap/>
            <w:hideMark/>
          </w:tcPr>
          <w:p w14:paraId="75D83DC8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1" w:type="dxa"/>
            <w:noWrap/>
            <w:hideMark/>
          </w:tcPr>
          <w:p w14:paraId="03C716B3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10.000,00</w:t>
            </w:r>
          </w:p>
        </w:tc>
      </w:tr>
      <w:tr w:rsidR="00773E3F" w:rsidRPr="00BA032E" w14:paraId="0CC2B339" w14:textId="77777777" w:rsidTr="00773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gridSpan w:val="3"/>
            <w:noWrap/>
            <w:hideMark/>
          </w:tcPr>
          <w:p w14:paraId="315BACA4" w14:textId="77777777" w:rsidR="00773E3F" w:rsidRPr="00773E3F" w:rsidRDefault="00773E3F" w:rsidP="00773E3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2.4.0 Opći prihodi i primici kompenzacijska mjera</w:t>
            </w:r>
          </w:p>
        </w:tc>
        <w:tc>
          <w:tcPr>
            <w:tcW w:w="1151" w:type="dxa"/>
            <w:noWrap/>
            <w:hideMark/>
          </w:tcPr>
          <w:p w14:paraId="24FAEA78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330" w:type="dxa"/>
            <w:noWrap/>
            <w:hideMark/>
          </w:tcPr>
          <w:p w14:paraId="4901BDBB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04" w:type="dxa"/>
            <w:noWrap/>
            <w:hideMark/>
          </w:tcPr>
          <w:p w14:paraId="62D89B5A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1" w:type="dxa"/>
            <w:noWrap/>
            <w:hideMark/>
          </w:tcPr>
          <w:p w14:paraId="2ACCC588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10.000,00</w:t>
            </w:r>
          </w:p>
        </w:tc>
      </w:tr>
      <w:tr w:rsidR="00773E3F" w:rsidRPr="00BA032E" w14:paraId="6C7476CF" w14:textId="77777777" w:rsidTr="00773E3F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gridSpan w:val="3"/>
            <w:noWrap/>
            <w:hideMark/>
          </w:tcPr>
          <w:p w14:paraId="246249C1" w14:textId="77777777" w:rsidR="00773E3F" w:rsidRPr="00773E3F" w:rsidRDefault="00773E3F" w:rsidP="00773E3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0620 Razvoj zajednice</w:t>
            </w:r>
          </w:p>
        </w:tc>
        <w:tc>
          <w:tcPr>
            <w:tcW w:w="1151" w:type="dxa"/>
            <w:noWrap/>
            <w:hideMark/>
          </w:tcPr>
          <w:p w14:paraId="69B445DB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330" w:type="dxa"/>
            <w:noWrap/>
            <w:hideMark/>
          </w:tcPr>
          <w:p w14:paraId="43E8CD1B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04" w:type="dxa"/>
            <w:noWrap/>
            <w:hideMark/>
          </w:tcPr>
          <w:p w14:paraId="551169E3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1" w:type="dxa"/>
            <w:noWrap/>
            <w:hideMark/>
          </w:tcPr>
          <w:p w14:paraId="18180495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10.000,00</w:t>
            </w:r>
          </w:p>
        </w:tc>
      </w:tr>
      <w:tr w:rsidR="00773E3F" w:rsidRPr="00BA032E" w14:paraId="086A564E" w14:textId="77777777" w:rsidTr="00773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  <w:noWrap/>
            <w:hideMark/>
          </w:tcPr>
          <w:p w14:paraId="4AFEC342" w14:textId="77777777" w:rsidR="00773E3F" w:rsidRPr="00773E3F" w:rsidRDefault="00773E3F" w:rsidP="00773E3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R175H1</w:t>
            </w:r>
          </w:p>
        </w:tc>
        <w:tc>
          <w:tcPr>
            <w:tcW w:w="562" w:type="dxa"/>
            <w:noWrap/>
            <w:hideMark/>
          </w:tcPr>
          <w:p w14:paraId="2A958FB9" w14:textId="77777777" w:rsidR="00773E3F" w:rsidRPr="00773E3F" w:rsidRDefault="00773E3F" w:rsidP="00773E3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289" w:type="dxa"/>
            <w:hideMark/>
          </w:tcPr>
          <w:p w14:paraId="46B77064" w14:textId="77777777" w:rsidR="00773E3F" w:rsidRPr="00773E3F" w:rsidRDefault="00773E3F" w:rsidP="00773E3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Usluge tekućeg i investicijskog održavanja građevinskih objekata</w:t>
            </w:r>
          </w:p>
        </w:tc>
        <w:tc>
          <w:tcPr>
            <w:tcW w:w="1151" w:type="dxa"/>
            <w:noWrap/>
            <w:hideMark/>
          </w:tcPr>
          <w:p w14:paraId="065F9169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330" w:type="dxa"/>
            <w:noWrap/>
            <w:hideMark/>
          </w:tcPr>
          <w:p w14:paraId="1B5A1DE6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04" w:type="dxa"/>
            <w:noWrap/>
            <w:hideMark/>
          </w:tcPr>
          <w:p w14:paraId="6B39AF3C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1" w:type="dxa"/>
            <w:noWrap/>
            <w:hideMark/>
          </w:tcPr>
          <w:p w14:paraId="1F0470DB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10.000,00</w:t>
            </w:r>
          </w:p>
        </w:tc>
      </w:tr>
      <w:tr w:rsidR="00773E3F" w:rsidRPr="00BA032E" w14:paraId="7E401AE7" w14:textId="77777777" w:rsidTr="00773E3F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gridSpan w:val="3"/>
            <w:noWrap/>
            <w:hideMark/>
          </w:tcPr>
          <w:p w14:paraId="727DB285" w14:textId="77777777" w:rsidR="00773E3F" w:rsidRPr="00773E3F" w:rsidRDefault="00773E3F" w:rsidP="00773E3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Aktivnost A100008 MRTVAČNICA I GROBLJE KRALJEVA VELIKA</w:t>
            </w:r>
          </w:p>
        </w:tc>
        <w:tc>
          <w:tcPr>
            <w:tcW w:w="1151" w:type="dxa"/>
            <w:noWrap/>
            <w:hideMark/>
          </w:tcPr>
          <w:p w14:paraId="5B367D65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206.759,00</w:t>
            </w:r>
          </w:p>
        </w:tc>
        <w:tc>
          <w:tcPr>
            <w:tcW w:w="1330" w:type="dxa"/>
            <w:noWrap/>
            <w:hideMark/>
          </w:tcPr>
          <w:p w14:paraId="547566E1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04" w:type="dxa"/>
            <w:noWrap/>
            <w:hideMark/>
          </w:tcPr>
          <w:p w14:paraId="36F8A1C0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1" w:type="dxa"/>
            <w:noWrap/>
            <w:hideMark/>
          </w:tcPr>
          <w:p w14:paraId="7B621EAF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206.759,00</w:t>
            </w:r>
          </w:p>
        </w:tc>
      </w:tr>
      <w:tr w:rsidR="00773E3F" w:rsidRPr="00BA032E" w14:paraId="0AC575C5" w14:textId="77777777" w:rsidTr="00773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gridSpan w:val="3"/>
            <w:noWrap/>
            <w:hideMark/>
          </w:tcPr>
          <w:p w14:paraId="7C550F84" w14:textId="77777777" w:rsidR="00773E3F" w:rsidRPr="00773E3F" w:rsidRDefault="00773E3F" w:rsidP="00773E3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151" w:type="dxa"/>
            <w:noWrap/>
            <w:hideMark/>
          </w:tcPr>
          <w:p w14:paraId="6641480B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261,00</w:t>
            </w:r>
          </w:p>
        </w:tc>
        <w:tc>
          <w:tcPr>
            <w:tcW w:w="1330" w:type="dxa"/>
            <w:noWrap/>
            <w:hideMark/>
          </w:tcPr>
          <w:p w14:paraId="7175A908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04" w:type="dxa"/>
            <w:noWrap/>
            <w:hideMark/>
          </w:tcPr>
          <w:p w14:paraId="49E28C58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1" w:type="dxa"/>
            <w:noWrap/>
            <w:hideMark/>
          </w:tcPr>
          <w:p w14:paraId="132EF04D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261,00</w:t>
            </w:r>
          </w:p>
        </w:tc>
      </w:tr>
      <w:tr w:rsidR="00773E3F" w:rsidRPr="00BA032E" w14:paraId="00C679A0" w14:textId="77777777" w:rsidTr="00773E3F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gridSpan w:val="3"/>
            <w:noWrap/>
            <w:hideMark/>
          </w:tcPr>
          <w:p w14:paraId="5443B818" w14:textId="77777777" w:rsidR="00773E3F" w:rsidRPr="00773E3F" w:rsidRDefault="00773E3F" w:rsidP="00773E3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151" w:type="dxa"/>
            <w:noWrap/>
            <w:hideMark/>
          </w:tcPr>
          <w:p w14:paraId="44FA4D08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261,00</w:t>
            </w:r>
          </w:p>
        </w:tc>
        <w:tc>
          <w:tcPr>
            <w:tcW w:w="1330" w:type="dxa"/>
            <w:noWrap/>
            <w:hideMark/>
          </w:tcPr>
          <w:p w14:paraId="5169FD5A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04" w:type="dxa"/>
            <w:noWrap/>
            <w:hideMark/>
          </w:tcPr>
          <w:p w14:paraId="6A29508A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1" w:type="dxa"/>
            <w:noWrap/>
            <w:hideMark/>
          </w:tcPr>
          <w:p w14:paraId="4E03BF15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261,00</w:t>
            </w:r>
          </w:p>
        </w:tc>
      </w:tr>
      <w:tr w:rsidR="00773E3F" w:rsidRPr="00BA032E" w14:paraId="403404B7" w14:textId="77777777" w:rsidTr="00773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gridSpan w:val="3"/>
            <w:noWrap/>
            <w:hideMark/>
          </w:tcPr>
          <w:p w14:paraId="59349F4D" w14:textId="77777777" w:rsidR="00773E3F" w:rsidRPr="00773E3F" w:rsidRDefault="00773E3F" w:rsidP="00773E3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0620 Razvoj zajednice</w:t>
            </w:r>
          </w:p>
        </w:tc>
        <w:tc>
          <w:tcPr>
            <w:tcW w:w="1151" w:type="dxa"/>
            <w:noWrap/>
            <w:hideMark/>
          </w:tcPr>
          <w:p w14:paraId="52D0454F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261,00</w:t>
            </w:r>
          </w:p>
        </w:tc>
        <w:tc>
          <w:tcPr>
            <w:tcW w:w="1330" w:type="dxa"/>
            <w:noWrap/>
            <w:hideMark/>
          </w:tcPr>
          <w:p w14:paraId="1AFFC211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04" w:type="dxa"/>
            <w:noWrap/>
            <w:hideMark/>
          </w:tcPr>
          <w:p w14:paraId="60C4BBE6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1" w:type="dxa"/>
            <w:noWrap/>
            <w:hideMark/>
          </w:tcPr>
          <w:p w14:paraId="76694975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261,00</w:t>
            </w:r>
          </w:p>
        </w:tc>
      </w:tr>
      <w:tr w:rsidR="00773E3F" w:rsidRPr="00BA032E" w14:paraId="370F7A55" w14:textId="77777777" w:rsidTr="00773E3F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  <w:noWrap/>
            <w:hideMark/>
          </w:tcPr>
          <w:p w14:paraId="26A5BA06" w14:textId="77777777" w:rsidR="00773E3F" w:rsidRPr="00773E3F" w:rsidRDefault="00773E3F" w:rsidP="00773E3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R175D1</w:t>
            </w:r>
          </w:p>
        </w:tc>
        <w:tc>
          <w:tcPr>
            <w:tcW w:w="562" w:type="dxa"/>
            <w:noWrap/>
            <w:hideMark/>
          </w:tcPr>
          <w:p w14:paraId="3EDE2DFB" w14:textId="77777777" w:rsidR="00773E3F" w:rsidRPr="00773E3F" w:rsidRDefault="00773E3F" w:rsidP="00773E3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289" w:type="dxa"/>
            <w:hideMark/>
          </w:tcPr>
          <w:p w14:paraId="6C96B9B1" w14:textId="77777777" w:rsidR="00773E3F" w:rsidRPr="00773E3F" w:rsidRDefault="00773E3F" w:rsidP="00773E3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Usluge tekućeg i investicijskog održavanja građevinskih objekata</w:t>
            </w:r>
          </w:p>
        </w:tc>
        <w:tc>
          <w:tcPr>
            <w:tcW w:w="1151" w:type="dxa"/>
            <w:noWrap/>
            <w:hideMark/>
          </w:tcPr>
          <w:p w14:paraId="6D5EAE63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261,00</w:t>
            </w:r>
          </w:p>
        </w:tc>
        <w:tc>
          <w:tcPr>
            <w:tcW w:w="1330" w:type="dxa"/>
            <w:noWrap/>
            <w:hideMark/>
          </w:tcPr>
          <w:p w14:paraId="64550C2A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04" w:type="dxa"/>
            <w:noWrap/>
            <w:hideMark/>
          </w:tcPr>
          <w:p w14:paraId="2DC09F5F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1" w:type="dxa"/>
            <w:noWrap/>
            <w:hideMark/>
          </w:tcPr>
          <w:p w14:paraId="51AEB981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261,00</w:t>
            </w:r>
          </w:p>
        </w:tc>
      </w:tr>
      <w:tr w:rsidR="00773E3F" w:rsidRPr="00BA032E" w14:paraId="4D54F03F" w14:textId="77777777" w:rsidTr="00773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  <w:gridSpan w:val="2"/>
            <w:noWrap/>
            <w:hideMark/>
          </w:tcPr>
          <w:p w14:paraId="67D4DB01" w14:textId="77777777" w:rsidR="00773E3F" w:rsidRPr="00773E3F" w:rsidRDefault="00773E3F" w:rsidP="00773E3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4289" w:type="dxa"/>
            <w:hideMark/>
          </w:tcPr>
          <w:p w14:paraId="6BE2A42E" w14:textId="77777777" w:rsidR="00773E3F" w:rsidRPr="00773E3F" w:rsidRDefault="00773E3F" w:rsidP="00773E3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70C16B59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205.245,00</w:t>
            </w:r>
          </w:p>
        </w:tc>
        <w:tc>
          <w:tcPr>
            <w:tcW w:w="1330" w:type="dxa"/>
            <w:noWrap/>
            <w:hideMark/>
          </w:tcPr>
          <w:p w14:paraId="4740323D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04" w:type="dxa"/>
            <w:noWrap/>
            <w:hideMark/>
          </w:tcPr>
          <w:p w14:paraId="04D42036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1" w:type="dxa"/>
            <w:noWrap/>
            <w:hideMark/>
          </w:tcPr>
          <w:p w14:paraId="58E4671F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205.245,00</w:t>
            </w:r>
          </w:p>
        </w:tc>
      </w:tr>
      <w:tr w:rsidR="00773E3F" w:rsidRPr="00BA032E" w14:paraId="7B7A9172" w14:textId="77777777" w:rsidTr="00773E3F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gridSpan w:val="3"/>
            <w:noWrap/>
            <w:hideMark/>
          </w:tcPr>
          <w:p w14:paraId="4E916E83" w14:textId="77777777" w:rsidR="00773E3F" w:rsidRPr="00773E3F" w:rsidRDefault="00773E3F" w:rsidP="00773E3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151" w:type="dxa"/>
            <w:noWrap/>
            <w:hideMark/>
          </w:tcPr>
          <w:p w14:paraId="3C497853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205.245,00</w:t>
            </w:r>
          </w:p>
        </w:tc>
        <w:tc>
          <w:tcPr>
            <w:tcW w:w="1330" w:type="dxa"/>
            <w:noWrap/>
            <w:hideMark/>
          </w:tcPr>
          <w:p w14:paraId="6999CEBC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04" w:type="dxa"/>
            <w:noWrap/>
            <w:hideMark/>
          </w:tcPr>
          <w:p w14:paraId="4C9CE02E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1" w:type="dxa"/>
            <w:noWrap/>
            <w:hideMark/>
          </w:tcPr>
          <w:p w14:paraId="39513567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205.245,00</w:t>
            </w:r>
          </w:p>
        </w:tc>
      </w:tr>
      <w:tr w:rsidR="00773E3F" w:rsidRPr="00BA032E" w14:paraId="6C73E641" w14:textId="77777777" w:rsidTr="00773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gridSpan w:val="3"/>
            <w:noWrap/>
            <w:hideMark/>
          </w:tcPr>
          <w:p w14:paraId="282ACB3C" w14:textId="77777777" w:rsidR="00773E3F" w:rsidRPr="00773E3F" w:rsidRDefault="00773E3F" w:rsidP="00773E3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2.4.0 Opći prihodi i primici kompenzacijska mjera</w:t>
            </w:r>
          </w:p>
        </w:tc>
        <w:tc>
          <w:tcPr>
            <w:tcW w:w="1151" w:type="dxa"/>
            <w:noWrap/>
            <w:hideMark/>
          </w:tcPr>
          <w:p w14:paraId="0CC38A5A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205.245,00</w:t>
            </w:r>
          </w:p>
        </w:tc>
        <w:tc>
          <w:tcPr>
            <w:tcW w:w="1330" w:type="dxa"/>
            <w:noWrap/>
            <w:hideMark/>
          </w:tcPr>
          <w:p w14:paraId="449F5219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04" w:type="dxa"/>
            <w:noWrap/>
            <w:hideMark/>
          </w:tcPr>
          <w:p w14:paraId="2F1D53C9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1" w:type="dxa"/>
            <w:noWrap/>
            <w:hideMark/>
          </w:tcPr>
          <w:p w14:paraId="13242388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205.245,00</w:t>
            </w:r>
          </w:p>
        </w:tc>
      </w:tr>
      <w:tr w:rsidR="00773E3F" w:rsidRPr="00BA032E" w14:paraId="26FD766D" w14:textId="77777777" w:rsidTr="00773E3F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gridSpan w:val="3"/>
            <w:noWrap/>
            <w:hideMark/>
          </w:tcPr>
          <w:p w14:paraId="35554140" w14:textId="77777777" w:rsidR="00773E3F" w:rsidRPr="00773E3F" w:rsidRDefault="00773E3F" w:rsidP="00773E3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0620 Razvoj zajednice</w:t>
            </w:r>
          </w:p>
        </w:tc>
        <w:tc>
          <w:tcPr>
            <w:tcW w:w="1151" w:type="dxa"/>
            <w:noWrap/>
            <w:hideMark/>
          </w:tcPr>
          <w:p w14:paraId="22B514FC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205.245,00</w:t>
            </w:r>
          </w:p>
        </w:tc>
        <w:tc>
          <w:tcPr>
            <w:tcW w:w="1330" w:type="dxa"/>
            <w:noWrap/>
            <w:hideMark/>
          </w:tcPr>
          <w:p w14:paraId="17F2CE22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04" w:type="dxa"/>
            <w:noWrap/>
            <w:hideMark/>
          </w:tcPr>
          <w:p w14:paraId="58DAA5DF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1" w:type="dxa"/>
            <w:noWrap/>
            <w:hideMark/>
          </w:tcPr>
          <w:p w14:paraId="571A4CB4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205.245,00</w:t>
            </w:r>
          </w:p>
        </w:tc>
      </w:tr>
      <w:tr w:rsidR="00773E3F" w:rsidRPr="00BA032E" w14:paraId="192D80E8" w14:textId="77777777" w:rsidTr="00773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  <w:noWrap/>
            <w:hideMark/>
          </w:tcPr>
          <w:p w14:paraId="64B4EFB0" w14:textId="77777777" w:rsidR="00773E3F" w:rsidRPr="00773E3F" w:rsidRDefault="00773E3F" w:rsidP="00773E3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R175K</w:t>
            </w:r>
          </w:p>
        </w:tc>
        <w:tc>
          <w:tcPr>
            <w:tcW w:w="562" w:type="dxa"/>
            <w:noWrap/>
            <w:hideMark/>
          </w:tcPr>
          <w:p w14:paraId="0C5C26B5" w14:textId="77777777" w:rsidR="00773E3F" w:rsidRPr="00773E3F" w:rsidRDefault="00773E3F" w:rsidP="00773E3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289" w:type="dxa"/>
            <w:hideMark/>
          </w:tcPr>
          <w:p w14:paraId="46459338" w14:textId="77777777" w:rsidR="00773E3F" w:rsidRPr="00773E3F" w:rsidRDefault="00773E3F" w:rsidP="00773E3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Usluge tekućeg i investicijskog održavanja građevinskih objekata</w:t>
            </w:r>
          </w:p>
        </w:tc>
        <w:tc>
          <w:tcPr>
            <w:tcW w:w="1151" w:type="dxa"/>
            <w:noWrap/>
            <w:hideMark/>
          </w:tcPr>
          <w:p w14:paraId="762D9E49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5.245,00</w:t>
            </w:r>
          </w:p>
        </w:tc>
        <w:tc>
          <w:tcPr>
            <w:tcW w:w="1330" w:type="dxa"/>
            <w:noWrap/>
            <w:hideMark/>
          </w:tcPr>
          <w:p w14:paraId="4F1E59A5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04" w:type="dxa"/>
            <w:noWrap/>
            <w:hideMark/>
          </w:tcPr>
          <w:p w14:paraId="5A61E3FC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1" w:type="dxa"/>
            <w:noWrap/>
            <w:hideMark/>
          </w:tcPr>
          <w:p w14:paraId="78741A9A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5.245,00</w:t>
            </w:r>
          </w:p>
        </w:tc>
      </w:tr>
      <w:tr w:rsidR="00773E3F" w:rsidRPr="00BA032E" w14:paraId="7E9D4FD3" w14:textId="77777777" w:rsidTr="00773E3F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  <w:noWrap/>
            <w:hideMark/>
          </w:tcPr>
          <w:p w14:paraId="01B6FA9C" w14:textId="77777777" w:rsidR="00773E3F" w:rsidRPr="00773E3F" w:rsidRDefault="00773E3F" w:rsidP="00773E3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R175J</w:t>
            </w:r>
          </w:p>
        </w:tc>
        <w:tc>
          <w:tcPr>
            <w:tcW w:w="562" w:type="dxa"/>
            <w:noWrap/>
            <w:hideMark/>
          </w:tcPr>
          <w:p w14:paraId="63B8DA3B" w14:textId="77777777" w:rsidR="00773E3F" w:rsidRPr="00773E3F" w:rsidRDefault="00773E3F" w:rsidP="00773E3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451</w:t>
            </w:r>
          </w:p>
        </w:tc>
        <w:tc>
          <w:tcPr>
            <w:tcW w:w="4289" w:type="dxa"/>
            <w:hideMark/>
          </w:tcPr>
          <w:p w14:paraId="4599060B" w14:textId="77777777" w:rsidR="00773E3F" w:rsidRPr="00773E3F" w:rsidRDefault="00773E3F" w:rsidP="00773E3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Dodatna ulaganja na građevinskim objektima-izgradnja staze na groblju</w:t>
            </w:r>
          </w:p>
        </w:tc>
        <w:tc>
          <w:tcPr>
            <w:tcW w:w="1151" w:type="dxa"/>
            <w:noWrap/>
            <w:hideMark/>
          </w:tcPr>
          <w:p w14:paraId="1A89A11A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200.000,00</w:t>
            </w:r>
          </w:p>
        </w:tc>
        <w:tc>
          <w:tcPr>
            <w:tcW w:w="1330" w:type="dxa"/>
            <w:noWrap/>
            <w:hideMark/>
          </w:tcPr>
          <w:p w14:paraId="2CF61267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04" w:type="dxa"/>
            <w:noWrap/>
            <w:hideMark/>
          </w:tcPr>
          <w:p w14:paraId="772CB67B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1" w:type="dxa"/>
            <w:noWrap/>
            <w:hideMark/>
          </w:tcPr>
          <w:p w14:paraId="09618E50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200.000,00</w:t>
            </w:r>
          </w:p>
        </w:tc>
      </w:tr>
      <w:tr w:rsidR="00773E3F" w:rsidRPr="00BA032E" w14:paraId="1ECC1DD1" w14:textId="77777777" w:rsidTr="00773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gridSpan w:val="3"/>
            <w:noWrap/>
            <w:hideMark/>
          </w:tcPr>
          <w:p w14:paraId="740C5DC4" w14:textId="77777777" w:rsidR="00773E3F" w:rsidRPr="00773E3F" w:rsidRDefault="00773E3F" w:rsidP="00773E3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151" w:type="dxa"/>
            <w:noWrap/>
            <w:hideMark/>
          </w:tcPr>
          <w:p w14:paraId="19761BD2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744,00</w:t>
            </w:r>
          </w:p>
        </w:tc>
        <w:tc>
          <w:tcPr>
            <w:tcW w:w="1330" w:type="dxa"/>
            <w:noWrap/>
            <w:hideMark/>
          </w:tcPr>
          <w:p w14:paraId="63160541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04" w:type="dxa"/>
            <w:noWrap/>
            <w:hideMark/>
          </w:tcPr>
          <w:p w14:paraId="5ED470C5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1" w:type="dxa"/>
            <w:noWrap/>
            <w:hideMark/>
          </w:tcPr>
          <w:p w14:paraId="16F70D76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744,00</w:t>
            </w:r>
          </w:p>
        </w:tc>
      </w:tr>
      <w:tr w:rsidR="00773E3F" w:rsidRPr="00BA032E" w14:paraId="365DF8F0" w14:textId="77777777" w:rsidTr="00773E3F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gridSpan w:val="3"/>
            <w:noWrap/>
            <w:hideMark/>
          </w:tcPr>
          <w:p w14:paraId="17A0AC60" w14:textId="77777777" w:rsidR="00773E3F" w:rsidRPr="00773E3F" w:rsidRDefault="00773E3F" w:rsidP="00773E3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3.2. PRIHOD OD ZAKUPA IMOVINE</w:t>
            </w:r>
          </w:p>
        </w:tc>
        <w:tc>
          <w:tcPr>
            <w:tcW w:w="1151" w:type="dxa"/>
            <w:noWrap/>
            <w:hideMark/>
          </w:tcPr>
          <w:p w14:paraId="0A01A35D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744,00</w:t>
            </w:r>
          </w:p>
        </w:tc>
        <w:tc>
          <w:tcPr>
            <w:tcW w:w="1330" w:type="dxa"/>
            <w:noWrap/>
            <w:hideMark/>
          </w:tcPr>
          <w:p w14:paraId="7BE4DB02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04" w:type="dxa"/>
            <w:noWrap/>
            <w:hideMark/>
          </w:tcPr>
          <w:p w14:paraId="15B2CCB9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1" w:type="dxa"/>
            <w:noWrap/>
            <w:hideMark/>
          </w:tcPr>
          <w:p w14:paraId="07648564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744,00</w:t>
            </w:r>
          </w:p>
        </w:tc>
      </w:tr>
      <w:tr w:rsidR="00773E3F" w:rsidRPr="00BA032E" w14:paraId="732BAC38" w14:textId="77777777" w:rsidTr="00773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gridSpan w:val="3"/>
            <w:noWrap/>
            <w:hideMark/>
          </w:tcPr>
          <w:p w14:paraId="4E23DE16" w14:textId="77777777" w:rsidR="00773E3F" w:rsidRPr="00773E3F" w:rsidRDefault="00773E3F" w:rsidP="00773E3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0620 Razvoj zajednice</w:t>
            </w:r>
          </w:p>
        </w:tc>
        <w:tc>
          <w:tcPr>
            <w:tcW w:w="1151" w:type="dxa"/>
            <w:noWrap/>
            <w:hideMark/>
          </w:tcPr>
          <w:p w14:paraId="510BD618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744,00</w:t>
            </w:r>
          </w:p>
        </w:tc>
        <w:tc>
          <w:tcPr>
            <w:tcW w:w="1330" w:type="dxa"/>
            <w:noWrap/>
            <w:hideMark/>
          </w:tcPr>
          <w:p w14:paraId="4E214A55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04" w:type="dxa"/>
            <w:noWrap/>
            <w:hideMark/>
          </w:tcPr>
          <w:p w14:paraId="6E2D8321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1" w:type="dxa"/>
            <w:noWrap/>
            <w:hideMark/>
          </w:tcPr>
          <w:p w14:paraId="630C8A8A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744,00</w:t>
            </w:r>
          </w:p>
        </w:tc>
      </w:tr>
      <w:tr w:rsidR="00773E3F" w:rsidRPr="00BA032E" w14:paraId="15C4F2DE" w14:textId="77777777" w:rsidTr="00773E3F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  <w:noWrap/>
            <w:hideMark/>
          </w:tcPr>
          <w:p w14:paraId="6D7AC33F" w14:textId="77777777" w:rsidR="00773E3F" w:rsidRPr="00773E3F" w:rsidRDefault="00773E3F" w:rsidP="00773E3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R175L</w:t>
            </w:r>
          </w:p>
        </w:tc>
        <w:tc>
          <w:tcPr>
            <w:tcW w:w="562" w:type="dxa"/>
            <w:noWrap/>
            <w:hideMark/>
          </w:tcPr>
          <w:p w14:paraId="19A13F1A" w14:textId="77777777" w:rsidR="00773E3F" w:rsidRPr="00773E3F" w:rsidRDefault="00773E3F" w:rsidP="00773E3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289" w:type="dxa"/>
            <w:hideMark/>
          </w:tcPr>
          <w:p w14:paraId="59FE7B9F" w14:textId="77777777" w:rsidR="00773E3F" w:rsidRPr="00773E3F" w:rsidRDefault="00773E3F" w:rsidP="00773E3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Usluge tekućeg i investicijskog održavanja građevinskih objekata</w:t>
            </w:r>
          </w:p>
        </w:tc>
        <w:tc>
          <w:tcPr>
            <w:tcW w:w="1151" w:type="dxa"/>
            <w:noWrap/>
            <w:hideMark/>
          </w:tcPr>
          <w:p w14:paraId="12D95EED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744,00</w:t>
            </w:r>
          </w:p>
        </w:tc>
        <w:tc>
          <w:tcPr>
            <w:tcW w:w="1330" w:type="dxa"/>
            <w:noWrap/>
            <w:hideMark/>
          </w:tcPr>
          <w:p w14:paraId="381B6D9C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04" w:type="dxa"/>
            <w:noWrap/>
            <w:hideMark/>
          </w:tcPr>
          <w:p w14:paraId="0F48C667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1" w:type="dxa"/>
            <w:noWrap/>
            <w:hideMark/>
          </w:tcPr>
          <w:p w14:paraId="75F010E4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744,00</w:t>
            </w:r>
          </w:p>
        </w:tc>
      </w:tr>
      <w:tr w:rsidR="00773E3F" w:rsidRPr="00BA032E" w14:paraId="4C24C101" w14:textId="77777777" w:rsidTr="00773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gridSpan w:val="3"/>
            <w:noWrap/>
            <w:hideMark/>
          </w:tcPr>
          <w:p w14:paraId="3FA5E1D3" w14:textId="77777777" w:rsidR="00773E3F" w:rsidRPr="00773E3F" w:rsidRDefault="00773E3F" w:rsidP="00773E3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5. PRIHODI PO POSEBNIM PROPISIMA</w:t>
            </w:r>
          </w:p>
        </w:tc>
        <w:tc>
          <w:tcPr>
            <w:tcW w:w="1151" w:type="dxa"/>
            <w:noWrap/>
            <w:hideMark/>
          </w:tcPr>
          <w:p w14:paraId="59D537D0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509,00</w:t>
            </w:r>
          </w:p>
        </w:tc>
        <w:tc>
          <w:tcPr>
            <w:tcW w:w="1330" w:type="dxa"/>
            <w:noWrap/>
            <w:hideMark/>
          </w:tcPr>
          <w:p w14:paraId="63CB106F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04" w:type="dxa"/>
            <w:noWrap/>
            <w:hideMark/>
          </w:tcPr>
          <w:p w14:paraId="0042656B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1" w:type="dxa"/>
            <w:noWrap/>
            <w:hideMark/>
          </w:tcPr>
          <w:p w14:paraId="0E396D5A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509,00</w:t>
            </w:r>
          </w:p>
        </w:tc>
      </w:tr>
      <w:tr w:rsidR="00773E3F" w:rsidRPr="00BA032E" w14:paraId="67256FDB" w14:textId="77777777" w:rsidTr="00773E3F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gridSpan w:val="3"/>
            <w:noWrap/>
            <w:hideMark/>
          </w:tcPr>
          <w:p w14:paraId="390D2B1F" w14:textId="77777777" w:rsidR="00773E3F" w:rsidRPr="00773E3F" w:rsidRDefault="00773E3F" w:rsidP="00773E3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5.3. KOMUNALNA NAKNADA</w:t>
            </w:r>
          </w:p>
        </w:tc>
        <w:tc>
          <w:tcPr>
            <w:tcW w:w="1151" w:type="dxa"/>
            <w:noWrap/>
            <w:hideMark/>
          </w:tcPr>
          <w:p w14:paraId="493C158F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509,00</w:t>
            </w:r>
          </w:p>
        </w:tc>
        <w:tc>
          <w:tcPr>
            <w:tcW w:w="1330" w:type="dxa"/>
            <w:noWrap/>
            <w:hideMark/>
          </w:tcPr>
          <w:p w14:paraId="2113EBDD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04" w:type="dxa"/>
            <w:noWrap/>
            <w:hideMark/>
          </w:tcPr>
          <w:p w14:paraId="144C39C1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1" w:type="dxa"/>
            <w:noWrap/>
            <w:hideMark/>
          </w:tcPr>
          <w:p w14:paraId="4B506AFE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509,00</w:t>
            </w:r>
          </w:p>
        </w:tc>
      </w:tr>
      <w:tr w:rsidR="00773E3F" w:rsidRPr="00BA032E" w14:paraId="7770AECC" w14:textId="77777777" w:rsidTr="00773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gridSpan w:val="3"/>
            <w:noWrap/>
            <w:hideMark/>
          </w:tcPr>
          <w:p w14:paraId="22411FBE" w14:textId="77777777" w:rsidR="00773E3F" w:rsidRPr="00773E3F" w:rsidRDefault="00773E3F" w:rsidP="00773E3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0620 Razvoj zajednice</w:t>
            </w:r>
          </w:p>
        </w:tc>
        <w:tc>
          <w:tcPr>
            <w:tcW w:w="1151" w:type="dxa"/>
            <w:noWrap/>
            <w:hideMark/>
          </w:tcPr>
          <w:p w14:paraId="376B872D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509,00</w:t>
            </w:r>
          </w:p>
        </w:tc>
        <w:tc>
          <w:tcPr>
            <w:tcW w:w="1330" w:type="dxa"/>
            <w:noWrap/>
            <w:hideMark/>
          </w:tcPr>
          <w:p w14:paraId="332DAA4E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04" w:type="dxa"/>
            <w:noWrap/>
            <w:hideMark/>
          </w:tcPr>
          <w:p w14:paraId="79EB4DD2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1" w:type="dxa"/>
            <w:noWrap/>
            <w:hideMark/>
          </w:tcPr>
          <w:p w14:paraId="5315692C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509,00</w:t>
            </w:r>
          </w:p>
        </w:tc>
      </w:tr>
      <w:tr w:rsidR="00773E3F" w:rsidRPr="00BA032E" w14:paraId="750BB6F0" w14:textId="77777777" w:rsidTr="00773E3F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  <w:noWrap/>
            <w:hideMark/>
          </w:tcPr>
          <w:p w14:paraId="38EEC4F1" w14:textId="77777777" w:rsidR="00773E3F" w:rsidRPr="00773E3F" w:rsidRDefault="00773E3F" w:rsidP="00773E3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R175M</w:t>
            </w:r>
          </w:p>
        </w:tc>
        <w:tc>
          <w:tcPr>
            <w:tcW w:w="562" w:type="dxa"/>
            <w:noWrap/>
            <w:hideMark/>
          </w:tcPr>
          <w:p w14:paraId="3B061CB4" w14:textId="77777777" w:rsidR="00773E3F" w:rsidRPr="00773E3F" w:rsidRDefault="00773E3F" w:rsidP="00773E3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451</w:t>
            </w:r>
          </w:p>
        </w:tc>
        <w:tc>
          <w:tcPr>
            <w:tcW w:w="4289" w:type="dxa"/>
            <w:hideMark/>
          </w:tcPr>
          <w:p w14:paraId="74880658" w14:textId="77777777" w:rsidR="00773E3F" w:rsidRPr="00773E3F" w:rsidRDefault="00773E3F" w:rsidP="00773E3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Dodatna ulaganja na građevinskim objektima-izgradnja staze na groblju</w:t>
            </w:r>
          </w:p>
        </w:tc>
        <w:tc>
          <w:tcPr>
            <w:tcW w:w="1151" w:type="dxa"/>
            <w:noWrap/>
            <w:hideMark/>
          </w:tcPr>
          <w:p w14:paraId="21685FD2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509,00</w:t>
            </w:r>
          </w:p>
        </w:tc>
        <w:tc>
          <w:tcPr>
            <w:tcW w:w="1330" w:type="dxa"/>
            <w:noWrap/>
            <w:hideMark/>
          </w:tcPr>
          <w:p w14:paraId="3C30CCE3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04" w:type="dxa"/>
            <w:noWrap/>
            <w:hideMark/>
          </w:tcPr>
          <w:p w14:paraId="3730F2E3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1" w:type="dxa"/>
            <w:noWrap/>
            <w:hideMark/>
          </w:tcPr>
          <w:p w14:paraId="6BE2C0CF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509,00</w:t>
            </w:r>
          </w:p>
        </w:tc>
      </w:tr>
      <w:tr w:rsidR="00773E3F" w:rsidRPr="00BA032E" w14:paraId="19A87EAE" w14:textId="77777777" w:rsidTr="00773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gridSpan w:val="3"/>
            <w:noWrap/>
            <w:hideMark/>
          </w:tcPr>
          <w:p w14:paraId="5D760B33" w14:textId="77777777" w:rsidR="00773E3F" w:rsidRPr="00773E3F" w:rsidRDefault="00773E3F" w:rsidP="00773E3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Kapitalni projekt K100002 LEGALIZACIJA OBJEKATA U VLASNIŠTVU OPĆINE LIPOVLJANI</w:t>
            </w:r>
          </w:p>
        </w:tc>
        <w:tc>
          <w:tcPr>
            <w:tcW w:w="1151" w:type="dxa"/>
            <w:noWrap/>
            <w:hideMark/>
          </w:tcPr>
          <w:p w14:paraId="149880AB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2.762,00</w:t>
            </w:r>
          </w:p>
        </w:tc>
        <w:tc>
          <w:tcPr>
            <w:tcW w:w="1330" w:type="dxa"/>
            <w:noWrap/>
            <w:hideMark/>
          </w:tcPr>
          <w:p w14:paraId="398CCB21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04" w:type="dxa"/>
            <w:noWrap/>
            <w:hideMark/>
          </w:tcPr>
          <w:p w14:paraId="695994DE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1" w:type="dxa"/>
            <w:noWrap/>
            <w:hideMark/>
          </w:tcPr>
          <w:p w14:paraId="2CB0E75C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2.762,00</w:t>
            </w:r>
          </w:p>
        </w:tc>
      </w:tr>
      <w:tr w:rsidR="00773E3F" w:rsidRPr="00BA032E" w14:paraId="701E8CDD" w14:textId="77777777" w:rsidTr="00773E3F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gridSpan w:val="3"/>
            <w:noWrap/>
            <w:hideMark/>
          </w:tcPr>
          <w:p w14:paraId="70108CE9" w14:textId="77777777" w:rsidR="00773E3F" w:rsidRPr="00773E3F" w:rsidRDefault="00773E3F" w:rsidP="00773E3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151" w:type="dxa"/>
            <w:noWrap/>
            <w:hideMark/>
          </w:tcPr>
          <w:p w14:paraId="45FAAD39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2.762,00</w:t>
            </w:r>
          </w:p>
        </w:tc>
        <w:tc>
          <w:tcPr>
            <w:tcW w:w="1330" w:type="dxa"/>
            <w:noWrap/>
            <w:hideMark/>
          </w:tcPr>
          <w:p w14:paraId="3CD430CF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04" w:type="dxa"/>
            <w:noWrap/>
            <w:hideMark/>
          </w:tcPr>
          <w:p w14:paraId="33614B85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1" w:type="dxa"/>
            <w:noWrap/>
            <w:hideMark/>
          </w:tcPr>
          <w:p w14:paraId="369AEA62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2.762,00</w:t>
            </w:r>
          </w:p>
        </w:tc>
      </w:tr>
      <w:tr w:rsidR="00773E3F" w:rsidRPr="00BA032E" w14:paraId="16FA9096" w14:textId="77777777" w:rsidTr="00773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gridSpan w:val="3"/>
            <w:noWrap/>
            <w:hideMark/>
          </w:tcPr>
          <w:p w14:paraId="5F0EDD44" w14:textId="77777777" w:rsidR="00773E3F" w:rsidRPr="00773E3F" w:rsidRDefault="00773E3F" w:rsidP="00773E3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151" w:type="dxa"/>
            <w:noWrap/>
            <w:hideMark/>
          </w:tcPr>
          <w:p w14:paraId="584B5198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2.762,00</w:t>
            </w:r>
          </w:p>
        </w:tc>
        <w:tc>
          <w:tcPr>
            <w:tcW w:w="1330" w:type="dxa"/>
            <w:noWrap/>
            <w:hideMark/>
          </w:tcPr>
          <w:p w14:paraId="5C861087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04" w:type="dxa"/>
            <w:noWrap/>
            <w:hideMark/>
          </w:tcPr>
          <w:p w14:paraId="1E3502DB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1" w:type="dxa"/>
            <w:noWrap/>
            <w:hideMark/>
          </w:tcPr>
          <w:p w14:paraId="72BB500A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2.762,00</w:t>
            </w:r>
          </w:p>
        </w:tc>
      </w:tr>
      <w:tr w:rsidR="00773E3F" w:rsidRPr="00BA032E" w14:paraId="588CB8AB" w14:textId="77777777" w:rsidTr="00773E3F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gridSpan w:val="3"/>
            <w:noWrap/>
            <w:hideMark/>
          </w:tcPr>
          <w:p w14:paraId="25899533" w14:textId="77777777" w:rsidR="00773E3F" w:rsidRPr="00773E3F" w:rsidRDefault="00773E3F" w:rsidP="00773E3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0490 Ekonomski poslovi koji nisu drugdje svrstani</w:t>
            </w:r>
          </w:p>
        </w:tc>
        <w:tc>
          <w:tcPr>
            <w:tcW w:w="1151" w:type="dxa"/>
            <w:noWrap/>
            <w:hideMark/>
          </w:tcPr>
          <w:p w14:paraId="2A2D7CAD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2.762,00</w:t>
            </w:r>
          </w:p>
        </w:tc>
        <w:tc>
          <w:tcPr>
            <w:tcW w:w="1330" w:type="dxa"/>
            <w:noWrap/>
            <w:hideMark/>
          </w:tcPr>
          <w:p w14:paraId="2E14C6B3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04" w:type="dxa"/>
            <w:noWrap/>
            <w:hideMark/>
          </w:tcPr>
          <w:p w14:paraId="6E17904D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1" w:type="dxa"/>
            <w:noWrap/>
            <w:hideMark/>
          </w:tcPr>
          <w:p w14:paraId="1907BA8F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2.762,00</w:t>
            </w:r>
          </w:p>
        </w:tc>
      </w:tr>
      <w:tr w:rsidR="00773E3F" w:rsidRPr="00BA032E" w14:paraId="133769D3" w14:textId="77777777" w:rsidTr="00773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  <w:noWrap/>
            <w:hideMark/>
          </w:tcPr>
          <w:p w14:paraId="29956538" w14:textId="77777777" w:rsidR="00773E3F" w:rsidRPr="00773E3F" w:rsidRDefault="00773E3F" w:rsidP="00773E3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R213</w:t>
            </w:r>
          </w:p>
        </w:tc>
        <w:tc>
          <w:tcPr>
            <w:tcW w:w="562" w:type="dxa"/>
            <w:noWrap/>
            <w:hideMark/>
          </w:tcPr>
          <w:p w14:paraId="6358DACD" w14:textId="77777777" w:rsidR="00773E3F" w:rsidRPr="00773E3F" w:rsidRDefault="00773E3F" w:rsidP="00773E3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329</w:t>
            </w:r>
          </w:p>
        </w:tc>
        <w:tc>
          <w:tcPr>
            <w:tcW w:w="4289" w:type="dxa"/>
            <w:hideMark/>
          </w:tcPr>
          <w:p w14:paraId="62CED2EC" w14:textId="77777777" w:rsidR="00773E3F" w:rsidRPr="00773E3F" w:rsidRDefault="00773E3F" w:rsidP="00773E3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Legalizacija objekata u vlasništvu Općine Lipovljani</w:t>
            </w:r>
          </w:p>
        </w:tc>
        <w:tc>
          <w:tcPr>
            <w:tcW w:w="1151" w:type="dxa"/>
            <w:noWrap/>
            <w:hideMark/>
          </w:tcPr>
          <w:p w14:paraId="337E8984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2.762,00</w:t>
            </w:r>
          </w:p>
        </w:tc>
        <w:tc>
          <w:tcPr>
            <w:tcW w:w="1330" w:type="dxa"/>
            <w:noWrap/>
            <w:hideMark/>
          </w:tcPr>
          <w:p w14:paraId="186E685E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04" w:type="dxa"/>
            <w:noWrap/>
            <w:hideMark/>
          </w:tcPr>
          <w:p w14:paraId="5EA6A8B3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1" w:type="dxa"/>
            <w:noWrap/>
            <w:hideMark/>
          </w:tcPr>
          <w:p w14:paraId="3AA2D0F7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2.762,00</w:t>
            </w:r>
          </w:p>
        </w:tc>
      </w:tr>
      <w:tr w:rsidR="00773E3F" w:rsidRPr="00BA032E" w14:paraId="500FD3C8" w14:textId="77777777" w:rsidTr="00773E3F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gridSpan w:val="3"/>
            <w:noWrap/>
            <w:hideMark/>
          </w:tcPr>
          <w:p w14:paraId="4FE3922D" w14:textId="77777777" w:rsidR="00773E3F" w:rsidRPr="00773E3F" w:rsidRDefault="00773E3F" w:rsidP="00773E3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Kapitalni projekt K100003 DRUŠTVENI DOM LIPOVLJANI</w:t>
            </w:r>
          </w:p>
        </w:tc>
        <w:tc>
          <w:tcPr>
            <w:tcW w:w="1151" w:type="dxa"/>
            <w:noWrap/>
            <w:hideMark/>
          </w:tcPr>
          <w:p w14:paraId="686BAFF9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180.000,00</w:t>
            </w:r>
          </w:p>
        </w:tc>
        <w:tc>
          <w:tcPr>
            <w:tcW w:w="1330" w:type="dxa"/>
            <w:noWrap/>
            <w:hideMark/>
          </w:tcPr>
          <w:p w14:paraId="064AC551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-130.000,00</w:t>
            </w:r>
          </w:p>
        </w:tc>
        <w:tc>
          <w:tcPr>
            <w:tcW w:w="804" w:type="dxa"/>
            <w:noWrap/>
            <w:hideMark/>
          </w:tcPr>
          <w:p w14:paraId="7D807071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-72,22</w:t>
            </w:r>
          </w:p>
        </w:tc>
        <w:tc>
          <w:tcPr>
            <w:tcW w:w="1151" w:type="dxa"/>
            <w:noWrap/>
            <w:hideMark/>
          </w:tcPr>
          <w:p w14:paraId="43668BD9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50.000,00</w:t>
            </w:r>
          </w:p>
        </w:tc>
      </w:tr>
      <w:tr w:rsidR="00773E3F" w:rsidRPr="00BA032E" w14:paraId="252459A8" w14:textId="77777777" w:rsidTr="00773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gridSpan w:val="3"/>
            <w:noWrap/>
            <w:hideMark/>
          </w:tcPr>
          <w:p w14:paraId="0A3C723B" w14:textId="77777777" w:rsidR="00773E3F" w:rsidRPr="00773E3F" w:rsidRDefault="00773E3F" w:rsidP="00773E3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151" w:type="dxa"/>
            <w:noWrap/>
            <w:hideMark/>
          </w:tcPr>
          <w:p w14:paraId="4BF6FB5A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180.000,00</w:t>
            </w:r>
          </w:p>
        </w:tc>
        <w:tc>
          <w:tcPr>
            <w:tcW w:w="1330" w:type="dxa"/>
            <w:noWrap/>
            <w:hideMark/>
          </w:tcPr>
          <w:p w14:paraId="5D159531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-130.000,00</w:t>
            </w:r>
          </w:p>
        </w:tc>
        <w:tc>
          <w:tcPr>
            <w:tcW w:w="804" w:type="dxa"/>
            <w:noWrap/>
            <w:hideMark/>
          </w:tcPr>
          <w:p w14:paraId="20096F6A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-72,22</w:t>
            </w:r>
          </w:p>
        </w:tc>
        <w:tc>
          <w:tcPr>
            <w:tcW w:w="1151" w:type="dxa"/>
            <w:noWrap/>
            <w:hideMark/>
          </w:tcPr>
          <w:p w14:paraId="2503FD97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50.000,00</w:t>
            </w:r>
          </w:p>
        </w:tc>
      </w:tr>
      <w:tr w:rsidR="00773E3F" w:rsidRPr="00BA032E" w14:paraId="05918A07" w14:textId="77777777" w:rsidTr="00773E3F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gridSpan w:val="3"/>
            <w:noWrap/>
            <w:hideMark/>
          </w:tcPr>
          <w:p w14:paraId="7E9046A9" w14:textId="77777777" w:rsidR="00773E3F" w:rsidRPr="00773E3F" w:rsidRDefault="00773E3F" w:rsidP="00773E3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151" w:type="dxa"/>
            <w:noWrap/>
            <w:hideMark/>
          </w:tcPr>
          <w:p w14:paraId="7FF3D047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180.000,00</w:t>
            </w:r>
          </w:p>
        </w:tc>
        <w:tc>
          <w:tcPr>
            <w:tcW w:w="1330" w:type="dxa"/>
            <w:noWrap/>
            <w:hideMark/>
          </w:tcPr>
          <w:p w14:paraId="478A42FB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-130.000,00</w:t>
            </w:r>
          </w:p>
        </w:tc>
        <w:tc>
          <w:tcPr>
            <w:tcW w:w="804" w:type="dxa"/>
            <w:noWrap/>
            <w:hideMark/>
          </w:tcPr>
          <w:p w14:paraId="1E387585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-72,22</w:t>
            </w:r>
          </w:p>
        </w:tc>
        <w:tc>
          <w:tcPr>
            <w:tcW w:w="1151" w:type="dxa"/>
            <w:noWrap/>
            <w:hideMark/>
          </w:tcPr>
          <w:p w14:paraId="77013D17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50.000,00</w:t>
            </w:r>
          </w:p>
        </w:tc>
      </w:tr>
      <w:tr w:rsidR="00773E3F" w:rsidRPr="00BA032E" w14:paraId="122907FA" w14:textId="77777777" w:rsidTr="00773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gridSpan w:val="3"/>
            <w:noWrap/>
            <w:hideMark/>
          </w:tcPr>
          <w:p w14:paraId="3B68ECF5" w14:textId="77777777" w:rsidR="00773E3F" w:rsidRPr="00773E3F" w:rsidRDefault="00773E3F" w:rsidP="00773E3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0112 Financijski i fiskalni poslovi</w:t>
            </w:r>
          </w:p>
        </w:tc>
        <w:tc>
          <w:tcPr>
            <w:tcW w:w="1151" w:type="dxa"/>
            <w:noWrap/>
            <w:hideMark/>
          </w:tcPr>
          <w:p w14:paraId="4357589B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180.000,00</w:t>
            </w:r>
          </w:p>
        </w:tc>
        <w:tc>
          <w:tcPr>
            <w:tcW w:w="1330" w:type="dxa"/>
            <w:noWrap/>
            <w:hideMark/>
          </w:tcPr>
          <w:p w14:paraId="08EF17D7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-130.000,00</w:t>
            </w:r>
          </w:p>
        </w:tc>
        <w:tc>
          <w:tcPr>
            <w:tcW w:w="804" w:type="dxa"/>
            <w:noWrap/>
            <w:hideMark/>
          </w:tcPr>
          <w:p w14:paraId="57724B4D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-72,22</w:t>
            </w:r>
          </w:p>
        </w:tc>
        <w:tc>
          <w:tcPr>
            <w:tcW w:w="1151" w:type="dxa"/>
            <w:noWrap/>
            <w:hideMark/>
          </w:tcPr>
          <w:p w14:paraId="56BFABA7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50.000,00</w:t>
            </w:r>
          </w:p>
        </w:tc>
      </w:tr>
      <w:tr w:rsidR="00773E3F" w:rsidRPr="00BA032E" w14:paraId="449C9469" w14:textId="77777777" w:rsidTr="00773E3F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  <w:noWrap/>
            <w:hideMark/>
          </w:tcPr>
          <w:p w14:paraId="4B23C149" w14:textId="77777777" w:rsidR="00773E3F" w:rsidRPr="00773E3F" w:rsidRDefault="00773E3F" w:rsidP="00773E3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R175G</w:t>
            </w:r>
          </w:p>
        </w:tc>
        <w:tc>
          <w:tcPr>
            <w:tcW w:w="562" w:type="dxa"/>
            <w:noWrap/>
            <w:hideMark/>
          </w:tcPr>
          <w:p w14:paraId="35BAE197" w14:textId="77777777" w:rsidR="00773E3F" w:rsidRPr="00773E3F" w:rsidRDefault="00773E3F" w:rsidP="00773E3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451</w:t>
            </w:r>
          </w:p>
        </w:tc>
        <w:tc>
          <w:tcPr>
            <w:tcW w:w="4289" w:type="dxa"/>
            <w:hideMark/>
          </w:tcPr>
          <w:p w14:paraId="5D6D300D" w14:textId="77777777" w:rsidR="00773E3F" w:rsidRPr="00773E3F" w:rsidRDefault="00773E3F" w:rsidP="00773E3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Dodatna ulaganja na građevinskim objektima-uređenje uredskih prostorija</w:t>
            </w:r>
          </w:p>
        </w:tc>
        <w:tc>
          <w:tcPr>
            <w:tcW w:w="1151" w:type="dxa"/>
            <w:noWrap/>
            <w:hideMark/>
          </w:tcPr>
          <w:p w14:paraId="40D94687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180.000,00</w:t>
            </w:r>
          </w:p>
        </w:tc>
        <w:tc>
          <w:tcPr>
            <w:tcW w:w="1330" w:type="dxa"/>
            <w:noWrap/>
            <w:hideMark/>
          </w:tcPr>
          <w:p w14:paraId="6A7380C8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-130.000,00</w:t>
            </w:r>
          </w:p>
        </w:tc>
        <w:tc>
          <w:tcPr>
            <w:tcW w:w="804" w:type="dxa"/>
            <w:noWrap/>
            <w:hideMark/>
          </w:tcPr>
          <w:p w14:paraId="6C206D64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-72,22</w:t>
            </w:r>
          </w:p>
        </w:tc>
        <w:tc>
          <w:tcPr>
            <w:tcW w:w="1151" w:type="dxa"/>
            <w:noWrap/>
            <w:hideMark/>
          </w:tcPr>
          <w:p w14:paraId="33119562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50.000,00</w:t>
            </w:r>
          </w:p>
        </w:tc>
      </w:tr>
      <w:tr w:rsidR="00773E3F" w:rsidRPr="00BA032E" w14:paraId="687BCFDE" w14:textId="77777777" w:rsidTr="00773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gridSpan w:val="3"/>
            <w:noWrap/>
            <w:hideMark/>
          </w:tcPr>
          <w:p w14:paraId="45F668BF" w14:textId="77777777" w:rsidR="00773E3F" w:rsidRPr="00773E3F" w:rsidRDefault="00773E3F" w:rsidP="00773E3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Kapitalni projekt K100004 DRUŠTVENI DOM KRALJEVA VELIKA</w:t>
            </w:r>
          </w:p>
        </w:tc>
        <w:tc>
          <w:tcPr>
            <w:tcW w:w="1151" w:type="dxa"/>
            <w:noWrap/>
            <w:hideMark/>
          </w:tcPr>
          <w:p w14:paraId="191D30BF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500.000,00</w:t>
            </w:r>
          </w:p>
        </w:tc>
        <w:tc>
          <w:tcPr>
            <w:tcW w:w="1330" w:type="dxa"/>
            <w:noWrap/>
            <w:hideMark/>
          </w:tcPr>
          <w:p w14:paraId="0FE3BC32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-500.000,00</w:t>
            </w:r>
          </w:p>
        </w:tc>
        <w:tc>
          <w:tcPr>
            <w:tcW w:w="804" w:type="dxa"/>
            <w:noWrap/>
            <w:hideMark/>
          </w:tcPr>
          <w:p w14:paraId="2EB79578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51" w:type="dxa"/>
            <w:noWrap/>
            <w:hideMark/>
          </w:tcPr>
          <w:p w14:paraId="53EDE520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773E3F" w:rsidRPr="00BA032E" w14:paraId="2704E44E" w14:textId="77777777" w:rsidTr="00773E3F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  <w:gridSpan w:val="2"/>
            <w:noWrap/>
            <w:hideMark/>
          </w:tcPr>
          <w:p w14:paraId="70E27048" w14:textId="77777777" w:rsidR="00773E3F" w:rsidRPr="00773E3F" w:rsidRDefault="00773E3F" w:rsidP="00773E3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4289" w:type="dxa"/>
            <w:hideMark/>
          </w:tcPr>
          <w:p w14:paraId="39FA64EE" w14:textId="77777777" w:rsidR="00773E3F" w:rsidRPr="00773E3F" w:rsidRDefault="00773E3F" w:rsidP="00773E3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55FED228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500.000,00</w:t>
            </w:r>
          </w:p>
        </w:tc>
        <w:tc>
          <w:tcPr>
            <w:tcW w:w="1330" w:type="dxa"/>
            <w:noWrap/>
            <w:hideMark/>
          </w:tcPr>
          <w:p w14:paraId="2BD11E40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-500.000,00</w:t>
            </w:r>
          </w:p>
        </w:tc>
        <w:tc>
          <w:tcPr>
            <w:tcW w:w="804" w:type="dxa"/>
            <w:noWrap/>
            <w:hideMark/>
          </w:tcPr>
          <w:p w14:paraId="10824F4D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51" w:type="dxa"/>
            <w:noWrap/>
            <w:hideMark/>
          </w:tcPr>
          <w:p w14:paraId="7228EC79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773E3F" w:rsidRPr="00BA032E" w14:paraId="7A9AB61F" w14:textId="77777777" w:rsidTr="00773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gridSpan w:val="3"/>
            <w:noWrap/>
            <w:hideMark/>
          </w:tcPr>
          <w:p w14:paraId="01B7520A" w14:textId="77777777" w:rsidR="00773E3F" w:rsidRPr="00773E3F" w:rsidRDefault="00773E3F" w:rsidP="00773E3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2.3. KAPITALNE POMOĆI OD IZVANPRORAČUNSKIH KORISNIKA</w:t>
            </w:r>
          </w:p>
        </w:tc>
        <w:tc>
          <w:tcPr>
            <w:tcW w:w="1151" w:type="dxa"/>
            <w:noWrap/>
            <w:hideMark/>
          </w:tcPr>
          <w:p w14:paraId="70D30AF8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500.000,00</w:t>
            </w:r>
          </w:p>
        </w:tc>
        <w:tc>
          <w:tcPr>
            <w:tcW w:w="1330" w:type="dxa"/>
            <w:noWrap/>
            <w:hideMark/>
          </w:tcPr>
          <w:p w14:paraId="6B58B4EB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-500.000,00</w:t>
            </w:r>
          </w:p>
        </w:tc>
        <w:tc>
          <w:tcPr>
            <w:tcW w:w="804" w:type="dxa"/>
            <w:noWrap/>
            <w:hideMark/>
          </w:tcPr>
          <w:p w14:paraId="452190A2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51" w:type="dxa"/>
            <w:noWrap/>
            <w:hideMark/>
          </w:tcPr>
          <w:p w14:paraId="33B67B08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773E3F" w:rsidRPr="00BA032E" w14:paraId="134219B0" w14:textId="77777777" w:rsidTr="00773E3F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gridSpan w:val="3"/>
            <w:noWrap/>
            <w:hideMark/>
          </w:tcPr>
          <w:p w14:paraId="1C49C9C3" w14:textId="77777777" w:rsidR="00773E3F" w:rsidRPr="00773E3F" w:rsidRDefault="00773E3F" w:rsidP="00773E3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0620 Razvoj zajednice</w:t>
            </w:r>
          </w:p>
        </w:tc>
        <w:tc>
          <w:tcPr>
            <w:tcW w:w="1151" w:type="dxa"/>
            <w:noWrap/>
            <w:hideMark/>
          </w:tcPr>
          <w:p w14:paraId="55CDF31D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500.000,00</w:t>
            </w:r>
          </w:p>
        </w:tc>
        <w:tc>
          <w:tcPr>
            <w:tcW w:w="1330" w:type="dxa"/>
            <w:noWrap/>
            <w:hideMark/>
          </w:tcPr>
          <w:p w14:paraId="58F47EFE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-500.000,00</w:t>
            </w:r>
          </w:p>
        </w:tc>
        <w:tc>
          <w:tcPr>
            <w:tcW w:w="804" w:type="dxa"/>
            <w:noWrap/>
            <w:hideMark/>
          </w:tcPr>
          <w:p w14:paraId="36B8BFD9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51" w:type="dxa"/>
            <w:noWrap/>
            <w:hideMark/>
          </w:tcPr>
          <w:p w14:paraId="68A4BF0C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773E3F" w:rsidRPr="00BA032E" w14:paraId="11E61106" w14:textId="77777777" w:rsidTr="00773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  <w:noWrap/>
            <w:hideMark/>
          </w:tcPr>
          <w:p w14:paraId="69E01EBF" w14:textId="77777777" w:rsidR="00773E3F" w:rsidRPr="00773E3F" w:rsidRDefault="00773E3F" w:rsidP="00773E3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R175A</w:t>
            </w:r>
          </w:p>
        </w:tc>
        <w:tc>
          <w:tcPr>
            <w:tcW w:w="562" w:type="dxa"/>
            <w:noWrap/>
            <w:hideMark/>
          </w:tcPr>
          <w:p w14:paraId="56086CDD" w14:textId="77777777" w:rsidR="00773E3F" w:rsidRPr="00773E3F" w:rsidRDefault="00773E3F" w:rsidP="00773E3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4289" w:type="dxa"/>
            <w:hideMark/>
          </w:tcPr>
          <w:p w14:paraId="1C452E35" w14:textId="77777777" w:rsidR="00773E3F" w:rsidRPr="00773E3F" w:rsidRDefault="00773E3F" w:rsidP="00773E3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bookmarkStart w:id="0" w:name="_Hlk89944090"/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Društveni dom  </w:t>
            </w:r>
            <w:proofErr w:type="spellStart"/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K.Velika</w:t>
            </w:r>
            <w:proofErr w:type="spellEnd"/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- energetska obnova-FZOEU</w:t>
            </w:r>
            <w:bookmarkEnd w:id="0"/>
          </w:p>
        </w:tc>
        <w:tc>
          <w:tcPr>
            <w:tcW w:w="1151" w:type="dxa"/>
            <w:noWrap/>
            <w:hideMark/>
          </w:tcPr>
          <w:p w14:paraId="250A6B84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500.000,00</w:t>
            </w:r>
          </w:p>
        </w:tc>
        <w:tc>
          <w:tcPr>
            <w:tcW w:w="1330" w:type="dxa"/>
            <w:noWrap/>
            <w:hideMark/>
          </w:tcPr>
          <w:p w14:paraId="1BCB6CA4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-500.000,00</w:t>
            </w:r>
          </w:p>
        </w:tc>
        <w:tc>
          <w:tcPr>
            <w:tcW w:w="804" w:type="dxa"/>
            <w:noWrap/>
            <w:hideMark/>
          </w:tcPr>
          <w:p w14:paraId="66138034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51" w:type="dxa"/>
            <w:noWrap/>
            <w:hideMark/>
          </w:tcPr>
          <w:p w14:paraId="152A46AD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773E3F" w:rsidRPr="00BA032E" w14:paraId="3AF7E410" w14:textId="77777777" w:rsidTr="00773E3F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gridSpan w:val="3"/>
            <w:noWrap/>
            <w:hideMark/>
          </w:tcPr>
          <w:p w14:paraId="4227D32B" w14:textId="77777777" w:rsidR="00773E3F" w:rsidRPr="00773E3F" w:rsidRDefault="00773E3F" w:rsidP="00773E3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Kapitalni projekt K100005 DRUŠTVENI DOM KRIVAJ</w:t>
            </w:r>
          </w:p>
        </w:tc>
        <w:tc>
          <w:tcPr>
            <w:tcW w:w="1151" w:type="dxa"/>
            <w:noWrap/>
            <w:hideMark/>
          </w:tcPr>
          <w:p w14:paraId="0CDCF71C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300.000,00</w:t>
            </w:r>
          </w:p>
        </w:tc>
        <w:tc>
          <w:tcPr>
            <w:tcW w:w="1330" w:type="dxa"/>
            <w:noWrap/>
            <w:hideMark/>
          </w:tcPr>
          <w:p w14:paraId="1400A286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2.668,00</w:t>
            </w:r>
          </w:p>
        </w:tc>
        <w:tc>
          <w:tcPr>
            <w:tcW w:w="804" w:type="dxa"/>
            <w:noWrap/>
            <w:hideMark/>
          </w:tcPr>
          <w:p w14:paraId="7767AEBE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0,89</w:t>
            </w:r>
          </w:p>
        </w:tc>
        <w:tc>
          <w:tcPr>
            <w:tcW w:w="1151" w:type="dxa"/>
            <w:noWrap/>
            <w:hideMark/>
          </w:tcPr>
          <w:p w14:paraId="5FA7947A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302.668,00</w:t>
            </w:r>
          </w:p>
        </w:tc>
      </w:tr>
      <w:tr w:rsidR="00773E3F" w:rsidRPr="00BA032E" w14:paraId="2214ADDF" w14:textId="77777777" w:rsidTr="00773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gridSpan w:val="3"/>
            <w:noWrap/>
            <w:hideMark/>
          </w:tcPr>
          <w:p w14:paraId="52F50830" w14:textId="77777777" w:rsidR="00773E3F" w:rsidRPr="00773E3F" w:rsidRDefault="00773E3F" w:rsidP="00773E3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151" w:type="dxa"/>
            <w:noWrap/>
            <w:hideMark/>
          </w:tcPr>
          <w:p w14:paraId="1D47F321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300.000,00</w:t>
            </w:r>
          </w:p>
        </w:tc>
        <w:tc>
          <w:tcPr>
            <w:tcW w:w="1330" w:type="dxa"/>
            <w:noWrap/>
            <w:hideMark/>
          </w:tcPr>
          <w:p w14:paraId="6C46FCB9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2.668,00</w:t>
            </w:r>
          </w:p>
        </w:tc>
        <w:tc>
          <w:tcPr>
            <w:tcW w:w="804" w:type="dxa"/>
            <w:noWrap/>
            <w:hideMark/>
          </w:tcPr>
          <w:p w14:paraId="7A5A26D6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0,89</w:t>
            </w:r>
          </w:p>
        </w:tc>
        <w:tc>
          <w:tcPr>
            <w:tcW w:w="1151" w:type="dxa"/>
            <w:noWrap/>
            <w:hideMark/>
          </w:tcPr>
          <w:p w14:paraId="6F90D3A7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302.668,00</w:t>
            </w:r>
          </w:p>
        </w:tc>
      </w:tr>
      <w:tr w:rsidR="00773E3F" w:rsidRPr="00BA032E" w14:paraId="0CA4DFD3" w14:textId="77777777" w:rsidTr="00773E3F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gridSpan w:val="3"/>
            <w:noWrap/>
            <w:hideMark/>
          </w:tcPr>
          <w:p w14:paraId="0E5F15C3" w14:textId="77777777" w:rsidR="00773E3F" w:rsidRPr="00773E3F" w:rsidRDefault="00773E3F" w:rsidP="00773E3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151" w:type="dxa"/>
            <w:noWrap/>
            <w:hideMark/>
          </w:tcPr>
          <w:p w14:paraId="70D293D5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300.000,00</w:t>
            </w:r>
          </w:p>
        </w:tc>
        <w:tc>
          <w:tcPr>
            <w:tcW w:w="1330" w:type="dxa"/>
            <w:noWrap/>
            <w:hideMark/>
          </w:tcPr>
          <w:p w14:paraId="597E42D8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2.668,00</w:t>
            </w:r>
          </w:p>
        </w:tc>
        <w:tc>
          <w:tcPr>
            <w:tcW w:w="804" w:type="dxa"/>
            <w:noWrap/>
            <w:hideMark/>
          </w:tcPr>
          <w:p w14:paraId="5BD74B08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0,89</w:t>
            </w:r>
          </w:p>
        </w:tc>
        <w:tc>
          <w:tcPr>
            <w:tcW w:w="1151" w:type="dxa"/>
            <w:noWrap/>
            <w:hideMark/>
          </w:tcPr>
          <w:p w14:paraId="6D6667B1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302.668,00</w:t>
            </w:r>
          </w:p>
        </w:tc>
      </w:tr>
      <w:tr w:rsidR="00773E3F" w:rsidRPr="00BA032E" w14:paraId="01718C4D" w14:textId="77777777" w:rsidTr="00773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gridSpan w:val="3"/>
            <w:noWrap/>
            <w:hideMark/>
          </w:tcPr>
          <w:p w14:paraId="2C2B5222" w14:textId="77777777" w:rsidR="00773E3F" w:rsidRPr="00773E3F" w:rsidRDefault="00773E3F" w:rsidP="00773E3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0620 Razvoj zajednice</w:t>
            </w:r>
          </w:p>
        </w:tc>
        <w:tc>
          <w:tcPr>
            <w:tcW w:w="1151" w:type="dxa"/>
            <w:noWrap/>
            <w:hideMark/>
          </w:tcPr>
          <w:p w14:paraId="14FAA9D6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300.000,00</w:t>
            </w:r>
          </w:p>
        </w:tc>
        <w:tc>
          <w:tcPr>
            <w:tcW w:w="1330" w:type="dxa"/>
            <w:noWrap/>
            <w:hideMark/>
          </w:tcPr>
          <w:p w14:paraId="6F523528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2.668,00</w:t>
            </w:r>
          </w:p>
        </w:tc>
        <w:tc>
          <w:tcPr>
            <w:tcW w:w="804" w:type="dxa"/>
            <w:noWrap/>
            <w:hideMark/>
          </w:tcPr>
          <w:p w14:paraId="3FCE2522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0,89</w:t>
            </w:r>
          </w:p>
        </w:tc>
        <w:tc>
          <w:tcPr>
            <w:tcW w:w="1151" w:type="dxa"/>
            <w:noWrap/>
            <w:hideMark/>
          </w:tcPr>
          <w:p w14:paraId="62736EE1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302.668,00</w:t>
            </w:r>
          </w:p>
        </w:tc>
      </w:tr>
      <w:tr w:rsidR="00773E3F" w:rsidRPr="00BA032E" w14:paraId="424E6C99" w14:textId="77777777" w:rsidTr="00773E3F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  <w:noWrap/>
            <w:hideMark/>
          </w:tcPr>
          <w:p w14:paraId="7C202249" w14:textId="77777777" w:rsidR="00773E3F" w:rsidRPr="00773E3F" w:rsidRDefault="00773E3F" w:rsidP="00773E3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R175</w:t>
            </w:r>
          </w:p>
        </w:tc>
        <w:tc>
          <w:tcPr>
            <w:tcW w:w="562" w:type="dxa"/>
            <w:noWrap/>
            <w:hideMark/>
          </w:tcPr>
          <w:p w14:paraId="77D05330" w14:textId="77777777" w:rsidR="00773E3F" w:rsidRPr="00773E3F" w:rsidRDefault="00773E3F" w:rsidP="00773E3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451</w:t>
            </w:r>
          </w:p>
        </w:tc>
        <w:tc>
          <w:tcPr>
            <w:tcW w:w="4289" w:type="dxa"/>
            <w:hideMark/>
          </w:tcPr>
          <w:p w14:paraId="0E1449CF" w14:textId="77777777" w:rsidR="00773E3F" w:rsidRPr="00773E3F" w:rsidRDefault="00773E3F" w:rsidP="00773E3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Dodatna ulaganja na građevinskim objektima-rekonstrukcija krovišta DD </w:t>
            </w:r>
            <w:proofErr w:type="spellStart"/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Krivaj</w:t>
            </w:r>
            <w:proofErr w:type="spellEnd"/>
          </w:p>
        </w:tc>
        <w:tc>
          <w:tcPr>
            <w:tcW w:w="1151" w:type="dxa"/>
            <w:noWrap/>
            <w:hideMark/>
          </w:tcPr>
          <w:p w14:paraId="3B6036EF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300.000,00</w:t>
            </w:r>
          </w:p>
        </w:tc>
        <w:tc>
          <w:tcPr>
            <w:tcW w:w="1330" w:type="dxa"/>
            <w:noWrap/>
            <w:hideMark/>
          </w:tcPr>
          <w:p w14:paraId="75283328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2.668,00</w:t>
            </w:r>
          </w:p>
        </w:tc>
        <w:tc>
          <w:tcPr>
            <w:tcW w:w="804" w:type="dxa"/>
            <w:noWrap/>
            <w:hideMark/>
          </w:tcPr>
          <w:p w14:paraId="223F788C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0,89</w:t>
            </w:r>
          </w:p>
        </w:tc>
        <w:tc>
          <w:tcPr>
            <w:tcW w:w="1151" w:type="dxa"/>
            <w:noWrap/>
            <w:hideMark/>
          </w:tcPr>
          <w:p w14:paraId="780065CD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302.668,00</w:t>
            </w:r>
          </w:p>
        </w:tc>
      </w:tr>
      <w:tr w:rsidR="00773E3F" w:rsidRPr="00BA032E" w14:paraId="6F2EB5F9" w14:textId="77777777" w:rsidTr="00773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gridSpan w:val="3"/>
            <w:noWrap/>
            <w:hideMark/>
          </w:tcPr>
          <w:p w14:paraId="55A8FEA0" w14:textId="77777777" w:rsidR="00773E3F" w:rsidRPr="00773E3F" w:rsidRDefault="00773E3F" w:rsidP="00773E3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Kapitalni projekt K100009 GRAĐEVINSKA ZEMLJIŠTA</w:t>
            </w:r>
          </w:p>
        </w:tc>
        <w:tc>
          <w:tcPr>
            <w:tcW w:w="1151" w:type="dxa"/>
            <w:noWrap/>
            <w:hideMark/>
          </w:tcPr>
          <w:p w14:paraId="4F3D202F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1.130.087,00</w:t>
            </w:r>
          </w:p>
        </w:tc>
        <w:tc>
          <w:tcPr>
            <w:tcW w:w="1330" w:type="dxa"/>
            <w:noWrap/>
            <w:hideMark/>
          </w:tcPr>
          <w:p w14:paraId="77087FAA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-831.949,00</w:t>
            </w:r>
          </w:p>
        </w:tc>
        <w:tc>
          <w:tcPr>
            <w:tcW w:w="804" w:type="dxa"/>
            <w:noWrap/>
            <w:hideMark/>
          </w:tcPr>
          <w:p w14:paraId="1C169FBC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-73,62</w:t>
            </w:r>
          </w:p>
        </w:tc>
        <w:tc>
          <w:tcPr>
            <w:tcW w:w="1151" w:type="dxa"/>
            <w:noWrap/>
            <w:hideMark/>
          </w:tcPr>
          <w:p w14:paraId="2AFAB641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298.138,00</w:t>
            </w:r>
          </w:p>
        </w:tc>
      </w:tr>
      <w:tr w:rsidR="00773E3F" w:rsidRPr="00BA032E" w14:paraId="1793693B" w14:textId="77777777" w:rsidTr="00773E3F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gridSpan w:val="3"/>
            <w:noWrap/>
            <w:hideMark/>
          </w:tcPr>
          <w:p w14:paraId="6E0813E8" w14:textId="77777777" w:rsidR="00773E3F" w:rsidRPr="00773E3F" w:rsidRDefault="00773E3F" w:rsidP="00773E3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151" w:type="dxa"/>
            <w:noWrap/>
            <w:hideMark/>
          </w:tcPr>
          <w:p w14:paraId="46F08E43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178.956,00</w:t>
            </w:r>
          </w:p>
        </w:tc>
        <w:tc>
          <w:tcPr>
            <w:tcW w:w="1330" w:type="dxa"/>
            <w:noWrap/>
            <w:hideMark/>
          </w:tcPr>
          <w:p w14:paraId="158E783C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60.182,00</w:t>
            </w:r>
          </w:p>
        </w:tc>
        <w:tc>
          <w:tcPr>
            <w:tcW w:w="804" w:type="dxa"/>
            <w:noWrap/>
            <w:hideMark/>
          </w:tcPr>
          <w:p w14:paraId="15A74BC0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33,63</w:t>
            </w:r>
          </w:p>
        </w:tc>
        <w:tc>
          <w:tcPr>
            <w:tcW w:w="1151" w:type="dxa"/>
            <w:noWrap/>
            <w:hideMark/>
          </w:tcPr>
          <w:p w14:paraId="4E11AFD5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239.138,00</w:t>
            </w:r>
          </w:p>
        </w:tc>
      </w:tr>
      <w:tr w:rsidR="00773E3F" w:rsidRPr="00BA032E" w14:paraId="496288DA" w14:textId="77777777" w:rsidTr="00773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gridSpan w:val="3"/>
            <w:noWrap/>
            <w:hideMark/>
          </w:tcPr>
          <w:p w14:paraId="0D38B0A9" w14:textId="77777777" w:rsidR="00773E3F" w:rsidRPr="00773E3F" w:rsidRDefault="00773E3F" w:rsidP="00773E3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151" w:type="dxa"/>
            <w:noWrap/>
            <w:hideMark/>
          </w:tcPr>
          <w:p w14:paraId="52DE0E06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178.956,00</w:t>
            </w:r>
          </w:p>
        </w:tc>
        <w:tc>
          <w:tcPr>
            <w:tcW w:w="1330" w:type="dxa"/>
            <w:noWrap/>
            <w:hideMark/>
          </w:tcPr>
          <w:p w14:paraId="2BCCD2B9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60.182,00</w:t>
            </w:r>
          </w:p>
        </w:tc>
        <w:tc>
          <w:tcPr>
            <w:tcW w:w="804" w:type="dxa"/>
            <w:noWrap/>
            <w:hideMark/>
          </w:tcPr>
          <w:p w14:paraId="6BBCD52D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33,63</w:t>
            </w:r>
          </w:p>
        </w:tc>
        <w:tc>
          <w:tcPr>
            <w:tcW w:w="1151" w:type="dxa"/>
            <w:noWrap/>
            <w:hideMark/>
          </w:tcPr>
          <w:p w14:paraId="464B149C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239.138,00</w:t>
            </w:r>
          </w:p>
        </w:tc>
      </w:tr>
      <w:tr w:rsidR="00773E3F" w:rsidRPr="00BA032E" w14:paraId="547A685A" w14:textId="77777777" w:rsidTr="00773E3F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gridSpan w:val="3"/>
            <w:noWrap/>
            <w:hideMark/>
          </w:tcPr>
          <w:p w14:paraId="6428E76A" w14:textId="77777777" w:rsidR="00773E3F" w:rsidRPr="00773E3F" w:rsidRDefault="00773E3F" w:rsidP="00773E3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0620 Razvoj zajednice</w:t>
            </w:r>
          </w:p>
        </w:tc>
        <w:tc>
          <w:tcPr>
            <w:tcW w:w="1151" w:type="dxa"/>
            <w:noWrap/>
            <w:hideMark/>
          </w:tcPr>
          <w:p w14:paraId="1042ADA5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178.956,00</w:t>
            </w:r>
          </w:p>
        </w:tc>
        <w:tc>
          <w:tcPr>
            <w:tcW w:w="1330" w:type="dxa"/>
            <w:noWrap/>
            <w:hideMark/>
          </w:tcPr>
          <w:p w14:paraId="690C4823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60.182,00</w:t>
            </w:r>
          </w:p>
        </w:tc>
        <w:tc>
          <w:tcPr>
            <w:tcW w:w="804" w:type="dxa"/>
            <w:noWrap/>
            <w:hideMark/>
          </w:tcPr>
          <w:p w14:paraId="17386592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33,63</w:t>
            </w:r>
          </w:p>
        </w:tc>
        <w:tc>
          <w:tcPr>
            <w:tcW w:w="1151" w:type="dxa"/>
            <w:noWrap/>
            <w:hideMark/>
          </w:tcPr>
          <w:p w14:paraId="699D595E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239.138,00</w:t>
            </w:r>
          </w:p>
        </w:tc>
      </w:tr>
      <w:tr w:rsidR="00773E3F" w:rsidRPr="00BA032E" w14:paraId="0BC89306" w14:textId="77777777" w:rsidTr="00773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  <w:noWrap/>
            <w:hideMark/>
          </w:tcPr>
          <w:p w14:paraId="7702328A" w14:textId="77777777" w:rsidR="00773E3F" w:rsidRPr="00773E3F" w:rsidRDefault="00773E3F" w:rsidP="00773E3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R407B</w:t>
            </w:r>
          </w:p>
        </w:tc>
        <w:tc>
          <w:tcPr>
            <w:tcW w:w="562" w:type="dxa"/>
            <w:noWrap/>
            <w:hideMark/>
          </w:tcPr>
          <w:p w14:paraId="2A59BCEA" w14:textId="77777777" w:rsidR="00773E3F" w:rsidRPr="00773E3F" w:rsidRDefault="00773E3F" w:rsidP="00773E3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411</w:t>
            </w:r>
          </w:p>
        </w:tc>
        <w:tc>
          <w:tcPr>
            <w:tcW w:w="4289" w:type="dxa"/>
            <w:hideMark/>
          </w:tcPr>
          <w:p w14:paraId="4FB11C52" w14:textId="77777777" w:rsidR="00773E3F" w:rsidRPr="00773E3F" w:rsidRDefault="00773E3F" w:rsidP="00773E3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Rashodi za nabavu građevinskih zemljišta</w:t>
            </w:r>
          </w:p>
        </w:tc>
        <w:tc>
          <w:tcPr>
            <w:tcW w:w="1151" w:type="dxa"/>
            <w:noWrap/>
            <w:hideMark/>
          </w:tcPr>
          <w:p w14:paraId="58986249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178.956,00</w:t>
            </w:r>
          </w:p>
        </w:tc>
        <w:tc>
          <w:tcPr>
            <w:tcW w:w="1330" w:type="dxa"/>
            <w:noWrap/>
            <w:hideMark/>
          </w:tcPr>
          <w:p w14:paraId="68FF64F5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34.494,00</w:t>
            </w:r>
          </w:p>
        </w:tc>
        <w:tc>
          <w:tcPr>
            <w:tcW w:w="804" w:type="dxa"/>
            <w:noWrap/>
            <w:hideMark/>
          </w:tcPr>
          <w:p w14:paraId="28D0EE10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19,28</w:t>
            </w:r>
          </w:p>
        </w:tc>
        <w:tc>
          <w:tcPr>
            <w:tcW w:w="1151" w:type="dxa"/>
            <w:noWrap/>
            <w:hideMark/>
          </w:tcPr>
          <w:p w14:paraId="7249943B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213.450,00</w:t>
            </w:r>
          </w:p>
        </w:tc>
      </w:tr>
      <w:tr w:rsidR="00773E3F" w:rsidRPr="00BA032E" w14:paraId="0816CA8F" w14:textId="77777777" w:rsidTr="00773E3F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  <w:noWrap/>
            <w:hideMark/>
          </w:tcPr>
          <w:p w14:paraId="28BCFCC3" w14:textId="77777777" w:rsidR="00773E3F" w:rsidRPr="00773E3F" w:rsidRDefault="00773E3F" w:rsidP="00773E3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R407C</w:t>
            </w:r>
          </w:p>
        </w:tc>
        <w:tc>
          <w:tcPr>
            <w:tcW w:w="562" w:type="dxa"/>
            <w:noWrap/>
            <w:hideMark/>
          </w:tcPr>
          <w:p w14:paraId="7539856D" w14:textId="77777777" w:rsidR="00773E3F" w:rsidRPr="00773E3F" w:rsidRDefault="00773E3F" w:rsidP="00773E3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411</w:t>
            </w:r>
          </w:p>
        </w:tc>
        <w:tc>
          <w:tcPr>
            <w:tcW w:w="4289" w:type="dxa"/>
            <w:hideMark/>
          </w:tcPr>
          <w:p w14:paraId="3AC09677" w14:textId="77777777" w:rsidR="00773E3F" w:rsidRPr="00773E3F" w:rsidRDefault="00773E3F" w:rsidP="00773E3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Građevinsko zemljište-Usluge procjene</w:t>
            </w:r>
          </w:p>
        </w:tc>
        <w:tc>
          <w:tcPr>
            <w:tcW w:w="1151" w:type="dxa"/>
            <w:noWrap/>
            <w:hideMark/>
          </w:tcPr>
          <w:p w14:paraId="0959346B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0" w:type="dxa"/>
            <w:noWrap/>
            <w:hideMark/>
          </w:tcPr>
          <w:p w14:paraId="3E3C908A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25.688,00</w:t>
            </w:r>
          </w:p>
        </w:tc>
        <w:tc>
          <w:tcPr>
            <w:tcW w:w="804" w:type="dxa"/>
            <w:noWrap/>
            <w:hideMark/>
          </w:tcPr>
          <w:p w14:paraId="3481C34B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51" w:type="dxa"/>
            <w:noWrap/>
            <w:hideMark/>
          </w:tcPr>
          <w:p w14:paraId="712DE0D2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25.688,00</w:t>
            </w:r>
          </w:p>
        </w:tc>
      </w:tr>
      <w:tr w:rsidR="00773E3F" w:rsidRPr="00BA032E" w14:paraId="42BD32BA" w14:textId="77777777" w:rsidTr="00773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gridSpan w:val="3"/>
            <w:noWrap/>
            <w:hideMark/>
          </w:tcPr>
          <w:p w14:paraId="6D658393" w14:textId="77777777" w:rsidR="00773E3F" w:rsidRPr="00773E3F" w:rsidRDefault="00773E3F" w:rsidP="00773E3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7. PRIHODI OD PRODAJE ILI ZAMJENE NEFINANCIIJSKE IMOVINE</w:t>
            </w:r>
          </w:p>
        </w:tc>
        <w:tc>
          <w:tcPr>
            <w:tcW w:w="1151" w:type="dxa"/>
            <w:noWrap/>
            <w:hideMark/>
          </w:tcPr>
          <w:p w14:paraId="6A757E02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151.131,00</w:t>
            </w:r>
          </w:p>
        </w:tc>
        <w:tc>
          <w:tcPr>
            <w:tcW w:w="1330" w:type="dxa"/>
            <w:noWrap/>
            <w:hideMark/>
          </w:tcPr>
          <w:p w14:paraId="38700A3D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-92.131,00</w:t>
            </w:r>
          </w:p>
        </w:tc>
        <w:tc>
          <w:tcPr>
            <w:tcW w:w="804" w:type="dxa"/>
            <w:noWrap/>
            <w:hideMark/>
          </w:tcPr>
          <w:p w14:paraId="3D459523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-60,96</w:t>
            </w:r>
          </w:p>
        </w:tc>
        <w:tc>
          <w:tcPr>
            <w:tcW w:w="1151" w:type="dxa"/>
            <w:noWrap/>
            <w:hideMark/>
          </w:tcPr>
          <w:p w14:paraId="3177246D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59.000,00</w:t>
            </w:r>
          </w:p>
        </w:tc>
      </w:tr>
      <w:tr w:rsidR="00773E3F" w:rsidRPr="00BA032E" w14:paraId="0FD49BE4" w14:textId="77777777" w:rsidTr="00773E3F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gridSpan w:val="3"/>
            <w:noWrap/>
            <w:hideMark/>
          </w:tcPr>
          <w:p w14:paraId="6F4FEE32" w14:textId="77777777" w:rsidR="00773E3F" w:rsidRPr="00773E3F" w:rsidRDefault="00773E3F" w:rsidP="00773E3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7.0. PRIHODI OD PRODAJE NEFINANCIJSKE IMOVINE</w:t>
            </w:r>
          </w:p>
        </w:tc>
        <w:tc>
          <w:tcPr>
            <w:tcW w:w="1151" w:type="dxa"/>
            <w:noWrap/>
            <w:hideMark/>
          </w:tcPr>
          <w:p w14:paraId="6871F231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151.131,00</w:t>
            </w:r>
          </w:p>
        </w:tc>
        <w:tc>
          <w:tcPr>
            <w:tcW w:w="1330" w:type="dxa"/>
            <w:noWrap/>
            <w:hideMark/>
          </w:tcPr>
          <w:p w14:paraId="76652FB8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-92.131,00</w:t>
            </w:r>
          </w:p>
        </w:tc>
        <w:tc>
          <w:tcPr>
            <w:tcW w:w="804" w:type="dxa"/>
            <w:noWrap/>
            <w:hideMark/>
          </w:tcPr>
          <w:p w14:paraId="22E49198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-60,96</w:t>
            </w:r>
          </w:p>
        </w:tc>
        <w:tc>
          <w:tcPr>
            <w:tcW w:w="1151" w:type="dxa"/>
            <w:noWrap/>
            <w:hideMark/>
          </w:tcPr>
          <w:p w14:paraId="35B22F7D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59.000,00</w:t>
            </w:r>
          </w:p>
        </w:tc>
      </w:tr>
      <w:tr w:rsidR="00773E3F" w:rsidRPr="00BA032E" w14:paraId="0372070E" w14:textId="77777777" w:rsidTr="00773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gridSpan w:val="3"/>
            <w:noWrap/>
            <w:hideMark/>
          </w:tcPr>
          <w:p w14:paraId="6A6D2642" w14:textId="77777777" w:rsidR="00773E3F" w:rsidRPr="00773E3F" w:rsidRDefault="00773E3F" w:rsidP="00773E3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0620 Razvoj zajednice</w:t>
            </w:r>
          </w:p>
        </w:tc>
        <w:tc>
          <w:tcPr>
            <w:tcW w:w="1151" w:type="dxa"/>
            <w:noWrap/>
            <w:hideMark/>
          </w:tcPr>
          <w:p w14:paraId="7861A729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151.131,00</w:t>
            </w:r>
          </w:p>
        </w:tc>
        <w:tc>
          <w:tcPr>
            <w:tcW w:w="1330" w:type="dxa"/>
            <w:noWrap/>
            <w:hideMark/>
          </w:tcPr>
          <w:p w14:paraId="5556D365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-92.131,00</w:t>
            </w:r>
          </w:p>
        </w:tc>
        <w:tc>
          <w:tcPr>
            <w:tcW w:w="804" w:type="dxa"/>
            <w:noWrap/>
            <w:hideMark/>
          </w:tcPr>
          <w:p w14:paraId="7EF89B23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-60,96</w:t>
            </w:r>
          </w:p>
        </w:tc>
        <w:tc>
          <w:tcPr>
            <w:tcW w:w="1151" w:type="dxa"/>
            <w:noWrap/>
            <w:hideMark/>
          </w:tcPr>
          <w:p w14:paraId="22647891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59.000,00</w:t>
            </w:r>
          </w:p>
        </w:tc>
      </w:tr>
      <w:tr w:rsidR="00773E3F" w:rsidRPr="00BA032E" w14:paraId="4EDB5086" w14:textId="77777777" w:rsidTr="00773E3F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  <w:noWrap/>
            <w:hideMark/>
          </w:tcPr>
          <w:p w14:paraId="4885564A" w14:textId="77777777" w:rsidR="00773E3F" w:rsidRPr="00773E3F" w:rsidRDefault="00773E3F" w:rsidP="00773E3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R407</w:t>
            </w:r>
          </w:p>
        </w:tc>
        <w:tc>
          <w:tcPr>
            <w:tcW w:w="562" w:type="dxa"/>
            <w:noWrap/>
            <w:hideMark/>
          </w:tcPr>
          <w:p w14:paraId="3E4C232F" w14:textId="77777777" w:rsidR="00773E3F" w:rsidRPr="00773E3F" w:rsidRDefault="00773E3F" w:rsidP="00773E3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411</w:t>
            </w:r>
          </w:p>
        </w:tc>
        <w:tc>
          <w:tcPr>
            <w:tcW w:w="4289" w:type="dxa"/>
            <w:hideMark/>
          </w:tcPr>
          <w:p w14:paraId="09EE94CC" w14:textId="77777777" w:rsidR="00773E3F" w:rsidRPr="00773E3F" w:rsidRDefault="00773E3F" w:rsidP="00773E3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Rashodi za nabavu građevinskih zemljišta</w:t>
            </w:r>
          </w:p>
        </w:tc>
        <w:tc>
          <w:tcPr>
            <w:tcW w:w="1151" w:type="dxa"/>
            <w:noWrap/>
            <w:hideMark/>
          </w:tcPr>
          <w:p w14:paraId="20CF1DF8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151.131,00</w:t>
            </w:r>
          </w:p>
        </w:tc>
        <w:tc>
          <w:tcPr>
            <w:tcW w:w="1330" w:type="dxa"/>
            <w:noWrap/>
            <w:hideMark/>
          </w:tcPr>
          <w:p w14:paraId="44BD6DFD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-92.131,00</w:t>
            </w:r>
          </w:p>
        </w:tc>
        <w:tc>
          <w:tcPr>
            <w:tcW w:w="804" w:type="dxa"/>
            <w:noWrap/>
            <w:hideMark/>
          </w:tcPr>
          <w:p w14:paraId="323153E9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-60,96</w:t>
            </w:r>
          </w:p>
        </w:tc>
        <w:tc>
          <w:tcPr>
            <w:tcW w:w="1151" w:type="dxa"/>
            <w:noWrap/>
            <w:hideMark/>
          </w:tcPr>
          <w:p w14:paraId="296CD2AF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59.000,00</w:t>
            </w:r>
          </w:p>
        </w:tc>
      </w:tr>
      <w:tr w:rsidR="00773E3F" w:rsidRPr="00BA032E" w14:paraId="69463888" w14:textId="77777777" w:rsidTr="00773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gridSpan w:val="3"/>
            <w:noWrap/>
            <w:hideMark/>
          </w:tcPr>
          <w:p w14:paraId="4EAD136C" w14:textId="77777777" w:rsidR="00773E3F" w:rsidRPr="00773E3F" w:rsidRDefault="00773E3F" w:rsidP="00773E3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8. NAMJENSKI PRIMICI OD ZADUŽIVANJA</w:t>
            </w:r>
          </w:p>
        </w:tc>
        <w:tc>
          <w:tcPr>
            <w:tcW w:w="1151" w:type="dxa"/>
            <w:noWrap/>
            <w:hideMark/>
          </w:tcPr>
          <w:p w14:paraId="60CF01E8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800.000,00</w:t>
            </w:r>
          </w:p>
        </w:tc>
        <w:tc>
          <w:tcPr>
            <w:tcW w:w="1330" w:type="dxa"/>
            <w:noWrap/>
            <w:hideMark/>
          </w:tcPr>
          <w:p w14:paraId="0088FBCC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-800.000,00</w:t>
            </w:r>
          </w:p>
        </w:tc>
        <w:tc>
          <w:tcPr>
            <w:tcW w:w="804" w:type="dxa"/>
            <w:noWrap/>
            <w:hideMark/>
          </w:tcPr>
          <w:p w14:paraId="223084C6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51" w:type="dxa"/>
            <w:noWrap/>
            <w:hideMark/>
          </w:tcPr>
          <w:p w14:paraId="3A62543B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773E3F" w:rsidRPr="00BA032E" w14:paraId="0291C421" w14:textId="77777777" w:rsidTr="00773E3F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gridSpan w:val="3"/>
            <w:noWrap/>
            <w:hideMark/>
          </w:tcPr>
          <w:p w14:paraId="45F39A83" w14:textId="77777777" w:rsidR="00773E3F" w:rsidRPr="00773E3F" w:rsidRDefault="00773E3F" w:rsidP="00773E3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8.0. PRIMICI OD ZADUŽIVANJA</w:t>
            </w:r>
          </w:p>
        </w:tc>
        <w:tc>
          <w:tcPr>
            <w:tcW w:w="1151" w:type="dxa"/>
            <w:noWrap/>
            <w:hideMark/>
          </w:tcPr>
          <w:p w14:paraId="2D7B7D04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800.000,00</w:t>
            </w:r>
          </w:p>
        </w:tc>
        <w:tc>
          <w:tcPr>
            <w:tcW w:w="1330" w:type="dxa"/>
            <w:noWrap/>
            <w:hideMark/>
          </w:tcPr>
          <w:p w14:paraId="7577CBBB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-800.000,00</w:t>
            </w:r>
          </w:p>
        </w:tc>
        <w:tc>
          <w:tcPr>
            <w:tcW w:w="804" w:type="dxa"/>
            <w:noWrap/>
            <w:hideMark/>
          </w:tcPr>
          <w:p w14:paraId="0FCFB781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51" w:type="dxa"/>
            <w:noWrap/>
            <w:hideMark/>
          </w:tcPr>
          <w:p w14:paraId="2EBF7900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773E3F" w:rsidRPr="00BA032E" w14:paraId="61BEC367" w14:textId="77777777" w:rsidTr="00773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gridSpan w:val="3"/>
            <w:noWrap/>
            <w:hideMark/>
          </w:tcPr>
          <w:p w14:paraId="2D1DD246" w14:textId="77777777" w:rsidR="00773E3F" w:rsidRPr="00773E3F" w:rsidRDefault="00773E3F" w:rsidP="00773E3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0620 Razvoj zajednice</w:t>
            </w:r>
          </w:p>
        </w:tc>
        <w:tc>
          <w:tcPr>
            <w:tcW w:w="1151" w:type="dxa"/>
            <w:noWrap/>
            <w:hideMark/>
          </w:tcPr>
          <w:p w14:paraId="6C188851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800.000,00</w:t>
            </w:r>
          </w:p>
        </w:tc>
        <w:tc>
          <w:tcPr>
            <w:tcW w:w="1330" w:type="dxa"/>
            <w:noWrap/>
            <w:hideMark/>
          </w:tcPr>
          <w:p w14:paraId="043287D0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-800.000,00</w:t>
            </w:r>
          </w:p>
        </w:tc>
        <w:tc>
          <w:tcPr>
            <w:tcW w:w="804" w:type="dxa"/>
            <w:noWrap/>
            <w:hideMark/>
          </w:tcPr>
          <w:p w14:paraId="2190D7C2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51" w:type="dxa"/>
            <w:noWrap/>
            <w:hideMark/>
          </w:tcPr>
          <w:p w14:paraId="4CB1F2DC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773E3F" w:rsidRPr="00BA032E" w14:paraId="2B7F3EA5" w14:textId="77777777" w:rsidTr="00773E3F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  <w:noWrap/>
            <w:hideMark/>
          </w:tcPr>
          <w:p w14:paraId="6E5B2C51" w14:textId="77777777" w:rsidR="00773E3F" w:rsidRPr="00773E3F" w:rsidRDefault="00773E3F" w:rsidP="00773E3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R407A</w:t>
            </w:r>
          </w:p>
        </w:tc>
        <w:tc>
          <w:tcPr>
            <w:tcW w:w="562" w:type="dxa"/>
            <w:noWrap/>
            <w:hideMark/>
          </w:tcPr>
          <w:p w14:paraId="3AC020D4" w14:textId="77777777" w:rsidR="00773E3F" w:rsidRPr="00773E3F" w:rsidRDefault="00773E3F" w:rsidP="00773E3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411</w:t>
            </w:r>
          </w:p>
        </w:tc>
        <w:tc>
          <w:tcPr>
            <w:tcW w:w="4289" w:type="dxa"/>
            <w:hideMark/>
          </w:tcPr>
          <w:p w14:paraId="77B8332A" w14:textId="77777777" w:rsidR="00773E3F" w:rsidRPr="00773E3F" w:rsidRDefault="00773E3F" w:rsidP="00773E3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Rashodi za nabavu građevinskih zemljišta</w:t>
            </w:r>
          </w:p>
        </w:tc>
        <w:tc>
          <w:tcPr>
            <w:tcW w:w="1151" w:type="dxa"/>
            <w:noWrap/>
            <w:hideMark/>
          </w:tcPr>
          <w:p w14:paraId="708FBD67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800.000,00</w:t>
            </w:r>
          </w:p>
        </w:tc>
        <w:tc>
          <w:tcPr>
            <w:tcW w:w="1330" w:type="dxa"/>
            <w:noWrap/>
            <w:hideMark/>
          </w:tcPr>
          <w:p w14:paraId="55620F07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-800.000,00</w:t>
            </w:r>
          </w:p>
        </w:tc>
        <w:tc>
          <w:tcPr>
            <w:tcW w:w="804" w:type="dxa"/>
            <w:noWrap/>
            <w:hideMark/>
          </w:tcPr>
          <w:p w14:paraId="2DE76E10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51" w:type="dxa"/>
            <w:noWrap/>
            <w:hideMark/>
          </w:tcPr>
          <w:p w14:paraId="22763295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773E3F" w:rsidRPr="00BA032E" w14:paraId="35314B21" w14:textId="77777777" w:rsidTr="00773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gridSpan w:val="3"/>
            <w:noWrap/>
            <w:hideMark/>
          </w:tcPr>
          <w:p w14:paraId="4B93027A" w14:textId="77777777" w:rsidR="00773E3F" w:rsidRPr="00773E3F" w:rsidRDefault="00773E3F" w:rsidP="00773E3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Kapitalni projekt K100010 IZGRADNJA KUGLANE</w:t>
            </w:r>
          </w:p>
        </w:tc>
        <w:tc>
          <w:tcPr>
            <w:tcW w:w="1151" w:type="dxa"/>
            <w:noWrap/>
            <w:hideMark/>
          </w:tcPr>
          <w:p w14:paraId="61D2E78C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126.500,00</w:t>
            </w:r>
          </w:p>
        </w:tc>
        <w:tc>
          <w:tcPr>
            <w:tcW w:w="1330" w:type="dxa"/>
            <w:noWrap/>
            <w:hideMark/>
          </w:tcPr>
          <w:p w14:paraId="7309CEE8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-126.500,00</w:t>
            </w:r>
          </w:p>
        </w:tc>
        <w:tc>
          <w:tcPr>
            <w:tcW w:w="804" w:type="dxa"/>
            <w:noWrap/>
            <w:hideMark/>
          </w:tcPr>
          <w:p w14:paraId="5A538D72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51" w:type="dxa"/>
            <w:noWrap/>
            <w:hideMark/>
          </w:tcPr>
          <w:p w14:paraId="52662F4C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773E3F" w:rsidRPr="00BA032E" w14:paraId="3BFF0883" w14:textId="77777777" w:rsidTr="00773E3F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gridSpan w:val="3"/>
            <w:noWrap/>
            <w:hideMark/>
          </w:tcPr>
          <w:p w14:paraId="3F1C06A2" w14:textId="77777777" w:rsidR="00773E3F" w:rsidRPr="00773E3F" w:rsidRDefault="00773E3F" w:rsidP="00773E3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151" w:type="dxa"/>
            <w:noWrap/>
            <w:hideMark/>
          </w:tcPr>
          <w:p w14:paraId="31373FEE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126.500,00</w:t>
            </w:r>
          </w:p>
        </w:tc>
        <w:tc>
          <w:tcPr>
            <w:tcW w:w="1330" w:type="dxa"/>
            <w:noWrap/>
            <w:hideMark/>
          </w:tcPr>
          <w:p w14:paraId="2F9C6773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-126.500,00</w:t>
            </w:r>
          </w:p>
        </w:tc>
        <w:tc>
          <w:tcPr>
            <w:tcW w:w="804" w:type="dxa"/>
            <w:noWrap/>
            <w:hideMark/>
          </w:tcPr>
          <w:p w14:paraId="1E398663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51" w:type="dxa"/>
            <w:noWrap/>
            <w:hideMark/>
          </w:tcPr>
          <w:p w14:paraId="1FE5551D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773E3F" w:rsidRPr="00BA032E" w14:paraId="2199163A" w14:textId="77777777" w:rsidTr="00773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gridSpan w:val="3"/>
            <w:noWrap/>
            <w:hideMark/>
          </w:tcPr>
          <w:p w14:paraId="41F64E4D" w14:textId="77777777" w:rsidR="00773E3F" w:rsidRPr="00773E3F" w:rsidRDefault="00773E3F" w:rsidP="00773E3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151" w:type="dxa"/>
            <w:noWrap/>
            <w:hideMark/>
          </w:tcPr>
          <w:p w14:paraId="2126A91B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126.500,00</w:t>
            </w:r>
          </w:p>
        </w:tc>
        <w:tc>
          <w:tcPr>
            <w:tcW w:w="1330" w:type="dxa"/>
            <w:noWrap/>
            <w:hideMark/>
          </w:tcPr>
          <w:p w14:paraId="63322F12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-126.500,00</w:t>
            </w:r>
          </w:p>
        </w:tc>
        <w:tc>
          <w:tcPr>
            <w:tcW w:w="804" w:type="dxa"/>
            <w:noWrap/>
            <w:hideMark/>
          </w:tcPr>
          <w:p w14:paraId="1744C392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51" w:type="dxa"/>
            <w:noWrap/>
            <w:hideMark/>
          </w:tcPr>
          <w:p w14:paraId="440F7F72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773E3F" w:rsidRPr="00BA032E" w14:paraId="03F1D2AD" w14:textId="77777777" w:rsidTr="00773E3F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gridSpan w:val="3"/>
            <w:noWrap/>
            <w:hideMark/>
          </w:tcPr>
          <w:p w14:paraId="08F6726F" w14:textId="77777777" w:rsidR="00773E3F" w:rsidRPr="00773E3F" w:rsidRDefault="00773E3F" w:rsidP="00773E3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0810 Službe rekreacije i sporta</w:t>
            </w:r>
          </w:p>
        </w:tc>
        <w:tc>
          <w:tcPr>
            <w:tcW w:w="1151" w:type="dxa"/>
            <w:noWrap/>
            <w:hideMark/>
          </w:tcPr>
          <w:p w14:paraId="7190CB1D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126.500,00</w:t>
            </w:r>
          </w:p>
        </w:tc>
        <w:tc>
          <w:tcPr>
            <w:tcW w:w="1330" w:type="dxa"/>
            <w:noWrap/>
            <w:hideMark/>
          </w:tcPr>
          <w:p w14:paraId="5ACCF99D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-126.500,00</w:t>
            </w:r>
          </w:p>
        </w:tc>
        <w:tc>
          <w:tcPr>
            <w:tcW w:w="804" w:type="dxa"/>
            <w:noWrap/>
            <w:hideMark/>
          </w:tcPr>
          <w:p w14:paraId="0490F366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51" w:type="dxa"/>
            <w:noWrap/>
            <w:hideMark/>
          </w:tcPr>
          <w:p w14:paraId="47D65118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773E3F" w:rsidRPr="00BA032E" w14:paraId="6AB809F8" w14:textId="77777777" w:rsidTr="00773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  <w:noWrap/>
            <w:hideMark/>
          </w:tcPr>
          <w:p w14:paraId="6F2BD8DD" w14:textId="77777777" w:rsidR="00773E3F" w:rsidRPr="00773E3F" w:rsidRDefault="00773E3F" w:rsidP="00773E3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R417</w:t>
            </w:r>
          </w:p>
        </w:tc>
        <w:tc>
          <w:tcPr>
            <w:tcW w:w="562" w:type="dxa"/>
            <w:noWrap/>
            <w:hideMark/>
          </w:tcPr>
          <w:p w14:paraId="002B81F6" w14:textId="77777777" w:rsidR="00773E3F" w:rsidRPr="00773E3F" w:rsidRDefault="00773E3F" w:rsidP="00773E3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4289" w:type="dxa"/>
            <w:hideMark/>
          </w:tcPr>
          <w:p w14:paraId="20256E98" w14:textId="77777777" w:rsidR="00773E3F" w:rsidRPr="00773E3F" w:rsidRDefault="00773E3F" w:rsidP="00773E3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Sportske dvorane i rekreacijski objekti-Kuglana-projektna dokumentacija</w:t>
            </w:r>
          </w:p>
        </w:tc>
        <w:tc>
          <w:tcPr>
            <w:tcW w:w="1151" w:type="dxa"/>
            <w:noWrap/>
            <w:hideMark/>
          </w:tcPr>
          <w:p w14:paraId="571087D9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126.500,00</w:t>
            </w:r>
          </w:p>
        </w:tc>
        <w:tc>
          <w:tcPr>
            <w:tcW w:w="1330" w:type="dxa"/>
            <w:noWrap/>
            <w:hideMark/>
          </w:tcPr>
          <w:p w14:paraId="303874C3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-126.500,00</w:t>
            </w:r>
          </w:p>
        </w:tc>
        <w:tc>
          <w:tcPr>
            <w:tcW w:w="804" w:type="dxa"/>
            <w:noWrap/>
            <w:hideMark/>
          </w:tcPr>
          <w:p w14:paraId="00E42A05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51" w:type="dxa"/>
            <w:noWrap/>
            <w:hideMark/>
          </w:tcPr>
          <w:p w14:paraId="4C2CB8BD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773E3F" w:rsidRPr="00BA032E" w14:paraId="4FFC40B5" w14:textId="77777777" w:rsidTr="00773E3F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gridSpan w:val="3"/>
            <w:noWrap/>
            <w:hideMark/>
          </w:tcPr>
          <w:p w14:paraId="31635632" w14:textId="77777777" w:rsidR="00773E3F" w:rsidRPr="00773E3F" w:rsidRDefault="00773E3F" w:rsidP="00773E3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Kapitalni projekt K100011 PROJEKT ULAGANJA U OBJEKT DJEČJEG VRTIĆA</w:t>
            </w:r>
          </w:p>
        </w:tc>
        <w:tc>
          <w:tcPr>
            <w:tcW w:w="1151" w:type="dxa"/>
            <w:noWrap/>
            <w:hideMark/>
          </w:tcPr>
          <w:p w14:paraId="4AEE939B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878.000,00</w:t>
            </w:r>
          </w:p>
        </w:tc>
        <w:tc>
          <w:tcPr>
            <w:tcW w:w="1330" w:type="dxa"/>
            <w:noWrap/>
            <w:hideMark/>
          </w:tcPr>
          <w:p w14:paraId="3DA17A2D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04" w:type="dxa"/>
            <w:noWrap/>
            <w:hideMark/>
          </w:tcPr>
          <w:p w14:paraId="76D8D428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1" w:type="dxa"/>
            <w:noWrap/>
            <w:hideMark/>
          </w:tcPr>
          <w:p w14:paraId="774FEB21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878.000,00</w:t>
            </w:r>
          </w:p>
        </w:tc>
      </w:tr>
      <w:tr w:rsidR="00773E3F" w:rsidRPr="00BA032E" w14:paraId="3A74E6F5" w14:textId="77777777" w:rsidTr="00773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gridSpan w:val="3"/>
            <w:noWrap/>
            <w:hideMark/>
          </w:tcPr>
          <w:p w14:paraId="1B4B3300" w14:textId="77777777" w:rsidR="00773E3F" w:rsidRPr="00773E3F" w:rsidRDefault="00773E3F" w:rsidP="00773E3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151" w:type="dxa"/>
            <w:noWrap/>
            <w:hideMark/>
          </w:tcPr>
          <w:p w14:paraId="2EF05946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86.220,00</w:t>
            </w:r>
          </w:p>
        </w:tc>
        <w:tc>
          <w:tcPr>
            <w:tcW w:w="1330" w:type="dxa"/>
            <w:noWrap/>
            <w:hideMark/>
          </w:tcPr>
          <w:p w14:paraId="559D96D7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04" w:type="dxa"/>
            <w:noWrap/>
            <w:hideMark/>
          </w:tcPr>
          <w:p w14:paraId="19B089BA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1" w:type="dxa"/>
            <w:noWrap/>
            <w:hideMark/>
          </w:tcPr>
          <w:p w14:paraId="24A07352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86.220,00</w:t>
            </w:r>
          </w:p>
        </w:tc>
      </w:tr>
      <w:tr w:rsidR="00773E3F" w:rsidRPr="00BA032E" w14:paraId="028CFA67" w14:textId="77777777" w:rsidTr="00773E3F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gridSpan w:val="3"/>
            <w:noWrap/>
            <w:hideMark/>
          </w:tcPr>
          <w:p w14:paraId="31CD1A80" w14:textId="77777777" w:rsidR="00773E3F" w:rsidRPr="00773E3F" w:rsidRDefault="00773E3F" w:rsidP="00773E3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151" w:type="dxa"/>
            <w:noWrap/>
            <w:hideMark/>
          </w:tcPr>
          <w:p w14:paraId="247E5DA5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86.220,00</w:t>
            </w:r>
          </w:p>
        </w:tc>
        <w:tc>
          <w:tcPr>
            <w:tcW w:w="1330" w:type="dxa"/>
            <w:noWrap/>
            <w:hideMark/>
          </w:tcPr>
          <w:p w14:paraId="1EDB3ED0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04" w:type="dxa"/>
            <w:noWrap/>
            <w:hideMark/>
          </w:tcPr>
          <w:p w14:paraId="5C056A0F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1" w:type="dxa"/>
            <w:noWrap/>
            <w:hideMark/>
          </w:tcPr>
          <w:p w14:paraId="56C299A4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86.220,00</w:t>
            </w:r>
          </w:p>
        </w:tc>
      </w:tr>
      <w:tr w:rsidR="00773E3F" w:rsidRPr="00BA032E" w14:paraId="094A62A0" w14:textId="77777777" w:rsidTr="00773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gridSpan w:val="3"/>
            <w:noWrap/>
            <w:hideMark/>
          </w:tcPr>
          <w:p w14:paraId="756F0261" w14:textId="77777777" w:rsidR="00773E3F" w:rsidRPr="00773E3F" w:rsidRDefault="00773E3F" w:rsidP="00773E3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0911 Predškolsko obrazovanje</w:t>
            </w:r>
          </w:p>
        </w:tc>
        <w:tc>
          <w:tcPr>
            <w:tcW w:w="1151" w:type="dxa"/>
            <w:noWrap/>
            <w:hideMark/>
          </w:tcPr>
          <w:p w14:paraId="3EBB2F96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86.220,00</w:t>
            </w:r>
          </w:p>
        </w:tc>
        <w:tc>
          <w:tcPr>
            <w:tcW w:w="1330" w:type="dxa"/>
            <w:noWrap/>
            <w:hideMark/>
          </w:tcPr>
          <w:p w14:paraId="2E1D7113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04" w:type="dxa"/>
            <w:noWrap/>
            <w:hideMark/>
          </w:tcPr>
          <w:p w14:paraId="3A87A8BD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1" w:type="dxa"/>
            <w:noWrap/>
            <w:hideMark/>
          </w:tcPr>
          <w:p w14:paraId="01613567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86.220,00</w:t>
            </w:r>
          </w:p>
        </w:tc>
      </w:tr>
      <w:tr w:rsidR="00773E3F" w:rsidRPr="00BA032E" w14:paraId="31D0305A" w14:textId="77777777" w:rsidTr="00773E3F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  <w:noWrap/>
            <w:hideMark/>
          </w:tcPr>
          <w:p w14:paraId="05B63C11" w14:textId="77777777" w:rsidR="00773E3F" w:rsidRPr="00773E3F" w:rsidRDefault="00773E3F" w:rsidP="00773E3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R114 B</w:t>
            </w:r>
          </w:p>
        </w:tc>
        <w:tc>
          <w:tcPr>
            <w:tcW w:w="562" w:type="dxa"/>
            <w:noWrap/>
            <w:hideMark/>
          </w:tcPr>
          <w:p w14:paraId="3B2B1009" w14:textId="77777777" w:rsidR="00773E3F" w:rsidRPr="00773E3F" w:rsidRDefault="00773E3F" w:rsidP="00773E3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451</w:t>
            </w:r>
          </w:p>
        </w:tc>
        <w:tc>
          <w:tcPr>
            <w:tcW w:w="4289" w:type="dxa"/>
            <w:hideMark/>
          </w:tcPr>
          <w:p w14:paraId="7E12FFC5" w14:textId="77777777" w:rsidR="00773E3F" w:rsidRPr="00773E3F" w:rsidRDefault="00773E3F" w:rsidP="00773E3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Dodatna ulaganja na građevinskim objektima- vlastiti izvori</w:t>
            </w:r>
          </w:p>
        </w:tc>
        <w:tc>
          <w:tcPr>
            <w:tcW w:w="1151" w:type="dxa"/>
            <w:noWrap/>
            <w:hideMark/>
          </w:tcPr>
          <w:p w14:paraId="39EB30A3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86.220,00</w:t>
            </w:r>
          </w:p>
        </w:tc>
        <w:tc>
          <w:tcPr>
            <w:tcW w:w="1330" w:type="dxa"/>
            <w:noWrap/>
            <w:hideMark/>
          </w:tcPr>
          <w:p w14:paraId="0EB5B1AA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04" w:type="dxa"/>
            <w:noWrap/>
            <w:hideMark/>
          </w:tcPr>
          <w:p w14:paraId="6B6D6F11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1" w:type="dxa"/>
            <w:noWrap/>
            <w:hideMark/>
          </w:tcPr>
          <w:p w14:paraId="604AD4BD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86.220,00</w:t>
            </w:r>
          </w:p>
        </w:tc>
      </w:tr>
      <w:tr w:rsidR="00773E3F" w:rsidRPr="00BA032E" w14:paraId="5F74EE77" w14:textId="77777777" w:rsidTr="00773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  <w:gridSpan w:val="2"/>
            <w:noWrap/>
            <w:hideMark/>
          </w:tcPr>
          <w:p w14:paraId="1ADBB06F" w14:textId="77777777" w:rsidR="00773E3F" w:rsidRPr="00773E3F" w:rsidRDefault="00773E3F" w:rsidP="00773E3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4289" w:type="dxa"/>
            <w:hideMark/>
          </w:tcPr>
          <w:p w14:paraId="790C4D97" w14:textId="77777777" w:rsidR="00773E3F" w:rsidRPr="00773E3F" w:rsidRDefault="00773E3F" w:rsidP="00773E3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68098DB1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300.000,00</w:t>
            </w:r>
          </w:p>
        </w:tc>
        <w:tc>
          <w:tcPr>
            <w:tcW w:w="1330" w:type="dxa"/>
            <w:noWrap/>
            <w:hideMark/>
          </w:tcPr>
          <w:p w14:paraId="518DB89C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04" w:type="dxa"/>
            <w:noWrap/>
            <w:hideMark/>
          </w:tcPr>
          <w:p w14:paraId="44F0156F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1" w:type="dxa"/>
            <w:noWrap/>
            <w:hideMark/>
          </w:tcPr>
          <w:p w14:paraId="49731838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300.000,00</w:t>
            </w:r>
          </w:p>
        </w:tc>
      </w:tr>
      <w:tr w:rsidR="00773E3F" w:rsidRPr="00BA032E" w14:paraId="5B56F2ED" w14:textId="77777777" w:rsidTr="00773E3F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gridSpan w:val="3"/>
            <w:noWrap/>
            <w:hideMark/>
          </w:tcPr>
          <w:p w14:paraId="23ED2812" w14:textId="77777777" w:rsidR="00773E3F" w:rsidRPr="00773E3F" w:rsidRDefault="00773E3F" w:rsidP="00773E3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2.1. KAPITALNE POMOĆI IZ DRŽAVNOG PRORAČUNA</w:t>
            </w:r>
          </w:p>
        </w:tc>
        <w:tc>
          <w:tcPr>
            <w:tcW w:w="1151" w:type="dxa"/>
            <w:noWrap/>
            <w:hideMark/>
          </w:tcPr>
          <w:p w14:paraId="5C26F009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300.000,00</w:t>
            </w:r>
          </w:p>
        </w:tc>
        <w:tc>
          <w:tcPr>
            <w:tcW w:w="1330" w:type="dxa"/>
            <w:noWrap/>
            <w:hideMark/>
          </w:tcPr>
          <w:p w14:paraId="5CD37DA2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04" w:type="dxa"/>
            <w:noWrap/>
            <w:hideMark/>
          </w:tcPr>
          <w:p w14:paraId="38878D10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1" w:type="dxa"/>
            <w:noWrap/>
            <w:hideMark/>
          </w:tcPr>
          <w:p w14:paraId="433B7727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300.000,00</w:t>
            </w:r>
          </w:p>
        </w:tc>
      </w:tr>
      <w:tr w:rsidR="00773E3F" w:rsidRPr="00BA032E" w14:paraId="6D58D962" w14:textId="77777777" w:rsidTr="00773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gridSpan w:val="3"/>
            <w:noWrap/>
            <w:hideMark/>
          </w:tcPr>
          <w:p w14:paraId="31B24D2F" w14:textId="77777777" w:rsidR="00773E3F" w:rsidRPr="00773E3F" w:rsidRDefault="00773E3F" w:rsidP="00773E3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0911 Predškolsko obrazovanje</w:t>
            </w:r>
          </w:p>
        </w:tc>
        <w:tc>
          <w:tcPr>
            <w:tcW w:w="1151" w:type="dxa"/>
            <w:noWrap/>
            <w:hideMark/>
          </w:tcPr>
          <w:p w14:paraId="2047CACF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300.000,00</w:t>
            </w:r>
          </w:p>
        </w:tc>
        <w:tc>
          <w:tcPr>
            <w:tcW w:w="1330" w:type="dxa"/>
            <w:noWrap/>
            <w:hideMark/>
          </w:tcPr>
          <w:p w14:paraId="7D3C2CA8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04" w:type="dxa"/>
            <w:noWrap/>
            <w:hideMark/>
          </w:tcPr>
          <w:p w14:paraId="088A117C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1" w:type="dxa"/>
            <w:noWrap/>
            <w:hideMark/>
          </w:tcPr>
          <w:p w14:paraId="33CD7D9E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300.000,00</w:t>
            </w:r>
          </w:p>
        </w:tc>
      </w:tr>
      <w:tr w:rsidR="00773E3F" w:rsidRPr="00BA032E" w14:paraId="1A4C2A8D" w14:textId="77777777" w:rsidTr="00773E3F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  <w:noWrap/>
            <w:hideMark/>
          </w:tcPr>
          <w:p w14:paraId="04986D48" w14:textId="77777777" w:rsidR="00773E3F" w:rsidRPr="00773E3F" w:rsidRDefault="00773E3F" w:rsidP="00773E3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R114 A</w:t>
            </w:r>
          </w:p>
        </w:tc>
        <w:tc>
          <w:tcPr>
            <w:tcW w:w="562" w:type="dxa"/>
            <w:noWrap/>
            <w:hideMark/>
          </w:tcPr>
          <w:p w14:paraId="66A50D30" w14:textId="77777777" w:rsidR="00773E3F" w:rsidRPr="00773E3F" w:rsidRDefault="00773E3F" w:rsidP="00773E3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451</w:t>
            </w:r>
          </w:p>
        </w:tc>
        <w:tc>
          <w:tcPr>
            <w:tcW w:w="4289" w:type="dxa"/>
            <w:hideMark/>
          </w:tcPr>
          <w:p w14:paraId="64F7E6D1" w14:textId="77777777" w:rsidR="00773E3F" w:rsidRPr="00773E3F" w:rsidRDefault="00773E3F" w:rsidP="00773E3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Dodatna ulaganja na građevinskim objektima- izvor SDU za demografiju i mlade</w:t>
            </w:r>
          </w:p>
        </w:tc>
        <w:tc>
          <w:tcPr>
            <w:tcW w:w="1151" w:type="dxa"/>
            <w:noWrap/>
            <w:hideMark/>
          </w:tcPr>
          <w:p w14:paraId="155ECDD9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300.000,00</w:t>
            </w:r>
          </w:p>
        </w:tc>
        <w:tc>
          <w:tcPr>
            <w:tcW w:w="1330" w:type="dxa"/>
            <w:noWrap/>
            <w:hideMark/>
          </w:tcPr>
          <w:p w14:paraId="710BC337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04" w:type="dxa"/>
            <w:noWrap/>
            <w:hideMark/>
          </w:tcPr>
          <w:p w14:paraId="6B4CF676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1" w:type="dxa"/>
            <w:noWrap/>
            <w:hideMark/>
          </w:tcPr>
          <w:p w14:paraId="0297F2D9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300.000,00</w:t>
            </w:r>
          </w:p>
        </w:tc>
      </w:tr>
      <w:tr w:rsidR="00773E3F" w:rsidRPr="00BA032E" w14:paraId="3C9309A3" w14:textId="77777777" w:rsidTr="00773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gridSpan w:val="3"/>
            <w:noWrap/>
            <w:hideMark/>
          </w:tcPr>
          <w:p w14:paraId="77093425" w14:textId="77777777" w:rsidR="00773E3F" w:rsidRPr="00773E3F" w:rsidRDefault="00773E3F" w:rsidP="00773E3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151" w:type="dxa"/>
            <w:noWrap/>
            <w:hideMark/>
          </w:tcPr>
          <w:p w14:paraId="372266E1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491.780,00</w:t>
            </w:r>
          </w:p>
        </w:tc>
        <w:tc>
          <w:tcPr>
            <w:tcW w:w="1330" w:type="dxa"/>
            <w:noWrap/>
            <w:hideMark/>
          </w:tcPr>
          <w:p w14:paraId="3DD18DE5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04" w:type="dxa"/>
            <w:noWrap/>
            <w:hideMark/>
          </w:tcPr>
          <w:p w14:paraId="2B3D60F6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1" w:type="dxa"/>
            <w:noWrap/>
            <w:hideMark/>
          </w:tcPr>
          <w:p w14:paraId="6CBD7DE1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491.780,00</w:t>
            </w:r>
          </w:p>
        </w:tc>
      </w:tr>
      <w:tr w:rsidR="00773E3F" w:rsidRPr="00BA032E" w14:paraId="4A8D4026" w14:textId="77777777" w:rsidTr="00773E3F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gridSpan w:val="3"/>
            <w:noWrap/>
            <w:hideMark/>
          </w:tcPr>
          <w:p w14:paraId="6FE59771" w14:textId="77777777" w:rsidR="00773E3F" w:rsidRPr="00773E3F" w:rsidRDefault="00773E3F" w:rsidP="00773E3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151" w:type="dxa"/>
            <w:noWrap/>
            <w:hideMark/>
          </w:tcPr>
          <w:p w14:paraId="55EFB319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491.780,00</w:t>
            </w:r>
          </w:p>
        </w:tc>
        <w:tc>
          <w:tcPr>
            <w:tcW w:w="1330" w:type="dxa"/>
            <w:noWrap/>
            <w:hideMark/>
          </w:tcPr>
          <w:p w14:paraId="67B6B965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04" w:type="dxa"/>
            <w:noWrap/>
            <w:hideMark/>
          </w:tcPr>
          <w:p w14:paraId="67F3466F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1" w:type="dxa"/>
            <w:noWrap/>
            <w:hideMark/>
          </w:tcPr>
          <w:p w14:paraId="7AE1FBFE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491.780,00</w:t>
            </w:r>
          </w:p>
        </w:tc>
      </w:tr>
      <w:tr w:rsidR="00773E3F" w:rsidRPr="00BA032E" w14:paraId="3D4E1C8D" w14:textId="77777777" w:rsidTr="00773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gridSpan w:val="3"/>
            <w:noWrap/>
            <w:hideMark/>
          </w:tcPr>
          <w:p w14:paraId="27E2DBD4" w14:textId="77777777" w:rsidR="00773E3F" w:rsidRPr="00773E3F" w:rsidRDefault="00773E3F" w:rsidP="00773E3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0911 Predškolsko obrazovanje</w:t>
            </w:r>
          </w:p>
        </w:tc>
        <w:tc>
          <w:tcPr>
            <w:tcW w:w="1151" w:type="dxa"/>
            <w:noWrap/>
            <w:hideMark/>
          </w:tcPr>
          <w:p w14:paraId="45182EAE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491.780,00</w:t>
            </w:r>
          </w:p>
        </w:tc>
        <w:tc>
          <w:tcPr>
            <w:tcW w:w="1330" w:type="dxa"/>
            <w:noWrap/>
            <w:hideMark/>
          </w:tcPr>
          <w:p w14:paraId="4BC39ACF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04" w:type="dxa"/>
            <w:noWrap/>
            <w:hideMark/>
          </w:tcPr>
          <w:p w14:paraId="2A16C99F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1" w:type="dxa"/>
            <w:noWrap/>
            <w:hideMark/>
          </w:tcPr>
          <w:p w14:paraId="4741AB1C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491.780,00</w:t>
            </w:r>
          </w:p>
        </w:tc>
      </w:tr>
      <w:tr w:rsidR="00773E3F" w:rsidRPr="00BA032E" w14:paraId="63801A54" w14:textId="77777777" w:rsidTr="00773E3F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  <w:noWrap/>
            <w:hideMark/>
          </w:tcPr>
          <w:p w14:paraId="78AA1CB8" w14:textId="77777777" w:rsidR="00773E3F" w:rsidRPr="00773E3F" w:rsidRDefault="00773E3F" w:rsidP="00773E3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R114 C</w:t>
            </w:r>
          </w:p>
        </w:tc>
        <w:tc>
          <w:tcPr>
            <w:tcW w:w="562" w:type="dxa"/>
            <w:noWrap/>
            <w:hideMark/>
          </w:tcPr>
          <w:p w14:paraId="311CB455" w14:textId="77777777" w:rsidR="00773E3F" w:rsidRPr="00773E3F" w:rsidRDefault="00773E3F" w:rsidP="00773E3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451</w:t>
            </w:r>
          </w:p>
        </w:tc>
        <w:tc>
          <w:tcPr>
            <w:tcW w:w="4289" w:type="dxa"/>
            <w:hideMark/>
          </w:tcPr>
          <w:p w14:paraId="353EF387" w14:textId="77777777" w:rsidR="00773E3F" w:rsidRPr="00773E3F" w:rsidRDefault="00773E3F" w:rsidP="00773E3F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Dodatna ulaganja na građevinskim objektima- vlastiti izvori</w:t>
            </w:r>
          </w:p>
        </w:tc>
        <w:tc>
          <w:tcPr>
            <w:tcW w:w="1151" w:type="dxa"/>
            <w:noWrap/>
            <w:hideMark/>
          </w:tcPr>
          <w:p w14:paraId="4B1142EE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491.780,00</w:t>
            </w:r>
          </w:p>
        </w:tc>
        <w:tc>
          <w:tcPr>
            <w:tcW w:w="1330" w:type="dxa"/>
            <w:noWrap/>
            <w:hideMark/>
          </w:tcPr>
          <w:p w14:paraId="704189D6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04" w:type="dxa"/>
            <w:noWrap/>
            <w:hideMark/>
          </w:tcPr>
          <w:p w14:paraId="1D51CDBB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1" w:type="dxa"/>
            <w:noWrap/>
            <w:hideMark/>
          </w:tcPr>
          <w:p w14:paraId="664E437E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491.780,00</w:t>
            </w:r>
          </w:p>
        </w:tc>
      </w:tr>
      <w:tr w:rsidR="00773E3F" w:rsidRPr="00BA032E" w14:paraId="3F5EB97D" w14:textId="77777777" w:rsidTr="00773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gridSpan w:val="3"/>
            <w:noWrap/>
            <w:hideMark/>
          </w:tcPr>
          <w:p w14:paraId="447EF563" w14:textId="77777777" w:rsidR="00773E3F" w:rsidRPr="00773E3F" w:rsidRDefault="00773E3F" w:rsidP="00773E3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Kapitalni projekt K100012 NOGOMETNO IGRALIŠTE LINIJE</w:t>
            </w:r>
          </w:p>
        </w:tc>
        <w:tc>
          <w:tcPr>
            <w:tcW w:w="1151" w:type="dxa"/>
            <w:noWrap/>
            <w:hideMark/>
          </w:tcPr>
          <w:p w14:paraId="5598ADE1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14.000,00</w:t>
            </w:r>
          </w:p>
        </w:tc>
        <w:tc>
          <w:tcPr>
            <w:tcW w:w="1330" w:type="dxa"/>
            <w:noWrap/>
            <w:hideMark/>
          </w:tcPr>
          <w:p w14:paraId="5D53858D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04" w:type="dxa"/>
            <w:noWrap/>
            <w:hideMark/>
          </w:tcPr>
          <w:p w14:paraId="683752E1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1" w:type="dxa"/>
            <w:noWrap/>
            <w:hideMark/>
          </w:tcPr>
          <w:p w14:paraId="2D7367B8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14.000,00</w:t>
            </w:r>
          </w:p>
        </w:tc>
      </w:tr>
      <w:tr w:rsidR="00773E3F" w:rsidRPr="00BA032E" w14:paraId="2B94CA17" w14:textId="77777777" w:rsidTr="00773E3F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gridSpan w:val="3"/>
            <w:noWrap/>
            <w:hideMark/>
          </w:tcPr>
          <w:p w14:paraId="2FFEBA5E" w14:textId="77777777" w:rsidR="00773E3F" w:rsidRPr="00773E3F" w:rsidRDefault="00773E3F" w:rsidP="00773E3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151" w:type="dxa"/>
            <w:noWrap/>
            <w:hideMark/>
          </w:tcPr>
          <w:p w14:paraId="5A406656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14.000,00</w:t>
            </w:r>
          </w:p>
        </w:tc>
        <w:tc>
          <w:tcPr>
            <w:tcW w:w="1330" w:type="dxa"/>
            <w:noWrap/>
            <w:hideMark/>
          </w:tcPr>
          <w:p w14:paraId="73A2E84D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04" w:type="dxa"/>
            <w:noWrap/>
            <w:hideMark/>
          </w:tcPr>
          <w:p w14:paraId="4BB6C3DD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1" w:type="dxa"/>
            <w:noWrap/>
            <w:hideMark/>
          </w:tcPr>
          <w:p w14:paraId="3D84D2B9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14.000,00</w:t>
            </w:r>
          </w:p>
        </w:tc>
      </w:tr>
      <w:tr w:rsidR="00773E3F" w:rsidRPr="00BA032E" w14:paraId="24B63715" w14:textId="77777777" w:rsidTr="00773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gridSpan w:val="3"/>
            <w:noWrap/>
            <w:hideMark/>
          </w:tcPr>
          <w:p w14:paraId="0619A7C1" w14:textId="77777777" w:rsidR="00773E3F" w:rsidRPr="00773E3F" w:rsidRDefault="00773E3F" w:rsidP="00773E3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151" w:type="dxa"/>
            <w:noWrap/>
            <w:hideMark/>
          </w:tcPr>
          <w:p w14:paraId="214550F6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14.000,00</w:t>
            </w:r>
          </w:p>
        </w:tc>
        <w:tc>
          <w:tcPr>
            <w:tcW w:w="1330" w:type="dxa"/>
            <w:noWrap/>
            <w:hideMark/>
          </w:tcPr>
          <w:p w14:paraId="7B3FA988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04" w:type="dxa"/>
            <w:noWrap/>
            <w:hideMark/>
          </w:tcPr>
          <w:p w14:paraId="5457C123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1" w:type="dxa"/>
            <w:noWrap/>
            <w:hideMark/>
          </w:tcPr>
          <w:p w14:paraId="459949EF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14.000,00</w:t>
            </w:r>
          </w:p>
        </w:tc>
      </w:tr>
      <w:tr w:rsidR="00773E3F" w:rsidRPr="00BA032E" w14:paraId="1CB01F24" w14:textId="77777777" w:rsidTr="00773E3F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4" w:type="dxa"/>
            <w:gridSpan w:val="3"/>
            <w:noWrap/>
            <w:hideMark/>
          </w:tcPr>
          <w:p w14:paraId="7D6BF19F" w14:textId="77777777" w:rsidR="00773E3F" w:rsidRPr="00773E3F" w:rsidRDefault="00773E3F" w:rsidP="00773E3F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0810 Službe rekreacije i sporta</w:t>
            </w:r>
          </w:p>
        </w:tc>
        <w:tc>
          <w:tcPr>
            <w:tcW w:w="1151" w:type="dxa"/>
            <w:noWrap/>
            <w:hideMark/>
          </w:tcPr>
          <w:p w14:paraId="31216E87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14.000,00</w:t>
            </w:r>
          </w:p>
        </w:tc>
        <w:tc>
          <w:tcPr>
            <w:tcW w:w="1330" w:type="dxa"/>
            <w:noWrap/>
            <w:hideMark/>
          </w:tcPr>
          <w:p w14:paraId="6A99FDFE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04" w:type="dxa"/>
            <w:noWrap/>
            <w:hideMark/>
          </w:tcPr>
          <w:p w14:paraId="30B1E805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1" w:type="dxa"/>
            <w:noWrap/>
            <w:hideMark/>
          </w:tcPr>
          <w:p w14:paraId="341ECD20" w14:textId="77777777" w:rsidR="00773E3F" w:rsidRPr="00773E3F" w:rsidRDefault="00773E3F" w:rsidP="00773E3F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14.000,00</w:t>
            </w:r>
          </w:p>
        </w:tc>
      </w:tr>
      <w:tr w:rsidR="00773E3F" w:rsidRPr="00BA032E" w14:paraId="6E256971" w14:textId="77777777" w:rsidTr="00773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  <w:noWrap/>
            <w:hideMark/>
          </w:tcPr>
          <w:p w14:paraId="2BA76BBD" w14:textId="77777777" w:rsidR="00773E3F" w:rsidRPr="00773E3F" w:rsidRDefault="00773E3F" w:rsidP="00773E3F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R427</w:t>
            </w:r>
          </w:p>
        </w:tc>
        <w:tc>
          <w:tcPr>
            <w:tcW w:w="562" w:type="dxa"/>
            <w:noWrap/>
            <w:hideMark/>
          </w:tcPr>
          <w:p w14:paraId="50DD0C53" w14:textId="77777777" w:rsidR="00773E3F" w:rsidRPr="00773E3F" w:rsidRDefault="00773E3F" w:rsidP="00773E3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4289" w:type="dxa"/>
            <w:hideMark/>
          </w:tcPr>
          <w:p w14:paraId="4B2E9DC0" w14:textId="77777777" w:rsidR="00773E3F" w:rsidRPr="00773E3F" w:rsidRDefault="00773E3F" w:rsidP="00773E3F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Rasvjetni stupovi</w:t>
            </w:r>
          </w:p>
        </w:tc>
        <w:tc>
          <w:tcPr>
            <w:tcW w:w="1151" w:type="dxa"/>
            <w:noWrap/>
            <w:hideMark/>
          </w:tcPr>
          <w:p w14:paraId="5666A12C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14.000,00</w:t>
            </w:r>
          </w:p>
        </w:tc>
        <w:tc>
          <w:tcPr>
            <w:tcW w:w="1330" w:type="dxa"/>
            <w:noWrap/>
            <w:hideMark/>
          </w:tcPr>
          <w:p w14:paraId="3A41E755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04" w:type="dxa"/>
            <w:noWrap/>
            <w:hideMark/>
          </w:tcPr>
          <w:p w14:paraId="0D547343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1" w:type="dxa"/>
            <w:noWrap/>
            <w:hideMark/>
          </w:tcPr>
          <w:p w14:paraId="7BD67A79" w14:textId="77777777" w:rsidR="00773E3F" w:rsidRPr="00773E3F" w:rsidRDefault="00773E3F" w:rsidP="00773E3F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73E3F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14.000,00</w:t>
            </w:r>
          </w:p>
        </w:tc>
      </w:tr>
    </w:tbl>
    <w:p w14:paraId="78B77747" w14:textId="78277B94" w:rsidR="007722A5" w:rsidRDefault="007722A5" w:rsidP="009A049B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6B4D4FCD" w14:textId="77777777" w:rsidR="00D543F5" w:rsidRDefault="00D543F5" w:rsidP="002E5B2B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3DDC9FBE" w14:textId="1757E0CE" w:rsidR="002E5B2B" w:rsidRDefault="00B04136" w:rsidP="002E5B2B">
      <w:pPr>
        <w:spacing w:before="0" w:after="0"/>
        <w:ind w:firstLine="720"/>
        <w:jc w:val="both"/>
        <w:rPr>
          <w:rFonts w:ascii="Arial" w:eastAsia="Times New Roman" w:hAnsi="Arial" w:cs="Arial"/>
          <w:bCs/>
          <w:color w:val="000000"/>
          <w:kern w:val="0"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en-US"/>
        </w:rPr>
        <w:t>PROGRAM</w:t>
      </w:r>
      <w:r w:rsidRPr="002E5B2B">
        <w:rPr>
          <w:rFonts w:ascii="Arial" w:hAnsi="Arial" w:cs="Arial"/>
          <w:sz w:val="18"/>
          <w:szCs w:val="18"/>
          <w:lang w:eastAsia="en-US"/>
        </w:rPr>
        <w:t xml:space="preserve">; </w:t>
      </w:r>
      <w:r w:rsidR="009B2498">
        <w:rPr>
          <w:rFonts w:ascii="Arial" w:eastAsia="Times New Roman" w:hAnsi="Arial" w:cs="Arial"/>
          <w:bCs/>
          <w:color w:val="000000"/>
          <w:kern w:val="0"/>
          <w:sz w:val="18"/>
          <w:szCs w:val="18"/>
        </w:rPr>
        <w:t xml:space="preserve">PROJEKT ZAŽELI I OSTVARI I-  </w:t>
      </w:r>
      <w:r w:rsidR="008B7F9A">
        <w:rPr>
          <w:rFonts w:ascii="Arial" w:eastAsia="Times New Roman" w:hAnsi="Arial" w:cs="Arial"/>
          <w:bCs/>
          <w:color w:val="000000"/>
          <w:kern w:val="0"/>
          <w:sz w:val="18"/>
          <w:szCs w:val="18"/>
        </w:rPr>
        <w:t xml:space="preserve">nema promjena </w:t>
      </w:r>
    </w:p>
    <w:p w14:paraId="2157FB9B" w14:textId="77777777" w:rsidR="008B7F9A" w:rsidRDefault="008B7F9A" w:rsidP="002E5B2B">
      <w:pPr>
        <w:spacing w:before="0" w:after="0"/>
        <w:ind w:firstLine="720"/>
        <w:jc w:val="both"/>
        <w:rPr>
          <w:rFonts w:ascii="Arial" w:eastAsia="Times New Roman" w:hAnsi="Arial" w:cs="Arial"/>
          <w:bCs/>
          <w:color w:val="000000"/>
          <w:kern w:val="0"/>
          <w:sz w:val="18"/>
          <w:szCs w:val="18"/>
        </w:rPr>
      </w:pPr>
    </w:p>
    <w:tbl>
      <w:tblPr>
        <w:tblStyle w:val="PlainTable5"/>
        <w:tblW w:w="10466" w:type="dxa"/>
        <w:tblLook w:val="04A0" w:firstRow="1" w:lastRow="0" w:firstColumn="1" w:lastColumn="0" w:noHBand="0" w:noVBand="1"/>
      </w:tblPr>
      <w:tblGrid>
        <w:gridCol w:w="788"/>
        <w:gridCol w:w="565"/>
        <w:gridCol w:w="4128"/>
        <w:gridCol w:w="1205"/>
        <w:gridCol w:w="1406"/>
        <w:gridCol w:w="1132"/>
        <w:gridCol w:w="1242"/>
      </w:tblGrid>
      <w:tr w:rsidR="008B7F9A" w:rsidRPr="00BA032E" w14:paraId="046A89B2" w14:textId="77777777" w:rsidTr="008B7F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81" w:type="dxa"/>
            <w:gridSpan w:val="3"/>
            <w:noWrap/>
            <w:hideMark/>
          </w:tcPr>
          <w:p w14:paraId="4D551F1F" w14:textId="77777777" w:rsidR="008B7F9A" w:rsidRPr="008B7F9A" w:rsidRDefault="008B7F9A" w:rsidP="008B7F9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PROGRAM 1007 PROJEKT ;ZAŽELI I OSTVARI-PROGRAM ZAPOŠLJAVANJA ŽENA</w:t>
            </w:r>
          </w:p>
        </w:tc>
        <w:tc>
          <w:tcPr>
            <w:tcW w:w="1205" w:type="dxa"/>
            <w:noWrap/>
            <w:hideMark/>
          </w:tcPr>
          <w:p w14:paraId="5597CCD1" w14:textId="77777777" w:rsidR="008B7F9A" w:rsidRPr="008B7F9A" w:rsidRDefault="008B7F9A" w:rsidP="008B7F9A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76.239,00</w:t>
            </w:r>
          </w:p>
        </w:tc>
        <w:tc>
          <w:tcPr>
            <w:tcW w:w="1406" w:type="dxa"/>
            <w:noWrap/>
            <w:hideMark/>
          </w:tcPr>
          <w:p w14:paraId="3B993EA0" w14:textId="77777777" w:rsidR="008B7F9A" w:rsidRPr="008B7F9A" w:rsidRDefault="008B7F9A" w:rsidP="008B7F9A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32" w:type="dxa"/>
            <w:noWrap/>
            <w:hideMark/>
          </w:tcPr>
          <w:p w14:paraId="01044BA8" w14:textId="77777777" w:rsidR="008B7F9A" w:rsidRPr="008B7F9A" w:rsidRDefault="008B7F9A" w:rsidP="008B7F9A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2" w:type="dxa"/>
            <w:noWrap/>
            <w:hideMark/>
          </w:tcPr>
          <w:p w14:paraId="1CD7231B" w14:textId="77777777" w:rsidR="008B7F9A" w:rsidRPr="008B7F9A" w:rsidRDefault="008B7F9A" w:rsidP="008B7F9A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76.239,00</w:t>
            </w:r>
          </w:p>
        </w:tc>
      </w:tr>
      <w:tr w:rsidR="008B7F9A" w:rsidRPr="00BA032E" w14:paraId="2991DB74" w14:textId="77777777" w:rsidTr="008B7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1" w:type="dxa"/>
            <w:gridSpan w:val="3"/>
            <w:noWrap/>
            <w:hideMark/>
          </w:tcPr>
          <w:p w14:paraId="06312A34" w14:textId="77777777" w:rsidR="008B7F9A" w:rsidRPr="008B7F9A" w:rsidRDefault="008B7F9A" w:rsidP="008B7F9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Aktivnost A100001 ZAPOŠLJAVANJE I OSPOSOBLJAVANJE ŽENA</w:t>
            </w:r>
          </w:p>
        </w:tc>
        <w:tc>
          <w:tcPr>
            <w:tcW w:w="1205" w:type="dxa"/>
            <w:noWrap/>
            <w:hideMark/>
          </w:tcPr>
          <w:p w14:paraId="272CAF06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40.457,00</w:t>
            </w:r>
          </w:p>
        </w:tc>
        <w:tc>
          <w:tcPr>
            <w:tcW w:w="1406" w:type="dxa"/>
            <w:noWrap/>
            <w:hideMark/>
          </w:tcPr>
          <w:p w14:paraId="784335C2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32" w:type="dxa"/>
            <w:noWrap/>
            <w:hideMark/>
          </w:tcPr>
          <w:p w14:paraId="45723AFD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2" w:type="dxa"/>
            <w:noWrap/>
            <w:hideMark/>
          </w:tcPr>
          <w:p w14:paraId="4A4DE688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40.457,00</w:t>
            </w:r>
          </w:p>
        </w:tc>
      </w:tr>
      <w:tr w:rsidR="008B7F9A" w:rsidRPr="00BA032E" w14:paraId="12EE18AC" w14:textId="77777777" w:rsidTr="008B7F9A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gridSpan w:val="2"/>
            <w:noWrap/>
            <w:hideMark/>
          </w:tcPr>
          <w:p w14:paraId="5B9CC822" w14:textId="77777777" w:rsidR="008B7F9A" w:rsidRPr="008B7F9A" w:rsidRDefault="008B7F9A" w:rsidP="008B7F9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4128" w:type="dxa"/>
            <w:hideMark/>
          </w:tcPr>
          <w:p w14:paraId="28B695C6" w14:textId="77777777" w:rsidR="008B7F9A" w:rsidRPr="008B7F9A" w:rsidRDefault="008B7F9A" w:rsidP="008B7F9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 </w:t>
            </w:r>
          </w:p>
        </w:tc>
        <w:tc>
          <w:tcPr>
            <w:tcW w:w="1205" w:type="dxa"/>
            <w:noWrap/>
            <w:hideMark/>
          </w:tcPr>
          <w:p w14:paraId="7F9C8319" w14:textId="77777777" w:rsidR="008B7F9A" w:rsidRPr="008B7F9A" w:rsidRDefault="008B7F9A" w:rsidP="008B7F9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40.457,00</w:t>
            </w:r>
          </w:p>
        </w:tc>
        <w:tc>
          <w:tcPr>
            <w:tcW w:w="1406" w:type="dxa"/>
            <w:noWrap/>
            <w:hideMark/>
          </w:tcPr>
          <w:p w14:paraId="325E62CC" w14:textId="77777777" w:rsidR="008B7F9A" w:rsidRPr="008B7F9A" w:rsidRDefault="008B7F9A" w:rsidP="008B7F9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32" w:type="dxa"/>
            <w:noWrap/>
            <w:hideMark/>
          </w:tcPr>
          <w:p w14:paraId="6A010ABE" w14:textId="77777777" w:rsidR="008B7F9A" w:rsidRPr="008B7F9A" w:rsidRDefault="008B7F9A" w:rsidP="008B7F9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2" w:type="dxa"/>
            <w:noWrap/>
            <w:hideMark/>
          </w:tcPr>
          <w:p w14:paraId="450604AC" w14:textId="77777777" w:rsidR="008B7F9A" w:rsidRPr="008B7F9A" w:rsidRDefault="008B7F9A" w:rsidP="008B7F9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40.457,00</w:t>
            </w:r>
          </w:p>
        </w:tc>
      </w:tr>
      <w:tr w:rsidR="008B7F9A" w:rsidRPr="00BA032E" w14:paraId="0B68FD50" w14:textId="77777777" w:rsidTr="008B7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1" w:type="dxa"/>
            <w:gridSpan w:val="3"/>
            <w:noWrap/>
            <w:hideMark/>
          </w:tcPr>
          <w:p w14:paraId="53353E53" w14:textId="77777777" w:rsidR="008B7F9A" w:rsidRPr="008B7F9A" w:rsidRDefault="008B7F9A" w:rsidP="008B7F9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205" w:type="dxa"/>
            <w:noWrap/>
            <w:hideMark/>
          </w:tcPr>
          <w:p w14:paraId="3CA4C6B3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40.457,00</w:t>
            </w:r>
          </w:p>
        </w:tc>
        <w:tc>
          <w:tcPr>
            <w:tcW w:w="1406" w:type="dxa"/>
            <w:noWrap/>
            <w:hideMark/>
          </w:tcPr>
          <w:p w14:paraId="1867A4FC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32" w:type="dxa"/>
            <w:noWrap/>
            <w:hideMark/>
          </w:tcPr>
          <w:p w14:paraId="5B3116DC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2" w:type="dxa"/>
            <w:noWrap/>
            <w:hideMark/>
          </w:tcPr>
          <w:p w14:paraId="0546E26C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40.457,00</w:t>
            </w:r>
          </w:p>
        </w:tc>
      </w:tr>
      <w:tr w:rsidR="008B7F9A" w:rsidRPr="00BA032E" w14:paraId="419BA2B8" w14:textId="77777777" w:rsidTr="008B7F9A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1" w:type="dxa"/>
            <w:gridSpan w:val="3"/>
            <w:noWrap/>
            <w:hideMark/>
          </w:tcPr>
          <w:p w14:paraId="55CAA2C1" w14:textId="77777777" w:rsidR="008B7F9A" w:rsidRPr="008B7F9A" w:rsidRDefault="008B7F9A" w:rsidP="008B7F9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1050 Nezaposlenost</w:t>
            </w:r>
          </w:p>
        </w:tc>
        <w:tc>
          <w:tcPr>
            <w:tcW w:w="1205" w:type="dxa"/>
            <w:noWrap/>
            <w:hideMark/>
          </w:tcPr>
          <w:p w14:paraId="59D2A4E5" w14:textId="77777777" w:rsidR="008B7F9A" w:rsidRPr="008B7F9A" w:rsidRDefault="008B7F9A" w:rsidP="008B7F9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40.457,00</w:t>
            </w:r>
          </w:p>
        </w:tc>
        <w:tc>
          <w:tcPr>
            <w:tcW w:w="1406" w:type="dxa"/>
            <w:noWrap/>
            <w:hideMark/>
          </w:tcPr>
          <w:p w14:paraId="010CDCC8" w14:textId="77777777" w:rsidR="008B7F9A" w:rsidRPr="008B7F9A" w:rsidRDefault="008B7F9A" w:rsidP="008B7F9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32" w:type="dxa"/>
            <w:noWrap/>
            <w:hideMark/>
          </w:tcPr>
          <w:p w14:paraId="657E943C" w14:textId="77777777" w:rsidR="008B7F9A" w:rsidRPr="008B7F9A" w:rsidRDefault="008B7F9A" w:rsidP="008B7F9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2" w:type="dxa"/>
            <w:noWrap/>
            <w:hideMark/>
          </w:tcPr>
          <w:p w14:paraId="4409A8C0" w14:textId="77777777" w:rsidR="008B7F9A" w:rsidRPr="008B7F9A" w:rsidRDefault="008B7F9A" w:rsidP="008B7F9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40.457,00</w:t>
            </w:r>
          </w:p>
        </w:tc>
      </w:tr>
      <w:tr w:rsidR="008B7F9A" w:rsidRPr="00BA032E" w14:paraId="633F3987" w14:textId="77777777" w:rsidTr="008B7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noWrap/>
            <w:hideMark/>
          </w:tcPr>
          <w:p w14:paraId="0ABE45F0" w14:textId="77777777" w:rsidR="008B7F9A" w:rsidRPr="008B7F9A" w:rsidRDefault="008B7F9A" w:rsidP="008B7F9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R374</w:t>
            </w:r>
          </w:p>
        </w:tc>
        <w:tc>
          <w:tcPr>
            <w:tcW w:w="564" w:type="dxa"/>
            <w:noWrap/>
            <w:hideMark/>
          </w:tcPr>
          <w:p w14:paraId="408DBA8A" w14:textId="77777777" w:rsidR="008B7F9A" w:rsidRPr="008B7F9A" w:rsidRDefault="008B7F9A" w:rsidP="008B7F9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311</w:t>
            </w:r>
          </w:p>
        </w:tc>
        <w:tc>
          <w:tcPr>
            <w:tcW w:w="4128" w:type="dxa"/>
            <w:hideMark/>
          </w:tcPr>
          <w:p w14:paraId="183A1C5F" w14:textId="77777777" w:rsidR="008B7F9A" w:rsidRPr="008B7F9A" w:rsidRDefault="008B7F9A" w:rsidP="008B7F9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Plaće za zaposlene</w:t>
            </w:r>
          </w:p>
        </w:tc>
        <w:tc>
          <w:tcPr>
            <w:tcW w:w="1205" w:type="dxa"/>
            <w:noWrap/>
            <w:hideMark/>
          </w:tcPr>
          <w:p w14:paraId="085F32FF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26.000,00</w:t>
            </w:r>
          </w:p>
        </w:tc>
        <w:tc>
          <w:tcPr>
            <w:tcW w:w="1406" w:type="dxa"/>
            <w:noWrap/>
            <w:hideMark/>
          </w:tcPr>
          <w:p w14:paraId="473402E1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32" w:type="dxa"/>
            <w:noWrap/>
            <w:hideMark/>
          </w:tcPr>
          <w:p w14:paraId="315F4BF4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2" w:type="dxa"/>
            <w:noWrap/>
            <w:hideMark/>
          </w:tcPr>
          <w:p w14:paraId="2FF19DCB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26.000,00</w:t>
            </w:r>
          </w:p>
        </w:tc>
      </w:tr>
      <w:tr w:rsidR="008B7F9A" w:rsidRPr="00BA032E" w14:paraId="01578393" w14:textId="77777777" w:rsidTr="008B7F9A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noWrap/>
            <w:hideMark/>
          </w:tcPr>
          <w:p w14:paraId="0B8EE682" w14:textId="77777777" w:rsidR="008B7F9A" w:rsidRPr="008B7F9A" w:rsidRDefault="008B7F9A" w:rsidP="008B7F9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R375</w:t>
            </w:r>
          </w:p>
        </w:tc>
        <w:tc>
          <w:tcPr>
            <w:tcW w:w="564" w:type="dxa"/>
            <w:noWrap/>
            <w:hideMark/>
          </w:tcPr>
          <w:p w14:paraId="042DC360" w14:textId="77777777" w:rsidR="008B7F9A" w:rsidRPr="008B7F9A" w:rsidRDefault="008B7F9A" w:rsidP="008B7F9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313</w:t>
            </w:r>
          </w:p>
        </w:tc>
        <w:tc>
          <w:tcPr>
            <w:tcW w:w="4128" w:type="dxa"/>
            <w:hideMark/>
          </w:tcPr>
          <w:p w14:paraId="6AACEB8D" w14:textId="77777777" w:rsidR="008B7F9A" w:rsidRPr="008B7F9A" w:rsidRDefault="008B7F9A" w:rsidP="008B7F9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Doprinosi za mirovinsko osiguranje</w:t>
            </w:r>
          </w:p>
        </w:tc>
        <w:tc>
          <w:tcPr>
            <w:tcW w:w="1205" w:type="dxa"/>
            <w:noWrap/>
            <w:hideMark/>
          </w:tcPr>
          <w:p w14:paraId="06D56A7A" w14:textId="77777777" w:rsidR="008B7F9A" w:rsidRPr="008B7F9A" w:rsidRDefault="008B7F9A" w:rsidP="008B7F9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6.500,00</w:t>
            </w:r>
          </w:p>
        </w:tc>
        <w:tc>
          <w:tcPr>
            <w:tcW w:w="1406" w:type="dxa"/>
            <w:noWrap/>
            <w:hideMark/>
          </w:tcPr>
          <w:p w14:paraId="44626D29" w14:textId="77777777" w:rsidR="008B7F9A" w:rsidRPr="008B7F9A" w:rsidRDefault="008B7F9A" w:rsidP="008B7F9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32" w:type="dxa"/>
            <w:noWrap/>
            <w:hideMark/>
          </w:tcPr>
          <w:p w14:paraId="0F02A97F" w14:textId="77777777" w:rsidR="008B7F9A" w:rsidRPr="008B7F9A" w:rsidRDefault="008B7F9A" w:rsidP="008B7F9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2" w:type="dxa"/>
            <w:noWrap/>
            <w:hideMark/>
          </w:tcPr>
          <w:p w14:paraId="742D1A51" w14:textId="77777777" w:rsidR="008B7F9A" w:rsidRPr="008B7F9A" w:rsidRDefault="008B7F9A" w:rsidP="008B7F9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6.500,00</w:t>
            </w:r>
          </w:p>
        </w:tc>
      </w:tr>
      <w:tr w:rsidR="008B7F9A" w:rsidRPr="00BA032E" w14:paraId="01FB0191" w14:textId="77777777" w:rsidTr="008B7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noWrap/>
            <w:hideMark/>
          </w:tcPr>
          <w:p w14:paraId="155F527B" w14:textId="77777777" w:rsidR="008B7F9A" w:rsidRPr="008B7F9A" w:rsidRDefault="008B7F9A" w:rsidP="008B7F9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R376</w:t>
            </w:r>
          </w:p>
        </w:tc>
        <w:tc>
          <w:tcPr>
            <w:tcW w:w="564" w:type="dxa"/>
            <w:noWrap/>
            <w:hideMark/>
          </w:tcPr>
          <w:p w14:paraId="04EBF561" w14:textId="77777777" w:rsidR="008B7F9A" w:rsidRPr="008B7F9A" w:rsidRDefault="008B7F9A" w:rsidP="008B7F9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313</w:t>
            </w:r>
          </w:p>
        </w:tc>
        <w:tc>
          <w:tcPr>
            <w:tcW w:w="4128" w:type="dxa"/>
            <w:hideMark/>
          </w:tcPr>
          <w:p w14:paraId="6B314E29" w14:textId="77777777" w:rsidR="008B7F9A" w:rsidRPr="008B7F9A" w:rsidRDefault="008B7F9A" w:rsidP="008B7F9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Doprinosi za obvezno zdravstveno osiguranje</w:t>
            </w:r>
          </w:p>
        </w:tc>
        <w:tc>
          <w:tcPr>
            <w:tcW w:w="1205" w:type="dxa"/>
            <w:noWrap/>
            <w:hideMark/>
          </w:tcPr>
          <w:p w14:paraId="5D905AC4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5.363,00</w:t>
            </w:r>
          </w:p>
        </w:tc>
        <w:tc>
          <w:tcPr>
            <w:tcW w:w="1406" w:type="dxa"/>
            <w:noWrap/>
            <w:hideMark/>
          </w:tcPr>
          <w:p w14:paraId="05F6E799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32" w:type="dxa"/>
            <w:noWrap/>
            <w:hideMark/>
          </w:tcPr>
          <w:p w14:paraId="6C1F9C9D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2" w:type="dxa"/>
            <w:noWrap/>
            <w:hideMark/>
          </w:tcPr>
          <w:p w14:paraId="13C8308B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5.363,00</w:t>
            </w:r>
          </w:p>
        </w:tc>
      </w:tr>
      <w:tr w:rsidR="008B7F9A" w:rsidRPr="00BA032E" w14:paraId="4BC0F26C" w14:textId="77777777" w:rsidTr="008B7F9A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noWrap/>
            <w:hideMark/>
          </w:tcPr>
          <w:p w14:paraId="1577CC94" w14:textId="77777777" w:rsidR="008B7F9A" w:rsidRPr="008B7F9A" w:rsidRDefault="008B7F9A" w:rsidP="008B7F9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R379</w:t>
            </w:r>
          </w:p>
        </w:tc>
        <w:tc>
          <w:tcPr>
            <w:tcW w:w="564" w:type="dxa"/>
            <w:noWrap/>
            <w:hideMark/>
          </w:tcPr>
          <w:p w14:paraId="2FF00663" w14:textId="77777777" w:rsidR="008B7F9A" w:rsidRPr="008B7F9A" w:rsidRDefault="008B7F9A" w:rsidP="008B7F9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321</w:t>
            </w:r>
          </w:p>
        </w:tc>
        <w:tc>
          <w:tcPr>
            <w:tcW w:w="4128" w:type="dxa"/>
            <w:hideMark/>
          </w:tcPr>
          <w:p w14:paraId="2631CC6C" w14:textId="77777777" w:rsidR="008B7F9A" w:rsidRPr="008B7F9A" w:rsidRDefault="008B7F9A" w:rsidP="008B7F9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Naknade za prijevoz na posao i s posla</w:t>
            </w:r>
          </w:p>
        </w:tc>
        <w:tc>
          <w:tcPr>
            <w:tcW w:w="1205" w:type="dxa"/>
            <w:noWrap/>
            <w:hideMark/>
          </w:tcPr>
          <w:p w14:paraId="5F7C1783" w14:textId="77777777" w:rsidR="008B7F9A" w:rsidRPr="008B7F9A" w:rsidRDefault="008B7F9A" w:rsidP="008B7F9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2.594,00</w:t>
            </w:r>
          </w:p>
        </w:tc>
        <w:tc>
          <w:tcPr>
            <w:tcW w:w="1406" w:type="dxa"/>
            <w:noWrap/>
            <w:hideMark/>
          </w:tcPr>
          <w:p w14:paraId="369ED2FC" w14:textId="77777777" w:rsidR="008B7F9A" w:rsidRPr="008B7F9A" w:rsidRDefault="008B7F9A" w:rsidP="008B7F9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32" w:type="dxa"/>
            <w:noWrap/>
            <w:hideMark/>
          </w:tcPr>
          <w:p w14:paraId="0610D196" w14:textId="77777777" w:rsidR="008B7F9A" w:rsidRPr="008B7F9A" w:rsidRDefault="008B7F9A" w:rsidP="008B7F9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2" w:type="dxa"/>
            <w:noWrap/>
            <w:hideMark/>
          </w:tcPr>
          <w:p w14:paraId="4E451845" w14:textId="77777777" w:rsidR="008B7F9A" w:rsidRPr="008B7F9A" w:rsidRDefault="008B7F9A" w:rsidP="008B7F9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2.594,00</w:t>
            </w:r>
          </w:p>
        </w:tc>
      </w:tr>
      <w:tr w:rsidR="008B7F9A" w:rsidRPr="00BA032E" w14:paraId="3EB9A605" w14:textId="77777777" w:rsidTr="008B7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1" w:type="dxa"/>
            <w:gridSpan w:val="3"/>
            <w:noWrap/>
            <w:hideMark/>
          </w:tcPr>
          <w:p w14:paraId="4420ED87" w14:textId="77777777" w:rsidR="008B7F9A" w:rsidRPr="008B7F9A" w:rsidRDefault="008B7F9A" w:rsidP="008B7F9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Aktivnost A100002 PROMIDŽBA I VIDLJIVOST</w:t>
            </w:r>
          </w:p>
        </w:tc>
        <w:tc>
          <w:tcPr>
            <w:tcW w:w="1205" w:type="dxa"/>
            <w:noWrap/>
            <w:hideMark/>
          </w:tcPr>
          <w:p w14:paraId="3E453B25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3.600,00</w:t>
            </w:r>
          </w:p>
        </w:tc>
        <w:tc>
          <w:tcPr>
            <w:tcW w:w="1406" w:type="dxa"/>
            <w:noWrap/>
            <w:hideMark/>
          </w:tcPr>
          <w:p w14:paraId="00FAD1E3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32" w:type="dxa"/>
            <w:noWrap/>
            <w:hideMark/>
          </w:tcPr>
          <w:p w14:paraId="3152A3F8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2" w:type="dxa"/>
            <w:noWrap/>
            <w:hideMark/>
          </w:tcPr>
          <w:p w14:paraId="4A6924E8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3.600,00</w:t>
            </w:r>
          </w:p>
        </w:tc>
      </w:tr>
      <w:tr w:rsidR="008B7F9A" w:rsidRPr="00BA032E" w14:paraId="02563B50" w14:textId="77777777" w:rsidTr="008B7F9A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gridSpan w:val="2"/>
            <w:noWrap/>
            <w:hideMark/>
          </w:tcPr>
          <w:p w14:paraId="7322E5C8" w14:textId="77777777" w:rsidR="008B7F9A" w:rsidRPr="008B7F9A" w:rsidRDefault="008B7F9A" w:rsidP="008B7F9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4128" w:type="dxa"/>
            <w:hideMark/>
          </w:tcPr>
          <w:p w14:paraId="1CD60CF0" w14:textId="77777777" w:rsidR="008B7F9A" w:rsidRPr="008B7F9A" w:rsidRDefault="008B7F9A" w:rsidP="008B7F9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 </w:t>
            </w:r>
          </w:p>
        </w:tc>
        <w:tc>
          <w:tcPr>
            <w:tcW w:w="1205" w:type="dxa"/>
            <w:noWrap/>
            <w:hideMark/>
          </w:tcPr>
          <w:p w14:paraId="5ABB2096" w14:textId="77777777" w:rsidR="008B7F9A" w:rsidRPr="008B7F9A" w:rsidRDefault="008B7F9A" w:rsidP="008B7F9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3.600,00</w:t>
            </w:r>
          </w:p>
        </w:tc>
        <w:tc>
          <w:tcPr>
            <w:tcW w:w="1406" w:type="dxa"/>
            <w:noWrap/>
            <w:hideMark/>
          </w:tcPr>
          <w:p w14:paraId="57DE0CAF" w14:textId="77777777" w:rsidR="008B7F9A" w:rsidRPr="008B7F9A" w:rsidRDefault="008B7F9A" w:rsidP="008B7F9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32" w:type="dxa"/>
            <w:noWrap/>
            <w:hideMark/>
          </w:tcPr>
          <w:p w14:paraId="7C996884" w14:textId="77777777" w:rsidR="008B7F9A" w:rsidRPr="008B7F9A" w:rsidRDefault="008B7F9A" w:rsidP="008B7F9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2" w:type="dxa"/>
            <w:noWrap/>
            <w:hideMark/>
          </w:tcPr>
          <w:p w14:paraId="244B9314" w14:textId="77777777" w:rsidR="008B7F9A" w:rsidRPr="008B7F9A" w:rsidRDefault="008B7F9A" w:rsidP="008B7F9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3.600,00</w:t>
            </w:r>
          </w:p>
        </w:tc>
      </w:tr>
      <w:tr w:rsidR="008B7F9A" w:rsidRPr="00BA032E" w14:paraId="7BB05F3E" w14:textId="77777777" w:rsidTr="008B7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1" w:type="dxa"/>
            <w:gridSpan w:val="3"/>
            <w:noWrap/>
            <w:hideMark/>
          </w:tcPr>
          <w:p w14:paraId="412E25C2" w14:textId="77777777" w:rsidR="008B7F9A" w:rsidRPr="008B7F9A" w:rsidRDefault="008B7F9A" w:rsidP="008B7F9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205" w:type="dxa"/>
            <w:noWrap/>
            <w:hideMark/>
          </w:tcPr>
          <w:p w14:paraId="226B5813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3.600,00</w:t>
            </w:r>
          </w:p>
        </w:tc>
        <w:tc>
          <w:tcPr>
            <w:tcW w:w="1406" w:type="dxa"/>
            <w:noWrap/>
            <w:hideMark/>
          </w:tcPr>
          <w:p w14:paraId="0B1E9E28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32" w:type="dxa"/>
            <w:noWrap/>
            <w:hideMark/>
          </w:tcPr>
          <w:p w14:paraId="30A6226C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2" w:type="dxa"/>
            <w:noWrap/>
            <w:hideMark/>
          </w:tcPr>
          <w:p w14:paraId="7083646B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3.600,00</w:t>
            </w:r>
          </w:p>
        </w:tc>
      </w:tr>
      <w:tr w:rsidR="008B7F9A" w:rsidRPr="00BA032E" w14:paraId="5F11FEBB" w14:textId="77777777" w:rsidTr="008B7F9A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1" w:type="dxa"/>
            <w:gridSpan w:val="3"/>
            <w:noWrap/>
            <w:hideMark/>
          </w:tcPr>
          <w:p w14:paraId="3842CFD3" w14:textId="77777777" w:rsidR="008B7F9A" w:rsidRPr="008B7F9A" w:rsidRDefault="008B7F9A" w:rsidP="008B7F9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1050 Nezaposlenost</w:t>
            </w:r>
          </w:p>
        </w:tc>
        <w:tc>
          <w:tcPr>
            <w:tcW w:w="1205" w:type="dxa"/>
            <w:noWrap/>
            <w:hideMark/>
          </w:tcPr>
          <w:p w14:paraId="762BA6B1" w14:textId="77777777" w:rsidR="008B7F9A" w:rsidRPr="008B7F9A" w:rsidRDefault="008B7F9A" w:rsidP="008B7F9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3.600,00</w:t>
            </w:r>
          </w:p>
        </w:tc>
        <w:tc>
          <w:tcPr>
            <w:tcW w:w="1406" w:type="dxa"/>
            <w:noWrap/>
            <w:hideMark/>
          </w:tcPr>
          <w:p w14:paraId="03A6DABA" w14:textId="77777777" w:rsidR="008B7F9A" w:rsidRPr="008B7F9A" w:rsidRDefault="008B7F9A" w:rsidP="008B7F9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32" w:type="dxa"/>
            <w:noWrap/>
            <w:hideMark/>
          </w:tcPr>
          <w:p w14:paraId="3321BFF4" w14:textId="77777777" w:rsidR="008B7F9A" w:rsidRPr="008B7F9A" w:rsidRDefault="008B7F9A" w:rsidP="008B7F9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2" w:type="dxa"/>
            <w:noWrap/>
            <w:hideMark/>
          </w:tcPr>
          <w:p w14:paraId="30CDB7D4" w14:textId="77777777" w:rsidR="008B7F9A" w:rsidRPr="008B7F9A" w:rsidRDefault="008B7F9A" w:rsidP="008B7F9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3.600,00</w:t>
            </w:r>
          </w:p>
        </w:tc>
      </w:tr>
      <w:tr w:rsidR="008B7F9A" w:rsidRPr="00BA032E" w14:paraId="1A486B07" w14:textId="77777777" w:rsidTr="008B7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noWrap/>
            <w:hideMark/>
          </w:tcPr>
          <w:p w14:paraId="5066270C" w14:textId="77777777" w:rsidR="008B7F9A" w:rsidRPr="008B7F9A" w:rsidRDefault="008B7F9A" w:rsidP="008B7F9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R384</w:t>
            </w:r>
          </w:p>
        </w:tc>
        <w:tc>
          <w:tcPr>
            <w:tcW w:w="564" w:type="dxa"/>
            <w:noWrap/>
            <w:hideMark/>
          </w:tcPr>
          <w:p w14:paraId="79F4CC66" w14:textId="77777777" w:rsidR="008B7F9A" w:rsidRPr="008B7F9A" w:rsidRDefault="008B7F9A" w:rsidP="008B7F9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128" w:type="dxa"/>
            <w:hideMark/>
          </w:tcPr>
          <w:p w14:paraId="3F526B7A" w14:textId="77777777" w:rsidR="008B7F9A" w:rsidRPr="008B7F9A" w:rsidRDefault="008B7F9A" w:rsidP="008B7F9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Ostale usluge promidžbe i informiranja</w:t>
            </w:r>
          </w:p>
        </w:tc>
        <w:tc>
          <w:tcPr>
            <w:tcW w:w="1205" w:type="dxa"/>
            <w:noWrap/>
            <w:hideMark/>
          </w:tcPr>
          <w:p w14:paraId="57F1FC10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3.600,00</w:t>
            </w:r>
          </w:p>
        </w:tc>
        <w:tc>
          <w:tcPr>
            <w:tcW w:w="1406" w:type="dxa"/>
            <w:noWrap/>
            <w:hideMark/>
          </w:tcPr>
          <w:p w14:paraId="795FDC5B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32" w:type="dxa"/>
            <w:noWrap/>
            <w:hideMark/>
          </w:tcPr>
          <w:p w14:paraId="6D959A7F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2" w:type="dxa"/>
            <w:noWrap/>
            <w:hideMark/>
          </w:tcPr>
          <w:p w14:paraId="1F54FBB1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3.600,00</w:t>
            </w:r>
          </w:p>
        </w:tc>
      </w:tr>
      <w:tr w:rsidR="008B7F9A" w:rsidRPr="00BA032E" w14:paraId="01DB5830" w14:textId="77777777" w:rsidTr="008B7F9A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1" w:type="dxa"/>
            <w:gridSpan w:val="3"/>
            <w:noWrap/>
            <w:hideMark/>
          </w:tcPr>
          <w:p w14:paraId="673EA815" w14:textId="77777777" w:rsidR="008B7F9A" w:rsidRPr="008B7F9A" w:rsidRDefault="008B7F9A" w:rsidP="008B7F9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Aktivnost A100003 UPRAVLJANJE PROJEKTOM I ADMINISTRACIJA</w:t>
            </w:r>
          </w:p>
        </w:tc>
        <w:tc>
          <w:tcPr>
            <w:tcW w:w="1205" w:type="dxa"/>
            <w:noWrap/>
            <w:hideMark/>
          </w:tcPr>
          <w:p w14:paraId="69C324D6" w14:textId="77777777" w:rsidR="008B7F9A" w:rsidRPr="008B7F9A" w:rsidRDefault="008B7F9A" w:rsidP="008B7F9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32.182,00</w:t>
            </w:r>
          </w:p>
        </w:tc>
        <w:tc>
          <w:tcPr>
            <w:tcW w:w="1406" w:type="dxa"/>
            <w:noWrap/>
            <w:hideMark/>
          </w:tcPr>
          <w:p w14:paraId="7E692591" w14:textId="77777777" w:rsidR="008B7F9A" w:rsidRPr="008B7F9A" w:rsidRDefault="008B7F9A" w:rsidP="008B7F9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32" w:type="dxa"/>
            <w:noWrap/>
            <w:hideMark/>
          </w:tcPr>
          <w:p w14:paraId="22D3273C" w14:textId="77777777" w:rsidR="008B7F9A" w:rsidRPr="008B7F9A" w:rsidRDefault="008B7F9A" w:rsidP="008B7F9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2" w:type="dxa"/>
            <w:noWrap/>
            <w:hideMark/>
          </w:tcPr>
          <w:p w14:paraId="1994F082" w14:textId="77777777" w:rsidR="008B7F9A" w:rsidRPr="008B7F9A" w:rsidRDefault="008B7F9A" w:rsidP="008B7F9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32.182,00</w:t>
            </w:r>
          </w:p>
        </w:tc>
      </w:tr>
      <w:tr w:rsidR="008B7F9A" w:rsidRPr="00BA032E" w14:paraId="51B70024" w14:textId="77777777" w:rsidTr="008B7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gridSpan w:val="2"/>
            <w:noWrap/>
            <w:hideMark/>
          </w:tcPr>
          <w:p w14:paraId="56D2DC50" w14:textId="77777777" w:rsidR="008B7F9A" w:rsidRPr="008B7F9A" w:rsidRDefault="008B7F9A" w:rsidP="008B7F9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4128" w:type="dxa"/>
            <w:hideMark/>
          </w:tcPr>
          <w:p w14:paraId="725ACFB7" w14:textId="77777777" w:rsidR="008B7F9A" w:rsidRPr="008B7F9A" w:rsidRDefault="008B7F9A" w:rsidP="008B7F9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 </w:t>
            </w:r>
          </w:p>
        </w:tc>
        <w:tc>
          <w:tcPr>
            <w:tcW w:w="1205" w:type="dxa"/>
            <w:noWrap/>
            <w:hideMark/>
          </w:tcPr>
          <w:p w14:paraId="20DF8A7B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32.182,00</w:t>
            </w:r>
          </w:p>
        </w:tc>
        <w:tc>
          <w:tcPr>
            <w:tcW w:w="1406" w:type="dxa"/>
            <w:noWrap/>
            <w:hideMark/>
          </w:tcPr>
          <w:p w14:paraId="3AD052D9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32" w:type="dxa"/>
            <w:noWrap/>
            <w:hideMark/>
          </w:tcPr>
          <w:p w14:paraId="65071137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2" w:type="dxa"/>
            <w:noWrap/>
            <w:hideMark/>
          </w:tcPr>
          <w:p w14:paraId="5B2C68A2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32.182,00</w:t>
            </w:r>
          </w:p>
        </w:tc>
      </w:tr>
      <w:tr w:rsidR="008B7F9A" w:rsidRPr="00BA032E" w14:paraId="24F56C0B" w14:textId="77777777" w:rsidTr="008B7F9A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1" w:type="dxa"/>
            <w:gridSpan w:val="3"/>
            <w:noWrap/>
            <w:hideMark/>
          </w:tcPr>
          <w:p w14:paraId="748D577E" w14:textId="77777777" w:rsidR="008B7F9A" w:rsidRPr="008B7F9A" w:rsidRDefault="008B7F9A" w:rsidP="008B7F9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205" w:type="dxa"/>
            <w:noWrap/>
            <w:hideMark/>
          </w:tcPr>
          <w:p w14:paraId="6D62649F" w14:textId="77777777" w:rsidR="008B7F9A" w:rsidRPr="008B7F9A" w:rsidRDefault="008B7F9A" w:rsidP="008B7F9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32.182,00</w:t>
            </w:r>
          </w:p>
        </w:tc>
        <w:tc>
          <w:tcPr>
            <w:tcW w:w="1406" w:type="dxa"/>
            <w:noWrap/>
            <w:hideMark/>
          </w:tcPr>
          <w:p w14:paraId="72BB1EAC" w14:textId="77777777" w:rsidR="008B7F9A" w:rsidRPr="008B7F9A" w:rsidRDefault="008B7F9A" w:rsidP="008B7F9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32" w:type="dxa"/>
            <w:noWrap/>
            <w:hideMark/>
          </w:tcPr>
          <w:p w14:paraId="0F949084" w14:textId="77777777" w:rsidR="008B7F9A" w:rsidRPr="008B7F9A" w:rsidRDefault="008B7F9A" w:rsidP="008B7F9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2" w:type="dxa"/>
            <w:noWrap/>
            <w:hideMark/>
          </w:tcPr>
          <w:p w14:paraId="5178DE4F" w14:textId="77777777" w:rsidR="008B7F9A" w:rsidRPr="008B7F9A" w:rsidRDefault="008B7F9A" w:rsidP="008B7F9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32.182,00</w:t>
            </w:r>
          </w:p>
        </w:tc>
      </w:tr>
      <w:tr w:rsidR="008B7F9A" w:rsidRPr="00BA032E" w14:paraId="080E0821" w14:textId="77777777" w:rsidTr="008B7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1" w:type="dxa"/>
            <w:gridSpan w:val="3"/>
            <w:noWrap/>
            <w:hideMark/>
          </w:tcPr>
          <w:p w14:paraId="763EB8AF" w14:textId="77777777" w:rsidR="008B7F9A" w:rsidRPr="008B7F9A" w:rsidRDefault="008B7F9A" w:rsidP="008B7F9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1050 Nezaposlenost</w:t>
            </w:r>
          </w:p>
        </w:tc>
        <w:tc>
          <w:tcPr>
            <w:tcW w:w="1205" w:type="dxa"/>
            <w:noWrap/>
            <w:hideMark/>
          </w:tcPr>
          <w:p w14:paraId="5F4017D8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32.182,00</w:t>
            </w:r>
          </w:p>
        </w:tc>
        <w:tc>
          <w:tcPr>
            <w:tcW w:w="1406" w:type="dxa"/>
            <w:noWrap/>
            <w:hideMark/>
          </w:tcPr>
          <w:p w14:paraId="38DFA67D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32" w:type="dxa"/>
            <w:noWrap/>
            <w:hideMark/>
          </w:tcPr>
          <w:p w14:paraId="7702EE43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2" w:type="dxa"/>
            <w:noWrap/>
            <w:hideMark/>
          </w:tcPr>
          <w:p w14:paraId="467B6CE9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32.182,00</w:t>
            </w:r>
          </w:p>
        </w:tc>
      </w:tr>
      <w:tr w:rsidR="008B7F9A" w:rsidRPr="00BA032E" w14:paraId="36AD9211" w14:textId="77777777" w:rsidTr="008B7F9A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noWrap/>
            <w:hideMark/>
          </w:tcPr>
          <w:p w14:paraId="1D5A9988" w14:textId="77777777" w:rsidR="008B7F9A" w:rsidRPr="008B7F9A" w:rsidRDefault="008B7F9A" w:rsidP="008B7F9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R385</w:t>
            </w:r>
          </w:p>
        </w:tc>
        <w:tc>
          <w:tcPr>
            <w:tcW w:w="564" w:type="dxa"/>
            <w:noWrap/>
            <w:hideMark/>
          </w:tcPr>
          <w:p w14:paraId="37C0AB15" w14:textId="77777777" w:rsidR="008B7F9A" w:rsidRPr="008B7F9A" w:rsidRDefault="008B7F9A" w:rsidP="008B7F9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311</w:t>
            </w:r>
          </w:p>
        </w:tc>
        <w:tc>
          <w:tcPr>
            <w:tcW w:w="4128" w:type="dxa"/>
            <w:hideMark/>
          </w:tcPr>
          <w:p w14:paraId="757012B4" w14:textId="77777777" w:rsidR="008B7F9A" w:rsidRPr="008B7F9A" w:rsidRDefault="008B7F9A" w:rsidP="008B7F9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Plaće za zaposlene</w:t>
            </w:r>
          </w:p>
        </w:tc>
        <w:tc>
          <w:tcPr>
            <w:tcW w:w="1205" w:type="dxa"/>
            <w:noWrap/>
            <w:hideMark/>
          </w:tcPr>
          <w:p w14:paraId="678A6791" w14:textId="77777777" w:rsidR="008B7F9A" w:rsidRPr="008B7F9A" w:rsidRDefault="008B7F9A" w:rsidP="008B7F9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11.590,00</w:t>
            </w:r>
          </w:p>
        </w:tc>
        <w:tc>
          <w:tcPr>
            <w:tcW w:w="1406" w:type="dxa"/>
            <w:noWrap/>
            <w:hideMark/>
          </w:tcPr>
          <w:p w14:paraId="43B42055" w14:textId="77777777" w:rsidR="008B7F9A" w:rsidRPr="008B7F9A" w:rsidRDefault="008B7F9A" w:rsidP="008B7F9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32" w:type="dxa"/>
            <w:noWrap/>
            <w:hideMark/>
          </w:tcPr>
          <w:p w14:paraId="704943FA" w14:textId="77777777" w:rsidR="008B7F9A" w:rsidRPr="008B7F9A" w:rsidRDefault="008B7F9A" w:rsidP="008B7F9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2" w:type="dxa"/>
            <w:noWrap/>
            <w:hideMark/>
          </w:tcPr>
          <w:p w14:paraId="45C1CBA0" w14:textId="77777777" w:rsidR="008B7F9A" w:rsidRPr="008B7F9A" w:rsidRDefault="008B7F9A" w:rsidP="008B7F9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11.590,00</w:t>
            </w:r>
          </w:p>
        </w:tc>
      </w:tr>
      <w:tr w:rsidR="008B7F9A" w:rsidRPr="00BA032E" w14:paraId="21B8D431" w14:textId="77777777" w:rsidTr="008B7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noWrap/>
            <w:hideMark/>
          </w:tcPr>
          <w:p w14:paraId="3BC960F4" w14:textId="77777777" w:rsidR="008B7F9A" w:rsidRPr="008B7F9A" w:rsidRDefault="008B7F9A" w:rsidP="008B7F9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R386</w:t>
            </w:r>
          </w:p>
        </w:tc>
        <w:tc>
          <w:tcPr>
            <w:tcW w:w="564" w:type="dxa"/>
            <w:noWrap/>
            <w:hideMark/>
          </w:tcPr>
          <w:p w14:paraId="3799551F" w14:textId="77777777" w:rsidR="008B7F9A" w:rsidRPr="008B7F9A" w:rsidRDefault="008B7F9A" w:rsidP="008B7F9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313</w:t>
            </w:r>
          </w:p>
        </w:tc>
        <w:tc>
          <w:tcPr>
            <w:tcW w:w="4128" w:type="dxa"/>
            <w:hideMark/>
          </w:tcPr>
          <w:p w14:paraId="10634FFF" w14:textId="77777777" w:rsidR="008B7F9A" w:rsidRPr="008B7F9A" w:rsidRDefault="008B7F9A" w:rsidP="008B7F9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Doprinosi za mirovinsko osiguranje</w:t>
            </w:r>
          </w:p>
        </w:tc>
        <w:tc>
          <w:tcPr>
            <w:tcW w:w="1205" w:type="dxa"/>
            <w:noWrap/>
            <w:hideMark/>
          </w:tcPr>
          <w:p w14:paraId="4D0092EC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3.651,00</w:t>
            </w:r>
          </w:p>
        </w:tc>
        <w:tc>
          <w:tcPr>
            <w:tcW w:w="1406" w:type="dxa"/>
            <w:noWrap/>
            <w:hideMark/>
          </w:tcPr>
          <w:p w14:paraId="2A1144CC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32" w:type="dxa"/>
            <w:noWrap/>
            <w:hideMark/>
          </w:tcPr>
          <w:p w14:paraId="73891083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2" w:type="dxa"/>
            <w:noWrap/>
            <w:hideMark/>
          </w:tcPr>
          <w:p w14:paraId="6C4B5997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3.651,00</w:t>
            </w:r>
          </w:p>
        </w:tc>
      </w:tr>
      <w:tr w:rsidR="008B7F9A" w:rsidRPr="00BA032E" w14:paraId="563B1C2A" w14:textId="77777777" w:rsidTr="008B7F9A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noWrap/>
            <w:hideMark/>
          </w:tcPr>
          <w:p w14:paraId="4AB129A7" w14:textId="77777777" w:rsidR="008B7F9A" w:rsidRPr="008B7F9A" w:rsidRDefault="008B7F9A" w:rsidP="008B7F9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R387</w:t>
            </w:r>
          </w:p>
        </w:tc>
        <w:tc>
          <w:tcPr>
            <w:tcW w:w="564" w:type="dxa"/>
            <w:noWrap/>
            <w:hideMark/>
          </w:tcPr>
          <w:p w14:paraId="0997BAF2" w14:textId="77777777" w:rsidR="008B7F9A" w:rsidRPr="008B7F9A" w:rsidRDefault="008B7F9A" w:rsidP="008B7F9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313</w:t>
            </w:r>
          </w:p>
        </w:tc>
        <w:tc>
          <w:tcPr>
            <w:tcW w:w="4128" w:type="dxa"/>
            <w:hideMark/>
          </w:tcPr>
          <w:p w14:paraId="1CEB9023" w14:textId="77777777" w:rsidR="008B7F9A" w:rsidRPr="008B7F9A" w:rsidRDefault="008B7F9A" w:rsidP="008B7F9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Doprinosi za obvezno zdravstveno osiguranje</w:t>
            </w:r>
          </w:p>
        </w:tc>
        <w:tc>
          <w:tcPr>
            <w:tcW w:w="1205" w:type="dxa"/>
            <w:noWrap/>
            <w:hideMark/>
          </w:tcPr>
          <w:p w14:paraId="1405475D" w14:textId="77777777" w:rsidR="008B7F9A" w:rsidRPr="008B7F9A" w:rsidRDefault="008B7F9A" w:rsidP="008B7F9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3.012,00</w:t>
            </w:r>
          </w:p>
        </w:tc>
        <w:tc>
          <w:tcPr>
            <w:tcW w:w="1406" w:type="dxa"/>
            <w:noWrap/>
            <w:hideMark/>
          </w:tcPr>
          <w:p w14:paraId="298F7A8D" w14:textId="77777777" w:rsidR="008B7F9A" w:rsidRPr="008B7F9A" w:rsidRDefault="008B7F9A" w:rsidP="008B7F9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32" w:type="dxa"/>
            <w:noWrap/>
            <w:hideMark/>
          </w:tcPr>
          <w:p w14:paraId="005D3CCE" w14:textId="77777777" w:rsidR="008B7F9A" w:rsidRPr="008B7F9A" w:rsidRDefault="008B7F9A" w:rsidP="008B7F9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2" w:type="dxa"/>
            <w:noWrap/>
            <w:hideMark/>
          </w:tcPr>
          <w:p w14:paraId="13F26C8D" w14:textId="77777777" w:rsidR="008B7F9A" w:rsidRPr="008B7F9A" w:rsidRDefault="008B7F9A" w:rsidP="008B7F9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3.012,00</w:t>
            </w:r>
          </w:p>
        </w:tc>
      </w:tr>
      <w:tr w:rsidR="008B7F9A" w:rsidRPr="00BA032E" w14:paraId="01CD79FC" w14:textId="77777777" w:rsidTr="008B7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noWrap/>
            <w:hideMark/>
          </w:tcPr>
          <w:p w14:paraId="34B44F48" w14:textId="77777777" w:rsidR="008B7F9A" w:rsidRPr="008B7F9A" w:rsidRDefault="008B7F9A" w:rsidP="008B7F9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R390</w:t>
            </w:r>
          </w:p>
        </w:tc>
        <w:tc>
          <w:tcPr>
            <w:tcW w:w="564" w:type="dxa"/>
            <w:noWrap/>
            <w:hideMark/>
          </w:tcPr>
          <w:p w14:paraId="045248EA" w14:textId="77777777" w:rsidR="008B7F9A" w:rsidRPr="008B7F9A" w:rsidRDefault="008B7F9A" w:rsidP="008B7F9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128" w:type="dxa"/>
            <w:hideMark/>
          </w:tcPr>
          <w:p w14:paraId="63C3DE9F" w14:textId="77777777" w:rsidR="008B7F9A" w:rsidRPr="008B7F9A" w:rsidRDefault="008B7F9A" w:rsidP="008B7F9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Ostale intelektualne usluge</w:t>
            </w:r>
          </w:p>
        </w:tc>
        <w:tc>
          <w:tcPr>
            <w:tcW w:w="1205" w:type="dxa"/>
            <w:noWrap/>
            <w:hideMark/>
          </w:tcPr>
          <w:p w14:paraId="6C405AA4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13.929,00</w:t>
            </w:r>
          </w:p>
        </w:tc>
        <w:tc>
          <w:tcPr>
            <w:tcW w:w="1406" w:type="dxa"/>
            <w:noWrap/>
            <w:hideMark/>
          </w:tcPr>
          <w:p w14:paraId="7BE24075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32" w:type="dxa"/>
            <w:noWrap/>
            <w:hideMark/>
          </w:tcPr>
          <w:p w14:paraId="31CFC483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42" w:type="dxa"/>
            <w:noWrap/>
            <w:hideMark/>
          </w:tcPr>
          <w:p w14:paraId="0AB2A0BF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13.929,00</w:t>
            </w:r>
          </w:p>
        </w:tc>
      </w:tr>
    </w:tbl>
    <w:p w14:paraId="2C6B9BBA" w14:textId="77777777" w:rsidR="007722A5" w:rsidRDefault="007722A5" w:rsidP="002E5B2B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481FC132" w14:textId="05437B14" w:rsidR="009A049B" w:rsidRDefault="009A049B" w:rsidP="00AA157E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08D54E90" w14:textId="77777777" w:rsidR="009A049B" w:rsidRPr="00AA157E" w:rsidRDefault="009A049B" w:rsidP="00AA157E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618DD328" w14:textId="64C3EC0B" w:rsidR="00DE7226" w:rsidRDefault="00AA157E" w:rsidP="00AA157E">
      <w:pPr>
        <w:spacing w:before="0" w:after="0"/>
        <w:jc w:val="both"/>
        <w:rPr>
          <w:rFonts w:ascii="Arial" w:eastAsia="Times New Roman" w:hAnsi="Arial" w:cs="Arial"/>
          <w:bCs/>
          <w:color w:val="000000"/>
          <w:kern w:val="0"/>
          <w:sz w:val="18"/>
          <w:szCs w:val="18"/>
        </w:rPr>
      </w:pPr>
      <w:r w:rsidRPr="00AA157E">
        <w:rPr>
          <w:rFonts w:ascii="Arial" w:eastAsia="Times New Roman" w:hAnsi="Arial" w:cs="Arial"/>
          <w:bCs/>
          <w:color w:val="000000"/>
          <w:kern w:val="0"/>
          <w:sz w:val="18"/>
          <w:szCs w:val="18"/>
        </w:rPr>
        <w:t xml:space="preserve"> PROGRAM PROMICANJE INTERNETSKE POVEZIVOSTI U LOKALNIM ZAJEDNICAMA</w:t>
      </w:r>
      <w:r>
        <w:rPr>
          <w:rFonts w:ascii="Arial" w:eastAsia="Times New Roman" w:hAnsi="Arial" w:cs="Arial"/>
          <w:bCs/>
          <w:color w:val="000000"/>
          <w:kern w:val="0"/>
          <w:sz w:val="18"/>
          <w:szCs w:val="18"/>
        </w:rPr>
        <w:t xml:space="preserve">- </w:t>
      </w:r>
      <w:r w:rsidR="008B7F9A">
        <w:rPr>
          <w:rFonts w:ascii="Arial" w:eastAsia="Times New Roman" w:hAnsi="Arial" w:cs="Arial"/>
          <w:bCs/>
          <w:color w:val="000000"/>
          <w:kern w:val="0"/>
          <w:sz w:val="18"/>
          <w:szCs w:val="18"/>
        </w:rPr>
        <w:t xml:space="preserve">smanjenje sukladno povučenim sredstvima za projekt  iz Agencije za plaćanje  </w:t>
      </w:r>
    </w:p>
    <w:p w14:paraId="259774D6" w14:textId="3E69F68E" w:rsidR="008B7F9A" w:rsidRDefault="008B7F9A" w:rsidP="00AA157E">
      <w:pPr>
        <w:spacing w:before="0" w:after="0"/>
        <w:jc w:val="both"/>
        <w:rPr>
          <w:rFonts w:ascii="Arial" w:hAnsi="Arial" w:cs="Arial"/>
          <w:sz w:val="18"/>
          <w:szCs w:val="18"/>
        </w:rPr>
      </w:pPr>
    </w:p>
    <w:tbl>
      <w:tblPr>
        <w:tblStyle w:val="PlainTable5"/>
        <w:tblW w:w="10535" w:type="dxa"/>
        <w:tblLook w:val="04A0" w:firstRow="1" w:lastRow="0" w:firstColumn="1" w:lastColumn="0" w:noHBand="0" w:noVBand="1"/>
      </w:tblPr>
      <w:tblGrid>
        <w:gridCol w:w="1088"/>
        <w:gridCol w:w="620"/>
        <w:gridCol w:w="4786"/>
        <w:gridCol w:w="977"/>
        <w:gridCol w:w="1140"/>
        <w:gridCol w:w="918"/>
        <w:gridCol w:w="1006"/>
      </w:tblGrid>
      <w:tr w:rsidR="008B7F9A" w:rsidRPr="00D43B82" w14:paraId="11696CA9" w14:textId="77777777" w:rsidTr="008B7F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494" w:type="dxa"/>
            <w:gridSpan w:val="3"/>
            <w:noWrap/>
            <w:hideMark/>
          </w:tcPr>
          <w:p w14:paraId="2FC3AE3E" w14:textId="77777777" w:rsidR="008B7F9A" w:rsidRPr="008B7F9A" w:rsidRDefault="008B7F9A" w:rsidP="008B7F9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Program 1008 PROMICANJE INTERNETSKE POVEZIVOSTI U LOKALNIM ZAJEDNICAMA</w:t>
            </w:r>
          </w:p>
        </w:tc>
        <w:tc>
          <w:tcPr>
            <w:tcW w:w="977" w:type="dxa"/>
            <w:noWrap/>
            <w:hideMark/>
          </w:tcPr>
          <w:p w14:paraId="01004E27" w14:textId="77777777" w:rsidR="008B7F9A" w:rsidRPr="008B7F9A" w:rsidRDefault="008B7F9A" w:rsidP="008B7F9A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118.000,00</w:t>
            </w:r>
          </w:p>
        </w:tc>
        <w:tc>
          <w:tcPr>
            <w:tcW w:w="1140" w:type="dxa"/>
            <w:noWrap/>
            <w:hideMark/>
          </w:tcPr>
          <w:p w14:paraId="03C2E88B" w14:textId="77777777" w:rsidR="008B7F9A" w:rsidRPr="008B7F9A" w:rsidRDefault="008B7F9A" w:rsidP="008B7F9A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18" w:type="dxa"/>
            <w:noWrap/>
            <w:hideMark/>
          </w:tcPr>
          <w:p w14:paraId="675FBCB7" w14:textId="77777777" w:rsidR="008B7F9A" w:rsidRPr="008B7F9A" w:rsidRDefault="008B7F9A" w:rsidP="008B7F9A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06" w:type="dxa"/>
            <w:noWrap/>
            <w:hideMark/>
          </w:tcPr>
          <w:p w14:paraId="5ED7A1DC" w14:textId="77777777" w:rsidR="008B7F9A" w:rsidRPr="008B7F9A" w:rsidRDefault="008B7F9A" w:rsidP="008B7F9A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118.000,00</w:t>
            </w:r>
          </w:p>
        </w:tc>
      </w:tr>
      <w:tr w:rsidR="008B7F9A" w:rsidRPr="00D43B82" w14:paraId="13C0A6EC" w14:textId="77777777" w:rsidTr="008B7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4" w:type="dxa"/>
            <w:gridSpan w:val="3"/>
            <w:noWrap/>
            <w:hideMark/>
          </w:tcPr>
          <w:p w14:paraId="147A4CEA" w14:textId="77777777" w:rsidR="008B7F9A" w:rsidRPr="008B7F9A" w:rsidRDefault="008B7F9A" w:rsidP="008B7F9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A100001 WIFI4EU PROMICANJE INTERNETSKE POVEZIVOSTI U LOKALNIM ZAJEDNICAMA</w:t>
            </w:r>
          </w:p>
        </w:tc>
        <w:tc>
          <w:tcPr>
            <w:tcW w:w="977" w:type="dxa"/>
            <w:noWrap/>
            <w:hideMark/>
          </w:tcPr>
          <w:p w14:paraId="32E5655B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118.000,00</w:t>
            </w:r>
          </w:p>
        </w:tc>
        <w:tc>
          <w:tcPr>
            <w:tcW w:w="1140" w:type="dxa"/>
            <w:noWrap/>
            <w:hideMark/>
          </w:tcPr>
          <w:p w14:paraId="256E1E51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18" w:type="dxa"/>
            <w:noWrap/>
            <w:hideMark/>
          </w:tcPr>
          <w:p w14:paraId="0C8DBD21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06" w:type="dxa"/>
            <w:noWrap/>
            <w:hideMark/>
          </w:tcPr>
          <w:p w14:paraId="349D5B34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118.000,00</w:t>
            </w:r>
          </w:p>
        </w:tc>
      </w:tr>
      <w:tr w:rsidR="008B7F9A" w:rsidRPr="00D43B82" w14:paraId="1D3D1F0C" w14:textId="77777777" w:rsidTr="008B7F9A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  <w:gridSpan w:val="2"/>
            <w:noWrap/>
            <w:hideMark/>
          </w:tcPr>
          <w:p w14:paraId="60D054B8" w14:textId="77777777" w:rsidR="008B7F9A" w:rsidRPr="008B7F9A" w:rsidRDefault="008B7F9A" w:rsidP="008B7F9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4786" w:type="dxa"/>
            <w:hideMark/>
          </w:tcPr>
          <w:p w14:paraId="334EFE65" w14:textId="77777777" w:rsidR="008B7F9A" w:rsidRPr="008B7F9A" w:rsidRDefault="008B7F9A" w:rsidP="008B7F9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77" w:type="dxa"/>
            <w:noWrap/>
            <w:hideMark/>
          </w:tcPr>
          <w:p w14:paraId="78824394" w14:textId="77777777" w:rsidR="008B7F9A" w:rsidRPr="008B7F9A" w:rsidRDefault="008B7F9A" w:rsidP="008B7F9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118.000,00</w:t>
            </w:r>
          </w:p>
        </w:tc>
        <w:tc>
          <w:tcPr>
            <w:tcW w:w="1140" w:type="dxa"/>
            <w:noWrap/>
            <w:hideMark/>
          </w:tcPr>
          <w:p w14:paraId="38676B45" w14:textId="77777777" w:rsidR="008B7F9A" w:rsidRPr="008B7F9A" w:rsidRDefault="008B7F9A" w:rsidP="008B7F9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18" w:type="dxa"/>
            <w:noWrap/>
            <w:hideMark/>
          </w:tcPr>
          <w:p w14:paraId="728AFC1F" w14:textId="77777777" w:rsidR="008B7F9A" w:rsidRPr="008B7F9A" w:rsidRDefault="008B7F9A" w:rsidP="008B7F9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06" w:type="dxa"/>
            <w:noWrap/>
            <w:hideMark/>
          </w:tcPr>
          <w:p w14:paraId="58F72B18" w14:textId="77777777" w:rsidR="008B7F9A" w:rsidRPr="008B7F9A" w:rsidRDefault="008B7F9A" w:rsidP="008B7F9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118.000,00</w:t>
            </w:r>
          </w:p>
        </w:tc>
      </w:tr>
      <w:tr w:rsidR="008B7F9A" w:rsidRPr="00D43B82" w14:paraId="42F00B03" w14:textId="77777777" w:rsidTr="008B7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4" w:type="dxa"/>
            <w:gridSpan w:val="3"/>
            <w:noWrap/>
            <w:hideMark/>
          </w:tcPr>
          <w:p w14:paraId="4CDCD558" w14:textId="77777777" w:rsidR="008B7F9A" w:rsidRPr="008B7F9A" w:rsidRDefault="008B7F9A" w:rsidP="008B7F9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977" w:type="dxa"/>
            <w:noWrap/>
            <w:hideMark/>
          </w:tcPr>
          <w:p w14:paraId="4EF15D78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noWrap/>
            <w:hideMark/>
          </w:tcPr>
          <w:p w14:paraId="1C9BAFE5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7.584,00</w:t>
            </w:r>
          </w:p>
        </w:tc>
        <w:tc>
          <w:tcPr>
            <w:tcW w:w="918" w:type="dxa"/>
            <w:noWrap/>
            <w:hideMark/>
          </w:tcPr>
          <w:p w14:paraId="1BB79BDE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006" w:type="dxa"/>
            <w:noWrap/>
            <w:hideMark/>
          </w:tcPr>
          <w:p w14:paraId="6DE3458C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7.584,00</w:t>
            </w:r>
          </w:p>
        </w:tc>
      </w:tr>
      <w:tr w:rsidR="00D43B82" w:rsidRPr="008B7F9A" w14:paraId="50A4F68D" w14:textId="77777777" w:rsidTr="008B7F9A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4" w:type="dxa"/>
            <w:gridSpan w:val="3"/>
            <w:noWrap/>
            <w:hideMark/>
          </w:tcPr>
          <w:p w14:paraId="0DE35560" w14:textId="77777777" w:rsidR="008B7F9A" w:rsidRPr="008B7F9A" w:rsidRDefault="008B7F9A" w:rsidP="008B7F9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2.4.0 Opći prihodi i primici kompenzacijska mjera</w:t>
            </w:r>
          </w:p>
        </w:tc>
        <w:tc>
          <w:tcPr>
            <w:tcW w:w="977" w:type="dxa"/>
            <w:noWrap/>
            <w:hideMark/>
          </w:tcPr>
          <w:p w14:paraId="654EEAD6" w14:textId="77777777" w:rsidR="008B7F9A" w:rsidRPr="008B7F9A" w:rsidRDefault="008B7F9A" w:rsidP="008B7F9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noWrap/>
            <w:hideMark/>
          </w:tcPr>
          <w:p w14:paraId="1F93FEF8" w14:textId="77777777" w:rsidR="008B7F9A" w:rsidRPr="008B7F9A" w:rsidRDefault="008B7F9A" w:rsidP="008B7F9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7.584,00</w:t>
            </w:r>
          </w:p>
        </w:tc>
        <w:tc>
          <w:tcPr>
            <w:tcW w:w="918" w:type="dxa"/>
            <w:noWrap/>
            <w:hideMark/>
          </w:tcPr>
          <w:p w14:paraId="0BA920CD" w14:textId="77777777" w:rsidR="008B7F9A" w:rsidRPr="008B7F9A" w:rsidRDefault="008B7F9A" w:rsidP="008B7F9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006" w:type="dxa"/>
            <w:noWrap/>
            <w:hideMark/>
          </w:tcPr>
          <w:p w14:paraId="725C0E7E" w14:textId="77777777" w:rsidR="008B7F9A" w:rsidRPr="008B7F9A" w:rsidRDefault="008B7F9A" w:rsidP="008B7F9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7.584,00</w:t>
            </w:r>
          </w:p>
        </w:tc>
      </w:tr>
      <w:tr w:rsidR="008B7F9A" w:rsidRPr="00D43B82" w14:paraId="7FC21CB9" w14:textId="77777777" w:rsidTr="008B7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4" w:type="dxa"/>
            <w:gridSpan w:val="3"/>
            <w:noWrap/>
            <w:hideMark/>
          </w:tcPr>
          <w:p w14:paraId="639365F3" w14:textId="77777777" w:rsidR="008B7F9A" w:rsidRPr="008B7F9A" w:rsidRDefault="008B7F9A" w:rsidP="008B7F9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0460 Komunikacije</w:t>
            </w:r>
          </w:p>
        </w:tc>
        <w:tc>
          <w:tcPr>
            <w:tcW w:w="977" w:type="dxa"/>
            <w:noWrap/>
            <w:hideMark/>
          </w:tcPr>
          <w:p w14:paraId="28BAF63E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noWrap/>
            <w:hideMark/>
          </w:tcPr>
          <w:p w14:paraId="27856FA2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7.584,00</w:t>
            </w:r>
          </w:p>
        </w:tc>
        <w:tc>
          <w:tcPr>
            <w:tcW w:w="918" w:type="dxa"/>
            <w:noWrap/>
            <w:hideMark/>
          </w:tcPr>
          <w:p w14:paraId="45185BCA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006" w:type="dxa"/>
            <w:noWrap/>
            <w:hideMark/>
          </w:tcPr>
          <w:p w14:paraId="5286283A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7.584,00</w:t>
            </w:r>
          </w:p>
        </w:tc>
      </w:tr>
      <w:tr w:rsidR="00D43B82" w:rsidRPr="008B7F9A" w14:paraId="20396C6A" w14:textId="77777777" w:rsidTr="008B7F9A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  <w:noWrap/>
            <w:hideMark/>
          </w:tcPr>
          <w:p w14:paraId="54D4D560" w14:textId="77777777" w:rsidR="008B7F9A" w:rsidRPr="008B7F9A" w:rsidRDefault="008B7F9A" w:rsidP="008B7F9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R413A</w:t>
            </w:r>
          </w:p>
        </w:tc>
        <w:tc>
          <w:tcPr>
            <w:tcW w:w="620" w:type="dxa"/>
            <w:noWrap/>
            <w:hideMark/>
          </w:tcPr>
          <w:p w14:paraId="040A9A92" w14:textId="77777777" w:rsidR="008B7F9A" w:rsidRPr="008B7F9A" w:rsidRDefault="008B7F9A" w:rsidP="008B7F9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422</w:t>
            </w:r>
          </w:p>
        </w:tc>
        <w:tc>
          <w:tcPr>
            <w:tcW w:w="4786" w:type="dxa"/>
            <w:hideMark/>
          </w:tcPr>
          <w:p w14:paraId="25D88C96" w14:textId="77777777" w:rsidR="008B7F9A" w:rsidRPr="008B7F9A" w:rsidRDefault="008B7F9A" w:rsidP="008B7F9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Ostala komunikacijska oprema WIFI4EU</w:t>
            </w:r>
          </w:p>
        </w:tc>
        <w:tc>
          <w:tcPr>
            <w:tcW w:w="977" w:type="dxa"/>
            <w:noWrap/>
            <w:hideMark/>
          </w:tcPr>
          <w:p w14:paraId="7F961D25" w14:textId="77777777" w:rsidR="008B7F9A" w:rsidRPr="008B7F9A" w:rsidRDefault="008B7F9A" w:rsidP="008B7F9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40" w:type="dxa"/>
            <w:noWrap/>
            <w:hideMark/>
          </w:tcPr>
          <w:p w14:paraId="3CE91FA9" w14:textId="77777777" w:rsidR="008B7F9A" w:rsidRPr="008B7F9A" w:rsidRDefault="008B7F9A" w:rsidP="008B7F9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7.584,00</w:t>
            </w:r>
          </w:p>
        </w:tc>
        <w:tc>
          <w:tcPr>
            <w:tcW w:w="918" w:type="dxa"/>
            <w:noWrap/>
            <w:hideMark/>
          </w:tcPr>
          <w:p w14:paraId="56705CC0" w14:textId="77777777" w:rsidR="008B7F9A" w:rsidRPr="008B7F9A" w:rsidRDefault="008B7F9A" w:rsidP="008B7F9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006" w:type="dxa"/>
            <w:noWrap/>
            <w:hideMark/>
          </w:tcPr>
          <w:p w14:paraId="2FA32118" w14:textId="77777777" w:rsidR="008B7F9A" w:rsidRPr="008B7F9A" w:rsidRDefault="008B7F9A" w:rsidP="008B7F9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7.584,00</w:t>
            </w:r>
          </w:p>
        </w:tc>
      </w:tr>
      <w:tr w:rsidR="008B7F9A" w:rsidRPr="00D43B82" w14:paraId="10864A61" w14:textId="77777777" w:rsidTr="008B7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4" w:type="dxa"/>
            <w:gridSpan w:val="3"/>
            <w:noWrap/>
            <w:hideMark/>
          </w:tcPr>
          <w:p w14:paraId="5600D80D" w14:textId="77777777" w:rsidR="008B7F9A" w:rsidRPr="008B7F9A" w:rsidRDefault="008B7F9A" w:rsidP="008B7F9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2.9. KAPITALNE POMOĆI DRŽAVNOG PRORAČUNA PRIJENOS EU SREDSTAVA</w:t>
            </w:r>
          </w:p>
        </w:tc>
        <w:tc>
          <w:tcPr>
            <w:tcW w:w="977" w:type="dxa"/>
            <w:noWrap/>
            <w:hideMark/>
          </w:tcPr>
          <w:p w14:paraId="796D57BD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118.000,00</w:t>
            </w:r>
          </w:p>
        </w:tc>
        <w:tc>
          <w:tcPr>
            <w:tcW w:w="1140" w:type="dxa"/>
            <w:noWrap/>
            <w:hideMark/>
          </w:tcPr>
          <w:p w14:paraId="72CBF8E0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-7.584,00</w:t>
            </w:r>
          </w:p>
        </w:tc>
        <w:tc>
          <w:tcPr>
            <w:tcW w:w="918" w:type="dxa"/>
            <w:noWrap/>
            <w:hideMark/>
          </w:tcPr>
          <w:p w14:paraId="16179619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-6,43</w:t>
            </w:r>
          </w:p>
        </w:tc>
        <w:tc>
          <w:tcPr>
            <w:tcW w:w="1006" w:type="dxa"/>
            <w:noWrap/>
            <w:hideMark/>
          </w:tcPr>
          <w:p w14:paraId="21E60624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110.416,00</w:t>
            </w:r>
          </w:p>
        </w:tc>
      </w:tr>
      <w:tr w:rsidR="00D43B82" w:rsidRPr="008B7F9A" w14:paraId="372B93FE" w14:textId="77777777" w:rsidTr="008B7F9A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4" w:type="dxa"/>
            <w:gridSpan w:val="3"/>
            <w:noWrap/>
            <w:hideMark/>
          </w:tcPr>
          <w:p w14:paraId="0AE020AA" w14:textId="77777777" w:rsidR="008B7F9A" w:rsidRPr="008B7F9A" w:rsidRDefault="008B7F9A" w:rsidP="008B7F9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0460 Komunikacije</w:t>
            </w:r>
          </w:p>
        </w:tc>
        <w:tc>
          <w:tcPr>
            <w:tcW w:w="977" w:type="dxa"/>
            <w:noWrap/>
            <w:hideMark/>
          </w:tcPr>
          <w:p w14:paraId="5351E0CA" w14:textId="77777777" w:rsidR="008B7F9A" w:rsidRPr="008B7F9A" w:rsidRDefault="008B7F9A" w:rsidP="008B7F9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118.000,00</w:t>
            </w:r>
          </w:p>
        </w:tc>
        <w:tc>
          <w:tcPr>
            <w:tcW w:w="1140" w:type="dxa"/>
            <w:noWrap/>
            <w:hideMark/>
          </w:tcPr>
          <w:p w14:paraId="072986B8" w14:textId="77777777" w:rsidR="008B7F9A" w:rsidRPr="008B7F9A" w:rsidRDefault="008B7F9A" w:rsidP="008B7F9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-7.584,00</w:t>
            </w:r>
          </w:p>
        </w:tc>
        <w:tc>
          <w:tcPr>
            <w:tcW w:w="918" w:type="dxa"/>
            <w:noWrap/>
            <w:hideMark/>
          </w:tcPr>
          <w:p w14:paraId="5F21F272" w14:textId="77777777" w:rsidR="008B7F9A" w:rsidRPr="008B7F9A" w:rsidRDefault="008B7F9A" w:rsidP="008B7F9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-6,43</w:t>
            </w:r>
          </w:p>
        </w:tc>
        <w:tc>
          <w:tcPr>
            <w:tcW w:w="1006" w:type="dxa"/>
            <w:noWrap/>
            <w:hideMark/>
          </w:tcPr>
          <w:p w14:paraId="345EE2B2" w14:textId="77777777" w:rsidR="008B7F9A" w:rsidRPr="008B7F9A" w:rsidRDefault="008B7F9A" w:rsidP="008B7F9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110.416,00</w:t>
            </w:r>
          </w:p>
        </w:tc>
      </w:tr>
      <w:tr w:rsidR="008B7F9A" w:rsidRPr="00D43B82" w14:paraId="7726A550" w14:textId="77777777" w:rsidTr="008B7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" w:type="dxa"/>
            <w:noWrap/>
            <w:hideMark/>
          </w:tcPr>
          <w:p w14:paraId="1DD93C23" w14:textId="77777777" w:rsidR="008B7F9A" w:rsidRPr="008B7F9A" w:rsidRDefault="008B7F9A" w:rsidP="008B7F9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R413</w:t>
            </w:r>
          </w:p>
        </w:tc>
        <w:tc>
          <w:tcPr>
            <w:tcW w:w="620" w:type="dxa"/>
            <w:noWrap/>
            <w:hideMark/>
          </w:tcPr>
          <w:p w14:paraId="31E4BB6B" w14:textId="77777777" w:rsidR="008B7F9A" w:rsidRPr="008B7F9A" w:rsidRDefault="008B7F9A" w:rsidP="008B7F9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422</w:t>
            </w:r>
          </w:p>
        </w:tc>
        <w:tc>
          <w:tcPr>
            <w:tcW w:w="4786" w:type="dxa"/>
            <w:hideMark/>
          </w:tcPr>
          <w:p w14:paraId="2EF6D442" w14:textId="77777777" w:rsidR="008B7F9A" w:rsidRPr="008B7F9A" w:rsidRDefault="008B7F9A" w:rsidP="008B7F9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Ostala komunikacijska oprema WIFI4EU</w:t>
            </w:r>
          </w:p>
        </w:tc>
        <w:tc>
          <w:tcPr>
            <w:tcW w:w="977" w:type="dxa"/>
            <w:noWrap/>
            <w:hideMark/>
          </w:tcPr>
          <w:p w14:paraId="4E39C064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118.000,00</w:t>
            </w:r>
          </w:p>
        </w:tc>
        <w:tc>
          <w:tcPr>
            <w:tcW w:w="1140" w:type="dxa"/>
            <w:noWrap/>
            <w:hideMark/>
          </w:tcPr>
          <w:p w14:paraId="1896A30F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-7.584,00</w:t>
            </w:r>
          </w:p>
        </w:tc>
        <w:tc>
          <w:tcPr>
            <w:tcW w:w="918" w:type="dxa"/>
            <w:noWrap/>
            <w:hideMark/>
          </w:tcPr>
          <w:p w14:paraId="65FA2B0C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-6,43</w:t>
            </w:r>
          </w:p>
        </w:tc>
        <w:tc>
          <w:tcPr>
            <w:tcW w:w="1006" w:type="dxa"/>
            <w:noWrap/>
            <w:hideMark/>
          </w:tcPr>
          <w:p w14:paraId="495258D4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110.416,00</w:t>
            </w:r>
          </w:p>
        </w:tc>
      </w:tr>
    </w:tbl>
    <w:p w14:paraId="02248400" w14:textId="4DE8A261" w:rsidR="008B7F9A" w:rsidRDefault="008B7F9A" w:rsidP="00AA157E">
      <w:pPr>
        <w:spacing w:before="0" w:after="0"/>
        <w:jc w:val="both"/>
        <w:rPr>
          <w:rFonts w:ascii="Arial" w:hAnsi="Arial" w:cs="Arial"/>
          <w:sz w:val="18"/>
          <w:szCs w:val="18"/>
        </w:rPr>
      </w:pPr>
    </w:p>
    <w:p w14:paraId="6323EFC8" w14:textId="7111C59A" w:rsidR="00AA157E" w:rsidRPr="00AA157E" w:rsidRDefault="00AA157E" w:rsidP="00AA157E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 w:rsidRPr="00AA157E">
        <w:rPr>
          <w:rFonts w:ascii="Arial" w:eastAsia="Times New Roman" w:hAnsi="Arial" w:cs="Arial"/>
          <w:bCs/>
          <w:color w:val="000000"/>
          <w:kern w:val="0"/>
          <w:sz w:val="18"/>
          <w:szCs w:val="18"/>
        </w:rPr>
        <w:t>PROGRAM 1009 PROGRAM ZAŽELI I OSTVARI II</w:t>
      </w:r>
      <w:r>
        <w:rPr>
          <w:rFonts w:ascii="Arial" w:eastAsia="Times New Roman" w:hAnsi="Arial" w:cs="Arial"/>
          <w:bCs/>
          <w:color w:val="000000"/>
          <w:kern w:val="0"/>
          <w:sz w:val="18"/>
          <w:szCs w:val="18"/>
        </w:rPr>
        <w:t xml:space="preserve"> </w:t>
      </w:r>
      <w:r w:rsidR="008B7F9A">
        <w:rPr>
          <w:rFonts w:ascii="Arial" w:eastAsia="Times New Roman" w:hAnsi="Arial" w:cs="Arial"/>
          <w:bCs/>
          <w:color w:val="000000"/>
          <w:kern w:val="0"/>
          <w:sz w:val="18"/>
          <w:szCs w:val="18"/>
        </w:rPr>
        <w:t xml:space="preserve">-preraspodjela unutar programa </w:t>
      </w:r>
    </w:p>
    <w:p w14:paraId="74B2B2E8" w14:textId="77777777" w:rsidR="00AA157E" w:rsidRPr="00B4086C" w:rsidRDefault="00AA157E" w:rsidP="00EA32F3">
      <w:pPr>
        <w:spacing w:before="0" w:after="0"/>
        <w:ind w:firstLine="720"/>
        <w:jc w:val="both"/>
        <w:rPr>
          <w:rFonts w:ascii="Arial" w:hAnsi="Arial" w:cs="Arial"/>
          <w:sz w:val="14"/>
          <w:szCs w:val="14"/>
          <w:lang w:eastAsia="en-US"/>
        </w:rPr>
      </w:pPr>
    </w:p>
    <w:tbl>
      <w:tblPr>
        <w:tblStyle w:val="PlainTable5"/>
        <w:tblW w:w="10334" w:type="dxa"/>
        <w:tblLook w:val="04A0" w:firstRow="1" w:lastRow="0" w:firstColumn="1" w:lastColumn="0" w:noHBand="0" w:noVBand="1"/>
      </w:tblPr>
      <w:tblGrid>
        <w:gridCol w:w="965"/>
        <w:gridCol w:w="533"/>
        <w:gridCol w:w="3905"/>
        <w:gridCol w:w="1192"/>
        <w:gridCol w:w="1391"/>
        <w:gridCol w:w="1120"/>
        <w:gridCol w:w="1228"/>
      </w:tblGrid>
      <w:tr w:rsidR="008B7F9A" w:rsidRPr="00D43B82" w14:paraId="52E485A8" w14:textId="77777777" w:rsidTr="008B7F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03" w:type="dxa"/>
            <w:gridSpan w:val="3"/>
            <w:noWrap/>
            <w:hideMark/>
          </w:tcPr>
          <w:p w14:paraId="7BEEB57D" w14:textId="77777777" w:rsidR="008B7F9A" w:rsidRPr="008B7F9A" w:rsidRDefault="008B7F9A" w:rsidP="008B7F9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PROGRAM 1009 PROGRAM ZAŽELI I OSTVARI II</w:t>
            </w:r>
          </w:p>
        </w:tc>
        <w:tc>
          <w:tcPr>
            <w:tcW w:w="1192" w:type="dxa"/>
            <w:noWrap/>
            <w:hideMark/>
          </w:tcPr>
          <w:p w14:paraId="0FB5732D" w14:textId="77777777" w:rsidR="008B7F9A" w:rsidRPr="008B7F9A" w:rsidRDefault="008B7F9A" w:rsidP="008B7F9A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733.864,00</w:t>
            </w:r>
          </w:p>
        </w:tc>
        <w:tc>
          <w:tcPr>
            <w:tcW w:w="1391" w:type="dxa"/>
            <w:noWrap/>
            <w:hideMark/>
          </w:tcPr>
          <w:p w14:paraId="3F103514" w14:textId="77777777" w:rsidR="008B7F9A" w:rsidRPr="008B7F9A" w:rsidRDefault="008B7F9A" w:rsidP="008B7F9A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20" w:type="dxa"/>
            <w:noWrap/>
            <w:hideMark/>
          </w:tcPr>
          <w:p w14:paraId="6BD10ECA" w14:textId="77777777" w:rsidR="008B7F9A" w:rsidRPr="008B7F9A" w:rsidRDefault="008B7F9A" w:rsidP="008B7F9A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28" w:type="dxa"/>
            <w:noWrap/>
            <w:hideMark/>
          </w:tcPr>
          <w:p w14:paraId="4E314302" w14:textId="77777777" w:rsidR="008B7F9A" w:rsidRPr="008B7F9A" w:rsidRDefault="008B7F9A" w:rsidP="008B7F9A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733.864,00</w:t>
            </w:r>
          </w:p>
        </w:tc>
      </w:tr>
      <w:tr w:rsidR="008B7F9A" w:rsidRPr="00D43B82" w14:paraId="1F3F2C17" w14:textId="77777777" w:rsidTr="008B7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3" w:type="dxa"/>
            <w:gridSpan w:val="3"/>
            <w:noWrap/>
            <w:hideMark/>
          </w:tcPr>
          <w:p w14:paraId="23E86762" w14:textId="77777777" w:rsidR="008B7F9A" w:rsidRPr="008B7F9A" w:rsidRDefault="008B7F9A" w:rsidP="008B7F9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A100001 ZAPOŠLJAVANJE ŽENA</w:t>
            </w:r>
          </w:p>
        </w:tc>
        <w:tc>
          <w:tcPr>
            <w:tcW w:w="1192" w:type="dxa"/>
            <w:noWrap/>
            <w:hideMark/>
          </w:tcPr>
          <w:p w14:paraId="25D2DCEA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625.364,00</w:t>
            </w:r>
          </w:p>
        </w:tc>
        <w:tc>
          <w:tcPr>
            <w:tcW w:w="1391" w:type="dxa"/>
            <w:noWrap/>
            <w:hideMark/>
          </w:tcPr>
          <w:p w14:paraId="2571CD55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20" w:type="dxa"/>
            <w:noWrap/>
            <w:hideMark/>
          </w:tcPr>
          <w:p w14:paraId="19DF04EE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28" w:type="dxa"/>
            <w:noWrap/>
            <w:hideMark/>
          </w:tcPr>
          <w:p w14:paraId="1BCCEA24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625.364,00</w:t>
            </w:r>
          </w:p>
        </w:tc>
      </w:tr>
      <w:tr w:rsidR="008B7F9A" w:rsidRPr="00D43B82" w14:paraId="04A33D10" w14:textId="77777777" w:rsidTr="008B7F9A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  <w:gridSpan w:val="2"/>
            <w:noWrap/>
            <w:hideMark/>
          </w:tcPr>
          <w:p w14:paraId="558B2CFF" w14:textId="77777777" w:rsidR="008B7F9A" w:rsidRPr="008B7F9A" w:rsidRDefault="008B7F9A" w:rsidP="008B7F9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3905" w:type="dxa"/>
            <w:hideMark/>
          </w:tcPr>
          <w:p w14:paraId="574A06C8" w14:textId="77777777" w:rsidR="008B7F9A" w:rsidRPr="008B7F9A" w:rsidRDefault="008B7F9A" w:rsidP="008B7F9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92" w:type="dxa"/>
            <w:noWrap/>
            <w:hideMark/>
          </w:tcPr>
          <w:p w14:paraId="4DF2FFD2" w14:textId="77777777" w:rsidR="008B7F9A" w:rsidRPr="008B7F9A" w:rsidRDefault="008B7F9A" w:rsidP="008B7F9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625.364,00</w:t>
            </w:r>
          </w:p>
        </w:tc>
        <w:tc>
          <w:tcPr>
            <w:tcW w:w="1391" w:type="dxa"/>
            <w:noWrap/>
            <w:hideMark/>
          </w:tcPr>
          <w:p w14:paraId="7E4CFAF8" w14:textId="77777777" w:rsidR="008B7F9A" w:rsidRPr="008B7F9A" w:rsidRDefault="008B7F9A" w:rsidP="008B7F9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20" w:type="dxa"/>
            <w:noWrap/>
            <w:hideMark/>
          </w:tcPr>
          <w:p w14:paraId="6A44FA92" w14:textId="77777777" w:rsidR="008B7F9A" w:rsidRPr="008B7F9A" w:rsidRDefault="008B7F9A" w:rsidP="008B7F9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28" w:type="dxa"/>
            <w:noWrap/>
            <w:hideMark/>
          </w:tcPr>
          <w:p w14:paraId="734DA441" w14:textId="77777777" w:rsidR="008B7F9A" w:rsidRPr="008B7F9A" w:rsidRDefault="008B7F9A" w:rsidP="008B7F9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625.364,00</w:t>
            </w:r>
          </w:p>
        </w:tc>
      </w:tr>
      <w:tr w:rsidR="008B7F9A" w:rsidRPr="00D43B82" w14:paraId="432D70AF" w14:textId="77777777" w:rsidTr="008B7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3" w:type="dxa"/>
            <w:gridSpan w:val="3"/>
            <w:noWrap/>
            <w:hideMark/>
          </w:tcPr>
          <w:p w14:paraId="056A5493" w14:textId="77777777" w:rsidR="008B7F9A" w:rsidRPr="008B7F9A" w:rsidRDefault="008B7F9A" w:rsidP="008B7F9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192" w:type="dxa"/>
            <w:noWrap/>
            <w:hideMark/>
          </w:tcPr>
          <w:p w14:paraId="5B3B42FF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625.364,00</w:t>
            </w:r>
          </w:p>
        </w:tc>
        <w:tc>
          <w:tcPr>
            <w:tcW w:w="1391" w:type="dxa"/>
            <w:noWrap/>
            <w:hideMark/>
          </w:tcPr>
          <w:p w14:paraId="0B86284D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20" w:type="dxa"/>
            <w:noWrap/>
            <w:hideMark/>
          </w:tcPr>
          <w:p w14:paraId="34C4C885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28" w:type="dxa"/>
            <w:noWrap/>
            <w:hideMark/>
          </w:tcPr>
          <w:p w14:paraId="7C4D7925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625.364,00</w:t>
            </w:r>
          </w:p>
        </w:tc>
      </w:tr>
      <w:tr w:rsidR="008B7F9A" w:rsidRPr="008B7F9A" w14:paraId="2E0C4D46" w14:textId="77777777" w:rsidTr="008B7F9A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3" w:type="dxa"/>
            <w:gridSpan w:val="3"/>
            <w:noWrap/>
            <w:hideMark/>
          </w:tcPr>
          <w:p w14:paraId="4148C74F" w14:textId="77777777" w:rsidR="008B7F9A" w:rsidRPr="008B7F9A" w:rsidRDefault="008B7F9A" w:rsidP="008B7F9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1050 Nezaposlenost</w:t>
            </w:r>
          </w:p>
        </w:tc>
        <w:tc>
          <w:tcPr>
            <w:tcW w:w="1192" w:type="dxa"/>
            <w:noWrap/>
            <w:hideMark/>
          </w:tcPr>
          <w:p w14:paraId="20130475" w14:textId="77777777" w:rsidR="008B7F9A" w:rsidRPr="008B7F9A" w:rsidRDefault="008B7F9A" w:rsidP="008B7F9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625.364,00</w:t>
            </w:r>
          </w:p>
        </w:tc>
        <w:tc>
          <w:tcPr>
            <w:tcW w:w="1391" w:type="dxa"/>
            <w:noWrap/>
            <w:hideMark/>
          </w:tcPr>
          <w:p w14:paraId="149EBF6B" w14:textId="77777777" w:rsidR="008B7F9A" w:rsidRPr="008B7F9A" w:rsidRDefault="008B7F9A" w:rsidP="008B7F9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20" w:type="dxa"/>
            <w:noWrap/>
            <w:hideMark/>
          </w:tcPr>
          <w:p w14:paraId="29222737" w14:textId="77777777" w:rsidR="008B7F9A" w:rsidRPr="008B7F9A" w:rsidRDefault="008B7F9A" w:rsidP="008B7F9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28" w:type="dxa"/>
            <w:noWrap/>
            <w:hideMark/>
          </w:tcPr>
          <w:p w14:paraId="1E473D6D" w14:textId="77777777" w:rsidR="008B7F9A" w:rsidRPr="008B7F9A" w:rsidRDefault="008B7F9A" w:rsidP="008B7F9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625.364,00</w:t>
            </w:r>
          </w:p>
        </w:tc>
      </w:tr>
      <w:tr w:rsidR="008B7F9A" w:rsidRPr="00D43B82" w14:paraId="6F4B22FC" w14:textId="77777777" w:rsidTr="008B7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noWrap/>
            <w:hideMark/>
          </w:tcPr>
          <w:p w14:paraId="28FD45A1" w14:textId="77777777" w:rsidR="008B7F9A" w:rsidRPr="008B7F9A" w:rsidRDefault="008B7F9A" w:rsidP="008B7F9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R422</w:t>
            </w:r>
          </w:p>
        </w:tc>
        <w:tc>
          <w:tcPr>
            <w:tcW w:w="532" w:type="dxa"/>
            <w:noWrap/>
            <w:hideMark/>
          </w:tcPr>
          <w:p w14:paraId="17650B1B" w14:textId="77777777" w:rsidR="008B7F9A" w:rsidRPr="008B7F9A" w:rsidRDefault="008B7F9A" w:rsidP="008B7F9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311</w:t>
            </w:r>
          </w:p>
        </w:tc>
        <w:tc>
          <w:tcPr>
            <w:tcW w:w="3905" w:type="dxa"/>
            <w:hideMark/>
          </w:tcPr>
          <w:p w14:paraId="1A67C794" w14:textId="77777777" w:rsidR="008B7F9A" w:rsidRPr="008B7F9A" w:rsidRDefault="008B7F9A" w:rsidP="008B7F9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Plaće za zaposlene</w:t>
            </w:r>
          </w:p>
        </w:tc>
        <w:tc>
          <w:tcPr>
            <w:tcW w:w="1192" w:type="dxa"/>
            <w:noWrap/>
            <w:hideMark/>
          </w:tcPr>
          <w:p w14:paraId="1A603828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377.094,00</w:t>
            </w:r>
          </w:p>
        </w:tc>
        <w:tc>
          <w:tcPr>
            <w:tcW w:w="1391" w:type="dxa"/>
            <w:noWrap/>
            <w:hideMark/>
          </w:tcPr>
          <w:p w14:paraId="785723A1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120" w:type="dxa"/>
            <w:noWrap/>
            <w:hideMark/>
          </w:tcPr>
          <w:p w14:paraId="41FED42B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2,65</w:t>
            </w:r>
          </w:p>
        </w:tc>
        <w:tc>
          <w:tcPr>
            <w:tcW w:w="1228" w:type="dxa"/>
            <w:noWrap/>
            <w:hideMark/>
          </w:tcPr>
          <w:p w14:paraId="681E590C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387.094,00</w:t>
            </w:r>
          </w:p>
        </w:tc>
      </w:tr>
      <w:tr w:rsidR="008B7F9A" w:rsidRPr="008B7F9A" w14:paraId="35A62E4D" w14:textId="77777777" w:rsidTr="008B7F9A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noWrap/>
            <w:hideMark/>
          </w:tcPr>
          <w:p w14:paraId="308A0087" w14:textId="77777777" w:rsidR="008B7F9A" w:rsidRPr="008B7F9A" w:rsidRDefault="008B7F9A" w:rsidP="008B7F9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R422C</w:t>
            </w:r>
          </w:p>
        </w:tc>
        <w:tc>
          <w:tcPr>
            <w:tcW w:w="532" w:type="dxa"/>
            <w:noWrap/>
            <w:hideMark/>
          </w:tcPr>
          <w:p w14:paraId="394312EF" w14:textId="77777777" w:rsidR="008B7F9A" w:rsidRPr="008B7F9A" w:rsidRDefault="008B7F9A" w:rsidP="008B7F9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312</w:t>
            </w:r>
          </w:p>
        </w:tc>
        <w:tc>
          <w:tcPr>
            <w:tcW w:w="3905" w:type="dxa"/>
            <w:hideMark/>
          </w:tcPr>
          <w:p w14:paraId="5D3A3722" w14:textId="77777777" w:rsidR="008B7F9A" w:rsidRPr="008B7F9A" w:rsidRDefault="008B7F9A" w:rsidP="008B7F9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Nagrade</w:t>
            </w:r>
          </w:p>
        </w:tc>
        <w:tc>
          <w:tcPr>
            <w:tcW w:w="1192" w:type="dxa"/>
            <w:noWrap/>
            <w:hideMark/>
          </w:tcPr>
          <w:p w14:paraId="1D620B2A" w14:textId="77777777" w:rsidR="008B7F9A" w:rsidRPr="008B7F9A" w:rsidRDefault="008B7F9A" w:rsidP="008B7F9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24.000,00</w:t>
            </w:r>
          </w:p>
        </w:tc>
        <w:tc>
          <w:tcPr>
            <w:tcW w:w="1391" w:type="dxa"/>
            <w:noWrap/>
            <w:hideMark/>
          </w:tcPr>
          <w:p w14:paraId="55530EBE" w14:textId="77777777" w:rsidR="008B7F9A" w:rsidRPr="008B7F9A" w:rsidRDefault="008B7F9A" w:rsidP="008B7F9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0" w:type="dxa"/>
            <w:noWrap/>
            <w:hideMark/>
          </w:tcPr>
          <w:p w14:paraId="6E69699C" w14:textId="77777777" w:rsidR="008B7F9A" w:rsidRPr="008B7F9A" w:rsidRDefault="008B7F9A" w:rsidP="008B7F9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28" w:type="dxa"/>
            <w:noWrap/>
            <w:hideMark/>
          </w:tcPr>
          <w:p w14:paraId="5D0576AA" w14:textId="77777777" w:rsidR="008B7F9A" w:rsidRPr="008B7F9A" w:rsidRDefault="008B7F9A" w:rsidP="008B7F9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24.000,00</w:t>
            </w:r>
          </w:p>
        </w:tc>
      </w:tr>
      <w:tr w:rsidR="008B7F9A" w:rsidRPr="00D43B82" w14:paraId="572F6279" w14:textId="77777777" w:rsidTr="008B7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noWrap/>
            <w:hideMark/>
          </w:tcPr>
          <w:p w14:paraId="434B11F2" w14:textId="77777777" w:rsidR="008B7F9A" w:rsidRPr="008B7F9A" w:rsidRDefault="008B7F9A" w:rsidP="008B7F9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R422A</w:t>
            </w:r>
          </w:p>
        </w:tc>
        <w:tc>
          <w:tcPr>
            <w:tcW w:w="532" w:type="dxa"/>
            <w:noWrap/>
            <w:hideMark/>
          </w:tcPr>
          <w:p w14:paraId="31FC3FD1" w14:textId="77777777" w:rsidR="008B7F9A" w:rsidRPr="008B7F9A" w:rsidRDefault="008B7F9A" w:rsidP="008B7F9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313</w:t>
            </w:r>
          </w:p>
        </w:tc>
        <w:tc>
          <w:tcPr>
            <w:tcW w:w="3905" w:type="dxa"/>
            <w:hideMark/>
          </w:tcPr>
          <w:p w14:paraId="3528F2AB" w14:textId="77777777" w:rsidR="008B7F9A" w:rsidRPr="008B7F9A" w:rsidRDefault="008B7F9A" w:rsidP="008B7F9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Doprinosi za mirovinsko osiguranje</w:t>
            </w:r>
          </w:p>
        </w:tc>
        <w:tc>
          <w:tcPr>
            <w:tcW w:w="1192" w:type="dxa"/>
            <w:noWrap/>
            <w:hideMark/>
          </w:tcPr>
          <w:p w14:paraId="7EF2575E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77.241,00</w:t>
            </w:r>
          </w:p>
        </w:tc>
        <w:tc>
          <w:tcPr>
            <w:tcW w:w="1391" w:type="dxa"/>
            <w:noWrap/>
            <w:hideMark/>
          </w:tcPr>
          <w:p w14:paraId="320EBBC4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0" w:type="dxa"/>
            <w:noWrap/>
            <w:hideMark/>
          </w:tcPr>
          <w:p w14:paraId="7A46298A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28" w:type="dxa"/>
            <w:noWrap/>
            <w:hideMark/>
          </w:tcPr>
          <w:p w14:paraId="70B47D14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77.241,00</w:t>
            </w:r>
          </w:p>
        </w:tc>
      </w:tr>
      <w:tr w:rsidR="008B7F9A" w:rsidRPr="008B7F9A" w14:paraId="4AC09510" w14:textId="77777777" w:rsidTr="008B7F9A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noWrap/>
            <w:hideMark/>
          </w:tcPr>
          <w:p w14:paraId="4FE19FB0" w14:textId="77777777" w:rsidR="008B7F9A" w:rsidRPr="008B7F9A" w:rsidRDefault="008B7F9A" w:rsidP="008B7F9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R422B</w:t>
            </w:r>
          </w:p>
        </w:tc>
        <w:tc>
          <w:tcPr>
            <w:tcW w:w="532" w:type="dxa"/>
            <w:noWrap/>
            <w:hideMark/>
          </w:tcPr>
          <w:p w14:paraId="1DB7F3B6" w14:textId="77777777" w:rsidR="008B7F9A" w:rsidRPr="008B7F9A" w:rsidRDefault="008B7F9A" w:rsidP="008B7F9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313</w:t>
            </w:r>
          </w:p>
        </w:tc>
        <w:tc>
          <w:tcPr>
            <w:tcW w:w="3905" w:type="dxa"/>
            <w:hideMark/>
          </w:tcPr>
          <w:p w14:paraId="350D5F9D" w14:textId="77777777" w:rsidR="008B7F9A" w:rsidRPr="008B7F9A" w:rsidRDefault="008B7F9A" w:rsidP="008B7F9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Doprinosi za obvezno zdravstveno osiguranje</w:t>
            </w:r>
          </w:p>
        </w:tc>
        <w:tc>
          <w:tcPr>
            <w:tcW w:w="1192" w:type="dxa"/>
            <w:noWrap/>
            <w:hideMark/>
          </w:tcPr>
          <w:p w14:paraId="5D19E359" w14:textId="77777777" w:rsidR="008B7F9A" w:rsidRPr="008B7F9A" w:rsidRDefault="008B7F9A" w:rsidP="008B7F9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73.925,00</w:t>
            </w:r>
          </w:p>
        </w:tc>
        <w:tc>
          <w:tcPr>
            <w:tcW w:w="1391" w:type="dxa"/>
            <w:noWrap/>
            <w:hideMark/>
          </w:tcPr>
          <w:p w14:paraId="4533BAF4" w14:textId="77777777" w:rsidR="008B7F9A" w:rsidRPr="008B7F9A" w:rsidRDefault="008B7F9A" w:rsidP="008B7F9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0" w:type="dxa"/>
            <w:noWrap/>
            <w:hideMark/>
          </w:tcPr>
          <w:p w14:paraId="6C97F283" w14:textId="77777777" w:rsidR="008B7F9A" w:rsidRPr="008B7F9A" w:rsidRDefault="008B7F9A" w:rsidP="008B7F9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28" w:type="dxa"/>
            <w:noWrap/>
            <w:hideMark/>
          </w:tcPr>
          <w:p w14:paraId="1C3F7D8F" w14:textId="77777777" w:rsidR="008B7F9A" w:rsidRPr="008B7F9A" w:rsidRDefault="008B7F9A" w:rsidP="008B7F9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73.925,00</w:t>
            </w:r>
          </w:p>
        </w:tc>
      </w:tr>
      <w:tr w:rsidR="008B7F9A" w:rsidRPr="00D43B82" w14:paraId="3C5A426B" w14:textId="77777777" w:rsidTr="008B7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noWrap/>
            <w:hideMark/>
          </w:tcPr>
          <w:p w14:paraId="592376E7" w14:textId="77777777" w:rsidR="008B7F9A" w:rsidRPr="008B7F9A" w:rsidRDefault="008B7F9A" w:rsidP="008B7F9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R422D</w:t>
            </w:r>
          </w:p>
        </w:tc>
        <w:tc>
          <w:tcPr>
            <w:tcW w:w="532" w:type="dxa"/>
            <w:noWrap/>
            <w:hideMark/>
          </w:tcPr>
          <w:p w14:paraId="409571EE" w14:textId="77777777" w:rsidR="008B7F9A" w:rsidRPr="008B7F9A" w:rsidRDefault="008B7F9A" w:rsidP="008B7F9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321</w:t>
            </w:r>
          </w:p>
        </w:tc>
        <w:tc>
          <w:tcPr>
            <w:tcW w:w="3905" w:type="dxa"/>
            <w:hideMark/>
          </w:tcPr>
          <w:p w14:paraId="40409486" w14:textId="77777777" w:rsidR="008B7F9A" w:rsidRPr="008B7F9A" w:rsidRDefault="008B7F9A" w:rsidP="008B7F9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Naknade za prijevoz na posao i s posla</w:t>
            </w:r>
          </w:p>
        </w:tc>
        <w:tc>
          <w:tcPr>
            <w:tcW w:w="1192" w:type="dxa"/>
            <w:noWrap/>
            <w:hideMark/>
          </w:tcPr>
          <w:p w14:paraId="088EA316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31.104,00</w:t>
            </w:r>
          </w:p>
        </w:tc>
        <w:tc>
          <w:tcPr>
            <w:tcW w:w="1391" w:type="dxa"/>
            <w:noWrap/>
            <w:hideMark/>
          </w:tcPr>
          <w:p w14:paraId="631344A1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0" w:type="dxa"/>
            <w:noWrap/>
            <w:hideMark/>
          </w:tcPr>
          <w:p w14:paraId="753CB2D2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28" w:type="dxa"/>
            <w:noWrap/>
            <w:hideMark/>
          </w:tcPr>
          <w:p w14:paraId="34A5166E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31.104,00</w:t>
            </w:r>
          </w:p>
        </w:tc>
      </w:tr>
      <w:tr w:rsidR="008B7F9A" w:rsidRPr="008B7F9A" w14:paraId="49AA4987" w14:textId="77777777" w:rsidTr="008B7F9A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noWrap/>
            <w:hideMark/>
          </w:tcPr>
          <w:p w14:paraId="6DB2CF25" w14:textId="77777777" w:rsidR="008B7F9A" w:rsidRPr="008B7F9A" w:rsidRDefault="008B7F9A" w:rsidP="008B7F9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R422E</w:t>
            </w:r>
          </w:p>
        </w:tc>
        <w:tc>
          <w:tcPr>
            <w:tcW w:w="532" w:type="dxa"/>
            <w:noWrap/>
            <w:hideMark/>
          </w:tcPr>
          <w:p w14:paraId="7FC1BB32" w14:textId="77777777" w:rsidR="008B7F9A" w:rsidRPr="008B7F9A" w:rsidRDefault="008B7F9A" w:rsidP="008B7F9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322</w:t>
            </w:r>
          </w:p>
        </w:tc>
        <w:tc>
          <w:tcPr>
            <w:tcW w:w="3905" w:type="dxa"/>
            <w:hideMark/>
          </w:tcPr>
          <w:p w14:paraId="463757A3" w14:textId="77777777" w:rsidR="008B7F9A" w:rsidRPr="008B7F9A" w:rsidRDefault="008B7F9A" w:rsidP="008B7F9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 i sredstva za čišćenje i održavanje</w:t>
            </w:r>
          </w:p>
        </w:tc>
        <w:tc>
          <w:tcPr>
            <w:tcW w:w="1192" w:type="dxa"/>
            <w:noWrap/>
            <w:hideMark/>
          </w:tcPr>
          <w:p w14:paraId="5429E666" w14:textId="77777777" w:rsidR="008B7F9A" w:rsidRPr="008B7F9A" w:rsidRDefault="008B7F9A" w:rsidP="008B7F9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27.000,00</w:t>
            </w:r>
          </w:p>
        </w:tc>
        <w:tc>
          <w:tcPr>
            <w:tcW w:w="1391" w:type="dxa"/>
            <w:noWrap/>
            <w:hideMark/>
          </w:tcPr>
          <w:p w14:paraId="6678BD41" w14:textId="77777777" w:rsidR="008B7F9A" w:rsidRPr="008B7F9A" w:rsidRDefault="008B7F9A" w:rsidP="008B7F9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0" w:type="dxa"/>
            <w:noWrap/>
            <w:hideMark/>
          </w:tcPr>
          <w:p w14:paraId="41015D86" w14:textId="77777777" w:rsidR="008B7F9A" w:rsidRPr="008B7F9A" w:rsidRDefault="008B7F9A" w:rsidP="008B7F9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28" w:type="dxa"/>
            <w:noWrap/>
            <w:hideMark/>
          </w:tcPr>
          <w:p w14:paraId="6C6DC1A2" w14:textId="77777777" w:rsidR="008B7F9A" w:rsidRPr="008B7F9A" w:rsidRDefault="008B7F9A" w:rsidP="008B7F9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27.000,00</w:t>
            </w:r>
          </w:p>
        </w:tc>
      </w:tr>
      <w:tr w:rsidR="008B7F9A" w:rsidRPr="00D43B82" w14:paraId="1C1769B9" w14:textId="77777777" w:rsidTr="008B7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noWrap/>
            <w:hideMark/>
          </w:tcPr>
          <w:p w14:paraId="24D3AC9E" w14:textId="77777777" w:rsidR="008B7F9A" w:rsidRPr="008B7F9A" w:rsidRDefault="008B7F9A" w:rsidP="008B7F9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R422F</w:t>
            </w:r>
          </w:p>
        </w:tc>
        <w:tc>
          <w:tcPr>
            <w:tcW w:w="532" w:type="dxa"/>
            <w:noWrap/>
            <w:hideMark/>
          </w:tcPr>
          <w:p w14:paraId="6791E471" w14:textId="77777777" w:rsidR="008B7F9A" w:rsidRPr="008B7F9A" w:rsidRDefault="008B7F9A" w:rsidP="008B7F9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422</w:t>
            </w:r>
          </w:p>
        </w:tc>
        <w:tc>
          <w:tcPr>
            <w:tcW w:w="3905" w:type="dxa"/>
            <w:hideMark/>
          </w:tcPr>
          <w:p w14:paraId="62F5A1FC" w14:textId="77777777" w:rsidR="008B7F9A" w:rsidRPr="008B7F9A" w:rsidRDefault="008B7F9A" w:rsidP="008B7F9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Računala i računalna oprema</w:t>
            </w:r>
          </w:p>
        </w:tc>
        <w:tc>
          <w:tcPr>
            <w:tcW w:w="1192" w:type="dxa"/>
            <w:noWrap/>
            <w:hideMark/>
          </w:tcPr>
          <w:p w14:paraId="04541FB6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391" w:type="dxa"/>
            <w:noWrap/>
            <w:hideMark/>
          </w:tcPr>
          <w:p w14:paraId="2A513075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-10.000,00</w:t>
            </w:r>
          </w:p>
        </w:tc>
        <w:tc>
          <w:tcPr>
            <w:tcW w:w="1120" w:type="dxa"/>
            <w:noWrap/>
            <w:hideMark/>
          </w:tcPr>
          <w:p w14:paraId="07BCB9D8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228" w:type="dxa"/>
            <w:noWrap/>
            <w:hideMark/>
          </w:tcPr>
          <w:p w14:paraId="6E3255ED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8B7F9A" w:rsidRPr="008B7F9A" w14:paraId="1487C1C5" w14:textId="77777777" w:rsidTr="008B7F9A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noWrap/>
            <w:hideMark/>
          </w:tcPr>
          <w:p w14:paraId="493FA52A" w14:textId="77777777" w:rsidR="008B7F9A" w:rsidRPr="008B7F9A" w:rsidRDefault="008B7F9A" w:rsidP="008B7F9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R422G</w:t>
            </w:r>
          </w:p>
        </w:tc>
        <w:tc>
          <w:tcPr>
            <w:tcW w:w="532" w:type="dxa"/>
            <w:noWrap/>
            <w:hideMark/>
          </w:tcPr>
          <w:p w14:paraId="29B0169F" w14:textId="77777777" w:rsidR="008B7F9A" w:rsidRPr="008B7F9A" w:rsidRDefault="008B7F9A" w:rsidP="008B7F9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422</w:t>
            </w:r>
          </w:p>
        </w:tc>
        <w:tc>
          <w:tcPr>
            <w:tcW w:w="3905" w:type="dxa"/>
            <w:hideMark/>
          </w:tcPr>
          <w:p w14:paraId="6360ADD9" w14:textId="77777777" w:rsidR="008B7F9A" w:rsidRPr="008B7F9A" w:rsidRDefault="008B7F9A" w:rsidP="008B7F9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Ostala oprema</w:t>
            </w:r>
          </w:p>
        </w:tc>
        <w:tc>
          <w:tcPr>
            <w:tcW w:w="1192" w:type="dxa"/>
            <w:noWrap/>
            <w:hideMark/>
          </w:tcPr>
          <w:p w14:paraId="0EFA40BE" w14:textId="77777777" w:rsidR="008B7F9A" w:rsidRPr="008B7F9A" w:rsidRDefault="008B7F9A" w:rsidP="008B7F9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391" w:type="dxa"/>
            <w:noWrap/>
            <w:hideMark/>
          </w:tcPr>
          <w:p w14:paraId="31926382" w14:textId="77777777" w:rsidR="008B7F9A" w:rsidRPr="008B7F9A" w:rsidRDefault="008B7F9A" w:rsidP="008B7F9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0" w:type="dxa"/>
            <w:noWrap/>
            <w:hideMark/>
          </w:tcPr>
          <w:p w14:paraId="58004BB1" w14:textId="77777777" w:rsidR="008B7F9A" w:rsidRPr="008B7F9A" w:rsidRDefault="008B7F9A" w:rsidP="008B7F9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28" w:type="dxa"/>
            <w:noWrap/>
            <w:hideMark/>
          </w:tcPr>
          <w:p w14:paraId="1E649A7F" w14:textId="77777777" w:rsidR="008B7F9A" w:rsidRPr="008B7F9A" w:rsidRDefault="008B7F9A" w:rsidP="008B7F9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5.000,00</w:t>
            </w:r>
          </w:p>
        </w:tc>
      </w:tr>
      <w:tr w:rsidR="008B7F9A" w:rsidRPr="00D43B82" w14:paraId="0D817621" w14:textId="77777777" w:rsidTr="008B7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3" w:type="dxa"/>
            <w:gridSpan w:val="3"/>
            <w:noWrap/>
            <w:hideMark/>
          </w:tcPr>
          <w:p w14:paraId="37216EEB" w14:textId="77777777" w:rsidR="008B7F9A" w:rsidRPr="008B7F9A" w:rsidRDefault="008B7F9A" w:rsidP="008B7F9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A100002 PROMIDŽBA I VIDLJIVOST</w:t>
            </w:r>
          </w:p>
        </w:tc>
        <w:tc>
          <w:tcPr>
            <w:tcW w:w="1192" w:type="dxa"/>
            <w:noWrap/>
            <w:hideMark/>
          </w:tcPr>
          <w:p w14:paraId="18A90ABC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29.000,00</w:t>
            </w:r>
          </w:p>
        </w:tc>
        <w:tc>
          <w:tcPr>
            <w:tcW w:w="1391" w:type="dxa"/>
            <w:noWrap/>
            <w:hideMark/>
          </w:tcPr>
          <w:p w14:paraId="280D8E36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20" w:type="dxa"/>
            <w:noWrap/>
            <w:hideMark/>
          </w:tcPr>
          <w:p w14:paraId="2B158523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28" w:type="dxa"/>
            <w:noWrap/>
            <w:hideMark/>
          </w:tcPr>
          <w:p w14:paraId="73A1492F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29.000,00</w:t>
            </w:r>
          </w:p>
        </w:tc>
      </w:tr>
      <w:tr w:rsidR="008B7F9A" w:rsidRPr="00D43B82" w14:paraId="1561AE87" w14:textId="77777777" w:rsidTr="008B7F9A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  <w:gridSpan w:val="2"/>
            <w:noWrap/>
            <w:hideMark/>
          </w:tcPr>
          <w:p w14:paraId="3A9D92C0" w14:textId="77777777" w:rsidR="008B7F9A" w:rsidRPr="008B7F9A" w:rsidRDefault="008B7F9A" w:rsidP="008B7F9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3905" w:type="dxa"/>
            <w:hideMark/>
          </w:tcPr>
          <w:p w14:paraId="4A13A385" w14:textId="77777777" w:rsidR="008B7F9A" w:rsidRPr="008B7F9A" w:rsidRDefault="008B7F9A" w:rsidP="008B7F9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92" w:type="dxa"/>
            <w:noWrap/>
            <w:hideMark/>
          </w:tcPr>
          <w:p w14:paraId="6E750200" w14:textId="77777777" w:rsidR="008B7F9A" w:rsidRPr="008B7F9A" w:rsidRDefault="008B7F9A" w:rsidP="008B7F9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29.000,00</w:t>
            </w:r>
          </w:p>
        </w:tc>
        <w:tc>
          <w:tcPr>
            <w:tcW w:w="1391" w:type="dxa"/>
            <w:noWrap/>
            <w:hideMark/>
          </w:tcPr>
          <w:p w14:paraId="19DAAE4B" w14:textId="77777777" w:rsidR="008B7F9A" w:rsidRPr="008B7F9A" w:rsidRDefault="008B7F9A" w:rsidP="008B7F9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20" w:type="dxa"/>
            <w:noWrap/>
            <w:hideMark/>
          </w:tcPr>
          <w:p w14:paraId="755D231F" w14:textId="77777777" w:rsidR="008B7F9A" w:rsidRPr="008B7F9A" w:rsidRDefault="008B7F9A" w:rsidP="008B7F9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28" w:type="dxa"/>
            <w:noWrap/>
            <w:hideMark/>
          </w:tcPr>
          <w:p w14:paraId="11195F17" w14:textId="77777777" w:rsidR="008B7F9A" w:rsidRPr="008B7F9A" w:rsidRDefault="008B7F9A" w:rsidP="008B7F9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29.000,00</w:t>
            </w:r>
          </w:p>
        </w:tc>
      </w:tr>
      <w:tr w:rsidR="008B7F9A" w:rsidRPr="00D43B82" w14:paraId="185BA0CA" w14:textId="77777777" w:rsidTr="008B7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3" w:type="dxa"/>
            <w:gridSpan w:val="3"/>
            <w:noWrap/>
            <w:hideMark/>
          </w:tcPr>
          <w:p w14:paraId="5F713B38" w14:textId="77777777" w:rsidR="008B7F9A" w:rsidRPr="008B7F9A" w:rsidRDefault="008B7F9A" w:rsidP="008B7F9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192" w:type="dxa"/>
            <w:noWrap/>
            <w:hideMark/>
          </w:tcPr>
          <w:p w14:paraId="15F9CCCE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29.000,00</w:t>
            </w:r>
          </w:p>
        </w:tc>
        <w:tc>
          <w:tcPr>
            <w:tcW w:w="1391" w:type="dxa"/>
            <w:noWrap/>
            <w:hideMark/>
          </w:tcPr>
          <w:p w14:paraId="2B32BF2C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20" w:type="dxa"/>
            <w:noWrap/>
            <w:hideMark/>
          </w:tcPr>
          <w:p w14:paraId="54DCC7A3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28" w:type="dxa"/>
            <w:noWrap/>
            <w:hideMark/>
          </w:tcPr>
          <w:p w14:paraId="34E38B16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29.000,00</w:t>
            </w:r>
          </w:p>
        </w:tc>
      </w:tr>
      <w:tr w:rsidR="008B7F9A" w:rsidRPr="008B7F9A" w14:paraId="47887CA3" w14:textId="77777777" w:rsidTr="008B7F9A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3" w:type="dxa"/>
            <w:gridSpan w:val="3"/>
            <w:noWrap/>
            <w:hideMark/>
          </w:tcPr>
          <w:p w14:paraId="0E34180A" w14:textId="77777777" w:rsidR="008B7F9A" w:rsidRPr="008B7F9A" w:rsidRDefault="008B7F9A" w:rsidP="008B7F9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1050 Nezaposlenost</w:t>
            </w:r>
          </w:p>
        </w:tc>
        <w:tc>
          <w:tcPr>
            <w:tcW w:w="1192" w:type="dxa"/>
            <w:noWrap/>
            <w:hideMark/>
          </w:tcPr>
          <w:p w14:paraId="7F8AE303" w14:textId="77777777" w:rsidR="008B7F9A" w:rsidRPr="008B7F9A" w:rsidRDefault="008B7F9A" w:rsidP="008B7F9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29.000,00</w:t>
            </w:r>
          </w:p>
        </w:tc>
        <w:tc>
          <w:tcPr>
            <w:tcW w:w="1391" w:type="dxa"/>
            <w:noWrap/>
            <w:hideMark/>
          </w:tcPr>
          <w:p w14:paraId="0E33F0D0" w14:textId="77777777" w:rsidR="008B7F9A" w:rsidRPr="008B7F9A" w:rsidRDefault="008B7F9A" w:rsidP="008B7F9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20" w:type="dxa"/>
            <w:noWrap/>
            <w:hideMark/>
          </w:tcPr>
          <w:p w14:paraId="79AA25D0" w14:textId="77777777" w:rsidR="008B7F9A" w:rsidRPr="008B7F9A" w:rsidRDefault="008B7F9A" w:rsidP="008B7F9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28" w:type="dxa"/>
            <w:noWrap/>
            <w:hideMark/>
          </w:tcPr>
          <w:p w14:paraId="0F799CFE" w14:textId="77777777" w:rsidR="008B7F9A" w:rsidRPr="008B7F9A" w:rsidRDefault="008B7F9A" w:rsidP="008B7F9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29.000,00</w:t>
            </w:r>
          </w:p>
        </w:tc>
      </w:tr>
      <w:tr w:rsidR="008B7F9A" w:rsidRPr="00D43B82" w14:paraId="014D7168" w14:textId="77777777" w:rsidTr="008B7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noWrap/>
            <w:hideMark/>
          </w:tcPr>
          <w:p w14:paraId="5A22542D" w14:textId="77777777" w:rsidR="008B7F9A" w:rsidRPr="008B7F9A" w:rsidRDefault="008B7F9A" w:rsidP="008B7F9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R424</w:t>
            </w:r>
          </w:p>
        </w:tc>
        <w:tc>
          <w:tcPr>
            <w:tcW w:w="532" w:type="dxa"/>
            <w:noWrap/>
            <w:hideMark/>
          </w:tcPr>
          <w:p w14:paraId="72042FD1" w14:textId="77777777" w:rsidR="008B7F9A" w:rsidRPr="008B7F9A" w:rsidRDefault="008B7F9A" w:rsidP="008B7F9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3905" w:type="dxa"/>
            <w:hideMark/>
          </w:tcPr>
          <w:p w14:paraId="25AB4D3A" w14:textId="77777777" w:rsidR="008B7F9A" w:rsidRPr="008B7F9A" w:rsidRDefault="008B7F9A" w:rsidP="008B7F9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Ostale usluge promidžbe i informiranja</w:t>
            </w:r>
          </w:p>
        </w:tc>
        <w:tc>
          <w:tcPr>
            <w:tcW w:w="1192" w:type="dxa"/>
            <w:noWrap/>
            <w:hideMark/>
          </w:tcPr>
          <w:p w14:paraId="37BE7DEA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29.000,00</w:t>
            </w:r>
          </w:p>
        </w:tc>
        <w:tc>
          <w:tcPr>
            <w:tcW w:w="1391" w:type="dxa"/>
            <w:noWrap/>
            <w:hideMark/>
          </w:tcPr>
          <w:p w14:paraId="21F15DAA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0" w:type="dxa"/>
            <w:noWrap/>
            <w:hideMark/>
          </w:tcPr>
          <w:p w14:paraId="43A30C90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28" w:type="dxa"/>
            <w:noWrap/>
            <w:hideMark/>
          </w:tcPr>
          <w:p w14:paraId="6125C6EE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29.000,00</w:t>
            </w:r>
          </w:p>
        </w:tc>
      </w:tr>
      <w:tr w:rsidR="008B7F9A" w:rsidRPr="008B7F9A" w14:paraId="6C8BD709" w14:textId="77777777" w:rsidTr="008B7F9A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3" w:type="dxa"/>
            <w:gridSpan w:val="3"/>
            <w:noWrap/>
            <w:hideMark/>
          </w:tcPr>
          <w:p w14:paraId="13044733" w14:textId="77777777" w:rsidR="008B7F9A" w:rsidRPr="008B7F9A" w:rsidRDefault="008B7F9A" w:rsidP="008B7F9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A100003 OBRAZOVANJE I OSPOSOBLJAVANJE ŽENA</w:t>
            </w:r>
          </w:p>
        </w:tc>
        <w:tc>
          <w:tcPr>
            <w:tcW w:w="1192" w:type="dxa"/>
            <w:noWrap/>
            <w:hideMark/>
          </w:tcPr>
          <w:p w14:paraId="262C2DA5" w14:textId="77777777" w:rsidR="008B7F9A" w:rsidRPr="008B7F9A" w:rsidRDefault="008B7F9A" w:rsidP="008B7F9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79.500,00</w:t>
            </w:r>
          </w:p>
        </w:tc>
        <w:tc>
          <w:tcPr>
            <w:tcW w:w="1391" w:type="dxa"/>
            <w:noWrap/>
            <w:hideMark/>
          </w:tcPr>
          <w:p w14:paraId="07DFE82D" w14:textId="77777777" w:rsidR="008B7F9A" w:rsidRPr="008B7F9A" w:rsidRDefault="008B7F9A" w:rsidP="008B7F9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20" w:type="dxa"/>
            <w:noWrap/>
            <w:hideMark/>
          </w:tcPr>
          <w:p w14:paraId="33DABE48" w14:textId="77777777" w:rsidR="008B7F9A" w:rsidRPr="008B7F9A" w:rsidRDefault="008B7F9A" w:rsidP="008B7F9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28" w:type="dxa"/>
            <w:noWrap/>
            <w:hideMark/>
          </w:tcPr>
          <w:p w14:paraId="69C2ADA1" w14:textId="77777777" w:rsidR="008B7F9A" w:rsidRPr="008B7F9A" w:rsidRDefault="008B7F9A" w:rsidP="008B7F9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79.500,00</w:t>
            </w:r>
          </w:p>
        </w:tc>
      </w:tr>
      <w:tr w:rsidR="008B7F9A" w:rsidRPr="00D43B82" w14:paraId="1E16E54A" w14:textId="77777777" w:rsidTr="008B7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  <w:gridSpan w:val="2"/>
            <w:noWrap/>
            <w:hideMark/>
          </w:tcPr>
          <w:p w14:paraId="4BC558D3" w14:textId="77777777" w:rsidR="008B7F9A" w:rsidRPr="008B7F9A" w:rsidRDefault="008B7F9A" w:rsidP="008B7F9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3905" w:type="dxa"/>
            <w:hideMark/>
          </w:tcPr>
          <w:p w14:paraId="6CED677F" w14:textId="77777777" w:rsidR="008B7F9A" w:rsidRPr="008B7F9A" w:rsidRDefault="008B7F9A" w:rsidP="008B7F9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92" w:type="dxa"/>
            <w:noWrap/>
            <w:hideMark/>
          </w:tcPr>
          <w:p w14:paraId="6AA872F6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79.500,00</w:t>
            </w:r>
          </w:p>
        </w:tc>
        <w:tc>
          <w:tcPr>
            <w:tcW w:w="1391" w:type="dxa"/>
            <w:noWrap/>
            <w:hideMark/>
          </w:tcPr>
          <w:p w14:paraId="5B4F4313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20" w:type="dxa"/>
            <w:noWrap/>
            <w:hideMark/>
          </w:tcPr>
          <w:p w14:paraId="0ACD0579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28" w:type="dxa"/>
            <w:noWrap/>
            <w:hideMark/>
          </w:tcPr>
          <w:p w14:paraId="7657B710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79.500,00</w:t>
            </w:r>
          </w:p>
        </w:tc>
      </w:tr>
      <w:tr w:rsidR="008B7F9A" w:rsidRPr="008B7F9A" w14:paraId="382DAAD9" w14:textId="77777777" w:rsidTr="008B7F9A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3" w:type="dxa"/>
            <w:gridSpan w:val="3"/>
            <w:noWrap/>
            <w:hideMark/>
          </w:tcPr>
          <w:p w14:paraId="6F6700C0" w14:textId="77777777" w:rsidR="008B7F9A" w:rsidRPr="008B7F9A" w:rsidRDefault="008B7F9A" w:rsidP="008B7F9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192" w:type="dxa"/>
            <w:noWrap/>
            <w:hideMark/>
          </w:tcPr>
          <w:p w14:paraId="5D94C0C8" w14:textId="77777777" w:rsidR="008B7F9A" w:rsidRPr="008B7F9A" w:rsidRDefault="008B7F9A" w:rsidP="008B7F9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79.500,00</w:t>
            </w:r>
          </w:p>
        </w:tc>
        <w:tc>
          <w:tcPr>
            <w:tcW w:w="1391" w:type="dxa"/>
            <w:noWrap/>
            <w:hideMark/>
          </w:tcPr>
          <w:p w14:paraId="2EB49C63" w14:textId="77777777" w:rsidR="008B7F9A" w:rsidRPr="008B7F9A" w:rsidRDefault="008B7F9A" w:rsidP="008B7F9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20" w:type="dxa"/>
            <w:noWrap/>
            <w:hideMark/>
          </w:tcPr>
          <w:p w14:paraId="61E052BC" w14:textId="77777777" w:rsidR="008B7F9A" w:rsidRPr="008B7F9A" w:rsidRDefault="008B7F9A" w:rsidP="008B7F9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28" w:type="dxa"/>
            <w:noWrap/>
            <w:hideMark/>
          </w:tcPr>
          <w:p w14:paraId="75D2EF27" w14:textId="77777777" w:rsidR="008B7F9A" w:rsidRPr="008B7F9A" w:rsidRDefault="008B7F9A" w:rsidP="008B7F9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79.500,00</w:t>
            </w:r>
          </w:p>
        </w:tc>
      </w:tr>
      <w:tr w:rsidR="008B7F9A" w:rsidRPr="00D43B82" w14:paraId="224FB372" w14:textId="77777777" w:rsidTr="008B7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3" w:type="dxa"/>
            <w:gridSpan w:val="3"/>
            <w:noWrap/>
            <w:hideMark/>
          </w:tcPr>
          <w:p w14:paraId="4B000E17" w14:textId="77777777" w:rsidR="008B7F9A" w:rsidRPr="008B7F9A" w:rsidRDefault="008B7F9A" w:rsidP="008B7F9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1050 Nezaposlenost</w:t>
            </w:r>
          </w:p>
        </w:tc>
        <w:tc>
          <w:tcPr>
            <w:tcW w:w="1192" w:type="dxa"/>
            <w:noWrap/>
            <w:hideMark/>
          </w:tcPr>
          <w:p w14:paraId="5C29583A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79.500,00</w:t>
            </w:r>
          </w:p>
        </w:tc>
        <w:tc>
          <w:tcPr>
            <w:tcW w:w="1391" w:type="dxa"/>
            <w:noWrap/>
            <w:hideMark/>
          </w:tcPr>
          <w:p w14:paraId="392A9B09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20" w:type="dxa"/>
            <w:noWrap/>
            <w:hideMark/>
          </w:tcPr>
          <w:p w14:paraId="328A8CAD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28" w:type="dxa"/>
            <w:noWrap/>
            <w:hideMark/>
          </w:tcPr>
          <w:p w14:paraId="08438B9D" w14:textId="77777777" w:rsidR="008B7F9A" w:rsidRPr="008B7F9A" w:rsidRDefault="008B7F9A" w:rsidP="008B7F9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79.500,00</w:t>
            </w:r>
          </w:p>
        </w:tc>
      </w:tr>
      <w:tr w:rsidR="008B7F9A" w:rsidRPr="008B7F9A" w14:paraId="6CDB422F" w14:textId="77777777" w:rsidTr="008B7F9A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" w:type="dxa"/>
            <w:noWrap/>
            <w:hideMark/>
          </w:tcPr>
          <w:p w14:paraId="66A3D2BC" w14:textId="77777777" w:rsidR="008B7F9A" w:rsidRPr="008B7F9A" w:rsidRDefault="008B7F9A" w:rsidP="008B7F9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R425</w:t>
            </w:r>
          </w:p>
        </w:tc>
        <w:tc>
          <w:tcPr>
            <w:tcW w:w="532" w:type="dxa"/>
            <w:noWrap/>
            <w:hideMark/>
          </w:tcPr>
          <w:p w14:paraId="35D86A96" w14:textId="77777777" w:rsidR="008B7F9A" w:rsidRPr="008B7F9A" w:rsidRDefault="008B7F9A" w:rsidP="008B7F9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321</w:t>
            </w:r>
          </w:p>
        </w:tc>
        <w:tc>
          <w:tcPr>
            <w:tcW w:w="3905" w:type="dxa"/>
            <w:hideMark/>
          </w:tcPr>
          <w:p w14:paraId="4A7DD2BC" w14:textId="77777777" w:rsidR="008B7F9A" w:rsidRPr="008B7F9A" w:rsidRDefault="008B7F9A" w:rsidP="008B7F9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Tečajevi i stručni ispiti</w:t>
            </w:r>
          </w:p>
        </w:tc>
        <w:tc>
          <w:tcPr>
            <w:tcW w:w="1192" w:type="dxa"/>
            <w:noWrap/>
            <w:hideMark/>
          </w:tcPr>
          <w:p w14:paraId="580A52C2" w14:textId="77777777" w:rsidR="008B7F9A" w:rsidRPr="008B7F9A" w:rsidRDefault="008B7F9A" w:rsidP="008B7F9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79.500,00</w:t>
            </w:r>
          </w:p>
        </w:tc>
        <w:tc>
          <w:tcPr>
            <w:tcW w:w="1391" w:type="dxa"/>
            <w:noWrap/>
            <w:hideMark/>
          </w:tcPr>
          <w:p w14:paraId="1F15BBDD" w14:textId="77777777" w:rsidR="008B7F9A" w:rsidRPr="008B7F9A" w:rsidRDefault="008B7F9A" w:rsidP="008B7F9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0" w:type="dxa"/>
            <w:noWrap/>
            <w:hideMark/>
          </w:tcPr>
          <w:p w14:paraId="1FD4C988" w14:textId="77777777" w:rsidR="008B7F9A" w:rsidRPr="008B7F9A" w:rsidRDefault="008B7F9A" w:rsidP="008B7F9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28" w:type="dxa"/>
            <w:noWrap/>
            <w:hideMark/>
          </w:tcPr>
          <w:p w14:paraId="41441B61" w14:textId="77777777" w:rsidR="008B7F9A" w:rsidRPr="008B7F9A" w:rsidRDefault="008B7F9A" w:rsidP="008B7F9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8B7F9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79.500,00</w:t>
            </w:r>
          </w:p>
        </w:tc>
      </w:tr>
    </w:tbl>
    <w:p w14:paraId="3149931C" w14:textId="77777777" w:rsidR="00AA157E" w:rsidRPr="00B4086C" w:rsidRDefault="00AA157E" w:rsidP="009A049B">
      <w:pPr>
        <w:spacing w:before="0" w:after="0"/>
        <w:jc w:val="both"/>
        <w:rPr>
          <w:rFonts w:ascii="Arial" w:hAnsi="Arial" w:cs="Arial"/>
          <w:sz w:val="14"/>
          <w:szCs w:val="14"/>
          <w:lang w:eastAsia="en-US"/>
        </w:rPr>
      </w:pPr>
    </w:p>
    <w:p w14:paraId="6E9D6C57" w14:textId="77777777" w:rsidR="00AA157E" w:rsidRPr="00B4086C" w:rsidRDefault="00AA157E" w:rsidP="00EA32F3">
      <w:pPr>
        <w:spacing w:before="0" w:after="0"/>
        <w:ind w:firstLine="720"/>
        <w:jc w:val="both"/>
        <w:rPr>
          <w:rFonts w:ascii="Arial" w:hAnsi="Arial" w:cs="Arial"/>
          <w:sz w:val="14"/>
          <w:szCs w:val="14"/>
          <w:lang w:eastAsia="en-US"/>
        </w:rPr>
      </w:pPr>
    </w:p>
    <w:p w14:paraId="28523746" w14:textId="77777777" w:rsidR="00AA157E" w:rsidRDefault="00AA157E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751F4108" w14:textId="59D2CA73" w:rsidR="00AA157E" w:rsidRDefault="00655032" w:rsidP="00655032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PROGRAM RAZVOJ SPORTA I REKREACIJE – </w:t>
      </w:r>
      <w:r w:rsidR="005A436B">
        <w:rPr>
          <w:rFonts w:ascii="Arial" w:hAnsi="Arial" w:cs="Arial"/>
          <w:sz w:val="18"/>
          <w:szCs w:val="18"/>
          <w:lang w:eastAsia="en-US"/>
        </w:rPr>
        <w:t xml:space="preserve">promjene na temelju realizacije </w:t>
      </w:r>
    </w:p>
    <w:p w14:paraId="16807887" w14:textId="77777777" w:rsidR="005A436B" w:rsidRDefault="005A436B" w:rsidP="00655032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tbl>
      <w:tblPr>
        <w:tblStyle w:val="PlainTable5"/>
        <w:tblW w:w="10423" w:type="dxa"/>
        <w:tblLook w:val="04A0" w:firstRow="1" w:lastRow="0" w:firstColumn="1" w:lastColumn="0" w:noHBand="0" w:noVBand="1"/>
      </w:tblPr>
      <w:tblGrid>
        <w:gridCol w:w="943"/>
        <w:gridCol w:w="537"/>
        <w:gridCol w:w="3970"/>
        <w:gridCol w:w="1202"/>
        <w:gridCol w:w="1403"/>
        <w:gridCol w:w="1129"/>
        <w:gridCol w:w="1239"/>
      </w:tblGrid>
      <w:tr w:rsidR="005A436B" w:rsidRPr="00D43B82" w14:paraId="2C9C89B5" w14:textId="77777777" w:rsidTr="005A43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50" w:type="dxa"/>
            <w:gridSpan w:val="3"/>
            <w:noWrap/>
            <w:hideMark/>
          </w:tcPr>
          <w:p w14:paraId="45115914" w14:textId="77777777" w:rsidR="005A436B" w:rsidRPr="005A436B" w:rsidRDefault="005A436B" w:rsidP="005A436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PROGRAM 1001 RAZVOJ SPORTA I REKREACIJE</w:t>
            </w:r>
          </w:p>
        </w:tc>
        <w:tc>
          <w:tcPr>
            <w:tcW w:w="1202" w:type="dxa"/>
            <w:noWrap/>
            <w:hideMark/>
          </w:tcPr>
          <w:p w14:paraId="45931BD2" w14:textId="77777777" w:rsidR="005A436B" w:rsidRPr="005A436B" w:rsidRDefault="005A436B" w:rsidP="005A436B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300.000,00</w:t>
            </w:r>
          </w:p>
        </w:tc>
        <w:tc>
          <w:tcPr>
            <w:tcW w:w="1403" w:type="dxa"/>
            <w:noWrap/>
            <w:hideMark/>
          </w:tcPr>
          <w:p w14:paraId="379F3309" w14:textId="77777777" w:rsidR="005A436B" w:rsidRPr="005A436B" w:rsidRDefault="005A436B" w:rsidP="005A436B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-21.500,00</w:t>
            </w:r>
          </w:p>
        </w:tc>
        <w:tc>
          <w:tcPr>
            <w:tcW w:w="1129" w:type="dxa"/>
            <w:noWrap/>
            <w:hideMark/>
          </w:tcPr>
          <w:p w14:paraId="7175C1C0" w14:textId="77777777" w:rsidR="005A436B" w:rsidRPr="005A436B" w:rsidRDefault="005A436B" w:rsidP="005A436B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-7,17</w:t>
            </w:r>
          </w:p>
        </w:tc>
        <w:tc>
          <w:tcPr>
            <w:tcW w:w="1239" w:type="dxa"/>
            <w:noWrap/>
            <w:hideMark/>
          </w:tcPr>
          <w:p w14:paraId="4D96C8A7" w14:textId="77777777" w:rsidR="005A436B" w:rsidRPr="005A436B" w:rsidRDefault="005A436B" w:rsidP="005A436B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278.500,00</w:t>
            </w:r>
          </w:p>
        </w:tc>
      </w:tr>
      <w:tr w:rsidR="005A436B" w:rsidRPr="00D43B82" w14:paraId="6ADBFF8F" w14:textId="77777777" w:rsidTr="005A4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0" w:type="dxa"/>
            <w:gridSpan w:val="3"/>
            <w:noWrap/>
            <w:hideMark/>
          </w:tcPr>
          <w:p w14:paraId="0C5BB2D5" w14:textId="77777777" w:rsidR="005A436B" w:rsidRPr="005A436B" w:rsidRDefault="005A436B" w:rsidP="005A436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A100001 SKRB O ŠPORTSKIM AKTIVNOSTIMA</w:t>
            </w:r>
          </w:p>
        </w:tc>
        <w:tc>
          <w:tcPr>
            <w:tcW w:w="1202" w:type="dxa"/>
            <w:noWrap/>
            <w:hideMark/>
          </w:tcPr>
          <w:p w14:paraId="34E85332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293.000,00</w:t>
            </w:r>
          </w:p>
        </w:tc>
        <w:tc>
          <w:tcPr>
            <w:tcW w:w="1403" w:type="dxa"/>
            <w:noWrap/>
            <w:hideMark/>
          </w:tcPr>
          <w:p w14:paraId="4FCC7962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-21.500,00</w:t>
            </w:r>
          </w:p>
        </w:tc>
        <w:tc>
          <w:tcPr>
            <w:tcW w:w="1129" w:type="dxa"/>
            <w:noWrap/>
            <w:hideMark/>
          </w:tcPr>
          <w:p w14:paraId="725984BB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-7,34</w:t>
            </w:r>
          </w:p>
        </w:tc>
        <w:tc>
          <w:tcPr>
            <w:tcW w:w="1239" w:type="dxa"/>
            <w:noWrap/>
            <w:hideMark/>
          </w:tcPr>
          <w:p w14:paraId="6F45FBDB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271.500,00</w:t>
            </w:r>
          </w:p>
        </w:tc>
      </w:tr>
      <w:tr w:rsidR="005A436B" w:rsidRPr="00D43B82" w14:paraId="31389EB2" w14:textId="77777777" w:rsidTr="005A436B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gridSpan w:val="2"/>
            <w:noWrap/>
            <w:hideMark/>
          </w:tcPr>
          <w:p w14:paraId="14E80CA9" w14:textId="77777777" w:rsidR="005A436B" w:rsidRPr="005A436B" w:rsidRDefault="005A436B" w:rsidP="005A436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3969" w:type="dxa"/>
            <w:hideMark/>
          </w:tcPr>
          <w:p w14:paraId="253A5EAD" w14:textId="77777777" w:rsidR="005A436B" w:rsidRPr="005A436B" w:rsidRDefault="005A436B" w:rsidP="005A436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202" w:type="dxa"/>
            <w:noWrap/>
            <w:hideMark/>
          </w:tcPr>
          <w:p w14:paraId="4B4EDDED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293.000,00</w:t>
            </w:r>
          </w:p>
        </w:tc>
        <w:tc>
          <w:tcPr>
            <w:tcW w:w="1403" w:type="dxa"/>
            <w:noWrap/>
            <w:hideMark/>
          </w:tcPr>
          <w:p w14:paraId="2BA4A717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-21.500,00</w:t>
            </w:r>
          </w:p>
        </w:tc>
        <w:tc>
          <w:tcPr>
            <w:tcW w:w="1129" w:type="dxa"/>
            <w:noWrap/>
            <w:hideMark/>
          </w:tcPr>
          <w:p w14:paraId="66AAD699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-7,34</w:t>
            </w:r>
          </w:p>
        </w:tc>
        <w:tc>
          <w:tcPr>
            <w:tcW w:w="1239" w:type="dxa"/>
            <w:noWrap/>
            <w:hideMark/>
          </w:tcPr>
          <w:p w14:paraId="42F7A318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271.500,00</w:t>
            </w:r>
          </w:p>
        </w:tc>
      </w:tr>
      <w:tr w:rsidR="005A436B" w:rsidRPr="00D43B82" w14:paraId="58A9F0D0" w14:textId="77777777" w:rsidTr="005A4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0" w:type="dxa"/>
            <w:gridSpan w:val="3"/>
            <w:noWrap/>
            <w:hideMark/>
          </w:tcPr>
          <w:p w14:paraId="642CD75F" w14:textId="77777777" w:rsidR="005A436B" w:rsidRPr="005A436B" w:rsidRDefault="005A436B" w:rsidP="005A436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202" w:type="dxa"/>
            <w:noWrap/>
            <w:hideMark/>
          </w:tcPr>
          <w:p w14:paraId="274F4702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293.000,00</w:t>
            </w:r>
          </w:p>
        </w:tc>
        <w:tc>
          <w:tcPr>
            <w:tcW w:w="1403" w:type="dxa"/>
            <w:noWrap/>
            <w:hideMark/>
          </w:tcPr>
          <w:p w14:paraId="2763D5FE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-21.500,00</w:t>
            </w:r>
          </w:p>
        </w:tc>
        <w:tc>
          <w:tcPr>
            <w:tcW w:w="1129" w:type="dxa"/>
            <w:noWrap/>
            <w:hideMark/>
          </w:tcPr>
          <w:p w14:paraId="3C1548F1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-7,34</w:t>
            </w:r>
          </w:p>
        </w:tc>
        <w:tc>
          <w:tcPr>
            <w:tcW w:w="1239" w:type="dxa"/>
            <w:noWrap/>
            <w:hideMark/>
          </w:tcPr>
          <w:p w14:paraId="179C0CF6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271.500,00</w:t>
            </w:r>
          </w:p>
        </w:tc>
      </w:tr>
      <w:tr w:rsidR="005A436B" w:rsidRPr="005A436B" w14:paraId="0C5E7187" w14:textId="77777777" w:rsidTr="005A436B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0" w:type="dxa"/>
            <w:gridSpan w:val="3"/>
            <w:noWrap/>
            <w:hideMark/>
          </w:tcPr>
          <w:p w14:paraId="0A88454A" w14:textId="77777777" w:rsidR="005A436B" w:rsidRPr="005A436B" w:rsidRDefault="005A436B" w:rsidP="005A436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2.4.0 Opći prihodi i primici kompenzacijska mjera</w:t>
            </w:r>
          </w:p>
        </w:tc>
        <w:tc>
          <w:tcPr>
            <w:tcW w:w="1202" w:type="dxa"/>
            <w:noWrap/>
            <w:hideMark/>
          </w:tcPr>
          <w:p w14:paraId="28D6E6AD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293.000,00</w:t>
            </w:r>
          </w:p>
        </w:tc>
        <w:tc>
          <w:tcPr>
            <w:tcW w:w="1403" w:type="dxa"/>
            <w:noWrap/>
            <w:hideMark/>
          </w:tcPr>
          <w:p w14:paraId="575C3690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-21.500,00</w:t>
            </w:r>
          </w:p>
        </w:tc>
        <w:tc>
          <w:tcPr>
            <w:tcW w:w="1129" w:type="dxa"/>
            <w:noWrap/>
            <w:hideMark/>
          </w:tcPr>
          <w:p w14:paraId="07A6299A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-7,34</w:t>
            </w:r>
          </w:p>
        </w:tc>
        <w:tc>
          <w:tcPr>
            <w:tcW w:w="1239" w:type="dxa"/>
            <w:noWrap/>
            <w:hideMark/>
          </w:tcPr>
          <w:p w14:paraId="0C96B305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271.500,00</w:t>
            </w:r>
          </w:p>
        </w:tc>
      </w:tr>
      <w:tr w:rsidR="005A436B" w:rsidRPr="00D43B82" w14:paraId="30E51780" w14:textId="77777777" w:rsidTr="005A4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0" w:type="dxa"/>
            <w:gridSpan w:val="3"/>
            <w:noWrap/>
            <w:hideMark/>
          </w:tcPr>
          <w:p w14:paraId="1E36100D" w14:textId="77777777" w:rsidR="005A436B" w:rsidRPr="005A436B" w:rsidRDefault="005A436B" w:rsidP="005A436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0810 Službe rekreacije i sporta</w:t>
            </w:r>
          </w:p>
        </w:tc>
        <w:tc>
          <w:tcPr>
            <w:tcW w:w="1202" w:type="dxa"/>
            <w:noWrap/>
            <w:hideMark/>
          </w:tcPr>
          <w:p w14:paraId="1B128B8E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293.000,00</w:t>
            </w:r>
          </w:p>
        </w:tc>
        <w:tc>
          <w:tcPr>
            <w:tcW w:w="1403" w:type="dxa"/>
            <w:noWrap/>
            <w:hideMark/>
          </w:tcPr>
          <w:p w14:paraId="31808F58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-21.500,00</w:t>
            </w:r>
          </w:p>
        </w:tc>
        <w:tc>
          <w:tcPr>
            <w:tcW w:w="1129" w:type="dxa"/>
            <w:noWrap/>
            <w:hideMark/>
          </w:tcPr>
          <w:p w14:paraId="2C07E4C2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-7,34</w:t>
            </w:r>
          </w:p>
        </w:tc>
        <w:tc>
          <w:tcPr>
            <w:tcW w:w="1239" w:type="dxa"/>
            <w:noWrap/>
            <w:hideMark/>
          </w:tcPr>
          <w:p w14:paraId="45DFAC62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271.500,00</w:t>
            </w:r>
          </w:p>
        </w:tc>
      </w:tr>
      <w:tr w:rsidR="005A436B" w:rsidRPr="005A436B" w14:paraId="5BAE47A8" w14:textId="77777777" w:rsidTr="005A436B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  <w:noWrap/>
            <w:hideMark/>
          </w:tcPr>
          <w:p w14:paraId="5FC3528E" w14:textId="77777777" w:rsidR="005A436B" w:rsidRPr="005A436B" w:rsidRDefault="005A436B" w:rsidP="005A436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R063A</w:t>
            </w:r>
          </w:p>
        </w:tc>
        <w:tc>
          <w:tcPr>
            <w:tcW w:w="537" w:type="dxa"/>
            <w:noWrap/>
            <w:hideMark/>
          </w:tcPr>
          <w:p w14:paraId="6342EF3F" w14:textId="77777777" w:rsidR="005A436B" w:rsidRPr="005A436B" w:rsidRDefault="005A436B" w:rsidP="005A436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3969" w:type="dxa"/>
            <w:hideMark/>
          </w:tcPr>
          <w:p w14:paraId="19E11FAD" w14:textId="77777777" w:rsidR="005A436B" w:rsidRPr="005A436B" w:rsidRDefault="005A436B" w:rsidP="005A436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Najamnina sportske dvorane za školu nogometa</w:t>
            </w:r>
          </w:p>
        </w:tc>
        <w:tc>
          <w:tcPr>
            <w:tcW w:w="1202" w:type="dxa"/>
            <w:noWrap/>
            <w:hideMark/>
          </w:tcPr>
          <w:p w14:paraId="6C88F6E1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403" w:type="dxa"/>
            <w:noWrap/>
            <w:hideMark/>
          </w:tcPr>
          <w:p w14:paraId="5D73F712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8.500,00</w:t>
            </w:r>
          </w:p>
        </w:tc>
        <w:tc>
          <w:tcPr>
            <w:tcW w:w="1129" w:type="dxa"/>
            <w:noWrap/>
            <w:hideMark/>
          </w:tcPr>
          <w:p w14:paraId="44DA4594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239" w:type="dxa"/>
            <w:noWrap/>
            <w:hideMark/>
          </w:tcPr>
          <w:p w14:paraId="04AC2905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8.500,00</w:t>
            </w:r>
          </w:p>
        </w:tc>
      </w:tr>
      <w:tr w:rsidR="005A436B" w:rsidRPr="00D43B82" w14:paraId="57B34C79" w14:textId="77777777" w:rsidTr="005A4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  <w:noWrap/>
            <w:hideMark/>
          </w:tcPr>
          <w:p w14:paraId="47FFE3A1" w14:textId="77777777" w:rsidR="005A436B" w:rsidRPr="005A436B" w:rsidRDefault="005A436B" w:rsidP="005A436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R063</w:t>
            </w:r>
          </w:p>
        </w:tc>
        <w:tc>
          <w:tcPr>
            <w:tcW w:w="537" w:type="dxa"/>
            <w:noWrap/>
            <w:hideMark/>
          </w:tcPr>
          <w:p w14:paraId="3ECC6B09" w14:textId="77777777" w:rsidR="005A436B" w:rsidRPr="005A436B" w:rsidRDefault="005A436B" w:rsidP="005A436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381</w:t>
            </w:r>
          </w:p>
        </w:tc>
        <w:tc>
          <w:tcPr>
            <w:tcW w:w="3969" w:type="dxa"/>
            <w:hideMark/>
          </w:tcPr>
          <w:p w14:paraId="4333000D" w14:textId="77777777" w:rsidR="005A436B" w:rsidRPr="005A436B" w:rsidRDefault="005A436B" w:rsidP="005A436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Donacije športskim udrugama</w:t>
            </w:r>
          </w:p>
        </w:tc>
        <w:tc>
          <w:tcPr>
            <w:tcW w:w="1202" w:type="dxa"/>
            <w:noWrap/>
            <w:hideMark/>
          </w:tcPr>
          <w:p w14:paraId="1695CD04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250.000,00</w:t>
            </w:r>
          </w:p>
        </w:tc>
        <w:tc>
          <w:tcPr>
            <w:tcW w:w="1403" w:type="dxa"/>
            <w:noWrap/>
            <w:hideMark/>
          </w:tcPr>
          <w:p w14:paraId="0BE6C136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-30.000,00</w:t>
            </w:r>
          </w:p>
        </w:tc>
        <w:tc>
          <w:tcPr>
            <w:tcW w:w="1129" w:type="dxa"/>
            <w:noWrap/>
            <w:hideMark/>
          </w:tcPr>
          <w:p w14:paraId="2E8EF548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-12,00</w:t>
            </w:r>
          </w:p>
        </w:tc>
        <w:tc>
          <w:tcPr>
            <w:tcW w:w="1239" w:type="dxa"/>
            <w:noWrap/>
            <w:hideMark/>
          </w:tcPr>
          <w:p w14:paraId="3D649BA1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220.000,00</w:t>
            </w:r>
          </w:p>
        </w:tc>
      </w:tr>
      <w:tr w:rsidR="005A436B" w:rsidRPr="005A436B" w14:paraId="125E2481" w14:textId="77777777" w:rsidTr="005A436B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  <w:noWrap/>
            <w:hideMark/>
          </w:tcPr>
          <w:p w14:paraId="1489A7C2" w14:textId="77777777" w:rsidR="005A436B" w:rsidRPr="005A436B" w:rsidRDefault="005A436B" w:rsidP="005A436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R302</w:t>
            </w:r>
          </w:p>
        </w:tc>
        <w:tc>
          <w:tcPr>
            <w:tcW w:w="537" w:type="dxa"/>
            <w:noWrap/>
            <w:hideMark/>
          </w:tcPr>
          <w:p w14:paraId="7FF5833B" w14:textId="77777777" w:rsidR="005A436B" w:rsidRPr="005A436B" w:rsidRDefault="005A436B" w:rsidP="005A436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381</w:t>
            </w:r>
          </w:p>
        </w:tc>
        <w:tc>
          <w:tcPr>
            <w:tcW w:w="3969" w:type="dxa"/>
            <w:hideMark/>
          </w:tcPr>
          <w:p w14:paraId="08B872C3" w14:textId="77777777" w:rsidR="005A436B" w:rsidRPr="005A436B" w:rsidRDefault="005A436B" w:rsidP="005A436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Tekuće donacije sportskim društvima -Rad sa mladima</w:t>
            </w:r>
          </w:p>
        </w:tc>
        <w:tc>
          <w:tcPr>
            <w:tcW w:w="1202" w:type="dxa"/>
            <w:noWrap/>
            <w:hideMark/>
          </w:tcPr>
          <w:p w14:paraId="27174DED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43.000,00</w:t>
            </w:r>
          </w:p>
        </w:tc>
        <w:tc>
          <w:tcPr>
            <w:tcW w:w="1403" w:type="dxa"/>
            <w:noWrap/>
            <w:hideMark/>
          </w:tcPr>
          <w:p w14:paraId="44154195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9" w:type="dxa"/>
            <w:noWrap/>
            <w:hideMark/>
          </w:tcPr>
          <w:p w14:paraId="7E81CBB7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39" w:type="dxa"/>
            <w:noWrap/>
            <w:hideMark/>
          </w:tcPr>
          <w:p w14:paraId="54711C79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43.000,00</w:t>
            </w:r>
          </w:p>
        </w:tc>
      </w:tr>
      <w:tr w:rsidR="005A436B" w:rsidRPr="00D43B82" w14:paraId="0CC5A460" w14:textId="77777777" w:rsidTr="005A4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0" w:type="dxa"/>
            <w:gridSpan w:val="3"/>
            <w:noWrap/>
            <w:hideMark/>
          </w:tcPr>
          <w:p w14:paraId="40AB1479" w14:textId="77777777" w:rsidR="005A436B" w:rsidRPr="005A436B" w:rsidRDefault="005A436B" w:rsidP="005A436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A100002 MJESEC NOGOMETA U LIPOVLJANIMA</w:t>
            </w:r>
          </w:p>
        </w:tc>
        <w:tc>
          <w:tcPr>
            <w:tcW w:w="1202" w:type="dxa"/>
            <w:noWrap/>
            <w:hideMark/>
          </w:tcPr>
          <w:p w14:paraId="7E3D34DA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7.000,00</w:t>
            </w:r>
          </w:p>
        </w:tc>
        <w:tc>
          <w:tcPr>
            <w:tcW w:w="1403" w:type="dxa"/>
            <w:noWrap/>
            <w:hideMark/>
          </w:tcPr>
          <w:p w14:paraId="0D2199AB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29" w:type="dxa"/>
            <w:noWrap/>
            <w:hideMark/>
          </w:tcPr>
          <w:p w14:paraId="5D10DC02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39" w:type="dxa"/>
            <w:noWrap/>
            <w:hideMark/>
          </w:tcPr>
          <w:p w14:paraId="6AD51CFA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7.000,00</w:t>
            </w:r>
          </w:p>
        </w:tc>
      </w:tr>
      <w:tr w:rsidR="005A436B" w:rsidRPr="00D43B82" w14:paraId="1EA45B22" w14:textId="77777777" w:rsidTr="005A436B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gridSpan w:val="2"/>
            <w:noWrap/>
            <w:hideMark/>
          </w:tcPr>
          <w:p w14:paraId="153FAC9A" w14:textId="77777777" w:rsidR="005A436B" w:rsidRPr="005A436B" w:rsidRDefault="005A436B" w:rsidP="005A436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3969" w:type="dxa"/>
            <w:hideMark/>
          </w:tcPr>
          <w:p w14:paraId="46CD4C7D" w14:textId="77777777" w:rsidR="005A436B" w:rsidRPr="005A436B" w:rsidRDefault="005A436B" w:rsidP="005A436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202" w:type="dxa"/>
            <w:noWrap/>
            <w:hideMark/>
          </w:tcPr>
          <w:p w14:paraId="4CFC2842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7.000,00</w:t>
            </w:r>
          </w:p>
        </w:tc>
        <w:tc>
          <w:tcPr>
            <w:tcW w:w="1403" w:type="dxa"/>
            <w:noWrap/>
            <w:hideMark/>
          </w:tcPr>
          <w:p w14:paraId="00A14572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29" w:type="dxa"/>
            <w:noWrap/>
            <w:hideMark/>
          </w:tcPr>
          <w:p w14:paraId="45F1D53F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39" w:type="dxa"/>
            <w:noWrap/>
            <w:hideMark/>
          </w:tcPr>
          <w:p w14:paraId="698E9984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7.000,00</w:t>
            </w:r>
          </w:p>
        </w:tc>
      </w:tr>
      <w:tr w:rsidR="005A436B" w:rsidRPr="00D43B82" w14:paraId="00285CFC" w14:textId="77777777" w:rsidTr="005A4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0" w:type="dxa"/>
            <w:gridSpan w:val="3"/>
            <w:noWrap/>
            <w:hideMark/>
          </w:tcPr>
          <w:p w14:paraId="2248FCB2" w14:textId="77777777" w:rsidR="005A436B" w:rsidRPr="005A436B" w:rsidRDefault="005A436B" w:rsidP="005A436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202" w:type="dxa"/>
            <w:noWrap/>
            <w:hideMark/>
          </w:tcPr>
          <w:p w14:paraId="65130E3B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7.000,00</w:t>
            </w:r>
          </w:p>
        </w:tc>
        <w:tc>
          <w:tcPr>
            <w:tcW w:w="1403" w:type="dxa"/>
            <w:noWrap/>
            <w:hideMark/>
          </w:tcPr>
          <w:p w14:paraId="2715D7E9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29" w:type="dxa"/>
            <w:noWrap/>
            <w:hideMark/>
          </w:tcPr>
          <w:p w14:paraId="0C08BD65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39" w:type="dxa"/>
            <w:noWrap/>
            <w:hideMark/>
          </w:tcPr>
          <w:p w14:paraId="46568490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7.000,00</w:t>
            </w:r>
          </w:p>
        </w:tc>
      </w:tr>
      <w:tr w:rsidR="005A436B" w:rsidRPr="005A436B" w14:paraId="5E6BAA54" w14:textId="77777777" w:rsidTr="005A436B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0" w:type="dxa"/>
            <w:gridSpan w:val="3"/>
            <w:noWrap/>
            <w:hideMark/>
          </w:tcPr>
          <w:p w14:paraId="2783ECC4" w14:textId="77777777" w:rsidR="005A436B" w:rsidRPr="005A436B" w:rsidRDefault="005A436B" w:rsidP="005A436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2.4.0 Opći prihodi i primici kompenzacijska mjera</w:t>
            </w:r>
          </w:p>
        </w:tc>
        <w:tc>
          <w:tcPr>
            <w:tcW w:w="1202" w:type="dxa"/>
            <w:noWrap/>
            <w:hideMark/>
          </w:tcPr>
          <w:p w14:paraId="0B1EDE0B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7.000,00</w:t>
            </w:r>
          </w:p>
        </w:tc>
        <w:tc>
          <w:tcPr>
            <w:tcW w:w="1403" w:type="dxa"/>
            <w:noWrap/>
            <w:hideMark/>
          </w:tcPr>
          <w:p w14:paraId="3A390EC2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29" w:type="dxa"/>
            <w:noWrap/>
            <w:hideMark/>
          </w:tcPr>
          <w:p w14:paraId="39F7FC3F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39" w:type="dxa"/>
            <w:noWrap/>
            <w:hideMark/>
          </w:tcPr>
          <w:p w14:paraId="7994D992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7.000,00</w:t>
            </w:r>
          </w:p>
        </w:tc>
      </w:tr>
      <w:tr w:rsidR="005A436B" w:rsidRPr="00D43B82" w14:paraId="0CBCDBBF" w14:textId="77777777" w:rsidTr="005A4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0" w:type="dxa"/>
            <w:gridSpan w:val="3"/>
            <w:noWrap/>
            <w:hideMark/>
          </w:tcPr>
          <w:p w14:paraId="63722EC2" w14:textId="77777777" w:rsidR="005A436B" w:rsidRPr="005A436B" w:rsidRDefault="005A436B" w:rsidP="005A436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0810 Službe rekreacije i sporta</w:t>
            </w:r>
          </w:p>
        </w:tc>
        <w:tc>
          <w:tcPr>
            <w:tcW w:w="1202" w:type="dxa"/>
            <w:noWrap/>
            <w:hideMark/>
          </w:tcPr>
          <w:p w14:paraId="2E78A4F1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7.000,00</w:t>
            </w:r>
          </w:p>
        </w:tc>
        <w:tc>
          <w:tcPr>
            <w:tcW w:w="1403" w:type="dxa"/>
            <w:noWrap/>
            <w:hideMark/>
          </w:tcPr>
          <w:p w14:paraId="655C6A92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29" w:type="dxa"/>
            <w:noWrap/>
            <w:hideMark/>
          </w:tcPr>
          <w:p w14:paraId="257145A6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39" w:type="dxa"/>
            <w:noWrap/>
            <w:hideMark/>
          </w:tcPr>
          <w:p w14:paraId="0589A648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7.000,00</w:t>
            </w:r>
          </w:p>
        </w:tc>
      </w:tr>
      <w:tr w:rsidR="005A436B" w:rsidRPr="005A436B" w14:paraId="2601D395" w14:textId="77777777" w:rsidTr="005A436B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" w:type="dxa"/>
            <w:noWrap/>
            <w:hideMark/>
          </w:tcPr>
          <w:p w14:paraId="4446DBB8" w14:textId="77777777" w:rsidR="005A436B" w:rsidRPr="005A436B" w:rsidRDefault="005A436B" w:rsidP="005A436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R302A</w:t>
            </w:r>
          </w:p>
        </w:tc>
        <w:tc>
          <w:tcPr>
            <w:tcW w:w="537" w:type="dxa"/>
            <w:noWrap/>
            <w:hideMark/>
          </w:tcPr>
          <w:p w14:paraId="6D67F78F" w14:textId="77777777" w:rsidR="005A436B" w:rsidRPr="005A436B" w:rsidRDefault="005A436B" w:rsidP="005A436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381</w:t>
            </w:r>
          </w:p>
        </w:tc>
        <w:tc>
          <w:tcPr>
            <w:tcW w:w="3969" w:type="dxa"/>
            <w:hideMark/>
          </w:tcPr>
          <w:p w14:paraId="4891215C" w14:textId="77777777" w:rsidR="005A436B" w:rsidRPr="005A436B" w:rsidRDefault="005A436B" w:rsidP="005A436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Tekuće donacije sportskim društvima - Mjesec nogometa u Lipovljanima</w:t>
            </w:r>
          </w:p>
        </w:tc>
        <w:tc>
          <w:tcPr>
            <w:tcW w:w="1202" w:type="dxa"/>
            <w:noWrap/>
            <w:hideMark/>
          </w:tcPr>
          <w:p w14:paraId="02B99C5E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7.000,00</w:t>
            </w:r>
          </w:p>
        </w:tc>
        <w:tc>
          <w:tcPr>
            <w:tcW w:w="1403" w:type="dxa"/>
            <w:noWrap/>
            <w:hideMark/>
          </w:tcPr>
          <w:p w14:paraId="25B082BD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9" w:type="dxa"/>
            <w:noWrap/>
            <w:hideMark/>
          </w:tcPr>
          <w:p w14:paraId="7F94562A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39" w:type="dxa"/>
            <w:noWrap/>
            <w:hideMark/>
          </w:tcPr>
          <w:p w14:paraId="78BA815D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7.000,00</w:t>
            </w:r>
          </w:p>
        </w:tc>
      </w:tr>
    </w:tbl>
    <w:p w14:paraId="4B0ED07C" w14:textId="77777777" w:rsidR="00AA157E" w:rsidRDefault="00AA157E" w:rsidP="00B4086C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5511F346" w14:textId="77777777" w:rsidR="00593B39" w:rsidRDefault="00593B39" w:rsidP="00593B39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2CAEB25A" w14:textId="7EC280B0" w:rsidR="00593B39" w:rsidRDefault="00593B39" w:rsidP="00593B39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PROGRAM PROMICANJE KULTURE </w:t>
      </w:r>
      <w:r w:rsidR="005A436B">
        <w:rPr>
          <w:rFonts w:ascii="Arial" w:hAnsi="Arial" w:cs="Arial"/>
          <w:sz w:val="18"/>
          <w:szCs w:val="18"/>
          <w:lang w:eastAsia="en-US"/>
        </w:rPr>
        <w:t xml:space="preserve">–promjene na temelju realizacije </w:t>
      </w:r>
    </w:p>
    <w:p w14:paraId="58CAD542" w14:textId="41F71B1B" w:rsidR="005A436B" w:rsidRDefault="005A436B" w:rsidP="00593B39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tbl>
      <w:tblPr>
        <w:tblStyle w:val="PlainTable5"/>
        <w:tblW w:w="10285" w:type="dxa"/>
        <w:tblLook w:val="04A0" w:firstRow="1" w:lastRow="0" w:firstColumn="1" w:lastColumn="0" w:noHBand="0" w:noVBand="1"/>
      </w:tblPr>
      <w:tblGrid>
        <w:gridCol w:w="1176"/>
        <w:gridCol w:w="572"/>
        <w:gridCol w:w="4450"/>
        <w:gridCol w:w="988"/>
        <w:gridCol w:w="1153"/>
        <w:gridCol w:w="928"/>
        <w:gridCol w:w="1018"/>
      </w:tblGrid>
      <w:tr w:rsidR="005A436B" w:rsidRPr="007160E6" w14:paraId="116B9D2F" w14:textId="77777777" w:rsidTr="005A43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198" w:type="dxa"/>
            <w:gridSpan w:val="3"/>
            <w:noWrap/>
            <w:hideMark/>
          </w:tcPr>
          <w:p w14:paraId="54925096" w14:textId="77777777" w:rsidR="005A436B" w:rsidRPr="005A436B" w:rsidRDefault="005A436B" w:rsidP="005A436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PROGRAM 1003 PROMICANJE KULTURE</w:t>
            </w:r>
          </w:p>
        </w:tc>
        <w:tc>
          <w:tcPr>
            <w:tcW w:w="988" w:type="dxa"/>
            <w:noWrap/>
            <w:hideMark/>
          </w:tcPr>
          <w:p w14:paraId="0C2A7DBC" w14:textId="77777777" w:rsidR="005A436B" w:rsidRPr="005A436B" w:rsidRDefault="005A436B" w:rsidP="005A436B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661.181,00</w:t>
            </w:r>
          </w:p>
        </w:tc>
        <w:tc>
          <w:tcPr>
            <w:tcW w:w="1153" w:type="dxa"/>
            <w:noWrap/>
            <w:hideMark/>
          </w:tcPr>
          <w:p w14:paraId="552656B5" w14:textId="77777777" w:rsidR="005A436B" w:rsidRPr="005A436B" w:rsidRDefault="005A436B" w:rsidP="005A436B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-40.398,00</w:t>
            </w:r>
          </w:p>
        </w:tc>
        <w:tc>
          <w:tcPr>
            <w:tcW w:w="928" w:type="dxa"/>
            <w:noWrap/>
            <w:hideMark/>
          </w:tcPr>
          <w:p w14:paraId="3AD94D8C" w14:textId="77777777" w:rsidR="005A436B" w:rsidRPr="005A436B" w:rsidRDefault="005A436B" w:rsidP="005A436B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-6,11</w:t>
            </w:r>
          </w:p>
        </w:tc>
        <w:tc>
          <w:tcPr>
            <w:tcW w:w="1018" w:type="dxa"/>
            <w:noWrap/>
            <w:hideMark/>
          </w:tcPr>
          <w:p w14:paraId="3D80CE00" w14:textId="77777777" w:rsidR="005A436B" w:rsidRPr="005A436B" w:rsidRDefault="005A436B" w:rsidP="005A436B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620.783,00</w:t>
            </w:r>
          </w:p>
        </w:tc>
      </w:tr>
      <w:tr w:rsidR="005A436B" w:rsidRPr="007160E6" w14:paraId="55B9FDC8" w14:textId="77777777" w:rsidTr="005A4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8" w:type="dxa"/>
            <w:gridSpan w:val="3"/>
            <w:noWrap/>
            <w:hideMark/>
          </w:tcPr>
          <w:p w14:paraId="6879DCFA" w14:textId="77777777" w:rsidR="005A436B" w:rsidRPr="005A436B" w:rsidRDefault="005A436B" w:rsidP="005A436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A100004 UDRUGE U KULTURI</w:t>
            </w:r>
          </w:p>
        </w:tc>
        <w:tc>
          <w:tcPr>
            <w:tcW w:w="988" w:type="dxa"/>
            <w:noWrap/>
            <w:hideMark/>
          </w:tcPr>
          <w:p w14:paraId="261F58E9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180.000,00</w:t>
            </w:r>
          </w:p>
        </w:tc>
        <w:tc>
          <w:tcPr>
            <w:tcW w:w="1153" w:type="dxa"/>
            <w:noWrap/>
            <w:hideMark/>
          </w:tcPr>
          <w:p w14:paraId="1BA2A050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-50.000,00</w:t>
            </w:r>
          </w:p>
        </w:tc>
        <w:tc>
          <w:tcPr>
            <w:tcW w:w="928" w:type="dxa"/>
            <w:noWrap/>
            <w:hideMark/>
          </w:tcPr>
          <w:p w14:paraId="48ECE358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-27,78</w:t>
            </w:r>
          </w:p>
        </w:tc>
        <w:tc>
          <w:tcPr>
            <w:tcW w:w="1018" w:type="dxa"/>
            <w:noWrap/>
            <w:hideMark/>
          </w:tcPr>
          <w:p w14:paraId="42DA8F58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130.000,00</w:t>
            </w:r>
          </w:p>
        </w:tc>
      </w:tr>
      <w:tr w:rsidR="005A436B" w:rsidRPr="007160E6" w14:paraId="25819363" w14:textId="77777777" w:rsidTr="005A436B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  <w:gridSpan w:val="2"/>
            <w:noWrap/>
            <w:hideMark/>
          </w:tcPr>
          <w:p w14:paraId="5B49C130" w14:textId="77777777" w:rsidR="005A436B" w:rsidRPr="005A436B" w:rsidRDefault="005A436B" w:rsidP="005A436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4449" w:type="dxa"/>
            <w:hideMark/>
          </w:tcPr>
          <w:p w14:paraId="37853EFB" w14:textId="77777777" w:rsidR="005A436B" w:rsidRPr="005A436B" w:rsidRDefault="005A436B" w:rsidP="005A436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DCDF648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180.000,00</w:t>
            </w:r>
          </w:p>
        </w:tc>
        <w:tc>
          <w:tcPr>
            <w:tcW w:w="1153" w:type="dxa"/>
            <w:noWrap/>
            <w:hideMark/>
          </w:tcPr>
          <w:p w14:paraId="316DEC7E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-50.000,00</w:t>
            </w:r>
          </w:p>
        </w:tc>
        <w:tc>
          <w:tcPr>
            <w:tcW w:w="928" w:type="dxa"/>
            <w:noWrap/>
            <w:hideMark/>
          </w:tcPr>
          <w:p w14:paraId="61166A6C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-27,78</w:t>
            </w:r>
          </w:p>
        </w:tc>
        <w:tc>
          <w:tcPr>
            <w:tcW w:w="1018" w:type="dxa"/>
            <w:noWrap/>
            <w:hideMark/>
          </w:tcPr>
          <w:p w14:paraId="33FDAA78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130.000,00</w:t>
            </w:r>
          </w:p>
        </w:tc>
      </w:tr>
      <w:tr w:rsidR="005A436B" w:rsidRPr="007160E6" w14:paraId="4E1BC9F2" w14:textId="77777777" w:rsidTr="005A4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8" w:type="dxa"/>
            <w:gridSpan w:val="3"/>
            <w:noWrap/>
            <w:hideMark/>
          </w:tcPr>
          <w:p w14:paraId="770015FA" w14:textId="77777777" w:rsidR="005A436B" w:rsidRPr="005A436B" w:rsidRDefault="005A436B" w:rsidP="005A436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988" w:type="dxa"/>
            <w:noWrap/>
            <w:hideMark/>
          </w:tcPr>
          <w:p w14:paraId="59580FEE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180.000,00</w:t>
            </w:r>
          </w:p>
        </w:tc>
        <w:tc>
          <w:tcPr>
            <w:tcW w:w="1153" w:type="dxa"/>
            <w:noWrap/>
            <w:hideMark/>
          </w:tcPr>
          <w:p w14:paraId="2267FDE5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-50.000,00</w:t>
            </w:r>
          </w:p>
        </w:tc>
        <w:tc>
          <w:tcPr>
            <w:tcW w:w="928" w:type="dxa"/>
            <w:noWrap/>
            <w:hideMark/>
          </w:tcPr>
          <w:p w14:paraId="0A840B44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-27,78</w:t>
            </w:r>
          </w:p>
        </w:tc>
        <w:tc>
          <w:tcPr>
            <w:tcW w:w="1018" w:type="dxa"/>
            <w:noWrap/>
            <w:hideMark/>
          </w:tcPr>
          <w:p w14:paraId="06B0F7B7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130.000,00</w:t>
            </w:r>
          </w:p>
        </w:tc>
      </w:tr>
      <w:tr w:rsidR="005A436B" w:rsidRPr="007160E6" w14:paraId="4855171C" w14:textId="77777777" w:rsidTr="005A436B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8" w:type="dxa"/>
            <w:gridSpan w:val="3"/>
            <w:noWrap/>
            <w:hideMark/>
          </w:tcPr>
          <w:p w14:paraId="1B1F3809" w14:textId="77777777" w:rsidR="005A436B" w:rsidRPr="005A436B" w:rsidRDefault="005A436B" w:rsidP="005A436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2.4.0 Opći prihodi i primici kompenzacijska mjera</w:t>
            </w:r>
          </w:p>
        </w:tc>
        <w:tc>
          <w:tcPr>
            <w:tcW w:w="988" w:type="dxa"/>
            <w:noWrap/>
            <w:hideMark/>
          </w:tcPr>
          <w:p w14:paraId="17B5730F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180.000,00</w:t>
            </w:r>
          </w:p>
        </w:tc>
        <w:tc>
          <w:tcPr>
            <w:tcW w:w="1153" w:type="dxa"/>
            <w:noWrap/>
            <w:hideMark/>
          </w:tcPr>
          <w:p w14:paraId="270BCC5C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-50.000,00</w:t>
            </w:r>
          </w:p>
        </w:tc>
        <w:tc>
          <w:tcPr>
            <w:tcW w:w="928" w:type="dxa"/>
            <w:noWrap/>
            <w:hideMark/>
          </w:tcPr>
          <w:p w14:paraId="0AABAAF5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-27,78</w:t>
            </w:r>
          </w:p>
        </w:tc>
        <w:tc>
          <w:tcPr>
            <w:tcW w:w="1018" w:type="dxa"/>
            <w:noWrap/>
            <w:hideMark/>
          </w:tcPr>
          <w:p w14:paraId="76CA420E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130.000,00</w:t>
            </w:r>
          </w:p>
        </w:tc>
      </w:tr>
      <w:tr w:rsidR="005A436B" w:rsidRPr="007160E6" w14:paraId="6F2ED829" w14:textId="77777777" w:rsidTr="005A4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8" w:type="dxa"/>
            <w:gridSpan w:val="3"/>
            <w:noWrap/>
            <w:hideMark/>
          </w:tcPr>
          <w:p w14:paraId="0364691D" w14:textId="77777777" w:rsidR="005A436B" w:rsidRPr="005A436B" w:rsidRDefault="005A436B" w:rsidP="005A436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0820 Službe kulture</w:t>
            </w:r>
          </w:p>
        </w:tc>
        <w:tc>
          <w:tcPr>
            <w:tcW w:w="988" w:type="dxa"/>
            <w:noWrap/>
            <w:hideMark/>
          </w:tcPr>
          <w:p w14:paraId="3E212C24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180.000,00</w:t>
            </w:r>
          </w:p>
        </w:tc>
        <w:tc>
          <w:tcPr>
            <w:tcW w:w="1153" w:type="dxa"/>
            <w:noWrap/>
            <w:hideMark/>
          </w:tcPr>
          <w:p w14:paraId="19A73A2C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-50.000,00</w:t>
            </w:r>
          </w:p>
        </w:tc>
        <w:tc>
          <w:tcPr>
            <w:tcW w:w="928" w:type="dxa"/>
            <w:noWrap/>
            <w:hideMark/>
          </w:tcPr>
          <w:p w14:paraId="3F6F5C56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-27,78</w:t>
            </w:r>
          </w:p>
        </w:tc>
        <w:tc>
          <w:tcPr>
            <w:tcW w:w="1018" w:type="dxa"/>
            <w:noWrap/>
            <w:hideMark/>
          </w:tcPr>
          <w:p w14:paraId="2E362B7B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130.000,00</w:t>
            </w:r>
          </w:p>
        </w:tc>
      </w:tr>
      <w:tr w:rsidR="005A436B" w:rsidRPr="007160E6" w14:paraId="66906E34" w14:textId="77777777" w:rsidTr="005A436B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noWrap/>
            <w:hideMark/>
          </w:tcPr>
          <w:p w14:paraId="73278BDC" w14:textId="77777777" w:rsidR="005A436B" w:rsidRPr="005A436B" w:rsidRDefault="005A436B" w:rsidP="005A436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R064</w:t>
            </w:r>
          </w:p>
        </w:tc>
        <w:tc>
          <w:tcPr>
            <w:tcW w:w="572" w:type="dxa"/>
            <w:noWrap/>
            <w:hideMark/>
          </w:tcPr>
          <w:p w14:paraId="4F2D7793" w14:textId="77777777" w:rsidR="005A436B" w:rsidRPr="005A436B" w:rsidRDefault="005A436B" w:rsidP="005A436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381</w:t>
            </w:r>
          </w:p>
        </w:tc>
        <w:tc>
          <w:tcPr>
            <w:tcW w:w="4449" w:type="dxa"/>
            <w:hideMark/>
          </w:tcPr>
          <w:p w14:paraId="1E511799" w14:textId="77777777" w:rsidR="005A436B" w:rsidRPr="005A436B" w:rsidRDefault="005A436B" w:rsidP="005A436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Donacije udrugama u kulturi</w:t>
            </w:r>
          </w:p>
        </w:tc>
        <w:tc>
          <w:tcPr>
            <w:tcW w:w="988" w:type="dxa"/>
            <w:noWrap/>
            <w:hideMark/>
          </w:tcPr>
          <w:p w14:paraId="28031037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180.000,00</w:t>
            </w:r>
          </w:p>
        </w:tc>
        <w:tc>
          <w:tcPr>
            <w:tcW w:w="1153" w:type="dxa"/>
            <w:noWrap/>
            <w:hideMark/>
          </w:tcPr>
          <w:p w14:paraId="1891DA56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-50.000,00</w:t>
            </w:r>
          </w:p>
        </w:tc>
        <w:tc>
          <w:tcPr>
            <w:tcW w:w="928" w:type="dxa"/>
            <w:noWrap/>
            <w:hideMark/>
          </w:tcPr>
          <w:p w14:paraId="2E71CC3E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-27,78</w:t>
            </w:r>
          </w:p>
        </w:tc>
        <w:tc>
          <w:tcPr>
            <w:tcW w:w="1018" w:type="dxa"/>
            <w:noWrap/>
            <w:hideMark/>
          </w:tcPr>
          <w:p w14:paraId="5EB52670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130.000,00</w:t>
            </w:r>
          </w:p>
        </w:tc>
      </w:tr>
      <w:tr w:rsidR="005A436B" w:rsidRPr="007160E6" w14:paraId="2DFB70A4" w14:textId="77777777" w:rsidTr="005A4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8" w:type="dxa"/>
            <w:gridSpan w:val="3"/>
            <w:noWrap/>
            <w:hideMark/>
          </w:tcPr>
          <w:p w14:paraId="4DE0A0B9" w14:textId="77777777" w:rsidR="005A436B" w:rsidRPr="005A436B" w:rsidRDefault="005A436B" w:rsidP="005A436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A100005 PROGRAM ZA DJECU SV.NIKOLA</w:t>
            </w:r>
          </w:p>
        </w:tc>
        <w:tc>
          <w:tcPr>
            <w:tcW w:w="988" w:type="dxa"/>
            <w:noWrap/>
            <w:hideMark/>
          </w:tcPr>
          <w:p w14:paraId="3D82BF43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153" w:type="dxa"/>
            <w:noWrap/>
            <w:hideMark/>
          </w:tcPr>
          <w:p w14:paraId="5BF02FF3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28" w:type="dxa"/>
            <w:noWrap/>
            <w:hideMark/>
          </w:tcPr>
          <w:p w14:paraId="286C697A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18" w:type="dxa"/>
            <w:noWrap/>
            <w:hideMark/>
          </w:tcPr>
          <w:p w14:paraId="62172BE2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</w:tr>
      <w:tr w:rsidR="005A436B" w:rsidRPr="007160E6" w14:paraId="2F703295" w14:textId="77777777" w:rsidTr="005A436B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  <w:gridSpan w:val="2"/>
            <w:noWrap/>
            <w:hideMark/>
          </w:tcPr>
          <w:p w14:paraId="221D20DE" w14:textId="77777777" w:rsidR="005A436B" w:rsidRPr="005A436B" w:rsidRDefault="005A436B" w:rsidP="005A436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4449" w:type="dxa"/>
            <w:hideMark/>
          </w:tcPr>
          <w:p w14:paraId="52829D98" w14:textId="77777777" w:rsidR="005A436B" w:rsidRPr="005A436B" w:rsidRDefault="005A436B" w:rsidP="005A436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7E4ABDA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153" w:type="dxa"/>
            <w:noWrap/>
            <w:hideMark/>
          </w:tcPr>
          <w:p w14:paraId="1AA1D005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28" w:type="dxa"/>
            <w:noWrap/>
            <w:hideMark/>
          </w:tcPr>
          <w:p w14:paraId="4CB6132D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18" w:type="dxa"/>
            <w:noWrap/>
            <w:hideMark/>
          </w:tcPr>
          <w:p w14:paraId="000A8A81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</w:tr>
      <w:tr w:rsidR="005A436B" w:rsidRPr="007160E6" w14:paraId="5FF0D917" w14:textId="77777777" w:rsidTr="005A4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8" w:type="dxa"/>
            <w:gridSpan w:val="3"/>
            <w:noWrap/>
            <w:hideMark/>
          </w:tcPr>
          <w:p w14:paraId="7E514F0D" w14:textId="77777777" w:rsidR="005A436B" w:rsidRPr="005A436B" w:rsidRDefault="005A436B" w:rsidP="005A436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988" w:type="dxa"/>
            <w:noWrap/>
            <w:hideMark/>
          </w:tcPr>
          <w:p w14:paraId="105293CC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153" w:type="dxa"/>
            <w:noWrap/>
            <w:hideMark/>
          </w:tcPr>
          <w:p w14:paraId="4AFCA624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28" w:type="dxa"/>
            <w:noWrap/>
            <w:hideMark/>
          </w:tcPr>
          <w:p w14:paraId="597E9349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18" w:type="dxa"/>
            <w:noWrap/>
            <w:hideMark/>
          </w:tcPr>
          <w:p w14:paraId="67E53A0C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</w:tr>
      <w:tr w:rsidR="005A436B" w:rsidRPr="007160E6" w14:paraId="0712F909" w14:textId="77777777" w:rsidTr="005A436B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8" w:type="dxa"/>
            <w:gridSpan w:val="3"/>
            <w:noWrap/>
            <w:hideMark/>
          </w:tcPr>
          <w:p w14:paraId="35C5356D" w14:textId="77777777" w:rsidR="005A436B" w:rsidRPr="005A436B" w:rsidRDefault="005A436B" w:rsidP="005A436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2.4.0 Opći prihodi i primici kompenzacijska mjera</w:t>
            </w:r>
          </w:p>
        </w:tc>
        <w:tc>
          <w:tcPr>
            <w:tcW w:w="988" w:type="dxa"/>
            <w:noWrap/>
            <w:hideMark/>
          </w:tcPr>
          <w:p w14:paraId="699F69EA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153" w:type="dxa"/>
            <w:noWrap/>
            <w:hideMark/>
          </w:tcPr>
          <w:p w14:paraId="23AF359D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28" w:type="dxa"/>
            <w:noWrap/>
            <w:hideMark/>
          </w:tcPr>
          <w:p w14:paraId="13A88854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18" w:type="dxa"/>
            <w:noWrap/>
            <w:hideMark/>
          </w:tcPr>
          <w:p w14:paraId="4382AC26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</w:tr>
      <w:tr w:rsidR="005A436B" w:rsidRPr="007160E6" w14:paraId="0D6819A6" w14:textId="77777777" w:rsidTr="005A4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8" w:type="dxa"/>
            <w:gridSpan w:val="3"/>
            <w:noWrap/>
            <w:hideMark/>
          </w:tcPr>
          <w:p w14:paraId="7DE88FD4" w14:textId="77777777" w:rsidR="005A436B" w:rsidRPr="005A436B" w:rsidRDefault="005A436B" w:rsidP="005A436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0820 Službe kulture</w:t>
            </w:r>
          </w:p>
        </w:tc>
        <w:tc>
          <w:tcPr>
            <w:tcW w:w="988" w:type="dxa"/>
            <w:noWrap/>
            <w:hideMark/>
          </w:tcPr>
          <w:p w14:paraId="5DE2B5BE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153" w:type="dxa"/>
            <w:noWrap/>
            <w:hideMark/>
          </w:tcPr>
          <w:p w14:paraId="5D63326F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28" w:type="dxa"/>
            <w:noWrap/>
            <w:hideMark/>
          </w:tcPr>
          <w:p w14:paraId="4192A231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18" w:type="dxa"/>
            <w:noWrap/>
            <w:hideMark/>
          </w:tcPr>
          <w:p w14:paraId="316511C9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</w:tr>
      <w:tr w:rsidR="005A436B" w:rsidRPr="007160E6" w14:paraId="179E688E" w14:textId="77777777" w:rsidTr="005A436B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noWrap/>
            <w:hideMark/>
          </w:tcPr>
          <w:p w14:paraId="6DACAFAC" w14:textId="77777777" w:rsidR="005A436B" w:rsidRPr="005A436B" w:rsidRDefault="005A436B" w:rsidP="005A436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R065</w:t>
            </w:r>
          </w:p>
        </w:tc>
        <w:tc>
          <w:tcPr>
            <w:tcW w:w="572" w:type="dxa"/>
            <w:noWrap/>
            <w:hideMark/>
          </w:tcPr>
          <w:p w14:paraId="14DC466F" w14:textId="77777777" w:rsidR="005A436B" w:rsidRPr="005A436B" w:rsidRDefault="005A436B" w:rsidP="005A436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381</w:t>
            </w:r>
          </w:p>
        </w:tc>
        <w:tc>
          <w:tcPr>
            <w:tcW w:w="4449" w:type="dxa"/>
            <w:hideMark/>
          </w:tcPr>
          <w:p w14:paraId="6186C7FF" w14:textId="77777777" w:rsidR="005A436B" w:rsidRPr="005A436B" w:rsidRDefault="005A436B" w:rsidP="005A436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Pokloni za </w:t>
            </w:r>
            <w:proofErr w:type="spellStart"/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Sv.Nikolu</w:t>
            </w:r>
            <w:proofErr w:type="spellEnd"/>
          </w:p>
        </w:tc>
        <w:tc>
          <w:tcPr>
            <w:tcW w:w="988" w:type="dxa"/>
            <w:noWrap/>
            <w:hideMark/>
          </w:tcPr>
          <w:p w14:paraId="0AB359E8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153" w:type="dxa"/>
            <w:noWrap/>
            <w:hideMark/>
          </w:tcPr>
          <w:p w14:paraId="1D8CCBB6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28" w:type="dxa"/>
            <w:noWrap/>
            <w:hideMark/>
          </w:tcPr>
          <w:p w14:paraId="3D6FC1F6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8" w:type="dxa"/>
            <w:noWrap/>
            <w:hideMark/>
          </w:tcPr>
          <w:p w14:paraId="0370C0BB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30.000,00</w:t>
            </w:r>
          </w:p>
        </w:tc>
      </w:tr>
      <w:tr w:rsidR="005A436B" w:rsidRPr="007160E6" w14:paraId="4F4250BF" w14:textId="77777777" w:rsidTr="005A4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8" w:type="dxa"/>
            <w:gridSpan w:val="3"/>
            <w:noWrap/>
            <w:hideMark/>
          </w:tcPr>
          <w:p w14:paraId="331DBFEA" w14:textId="77777777" w:rsidR="005A436B" w:rsidRPr="005A436B" w:rsidRDefault="005A436B" w:rsidP="005A436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Tekući projekt T100003 SAKRALNI OBJEKTI</w:t>
            </w:r>
          </w:p>
        </w:tc>
        <w:tc>
          <w:tcPr>
            <w:tcW w:w="988" w:type="dxa"/>
            <w:noWrap/>
            <w:hideMark/>
          </w:tcPr>
          <w:p w14:paraId="175853EB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200.000,00</w:t>
            </w:r>
          </w:p>
        </w:tc>
        <w:tc>
          <w:tcPr>
            <w:tcW w:w="1153" w:type="dxa"/>
            <w:noWrap/>
            <w:hideMark/>
          </w:tcPr>
          <w:p w14:paraId="32982508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28" w:type="dxa"/>
            <w:noWrap/>
            <w:hideMark/>
          </w:tcPr>
          <w:p w14:paraId="11D16266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18" w:type="dxa"/>
            <w:noWrap/>
            <w:hideMark/>
          </w:tcPr>
          <w:p w14:paraId="28B8A944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200.000,00</w:t>
            </w:r>
          </w:p>
        </w:tc>
      </w:tr>
      <w:tr w:rsidR="005A436B" w:rsidRPr="007160E6" w14:paraId="044CB582" w14:textId="77777777" w:rsidTr="005A436B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8" w:type="dxa"/>
            <w:gridSpan w:val="3"/>
            <w:noWrap/>
            <w:hideMark/>
          </w:tcPr>
          <w:p w14:paraId="3E208E52" w14:textId="77777777" w:rsidR="005A436B" w:rsidRPr="005A436B" w:rsidRDefault="005A436B" w:rsidP="005A436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988" w:type="dxa"/>
            <w:noWrap/>
            <w:hideMark/>
          </w:tcPr>
          <w:p w14:paraId="0200BEF4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200.000,00</w:t>
            </w:r>
          </w:p>
        </w:tc>
        <w:tc>
          <w:tcPr>
            <w:tcW w:w="1153" w:type="dxa"/>
            <w:noWrap/>
            <w:hideMark/>
          </w:tcPr>
          <w:p w14:paraId="71AA3DFA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28" w:type="dxa"/>
            <w:noWrap/>
            <w:hideMark/>
          </w:tcPr>
          <w:p w14:paraId="2B188786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18" w:type="dxa"/>
            <w:noWrap/>
            <w:hideMark/>
          </w:tcPr>
          <w:p w14:paraId="6713F938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200.000,00</w:t>
            </w:r>
          </w:p>
        </w:tc>
      </w:tr>
      <w:tr w:rsidR="005A436B" w:rsidRPr="007160E6" w14:paraId="5BD4FC9F" w14:textId="77777777" w:rsidTr="005A4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8" w:type="dxa"/>
            <w:gridSpan w:val="3"/>
            <w:noWrap/>
            <w:hideMark/>
          </w:tcPr>
          <w:p w14:paraId="0DDBFFBE" w14:textId="77777777" w:rsidR="005A436B" w:rsidRPr="005A436B" w:rsidRDefault="005A436B" w:rsidP="005A436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988" w:type="dxa"/>
            <w:noWrap/>
            <w:hideMark/>
          </w:tcPr>
          <w:p w14:paraId="4BEEC263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199.950,00</w:t>
            </w:r>
          </w:p>
        </w:tc>
        <w:tc>
          <w:tcPr>
            <w:tcW w:w="1153" w:type="dxa"/>
            <w:noWrap/>
            <w:hideMark/>
          </w:tcPr>
          <w:p w14:paraId="21A429CE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28" w:type="dxa"/>
            <w:noWrap/>
            <w:hideMark/>
          </w:tcPr>
          <w:p w14:paraId="31E49582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18" w:type="dxa"/>
            <w:noWrap/>
            <w:hideMark/>
          </w:tcPr>
          <w:p w14:paraId="2948759E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199.950,00</w:t>
            </w:r>
          </w:p>
        </w:tc>
      </w:tr>
      <w:tr w:rsidR="005A436B" w:rsidRPr="007160E6" w14:paraId="18730E44" w14:textId="77777777" w:rsidTr="005A436B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8" w:type="dxa"/>
            <w:gridSpan w:val="3"/>
            <w:noWrap/>
            <w:hideMark/>
          </w:tcPr>
          <w:p w14:paraId="14EC51E1" w14:textId="77777777" w:rsidR="005A436B" w:rsidRPr="005A436B" w:rsidRDefault="005A436B" w:rsidP="005A436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0860 "Rashodi za rekreaciju, kulturu i religiju koji nisu drugdje svrstani"</w:t>
            </w:r>
          </w:p>
        </w:tc>
        <w:tc>
          <w:tcPr>
            <w:tcW w:w="988" w:type="dxa"/>
            <w:noWrap/>
            <w:hideMark/>
          </w:tcPr>
          <w:p w14:paraId="490DF0B7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199.950,00</w:t>
            </w:r>
          </w:p>
        </w:tc>
        <w:tc>
          <w:tcPr>
            <w:tcW w:w="1153" w:type="dxa"/>
            <w:noWrap/>
            <w:hideMark/>
          </w:tcPr>
          <w:p w14:paraId="36D87D5D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28" w:type="dxa"/>
            <w:noWrap/>
            <w:hideMark/>
          </w:tcPr>
          <w:p w14:paraId="2A4E2D4E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18" w:type="dxa"/>
            <w:noWrap/>
            <w:hideMark/>
          </w:tcPr>
          <w:p w14:paraId="142CDEFB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199.950,00</w:t>
            </w:r>
          </w:p>
        </w:tc>
      </w:tr>
      <w:tr w:rsidR="005A436B" w:rsidRPr="007160E6" w14:paraId="08E0528C" w14:textId="77777777" w:rsidTr="005A4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noWrap/>
            <w:hideMark/>
          </w:tcPr>
          <w:p w14:paraId="10F6FA55" w14:textId="77777777" w:rsidR="005A436B" w:rsidRPr="005A436B" w:rsidRDefault="005A436B" w:rsidP="005A436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R096</w:t>
            </w:r>
          </w:p>
        </w:tc>
        <w:tc>
          <w:tcPr>
            <w:tcW w:w="572" w:type="dxa"/>
            <w:noWrap/>
            <w:hideMark/>
          </w:tcPr>
          <w:p w14:paraId="6DEE481F" w14:textId="77777777" w:rsidR="005A436B" w:rsidRPr="005A436B" w:rsidRDefault="005A436B" w:rsidP="005A436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382</w:t>
            </w:r>
          </w:p>
        </w:tc>
        <w:tc>
          <w:tcPr>
            <w:tcW w:w="4449" w:type="dxa"/>
            <w:hideMark/>
          </w:tcPr>
          <w:p w14:paraId="6951C4C5" w14:textId="77777777" w:rsidR="005A436B" w:rsidRPr="005A436B" w:rsidRDefault="005A436B" w:rsidP="005A436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Kapitalne donacije vjerskim zajednicama  RKT </w:t>
            </w:r>
            <w:proofErr w:type="spellStart"/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sv.Josip</w:t>
            </w:r>
            <w:proofErr w:type="spellEnd"/>
          </w:p>
        </w:tc>
        <w:tc>
          <w:tcPr>
            <w:tcW w:w="988" w:type="dxa"/>
            <w:noWrap/>
            <w:hideMark/>
          </w:tcPr>
          <w:p w14:paraId="00F6AEFC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199.950,00</w:t>
            </w:r>
          </w:p>
        </w:tc>
        <w:tc>
          <w:tcPr>
            <w:tcW w:w="1153" w:type="dxa"/>
            <w:noWrap/>
            <w:hideMark/>
          </w:tcPr>
          <w:p w14:paraId="12A39EDD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28" w:type="dxa"/>
            <w:noWrap/>
            <w:hideMark/>
          </w:tcPr>
          <w:p w14:paraId="2A12494C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8" w:type="dxa"/>
            <w:noWrap/>
            <w:hideMark/>
          </w:tcPr>
          <w:p w14:paraId="1A92B2C1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199.950,00</w:t>
            </w:r>
          </w:p>
        </w:tc>
      </w:tr>
      <w:tr w:rsidR="005A436B" w:rsidRPr="007160E6" w14:paraId="12046582" w14:textId="77777777" w:rsidTr="005A436B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8" w:type="dxa"/>
            <w:gridSpan w:val="3"/>
            <w:noWrap/>
            <w:hideMark/>
          </w:tcPr>
          <w:p w14:paraId="20CB7813" w14:textId="77777777" w:rsidR="005A436B" w:rsidRPr="005A436B" w:rsidRDefault="005A436B" w:rsidP="005A436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3.5. PRIHOD OD SPOMENIČKE RENTE</w:t>
            </w:r>
          </w:p>
        </w:tc>
        <w:tc>
          <w:tcPr>
            <w:tcW w:w="988" w:type="dxa"/>
            <w:noWrap/>
            <w:hideMark/>
          </w:tcPr>
          <w:p w14:paraId="38CA3D5E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50,00</w:t>
            </w:r>
          </w:p>
        </w:tc>
        <w:tc>
          <w:tcPr>
            <w:tcW w:w="1153" w:type="dxa"/>
            <w:noWrap/>
            <w:hideMark/>
          </w:tcPr>
          <w:p w14:paraId="41A113C8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28" w:type="dxa"/>
            <w:noWrap/>
            <w:hideMark/>
          </w:tcPr>
          <w:p w14:paraId="5B80AC88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18" w:type="dxa"/>
            <w:noWrap/>
            <w:hideMark/>
          </w:tcPr>
          <w:p w14:paraId="7267C52E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50,00</w:t>
            </w:r>
          </w:p>
        </w:tc>
      </w:tr>
      <w:tr w:rsidR="005A436B" w:rsidRPr="007160E6" w14:paraId="6C28CB2A" w14:textId="77777777" w:rsidTr="005A4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8" w:type="dxa"/>
            <w:gridSpan w:val="3"/>
            <w:noWrap/>
            <w:hideMark/>
          </w:tcPr>
          <w:p w14:paraId="4DB6E000" w14:textId="77777777" w:rsidR="005A436B" w:rsidRPr="005A436B" w:rsidRDefault="005A436B" w:rsidP="005A436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0860 "Rashodi za rekreaciju, kulturu i religiju koji nisu drugdje svrstani"</w:t>
            </w:r>
          </w:p>
        </w:tc>
        <w:tc>
          <w:tcPr>
            <w:tcW w:w="988" w:type="dxa"/>
            <w:noWrap/>
            <w:hideMark/>
          </w:tcPr>
          <w:p w14:paraId="7BBC4D8B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50,00</w:t>
            </w:r>
          </w:p>
        </w:tc>
        <w:tc>
          <w:tcPr>
            <w:tcW w:w="1153" w:type="dxa"/>
            <w:noWrap/>
            <w:hideMark/>
          </w:tcPr>
          <w:p w14:paraId="01F7BCC5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28" w:type="dxa"/>
            <w:noWrap/>
            <w:hideMark/>
          </w:tcPr>
          <w:p w14:paraId="18117B01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18" w:type="dxa"/>
            <w:noWrap/>
            <w:hideMark/>
          </w:tcPr>
          <w:p w14:paraId="71A899FF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50,00</w:t>
            </w:r>
          </w:p>
        </w:tc>
      </w:tr>
      <w:tr w:rsidR="005A436B" w:rsidRPr="007160E6" w14:paraId="44C5A75E" w14:textId="77777777" w:rsidTr="005A436B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noWrap/>
            <w:hideMark/>
          </w:tcPr>
          <w:p w14:paraId="7406EA17" w14:textId="77777777" w:rsidR="005A436B" w:rsidRPr="005A436B" w:rsidRDefault="005A436B" w:rsidP="005A436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R096A</w:t>
            </w:r>
          </w:p>
        </w:tc>
        <w:tc>
          <w:tcPr>
            <w:tcW w:w="572" w:type="dxa"/>
            <w:noWrap/>
            <w:hideMark/>
          </w:tcPr>
          <w:p w14:paraId="484F5A7C" w14:textId="77777777" w:rsidR="005A436B" w:rsidRPr="005A436B" w:rsidRDefault="005A436B" w:rsidP="005A436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382</w:t>
            </w:r>
          </w:p>
        </w:tc>
        <w:tc>
          <w:tcPr>
            <w:tcW w:w="4449" w:type="dxa"/>
            <w:hideMark/>
          </w:tcPr>
          <w:p w14:paraId="274F10B4" w14:textId="77777777" w:rsidR="005A436B" w:rsidRPr="005A436B" w:rsidRDefault="005A436B" w:rsidP="005A436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Kapitalne donacije vjerskim zajednicama  RKT </w:t>
            </w:r>
            <w:proofErr w:type="spellStart"/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sv.Josip</w:t>
            </w:r>
            <w:proofErr w:type="spellEnd"/>
          </w:p>
        </w:tc>
        <w:tc>
          <w:tcPr>
            <w:tcW w:w="988" w:type="dxa"/>
            <w:noWrap/>
            <w:hideMark/>
          </w:tcPr>
          <w:p w14:paraId="1F409213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50,00</w:t>
            </w:r>
          </w:p>
        </w:tc>
        <w:tc>
          <w:tcPr>
            <w:tcW w:w="1153" w:type="dxa"/>
            <w:noWrap/>
            <w:hideMark/>
          </w:tcPr>
          <w:p w14:paraId="0B309DB9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28" w:type="dxa"/>
            <w:noWrap/>
            <w:hideMark/>
          </w:tcPr>
          <w:p w14:paraId="631F8C3C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8" w:type="dxa"/>
            <w:noWrap/>
            <w:hideMark/>
          </w:tcPr>
          <w:p w14:paraId="4C53C552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50,00</w:t>
            </w:r>
          </w:p>
        </w:tc>
      </w:tr>
      <w:tr w:rsidR="005A436B" w:rsidRPr="007160E6" w14:paraId="7E770A84" w14:textId="77777777" w:rsidTr="005A4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8" w:type="dxa"/>
            <w:gridSpan w:val="3"/>
            <w:noWrap/>
            <w:hideMark/>
          </w:tcPr>
          <w:p w14:paraId="6DB28D0C" w14:textId="77777777" w:rsidR="005A436B" w:rsidRPr="005A436B" w:rsidRDefault="005A436B" w:rsidP="005A436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Tekući projekt T100006 MANIFESTACIJA LIPOVLJANSKI SUSRETI</w:t>
            </w:r>
          </w:p>
        </w:tc>
        <w:tc>
          <w:tcPr>
            <w:tcW w:w="988" w:type="dxa"/>
            <w:noWrap/>
            <w:hideMark/>
          </w:tcPr>
          <w:p w14:paraId="75DA05A2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231.181,00</w:t>
            </w:r>
          </w:p>
        </w:tc>
        <w:tc>
          <w:tcPr>
            <w:tcW w:w="1153" w:type="dxa"/>
            <w:noWrap/>
            <w:hideMark/>
          </w:tcPr>
          <w:p w14:paraId="481716DB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9.602,00</w:t>
            </w:r>
          </w:p>
        </w:tc>
        <w:tc>
          <w:tcPr>
            <w:tcW w:w="928" w:type="dxa"/>
            <w:noWrap/>
            <w:hideMark/>
          </w:tcPr>
          <w:p w14:paraId="38D4A4E7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4,15</w:t>
            </w:r>
          </w:p>
        </w:tc>
        <w:tc>
          <w:tcPr>
            <w:tcW w:w="1018" w:type="dxa"/>
            <w:noWrap/>
            <w:hideMark/>
          </w:tcPr>
          <w:p w14:paraId="50C7077C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240.783,00</w:t>
            </w:r>
          </w:p>
        </w:tc>
      </w:tr>
      <w:tr w:rsidR="005A436B" w:rsidRPr="007160E6" w14:paraId="7FF455A1" w14:textId="77777777" w:rsidTr="005A436B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8" w:type="dxa"/>
            <w:gridSpan w:val="3"/>
            <w:noWrap/>
            <w:hideMark/>
          </w:tcPr>
          <w:p w14:paraId="37DB6E6D" w14:textId="77777777" w:rsidR="005A436B" w:rsidRPr="005A436B" w:rsidRDefault="005A436B" w:rsidP="005A436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988" w:type="dxa"/>
            <w:noWrap/>
            <w:hideMark/>
          </w:tcPr>
          <w:p w14:paraId="78282AD4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109.612,00</w:t>
            </w:r>
          </w:p>
        </w:tc>
        <w:tc>
          <w:tcPr>
            <w:tcW w:w="1153" w:type="dxa"/>
            <w:noWrap/>
            <w:hideMark/>
          </w:tcPr>
          <w:p w14:paraId="3800020C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28" w:type="dxa"/>
            <w:noWrap/>
            <w:hideMark/>
          </w:tcPr>
          <w:p w14:paraId="735B6A16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18" w:type="dxa"/>
            <w:noWrap/>
            <w:hideMark/>
          </w:tcPr>
          <w:p w14:paraId="1501C522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109.612,00</w:t>
            </w:r>
          </w:p>
        </w:tc>
      </w:tr>
      <w:tr w:rsidR="005A436B" w:rsidRPr="007160E6" w14:paraId="45BCD8BB" w14:textId="77777777" w:rsidTr="005A4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8" w:type="dxa"/>
            <w:gridSpan w:val="3"/>
            <w:noWrap/>
            <w:hideMark/>
          </w:tcPr>
          <w:p w14:paraId="5B860F1A" w14:textId="77777777" w:rsidR="005A436B" w:rsidRPr="005A436B" w:rsidRDefault="005A436B" w:rsidP="005A436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988" w:type="dxa"/>
            <w:noWrap/>
            <w:hideMark/>
          </w:tcPr>
          <w:p w14:paraId="40FE3DF9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109.612,00</w:t>
            </w:r>
          </w:p>
        </w:tc>
        <w:tc>
          <w:tcPr>
            <w:tcW w:w="1153" w:type="dxa"/>
            <w:noWrap/>
            <w:hideMark/>
          </w:tcPr>
          <w:p w14:paraId="749C5803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28" w:type="dxa"/>
            <w:noWrap/>
            <w:hideMark/>
          </w:tcPr>
          <w:p w14:paraId="2CE97423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18" w:type="dxa"/>
            <w:noWrap/>
            <w:hideMark/>
          </w:tcPr>
          <w:p w14:paraId="13191EBC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109.612,00</w:t>
            </w:r>
          </w:p>
        </w:tc>
      </w:tr>
      <w:tr w:rsidR="005A436B" w:rsidRPr="007160E6" w14:paraId="0DEBC011" w14:textId="77777777" w:rsidTr="005A436B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8" w:type="dxa"/>
            <w:gridSpan w:val="3"/>
            <w:noWrap/>
            <w:hideMark/>
          </w:tcPr>
          <w:p w14:paraId="78D34DE1" w14:textId="77777777" w:rsidR="005A436B" w:rsidRPr="005A436B" w:rsidRDefault="005A436B" w:rsidP="005A436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0820 Službe kulture</w:t>
            </w:r>
          </w:p>
        </w:tc>
        <w:tc>
          <w:tcPr>
            <w:tcW w:w="988" w:type="dxa"/>
            <w:noWrap/>
            <w:hideMark/>
          </w:tcPr>
          <w:p w14:paraId="5D5FA9AC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33.967,00</w:t>
            </w:r>
          </w:p>
        </w:tc>
        <w:tc>
          <w:tcPr>
            <w:tcW w:w="1153" w:type="dxa"/>
            <w:noWrap/>
            <w:hideMark/>
          </w:tcPr>
          <w:p w14:paraId="39FD0BEB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28" w:type="dxa"/>
            <w:noWrap/>
            <w:hideMark/>
          </w:tcPr>
          <w:p w14:paraId="3BBF0772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18" w:type="dxa"/>
            <w:noWrap/>
            <w:hideMark/>
          </w:tcPr>
          <w:p w14:paraId="2A8D686C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33.967,00</w:t>
            </w:r>
          </w:p>
        </w:tc>
      </w:tr>
      <w:tr w:rsidR="005A436B" w:rsidRPr="007160E6" w14:paraId="109D5CA3" w14:textId="77777777" w:rsidTr="005A4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noWrap/>
            <w:hideMark/>
          </w:tcPr>
          <w:p w14:paraId="283414EF" w14:textId="77777777" w:rsidR="005A436B" w:rsidRPr="005A436B" w:rsidRDefault="005A436B" w:rsidP="005A436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R237C</w:t>
            </w:r>
          </w:p>
        </w:tc>
        <w:tc>
          <w:tcPr>
            <w:tcW w:w="572" w:type="dxa"/>
            <w:noWrap/>
            <w:hideMark/>
          </w:tcPr>
          <w:p w14:paraId="7113D69C" w14:textId="77777777" w:rsidR="005A436B" w:rsidRPr="005A436B" w:rsidRDefault="005A436B" w:rsidP="005A436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449" w:type="dxa"/>
            <w:hideMark/>
          </w:tcPr>
          <w:p w14:paraId="211D0AF2" w14:textId="77777777" w:rsidR="005A436B" w:rsidRPr="005A436B" w:rsidRDefault="005A436B" w:rsidP="005A436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Ostali nespomenuti rashodi</w:t>
            </w:r>
          </w:p>
        </w:tc>
        <w:tc>
          <w:tcPr>
            <w:tcW w:w="988" w:type="dxa"/>
            <w:noWrap/>
            <w:hideMark/>
          </w:tcPr>
          <w:p w14:paraId="7239AB85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33.967,00</w:t>
            </w:r>
          </w:p>
        </w:tc>
        <w:tc>
          <w:tcPr>
            <w:tcW w:w="1153" w:type="dxa"/>
            <w:noWrap/>
            <w:hideMark/>
          </w:tcPr>
          <w:p w14:paraId="297603B4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28" w:type="dxa"/>
            <w:noWrap/>
            <w:hideMark/>
          </w:tcPr>
          <w:p w14:paraId="2F78E9EE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8" w:type="dxa"/>
            <w:noWrap/>
            <w:hideMark/>
          </w:tcPr>
          <w:p w14:paraId="4CB32B9F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33.967,00</w:t>
            </w:r>
          </w:p>
        </w:tc>
      </w:tr>
      <w:tr w:rsidR="005A436B" w:rsidRPr="007160E6" w14:paraId="0413948C" w14:textId="77777777" w:rsidTr="005A436B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8" w:type="dxa"/>
            <w:gridSpan w:val="3"/>
            <w:noWrap/>
            <w:hideMark/>
          </w:tcPr>
          <w:p w14:paraId="7FF7A5F0" w14:textId="77777777" w:rsidR="005A436B" w:rsidRPr="005A436B" w:rsidRDefault="005A436B" w:rsidP="005A436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0860 "Rashodi za rekreaciju, kulturu i religiju koji nisu drugdje svrstani"</w:t>
            </w:r>
          </w:p>
        </w:tc>
        <w:tc>
          <w:tcPr>
            <w:tcW w:w="988" w:type="dxa"/>
            <w:noWrap/>
            <w:hideMark/>
          </w:tcPr>
          <w:p w14:paraId="5AA5E863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75.645,00</w:t>
            </w:r>
          </w:p>
        </w:tc>
        <w:tc>
          <w:tcPr>
            <w:tcW w:w="1153" w:type="dxa"/>
            <w:noWrap/>
            <w:hideMark/>
          </w:tcPr>
          <w:p w14:paraId="29D11614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28" w:type="dxa"/>
            <w:noWrap/>
            <w:hideMark/>
          </w:tcPr>
          <w:p w14:paraId="5548B742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18" w:type="dxa"/>
            <w:noWrap/>
            <w:hideMark/>
          </w:tcPr>
          <w:p w14:paraId="61AB4F71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75.645,00</w:t>
            </w:r>
          </w:p>
        </w:tc>
      </w:tr>
      <w:tr w:rsidR="005A436B" w:rsidRPr="007160E6" w14:paraId="7D47E81C" w14:textId="77777777" w:rsidTr="005A4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noWrap/>
            <w:hideMark/>
          </w:tcPr>
          <w:p w14:paraId="7E3660F3" w14:textId="77777777" w:rsidR="005A436B" w:rsidRPr="005A436B" w:rsidRDefault="005A436B" w:rsidP="005A436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R237F</w:t>
            </w:r>
          </w:p>
        </w:tc>
        <w:tc>
          <w:tcPr>
            <w:tcW w:w="572" w:type="dxa"/>
            <w:noWrap/>
            <w:hideMark/>
          </w:tcPr>
          <w:p w14:paraId="07323CEC" w14:textId="77777777" w:rsidR="005A436B" w:rsidRPr="005A436B" w:rsidRDefault="005A436B" w:rsidP="005A436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449" w:type="dxa"/>
            <w:hideMark/>
          </w:tcPr>
          <w:p w14:paraId="2D57D9EA" w14:textId="77777777" w:rsidR="005A436B" w:rsidRPr="005A436B" w:rsidRDefault="005A436B" w:rsidP="005A436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Grafičke i tiskarske usluge, usluge kopiranja i uvezivanja i slično</w:t>
            </w:r>
          </w:p>
        </w:tc>
        <w:tc>
          <w:tcPr>
            <w:tcW w:w="988" w:type="dxa"/>
            <w:noWrap/>
            <w:hideMark/>
          </w:tcPr>
          <w:p w14:paraId="1E4FB7FB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7.721,00</w:t>
            </w:r>
          </w:p>
        </w:tc>
        <w:tc>
          <w:tcPr>
            <w:tcW w:w="1153" w:type="dxa"/>
            <w:noWrap/>
            <w:hideMark/>
          </w:tcPr>
          <w:p w14:paraId="7351E715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28" w:type="dxa"/>
            <w:noWrap/>
            <w:hideMark/>
          </w:tcPr>
          <w:p w14:paraId="281AF4BC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8" w:type="dxa"/>
            <w:noWrap/>
            <w:hideMark/>
          </w:tcPr>
          <w:p w14:paraId="2D2B9D8D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7.721,00</w:t>
            </w:r>
          </w:p>
        </w:tc>
      </w:tr>
      <w:tr w:rsidR="005A436B" w:rsidRPr="007160E6" w14:paraId="510CC00D" w14:textId="77777777" w:rsidTr="005A436B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noWrap/>
            <w:hideMark/>
          </w:tcPr>
          <w:p w14:paraId="4AA07BB9" w14:textId="77777777" w:rsidR="005A436B" w:rsidRPr="005A436B" w:rsidRDefault="005A436B" w:rsidP="005A436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R237G</w:t>
            </w:r>
          </w:p>
        </w:tc>
        <w:tc>
          <w:tcPr>
            <w:tcW w:w="572" w:type="dxa"/>
            <w:noWrap/>
            <w:hideMark/>
          </w:tcPr>
          <w:p w14:paraId="09B7444C" w14:textId="77777777" w:rsidR="005A436B" w:rsidRPr="005A436B" w:rsidRDefault="005A436B" w:rsidP="005A436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449" w:type="dxa"/>
            <w:hideMark/>
          </w:tcPr>
          <w:p w14:paraId="56C3D426" w14:textId="77777777" w:rsidR="005A436B" w:rsidRPr="005A436B" w:rsidRDefault="005A436B" w:rsidP="005A436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Usluge tekućeg i investicijskog održavanja postrojenja i opreme</w:t>
            </w:r>
          </w:p>
        </w:tc>
        <w:tc>
          <w:tcPr>
            <w:tcW w:w="988" w:type="dxa"/>
            <w:noWrap/>
            <w:hideMark/>
          </w:tcPr>
          <w:p w14:paraId="31AEAD04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15.065,00</w:t>
            </w:r>
          </w:p>
        </w:tc>
        <w:tc>
          <w:tcPr>
            <w:tcW w:w="1153" w:type="dxa"/>
            <w:noWrap/>
            <w:hideMark/>
          </w:tcPr>
          <w:p w14:paraId="15304BEC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28" w:type="dxa"/>
            <w:noWrap/>
            <w:hideMark/>
          </w:tcPr>
          <w:p w14:paraId="78DD4B90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8" w:type="dxa"/>
            <w:noWrap/>
            <w:hideMark/>
          </w:tcPr>
          <w:p w14:paraId="5CA8C14E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15.065,00</w:t>
            </w:r>
          </w:p>
        </w:tc>
      </w:tr>
      <w:tr w:rsidR="005A436B" w:rsidRPr="007160E6" w14:paraId="10804F16" w14:textId="77777777" w:rsidTr="005A4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noWrap/>
            <w:hideMark/>
          </w:tcPr>
          <w:p w14:paraId="71309015" w14:textId="77777777" w:rsidR="005A436B" w:rsidRPr="005A436B" w:rsidRDefault="005A436B" w:rsidP="005A436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R426</w:t>
            </w:r>
          </w:p>
        </w:tc>
        <w:tc>
          <w:tcPr>
            <w:tcW w:w="572" w:type="dxa"/>
            <w:noWrap/>
            <w:hideMark/>
          </w:tcPr>
          <w:p w14:paraId="6F145BE7" w14:textId="77777777" w:rsidR="005A436B" w:rsidRPr="005A436B" w:rsidRDefault="005A436B" w:rsidP="005A436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449" w:type="dxa"/>
            <w:hideMark/>
          </w:tcPr>
          <w:p w14:paraId="7B16AADF" w14:textId="77777777" w:rsidR="005A436B" w:rsidRPr="005A436B" w:rsidRDefault="005A436B" w:rsidP="005A436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Ugovori o djelu</w:t>
            </w:r>
          </w:p>
        </w:tc>
        <w:tc>
          <w:tcPr>
            <w:tcW w:w="988" w:type="dxa"/>
            <w:noWrap/>
            <w:hideMark/>
          </w:tcPr>
          <w:p w14:paraId="2FA613E4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52.087,00</w:t>
            </w:r>
          </w:p>
        </w:tc>
        <w:tc>
          <w:tcPr>
            <w:tcW w:w="1153" w:type="dxa"/>
            <w:noWrap/>
            <w:hideMark/>
          </w:tcPr>
          <w:p w14:paraId="1155D471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28" w:type="dxa"/>
            <w:noWrap/>
            <w:hideMark/>
          </w:tcPr>
          <w:p w14:paraId="24C3B8E3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8" w:type="dxa"/>
            <w:noWrap/>
            <w:hideMark/>
          </w:tcPr>
          <w:p w14:paraId="03989B09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52.087,00</w:t>
            </w:r>
          </w:p>
        </w:tc>
      </w:tr>
      <w:tr w:rsidR="005A436B" w:rsidRPr="007160E6" w14:paraId="13E4A2F4" w14:textId="77777777" w:rsidTr="005A436B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noWrap/>
            <w:hideMark/>
          </w:tcPr>
          <w:p w14:paraId="2566B5EB" w14:textId="77777777" w:rsidR="005A436B" w:rsidRPr="005A436B" w:rsidRDefault="005A436B" w:rsidP="005A436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R237E</w:t>
            </w:r>
          </w:p>
        </w:tc>
        <w:tc>
          <w:tcPr>
            <w:tcW w:w="572" w:type="dxa"/>
            <w:noWrap/>
            <w:hideMark/>
          </w:tcPr>
          <w:p w14:paraId="705DB150" w14:textId="77777777" w:rsidR="005A436B" w:rsidRPr="005A436B" w:rsidRDefault="005A436B" w:rsidP="005A436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324</w:t>
            </w:r>
          </w:p>
        </w:tc>
        <w:tc>
          <w:tcPr>
            <w:tcW w:w="4449" w:type="dxa"/>
            <w:hideMark/>
          </w:tcPr>
          <w:p w14:paraId="55684C10" w14:textId="77777777" w:rsidR="005A436B" w:rsidRPr="005A436B" w:rsidRDefault="005A436B" w:rsidP="005A436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Naknade ostalih troškova</w:t>
            </w:r>
          </w:p>
        </w:tc>
        <w:tc>
          <w:tcPr>
            <w:tcW w:w="988" w:type="dxa"/>
            <w:noWrap/>
            <w:hideMark/>
          </w:tcPr>
          <w:p w14:paraId="1D3AE159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772,00</w:t>
            </w:r>
          </w:p>
        </w:tc>
        <w:tc>
          <w:tcPr>
            <w:tcW w:w="1153" w:type="dxa"/>
            <w:noWrap/>
            <w:hideMark/>
          </w:tcPr>
          <w:p w14:paraId="76E3DD82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28" w:type="dxa"/>
            <w:noWrap/>
            <w:hideMark/>
          </w:tcPr>
          <w:p w14:paraId="1EB5BDB0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8" w:type="dxa"/>
            <w:noWrap/>
            <w:hideMark/>
          </w:tcPr>
          <w:p w14:paraId="3D3ACD59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772,00</w:t>
            </w:r>
          </w:p>
        </w:tc>
      </w:tr>
      <w:tr w:rsidR="005A436B" w:rsidRPr="007160E6" w14:paraId="57D19166" w14:textId="77777777" w:rsidTr="005A4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  <w:gridSpan w:val="2"/>
            <w:noWrap/>
            <w:hideMark/>
          </w:tcPr>
          <w:p w14:paraId="454C3964" w14:textId="77777777" w:rsidR="005A436B" w:rsidRPr="005A436B" w:rsidRDefault="005A436B" w:rsidP="005A436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4449" w:type="dxa"/>
            <w:hideMark/>
          </w:tcPr>
          <w:p w14:paraId="18428780" w14:textId="77777777" w:rsidR="005A436B" w:rsidRPr="005A436B" w:rsidRDefault="005A436B" w:rsidP="005A436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B54E8A1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86.569,00</w:t>
            </w:r>
          </w:p>
        </w:tc>
        <w:tc>
          <w:tcPr>
            <w:tcW w:w="1153" w:type="dxa"/>
            <w:noWrap/>
            <w:hideMark/>
          </w:tcPr>
          <w:p w14:paraId="136D4BFF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9.602,00</w:t>
            </w:r>
          </w:p>
        </w:tc>
        <w:tc>
          <w:tcPr>
            <w:tcW w:w="928" w:type="dxa"/>
            <w:noWrap/>
            <w:hideMark/>
          </w:tcPr>
          <w:p w14:paraId="63093181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11,09</w:t>
            </w:r>
          </w:p>
        </w:tc>
        <w:tc>
          <w:tcPr>
            <w:tcW w:w="1018" w:type="dxa"/>
            <w:noWrap/>
            <w:hideMark/>
          </w:tcPr>
          <w:p w14:paraId="72BD00B8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96.171,00</w:t>
            </w:r>
          </w:p>
        </w:tc>
      </w:tr>
      <w:tr w:rsidR="005A436B" w:rsidRPr="007160E6" w14:paraId="1EE44DD2" w14:textId="77777777" w:rsidTr="005A436B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8" w:type="dxa"/>
            <w:gridSpan w:val="3"/>
            <w:noWrap/>
            <w:hideMark/>
          </w:tcPr>
          <w:p w14:paraId="1DC3C7F4" w14:textId="77777777" w:rsidR="005A436B" w:rsidRPr="005A436B" w:rsidRDefault="005A436B" w:rsidP="005A436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988" w:type="dxa"/>
            <w:noWrap/>
            <w:hideMark/>
          </w:tcPr>
          <w:p w14:paraId="7ADAA392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86.569,00</w:t>
            </w:r>
          </w:p>
        </w:tc>
        <w:tc>
          <w:tcPr>
            <w:tcW w:w="1153" w:type="dxa"/>
            <w:noWrap/>
            <w:hideMark/>
          </w:tcPr>
          <w:p w14:paraId="30C20044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9.602,00</w:t>
            </w:r>
          </w:p>
        </w:tc>
        <w:tc>
          <w:tcPr>
            <w:tcW w:w="928" w:type="dxa"/>
            <w:noWrap/>
            <w:hideMark/>
          </w:tcPr>
          <w:p w14:paraId="1D90FDA8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11,09</w:t>
            </w:r>
          </w:p>
        </w:tc>
        <w:tc>
          <w:tcPr>
            <w:tcW w:w="1018" w:type="dxa"/>
            <w:noWrap/>
            <w:hideMark/>
          </w:tcPr>
          <w:p w14:paraId="5E5FDE69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96.171,00</w:t>
            </w:r>
          </w:p>
        </w:tc>
      </w:tr>
      <w:tr w:rsidR="005A436B" w:rsidRPr="007160E6" w14:paraId="0810489F" w14:textId="77777777" w:rsidTr="005A4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8" w:type="dxa"/>
            <w:gridSpan w:val="3"/>
            <w:noWrap/>
            <w:hideMark/>
          </w:tcPr>
          <w:p w14:paraId="378A2571" w14:textId="77777777" w:rsidR="005A436B" w:rsidRPr="005A436B" w:rsidRDefault="005A436B" w:rsidP="005A436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0820 Službe kulture</w:t>
            </w:r>
          </w:p>
        </w:tc>
        <w:tc>
          <w:tcPr>
            <w:tcW w:w="988" w:type="dxa"/>
            <w:noWrap/>
            <w:hideMark/>
          </w:tcPr>
          <w:p w14:paraId="49CB23B6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153" w:type="dxa"/>
            <w:noWrap/>
            <w:hideMark/>
          </w:tcPr>
          <w:p w14:paraId="1125D7C9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28" w:type="dxa"/>
            <w:noWrap/>
            <w:hideMark/>
          </w:tcPr>
          <w:p w14:paraId="73D3E540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18" w:type="dxa"/>
            <w:noWrap/>
            <w:hideMark/>
          </w:tcPr>
          <w:p w14:paraId="230EC109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</w:tr>
      <w:tr w:rsidR="005A436B" w:rsidRPr="007160E6" w14:paraId="4C5E1C87" w14:textId="77777777" w:rsidTr="005A436B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noWrap/>
            <w:hideMark/>
          </w:tcPr>
          <w:p w14:paraId="73BEA0C6" w14:textId="77777777" w:rsidR="005A436B" w:rsidRPr="005A436B" w:rsidRDefault="005A436B" w:rsidP="005A436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R237</w:t>
            </w:r>
          </w:p>
        </w:tc>
        <w:tc>
          <w:tcPr>
            <w:tcW w:w="572" w:type="dxa"/>
            <w:noWrap/>
            <w:hideMark/>
          </w:tcPr>
          <w:p w14:paraId="732AC1CA" w14:textId="77777777" w:rsidR="005A436B" w:rsidRPr="005A436B" w:rsidRDefault="005A436B" w:rsidP="005A436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449" w:type="dxa"/>
            <w:hideMark/>
          </w:tcPr>
          <w:p w14:paraId="4A5957F2" w14:textId="77777777" w:rsidR="005A436B" w:rsidRPr="005A436B" w:rsidRDefault="005A436B" w:rsidP="005A436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LS Ostale nespomenute usluge tonska produkcija -Ministarstvo kulture</w:t>
            </w:r>
          </w:p>
        </w:tc>
        <w:tc>
          <w:tcPr>
            <w:tcW w:w="988" w:type="dxa"/>
            <w:noWrap/>
            <w:hideMark/>
          </w:tcPr>
          <w:p w14:paraId="608FB89A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153" w:type="dxa"/>
            <w:noWrap/>
            <w:hideMark/>
          </w:tcPr>
          <w:p w14:paraId="04A9D60C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28" w:type="dxa"/>
            <w:noWrap/>
            <w:hideMark/>
          </w:tcPr>
          <w:p w14:paraId="028545A2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8" w:type="dxa"/>
            <w:noWrap/>
            <w:hideMark/>
          </w:tcPr>
          <w:p w14:paraId="4DCCFEF7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20.000,00</w:t>
            </w:r>
          </w:p>
        </w:tc>
      </w:tr>
      <w:tr w:rsidR="005A436B" w:rsidRPr="007160E6" w14:paraId="00B451A5" w14:textId="77777777" w:rsidTr="005A4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noWrap/>
            <w:hideMark/>
          </w:tcPr>
          <w:p w14:paraId="51794CDF" w14:textId="77777777" w:rsidR="005A436B" w:rsidRPr="005A436B" w:rsidRDefault="005A436B" w:rsidP="005A436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R237A</w:t>
            </w:r>
          </w:p>
        </w:tc>
        <w:tc>
          <w:tcPr>
            <w:tcW w:w="572" w:type="dxa"/>
            <w:noWrap/>
            <w:hideMark/>
          </w:tcPr>
          <w:p w14:paraId="3586DB15" w14:textId="77777777" w:rsidR="005A436B" w:rsidRPr="005A436B" w:rsidRDefault="005A436B" w:rsidP="005A436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449" w:type="dxa"/>
            <w:hideMark/>
          </w:tcPr>
          <w:p w14:paraId="118F86D4" w14:textId="77777777" w:rsidR="005A436B" w:rsidRPr="005A436B" w:rsidRDefault="005A436B" w:rsidP="005A436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LS Ostale nespomenute usluge tonska produkcija-Savjet za nacionalne manjine</w:t>
            </w:r>
          </w:p>
        </w:tc>
        <w:tc>
          <w:tcPr>
            <w:tcW w:w="988" w:type="dxa"/>
            <w:noWrap/>
            <w:hideMark/>
          </w:tcPr>
          <w:p w14:paraId="4A343075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16.000,00</w:t>
            </w:r>
          </w:p>
        </w:tc>
        <w:tc>
          <w:tcPr>
            <w:tcW w:w="1153" w:type="dxa"/>
            <w:noWrap/>
            <w:hideMark/>
          </w:tcPr>
          <w:p w14:paraId="4F33D03F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28" w:type="dxa"/>
            <w:noWrap/>
            <w:hideMark/>
          </w:tcPr>
          <w:p w14:paraId="11C8CF44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8" w:type="dxa"/>
            <w:noWrap/>
            <w:hideMark/>
          </w:tcPr>
          <w:p w14:paraId="5FC41707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16.000,00</w:t>
            </w:r>
          </w:p>
        </w:tc>
      </w:tr>
      <w:tr w:rsidR="005A436B" w:rsidRPr="007160E6" w14:paraId="615AA36D" w14:textId="77777777" w:rsidTr="005A436B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noWrap/>
            <w:hideMark/>
          </w:tcPr>
          <w:p w14:paraId="20ACE236" w14:textId="77777777" w:rsidR="005A436B" w:rsidRPr="005A436B" w:rsidRDefault="005A436B" w:rsidP="005A436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R237H</w:t>
            </w:r>
          </w:p>
        </w:tc>
        <w:tc>
          <w:tcPr>
            <w:tcW w:w="572" w:type="dxa"/>
            <w:noWrap/>
            <w:hideMark/>
          </w:tcPr>
          <w:p w14:paraId="236EFF19" w14:textId="77777777" w:rsidR="005A436B" w:rsidRPr="005A436B" w:rsidRDefault="005A436B" w:rsidP="005A436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329</w:t>
            </w:r>
          </w:p>
        </w:tc>
        <w:tc>
          <w:tcPr>
            <w:tcW w:w="4449" w:type="dxa"/>
            <w:hideMark/>
          </w:tcPr>
          <w:p w14:paraId="743D1A03" w14:textId="77777777" w:rsidR="005A436B" w:rsidRPr="005A436B" w:rsidRDefault="005A436B" w:rsidP="005A436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Reprezentacija-LS - Savjet za nacionalne manjine</w:t>
            </w:r>
          </w:p>
        </w:tc>
        <w:tc>
          <w:tcPr>
            <w:tcW w:w="988" w:type="dxa"/>
            <w:noWrap/>
            <w:hideMark/>
          </w:tcPr>
          <w:p w14:paraId="671BE8ED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14.000,00</w:t>
            </w:r>
          </w:p>
        </w:tc>
        <w:tc>
          <w:tcPr>
            <w:tcW w:w="1153" w:type="dxa"/>
            <w:noWrap/>
            <w:hideMark/>
          </w:tcPr>
          <w:p w14:paraId="34C3A9AF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28" w:type="dxa"/>
            <w:noWrap/>
            <w:hideMark/>
          </w:tcPr>
          <w:p w14:paraId="51517364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8" w:type="dxa"/>
            <w:noWrap/>
            <w:hideMark/>
          </w:tcPr>
          <w:p w14:paraId="3CC4B4D8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14.000,00</w:t>
            </w:r>
          </w:p>
        </w:tc>
      </w:tr>
      <w:tr w:rsidR="005A436B" w:rsidRPr="007160E6" w14:paraId="226ACAA3" w14:textId="77777777" w:rsidTr="005A4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8" w:type="dxa"/>
            <w:gridSpan w:val="3"/>
            <w:noWrap/>
            <w:hideMark/>
          </w:tcPr>
          <w:p w14:paraId="6D3C6815" w14:textId="77777777" w:rsidR="005A436B" w:rsidRPr="005A436B" w:rsidRDefault="005A436B" w:rsidP="005A436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2.4.0 Opći prihodi i primici kompenzacijska mjera</w:t>
            </w:r>
          </w:p>
        </w:tc>
        <w:tc>
          <w:tcPr>
            <w:tcW w:w="988" w:type="dxa"/>
            <w:noWrap/>
            <w:hideMark/>
          </w:tcPr>
          <w:p w14:paraId="4171E584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36.569,00</w:t>
            </w:r>
          </w:p>
        </w:tc>
        <w:tc>
          <w:tcPr>
            <w:tcW w:w="1153" w:type="dxa"/>
            <w:noWrap/>
            <w:hideMark/>
          </w:tcPr>
          <w:p w14:paraId="497EC468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9.602,00</w:t>
            </w:r>
          </w:p>
        </w:tc>
        <w:tc>
          <w:tcPr>
            <w:tcW w:w="928" w:type="dxa"/>
            <w:noWrap/>
            <w:hideMark/>
          </w:tcPr>
          <w:p w14:paraId="1F41A040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26,26</w:t>
            </w:r>
          </w:p>
        </w:tc>
        <w:tc>
          <w:tcPr>
            <w:tcW w:w="1018" w:type="dxa"/>
            <w:noWrap/>
            <w:hideMark/>
          </w:tcPr>
          <w:p w14:paraId="33AD8241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46.171,00</w:t>
            </w:r>
          </w:p>
        </w:tc>
      </w:tr>
      <w:tr w:rsidR="005A436B" w:rsidRPr="007160E6" w14:paraId="59EC0EEC" w14:textId="77777777" w:rsidTr="005A436B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8" w:type="dxa"/>
            <w:gridSpan w:val="3"/>
            <w:noWrap/>
            <w:hideMark/>
          </w:tcPr>
          <w:p w14:paraId="75EC8C94" w14:textId="77777777" w:rsidR="005A436B" w:rsidRPr="005A436B" w:rsidRDefault="005A436B" w:rsidP="005A436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0820 Službe kulture</w:t>
            </w:r>
          </w:p>
        </w:tc>
        <w:tc>
          <w:tcPr>
            <w:tcW w:w="988" w:type="dxa"/>
            <w:noWrap/>
            <w:hideMark/>
          </w:tcPr>
          <w:p w14:paraId="0EDA00E8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31.250,00</w:t>
            </w:r>
          </w:p>
        </w:tc>
        <w:tc>
          <w:tcPr>
            <w:tcW w:w="1153" w:type="dxa"/>
            <w:noWrap/>
            <w:hideMark/>
          </w:tcPr>
          <w:p w14:paraId="5C617090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28" w:type="dxa"/>
            <w:noWrap/>
            <w:hideMark/>
          </w:tcPr>
          <w:p w14:paraId="21282B91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18" w:type="dxa"/>
            <w:noWrap/>
            <w:hideMark/>
          </w:tcPr>
          <w:p w14:paraId="1D1C18B1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31.250,00</w:t>
            </w:r>
          </w:p>
        </w:tc>
      </w:tr>
      <w:tr w:rsidR="005A436B" w:rsidRPr="007160E6" w14:paraId="4266C14D" w14:textId="77777777" w:rsidTr="005A4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noWrap/>
            <w:hideMark/>
          </w:tcPr>
          <w:p w14:paraId="50055EA8" w14:textId="77777777" w:rsidR="005A436B" w:rsidRPr="005A436B" w:rsidRDefault="005A436B" w:rsidP="005A436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R135A</w:t>
            </w:r>
          </w:p>
        </w:tc>
        <w:tc>
          <w:tcPr>
            <w:tcW w:w="572" w:type="dxa"/>
            <w:noWrap/>
            <w:hideMark/>
          </w:tcPr>
          <w:p w14:paraId="790D3496" w14:textId="77777777" w:rsidR="005A436B" w:rsidRPr="005A436B" w:rsidRDefault="005A436B" w:rsidP="005A436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422</w:t>
            </w:r>
          </w:p>
        </w:tc>
        <w:tc>
          <w:tcPr>
            <w:tcW w:w="4449" w:type="dxa"/>
            <w:hideMark/>
          </w:tcPr>
          <w:p w14:paraId="0AA74B5E" w14:textId="77777777" w:rsidR="005A436B" w:rsidRPr="005A436B" w:rsidRDefault="005A436B" w:rsidP="005A436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Oprema-Štandovi</w:t>
            </w:r>
          </w:p>
        </w:tc>
        <w:tc>
          <w:tcPr>
            <w:tcW w:w="988" w:type="dxa"/>
            <w:noWrap/>
            <w:hideMark/>
          </w:tcPr>
          <w:p w14:paraId="4F0305C7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31.250,00</w:t>
            </w:r>
          </w:p>
        </w:tc>
        <w:tc>
          <w:tcPr>
            <w:tcW w:w="1153" w:type="dxa"/>
            <w:noWrap/>
            <w:hideMark/>
          </w:tcPr>
          <w:p w14:paraId="420178B6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28" w:type="dxa"/>
            <w:noWrap/>
            <w:hideMark/>
          </w:tcPr>
          <w:p w14:paraId="4D80BAA7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8" w:type="dxa"/>
            <w:noWrap/>
            <w:hideMark/>
          </w:tcPr>
          <w:p w14:paraId="5E857F05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31.250,00</w:t>
            </w:r>
          </w:p>
        </w:tc>
      </w:tr>
      <w:tr w:rsidR="005A436B" w:rsidRPr="007160E6" w14:paraId="56BECE81" w14:textId="77777777" w:rsidTr="005A436B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8" w:type="dxa"/>
            <w:gridSpan w:val="3"/>
            <w:noWrap/>
            <w:hideMark/>
          </w:tcPr>
          <w:p w14:paraId="7B1282AE" w14:textId="77777777" w:rsidR="005A436B" w:rsidRPr="005A436B" w:rsidRDefault="005A436B" w:rsidP="005A436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0860 "Rashodi za rekreaciju, kulturu i religiju koji nisu drugdje svrstani"</w:t>
            </w:r>
          </w:p>
        </w:tc>
        <w:tc>
          <w:tcPr>
            <w:tcW w:w="988" w:type="dxa"/>
            <w:noWrap/>
            <w:hideMark/>
          </w:tcPr>
          <w:p w14:paraId="102C5A01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5.319,00</w:t>
            </w:r>
          </w:p>
        </w:tc>
        <w:tc>
          <w:tcPr>
            <w:tcW w:w="1153" w:type="dxa"/>
            <w:noWrap/>
            <w:hideMark/>
          </w:tcPr>
          <w:p w14:paraId="10859788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9.602,00</w:t>
            </w:r>
          </w:p>
        </w:tc>
        <w:tc>
          <w:tcPr>
            <w:tcW w:w="928" w:type="dxa"/>
            <w:noWrap/>
            <w:hideMark/>
          </w:tcPr>
          <w:p w14:paraId="7012F49A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180,52</w:t>
            </w:r>
          </w:p>
        </w:tc>
        <w:tc>
          <w:tcPr>
            <w:tcW w:w="1018" w:type="dxa"/>
            <w:noWrap/>
            <w:hideMark/>
          </w:tcPr>
          <w:p w14:paraId="223E9AA1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14.921,00</w:t>
            </w:r>
          </w:p>
        </w:tc>
      </w:tr>
      <w:tr w:rsidR="005A436B" w:rsidRPr="007160E6" w14:paraId="57521BFE" w14:textId="77777777" w:rsidTr="005A4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noWrap/>
            <w:hideMark/>
          </w:tcPr>
          <w:p w14:paraId="710517A8" w14:textId="77777777" w:rsidR="005A436B" w:rsidRPr="005A436B" w:rsidRDefault="005A436B" w:rsidP="005A436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R237B1</w:t>
            </w:r>
          </w:p>
        </w:tc>
        <w:tc>
          <w:tcPr>
            <w:tcW w:w="572" w:type="dxa"/>
            <w:noWrap/>
            <w:hideMark/>
          </w:tcPr>
          <w:p w14:paraId="6B697E57" w14:textId="77777777" w:rsidR="005A436B" w:rsidRPr="005A436B" w:rsidRDefault="005A436B" w:rsidP="005A436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449" w:type="dxa"/>
            <w:hideMark/>
          </w:tcPr>
          <w:p w14:paraId="4920C89D" w14:textId="77777777" w:rsidR="005A436B" w:rsidRPr="005A436B" w:rsidRDefault="005A436B" w:rsidP="005A436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Najamnine za opremu</w:t>
            </w:r>
          </w:p>
        </w:tc>
        <w:tc>
          <w:tcPr>
            <w:tcW w:w="988" w:type="dxa"/>
            <w:noWrap/>
            <w:hideMark/>
          </w:tcPr>
          <w:p w14:paraId="09BD165D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3" w:type="dxa"/>
            <w:noWrap/>
            <w:hideMark/>
          </w:tcPr>
          <w:p w14:paraId="360FB3C5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9.602,00</w:t>
            </w:r>
          </w:p>
        </w:tc>
        <w:tc>
          <w:tcPr>
            <w:tcW w:w="928" w:type="dxa"/>
            <w:noWrap/>
            <w:hideMark/>
          </w:tcPr>
          <w:p w14:paraId="13705912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018" w:type="dxa"/>
            <w:noWrap/>
            <w:hideMark/>
          </w:tcPr>
          <w:p w14:paraId="5815CC79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9.602,00</w:t>
            </w:r>
          </w:p>
        </w:tc>
      </w:tr>
      <w:tr w:rsidR="005A436B" w:rsidRPr="007160E6" w14:paraId="6AFE2066" w14:textId="77777777" w:rsidTr="005A436B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noWrap/>
            <w:hideMark/>
          </w:tcPr>
          <w:p w14:paraId="0408B78B" w14:textId="77777777" w:rsidR="005A436B" w:rsidRPr="005A436B" w:rsidRDefault="005A436B" w:rsidP="005A436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R332C</w:t>
            </w:r>
          </w:p>
        </w:tc>
        <w:tc>
          <w:tcPr>
            <w:tcW w:w="572" w:type="dxa"/>
            <w:noWrap/>
            <w:hideMark/>
          </w:tcPr>
          <w:p w14:paraId="5D7601EC" w14:textId="77777777" w:rsidR="005A436B" w:rsidRPr="005A436B" w:rsidRDefault="005A436B" w:rsidP="005A436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449" w:type="dxa"/>
            <w:hideMark/>
          </w:tcPr>
          <w:p w14:paraId="13349DF1" w14:textId="77777777" w:rsidR="005A436B" w:rsidRPr="005A436B" w:rsidRDefault="005A436B" w:rsidP="005A436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Grafičke i tiskarske usluge, usluge kopiranja i uvezivanja i slično</w:t>
            </w:r>
          </w:p>
        </w:tc>
        <w:tc>
          <w:tcPr>
            <w:tcW w:w="988" w:type="dxa"/>
            <w:noWrap/>
            <w:hideMark/>
          </w:tcPr>
          <w:p w14:paraId="649BECE8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5.319,00</w:t>
            </w:r>
          </w:p>
        </w:tc>
        <w:tc>
          <w:tcPr>
            <w:tcW w:w="1153" w:type="dxa"/>
            <w:noWrap/>
            <w:hideMark/>
          </w:tcPr>
          <w:p w14:paraId="4CDC6FA0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28" w:type="dxa"/>
            <w:noWrap/>
            <w:hideMark/>
          </w:tcPr>
          <w:p w14:paraId="3FB323D1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8" w:type="dxa"/>
            <w:noWrap/>
            <w:hideMark/>
          </w:tcPr>
          <w:p w14:paraId="5671E8D5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5.319,00</w:t>
            </w:r>
          </w:p>
        </w:tc>
      </w:tr>
      <w:tr w:rsidR="005A436B" w:rsidRPr="007160E6" w14:paraId="2979A8FF" w14:textId="77777777" w:rsidTr="005A4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8" w:type="dxa"/>
            <w:gridSpan w:val="3"/>
            <w:noWrap/>
            <w:hideMark/>
          </w:tcPr>
          <w:p w14:paraId="322DCDE9" w14:textId="77777777" w:rsidR="005A436B" w:rsidRPr="005A436B" w:rsidRDefault="005A436B" w:rsidP="005A436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9. OSTALI PRIHODI</w:t>
            </w:r>
          </w:p>
        </w:tc>
        <w:tc>
          <w:tcPr>
            <w:tcW w:w="988" w:type="dxa"/>
            <w:noWrap/>
            <w:hideMark/>
          </w:tcPr>
          <w:p w14:paraId="22412A01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35.000,00</w:t>
            </w:r>
          </w:p>
        </w:tc>
        <w:tc>
          <w:tcPr>
            <w:tcW w:w="1153" w:type="dxa"/>
            <w:noWrap/>
            <w:hideMark/>
          </w:tcPr>
          <w:p w14:paraId="38F53158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28" w:type="dxa"/>
            <w:noWrap/>
            <w:hideMark/>
          </w:tcPr>
          <w:p w14:paraId="3172D3A9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18" w:type="dxa"/>
            <w:noWrap/>
            <w:hideMark/>
          </w:tcPr>
          <w:p w14:paraId="1D2EDA4E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35.000,00</w:t>
            </w:r>
          </w:p>
        </w:tc>
      </w:tr>
      <w:tr w:rsidR="005A436B" w:rsidRPr="007160E6" w14:paraId="0DD193C9" w14:textId="77777777" w:rsidTr="005A436B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  <w:gridSpan w:val="2"/>
            <w:noWrap/>
            <w:hideMark/>
          </w:tcPr>
          <w:p w14:paraId="3B54FD21" w14:textId="77777777" w:rsidR="005A436B" w:rsidRPr="005A436B" w:rsidRDefault="005A436B" w:rsidP="005A436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9.1. DONACIJE</w:t>
            </w:r>
          </w:p>
        </w:tc>
        <w:tc>
          <w:tcPr>
            <w:tcW w:w="4449" w:type="dxa"/>
            <w:hideMark/>
          </w:tcPr>
          <w:p w14:paraId="467FA132" w14:textId="77777777" w:rsidR="005A436B" w:rsidRPr="005A436B" w:rsidRDefault="005A436B" w:rsidP="005A436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957DC93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35.000,00</w:t>
            </w:r>
          </w:p>
        </w:tc>
        <w:tc>
          <w:tcPr>
            <w:tcW w:w="1153" w:type="dxa"/>
            <w:noWrap/>
            <w:hideMark/>
          </w:tcPr>
          <w:p w14:paraId="2AB5ABFA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28" w:type="dxa"/>
            <w:noWrap/>
            <w:hideMark/>
          </w:tcPr>
          <w:p w14:paraId="16934E9E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18" w:type="dxa"/>
            <w:noWrap/>
            <w:hideMark/>
          </w:tcPr>
          <w:p w14:paraId="2C3BD11A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35.000,00</w:t>
            </w:r>
          </w:p>
        </w:tc>
      </w:tr>
      <w:tr w:rsidR="005A436B" w:rsidRPr="007160E6" w14:paraId="57B3B8DE" w14:textId="77777777" w:rsidTr="005A4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8" w:type="dxa"/>
            <w:gridSpan w:val="3"/>
            <w:noWrap/>
            <w:hideMark/>
          </w:tcPr>
          <w:p w14:paraId="3C1F487B" w14:textId="77777777" w:rsidR="005A436B" w:rsidRPr="005A436B" w:rsidRDefault="005A436B" w:rsidP="005A436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0820 Službe kulture</w:t>
            </w:r>
          </w:p>
        </w:tc>
        <w:tc>
          <w:tcPr>
            <w:tcW w:w="988" w:type="dxa"/>
            <w:noWrap/>
            <w:hideMark/>
          </w:tcPr>
          <w:p w14:paraId="172C74F2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53" w:type="dxa"/>
            <w:noWrap/>
            <w:hideMark/>
          </w:tcPr>
          <w:p w14:paraId="1F8F2EB9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5.242,00</w:t>
            </w:r>
          </w:p>
        </w:tc>
        <w:tc>
          <w:tcPr>
            <w:tcW w:w="928" w:type="dxa"/>
            <w:noWrap/>
            <w:hideMark/>
          </w:tcPr>
          <w:p w14:paraId="53003BA2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018" w:type="dxa"/>
            <w:noWrap/>
            <w:hideMark/>
          </w:tcPr>
          <w:p w14:paraId="4AFC9A2E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5.242,00</w:t>
            </w:r>
          </w:p>
        </w:tc>
      </w:tr>
      <w:tr w:rsidR="005A436B" w:rsidRPr="007160E6" w14:paraId="2C2F72F5" w14:textId="77777777" w:rsidTr="005A436B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noWrap/>
            <w:hideMark/>
          </w:tcPr>
          <w:p w14:paraId="24C7F48B" w14:textId="77777777" w:rsidR="005A436B" w:rsidRPr="005A436B" w:rsidRDefault="005A436B" w:rsidP="005A436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R136</w:t>
            </w:r>
          </w:p>
        </w:tc>
        <w:tc>
          <w:tcPr>
            <w:tcW w:w="572" w:type="dxa"/>
            <w:noWrap/>
            <w:hideMark/>
          </w:tcPr>
          <w:p w14:paraId="25FD2E72" w14:textId="77777777" w:rsidR="005A436B" w:rsidRPr="005A436B" w:rsidRDefault="005A436B" w:rsidP="005A436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449" w:type="dxa"/>
            <w:hideMark/>
          </w:tcPr>
          <w:p w14:paraId="7CEB9CDC" w14:textId="77777777" w:rsidR="005A436B" w:rsidRPr="005A436B" w:rsidRDefault="005A436B" w:rsidP="005A436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Manifestacija </w:t>
            </w:r>
            <w:proofErr w:type="spellStart"/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Lipovljanski</w:t>
            </w:r>
            <w:proofErr w:type="spellEnd"/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susreti</w:t>
            </w:r>
          </w:p>
        </w:tc>
        <w:tc>
          <w:tcPr>
            <w:tcW w:w="988" w:type="dxa"/>
            <w:noWrap/>
            <w:hideMark/>
          </w:tcPr>
          <w:p w14:paraId="75ED8EC4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3" w:type="dxa"/>
            <w:noWrap/>
            <w:hideMark/>
          </w:tcPr>
          <w:p w14:paraId="358AF64E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5.242,00</w:t>
            </w:r>
          </w:p>
        </w:tc>
        <w:tc>
          <w:tcPr>
            <w:tcW w:w="928" w:type="dxa"/>
            <w:noWrap/>
            <w:hideMark/>
          </w:tcPr>
          <w:p w14:paraId="2F17E6FA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018" w:type="dxa"/>
            <w:noWrap/>
            <w:hideMark/>
          </w:tcPr>
          <w:p w14:paraId="4304DA17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5.242,00</w:t>
            </w:r>
          </w:p>
        </w:tc>
      </w:tr>
      <w:tr w:rsidR="005A436B" w:rsidRPr="007160E6" w14:paraId="5CD063F5" w14:textId="77777777" w:rsidTr="005A4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8" w:type="dxa"/>
            <w:gridSpan w:val="3"/>
            <w:noWrap/>
            <w:hideMark/>
          </w:tcPr>
          <w:p w14:paraId="3359E93C" w14:textId="77777777" w:rsidR="005A436B" w:rsidRPr="005A436B" w:rsidRDefault="005A436B" w:rsidP="005A436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0860 "Rashodi za rekreaciju, kulturu i religiju koji nisu drugdje svrstani"</w:t>
            </w:r>
          </w:p>
        </w:tc>
        <w:tc>
          <w:tcPr>
            <w:tcW w:w="988" w:type="dxa"/>
            <w:noWrap/>
            <w:hideMark/>
          </w:tcPr>
          <w:p w14:paraId="1B558089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35.000,00</w:t>
            </w:r>
          </w:p>
        </w:tc>
        <w:tc>
          <w:tcPr>
            <w:tcW w:w="1153" w:type="dxa"/>
            <w:noWrap/>
            <w:hideMark/>
          </w:tcPr>
          <w:p w14:paraId="3A30C42A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-5.242,00</w:t>
            </w:r>
          </w:p>
        </w:tc>
        <w:tc>
          <w:tcPr>
            <w:tcW w:w="928" w:type="dxa"/>
            <w:noWrap/>
            <w:hideMark/>
          </w:tcPr>
          <w:p w14:paraId="7BE2422A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-14,98</w:t>
            </w:r>
          </w:p>
        </w:tc>
        <w:tc>
          <w:tcPr>
            <w:tcW w:w="1018" w:type="dxa"/>
            <w:noWrap/>
            <w:hideMark/>
          </w:tcPr>
          <w:p w14:paraId="32114D54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29.758,00</w:t>
            </w:r>
          </w:p>
        </w:tc>
      </w:tr>
      <w:tr w:rsidR="005A436B" w:rsidRPr="007160E6" w14:paraId="71842D35" w14:textId="77777777" w:rsidTr="005A436B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noWrap/>
            <w:hideMark/>
          </w:tcPr>
          <w:p w14:paraId="4197A30B" w14:textId="77777777" w:rsidR="005A436B" w:rsidRPr="005A436B" w:rsidRDefault="005A436B" w:rsidP="005A436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R237B</w:t>
            </w:r>
          </w:p>
        </w:tc>
        <w:tc>
          <w:tcPr>
            <w:tcW w:w="572" w:type="dxa"/>
            <w:noWrap/>
            <w:hideMark/>
          </w:tcPr>
          <w:p w14:paraId="7156AC31" w14:textId="77777777" w:rsidR="005A436B" w:rsidRPr="005A436B" w:rsidRDefault="005A436B" w:rsidP="005A436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449" w:type="dxa"/>
            <w:hideMark/>
          </w:tcPr>
          <w:p w14:paraId="2518D3C8" w14:textId="77777777" w:rsidR="005A436B" w:rsidRPr="005A436B" w:rsidRDefault="005A436B" w:rsidP="005A436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Najamnine za opremu</w:t>
            </w:r>
          </w:p>
        </w:tc>
        <w:tc>
          <w:tcPr>
            <w:tcW w:w="988" w:type="dxa"/>
            <w:noWrap/>
            <w:hideMark/>
          </w:tcPr>
          <w:p w14:paraId="44815C6C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35.000,00</w:t>
            </w:r>
          </w:p>
        </w:tc>
        <w:tc>
          <w:tcPr>
            <w:tcW w:w="1153" w:type="dxa"/>
            <w:noWrap/>
            <w:hideMark/>
          </w:tcPr>
          <w:p w14:paraId="31C380FD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-9.602,00</w:t>
            </w:r>
          </w:p>
        </w:tc>
        <w:tc>
          <w:tcPr>
            <w:tcW w:w="928" w:type="dxa"/>
            <w:noWrap/>
            <w:hideMark/>
          </w:tcPr>
          <w:p w14:paraId="34383703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-27,43</w:t>
            </w:r>
          </w:p>
        </w:tc>
        <w:tc>
          <w:tcPr>
            <w:tcW w:w="1018" w:type="dxa"/>
            <w:noWrap/>
            <w:hideMark/>
          </w:tcPr>
          <w:p w14:paraId="6BA34468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25.398,00</w:t>
            </w:r>
          </w:p>
        </w:tc>
      </w:tr>
      <w:tr w:rsidR="005A436B" w:rsidRPr="007160E6" w14:paraId="3077E987" w14:textId="77777777" w:rsidTr="005A4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noWrap/>
            <w:hideMark/>
          </w:tcPr>
          <w:p w14:paraId="76C74BF4" w14:textId="77777777" w:rsidR="005A436B" w:rsidRPr="005A436B" w:rsidRDefault="005A436B" w:rsidP="005A436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R136B</w:t>
            </w:r>
          </w:p>
        </w:tc>
        <w:tc>
          <w:tcPr>
            <w:tcW w:w="572" w:type="dxa"/>
            <w:noWrap/>
            <w:hideMark/>
          </w:tcPr>
          <w:p w14:paraId="56B9B9AA" w14:textId="77777777" w:rsidR="005A436B" w:rsidRPr="005A436B" w:rsidRDefault="005A436B" w:rsidP="005A436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329</w:t>
            </w:r>
          </w:p>
        </w:tc>
        <w:tc>
          <w:tcPr>
            <w:tcW w:w="4449" w:type="dxa"/>
            <w:hideMark/>
          </w:tcPr>
          <w:p w14:paraId="2E14897F" w14:textId="77777777" w:rsidR="005A436B" w:rsidRPr="005A436B" w:rsidRDefault="005A436B" w:rsidP="005A436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Reprezentacija</w:t>
            </w:r>
          </w:p>
        </w:tc>
        <w:tc>
          <w:tcPr>
            <w:tcW w:w="988" w:type="dxa"/>
            <w:noWrap/>
            <w:hideMark/>
          </w:tcPr>
          <w:p w14:paraId="64EBA5B3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3" w:type="dxa"/>
            <w:noWrap/>
            <w:hideMark/>
          </w:tcPr>
          <w:p w14:paraId="3F40B8B1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4.360,00</w:t>
            </w:r>
          </w:p>
        </w:tc>
        <w:tc>
          <w:tcPr>
            <w:tcW w:w="928" w:type="dxa"/>
            <w:noWrap/>
            <w:hideMark/>
          </w:tcPr>
          <w:p w14:paraId="30FA3106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018" w:type="dxa"/>
            <w:noWrap/>
            <w:hideMark/>
          </w:tcPr>
          <w:p w14:paraId="09377B0A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4.360,00</w:t>
            </w:r>
          </w:p>
        </w:tc>
      </w:tr>
      <w:tr w:rsidR="005A436B" w:rsidRPr="007160E6" w14:paraId="6F4228B4" w14:textId="77777777" w:rsidTr="005A436B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8" w:type="dxa"/>
            <w:gridSpan w:val="3"/>
            <w:noWrap/>
            <w:hideMark/>
          </w:tcPr>
          <w:p w14:paraId="0346B10B" w14:textId="77777777" w:rsidR="005A436B" w:rsidRPr="005A436B" w:rsidRDefault="005A436B" w:rsidP="005A436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Tekući projekt T100007 MANIFESTACIJA -ADVENT U LIPOVLJANIMA</w:t>
            </w:r>
          </w:p>
        </w:tc>
        <w:tc>
          <w:tcPr>
            <w:tcW w:w="988" w:type="dxa"/>
            <w:noWrap/>
            <w:hideMark/>
          </w:tcPr>
          <w:p w14:paraId="4A02B409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153" w:type="dxa"/>
            <w:noWrap/>
            <w:hideMark/>
          </w:tcPr>
          <w:p w14:paraId="64C18A39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28" w:type="dxa"/>
            <w:noWrap/>
            <w:hideMark/>
          </w:tcPr>
          <w:p w14:paraId="6FE08C17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18" w:type="dxa"/>
            <w:noWrap/>
            <w:hideMark/>
          </w:tcPr>
          <w:p w14:paraId="146B30F7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</w:tr>
      <w:tr w:rsidR="005A436B" w:rsidRPr="007160E6" w14:paraId="6B1A722D" w14:textId="77777777" w:rsidTr="005A4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8" w:type="dxa"/>
            <w:gridSpan w:val="3"/>
            <w:noWrap/>
            <w:hideMark/>
          </w:tcPr>
          <w:p w14:paraId="58206B57" w14:textId="77777777" w:rsidR="005A436B" w:rsidRPr="005A436B" w:rsidRDefault="005A436B" w:rsidP="005A436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988" w:type="dxa"/>
            <w:noWrap/>
            <w:hideMark/>
          </w:tcPr>
          <w:p w14:paraId="6EC2BC73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153" w:type="dxa"/>
            <w:noWrap/>
            <w:hideMark/>
          </w:tcPr>
          <w:p w14:paraId="3FC46B6F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28" w:type="dxa"/>
            <w:noWrap/>
            <w:hideMark/>
          </w:tcPr>
          <w:p w14:paraId="6D5A4B47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18" w:type="dxa"/>
            <w:noWrap/>
            <w:hideMark/>
          </w:tcPr>
          <w:p w14:paraId="3C06C759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</w:tr>
      <w:tr w:rsidR="005A436B" w:rsidRPr="007160E6" w14:paraId="122CBBF4" w14:textId="77777777" w:rsidTr="005A436B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8" w:type="dxa"/>
            <w:gridSpan w:val="3"/>
            <w:noWrap/>
            <w:hideMark/>
          </w:tcPr>
          <w:p w14:paraId="709B282C" w14:textId="77777777" w:rsidR="005A436B" w:rsidRPr="005A436B" w:rsidRDefault="005A436B" w:rsidP="005A436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988" w:type="dxa"/>
            <w:noWrap/>
            <w:hideMark/>
          </w:tcPr>
          <w:p w14:paraId="0B611BB2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153" w:type="dxa"/>
            <w:noWrap/>
            <w:hideMark/>
          </w:tcPr>
          <w:p w14:paraId="27702AF2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28" w:type="dxa"/>
            <w:noWrap/>
            <w:hideMark/>
          </w:tcPr>
          <w:p w14:paraId="152C50FF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18" w:type="dxa"/>
            <w:noWrap/>
            <w:hideMark/>
          </w:tcPr>
          <w:p w14:paraId="602BFA43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</w:tr>
      <w:tr w:rsidR="005A436B" w:rsidRPr="007160E6" w14:paraId="1959FEA2" w14:textId="77777777" w:rsidTr="005A4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8" w:type="dxa"/>
            <w:gridSpan w:val="3"/>
            <w:noWrap/>
            <w:hideMark/>
          </w:tcPr>
          <w:p w14:paraId="59332A6C" w14:textId="77777777" w:rsidR="005A436B" w:rsidRPr="005A436B" w:rsidRDefault="005A436B" w:rsidP="005A436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0820 Službe kulture</w:t>
            </w:r>
          </w:p>
        </w:tc>
        <w:tc>
          <w:tcPr>
            <w:tcW w:w="988" w:type="dxa"/>
            <w:noWrap/>
            <w:hideMark/>
          </w:tcPr>
          <w:p w14:paraId="1AEF6693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153" w:type="dxa"/>
            <w:noWrap/>
            <w:hideMark/>
          </w:tcPr>
          <w:p w14:paraId="6D3EDA1C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28" w:type="dxa"/>
            <w:noWrap/>
            <w:hideMark/>
          </w:tcPr>
          <w:p w14:paraId="1F4253AB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18" w:type="dxa"/>
            <w:noWrap/>
            <w:hideMark/>
          </w:tcPr>
          <w:p w14:paraId="4E908563" w14:textId="77777777" w:rsidR="005A436B" w:rsidRPr="005A436B" w:rsidRDefault="005A436B" w:rsidP="005A436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</w:tr>
      <w:tr w:rsidR="005A436B" w:rsidRPr="007160E6" w14:paraId="476B0DD8" w14:textId="77777777" w:rsidTr="005A436B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noWrap/>
            <w:hideMark/>
          </w:tcPr>
          <w:p w14:paraId="2C8A5442" w14:textId="77777777" w:rsidR="005A436B" w:rsidRPr="005A436B" w:rsidRDefault="005A436B" w:rsidP="005A436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R220A</w:t>
            </w:r>
          </w:p>
        </w:tc>
        <w:tc>
          <w:tcPr>
            <w:tcW w:w="572" w:type="dxa"/>
            <w:noWrap/>
            <w:hideMark/>
          </w:tcPr>
          <w:p w14:paraId="51CF45C9" w14:textId="77777777" w:rsidR="005A436B" w:rsidRPr="005A436B" w:rsidRDefault="005A436B" w:rsidP="005A436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329</w:t>
            </w:r>
          </w:p>
        </w:tc>
        <w:tc>
          <w:tcPr>
            <w:tcW w:w="4449" w:type="dxa"/>
            <w:hideMark/>
          </w:tcPr>
          <w:p w14:paraId="17B519BF" w14:textId="77777777" w:rsidR="005A436B" w:rsidRPr="005A436B" w:rsidRDefault="005A436B" w:rsidP="005A436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Advent u Lipovljanima</w:t>
            </w:r>
          </w:p>
        </w:tc>
        <w:tc>
          <w:tcPr>
            <w:tcW w:w="988" w:type="dxa"/>
            <w:noWrap/>
            <w:hideMark/>
          </w:tcPr>
          <w:p w14:paraId="19A9732E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153" w:type="dxa"/>
            <w:noWrap/>
            <w:hideMark/>
          </w:tcPr>
          <w:p w14:paraId="14B4676F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28" w:type="dxa"/>
            <w:noWrap/>
            <w:hideMark/>
          </w:tcPr>
          <w:p w14:paraId="67F0B7E2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8" w:type="dxa"/>
            <w:noWrap/>
            <w:hideMark/>
          </w:tcPr>
          <w:p w14:paraId="18CB3989" w14:textId="77777777" w:rsidR="005A436B" w:rsidRPr="005A436B" w:rsidRDefault="005A436B" w:rsidP="005A436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5A436B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20.000,00</w:t>
            </w:r>
          </w:p>
        </w:tc>
      </w:tr>
    </w:tbl>
    <w:p w14:paraId="3FD7A6F0" w14:textId="4F2C0DA4" w:rsidR="005A436B" w:rsidRDefault="005A436B" w:rsidP="00593B39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2D37C64D" w14:textId="67A427BE" w:rsidR="00593B39" w:rsidRDefault="00593B39" w:rsidP="00593B39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PROGRAM VISOKO OBRAZOVANJE –NEMA PROMJENA</w:t>
      </w:r>
    </w:p>
    <w:tbl>
      <w:tblPr>
        <w:tblStyle w:val="PlainTable5"/>
        <w:tblW w:w="10613" w:type="dxa"/>
        <w:tblLook w:val="04A0" w:firstRow="1" w:lastRow="0" w:firstColumn="1" w:lastColumn="0" w:noHBand="0" w:noVBand="1"/>
      </w:tblPr>
      <w:tblGrid>
        <w:gridCol w:w="521"/>
        <w:gridCol w:w="5422"/>
        <w:gridCol w:w="1120"/>
        <w:gridCol w:w="1253"/>
        <w:gridCol w:w="1177"/>
        <w:gridCol w:w="1120"/>
      </w:tblGrid>
      <w:tr w:rsidR="003119EE" w:rsidRPr="003119EE" w14:paraId="0B28B930" w14:textId="77777777" w:rsidTr="003119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943" w:type="dxa"/>
            <w:gridSpan w:val="2"/>
            <w:noWrap/>
            <w:hideMark/>
          </w:tcPr>
          <w:p w14:paraId="3EA247B5" w14:textId="77777777" w:rsidR="003119EE" w:rsidRPr="003119EE" w:rsidRDefault="003119EE" w:rsidP="003119E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119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PROGRAM 1000 VISOKO OBRAZOVANJE</w:t>
            </w:r>
          </w:p>
        </w:tc>
        <w:tc>
          <w:tcPr>
            <w:tcW w:w="1120" w:type="dxa"/>
            <w:noWrap/>
            <w:hideMark/>
          </w:tcPr>
          <w:p w14:paraId="72A5B36E" w14:textId="77777777" w:rsidR="003119EE" w:rsidRPr="003119EE" w:rsidRDefault="003119EE" w:rsidP="003119EE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119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120.000,00</w:t>
            </w:r>
          </w:p>
        </w:tc>
        <w:tc>
          <w:tcPr>
            <w:tcW w:w="1253" w:type="dxa"/>
            <w:noWrap/>
            <w:hideMark/>
          </w:tcPr>
          <w:p w14:paraId="59E18A81" w14:textId="77777777" w:rsidR="003119EE" w:rsidRPr="003119EE" w:rsidRDefault="003119EE" w:rsidP="003119EE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119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77" w:type="dxa"/>
            <w:noWrap/>
            <w:hideMark/>
          </w:tcPr>
          <w:p w14:paraId="3C8B6755" w14:textId="77777777" w:rsidR="003119EE" w:rsidRPr="003119EE" w:rsidRDefault="003119EE" w:rsidP="003119EE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119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20" w:type="dxa"/>
            <w:noWrap/>
            <w:hideMark/>
          </w:tcPr>
          <w:p w14:paraId="4B07F401" w14:textId="77777777" w:rsidR="003119EE" w:rsidRPr="003119EE" w:rsidRDefault="003119EE" w:rsidP="003119EE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119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120.000,00</w:t>
            </w:r>
          </w:p>
        </w:tc>
      </w:tr>
      <w:tr w:rsidR="003119EE" w:rsidRPr="003119EE" w14:paraId="25EB7C93" w14:textId="77777777" w:rsidTr="003119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3" w:type="dxa"/>
            <w:gridSpan w:val="2"/>
            <w:noWrap/>
            <w:hideMark/>
          </w:tcPr>
          <w:p w14:paraId="34550C5A" w14:textId="77777777" w:rsidR="003119EE" w:rsidRPr="003119EE" w:rsidRDefault="003119EE" w:rsidP="003119E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119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A100001 STIPENDIJE</w:t>
            </w:r>
          </w:p>
        </w:tc>
        <w:tc>
          <w:tcPr>
            <w:tcW w:w="1120" w:type="dxa"/>
            <w:noWrap/>
            <w:hideMark/>
          </w:tcPr>
          <w:p w14:paraId="3DC7AF17" w14:textId="77777777" w:rsidR="003119EE" w:rsidRPr="003119EE" w:rsidRDefault="003119EE" w:rsidP="003119E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119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120.000,00</w:t>
            </w:r>
          </w:p>
        </w:tc>
        <w:tc>
          <w:tcPr>
            <w:tcW w:w="1253" w:type="dxa"/>
            <w:noWrap/>
            <w:hideMark/>
          </w:tcPr>
          <w:p w14:paraId="3094C964" w14:textId="77777777" w:rsidR="003119EE" w:rsidRPr="003119EE" w:rsidRDefault="003119EE" w:rsidP="003119E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119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77" w:type="dxa"/>
            <w:noWrap/>
            <w:hideMark/>
          </w:tcPr>
          <w:p w14:paraId="56FED878" w14:textId="77777777" w:rsidR="003119EE" w:rsidRPr="003119EE" w:rsidRDefault="003119EE" w:rsidP="003119E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119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20" w:type="dxa"/>
            <w:noWrap/>
            <w:hideMark/>
          </w:tcPr>
          <w:p w14:paraId="09C356F4" w14:textId="77777777" w:rsidR="003119EE" w:rsidRPr="003119EE" w:rsidRDefault="003119EE" w:rsidP="003119E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119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120.000,00</w:t>
            </w:r>
          </w:p>
        </w:tc>
      </w:tr>
      <w:tr w:rsidR="003119EE" w:rsidRPr="003119EE" w14:paraId="272191BF" w14:textId="77777777" w:rsidTr="003119EE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3" w:type="dxa"/>
            <w:gridSpan w:val="2"/>
            <w:noWrap/>
            <w:hideMark/>
          </w:tcPr>
          <w:p w14:paraId="5616D424" w14:textId="77777777" w:rsidR="003119EE" w:rsidRPr="003119EE" w:rsidRDefault="003119EE" w:rsidP="003119E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119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1120" w:type="dxa"/>
            <w:noWrap/>
            <w:hideMark/>
          </w:tcPr>
          <w:p w14:paraId="44D54085" w14:textId="77777777" w:rsidR="003119EE" w:rsidRPr="003119EE" w:rsidRDefault="003119EE" w:rsidP="003119E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119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120.000,00</w:t>
            </w:r>
          </w:p>
        </w:tc>
        <w:tc>
          <w:tcPr>
            <w:tcW w:w="1253" w:type="dxa"/>
            <w:noWrap/>
            <w:hideMark/>
          </w:tcPr>
          <w:p w14:paraId="4419072E" w14:textId="77777777" w:rsidR="003119EE" w:rsidRPr="003119EE" w:rsidRDefault="003119EE" w:rsidP="003119E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119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77" w:type="dxa"/>
            <w:noWrap/>
            <w:hideMark/>
          </w:tcPr>
          <w:p w14:paraId="0F3559E3" w14:textId="77777777" w:rsidR="003119EE" w:rsidRPr="003119EE" w:rsidRDefault="003119EE" w:rsidP="003119E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119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20" w:type="dxa"/>
            <w:noWrap/>
            <w:hideMark/>
          </w:tcPr>
          <w:p w14:paraId="0CC61BB4" w14:textId="77777777" w:rsidR="003119EE" w:rsidRPr="003119EE" w:rsidRDefault="003119EE" w:rsidP="003119E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119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120.000,00</w:t>
            </w:r>
          </w:p>
        </w:tc>
      </w:tr>
      <w:tr w:rsidR="003119EE" w:rsidRPr="003119EE" w14:paraId="58BDAE07" w14:textId="77777777" w:rsidTr="003119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3" w:type="dxa"/>
            <w:gridSpan w:val="2"/>
            <w:noWrap/>
            <w:hideMark/>
          </w:tcPr>
          <w:p w14:paraId="4DE11F8E" w14:textId="77777777" w:rsidR="003119EE" w:rsidRPr="003119EE" w:rsidRDefault="003119EE" w:rsidP="003119E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119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120" w:type="dxa"/>
            <w:noWrap/>
            <w:hideMark/>
          </w:tcPr>
          <w:p w14:paraId="50847C40" w14:textId="77777777" w:rsidR="003119EE" w:rsidRPr="003119EE" w:rsidRDefault="003119EE" w:rsidP="003119E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119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120.000,00</w:t>
            </w:r>
          </w:p>
        </w:tc>
        <w:tc>
          <w:tcPr>
            <w:tcW w:w="1253" w:type="dxa"/>
            <w:noWrap/>
            <w:hideMark/>
          </w:tcPr>
          <w:p w14:paraId="059F9226" w14:textId="77777777" w:rsidR="003119EE" w:rsidRPr="003119EE" w:rsidRDefault="003119EE" w:rsidP="003119E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119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77" w:type="dxa"/>
            <w:noWrap/>
            <w:hideMark/>
          </w:tcPr>
          <w:p w14:paraId="55B668B0" w14:textId="77777777" w:rsidR="003119EE" w:rsidRPr="003119EE" w:rsidRDefault="003119EE" w:rsidP="003119E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119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20" w:type="dxa"/>
            <w:noWrap/>
            <w:hideMark/>
          </w:tcPr>
          <w:p w14:paraId="51DAFA35" w14:textId="77777777" w:rsidR="003119EE" w:rsidRPr="003119EE" w:rsidRDefault="003119EE" w:rsidP="003119E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119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120.000,00</w:t>
            </w:r>
          </w:p>
        </w:tc>
      </w:tr>
      <w:tr w:rsidR="003119EE" w:rsidRPr="003119EE" w14:paraId="4F10D2B3" w14:textId="77777777" w:rsidTr="003119EE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3" w:type="dxa"/>
            <w:gridSpan w:val="2"/>
            <w:noWrap/>
            <w:hideMark/>
          </w:tcPr>
          <w:p w14:paraId="7FCA1629" w14:textId="77777777" w:rsidR="003119EE" w:rsidRPr="003119EE" w:rsidRDefault="003119EE" w:rsidP="003119E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119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2.4.0 Opći prihodi i primici</w:t>
            </w:r>
          </w:p>
        </w:tc>
        <w:tc>
          <w:tcPr>
            <w:tcW w:w="1120" w:type="dxa"/>
            <w:noWrap/>
            <w:hideMark/>
          </w:tcPr>
          <w:p w14:paraId="06C11803" w14:textId="77777777" w:rsidR="003119EE" w:rsidRPr="003119EE" w:rsidRDefault="003119EE" w:rsidP="003119E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119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120.000,00</w:t>
            </w:r>
          </w:p>
        </w:tc>
        <w:tc>
          <w:tcPr>
            <w:tcW w:w="1253" w:type="dxa"/>
            <w:noWrap/>
            <w:hideMark/>
          </w:tcPr>
          <w:p w14:paraId="38C2DAF8" w14:textId="77777777" w:rsidR="003119EE" w:rsidRPr="003119EE" w:rsidRDefault="003119EE" w:rsidP="003119E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119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77" w:type="dxa"/>
            <w:noWrap/>
            <w:hideMark/>
          </w:tcPr>
          <w:p w14:paraId="2657388F" w14:textId="77777777" w:rsidR="003119EE" w:rsidRPr="003119EE" w:rsidRDefault="003119EE" w:rsidP="003119E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119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20" w:type="dxa"/>
            <w:noWrap/>
            <w:hideMark/>
          </w:tcPr>
          <w:p w14:paraId="7B217EF7" w14:textId="77777777" w:rsidR="003119EE" w:rsidRPr="003119EE" w:rsidRDefault="003119EE" w:rsidP="003119E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119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120.000,00</w:t>
            </w:r>
          </w:p>
        </w:tc>
      </w:tr>
      <w:tr w:rsidR="003119EE" w:rsidRPr="003119EE" w14:paraId="262FC2A9" w14:textId="77777777" w:rsidTr="003119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3" w:type="dxa"/>
            <w:gridSpan w:val="2"/>
            <w:noWrap/>
            <w:hideMark/>
          </w:tcPr>
          <w:p w14:paraId="536FF85D" w14:textId="77777777" w:rsidR="003119EE" w:rsidRPr="003119EE" w:rsidRDefault="003119EE" w:rsidP="003119E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119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0950 Obrazovanje koje se ne može definirati po stupnju</w:t>
            </w:r>
          </w:p>
        </w:tc>
        <w:tc>
          <w:tcPr>
            <w:tcW w:w="1120" w:type="dxa"/>
            <w:noWrap/>
            <w:hideMark/>
          </w:tcPr>
          <w:p w14:paraId="0997F1BD" w14:textId="77777777" w:rsidR="003119EE" w:rsidRPr="003119EE" w:rsidRDefault="003119EE" w:rsidP="003119E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119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120.000,00</w:t>
            </w:r>
          </w:p>
        </w:tc>
        <w:tc>
          <w:tcPr>
            <w:tcW w:w="1253" w:type="dxa"/>
            <w:noWrap/>
            <w:hideMark/>
          </w:tcPr>
          <w:p w14:paraId="25218CFE" w14:textId="77777777" w:rsidR="003119EE" w:rsidRPr="003119EE" w:rsidRDefault="003119EE" w:rsidP="003119E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119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77" w:type="dxa"/>
            <w:noWrap/>
            <w:hideMark/>
          </w:tcPr>
          <w:p w14:paraId="132AC1FF" w14:textId="77777777" w:rsidR="003119EE" w:rsidRPr="003119EE" w:rsidRDefault="003119EE" w:rsidP="003119E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119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20" w:type="dxa"/>
            <w:noWrap/>
            <w:hideMark/>
          </w:tcPr>
          <w:p w14:paraId="6A60FF51" w14:textId="77777777" w:rsidR="003119EE" w:rsidRPr="003119EE" w:rsidRDefault="003119EE" w:rsidP="003119E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119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120.000,00</w:t>
            </w:r>
          </w:p>
        </w:tc>
      </w:tr>
      <w:tr w:rsidR="003119EE" w:rsidRPr="003119EE" w14:paraId="25F52E79" w14:textId="77777777" w:rsidTr="003119EE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noWrap/>
            <w:hideMark/>
          </w:tcPr>
          <w:p w14:paraId="114B8704" w14:textId="77777777" w:rsidR="003119EE" w:rsidRPr="003119EE" w:rsidRDefault="003119EE" w:rsidP="003119EE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119EE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372</w:t>
            </w:r>
          </w:p>
        </w:tc>
        <w:tc>
          <w:tcPr>
            <w:tcW w:w="5422" w:type="dxa"/>
            <w:hideMark/>
          </w:tcPr>
          <w:p w14:paraId="19877215" w14:textId="77777777" w:rsidR="003119EE" w:rsidRPr="003119EE" w:rsidRDefault="003119EE" w:rsidP="003119E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119EE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Stipendije</w:t>
            </w:r>
          </w:p>
        </w:tc>
        <w:tc>
          <w:tcPr>
            <w:tcW w:w="1120" w:type="dxa"/>
            <w:noWrap/>
            <w:hideMark/>
          </w:tcPr>
          <w:p w14:paraId="7C3049FF" w14:textId="77777777" w:rsidR="003119EE" w:rsidRPr="003119EE" w:rsidRDefault="003119EE" w:rsidP="003119E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119EE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120.000,00</w:t>
            </w:r>
          </w:p>
        </w:tc>
        <w:tc>
          <w:tcPr>
            <w:tcW w:w="1253" w:type="dxa"/>
            <w:noWrap/>
            <w:hideMark/>
          </w:tcPr>
          <w:p w14:paraId="6393A895" w14:textId="77777777" w:rsidR="003119EE" w:rsidRPr="003119EE" w:rsidRDefault="003119EE" w:rsidP="003119E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119EE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77" w:type="dxa"/>
            <w:noWrap/>
            <w:hideMark/>
          </w:tcPr>
          <w:p w14:paraId="32B73A2A" w14:textId="77777777" w:rsidR="003119EE" w:rsidRPr="003119EE" w:rsidRDefault="003119EE" w:rsidP="003119E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119EE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0" w:type="dxa"/>
            <w:noWrap/>
            <w:hideMark/>
          </w:tcPr>
          <w:p w14:paraId="3A3F3586" w14:textId="77777777" w:rsidR="003119EE" w:rsidRPr="003119EE" w:rsidRDefault="003119EE" w:rsidP="003119E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119EE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120.000,00</w:t>
            </w:r>
          </w:p>
        </w:tc>
      </w:tr>
    </w:tbl>
    <w:p w14:paraId="1F959325" w14:textId="483AB43A" w:rsidR="003119EE" w:rsidRDefault="003119EE" w:rsidP="00593B39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4FBF3FC1" w14:textId="247222B3" w:rsidR="00593B39" w:rsidRDefault="00593B39" w:rsidP="00593B39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PROGRAM OSNOVNO I SREDNJEŠKOLSKO OBRAZOVANJE – </w:t>
      </w:r>
      <w:r w:rsidR="007160E6">
        <w:rPr>
          <w:rFonts w:ascii="Arial" w:hAnsi="Arial" w:cs="Arial"/>
          <w:sz w:val="18"/>
          <w:szCs w:val="18"/>
          <w:lang w:eastAsia="en-US"/>
        </w:rPr>
        <w:t>povećanje rashoda za udžbenike i radne bilježnice prema izvršenju aktivnosti</w:t>
      </w:r>
    </w:p>
    <w:p w14:paraId="6589B537" w14:textId="77777777" w:rsidR="007160E6" w:rsidRDefault="007160E6" w:rsidP="00593B39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tbl>
      <w:tblPr>
        <w:tblStyle w:val="PlainTable5"/>
        <w:tblW w:w="10476" w:type="dxa"/>
        <w:tblLook w:val="04A0" w:firstRow="1" w:lastRow="0" w:firstColumn="1" w:lastColumn="0" w:noHBand="0" w:noVBand="1"/>
      </w:tblPr>
      <w:tblGrid>
        <w:gridCol w:w="969"/>
        <w:gridCol w:w="543"/>
        <w:gridCol w:w="4266"/>
        <w:gridCol w:w="1136"/>
        <w:gridCol w:w="1325"/>
        <w:gridCol w:w="1067"/>
        <w:gridCol w:w="1170"/>
      </w:tblGrid>
      <w:tr w:rsidR="007160E6" w:rsidRPr="007160E6" w14:paraId="48090327" w14:textId="77777777" w:rsidTr="007160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778" w:type="dxa"/>
            <w:gridSpan w:val="3"/>
            <w:noWrap/>
            <w:hideMark/>
          </w:tcPr>
          <w:p w14:paraId="49B3BFBD" w14:textId="77777777" w:rsidR="007160E6" w:rsidRPr="007160E6" w:rsidRDefault="007160E6" w:rsidP="007160E6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PROGRAM 1001 OSNOVNO I SREDNJOŠKOLSKO OBRAZOVANJE</w:t>
            </w:r>
          </w:p>
        </w:tc>
        <w:tc>
          <w:tcPr>
            <w:tcW w:w="1136" w:type="dxa"/>
            <w:noWrap/>
            <w:hideMark/>
          </w:tcPr>
          <w:p w14:paraId="0FCF9E1D" w14:textId="77777777" w:rsidR="007160E6" w:rsidRPr="007160E6" w:rsidRDefault="007160E6" w:rsidP="007160E6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241.108,00</w:t>
            </w:r>
          </w:p>
        </w:tc>
        <w:tc>
          <w:tcPr>
            <w:tcW w:w="1325" w:type="dxa"/>
            <w:noWrap/>
            <w:hideMark/>
          </w:tcPr>
          <w:p w14:paraId="2AF179F4" w14:textId="77777777" w:rsidR="007160E6" w:rsidRPr="007160E6" w:rsidRDefault="007160E6" w:rsidP="007160E6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800,00</w:t>
            </w:r>
          </w:p>
        </w:tc>
        <w:tc>
          <w:tcPr>
            <w:tcW w:w="1067" w:type="dxa"/>
            <w:noWrap/>
            <w:hideMark/>
          </w:tcPr>
          <w:p w14:paraId="0CE0610E" w14:textId="77777777" w:rsidR="007160E6" w:rsidRPr="007160E6" w:rsidRDefault="007160E6" w:rsidP="007160E6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0,33</w:t>
            </w:r>
          </w:p>
        </w:tc>
        <w:tc>
          <w:tcPr>
            <w:tcW w:w="1170" w:type="dxa"/>
            <w:noWrap/>
            <w:hideMark/>
          </w:tcPr>
          <w:p w14:paraId="16F820A4" w14:textId="77777777" w:rsidR="007160E6" w:rsidRPr="007160E6" w:rsidRDefault="007160E6" w:rsidP="007160E6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241.908,00</w:t>
            </w:r>
          </w:p>
        </w:tc>
      </w:tr>
      <w:tr w:rsidR="007160E6" w:rsidRPr="007160E6" w14:paraId="6E18729B" w14:textId="77777777" w:rsidTr="0071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gridSpan w:val="3"/>
            <w:noWrap/>
            <w:hideMark/>
          </w:tcPr>
          <w:p w14:paraId="1CCAC543" w14:textId="77777777" w:rsidR="007160E6" w:rsidRPr="007160E6" w:rsidRDefault="007160E6" w:rsidP="007160E6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A100001 UČENIČKA NATJECANJA ,SMOTRE I SUSRETI</w:t>
            </w:r>
          </w:p>
        </w:tc>
        <w:tc>
          <w:tcPr>
            <w:tcW w:w="1136" w:type="dxa"/>
            <w:noWrap/>
            <w:hideMark/>
          </w:tcPr>
          <w:p w14:paraId="29FE69DE" w14:textId="77777777" w:rsidR="007160E6" w:rsidRPr="007160E6" w:rsidRDefault="007160E6" w:rsidP="007160E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325" w:type="dxa"/>
            <w:noWrap/>
            <w:hideMark/>
          </w:tcPr>
          <w:p w14:paraId="20302AEA" w14:textId="77777777" w:rsidR="007160E6" w:rsidRPr="007160E6" w:rsidRDefault="007160E6" w:rsidP="007160E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67" w:type="dxa"/>
            <w:noWrap/>
            <w:hideMark/>
          </w:tcPr>
          <w:p w14:paraId="72EB0E80" w14:textId="77777777" w:rsidR="007160E6" w:rsidRPr="007160E6" w:rsidRDefault="007160E6" w:rsidP="007160E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70" w:type="dxa"/>
            <w:noWrap/>
            <w:hideMark/>
          </w:tcPr>
          <w:p w14:paraId="3E9826E2" w14:textId="77777777" w:rsidR="007160E6" w:rsidRPr="007160E6" w:rsidRDefault="007160E6" w:rsidP="007160E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</w:tr>
      <w:tr w:rsidR="007160E6" w:rsidRPr="007160E6" w14:paraId="5EFC4E84" w14:textId="77777777" w:rsidTr="007160E6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gridSpan w:val="2"/>
            <w:noWrap/>
            <w:hideMark/>
          </w:tcPr>
          <w:p w14:paraId="3AF1A197" w14:textId="77777777" w:rsidR="007160E6" w:rsidRPr="007160E6" w:rsidRDefault="007160E6" w:rsidP="007160E6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4265" w:type="dxa"/>
            <w:hideMark/>
          </w:tcPr>
          <w:p w14:paraId="62D0EC4E" w14:textId="77777777" w:rsidR="007160E6" w:rsidRPr="007160E6" w:rsidRDefault="007160E6" w:rsidP="007160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6" w:type="dxa"/>
            <w:noWrap/>
            <w:hideMark/>
          </w:tcPr>
          <w:p w14:paraId="04064CFF" w14:textId="77777777" w:rsidR="007160E6" w:rsidRPr="007160E6" w:rsidRDefault="007160E6" w:rsidP="007160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325" w:type="dxa"/>
            <w:noWrap/>
            <w:hideMark/>
          </w:tcPr>
          <w:p w14:paraId="00C49241" w14:textId="77777777" w:rsidR="007160E6" w:rsidRPr="007160E6" w:rsidRDefault="007160E6" w:rsidP="007160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67" w:type="dxa"/>
            <w:noWrap/>
            <w:hideMark/>
          </w:tcPr>
          <w:p w14:paraId="102B8342" w14:textId="77777777" w:rsidR="007160E6" w:rsidRPr="007160E6" w:rsidRDefault="007160E6" w:rsidP="007160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70" w:type="dxa"/>
            <w:noWrap/>
            <w:hideMark/>
          </w:tcPr>
          <w:p w14:paraId="705744EE" w14:textId="77777777" w:rsidR="007160E6" w:rsidRPr="007160E6" w:rsidRDefault="007160E6" w:rsidP="007160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</w:tr>
      <w:tr w:rsidR="007160E6" w:rsidRPr="007160E6" w14:paraId="2DEFC717" w14:textId="77777777" w:rsidTr="0071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gridSpan w:val="3"/>
            <w:noWrap/>
            <w:hideMark/>
          </w:tcPr>
          <w:p w14:paraId="105CFD57" w14:textId="77777777" w:rsidR="007160E6" w:rsidRPr="007160E6" w:rsidRDefault="007160E6" w:rsidP="007160E6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136" w:type="dxa"/>
            <w:noWrap/>
            <w:hideMark/>
          </w:tcPr>
          <w:p w14:paraId="5A6FAED9" w14:textId="77777777" w:rsidR="007160E6" w:rsidRPr="007160E6" w:rsidRDefault="007160E6" w:rsidP="007160E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325" w:type="dxa"/>
            <w:noWrap/>
            <w:hideMark/>
          </w:tcPr>
          <w:p w14:paraId="0993962C" w14:textId="77777777" w:rsidR="007160E6" w:rsidRPr="007160E6" w:rsidRDefault="007160E6" w:rsidP="007160E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67" w:type="dxa"/>
            <w:noWrap/>
            <w:hideMark/>
          </w:tcPr>
          <w:p w14:paraId="7DF4D991" w14:textId="77777777" w:rsidR="007160E6" w:rsidRPr="007160E6" w:rsidRDefault="007160E6" w:rsidP="007160E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70" w:type="dxa"/>
            <w:noWrap/>
            <w:hideMark/>
          </w:tcPr>
          <w:p w14:paraId="354B89BC" w14:textId="77777777" w:rsidR="007160E6" w:rsidRPr="007160E6" w:rsidRDefault="007160E6" w:rsidP="007160E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</w:tr>
      <w:tr w:rsidR="007160E6" w:rsidRPr="007160E6" w14:paraId="50A87A0D" w14:textId="77777777" w:rsidTr="007160E6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gridSpan w:val="3"/>
            <w:noWrap/>
            <w:hideMark/>
          </w:tcPr>
          <w:p w14:paraId="62B5965E" w14:textId="77777777" w:rsidR="007160E6" w:rsidRPr="007160E6" w:rsidRDefault="007160E6" w:rsidP="007160E6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2.4.0 Opći prihodi i primici kompenzacijska mjera</w:t>
            </w:r>
          </w:p>
        </w:tc>
        <w:tc>
          <w:tcPr>
            <w:tcW w:w="1136" w:type="dxa"/>
            <w:noWrap/>
            <w:hideMark/>
          </w:tcPr>
          <w:p w14:paraId="6B568C42" w14:textId="77777777" w:rsidR="007160E6" w:rsidRPr="007160E6" w:rsidRDefault="007160E6" w:rsidP="007160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325" w:type="dxa"/>
            <w:noWrap/>
            <w:hideMark/>
          </w:tcPr>
          <w:p w14:paraId="724FA055" w14:textId="77777777" w:rsidR="007160E6" w:rsidRPr="007160E6" w:rsidRDefault="007160E6" w:rsidP="007160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67" w:type="dxa"/>
            <w:noWrap/>
            <w:hideMark/>
          </w:tcPr>
          <w:p w14:paraId="73C6CD7E" w14:textId="77777777" w:rsidR="007160E6" w:rsidRPr="007160E6" w:rsidRDefault="007160E6" w:rsidP="007160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70" w:type="dxa"/>
            <w:noWrap/>
            <w:hideMark/>
          </w:tcPr>
          <w:p w14:paraId="2CC65B47" w14:textId="77777777" w:rsidR="007160E6" w:rsidRPr="007160E6" w:rsidRDefault="007160E6" w:rsidP="007160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</w:tr>
      <w:tr w:rsidR="007160E6" w:rsidRPr="007160E6" w14:paraId="6A9C3DE8" w14:textId="77777777" w:rsidTr="0071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gridSpan w:val="3"/>
            <w:noWrap/>
            <w:hideMark/>
          </w:tcPr>
          <w:p w14:paraId="6A5F1498" w14:textId="77777777" w:rsidR="007160E6" w:rsidRPr="007160E6" w:rsidRDefault="007160E6" w:rsidP="007160E6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0912 Osnovno obrazovanje</w:t>
            </w:r>
          </w:p>
        </w:tc>
        <w:tc>
          <w:tcPr>
            <w:tcW w:w="1136" w:type="dxa"/>
            <w:noWrap/>
            <w:hideMark/>
          </w:tcPr>
          <w:p w14:paraId="5CA5FD2F" w14:textId="77777777" w:rsidR="007160E6" w:rsidRPr="007160E6" w:rsidRDefault="007160E6" w:rsidP="007160E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325" w:type="dxa"/>
            <w:noWrap/>
            <w:hideMark/>
          </w:tcPr>
          <w:p w14:paraId="66EED87A" w14:textId="77777777" w:rsidR="007160E6" w:rsidRPr="007160E6" w:rsidRDefault="007160E6" w:rsidP="007160E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67" w:type="dxa"/>
            <w:noWrap/>
            <w:hideMark/>
          </w:tcPr>
          <w:p w14:paraId="73F3A971" w14:textId="77777777" w:rsidR="007160E6" w:rsidRPr="007160E6" w:rsidRDefault="007160E6" w:rsidP="007160E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70" w:type="dxa"/>
            <w:noWrap/>
            <w:hideMark/>
          </w:tcPr>
          <w:p w14:paraId="65B84E2F" w14:textId="77777777" w:rsidR="007160E6" w:rsidRPr="007160E6" w:rsidRDefault="007160E6" w:rsidP="007160E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</w:tr>
      <w:tr w:rsidR="007160E6" w:rsidRPr="007160E6" w14:paraId="6BDF2980" w14:textId="77777777" w:rsidTr="007160E6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noWrap/>
            <w:hideMark/>
          </w:tcPr>
          <w:p w14:paraId="06FFEF83" w14:textId="77777777" w:rsidR="007160E6" w:rsidRPr="007160E6" w:rsidRDefault="007160E6" w:rsidP="007160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R088</w:t>
            </w:r>
          </w:p>
        </w:tc>
        <w:tc>
          <w:tcPr>
            <w:tcW w:w="543" w:type="dxa"/>
            <w:noWrap/>
            <w:hideMark/>
          </w:tcPr>
          <w:p w14:paraId="23941C3B" w14:textId="77777777" w:rsidR="007160E6" w:rsidRPr="007160E6" w:rsidRDefault="007160E6" w:rsidP="007160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366</w:t>
            </w:r>
          </w:p>
        </w:tc>
        <w:tc>
          <w:tcPr>
            <w:tcW w:w="4265" w:type="dxa"/>
            <w:hideMark/>
          </w:tcPr>
          <w:p w14:paraId="040BBA49" w14:textId="77777777" w:rsidR="007160E6" w:rsidRPr="007160E6" w:rsidRDefault="007160E6" w:rsidP="007160E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Donacija O.Š. Josip Kozarac</w:t>
            </w:r>
          </w:p>
        </w:tc>
        <w:tc>
          <w:tcPr>
            <w:tcW w:w="1136" w:type="dxa"/>
            <w:noWrap/>
            <w:hideMark/>
          </w:tcPr>
          <w:p w14:paraId="50F6347F" w14:textId="77777777" w:rsidR="007160E6" w:rsidRPr="007160E6" w:rsidRDefault="007160E6" w:rsidP="007160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325" w:type="dxa"/>
            <w:noWrap/>
            <w:hideMark/>
          </w:tcPr>
          <w:p w14:paraId="1048CBE6" w14:textId="77777777" w:rsidR="007160E6" w:rsidRPr="007160E6" w:rsidRDefault="007160E6" w:rsidP="007160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67" w:type="dxa"/>
            <w:noWrap/>
            <w:hideMark/>
          </w:tcPr>
          <w:p w14:paraId="53C2EF46" w14:textId="77777777" w:rsidR="007160E6" w:rsidRPr="007160E6" w:rsidRDefault="007160E6" w:rsidP="007160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70" w:type="dxa"/>
            <w:noWrap/>
            <w:hideMark/>
          </w:tcPr>
          <w:p w14:paraId="78623D86" w14:textId="77777777" w:rsidR="007160E6" w:rsidRPr="007160E6" w:rsidRDefault="007160E6" w:rsidP="007160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5.000,00</w:t>
            </w:r>
          </w:p>
        </w:tc>
      </w:tr>
      <w:tr w:rsidR="007160E6" w:rsidRPr="007160E6" w14:paraId="6198F3C8" w14:textId="77777777" w:rsidTr="0071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gridSpan w:val="3"/>
            <w:noWrap/>
            <w:hideMark/>
          </w:tcPr>
          <w:p w14:paraId="6B47FC06" w14:textId="77777777" w:rsidR="007160E6" w:rsidRPr="007160E6" w:rsidRDefault="007160E6" w:rsidP="007160E6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A100002 INVESTICIJSKA ULAGANJA U ZGRADU OSNOVNE ŠKOLE</w:t>
            </w:r>
          </w:p>
        </w:tc>
        <w:tc>
          <w:tcPr>
            <w:tcW w:w="1136" w:type="dxa"/>
            <w:noWrap/>
            <w:hideMark/>
          </w:tcPr>
          <w:p w14:paraId="439C5B01" w14:textId="77777777" w:rsidR="007160E6" w:rsidRPr="007160E6" w:rsidRDefault="007160E6" w:rsidP="007160E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325" w:type="dxa"/>
            <w:noWrap/>
            <w:hideMark/>
          </w:tcPr>
          <w:p w14:paraId="605C13B2" w14:textId="77777777" w:rsidR="007160E6" w:rsidRPr="007160E6" w:rsidRDefault="007160E6" w:rsidP="007160E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67" w:type="dxa"/>
            <w:noWrap/>
            <w:hideMark/>
          </w:tcPr>
          <w:p w14:paraId="476C87CE" w14:textId="77777777" w:rsidR="007160E6" w:rsidRPr="007160E6" w:rsidRDefault="007160E6" w:rsidP="007160E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70" w:type="dxa"/>
            <w:noWrap/>
            <w:hideMark/>
          </w:tcPr>
          <w:p w14:paraId="29A2B225" w14:textId="77777777" w:rsidR="007160E6" w:rsidRPr="007160E6" w:rsidRDefault="007160E6" w:rsidP="007160E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</w:tr>
      <w:tr w:rsidR="007160E6" w:rsidRPr="007160E6" w14:paraId="6DD88D97" w14:textId="77777777" w:rsidTr="007160E6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gridSpan w:val="3"/>
            <w:noWrap/>
            <w:hideMark/>
          </w:tcPr>
          <w:p w14:paraId="43CD1E4A" w14:textId="77777777" w:rsidR="007160E6" w:rsidRPr="007160E6" w:rsidRDefault="007160E6" w:rsidP="007160E6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136" w:type="dxa"/>
            <w:noWrap/>
            <w:hideMark/>
          </w:tcPr>
          <w:p w14:paraId="2F0FE688" w14:textId="77777777" w:rsidR="007160E6" w:rsidRPr="007160E6" w:rsidRDefault="007160E6" w:rsidP="007160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325" w:type="dxa"/>
            <w:noWrap/>
            <w:hideMark/>
          </w:tcPr>
          <w:p w14:paraId="100BCD98" w14:textId="77777777" w:rsidR="007160E6" w:rsidRPr="007160E6" w:rsidRDefault="007160E6" w:rsidP="007160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67" w:type="dxa"/>
            <w:noWrap/>
            <w:hideMark/>
          </w:tcPr>
          <w:p w14:paraId="2FDB000F" w14:textId="77777777" w:rsidR="007160E6" w:rsidRPr="007160E6" w:rsidRDefault="007160E6" w:rsidP="007160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70" w:type="dxa"/>
            <w:noWrap/>
            <w:hideMark/>
          </w:tcPr>
          <w:p w14:paraId="7F9E0FFE" w14:textId="77777777" w:rsidR="007160E6" w:rsidRPr="007160E6" w:rsidRDefault="007160E6" w:rsidP="007160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</w:tr>
      <w:tr w:rsidR="007160E6" w:rsidRPr="007160E6" w14:paraId="568BB131" w14:textId="77777777" w:rsidTr="0071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gridSpan w:val="3"/>
            <w:noWrap/>
            <w:hideMark/>
          </w:tcPr>
          <w:p w14:paraId="27BCBFAF" w14:textId="77777777" w:rsidR="007160E6" w:rsidRPr="007160E6" w:rsidRDefault="007160E6" w:rsidP="007160E6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136" w:type="dxa"/>
            <w:noWrap/>
            <w:hideMark/>
          </w:tcPr>
          <w:p w14:paraId="0F1270B9" w14:textId="77777777" w:rsidR="007160E6" w:rsidRPr="007160E6" w:rsidRDefault="007160E6" w:rsidP="007160E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325" w:type="dxa"/>
            <w:noWrap/>
            <w:hideMark/>
          </w:tcPr>
          <w:p w14:paraId="517B1C02" w14:textId="77777777" w:rsidR="007160E6" w:rsidRPr="007160E6" w:rsidRDefault="007160E6" w:rsidP="007160E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67" w:type="dxa"/>
            <w:noWrap/>
            <w:hideMark/>
          </w:tcPr>
          <w:p w14:paraId="7AEE5868" w14:textId="77777777" w:rsidR="007160E6" w:rsidRPr="007160E6" w:rsidRDefault="007160E6" w:rsidP="007160E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70" w:type="dxa"/>
            <w:noWrap/>
            <w:hideMark/>
          </w:tcPr>
          <w:p w14:paraId="24C28C43" w14:textId="77777777" w:rsidR="007160E6" w:rsidRPr="007160E6" w:rsidRDefault="007160E6" w:rsidP="007160E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</w:tr>
      <w:tr w:rsidR="007160E6" w:rsidRPr="007160E6" w14:paraId="034E0DDA" w14:textId="77777777" w:rsidTr="007160E6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gridSpan w:val="3"/>
            <w:noWrap/>
            <w:hideMark/>
          </w:tcPr>
          <w:p w14:paraId="4819903F" w14:textId="77777777" w:rsidR="007160E6" w:rsidRPr="007160E6" w:rsidRDefault="007160E6" w:rsidP="007160E6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0912 Osnovno obrazovanje</w:t>
            </w:r>
          </w:p>
        </w:tc>
        <w:tc>
          <w:tcPr>
            <w:tcW w:w="1136" w:type="dxa"/>
            <w:noWrap/>
            <w:hideMark/>
          </w:tcPr>
          <w:p w14:paraId="17BFACDC" w14:textId="77777777" w:rsidR="007160E6" w:rsidRPr="007160E6" w:rsidRDefault="007160E6" w:rsidP="007160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325" w:type="dxa"/>
            <w:noWrap/>
            <w:hideMark/>
          </w:tcPr>
          <w:p w14:paraId="2F5743F2" w14:textId="77777777" w:rsidR="007160E6" w:rsidRPr="007160E6" w:rsidRDefault="007160E6" w:rsidP="007160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67" w:type="dxa"/>
            <w:noWrap/>
            <w:hideMark/>
          </w:tcPr>
          <w:p w14:paraId="41D67474" w14:textId="77777777" w:rsidR="007160E6" w:rsidRPr="007160E6" w:rsidRDefault="007160E6" w:rsidP="007160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70" w:type="dxa"/>
            <w:noWrap/>
            <w:hideMark/>
          </w:tcPr>
          <w:p w14:paraId="5B3E624D" w14:textId="77777777" w:rsidR="007160E6" w:rsidRPr="007160E6" w:rsidRDefault="007160E6" w:rsidP="007160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</w:tr>
      <w:tr w:rsidR="007160E6" w:rsidRPr="007160E6" w14:paraId="6DD9393F" w14:textId="77777777" w:rsidTr="0071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noWrap/>
            <w:hideMark/>
          </w:tcPr>
          <w:p w14:paraId="64760A8F" w14:textId="77777777" w:rsidR="007160E6" w:rsidRPr="007160E6" w:rsidRDefault="007160E6" w:rsidP="007160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R089B</w:t>
            </w:r>
          </w:p>
        </w:tc>
        <w:tc>
          <w:tcPr>
            <w:tcW w:w="543" w:type="dxa"/>
            <w:noWrap/>
            <w:hideMark/>
          </w:tcPr>
          <w:p w14:paraId="1F7FE9CB" w14:textId="77777777" w:rsidR="007160E6" w:rsidRPr="007160E6" w:rsidRDefault="007160E6" w:rsidP="007160E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366</w:t>
            </w:r>
          </w:p>
        </w:tc>
        <w:tc>
          <w:tcPr>
            <w:tcW w:w="4265" w:type="dxa"/>
            <w:hideMark/>
          </w:tcPr>
          <w:p w14:paraId="0938D310" w14:textId="77777777" w:rsidR="007160E6" w:rsidRPr="007160E6" w:rsidRDefault="007160E6" w:rsidP="007160E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Financiranje dijela pješačke staze u školskom </w:t>
            </w:r>
            <w:proofErr w:type="spellStart"/>
            <w:r w:rsidRPr="007160E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arboretumu</w:t>
            </w:r>
            <w:proofErr w:type="spellEnd"/>
          </w:p>
        </w:tc>
        <w:tc>
          <w:tcPr>
            <w:tcW w:w="1136" w:type="dxa"/>
            <w:noWrap/>
            <w:hideMark/>
          </w:tcPr>
          <w:p w14:paraId="6405B6C5" w14:textId="77777777" w:rsidR="007160E6" w:rsidRPr="007160E6" w:rsidRDefault="007160E6" w:rsidP="007160E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325" w:type="dxa"/>
            <w:noWrap/>
            <w:hideMark/>
          </w:tcPr>
          <w:p w14:paraId="4A4198FB" w14:textId="77777777" w:rsidR="007160E6" w:rsidRPr="007160E6" w:rsidRDefault="007160E6" w:rsidP="007160E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67" w:type="dxa"/>
            <w:noWrap/>
            <w:hideMark/>
          </w:tcPr>
          <w:p w14:paraId="5196A0DC" w14:textId="77777777" w:rsidR="007160E6" w:rsidRPr="007160E6" w:rsidRDefault="007160E6" w:rsidP="007160E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70" w:type="dxa"/>
            <w:noWrap/>
            <w:hideMark/>
          </w:tcPr>
          <w:p w14:paraId="1AA6034C" w14:textId="77777777" w:rsidR="007160E6" w:rsidRPr="007160E6" w:rsidRDefault="007160E6" w:rsidP="007160E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30.000,00</w:t>
            </w:r>
          </w:p>
        </w:tc>
      </w:tr>
      <w:tr w:rsidR="007160E6" w:rsidRPr="007160E6" w14:paraId="5B29EA8F" w14:textId="77777777" w:rsidTr="007160E6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gridSpan w:val="3"/>
            <w:noWrap/>
            <w:hideMark/>
          </w:tcPr>
          <w:p w14:paraId="41762065" w14:textId="77777777" w:rsidR="007160E6" w:rsidRPr="007160E6" w:rsidRDefault="007160E6" w:rsidP="007160E6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A100003 NASTAVNA POMAGALA</w:t>
            </w:r>
          </w:p>
        </w:tc>
        <w:tc>
          <w:tcPr>
            <w:tcW w:w="1136" w:type="dxa"/>
            <w:noWrap/>
            <w:hideMark/>
          </w:tcPr>
          <w:p w14:paraId="6BC59BEE" w14:textId="77777777" w:rsidR="007160E6" w:rsidRPr="007160E6" w:rsidRDefault="007160E6" w:rsidP="007160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1325" w:type="dxa"/>
            <w:noWrap/>
            <w:hideMark/>
          </w:tcPr>
          <w:p w14:paraId="16FBE01E" w14:textId="77777777" w:rsidR="007160E6" w:rsidRPr="007160E6" w:rsidRDefault="007160E6" w:rsidP="007160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67" w:type="dxa"/>
            <w:noWrap/>
            <w:hideMark/>
          </w:tcPr>
          <w:p w14:paraId="57D18CAE" w14:textId="77777777" w:rsidR="007160E6" w:rsidRPr="007160E6" w:rsidRDefault="007160E6" w:rsidP="007160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70" w:type="dxa"/>
            <w:noWrap/>
            <w:hideMark/>
          </w:tcPr>
          <w:p w14:paraId="1D0EC861" w14:textId="77777777" w:rsidR="007160E6" w:rsidRPr="007160E6" w:rsidRDefault="007160E6" w:rsidP="007160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15.000,00</w:t>
            </w:r>
          </w:p>
        </w:tc>
      </w:tr>
      <w:tr w:rsidR="007160E6" w:rsidRPr="007160E6" w14:paraId="2E68C4B9" w14:textId="77777777" w:rsidTr="0071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gridSpan w:val="2"/>
            <w:noWrap/>
            <w:hideMark/>
          </w:tcPr>
          <w:p w14:paraId="72184810" w14:textId="77777777" w:rsidR="007160E6" w:rsidRPr="007160E6" w:rsidRDefault="007160E6" w:rsidP="007160E6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4265" w:type="dxa"/>
            <w:hideMark/>
          </w:tcPr>
          <w:p w14:paraId="28917F08" w14:textId="77777777" w:rsidR="007160E6" w:rsidRPr="007160E6" w:rsidRDefault="007160E6" w:rsidP="007160E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6" w:type="dxa"/>
            <w:noWrap/>
            <w:hideMark/>
          </w:tcPr>
          <w:p w14:paraId="70C31B10" w14:textId="77777777" w:rsidR="007160E6" w:rsidRPr="007160E6" w:rsidRDefault="007160E6" w:rsidP="007160E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1325" w:type="dxa"/>
            <w:noWrap/>
            <w:hideMark/>
          </w:tcPr>
          <w:p w14:paraId="07F227C2" w14:textId="77777777" w:rsidR="007160E6" w:rsidRPr="007160E6" w:rsidRDefault="007160E6" w:rsidP="007160E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67" w:type="dxa"/>
            <w:noWrap/>
            <w:hideMark/>
          </w:tcPr>
          <w:p w14:paraId="6FEBE32A" w14:textId="77777777" w:rsidR="007160E6" w:rsidRPr="007160E6" w:rsidRDefault="007160E6" w:rsidP="007160E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70" w:type="dxa"/>
            <w:noWrap/>
            <w:hideMark/>
          </w:tcPr>
          <w:p w14:paraId="4776AA1C" w14:textId="77777777" w:rsidR="007160E6" w:rsidRPr="007160E6" w:rsidRDefault="007160E6" w:rsidP="007160E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15.000,00</w:t>
            </w:r>
          </w:p>
        </w:tc>
      </w:tr>
      <w:tr w:rsidR="007160E6" w:rsidRPr="007160E6" w14:paraId="28F66343" w14:textId="77777777" w:rsidTr="007160E6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gridSpan w:val="3"/>
            <w:noWrap/>
            <w:hideMark/>
          </w:tcPr>
          <w:p w14:paraId="044FAACD" w14:textId="77777777" w:rsidR="007160E6" w:rsidRPr="007160E6" w:rsidRDefault="007160E6" w:rsidP="007160E6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136" w:type="dxa"/>
            <w:noWrap/>
            <w:hideMark/>
          </w:tcPr>
          <w:p w14:paraId="7F5839C9" w14:textId="77777777" w:rsidR="007160E6" w:rsidRPr="007160E6" w:rsidRDefault="007160E6" w:rsidP="007160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1325" w:type="dxa"/>
            <w:noWrap/>
            <w:hideMark/>
          </w:tcPr>
          <w:p w14:paraId="76ADC083" w14:textId="77777777" w:rsidR="007160E6" w:rsidRPr="007160E6" w:rsidRDefault="007160E6" w:rsidP="007160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67" w:type="dxa"/>
            <w:noWrap/>
            <w:hideMark/>
          </w:tcPr>
          <w:p w14:paraId="02BF6265" w14:textId="77777777" w:rsidR="007160E6" w:rsidRPr="007160E6" w:rsidRDefault="007160E6" w:rsidP="007160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70" w:type="dxa"/>
            <w:noWrap/>
            <w:hideMark/>
          </w:tcPr>
          <w:p w14:paraId="032E7976" w14:textId="77777777" w:rsidR="007160E6" w:rsidRPr="007160E6" w:rsidRDefault="007160E6" w:rsidP="007160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15.000,00</w:t>
            </w:r>
          </w:p>
        </w:tc>
      </w:tr>
      <w:tr w:rsidR="007160E6" w:rsidRPr="007160E6" w14:paraId="3254F7FC" w14:textId="77777777" w:rsidTr="0071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gridSpan w:val="3"/>
            <w:noWrap/>
            <w:hideMark/>
          </w:tcPr>
          <w:p w14:paraId="0F4ABF14" w14:textId="77777777" w:rsidR="007160E6" w:rsidRPr="007160E6" w:rsidRDefault="007160E6" w:rsidP="007160E6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2.4.0 Opći prihodi i primici kompenzacijska mjera</w:t>
            </w:r>
          </w:p>
        </w:tc>
        <w:tc>
          <w:tcPr>
            <w:tcW w:w="1136" w:type="dxa"/>
            <w:noWrap/>
            <w:hideMark/>
          </w:tcPr>
          <w:p w14:paraId="419127E0" w14:textId="77777777" w:rsidR="007160E6" w:rsidRPr="007160E6" w:rsidRDefault="007160E6" w:rsidP="007160E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1325" w:type="dxa"/>
            <w:noWrap/>
            <w:hideMark/>
          </w:tcPr>
          <w:p w14:paraId="78B38C65" w14:textId="77777777" w:rsidR="007160E6" w:rsidRPr="007160E6" w:rsidRDefault="007160E6" w:rsidP="007160E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67" w:type="dxa"/>
            <w:noWrap/>
            <w:hideMark/>
          </w:tcPr>
          <w:p w14:paraId="1B1DFE99" w14:textId="77777777" w:rsidR="007160E6" w:rsidRPr="007160E6" w:rsidRDefault="007160E6" w:rsidP="007160E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70" w:type="dxa"/>
            <w:noWrap/>
            <w:hideMark/>
          </w:tcPr>
          <w:p w14:paraId="68BCE974" w14:textId="77777777" w:rsidR="007160E6" w:rsidRPr="007160E6" w:rsidRDefault="007160E6" w:rsidP="007160E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15.000,00</w:t>
            </w:r>
          </w:p>
        </w:tc>
      </w:tr>
      <w:tr w:rsidR="007160E6" w:rsidRPr="007160E6" w14:paraId="25875DD0" w14:textId="77777777" w:rsidTr="007160E6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gridSpan w:val="3"/>
            <w:noWrap/>
            <w:hideMark/>
          </w:tcPr>
          <w:p w14:paraId="00BA4728" w14:textId="77777777" w:rsidR="007160E6" w:rsidRPr="007160E6" w:rsidRDefault="007160E6" w:rsidP="007160E6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0912 Osnovno obrazovanje</w:t>
            </w:r>
          </w:p>
        </w:tc>
        <w:tc>
          <w:tcPr>
            <w:tcW w:w="1136" w:type="dxa"/>
            <w:noWrap/>
            <w:hideMark/>
          </w:tcPr>
          <w:p w14:paraId="05487D63" w14:textId="77777777" w:rsidR="007160E6" w:rsidRPr="007160E6" w:rsidRDefault="007160E6" w:rsidP="007160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1325" w:type="dxa"/>
            <w:noWrap/>
            <w:hideMark/>
          </w:tcPr>
          <w:p w14:paraId="48FEE6C1" w14:textId="77777777" w:rsidR="007160E6" w:rsidRPr="007160E6" w:rsidRDefault="007160E6" w:rsidP="007160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67" w:type="dxa"/>
            <w:noWrap/>
            <w:hideMark/>
          </w:tcPr>
          <w:p w14:paraId="75E74A64" w14:textId="77777777" w:rsidR="007160E6" w:rsidRPr="007160E6" w:rsidRDefault="007160E6" w:rsidP="007160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70" w:type="dxa"/>
            <w:noWrap/>
            <w:hideMark/>
          </w:tcPr>
          <w:p w14:paraId="451DDBD5" w14:textId="77777777" w:rsidR="007160E6" w:rsidRPr="007160E6" w:rsidRDefault="007160E6" w:rsidP="007160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15.000,00</w:t>
            </w:r>
          </w:p>
        </w:tc>
      </w:tr>
      <w:tr w:rsidR="007160E6" w:rsidRPr="007160E6" w14:paraId="786D31F7" w14:textId="77777777" w:rsidTr="0071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noWrap/>
            <w:hideMark/>
          </w:tcPr>
          <w:p w14:paraId="5526A976" w14:textId="77777777" w:rsidR="007160E6" w:rsidRPr="007160E6" w:rsidRDefault="007160E6" w:rsidP="007160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R090</w:t>
            </w:r>
          </w:p>
        </w:tc>
        <w:tc>
          <w:tcPr>
            <w:tcW w:w="543" w:type="dxa"/>
            <w:noWrap/>
            <w:hideMark/>
          </w:tcPr>
          <w:p w14:paraId="473FF6D9" w14:textId="77777777" w:rsidR="007160E6" w:rsidRPr="007160E6" w:rsidRDefault="007160E6" w:rsidP="007160E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366</w:t>
            </w:r>
          </w:p>
        </w:tc>
        <w:tc>
          <w:tcPr>
            <w:tcW w:w="4265" w:type="dxa"/>
            <w:hideMark/>
          </w:tcPr>
          <w:p w14:paraId="7BEDBAA5" w14:textId="77777777" w:rsidR="007160E6" w:rsidRPr="007160E6" w:rsidRDefault="007160E6" w:rsidP="007160E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Donacija O.Š. </w:t>
            </w:r>
            <w:proofErr w:type="spellStart"/>
            <w:r w:rsidRPr="007160E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J.Kozarac</w:t>
            </w:r>
            <w:proofErr w:type="spellEnd"/>
          </w:p>
        </w:tc>
        <w:tc>
          <w:tcPr>
            <w:tcW w:w="1136" w:type="dxa"/>
            <w:noWrap/>
            <w:hideMark/>
          </w:tcPr>
          <w:p w14:paraId="6A1E47A5" w14:textId="77777777" w:rsidR="007160E6" w:rsidRPr="007160E6" w:rsidRDefault="007160E6" w:rsidP="007160E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1325" w:type="dxa"/>
            <w:noWrap/>
            <w:hideMark/>
          </w:tcPr>
          <w:p w14:paraId="26AF80F3" w14:textId="77777777" w:rsidR="007160E6" w:rsidRPr="007160E6" w:rsidRDefault="007160E6" w:rsidP="007160E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67" w:type="dxa"/>
            <w:noWrap/>
            <w:hideMark/>
          </w:tcPr>
          <w:p w14:paraId="35F2B55B" w14:textId="77777777" w:rsidR="007160E6" w:rsidRPr="007160E6" w:rsidRDefault="007160E6" w:rsidP="007160E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70" w:type="dxa"/>
            <w:noWrap/>
            <w:hideMark/>
          </w:tcPr>
          <w:p w14:paraId="3B243E0C" w14:textId="77777777" w:rsidR="007160E6" w:rsidRPr="007160E6" w:rsidRDefault="007160E6" w:rsidP="007160E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15.000,00</w:t>
            </w:r>
          </w:p>
        </w:tc>
      </w:tr>
      <w:tr w:rsidR="007160E6" w:rsidRPr="007160E6" w14:paraId="48C36C7D" w14:textId="77777777" w:rsidTr="007160E6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gridSpan w:val="3"/>
            <w:noWrap/>
            <w:hideMark/>
          </w:tcPr>
          <w:p w14:paraId="1022C83F" w14:textId="77777777" w:rsidR="007160E6" w:rsidRPr="007160E6" w:rsidRDefault="007160E6" w:rsidP="007160E6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A100007 SUFINANCIRANJE UDŽBENIKA</w:t>
            </w:r>
          </w:p>
        </w:tc>
        <w:tc>
          <w:tcPr>
            <w:tcW w:w="1136" w:type="dxa"/>
            <w:noWrap/>
            <w:hideMark/>
          </w:tcPr>
          <w:p w14:paraId="2168C193" w14:textId="77777777" w:rsidR="007160E6" w:rsidRPr="007160E6" w:rsidRDefault="007160E6" w:rsidP="007160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142.000,00</w:t>
            </w:r>
          </w:p>
        </w:tc>
        <w:tc>
          <w:tcPr>
            <w:tcW w:w="1325" w:type="dxa"/>
            <w:noWrap/>
            <w:hideMark/>
          </w:tcPr>
          <w:p w14:paraId="4AD6F014" w14:textId="77777777" w:rsidR="007160E6" w:rsidRPr="007160E6" w:rsidRDefault="007160E6" w:rsidP="007160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800,00</w:t>
            </w:r>
          </w:p>
        </w:tc>
        <w:tc>
          <w:tcPr>
            <w:tcW w:w="1067" w:type="dxa"/>
            <w:noWrap/>
            <w:hideMark/>
          </w:tcPr>
          <w:p w14:paraId="32C51AA4" w14:textId="77777777" w:rsidR="007160E6" w:rsidRPr="007160E6" w:rsidRDefault="007160E6" w:rsidP="007160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0,56</w:t>
            </w:r>
          </w:p>
        </w:tc>
        <w:tc>
          <w:tcPr>
            <w:tcW w:w="1170" w:type="dxa"/>
            <w:noWrap/>
            <w:hideMark/>
          </w:tcPr>
          <w:p w14:paraId="4E9BC438" w14:textId="77777777" w:rsidR="007160E6" w:rsidRPr="007160E6" w:rsidRDefault="007160E6" w:rsidP="007160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142.800,00</w:t>
            </w:r>
          </w:p>
        </w:tc>
      </w:tr>
      <w:tr w:rsidR="007160E6" w:rsidRPr="007160E6" w14:paraId="781375D8" w14:textId="77777777" w:rsidTr="0071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gridSpan w:val="2"/>
            <w:noWrap/>
            <w:hideMark/>
          </w:tcPr>
          <w:p w14:paraId="0C25D094" w14:textId="77777777" w:rsidR="007160E6" w:rsidRPr="007160E6" w:rsidRDefault="007160E6" w:rsidP="007160E6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4265" w:type="dxa"/>
            <w:hideMark/>
          </w:tcPr>
          <w:p w14:paraId="21BF7717" w14:textId="77777777" w:rsidR="007160E6" w:rsidRPr="007160E6" w:rsidRDefault="007160E6" w:rsidP="007160E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6" w:type="dxa"/>
            <w:noWrap/>
            <w:hideMark/>
          </w:tcPr>
          <w:p w14:paraId="49485F1C" w14:textId="77777777" w:rsidR="007160E6" w:rsidRPr="007160E6" w:rsidRDefault="007160E6" w:rsidP="007160E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142.000,00</w:t>
            </w:r>
          </w:p>
        </w:tc>
        <w:tc>
          <w:tcPr>
            <w:tcW w:w="1325" w:type="dxa"/>
            <w:noWrap/>
            <w:hideMark/>
          </w:tcPr>
          <w:p w14:paraId="78758006" w14:textId="77777777" w:rsidR="007160E6" w:rsidRPr="007160E6" w:rsidRDefault="007160E6" w:rsidP="007160E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800,00</w:t>
            </w:r>
          </w:p>
        </w:tc>
        <w:tc>
          <w:tcPr>
            <w:tcW w:w="1067" w:type="dxa"/>
            <w:noWrap/>
            <w:hideMark/>
          </w:tcPr>
          <w:p w14:paraId="4EBD51A0" w14:textId="77777777" w:rsidR="007160E6" w:rsidRPr="007160E6" w:rsidRDefault="007160E6" w:rsidP="007160E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0,56</w:t>
            </w:r>
          </w:p>
        </w:tc>
        <w:tc>
          <w:tcPr>
            <w:tcW w:w="1170" w:type="dxa"/>
            <w:noWrap/>
            <w:hideMark/>
          </w:tcPr>
          <w:p w14:paraId="4FF1533F" w14:textId="77777777" w:rsidR="007160E6" w:rsidRPr="007160E6" w:rsidRDefault="007160E6" w:rsidP="007160E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142.800,00</w:t>
            </w:r>
          </w:p>
        </w:tc>
      </w:tr>
      <w:tr w:rsidR="007160E6" w:rsidRPr="007160E6" w14:paraId="77D86345" w14:textId="77777777" w:rsidTr="007160E6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gridSpan w:val="3"/>
            <w:noWrap/>
            <w:hideMark/>
          </w:tcPr>
          <w:p w14:paraId="1D9CD722" w14:textId="77777777" w:rsidR="007160E6" w:rsidRPr="007160E6" w:rsidRDefault="007160E6" w:rsidP="007160E6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136" w:type="dxa"/>
            <w:noWrap/>
            <w:hideMark/>
          </w:tcPr>
          <w:p w14:paraId="24F5E9FA" w14:textId="77777777" w:rsidR="007160E6" w:rsidRPr="007160E6" w:rsidRDefault="007160E6" w:rsidP="007160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142.000,00</w:t>
            </w:r>
          </w:p>
        </w:tc>
        <w:tc>
          <w:tcPr>
            <w:tcW w:w="1325" w:type="dxa"/>
            <w:noWrap/>
            <w:hideMark/>
          </w:tcPr>
          <w:p w14:paraId="091DDF42" w14:textId="77777777" w:rsidR="007160E6" w:rsidRPr="007160E6" w:rsidRDefault="007160E6" w:rsidP="007160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800,00</w:t>
            </w:r>
          </w:p>
        </w:tc>
        <w:tc>
          <w:tcPr>
            <w:tcW w:w="1067" w:type="dxa"/>
            <w:noWrap/>
            <w:hideMark/>
          </w:tcPr>
          <w:p w14:paraId="5A0AACBC" w14:textId="77777777" w:rsidR="007160E6" w:rsidRPr="007160E6" w:rsidRDefault="007160E6" w:rsidP="007160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0,56</w:t>
            </w:r>
          </w:p>
        </w:tc>
        <w:tc>
          <w:tcPr>
            <w:tcW w:w="1170" w:type="dxa"/>
            <w:noWrap/>
            <w:hideMark/>
          </w:tcPr>
          <w:p w14:paraId="66918641" w14:textId="77777777" w:rsidR="007160E6" w:rsidRPr="007160E6" w:rsidRDefault="007160E6" w:rsidP="007160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142.800,00</w:t>
            </w:r>
          </w:p>
        </w:tc>
      </w:tr>
      <w:tr w:rsidR="007160E6" w:rsidRPr="007160E6" w14:paraId="77E9ADEA" w14:textId="77777777" w:rsidTr="0071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gridSpan w:val="3"/>
            <w:noWrap/>
            <w:hideMark/>
          </w:tcPr>
          <w:p w14:paraId="43655157" w14:textId="77777777" w:rsidR="007160E6" w:rsidRPr="007160E6" w:rsidRDefault="007160E6" w:rsidP="007160E6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2.4.0 Opći prihodi i primici kompenzacijska mjera</w:t>
            </w:r>
          </w:p>
        </w:tc>
        <w:tc>
          <w:tcPr>
            <w:tcW w:w="1136" w:type="dxa"/>
            <w:noWrap/>
            <w:hideMark/>
          </w:tcPr>
          <w:p w14:paraId="20EE5970" w14:textId="77777777" w:rsidR="007160E6" w:rsidRPr="007160E6" w:rsidRDefault="007160E6" w:rsidP="007160E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142.000,00</w:t>
            </w:r>
          </w:p>
        </w:tc>
        <w:tc>
          <w:tcPr>
            <w:tcW w:w="1325" w:type="dxa"/>
            <w:noWrap/>
            <w:hideMark/>
          </w:tcPr>
          <w:p w14:paraId="72E9E790" w14:textId="77777777" w:rsidR="007160E6" w:rsidRPr="007160E6" w:rsidRDefault="007160E6" w:rsidP="007160E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800,00</w:t>
            </w:r>
          </w:p>
        </w:tc>
        <w:tc>
          <w:tcPr>
            <w:tcW w:w="1067" w:type="dxa"/>
            <w:noWrap/>
            <w:hideMark/>
          </w:tcPr>
          <w:p w14:paraId="12658344" w14:textId="77777777" w:rsidR="007160E6" w:rsidRPr="007160E6" w:rsidRDefault="007160E6" w:rsidP="007160E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0,56</w:t>
            </w:r>
          </w:p>
        </w:tc>
        <w:tc>
          <w:tcPr>
            <w:tcW w:w="1170" w:type="dxa"/>
            <w:noWrap/>
            <w:hideMark/>
          </w:tcPr>
          <w:p w14:paraId="5B69763B" w14:textId="77777777" w:rsidR="007160E6" w:rsidRPr="007160E6" w:rsidRDefault="007160E6" w:rsidP="007160E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142.800,00</w:t>
            </w:r>
          </w:p>
        </w:tc>
      </w:tr>
      <w:tr w:rsidR="007160E6" w:rsidRPr="007160E6" w14:paraId="0830BCA1" w14:textId="77777777" w:rsidTr="007160E6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gridSpan w:val="3"/>
            <w:noWrap/>
            <w:hideMark/>
          </w:tcPr>
          <w:p w14:paraId="5AC1ED35" w14:textId="77777777" w:rsidR="007160E6" w:rsidRPr="007160E6" w:rsidRDefault="007160E6" w:rsidP="007160E6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0912 Osnovno obrazovanje</w:t>
            </w:r>
          </w:p>
        </w:tc>
        <w:tc>
          <w:tcPr>
            <w:tcW w:w="1136" w:type="dxa"/>
            <w:noWrap/>
            <w:hideMark/>
          </w:tcPr>
          <w:p w14:paraId="5CB5E631" w14:textId="77777777" w:rsidR="007160E6" w:rsidRPr="007160E6" w:rsidRDefault="007160E6" w:rsidP="007160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142.000,00</w:t>
            </w:r>
          </w:p>
        </w:tc>
        <w:tc>
          <w:tcPr>
            <w:tcW w:w="1325" w:type="dxa"/>
            <w:noWrap/>
            <w:hideMark/>
          </w:tcPr>
          <w:p w14:paraId="494CBAC5" w14:textId="77777777" w:rsidR="007160E6" w:rsidRPr="007160E6" w:rsidRDefault="007160E6" w:rsidP="007160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800,00</w:t>
            </w:r>
          </w:p>
        </w:tc>
        <w:tc>
          <w:tcPr>
            <w:tcW w:w="1067" w:type="dxa"/>
            <w:noWrap/>
            <w:hideMark/>
          </w:tcPr>
          <w:p w14:paraId="1FA5F0A9" w14:textId="77777777" w:rsidR="007160E6" w:rsidRPr="007160E6" w:rsidRDefault="007160E6" w:rsidP="007160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0,56</w:t>
            </w:r>
          </w:p>
        </w:tc>
        <w:tc>
          <w:tcPr>
            <w:tcW w:w="1170" w:type="dxa"/>
            <w:noWrap/>
            <w:hideMark/>
          </w:tcPr>
          <w:p w14:paraId="3C0E35BF" w14:textId="77777777" w:rsidR="007160E6" w:rsidRPr="007160E6" w:rsidRDefault="007160E6" w:rsidP="007160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142.800,00</w:t>
            </w:r>
          </w:p>
        </w:tc>
      </w:tr>
      <w:tr w:rsidR="007160E6" w:rsidRPr="007160E6" w14:paraId="01978C6F" w14:textId="77777777" w:rsidTr="0071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noWrap/>
            <w:hideMark/>
          </w:tcPr>
          <w:p w14:paraId="50C1109A" w14:textId="77777777" w:rsidR="007160E6" w:rsidRPr="007160E6" w:rsidRDefault="007160E6" w:rsidP="007160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R090B</w:t>
            </w:r>
          </w:p>
        </w:tc>
        <w:tc>
          <w:tcPr>
            <w:tcW w:w="543" w:type="dxa"/>
            <w:noWrap/>
            <w:hideMark/>
          </w:tcPr>
          <w:p w14:paraId="19A6D2EB" w14:textId="77777777" w:rsidR="007160E6" w:rsidRPr="007160E6" w:rsidRDefault="007160E6" w:rsidP="007160E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372</w:t>
            </w:r>
          </w:p>
        </w:tc>
        <w:tc>
          <w:tcPr>
            <w:tcW w:w="4265" w:type="dxa"/>
            <w:hideMark/>
          </w:tcPr>
          <w:p w14:paraId="2FF63539" w14:textId="77777777" w:rsidR="007160E6" w:rsidRPr="007160E6" w:rsidRDefault="007160E6" w:rsidP="007160E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Sufinanciranje udžbenika izbornih </w:t>
            </w:r>
            <w:proofErr w:type="spellStart"/>
            <w:r w:rsidRPr="007160E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predmeta,radnih</w:t>
            </w:r>
            <w:proofErr w:type="spellEnd"/>
            <w:r w:rsidRPr="007160E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bilježnica i pribora</w:t>
            </w:r>
          </w:p>
        </w:tc>
        <w:tc>
          <w:tcPr>
            <w:tcW w:w="1136" w:type="dxa"/>
            <w:noWrap/>
            <w:hideMark/>
          </w:tcPr>
          <w:p w14:paraId="136499DC" w14:textId="77777777" w:rsidR="007160E6" w:rsidRPr="007160E6" w:rsidRDefault="007160E6" w:rsidP="007160E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142.000,00</w:t>
            </w:r>
          </w:p>
        </w:tc>
        <w:tc>
          <w:tcPr>
            <w:tcW w:w="1325" w:type="dxa"/>
            <w:noWrap/>
            <w:hideMark/>
          </w:tcPr>
          <w:p w14:paraId="156F51B5" w14:textId="77777777" w:rsidR="007160E6" w:rsidRPr="007160E6" w:rsidRDefault="007160E6" w:rsidP="007160E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800,00</w:t>
            </w:r>
          </w:p>
        </w:tc>
        <w:tc>
          <w:tcPr>
            <w:tcW w:w="1067" w:type="dxa"/>
            <w:noWrap/>
            <w:hideMark/>
          </w:tcPr>
          <w:p w14:paraId="6A9E5CDA" w14:textId="77777777" w:rsidR="007160E6" w:rsidRPr="007160E6" w:rsidRDefault="007160E6" w:rsidP="007160E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0,56</w:t>
            </w:r>
          </w:p>
        </w:tc>
        <w:tc>
          <w:tcPr>
            <w:tcW w:w="1170" w:type="dxa"/>
            <w:noWrap/>
            <w:hideMark/>
          </w:tcPr>
          <w:p w14:paraId="585CF7B4" w14:textId="77777777" w:rsidR="007160E6" w:rsidRPr="007160E6" w:rsidRDefault="007160E6" w:rsidP="007160E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142.800,00</w:t>
            </w:r>
          </w:p>
        </w:tc>
      </w:tr>
      <w:tr w:rsidR="007160E6" w:rsidRPr="007160E6" w14:paraId="59097A38" w14:textId="77777777" w:rsidTr="007160E6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gridSpan w:val="3"/>
            <w:noWrap/>
            <w:hideMark/>
          </w:tcPr>
          <w:p w14:paraId="2DF34236" w14:textId="77777777" w:rsidR="007160E6" w:rsidRPr="007160E6" w:rsidRDefault="007160E6" w:rsidP="007160E6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A100008 MALI REHABILITACIJSKI CENTAR NOVSKA</w:t>
            </w:r>
          </w:p>
        </w:tc>
        <w:tc>
          <w:tcPr>
            <w:tcW w:w="1136" w:type="dxa"/>
            <w:noWrap/>
            <w:hideMark/>
          </w:tcPr>
          <w:p w14:paraId="683FDAD2" w14:textId="77777777" w:rsidR="007160E6" w:rsidRPr="007160E6" w:rsidRDefault="007160E6" w:rsidP="007160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1325" w:type="dxa"/>
            <w:noWrap/>
            <w:hideMark/>
          </w:tcPr>
          <w:p w14:paraId="74BAA162" w14:textId="77777777" w:rsidR="007160E6" w:rsidRPr="007160E6" w:rsidRDefault="007160E6" w:rsidP="007160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67" w:type="dxa"/>
            <w:noWrap/>
            <w:hideMark/>
          </w:tcPr>
          <w:p w14:paraId="36CE351F" w14:textId="77777777" w:rsidR="007160E6" w:rsidRPr="007160E6" w:rsidRDefault="007160E6" w:rsidP="007160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70" w:type="dxa"/>
            <w:noWrap/>
            <w:hideMark/>
          </w:tcPr>
          <w:p w14:paraId="1FD8BE4E" w14:textId="77777777" w:rsidR="007160E6" w:rsidRPr="007160E6" w:rsidRDefault="007160E6" w:rsidP="007160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15.000,00</w:t>
            </w:r>
          </w:p>
        </w:tc>
      </w:tr>
      <w:tr w:rsidR="007160E6" w:rsidRPr="007160E6" w14:paraId="7DC5F9A0" w14:textId="77777777" w:rsidTr="0071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gridSpan w:val="2"/>
            <w:noWrap/>
            <w:hideMark/>
          </w:tcPr>
          <w:p w14:paraId="5BA2A5E9" w14:textId="77777777" w:rsidR="007160E6" w:rsidRPr="007160E6" w:rsidRDefault="007160E6" w:rsidP="007160E6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4265" w:type="dxa"/>
            <w:hideMark/>
          </w:tcPr>
          <w:p w14:paraId="09C3C73F" w14:textId="77777777" w:rsidR="007160E6" w:rsidRPr="007160E6" w:rsidRDefault="007160E6" w:rsidP="007160E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6" w:type="dxa"/>
            <w:noWrap/>
            <w:hideMark/>
          </w:tcPr>
          <w:p w14:paraId="36BF6912" w14:textId="77777777" w:rsidR="007160E6" w:rsidRPr="007160E6" w:rsidRDefault="007160E6" w:rsidP="007160E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1325" w:type="dxa"/>
            <w:noWrap/>
            <w:hideMark/>
          </w:tcPr>
          <w:p w14:paraId="682E9F51" w14:textId="77777777" w:rsidR="007160E6" w:rsidRPr="007160E6" w:rsidRDefault="007160E6" w:rsidP="007160E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67" w:type="dxa"/>
            <w:noWrap/>
            <w:hideMark/>
          </w:tcPr>
          <w:p w14:paraId="5FA2E713" w14:textId="77777777" w:rsidR="007160E6" w:rsidRPr="007160E6" w:rsidRDefault="007160E6" w:rsidP="007160E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70" w:type="dxa"/>
            <w:noWrap/>
            <w:hideMark/>
          </w:tcPr>
          <w:p w14:paraId="0787BF63" w14:textId="77777777" w:rsidR="007160E6" w:rsidRPr="007160E6" w:rsidRDefault="007160E6" w:rsidP="007160E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15.000,00</w:t>
            </w:r>
          </w:p>
        </w:tc>
      </w:tr>
      <w:tr w:rsidR="007160E6" w:rsidRPr="007160E6" w14:paraId="527DB934" w14:textId="77777777" w:rsidTr="007160E6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gridSpan w:val="3"/>
            <w:noWrap/>
            <w:hideMark/>
          </w:tcPr>
          <w:p w14:paraId="2F0665F6" w14:textId="77777777" w:rsidR="007160E6" w:rsidRPr="007160E6" w:rsidRDefault="007160E6" w:rsidP="007160E6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136" w:type="dxa"/>
            <w:noWrap/>
            <w:hideMark/>
          </w:tcPr>
          <w:p w14:paraId="23826B81" w14:textId="77777777" w:rsidR="007160E6" w:rsidRPr="007160E6" w:rsidRDefault="007160E6" w:rsidP="007160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1325" w:type="dxa"/>
            <w:noWrap/>
            <w:hideMark/>
          </w:tcPr>
          <w:p w14:paraId="5D63053C" w14:textId="77777777" w:rsidR="007160E6" w:rsidRPr="007160E6" w:rsidRDefault="007160E6" w:rsidP="007160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67" w:type="dxa"/>
            <w:noWrap/>
            <w:hideMark/>
          </w:tcPr>
          <w:p w14:paraId="3ACCB2AD" w14:textId="77777777" w:rsidR="007160E6" w:rsidRPr="007160E6" w:rsidRDefault="007160E6" w:rsidP="007160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70" w:type="dxa"/>
            <w:noWrap/>
            <w:hideMark/>
          </w:tcPr>
          <w:p w14:paraId="59EF758E" w14:textId="77777777" w:rsidR="007160E6" w:rsidRPr="007160E6" w:rsidRDefault="007160E6" w:rsidP="007160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15.000,00</w:t>
            </w:r>
          </w:p>
        </w:tc>
      </w:tr>
      <w:tr w:rsidR="007160E6" w:rsidRPr="007160E6" w14:paraId="355883B7" w14:textId="77777777" w:rsidTr="0071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gridSpan w:val="3"/>
            <w:noWrap/>
            <w:hideMark/>
          </w:tcPr>
          <w:p w14:paraId="3C36D9F4" w14:textId="77777777" w:rsidR="007160E6" w:rsidRPr="007160E6" w:rsidRDefault="007160E6" w:rsidP="007160E6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2.4.0 Opći prihodi i primici kompenzacijska mjera</w:t>
            </w:r>
          </w:p>
        </w:tc>
        <w:tc>
          <w:tcPr>
            <w:tcW w:w="1136" w:type="dxa"/>
            <w:noWrap/>
            <w:hideMark/>
          </w:tcPr>
          <w:p w14:paraId="1F544C38" w14:textId="77777777" w:rsidR="007160E6" w:rsidRPr="007160E6" w:rsidRDefault="007160E6" w:rsidP="007160E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1325" w:type="dxa"/>
            <w:noWrap/>
            <w:hideMark/>
          </w:tcPr>
          <w:p w14:paraId="7FFCCD5E" w14:textId="77777777" w:rsidR="007160E6" w:rsidRPr="007160E6" w:rsidRDefault="007160E6" w:rsidP="007160E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67" w:type="dxa"/>
            <w:noWrap/>
            <w:hideMark/>
          </w:tcPr>
          <w:p w14:paraId="205F84DD" w14:textId="77777777" w:rsidR="007160E6" w:rsidRPr="007160E6" w:rsidRDefault="007160E6" w:rsidP="007160E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70" w:type="dxa"/>
            <w:noWrap/>
            <w:hideMark/>
          </w:tcPr>
          <w:p w14:paraId="0B78D38D" w14:textId="77777777" w:rsidR="007160E6" w:rsidRPr="007160E6" w:rsidRDefault="007160E6" w:rsidP="007160E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15.000,00</w:t>
            </w:r>
          </w:p>
        </w:tc>
      </w:tr>
      <w:tr w:rsidR="007160E6" w:rsidRPr="007160E6" w14:paraId="0DEA4726" w14:textId="77777777" w:rsidTr="007160E6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gridSpan w:val="3"/>
            <w:noWrap/>
            <w:hideMark/>
          </w:tcPr>
          <w:p w14:paraId="1FC1E5DD" w14:textId="77777777" w:rsidR="007160E6" w:rsidRPr="007160E6" w:rsidRDefault="007160E6" w:rsidP="007160E6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0912 Osnovno obrazovanje</w:t>
            </w:r>
          </w:p>
        </w:tc>
        <w:tc>
          <w:tcPr>
            <w:tcW w:w="1136" w:type="dxa"/>
            <w:noWrap/>
            <w:hideMark/>
          </w:tcPr>
          <w:p w14:paraId="6C9C15B7" w14:textId="77777777" w:rsidR="007160E6" w:rsidRPr="007160E6" w:rsidRDefault="007160E6" w:rsidP="007160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1325" w:type="dxa"/>
            <w:noWrap/>
            <w:hideMark/>
          </w:tcPr>
          <w:p w14:paraId="3AFA03CB" w14:textId="77777777" w:rsidR="007160E6" w:rsidRPr="007160E6" w:rsidRDefault="007160E6" w:rsidP="007160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67" w:type="dxa"/>
            <w:noWrap/>
            <w:hideMark/>
          </w:tcPr>
          <w:p w14:paraId="24705565" w14:textId="77777777" w:rsidR="007160E6" w:rsidRPr="007160E6" w:rsidRDefault="007160E6" w:rsidP="007160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70" w:type="dxa"/>
            <w:noWrap/>
            <w:hideMark/>
          </w:tcPr>
          <w:p w14:paraId="0488C495" w14:textId="77777777" w:rsidR="007160E6" w:rsidRPr="007160E6" w:rsidRDefault="007160E6" w:rsidP="007160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15.000,00</w:t>
            </w:r>
          </w:p>
        </w:tc>
      </w:tr>
      <w:tr w:rsidR="007160E6" w:rsidRPr="007160E6" w14:paraId="47911040" w14:textId="77777777" w:rsidTr="0071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noWrap/>
            <w:hideMark/>
          </w:tcPr>
          <w:p w14:paraId="6FB82710" w14:textId="77777777" w:rsidR="007160E6" w:rsidRPr="007160E6" w:rsidRDefault="007160E6" w:rsidP="007160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R095A</w:t>
            </w:r>
          </w:p>
        </w:tc>
        <w:tc>
          <w:tcPr>
            <w:tcW w:w="543" w:type="dxa"/>
            <w:noWrap/>
            <w:hideMark/>
          </w:tcPr>
          <w:p w14:paraId="06BF7BBD" w14:textId="77777777" w:rsidR="007160E6" w:rsidRPr="007160E6" w:rsidRDefault="007160E6" w:rsidP="007160E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366</w:t>
            </w:r>
          </w:p>
        </w:tc>
        <w:tc>
          <w:tcPr>
            <w:tcW w:w="4265" w:type="dxa"/>
            <w:hideMark/>
          </w:tcPr>
          <w:p w14:paraId="7AFABCED" w14:textId="77777777" w:rsidR="007160E6" w:rsidRPr="007160E6" w:rsidRDefault="007160E6" w:rsidP="007160E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Donacija O.Š. Novska-sufinanciranje Malog rehabilitacijskog centra</w:t>
            </w:r>
          </w:p>
        </w:tc>
        <w:tc>
          <w:tcPr>
            <w:tcW w:w="1136" w:type="dxa"/>
            <w:noWrap/>
            <w:hideMark/>
          </w:tcPr>
          <w:p w14:paraId="002EC3F1" w14:textId="77777777" w:rsidR="007160E6" w:rsidRPr="007160E6" w:rsidRDefault="007160E6" w:rsidP="007160E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1325" w:type="dxa"/>
            <w:noWrap/>
            <w:hideMark/>
          </w:tcPr>
          <w:p w14:paraId="1D1FA123" w14:textId="77777777" w:rsidR="007160E6" w:rsidRPr="007160E6" w:rsidRDefault="007160E6" w:rsidP="007160E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67" w:type="dxa"/>
            <w:noWrap/>
            <w:hideMark/>
          </w:tcPr>
          <w:p w14:paraId="6175721D" w14:textId="77777777" w:rsidR="007160E6" w:rsidRPr="007160E6" w:rsidRDefault="007160E6" w:rsidP="007160E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70" w:type="dxa"/>
            <w:noWrap/>
            <w:hideMark/>
          </w:tcPr>
          <w:p w14:paraId="71A7A5D0" w14:textId="77777777" w:rsidR="007160E6" w:rsidRPr="007160E6" w:rsidRDefault="007160E6" w:rsidP="007160E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15.000,00</w:t>
            </w:r>
          </w:p>
        </w:tc>
      </w:tr>
      <w:tr w:rsidR="007160E6" w:rsidRPr="007160E6" w14:paraId="6B1B3609" w14:textId="77777777" w:rsidTr="007160E6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gridSpan w:val="3"/>
            <w:noWrap/>
            <w:hideMark/>
          </w:tcPr>
          <w:p w14:paraId="23295279" w14:textId="77777777" w:rsidR="007160E6" w:rsidRPr="007160E6" w:rsidRDefault="007160E6" w:rsidP="007160E6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A100009 OBILJEŽAVANJE 250 GODINA ŠKOLE</w:t>
            </w:r>
          </w:p>
        </w:tc>
        <w:tc>
          <w:tcPr>
            <w:tcW w:w="1136" w:type="dxa"/>
            <w:noWrap/>
            <w:hideMark/>
          </w:tcPr>
          <w:p w14:paraId="034DC307" w14:textId="77777777" w:rsidR="007160E6" w:rsidRPr="007160E6" w:rsidRDefault="007160E6" w:rsidP="007160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325" w:type="dxa"/>
            <w:noWrap/>
            <w:hideMark/>
          </w:tcPr>
          <w:p w14:paraId="593F9991" w14:textId="77777777" w:rsidR="007160E6" w:rsidRPr="007160E6" w:rsidRDefault="007160E6" w:rsidP="007160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67" w:type="dxa"/>
            <w:noWrap/>
            <w:hideMark/>
          </w:tcPr>
          <w:p w14:paraId="77F32817" w14:textId="77777777" w:rsidR="007160E6" w:rsidRPr="007160E6" w:rsidRDefault="007160E6" w:rsidP="007160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70" w:type="dxa"/>
            <w:noWrap/>
            <w:hideMark/>
          </w:tcPr>
          <w:p w14:paraId="4655F816" w14:textId="77777777" w:rsidR="007160E6" w:rsidRPr="007160E6" w:rsidRDefault="007160E6" w:rsidP="007160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</w:tr>
      <w:tr w:rsidR="007160E6" w:rsidRPr="007160E6" w14:paraId="252F40B1" w14:textId="77777777" w:rsidTr="0071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gridSpan w:val="2"/>
            <w:noWrap/>
            <w:hideMark/>
          </w:tcPr>
          <w:p w14:paraId="0DF4F381" w14:textId="77777777" w:rsidR="007160E6" w:rsidRPr="007160E6" w:rsidRDefault="007160E6" w:rsidP="007160E6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4265" w:type="dxa"/>
            <w:hideMark/>
          </w:tcPr>
          <w:p w14:paraId="092E55A3" w14:textId="77777777" w:rsidR="007160E6" w:rsidRPr="007160E6" w:rsidRDefault="007160E6" w:rsidP="007160E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6" w:type="dxa"/>
            <w:noWrap/>
            <w:hideMark/>
          </w:tcPr>
          <w:p w14:paraId="5198036A" w14:textId="77777777" w:rsidR="007160E6" w:rsidRPr="007160E6" w:rsidRDefault="007160E6" w:rsidP="007160E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325" w:type="dxa"/>
            <w:noWrap/>
            <w:hideMark/>
          </w:tcPr>
          <w:p w14:paraId="4FC7D1FF" w14:textId="77777777" w:rsidR="007160E6" w:rsidRPr="007160E6" w:rsidRDefault="007160E6" w:rsidP="007160E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67" w:type="dxa"/>
            <w:noWrap/>
            <w:hideMark/>
          </w:tcPr>
          <w:p w14:paraId="3FD01155" w14:textId="77777777" w:rsidR="007160E6" w:rsidRPr="007160E6" w:rsidRDefault="007160E6" w:rsidP="007160E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70" w:type="dxa"/>
            <w:noWrap/>
            <w:hideMark/>
          </w:tcPr>
          <w:p w14:paraId="2C35C0B9" w14:textId="77777777" w:rsidR="007160E6" w:rsidRPr="007160E6" w:rsidRDefault="007160E6" w:rsidP="007160E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</w:tr>
      <w:tr w:rsidR="007160E6" w:rsidRPr="007160E6" w14:paraId="2B4BFE94" w14:textId="77777777" w:rsidTr="007160E6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gridSpan w:val="3"/>
            <w:noWrap/>
            <w:hideMark/>
          </w:tcPr>
          <w:p w14:paraId="20D184B8" w14:textId="77777777" w:rsidR="007160E6" w:rsidRPr="007160E6" w:rsidRDefault="007160E6" w:rsidP="007160E6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136" w:type="dxa"/>
            <w:noWrap/>
            <w:hideMark/>
          </w:tcPr>
          <w:p w14:paraId="20DD4616" w14:textId="77777777" w:rsidR="007160E6" w:rsidRPr="007160E6" w:rsidRDefault="007160E6" w:rsidP="007160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325" w:type="dxa"/>
            <w:noWrap/>
            <w:hideMark/>
          </w:tcPr>
          <w:p w14:paraId="63D67928" w14:textId="77777777" w:rsidR="007160E6" w:rsidRPr="007160E6" w:rsidRDefault="007160E6" w:rsidP="007160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67" w:type="dxa"/>
            <w:noWrap/>
            <w:hideMark/>
          </w:tcPr>
          <w:p w14:paraId="35F2D217" w14:textId="77777777" w:rsidR="007160E6" w:rsidRPr="007160E6" w:rsidRDefault="007160E6" w:rsidP="007160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70" w:type="dxa"/>
            <w:noWrap/>
            <w:hideMark/>
          </w:tcPr>
          <w:p w14:paraId="3F729F09" w14:textId="77777777" w:rsidR="007160E6" w:rsidRPr="007160E6" w:rsidRDefault="007160E6" w:rsidP="007160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</w:tr>
      <w:tr w:rsidR="007160E6" w:rsidRPr="007160E6" w14:paraId="1EE9A270" w14:textId="77777777" w:rsidTr="0071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gridSpan w:val="3"/>
            <w:noWrap/>
            <w:hideMark/>
          </w:tcPr>
          <w:p w14:paraId="1D72333B" w14:textId="77777777" w:rsidR="007160E6" w:rsidRPr="007160E6" w:rsidRDefault="007160E6" w:rsidP="007160E6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2.4.0 Opći prihodi i primici kompenzacijska mjera</w:t>
            </w:r>
          </w:p>
        </w:tc>
        <w:tc>
          <w:tcPr>
            <w:tcW w:w="1136" w:type="dxa"/>
            <w:noWrap/>
            <w:hideMark/>
          </w:tcPr>
          <w:p w14:paraId="41243281" w14:textId="77777777" w:rsidR="007160E6" w:rsidRPr="007160E6" w:rsidRDefault="007160E6" w:rsidP="007160E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325" w:type="dxa"/>
            <w:noWrap/>
            <w:hideMark/>
          </w:tcPr>
          <w:p w14:paraId="24B25110" w14:textId="77777777" w:rsidR="007160E6" w:rsidRPr="007160E6" w:rsidRDefault="007160E6" w:rsidP="007160E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67" w:type="dxa"/>
            <w:noWrap/>
            <w:hideMark/>
          </w:tcPr>
          <w:p w14:paraId="67DC9040" w14:textId="77777777" w:rsidR="007160E6" w:rsidRPr="007160E6" w:rsidRDefault="007160E6" w:rsidP="007160E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70" w:type="dxa"/>
            <w:noWrap/>
            <w:hideMark/>
          </w:tcPr>
          <w:p w14:paraId="1396E55B" w14:textId="77777777" w:rsidR="007160E6" w:rsidRPr="007160E6" w:rsidRDefault="007160E6" w:rsidP="007160E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</w:tr>
      <w:tr w:rsidR="007160E6" w:rsidRPr="007160E6" w14:paraId="0D4D75F8" w14:textId="77777777" w:rsidTr="007160E6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gridSpan w:val="3"/>
            <w:noWrap/>
            <w:hideMark/>
          </w:tcPr>
          <w:p w14:paraId="04095604" w14:textId="77777777" w:rsidR="007160E6" w:rsidRPr="007160E6" w:rsidRDefault="007160E6" w:rsidP="007160E6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0912 Osnovno obrazovanje</w:t>
            </w:r>
          </w:p>
        </w:tc>
        <w:tc>
          <w:tcPr>
            <w:tcW w:w="1136" w:type="dxa"/>
            <w:noWrap/>
            <w:hideMark/>
          </w:tcPr>
          <w:p w14:paraId="75359B2F" w14:textId="77777777" w:rsidR="007160E6" w:rsidRPr="007160E6" w:rsidRDefault="007160E6" w:rsidP="007160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325" w:type="dxa"/>
            <w:noWrap/>
            <w:hideMark/>
          </w:tcPr>
          <w:p w14:paraId="248F6212" w14:textId="77777777" w:rsidR="007160E6" w:rsidRPr="007160E6" w:rsidRDefault="007160E6" w:rsidP="007160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67" w:type="dxa"/>
            <w:noWrap/>
            <w:hideMark/>
          </w:tcPr>
          <w:p w14:paraId="2BB21A17" w14:textId="77777777" w:rsidR="007160E6" w:rsidRPr="007160E6" w:rsidRDefault="007160E6" w:rsidP="007160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70" w:type="dxa"/>
            <w:noWrap/>
            <w:hideMark/>
          </w:tcPr>
          <w:p w14:paraId="6A9FBE1E" w14:textId="77777777" w:rsidR="007160E6" w:rsidRPr="007160E6" w:rsidRDefault="007160E6" w:rsidP="007160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</w:tr>
      <w:tr w:rsidR="007160E6" w:rsidRPr="007160E6" w14:paraId="35DAB9AB" w14:textId="77777777" w:rsidTr="0071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noWrap/>
            <w:hideMark/>
          </w:tcPr>
          <w:p w14:paraId="6FB3623D" w14:textId="77777777" w:rsidR="007160E6" w:rsidRPr="007160E6" w:rsidRDefault="007160E6" w:rsidP="007160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R089D</w:t>
            </w:r>
          </w:p>
        </w:tc>
        <w:tc>
          <w:tcPr>
            <w:tcW w:w="543" w:type="dxa"/>
            <w:noWrap/>
            <w:hideMark/>
          </w:tcPr>
          <w:p w14:paraId="4FCCB260" w14:textId="77777777" w:rsidR="007160E6" w:rsidRPr="007160E6" w:rsidRDefault="007160E6" w:rsidP="007160E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366</w:t>
            </w:r>
          </w:p>
        </w:tc>
        <w:tc>
          <w:tcPr>
            <w:tcW w:w="4265" w:type="dxa"/>
            <w:hideMark/>
          </w:tcPr>
          <w:p w14:paraId="7AE3DC39" w14:textId="77777777" w:rsidR="007160E6" w:rsidRPr="007160E6" w:rsidRDefault="007160E6" w:rsidP="007160E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Promidžba: izrada brošure za obljetnicu 250 godina škole</w:t>
            </w:r>
          </w:p>
        </w:tc>
        <w:tc>
          <w:tcPr>
            <w:tcW w:w="1136" w:type="dxa"/>
            <w:noWrap/>
            <w:hideMark/>
          </w:tcPr>
          <w:p w14:paraId="12845E43" w14:textId="77777777" w:rsidR="007160E6" w:rsidRPr="007160E6" w:rsidRDefault="007160E6" w:rsidP="007160E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325" w:type="dxa"/>
            <w:noWrap/>
            <w:hideMark/>
          </w:tcPr>
          <w:p w14:paraId="7B20E503" w14:textId="77777777" w:rsidR="007160E6" w:rsidRPr="007160E6" w:rsidRDefault="007160E6" w:rsidP="007160E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67" w:type="dxa"/>
            <w:noWrap/>
            <w:hideMark/>
          </w:tcPr>
          <w:p w14:paraId="37FE9887" w14:textId="77777777" w:rsidR="007160E6" w:rsidRPr="007160E6" w:rsidRDefault="007160E6" w:rsidP="007160E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70" w:type="dxa"/>
            <w:noWrap/>
            <w:hideMark/>
          </w:tcPr>
          <w:p w14:paraId="3D2E575F" w14:textId="77777777" w:rsidR="007160E6" w:rsidRPr="007160E6" w:rsidRDefault="007160E6" w:rsidP="007160E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5.000,00</w:t>
            </w:r>
          </w:p>
        </w:tc>
      </w:tr>
      <w:tr w:rsidR="007160E6" w:rsidRPr="007160E6" w14:paraId="464F3512" w14:textId="77777777" w:rsidTr="007160E6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gridSpan w:val="3"/>
            <w:noWrap/>
            <w:hideMark/>
          </w:tcPr>
          <w:p w14:paraId="2311AD04" w14:textId="77777777" w:rsidR="007160E6" w:rsidRPr="007160E6" w:rsidRDefault="007160E6" w:rsidP="007160E6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A100010 SUBVENCIJA PRIJEVOZA UČENICIMA SREDNJIH ŠKOLA</w:t>
            </w:r>
          </w:p>
        </w:tc>
        <w:tc>
          <w:tcPr>
            <w:tcW w:w="1136" w:type="dxa"/>
            <w:noWrap/>
            <w:hideMark/>
          </w:tcPr>
          <w:p w14:paraId="78272866" w14:textId="77777777" w:rsidR="007160E6" w:rsidRPr="007160E6" w:rsidRDefault="007160E6" w:rsidP="007160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21.108,00</w:t>
            </w:r>
          </w:p>
        </w:tc>
        <w:tc>
          <w:tcPr>
            <w:tcW w:w="1325" w:type="dxa"/>
            <w:noWrap/>
            <w:hideMark/>
          </w:tcPr>
          <w:p w14:paraId="1145C8DE" w14:textId="77777777" w:rsidR="007160E6" w:rsidRPr="007160E6" w:rsidRDefault="007160E6" w:rsidP="007160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67" w:type="dxa"/>
            <w:noWrap/>
            <w:hideMark/>
          </w:tcPr>
          <w:p w14:paraId="3D37B135" w14:textId="77777777" w:rsidR="007160E6" w:rsidRPr="007160E6" w:rsidRDefault="007160E6" w:rsidP="007160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70" w:type="dxa"/>
            <w:noWrap/>
            <w:hideMark/>
          </w:tcPr>
          <w:p w14:paraId="1C961FD0" w14:textId="77777777" w:rsidR="007160E6" w:rsidRPr="007160E6" w:rsidRDefault="007160E6" w:rsidP="007160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21.108,00</w:t>
            </w:r>
          </w:p>
        </w:tc>
      </w:tr>
      <w:tr w:rsidR="007160E6" w:rsidRPr="007160E6" w14:paraId="2915411A" w14:textId="77777777" w:rsidTr="0071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gridSpan w:val="2"/>
            <w:noWrap/>
            <w:hideMark/>
          </w:tcPr>
          <w:p w14:paraId="67B3CA74" w14:textId="77777777" w:rsidR="007160E6" w:rsidRPr="007160E6" w:rsidRDefault="007160E6" w:rsidP="007160E6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4265" w:type="dxa"/>
            <w:hideMark/>
          </w:tcPr>
          <w:p w14:paraId="776AB8F3" w14:textId="77777777" w:rsidR="007160E6" w:rsidRPr="007160E6" w:rsidRDefault="007160E6" w:rsidP="007160E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6" w:type="dxa"/>
            <w:noWrap/>
            <w:hideMark/>
          </w:tcPr>
          <w:p w14:paraId="5446494C" w14:textId="77777777" w:rsidR="007160E6" w:rsidRPr="007160E6" w:rsidRDefault="007160E6" w:rsidP="007160E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21.108,00</w:t>
            </w:r>
          </w:p>
        </w:tc>
        <w:tc>
          <w:tcPr>
            <w:tcW w:w="1325" w:type="dxa"/>
            <w:noWrap/>
            <w:hideMark/>
          </w:tcPr>
          <w:p w14:paraId="2776CEBD" w14:textId="77777777" w:rsidR="007160E6" w:rsidRPr="007160E6" w:rsidRDefault="007160E6" w:rsidP="007160E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67" w:type="dxa"/>
            <w:noWrap/>
            <w:hideMark/>
          </w:tcPr>
          <w:p w14:paraId="13E5F23E" w14:textId="77777777" w:rsidR="007160E6" w:rsidRPr="007160E6" w:rsidRDefault="007160E6" w:rsidP="007160E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70" w:type="dxa"/>
            <w:noWrap/>
            <w:hideMark/>
          </w:tcPr>
          <w:p w14:paraId="778AF63C" w14:textId="77777777" w:rsidR="007160E6" w:rsidRPr="007160E6" w:rsidRDefault="007160E6" w:rsidP="007160E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21.108,00</w:t>
            </w:r>
          </w:p>
        </w:tc>
      </w:tr>
      <w:tr w:rsidR="007160E6" w:rsidRPr="007160E6" w14:paraId="3B8F8CDF" w14:textId="77777777" w:rsidTr="007160E6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gridSpan w:val="3"/>
            <w:noWrap/>
            <w:hideMark/>
          </w:tcPr>
          <w:p w14:paraId="2F6F4C1A" w14:textId="77777777" w:rsidR="007160E6" w:rsidRPr="007160E6" w:rsidRDefault="007160E6" w:rsidP="007160E6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136" w:type="dxa"/>
            <w:noWrap/>
            <w:hideMark/>
          </w:tcPr>
          <w:p w14:paraId="5BC74A20" w14:textId="77777777" w:rsidR="007160E6" w:rsidRPr="007160E6" w:rsidRDefault="007160E6" w:rsidP="007160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21.108,00</w:t>
            </w:r>
          </w:p>
        </w:tc>
        <w:tc>
          <w:tcPr>
            <w:tcW w:w="1325" w:type="dxa"/>
            <w:noWrap/>
            <w:hideMark/>
          </w:tcPr>
          <w:p w14:paraId="07738ED0" w14:textId="77777777" w:rsidR="007160E6" w:rsidRPr="007160E6" w:rsidRDefault="007160E6" w:rsidP="007160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67" w:type="dxa"/>
            <w:noWrap/>
            <w:hideMark/>
          </w:tcPr>
          <w:p w14:paraId="773A653A" w14:textId="77777777" w:rsidR="007160E6" w:rsidRPr="007160E6" w:rsidRDefault="007160E6" w:rsidP="007160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70" w:type="dxa"/>
            <w:noWrap/>
            <w:hideMark/>
          </w:tcPr>
          <w:p w14:paraId="164A4D98" w14:textId="77777777" w:rsidR="007160E6" w:rsidRPr="007160E6" w:rsidRDefault="007160E6" w:rsidP="007160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21.108,00</w:t>
            </w:r>
          </w:p>
        </w:tc>
      </w:tr>
      <w:tr w:rsidR="007160E6" w:rsidRPr="007160E6" w14:paraId="098C2888" w14:textId="77777777" w:rsidTr="0071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gridSpan w:val="3"/>
            <w:noWrap/>
            <w:hideMark/>
          </w:tcPr>
          <w:p w14:paraId="0D1C19E3" w14:textId="77777777" w:rsidR="007160E6" w:rsidRPr="007160E6" w:rsidRDefault="007160E6" w:rsidP="007160E6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2.4.0 Opći prihodi i primici kompenzacijska mjera</w:t>
            </w:r>
          </w:p>
        </w:tc>
        <w:tc>
          <w:tcPr>
            <w:tcW w:w="1136" w:type="dxa"/>
            <w:noWrap/>
            <w:hideMark/>
          </w:tcPr>
          <w:p w14:paraId="0A19C8E6" w14:textId="77777777" w:rsidR="007160E6" w:rsidRPr="007160E6" w:rsidRDefault="007160E6" w:rsidP="007160E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21.108,00</w:t>
            </w:r>
          </w:p>
        </w:tc>
        <w:tc>
          <w:tcPr>
            <w:tcW w:w="1325" w:type="dxa"/>
            <w:noWrap/>
            <w:hideMark/>
          </w:tcPr>
          <w:p w14:paraId="1A3CD235" w14:textId="77777777" w:rsidR="007160E6" w:rsidRPr="007160E6" w:rsidRDefault="007160E6" w:rsidP="007160E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67" w:type="dxa"/>
            <w:noWrap/>
            <w:hideMark/>
          </w:tcPr>
          <w:p w14:paraId="2A590D01" w14:textId="77777777" w:rsidR="007160E6" w:rsidRPr="007160E6" w:rsidRDefault="007160E6" w:rsidP="007160E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70" w:type="dxa"/>
            <w:noWrap/>
            <w:hideMark/>
          </w:tcPr>
          <w:p w14:paraId="3554995C" w14:textId="77777777" w:rsidR="007160E6" w:rsidRPr="007160E6" w:rsidRDefault="007160E6" w:rsidP="007160E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21.108,00</w:t>
            </w:r>
          </w:p>
        </w:tc>
      </w:tr>
      <w:tr w:rsidR="007160E6" w:rsidRPr="007160E6" w14:paraId="3004565B" w14:textId="77777777" w:rsidTr="007160E6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gridSpan w:val="3"/>
            <w:noWrap/>
            <w:hideMark/>
          </w:tcPr>
          <w:p w14:paraId="60FB8F2B" w14:textId="77777777" w:rsidR="007160E6" w:rsidRPr="007160E6" w:rsidRDefault="007160E6" w:rsidP="007160E6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0960 Dodatne usluge u obrazovanju</w:t>
            </w:r>
          </w:p>
        </w:tc>
        <w:tc>
          <w:tcPr>
            <w:tcW w:w="1136" w:type="dxa"/>
            <w:noWrap/>
            <w:hideMark/>
          </w:tcPr>
          <w:p w14:paraId="2DB05371" w14:textId="77777777" w:rsidR="007160E6" w:rsidRPr="007160E6" w:rsidRDefault="007160E6" w:rsidP="007160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21.108,00</w:t>
            </w:r>
          </w:p>
        </w:tc>
        <w:tc>
          <w:tcPr>
            <w:tcW w:w="1325" w:type="dxa"/>
            <w:noWrap/>
            <w:hideMark/>
          </w:tcPr>
          <w:p w14:paraId="607DE253" w14:textId="77777777" w:rsidR="007160E6" w:rsidRPr="007160E6" w:rsidRDefault="007160E6" w:rsidP="007160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67" w:type="dxa"/>
            <w:noWrap/>
            <w:hideMark/>
          </w:tcPr>
          <w:p w14:paraId="586086E8" w14:textId="77777777" w:rsidR="007160E6" w:rsidRPr="007160E6" w:rsidRDefault="007160E6" w:rsidP="007160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70" w:type="dxa"/>
            <w:noWrap/>
            <w:hideMark/>
          </w:tcPr>
          <w:p w14:paraId="0A245CAF" w14:textId="77777777" w:rsidR="007160E6" w:rsidRPr="007160E6" w:rsidRDefault="007160E6" w:rsidP="007160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21.108,00</w:t>
            </w:r>
          </w:p>
        </w:tc>
      </w:tr>
      <w:tr w:rsidR="007160E6" w:rsidRPr="007160E6" w14:paraId="675E6CE0" w14:textId="77777777" w:rsidTr="0071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noWrap/>
            <w:hideMark/>
          </w:tcPr>
          <w:p w14:paraId="31719E0D" w14:textId="77777777" w:rsidR="007160E6" w:rsidRPr="007160E6" w:rsidRDefault="007160E6" w:rsidP="007160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R088A</w:t>
            </w:r>
          </w:p>
        </w:tc>
        <w:tc>
          <w:tcPr>
            <w:tcW w:w="543" w:type="dxa"/>
            <w:noWrap/>
            <w:hideMark/>
          </w:tcPr>
          <w:p w14:paraId="6EC92D04" w14:textId="77777777" w:rsidR="007160E6" w:rsidRPr="007160E6" w:rsidRDefault="007160E6" w:rsidP="007160E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372</w:t>
            </w:r>
          </w:p>
        </w:tc>
        <w:tc>
          <w:tcPr>
            <w:tcW w:w="4265" w:type="dxa"/>
            <w:hideMark/>
          </w:tcPr>
          <w:p w14:paraId="36D0D98E" w14:textId="77777777" w:rsidR="007160E6" w:rsidRPr="007160E6" w:rsidRDefault="007160E6" w:rsidP="007160E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Sufinanciranje cijene prijevoza</w:t>
            </w:r>
          </w:p>
        </w:tc>
        <w:tc>
          <w:tcPr>
            <w:tcW w:w="1136" w:type="dxa"/>
            <w:noWrap/>
            <w:hideMark/>
          </w:tcPr>
          <w:p w14:paraId="0536F408" w14:textId="77777777" w:rsidR="007160E6" w:rsidRPr="007160E6" w:rsidRDefault="007160E6" w:rsidP="007160E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21.108,00</w:t>
            </w:r>
          </w:p>
        </w:tc>
        <w:tc>
          <w:tcPr>
            <w:tcW w:w="1325" w:type="dxa"/>
            <w:noWrap/>
            <w:hideMark/>
          </w:tcPr>
          <w:p w14:paraId="283C8969" w14:textId="77777777" w:rsidR="007160E6" w:rsidRPr="007160E6" w:rsidRDefault="007160E6" w:rsidP="007160E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67" w:type="dxa"/>
            <w:noWrap/>
            <w:hideMark/>
          </w:tcPr>
          <w:p w14:paraId="357044F5" w14:textId="77777777" w:rsidR="007160E6" w:rsidRPr="007160E6" w:rsidRDefault="007160E6" w:rsidP="007160E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70" w:type="dxa"/>
            <w:noWrap/>
            <w:hideMark/>
          </w:tcPr>
          <w:p w14:paraId="2F122D3E" w14:textId="77777777" w:rsidR="007160E6" w:rsidRPr="007160E6" w:rsidRDefault="007160E6" w:rsidP="007160E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21.108,00</w:t>
            </w:r>
          </w:p>
        </w:tc>
      </w:tr>
      <w:tr w:rsidR="007160E6" w:rsidRPr="007160E6" w14:paraId="0164B45A" w14:textId="77777777" w:rsidTr="007160E6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gridSpan w:val="3"/>
            <w:noWrap/>
            <w:hideMark/>
          </w:tcPr>
          <w:p w14:paraId="2C83C6E9" w14:textId="77777777" w:rsidR="007160E6" w:rsidRPr="007160E6" w:rsidRDefault="007160E6" w:rsidP="007160E6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A100011 SUFINANCIRANJE BESPLATNE PREHRANE UČENIKA</w:t>
            </w:r>
          </w:p>
        </w:tc>
        <w:tc>
          <w:tcPr>
            <w:tcW w:w="1136" w:type="dxa"/>
            <w:noWrap/>
            <w:hideMark/>
          </w:tcPr>
          <w:p w14:paraId="5672A3F2" w14:textId="77777777" w:rsidR="007160E6" w:rsidRPr="007160E6" w:rsidRDefault="007160E6" w:rsidP="007160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8.000,00</w:t>
            </w:r>
          </w:p>
        </w:tc>
        <w:tc>
          <w:tcPr>
            <w:tcW w:w="1325" w:type="dxa"/>
            <w:noWrap/>
            <w:hideMark/>
          </w:tcPr>
          <w:p w14:paraId="070869D0" w14:textId="77777777" w:rsidR="007160E6" w:rsidRPr="007160E6" w:rsidRDefault="007160E6" w:rsidP="007160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67" w:type="dxa"/>
            <w:noWrap/>
            <w:hideMark/>
          </w:tcPr>
          <w:p w14:paraId="68CFFD71" w14:textId="77777777" w:rsidR="007160E6" w:rsidRPr="007160E6" w:rsidRDefault="007160E6" w:rsidP="007160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70" w:type="dxa"/>
            <w:noWrap/>
            <w:hideMark/>
          </w:tcPr>
          <w:p w14:paraId="0E3AD0B0" w14:textId="77777777" w:rsidR="007160E6" w:rsidRPr="007160E6" w:rsidRDefault="007160E6" w:rsidP="007160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8.000,00</w:t>
            </w:r>
          </w:p>
        </w:tc>
      </w:tr>
      <w:tr w:rsidR="007160E6" w:rsidRPr="007160E6" w14:paraId="71E716DC" w14:textId="77777777" w:rsidTr="0071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gridSpan w:val="2"/>
            <w:noWrap/>
            <w:hideMark/>
          </w:tcPr>
          <w:p w14:paraId="0F678DF5" w14:textId="77777777" w:rsidR="007160E6" w:rsidRPr="007160E6" w:rsidRDefault="007160E6" w:rsidP="007160E6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4265" w:type="dxa"/>
            <w:hideMark/>
          </w:tcPr>
          <w:p w14:paraId="12BD9865" w14:textId="77777777" w:rsidR="007160E6" w:rsidRPr="007160E6" w:rsidRDefault="007160E6" w:rsidP="007160E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36" w:type="dxa"/>
            <w:noWrap/>
            <w:hideMark/>
          </w:tcPr>
          <w:p w14:paraId="0E8C1600" w14:textId="77777777" w:rsidR="007160E6" w:rsidRPr="007160E6" w:rsidRDefault="007160E6" w:rsidP="007160E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8.000,00</w:t>
            </w:r>
          </w:p>
        </w:tc>
        <w:tc>
          <w:tcPr>
            <w:tcW w:w="1325" w:type="dxa"/>
            <w:noWrap/>
            <w:hideMark/>
          </w:tcPr>
          <w:p w14:paraId="2F34BBC8" w14:textId="77777777" w:rsidR="007160E6" w:rsidRPr="007160E6" w:rsidRDefault="007160E6" w:rsidP="007160E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67" w:type="dxa"/>
            <w:noWrap/>
            <w:hideMark/>
          </w:tcPr>
          <w:p w14:paraId="1514A536" w14:textId="77777777" w:rsidR="007160E6" w:rsidRPr="007160E6" w:rsidRDefault="007160E6" w:rsidP="007160E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70" w:type="dxa"/>
            <w:noWrap/>
            <w:hideMark/>
          </w:tcPr>
          <w:p w14:paraId="5412D7A1" w14:textId="77777777" w:rsidR="007160E6" w:rsidRPr="007160E6" w:rsidRDefault="007160E6" w:rsidP="007160E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8.000,00</w:t>
            </w:r>
          </w:p>
        </w:tc>
      </w:tr>
      <w:tr w:rsidR="007160E6" w:rsidRPr="007160E6" w14:paraId="48529F29" w14:textId="77777777" w:rsidTr="007160E6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gridSpan w:val="3"/>
            <w:noWrap/>
            <w:hideMark/>
          </w:tcPr>
          <w:p w14:paraId="4964F680" w14:textId="77777777" w:rsidR="007160E6" w:rsidRPr="007160E6" w:rsidRDefault="007160E6" w:rsidP="007160E6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136" w:type="dxa"/>
            <w:noWrap/>
            <w:hideMark/>
          </w:tcPr>
          <w:p w14:paraId="41515AA7" w14:textId="77777777" w:rsidR="007160E6" w:rsidRPr="007160E6" w:rsidRDefault="007160E6" w:rsidP="007160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8.000,00</w:t>
            </w:r>
          </w:p>
        </w:tc>
        <w:tc>
          <w:tcPr>
            <w:tcW w:w="1325" w:type="dxa"/>
            <w:noWrap/>
            <w:hideMark/>
          </w:tcPr>
          <w:p w14:paraId="690F7D73" w14:textId="77777777" w:rsidR="007160E6" w:rsidRPr="007160E6" w:rsidRDefault="007160E6" w:rsidP="007160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67" w:type="dxa"/>
            <w:noWrap/>
            <w:hideMark/>
          </w:tcPr>
          <w:p w14:paraId="124C9B3E" w14:textId="77777777" w:rsidR="007160E6" w:rsidRPr="007160E6" w:rsidRDefault="007160E6" w:rsidP="007160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70" w:type="dxa"/>
            <w:noWrap/>
            <w:hideMark/>
          </w:tcPr>
          <w:p w14:paraId="1FEC53AC" w14:textId="77777777" w:rsidR="007160E6" w:rsidRPr="007160E6" w:rsidRDefault="007160E6" w:rsidP="007160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8.000,00</w:t>
            </w:r>
          </w:p>
        </w:tc>
      </w:tr>
      <w:tr w:rsidR="007160E6" w:rsidRPr="007160E6" w14:paraId="7C889CB5" w14:textId="77777777" w:rsidTr="0071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gridSpan w:val="3"/>
            <w:noWrap/>
            <w:hideMark/>
          </w:tcPr>
          <w:p w14:paraId="24B0D225" w14:textId="77777777" w:rsidR="007160E6" w:rsidRPr="007160E6" w:rsidRDefault="007160E6" w:rsidP="007160E6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2.4.0 Opći prihodi i primici kompenzacijska mjera</w:t>
            </w:r>
          </w:p>
        </w:tc>
        <w:tc>
          <w:tcPr>
            <w:tcW w:w="1136" w:type="dxa"/>
            <w:noWrap/>
            <w:hideMark/>
          </w:tcPr>
          <w:p w14:paraId="2E7A9EA6" w14:textId="77777777" w:rsidR="007160E6" w:rsidRPr="007160E6" w:rsidRDefault="007160E6" w:rsidP="007160E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8.000,00</w:t>
            </w:r>
          </w:p>
        </w:tc>
        <w:tc>
          <w:tcPr>
            <w:tcW w:w="1325" w:type="dxa"/>
            <w:noWrap/>
            <w:hideMark/>
          </w:tcPr>
          <w:p w14:paraId="31250B8A" w14:textId="77777777" w:rsidR="007160E6" w:rsidRPr="007160E6" w:rsidRDefault="007160E6" w:rsidP="007160E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67" w:type="dxa"/>
            <w:noWrap/>
            <w:hideMark/>
          </w:tcPr>
          <w:p w14:paraId="753880AD" w14:textId="77777777" w:rsidR="007160E6" w:rsidRPr="007160E6" w:rsidRDefault="007160E6" w:rsidP="007160E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70" w:type="dxa"/>
            <w:noWrap/>
            <w:hideMark/>
          </w:tcPr>
          <w:p w14:paraId="13AD5AFF" w14:textId="77777777" w:rsidR="007160E6" w:rsidRPr="007160E6" w:rsidRDefault="007160E6" w:rsidP="007160E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8.000,00</w:t>
            </w:r>
          </w:p>
        </w:tc>
      </w:tr>
      <w:tr w:rsidR="007160E6" w:rsidRPr="007160E6" w14:paraId="4D875AD5" w14:textId="77777777" w:rsidTr="007160E6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gridSpan w:val="3"/>
            <w:noWrap/>
            <w:hideMark/>
          </w:tcPr>
          <w:p w14:paraId="1FF0D52D" w14:textId="77777777" w:rsidR="007160E6" w:rsidRPr="007160E6" w:rsidRDefault="007160E6" w:rsidP="007160E6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0912 Osnovno obrazovanje</w:t>
            </w:r>
          </w:p>
        </w:tc>
        <w:tc>
          <w:tcPr>
            <w:tcW w:w="1136" w:type="dxa"/>
            <w:noWrap/>
            <w:hideMark/>
          </w:tcPr>
          <w:p w14:paraId="752ED7EA" w14:textId="77777777" w:rsidR="007160E6" w:rsidRPr="007160E6" w:rsidRDefault="007160E6" w:rsidP="007160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8.000,00</w:t>
            </w:r>
          </w:p>
        </w:tc>
        <w:tc>
          <w:tcPr>
            <w:tcW w:w="1325" w:type="dxa"/>
            <w:noWrap/>
            <w:hideMark/>
          </w:tcPr>
          <w:p w14:paraId="211E3188" w14:textId="77777777" w:rsidR="007160E6" w:rsidRPr="007160E6" w:rsidRDefault="007160E6" w:rsidP="007160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67" w:type="dxa"/>
            <w:noWrap/>
            <w:hideMark/>
          </w:tcPr>
          <w:p w14:paraId="1E5EFC42" w14:textId="77777777" w:rsidR="007160E6" w:rsidRPr="007160E6" w:rsidRDefault="007160E6" w:rsidP="007160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70" w:type="dxa"/>
            <w:noWrap/>
            <w:hideMark/>
          </w:tcPr>
          <w:p w14:paraId="3D003F40" w14:textId="77777777" w:rsidR="007160E6" w:rsidRPr="007160E6" w:rsidRDefault="007160E6" w:rsidP="007160E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8.000,00</w:t>
            </w:r>
          </w:p>
        </w:tc>
      </w:tr>
      <w:tr w:rsidR="007160E6" w:rsidRPr="007160E6" w14:paraId="74C4B8A3" w14:textId="77777777" w:rsidTr="00716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dxa"/>
            <w:noWrap/>
            <w:hideMark/>
          </w:tcPr>
          <w:p w14:paraId="5CB47C63" w14:textId="77777777" w:rsidR="007160E6" w:rsidRPr="007160E6" w:rsidRDefault="007160E6" w:rsidP="007160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R090E</w:t>
            </w:r>
          </w:p>
        </w:tc>
        <w:tc>
          <w:tcPr>
            <w:tcW w:w="543" w:type="dxa"/>
            <w:noWrap/>
            <w:hideMark/>
          </w:tcPr>
          <w:p w14:paraId="1314C818" w14:textId="77777777" w:rsidR="007160E6" w:rsidRPr="007160E6" w:rsidRDefault="007160E6" w:rsidP="007160E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366</w:t>
            </w:r>
          </w:p>
        </w:tc>
        <w:tc>
          <w:tcPr>
            <w:tcW w:w="4265" w:type="dxa"/>
            <w:hideMark/>
          </w:tcPr>
          <w:p w14:paraId="1F4D0A4D" w14:textId="77777777" w:rsidR="007160E6" w:rsidRPr="007160E6" w:rsidRDefault="007160E6" w:rsidP="007160E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Donacija O.Š. </w:t>
            </w:r>
            <w:proofErr w:type="spellStart"/>
            <w:r w:rsidRPr="007160E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J.Kozarac</w:t>
            </w:r>
            <w:proofErr w:type="spellEnd"/>
            <w:r w:rsidRPr="007160E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</w:t>
            </w:r>
            <w:proofErr w:type="spellStart"/>
            <w:r w:rsidRPr="007160E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Suf</w:t>
            </w:r>
            <w:proofErr w:type="spellEnd"/>
            <w:r w:rsidRPr="007160E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. besplatne prehrane učenika</w:t>
            </w:r>
          </w:p>
        </w:tc>
        <w:tc>
          <w:tcPr>
            <w:tcW w:w="1136" w:type="dxa"/>
            <w:noWrap/>
            <w:hideMark/>
          </w:tcPr>
          <w:p w14:paraId="6990EDAF" w14:textId="77777777" w:rsidR="007160E6" w:rsidRPr="007160E6" w:rsidRDefault="007160E6" w:rsidP="007160E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8.000,00</w:t>
            </w:r>
          </w:p>
        </w:tc>
        <w:tc>
          <w:tcPr>
            <w:tcW w:w="1325" w:type="dxa"/>
            <w:noWrap/>
            <w:hideMark/>
          </w:tcPr>
          <w:p w14:paraId="77FB37E0" w14:textId="77777777" w:rsidR="007160E6" w:rsidRPr="007160E6" w:rsidRDefault="007160E6" w:rsidP="007160E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67" w:type="dxa"/>
            <w:noWrap/>
            <w:hideMark/>
          </w:tcPr>
          <w:p w14:paraId="7B9B7C64" w14:textId="77777777" w:rsidR="007160E6" w:rsidRPr="007160E6" w:rsidRDefault="007160E6" w:rsidP="007160E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70" w:type="dxa"/>
            <w:noWrap/>
            <w:hideMark/>
          </w:tcPr>
          <w:p w14:paraId="16FFF773" w14:textId="77777777" w:rsidR="007160E6" w:rsidRPr="007160E6" w:rsidRDefault="007160E6" w:rsidP="007160E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7160E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8.000,00</w:t>
            </w:r>
          </w:p>
        </w:tc>
      </w:tr>
    </w:tbl>
    <w:p w14:paraId="7E31178C" w14:textId="3C6155C3" w:rsidR="003119EE" w:rsidRDefault="003119EE" w:rsidP="00593B39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7D23F613" w14:textId="77777777" w:rsidR="003119EE" w:rsidRDefault="003119EE" w:rsidP="00593B39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16E3CF04" w14:textId="614C881D" w:rsidR="00593B39" w:rsidRDefault="00593B39" w:rsidP="001E2452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PROGRAM ODRŽAVANJE KOMUNALNE INFRASTRUKTURE – </w:t>
      </w:r>
      <w:r w:rsidR="001E2452">
        <w:rPr>
          <w:rFonts w:ascii="Arial" w:hAnsi="Arial" w:cs="Arial"/>
          <w:sz w:val="18"/>
          <w:szCs w:val="18"/>
          <w:lang w:eastAsia="en-US"/>
        </w:rPr>
        <w:t xml:space="preserve">povećanje za 3,91% , za održavanje nerazvrstanih cesta ,održavanje javne rasvjete </w:t>
      </w:r>
      <w:r w:rsidR="005948BB">
        <w:rPr>
          <w:rFonts w:ascii="Arial" w:hAnsi="Arial" w:cs="Arial"/>
          <w:sz w:val="18"/>
          <w:szCs w:val="18"/>
          <w:lang w:eastAsia="en-US"/>
        </w:rPr>
        <w:t>i</w:t>
      </w:r>
      <w:r w:rsidR="001E2452">
        <w:rPr>
          <w:rFonts w:ascii="Arial" w:hAnsi="Arial" w:cs="Arial"/>
          <w:sz w:val="18"/>
          <w:szCs w:val="18"/>
          <w:lang w:eastAsia="en-US"/>
        </w:rPr>
        <w:t xml:space="preserve"> usklađenje sa namjenskim izvorima financiranja </w:t>
      </w:r>
    </w:p>
    <w:p w14:paraId="3C89973B" w14:textId="6E16C10F" w:rsidR="00593B39" w:rsidRDefault="00593B39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tbl>
      <w:tblPr>
        <w:tblStyle w:val="PlainTable5"/>
        <w:tblW w:w="10381" w:type="dxa"/>
        <w:tblLook w:val="04A0" w:firstRow="1" w:lastRow="0" w:firstColumn="1" w:lastColumn="0" w:noHBand="0" w:noVBand="1"/>
      </w:tblPr>
      <w:tblGrid>
        <w:gridCol w:w="907"/>
        <w:gridCol w:w="508"/>
        <w:gridCol w:w="4039"/>
        <w:gridCol w:w="1191"/>
        <w:gridCol w:w="1390"/>
        <w:gridCol w:w="1119"/>
        <w:gridCol w:w="1227"/>
      </w:tblGrid>
      <w:tr w:rsidR="001E2452" w:rsidRPr="001E2452" w14:paraId="1E5B4C17" w14:textId="77777777" w:rsidTr="001E24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54" w:type="dxa"/>
            <w:gridSpan w:val="3"/>
            <w:noWrap/>
            <w:hideMark/>
          </w:tcPr>
          <w:p w14:paraId="7A0346E2" w14:textId="77777777" w:rsidR="001E2452" w:rsidRPr="001E2452" w:rsidRDefault="001E2452" w:rsidP="001E24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PROGRAM 1001 ODRŽAVANJE KOMUNALNE INFRASTRUKTURE</w:t>
            </w:r>
          </w:p>
        </w:tc>
        <w:tc>
          <w:tcPr>
            <w:tcW w:w="1191" w:type="dxa"/>
            <w:noWrap/>
            <w:hideMark/>
          </w:tcPr>
          <w:p w14:paraId="6AC342DC" w14:textId="77777777" w:rsidR="001E2452" w:rsidRPr="001E2452" w:rsidRDefault="001E2452" w:rsidP="001E2452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1.271.021,00</w:t>
            </w:r>
          </w:p>
        </w:tc>
        <w:tc>
          <w:tcPr>
            <w:tcW w:w="1390" w:type="dxa"/>
            <w:noWrap/>
            <w:hideMark/>
          </w:tcPr>
          <w:p w14:paraId="5FE8EE60" w14:textId="77777777" w:rsidR="001E2452" w:rsidRPr="001E2452" w:rsidRDefault="001E2452" w:rsidP="001E2452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49.735,00</w:t>
            </w:r>
          </w:p>
        </w:tc>
        <w:tc>
          <w:tcPr>
            <w:tcW w:w="1119" w:type="dxa"/>
            <w:noWrap/>
            <w:hideMark/>
          </w:tcPr>
          <w:p w14:paraId="060DCDC4" w14:textId="77777777" w:rsidR="001E2452" w:rsidRPr="001E2452" w:rsidRDefault="001E2452" w:rsidP="001E2452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3,91</w:t>
            </w:r>
          </w:p>
        </w:tc>
        <w:tc>
          <w:tcPr>
            <w:tcW w:w="1227" w:type="dxa"/>
            <w:noWrap/>
            <w:hideMark/>
          </w:tcPr>
          <w:p w14:paraId="5A9B9977" w14:textId="77777777" w:rsidR="001E2452" w:rsidRPr="001E2452" w:rsidRDefault="001E2452" w:rsidP="001E2452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1.320.756,00</w:t>
            </w:r>
          </w:p>
        </w:tc>
      </w:tr>
      <w:tr w:rsidR="001E2452" w:rsidRPr="001E2452" w14:paraId="71119E87" w14:textId="77777777" w:rsidTr="001E2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4" w:type="dxa"/>
            <w:gridSpan w:val="3"/>
            <w:noWrap/>
            <w:hideMark/>
          </w:tcPr>
          <w:p w14:paraId="2F82CA60" w14:textId="77777777" w:rsidR="001E2452" w:rsidRPr="001E2452" w:rsidRDefault="001E2452" w:rsidP="001E24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A100001 ULIČNA RASVJETA</w:t>
            </w:r>
          </w:p>
        </w:tc>
        <w:tc>
          <w:tcPr>
            <w:tcW w:w="1191" w:type="dxa"/>
            <w:noWrap/>
            <w:hideMark/>
          </w:tcPr>
          <w:p w14:paraId="479A8B4F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130.756,00</w:t>
            </w:r>
          </w:p>
        </w:tc>
        <w:tc>
          <w:tcPr>
            <w:tcW w:w="1390" w:type="dxa"/>
            <w:noWrap/>
            <w:hideMark/>
          </w:tcPr>
          <w:p w14:paraId="0EDF25A7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9" w:type="dxa"/>
            <w:noWrap/>
            <w:hideMark/>
          </w:tcPr>
          <w:p w14:paraId="21B423E1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27" w:type="dxa"/>
            <w:noWrap/>
            <w:hideMark/>
          </w:tcPr>
          <w:p w14:paraId="16D128A9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130.756,00</w:t>
            </w:r>
          </w:p>
        </w:tc>
      </w:tr>
      <w:tr w:rsidR="001E2452" w:rsidRPr="001E2452" w14:paraId="6B0BE3AC" w14:textId="77777777" w:rsidTr="001E245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4" w:type="dxa"/>
            <w:gridSpan w:val="3"/>
            <w:noWrap/>
            <w:hideMark/>
          </w:tcPr>
          <w:p w14:paraId="4BFB97A7" w14:textId="77777777" w:rsidR="001E2452" w:rsidRPr="001E2452" w:rsidRDefault="001E2452" w:rsidP="001E24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191" w:type="dxa"/>
            <w:noWrap/>
            <w:hideMark/>
          </w:tcPr>
          <w:p w14:paraId="0DF5D031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28.487,00</w:t>
            </w:r>
          </w:p>
        </w:tc>
        <w:tc>
          <w:tcPr>
            <w:tcW w:w="1390" w:type="dxa"/>
            <w:noWrap/>
            <w:hideMark/>
          </w:tcPr>
          <w:p w14:paraId="2A409835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9" w:type="dxa"/>
            <w:noWrap/>
            <w:hideMark/>
          </w:tcPr>
          <w:p w14:paraId="0B1BE9C5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27" w:type="dxa"/>
            <w:noWrap/>
            <w:hideMark/>
          </w:tcPr>
          <w:p w14:paraId="48E3ED1A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28.487,00</w:t>
            </w:r>
          </w:p>
        </w:tc>
      </w:tr>
      <w:tr w:rsidR="001E2452" w:rsidRPr="001E2452" w14:paraId="6B373D96" w14:textId="77777777" w:rsidTr="001E2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4" w:type="dxa"/>
            <w:gridSpan w:val="3"/>
            <w:noWrap/>
            <w:hideMark/>
          </w:tcPr>
          <w:p w14:paraId="422A2689" w14:textId="77777777" w:rsidR="001E2452" w:rsidRPr="001E2452" w:rsidRDefault="001E2452" w:rsidP="001E24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191" w:type="dxa"/>
            <w:noWrap/>
            <w:hideMark/>
          </w:tcPr>
          <w:p w14:paraId="661522B8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28.487,00</w:t>
            </w:r>
          </w:p>
        </w:tc>
        <w:tc>
          <w:tcPr>
            <w:tcW w:w="1390" w:type="dxa"/>
            <w:noWrap/>
            <w:hideMark/>
          </w:tcPr>
          <w:p w14:paraId="53E1DB96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9" w:type="dxa"/>
            <w:noWrap/>
            <w:hideMark/>
          </w:tcPr>
          <w:p w14:paraId="1AB1F52B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27" w:type="dxa"/>
            <w:noWrap/>
            <w:hideMark/>
          </w:tcPr>
          <w:p w14:paraId="381726C6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28.487,00</w:t>
            </w:r>
          </w:p>
        </w:tc>
      </w:tr>
      <w:tr w:rsidR="001E2452" w:rsidRPr="001E2452" w14:paraId="56E6C780" w14:textId="77777777" w:rsidTr="001E245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4" w:type="dxa"/>
            <w:gridSpan w:val="3"/>
            <w:noWrap/>
            <w:hideMark/>
          </w:tcPr>
          <w:p w14:paraId="4142A485" w14:textId="77777777" w:rsidR="001E2452" w:rsidRPr="001E2452" w:rsidRDefault="001E2452" w:rsidP="001E24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0640 Ulična rasvjeta</w:t>
            </w:r>
          </w:p>
        </w:tc>
        <w:tc>
          <w:tcPr>
            <w:tcW w:w="1191" w:type="dxa"/>
            <w:noWrap/>
            <w:hideMark/>
          </w:tcPr>
          <w:p w14:paraId="34AE5410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28.487,00</w:t>
            </w:r>
          </w:p>
        </w:tc>
        <w:tc>
          <w:tcPr>
            <w:tcW w:w="1390" w:type="dxa"/>
            <w:noWrap/>
            <w:hideMark/>
          </w:tcPr>
          <w:p w14:paraId="1EDBCA2C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9" w:type="dxa"/>
            <w:noWrap/>
            <w:hideMark/>
          </w:tcPr>
          <w:p w14:paraId="70E7C416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27" w:type="dxa"/>
            <w:noWrap/>
            <w:hideMark/>
          </w:tcPr>
          <w:p w14:paraId="065A727D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28.487,00</w:t>
            </w:r>
          </w:p>
        </w:tc>
      </w:tr>
      <w:tr w:rsidR="001E2452" w:rsidRPr="001E2452" w14:paraId="7459B4FE" w14:textId="77777777" w:rsidTr="001E2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noWrap/>
            <w:hideMark/>
          </w:tcPr>
          <w:p w14:paraId="6E806C23" w14:textId="77777777" w:rsidR="001E2452" w:rsidRPr="001E2452" w:rsidRDefault="001E2452" w:rsidP="001E245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R107A</w:t>
            </w:r>
          </w:p>
        </w:tc>
        <w:tc>
          <w:tcPr>
            <w:tcW w:w="508" w:type="dxa"/>
            <w:noWrap/>
            <w:hideMark/>
          </w:tcPr>
          <w:p w14:paraId="4FC17778" w14:textId="77777777" w:rsidR="001E2452" w:rsidRPr="001E2452" w:rsidRDefault="001E2452" w:rsidP="001E245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322</w:t>
            </w:r>
          </w:p>
        </w:tc>
        <w:tc>
          <w:tcPr>
            <w:tcW w:w="4038" w:type="dxa"/>
            <w:hideMark/>
          </w:tcPr>
          <w:p w14:paraId="4C112111" w14:textId="77777777" w:rsidR="001E2452" w:rsidRPr="001E2452" w:rsidRDefault="001E2452" w:rsidP="001E245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Električna energija</w:t>
            </w:r>
          </w:p>
        </w:tc>
        <w:tc>
          <w:tcPr>
            <w:tcW w:w="1191" w:type="dxa"/>
            <w:noWrap/>
            <w:hideMark/>
          </w:tcPr>
          <w:p w14:paraId="482E6749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28.487,00</w:t>
            </w:r>
          </w:p>
        </w:tc>
        <w:tc>
          <w:tcPr>
            <w:tcW w:w="1390" w:type="dxa"/>
            <w:noWrap/>
            <w:hideMark/>
          </w:tcPr>
          <w:p w14:paraId="373D3AC1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9" w:type="dxa"/>
            <w:noWrap/>
            <w:hideMark/>
          </w:tcPr>
          <w:p w14:paraId="4303D2C8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27" w:type="dxa"/>
            <w:noWrap/>
            <w:hideMark/>
          </w:tcPr>
          <w:p w14:paraId="04BA263D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28.487,00</w:t>
            </w:r>
          </w:p>
        </w:tc>
      </w:tr>
      <w:tr w:rsidR="001E2452" w:rsidRPr="001E2452" w14:paraId="43A60FD9" w14:textId="77777777" w:rsidTr="001E245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4" w:type="dxa"/>
            <w:gridSpan w:val="3"/>
            <w:noWrap/>
            <w:hideMark/>
          </w:tcPr>
          <w:p w14:paraId="30817560" w14:textId="77777777" w:rsidR="001E2452" w:rsidRPr="001E2452" w:rsidRDefault="001E2452" w:rsidP="001E24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191" w:type="dxa"/>
            <w:noWrap/>
            <w:hideMark/>
          </w:tcPr>
          <w:p w14:paraId="7180BC83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2.269,00</w:t>
            </w:r>
          </w:p>
        </w:tc>
        <w:tc>
          <w:tcPr>
            <w:tcW w:w="1390" w:type="dxa"/>
            <w:noWrap/>
            <w:hideMark/>
          </w:tcPr>
          <w:p w14:paraId="72CCE938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9" w:type="dxa"/>
            <w:noWrap/>
            <w:hideMark/>
          </w:tcPr>
          <w:p w14:paraId="3A1BFE75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27" w:type="dxa"/>
            <w:noWrap/>
            <w:hideMark/>
          </w:tcPr>
          <w:p w14:paraId="5EFDA4BF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2.269,00</w:t>
            </w:r>
          </w:p>
        </w:tc>
      </w:tr>
      <w:tr w:rsidR="001E2452" w:rsidRPr="001E2452" w14:paraId="1CC7780F" w14:textId="77777777" w:rsidTr="001E2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4" w:type="dxa"/>
            <w:gridSpan w:val="3"/>
            <w:noWrap/>
            <w:hideMark/>
          </w:tcPr>
          <w:p w14:paraId="54BAD737" w14:textId="77777777" w:rsidR="001E2452" w:rsidRPr="001E2452" w:rsidRDefault="001E2452" w:rsidP="001E24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191" w:type="dxa"/>
            <w:noWrap/>
            <w:hideMark/>
          </w:tcPr>
          <w:p w14:paraId="1EDF3B97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2.269,00</w:t>
            </w:r>
          </w:p>
        </w:tc>
        <w:tc>
          <w:tcPr>
            <w:tcW w:w="1390" w:type="dxa"/>
            <w:noWrap/>
            <w:hideMark/>
          </w:tcPr>
          <w:p w14:paraId="74FDC4D4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9" w:type="dxa"/>
            <w:noWrap/>
            <w:hideMark/>
          </w:tcPr>
          <w:p w14:paraId="4674E2F7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27" w:type="dxa"/>
            <w:noWrap/>
            <w:hideMark/>
          </w:tcPr>
          <w:p w14:paraId="0D33F194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2.269,00</w:t>
            </w:r>
          </w:p>
        </w:tc>
      </w:tr>
      <w:tr w:rsidR="001E2452" w:rsidRPr="001E2452" w14:paraId="2EB3809C" w14:textId="77777777" w:rsidTr="001E245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4" w:type="dxa"/>
            <w:gridSpan w:val="3"/>
            <w:noWrap/>
            <w:hideMark/>
          </w:tcPr>
          <w:p w14:paraId="2B55A141" w14:textId="77777777" w:rsidR="001E2452" w:rsidRPr="001E2452" w:rsidRDefault="001E2452" w:rsidP="001E24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0640 Ulična rasvjeta</w:t>
            </w:r>
          </w:p>
        </w:tc>
        <w:tc>
          <w:tcPr>
            <w:tcW w:w="1191" w:type="dxa"/>
            <w:noWrap/>
            <w:hideMark/>
          </w:tcPr>
          <w:p w14:paraId="0F18113C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2.269,00</w:t>
            </w:r>
          </w:p>
        </w:tc>
        <w:tc>
          <w:tcPr>
            <w:tcW w:w="1390" w:type="dxa"/>
            <w:noWrap/>
            <w:hideMark/>
          </w:tcPr>
          <w:p w14:paraId="2959DD60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9" w:type="dxa"/>
            <w:noWrap/>
            <w:hideMark/>
          </w:tcPr>
          <w:p w14:paraId="778E76A6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27" w:type="dxa"/>
            <w:noWrap/>
            <w:hideMark/>
          </w:tcPr>
          <w:p w14:paraId="2F6AC926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2.269,00</w:t>
            </w:r>
          </w:p>
        </w:tc>
      </w:tr>
      <w:tr w:rsidR="001E2452" w:rsidRPr="001E2452" w14:paraId="35B8DB76" w14:textId="77777777" w:rsidTr="001E2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noWrap/>
            <w:hideMark/>
          </w:tcPr>
          <w:p w14:paraId="3759B74A" w14:textId="77777777" w:rsidR="001E2452" w:rsidRPr="001E2452" w:rsidRDefault="001E2452" w:rsidP="001E245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R107B</w:t>
            </w:r>
          </w:p>
        </w:tc>
        <w:tc>
          <w:tcPr>
            <w:tcW w:w="508" w:type="dxa"/>
            <w:noWrap/>
            <w:hideMark/>
          </w:tcPr>
          <w:p w14:paraId="07D96AD4" w14:textId="77777777" w:rsidR="001E2452" w:rsidRPr="001E2452" w:rsidRDefault="001E2452" w:rsidP="001E245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322</w:t>
            </w:r>
          </w:p>
        </w:tc>
        <w:tc>
          <w:tcPr>
            <w:tcW w:w="4038" w:type="dxa"/>
            <w:hideMark/>
          </w:tcPr>
          <w:p w14:paraId="3AE3EB6E" w14:textId="77777777" w:rsidR="001E2452" w:rsidRPr="001E2452" w:rsidRDefault="001E2452" w:rsidP="001E245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Električna energija</w:t>
            </w:r>
          </w:p>
        </w:tc>
        <w:tc>
          <w:tcPr>
            <w:tcW w:w="1191" w:type="dxa"/>
            <w:noWrap/>
            <w:hideMark/>
          </w:tcPr>
          <w:p w14:paraId="54CBBF70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2.269,00</w:t>
            </w:r>
          </w:p>
        </w:tc>
        <w:tc>
          <w:tcPr>
            <w:tcW w:w="1390" w:type="dxa"/>
            <w:noWrap/>
            <w:hideMark/>
          </w:tcPr>
          <w:p w14:paraId="277C1BC8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9" w:type="dxa"/>
            <w:noWrap/>
            <w:hideMark/>
          </w:tcPr>
          <w:p w14:paraId="5F42974E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27" w:type="dxa"/>
            <w:noWrap/>
            <w:hideMark/>
          </w:tcPr>
          <w:p w14:paraId="18B36866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2.269,00</w:t>
            </w:r>
          </w:p>
        </w:tc>
      </w:tr>
      <w:tr w:rsidR="001E2452" w:rsidRPr="001E2452" w14:paraId="240268CB" w14:textId="77777777" w:rsidTr="001E245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4" w:type="dxa"/>
            <w:gridSpan w:val="3"/>
            <w:noWrap/>
            <w:hideMark/>
          </w:tcPr>
          <w:p w14:paraId="0FC7FF82" w14:textId="77777777" w:rsidR="001E2452" w:rsidRPr="001E2452" w:rsidRDefault="001E2452" w:rsidP="001E24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5. PRIHODI PO POSEBNIM PROPISIMA</w:t>
            </w:r>
          </w:p>
        </w:tc>
        <w:tc>
          <w:tcPr>
            <w:tcW w:w="1191" w:type="dxa"/>
            <w:noWrap/>
            <w:hideMark/>
          </w:tcPr>
          <w:p w14:paraId="06A1D634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100.000,00</w:t>
            </w:r>
          </w:p>
        </w:tc>
        <w:tc>
          <w:tcPr>
            <w:tcW w:w="1390" w:type="dxa"/>
            <w:noWrap/>
            <w:hideMark/>
          </w:tcPr>
          <w:p w14:paraId="09A3304E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9" w:type="dxa"/>
            <w:noWrap/>
            <w:hideMark/>
          </w:tcPr>
          <w:p w14:paraId="5480E8A4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27" w:type="dxa"/>
            <w:noWrap/>
            <w:hideMark/>
          </w:tcPr>
          <w:p w14:paraId="7069C047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100.000,00</w:t>
            </w:r>
          </w:p>
        </w:tc>
      </w:tr>
      <w:tr w:rsidR="001E2452" w:rsidRPr="001E2452" w14:paraId="565F48F0" w14:textId="77777777" w:rsidTr="001E2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4" w:type="dxa"/>
            <w:gridSpan w:val="3"/>
            <w:noWrap/>
            <w:hideMark/>
          </w:tcPr>
          <w:p w14:paraId="0B7AF71C" w14:textId="77777777" w:rsidR="001E2452" w:rsidRPr="001E2452" w:rsidRDefault="001E2452" w:rsidP="001E24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5.3. KOMUNALNA NAKNADA</w:t>
            </w:r>
          </w:p>
        </w:tc>
        <w:tc>
          <w:tcPr>
            <w:tcW w:w="1191" w:type="dxa"/>
            <w:noWrap/>
            <w:hideMark/>
          </w:tcPr>
          <w:p w14:paraId="0766ABF7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100.000,00</w:t>
            </w:r>
          </w:p>
        </w:tc>
        <w:tc>
          <w:tcPr>
            <w:tcW w:w="1390" w:type="dxa"/>
            <w:noWrap/>
            <w:hideMark/>
          </w:tcPr>
          <w:p w14:paraId="08DFDE74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9" w:type="dxa"/>
            <w:noWrap/>
            <w:hideMark/>
          </w:tcPr>
          <w:p w14:paraId="0F65B2B4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27" w:type="dxa"/>
            <w:noWrap/>
            <w:hideMark/>
          </w:tcPr>
          <w:p w14:paraId="4B855D76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100.000,00</w:t>
            </w:r>
          </w:p>
        </w:tc>
      </w:tr>
      <w:tr w:rsidR="001E2452" w:rsidRPr="001E2452" w14:paraId="7C1240EC" w14:textId="77777777" w:rsidTr="001E245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4" w:type="dxa"/>
            <w:gridSpan w:val="3"/>
            <w:noWrap/>
            <w:hideMark/>
          </w:tcPr>
          <w:p w14:paraId="207E0D8F" w14:textId="77777777" w:rsidR="001E2452" w:rsidRPr="001E2452" w:rsidRDefault="001E2452" w:rsidP="001E24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0640 Ulična rasvjeta</w:t>
            </w:r>
          </w:p>
        </w:tc>
        <w:tc>
          <w:tcPr>
            <w:tcW w:w="1191" w:type="dxa"/>
            <w:noWrap/>
            <w:hideMark/>
          </w:tcPr>
          <w:p w14:paraId="1EDAEFC8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100.000,00</w:t>
            </w:r>
          </w:p>
        </w:tc>
        <w:tc>
          <w:tcPr>
            <w:tcW w:w="1390" w:type="dxa"/>
            <w:noWrap/>
            <w:hideMark/>
          </w:tcPr>
          <w:p w14:paraId="502D9469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9" w:type="dxa"/>
            <w:noWrap/>
            <w:hideMark/>
          </w:tcPr>
          <w:p w14:paraId="7FA3684B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27" w:type="dxa"/>
            <w:noWrap/>
            <w:hideMark/>
          </w:tcPr>
          <w:p w14:paraId="3AE4F185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100.000,00</w:t>
            </w:r>
          </w:p>
        </w:tc>
      </w:tr>
      <w:tr w:rsidR="001E2452" w:rsidRPr="001E2452" w14:paraId="2E59B551" w14:textId="77777777" w:rsidTr="001E2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noWrap/>
            <w:hideMark/>
          </w:tcPr>
          <w:p w14:paraId="6351941F" w14:textId="77777777" w:rsidR="001E2452" w:rsidRPr="001E2452" w:rsidRDefault="001E2452" w:rsidP="001E245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R107</w:t>
            </w:r>
          </w:p>
        </w:tc>
        <w:tc>
          <w:tcPr>
            <w:tcW w:w="508" w:type="dxa"/>
            <w:noWrap/>
            <w:hideMark/>
          </w:tcPr>
          <w:p w14:paraId="4BAC42CD" w14:textId="77777777" w:rsidR="001E2452" w:rsidRPr="001E2452" w:rsidRDefault="001E2452" w:rsidP="001E245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322</w:t>
            </w:r>
          </w:p>
        </w:tc>
        <w:tc>
          <w:tcPr>
            <w:tcW w:w="4038" w:type="dxa"/>
            <w:hideMark/>
          </w:tcPr>
          <w:p w14:paraId="2A8B8EA3" w14:textId="77777777" w:rsidR="001E2452" w:rsidRPr="001E2452" w:rsidRDefault="001E2452" w:rsidP="001E245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Električna energija</w:t>
            </w:r>
          </w:p>
        </w:tc>
        <w:tc>
          <w:tcPr>
            <w:tcW w:w="1191" w:type="dxa"/>
            <w:noWrap/>
            <w:hideMark/>
          </w:tcPr>
          <w:p w14:paraId="46EBC6BA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100.000,00</w:t>
            </w:r>
          </w:p>
        </w:tc>
        <w:tc>
          <w:tcPr>
            <w:tcW w:w="1390" w:type="dxa"/>
            <w:noWrap/>
            <w:hideMark/>
          </w:tcPr>
          <w:p w14:paraId="5E339A4C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9" w:type="dxa"/>
            <w:noWrap/>
            <w:hideMark/>
          </w:tcPr>
          <w:p w14:paraId="7CB32F72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27" w:type="dxa"/>
            <w:noWrap/>
            <w:hideMark/>
          </w:tcPr>
          <w:p w14:paraId="01302074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100.000,00</w:t>
            </w:r>
          </w:p>
        </w:tc>
      </w:tr>
      <w:tr w:rsidR="001E2452" w:rsidRPr="001E2452" w14:paraId="28006F4D" w14:textId="77777777" w:rsidTr="001E245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4" w:type="dxa"/>
            <w:gridSpan w:val="3"/>
            <w:noWrap/>
            <w:hideMark/>
          </w:tcPr>
          <w:p w14:paraId="428DC097" w14:textId="77777777" w:rsidR="001E2452" w:rsidRPr="001E2452" w:rsidRDefault="001E2452" w:rsidP="001E24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A100003 ZIMSKA SLUŽBA</w:t>
            </w:r>
          </w:p>
        </w:tc>
        <w:tc>
          <w:tcPr>
            <w:tcW w:w="1191" w:type="dxa"/>
            <w:noWrap/>
            <w:hideMark/>
          </w:tcPr>
          <w:p w14:paraId="53222FDE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225.000,00</w:t>
            </w:r>
          </w:p>
        </w:tc>
        <w:tc>
          <w:tcPr>
            <w:tcW w:w="1390" w:type="dxa"/>
            <w:noWrap/>
            <w:hideMark/>
          </w:tcPr>
          <w:p w14:paraId="6193330F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25.000,00</w:t>
            </w:r>
          </w:p>
        </w:tc>
        <w:tc>
          <w:tcPr>
            <w:tcW w:w="1119" w:type="dxa"/>
            <w:noWrap/>
            <w:hideMark/>
          </w:tcPr>
          <w:p w14:paraId="671AB75D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11,11</w:t>
            </w:r>
          </w:p>
        </w:tc>
        <w:tc>
          <w:tcPr>
            <w:tcW w:w="1227" w:type="dxa"/>
            <w:noWrap/>
            <w:hideMark/>
          </w:tcPr>
          <w:p w14:paraId="06F960BA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250.000,00</w:t>
            </w:r>
          </w:p>
        </w:tc>
      </w:tr>
      <w:tr w:rsidR="001E2452" w:rsidRPr="001E2452" w14:paraId="3C867CB2" w14:textId="77777777" w:rsidTr="001E2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4" w:type="dxa"/>
            <w:gridSpan w:val="3"/>
            <w:noWrap/>
            <w:hideMark/>
          </w:tcPr>
          <w:p w14:paraId="33BAAB80" w14:textId="77777777" w:rsidR="001E2452" w:rsidRPr="001E2452" w:rsidRDefault="001E2452" w:rsidP="001E24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191" w:type="dxa"/>
            <w:noWrap/>
            <w:hideMark/>
          </w:tcPr>
          <w:p w14:paraId="1B520EC4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29.000,00</w:t>
            </w:r>
          </w:p>
        </w:tc>
        <w:tc>
          <w:tcPr>
            <w:tcW w:w="1390" w:type="dxa"/>
            <w:noWrap/>
            <w:hideMark/>
          </w:tcPr>
          <w:p w14:paraId="360D30B2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25.000,00</w:t>
            </w:r>
          </w:p>
        </w:tc>
        <w:tc>
          <w:tcPr>
            <w:tcW w:w="1119" w:type="dxa"/>
            <w:noWrap/>
            <w:hideMark/>
          </w:tcPr>
          <w:p w14:paraId="3311FF0C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86,21</w:t>
            </w:r>
          </w:p>
        </w:tc>
        <w:tc>
          <w:tcPr>
            <w:tcW w:w="1227" w:type="dxa"/>
            <w:noWrap/>
            <w:hideMark/>
          </w:tcPr>
          <w:p w14:paraId="547235CB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54.000,00</w:t>
            </w:r>
          </w:p>
        </w:tc>
      </w:tr>
      <w:tr w:rsidR="001E2452" w:rsidRPr="001E2452" w14:paraId="5F8AF8A7" w14:textId="77777777" w:rsidTr="001E245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4" w:type="dxa"/>
            <w:gridSpan w:val="3"/>
            <w:noWrap/>
            <w:hideMark/>
          </w:tcPr>
          <w:p w14:paraId="0E6A8B3D" w14:textId="77777777" w:rsidR="001E2452" w:rsidRPr="001E2452" w:rsidRDefault="001E2452" w:rsidP="001E24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191" w:type="dxa"/>
            <w:noWrap/>
            <w:hideMark/>
          </w:tcPr>
          <w:p w14:paraId="286C5D15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29.000,00</w:t>
            </w:r>
          </w:p>
        </w:tc>
        <w:tc>
          <w:tcPr>
            <w:tcW w:w="1390" w:type="dxa"/>
            <w:noWrap/>
            <w:hideMark/>
          </w:tcPr>
          <w:p w14:paraId="603BB1C3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25.000,00</w:t>
            </w:r>
          </w:p>
        </w:tc>
        <w:tc>
          <w:tcPr>
            <w:tcW w:w="1119" w:type="dxa"/>
            <w:noWrap/>
            <w:hideMark/>
          </w:tcPr>
          <w:p w14:paraId="6D1F7C73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86,21</w:t>
            </w:r>
          </w:p>
        </w:tc>
        <w:tc>
          <w:tcPr>
            <w:tcW w:w="1227" w:type="dxa"/>
            <w:noWrap/>
            <w:hideMark/>
          </w:tcPr>
          <w:p w14:paraId="6BF63638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54.000,00</w:t>
            </w:r>
          </w:p>
        </w:tc>
      </w:tr>
      <w:tr w:rsidR="001E2452" w:rsidRPr="001E2452" w14:paraId="2D7FD6D8" w14:textId="77777777" w:rsidTr="001E2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4" w:type="dxa"/>
            <w:gridSpan w:val="3"/>
            <w:noWrap/>
            <w:hideMark/>
          </w:tcPr>
          <w:p w14:paraId="717217AD" w14:textId="77777777" w:rsidR="001E2452" w:rsidRPr="001E2452" w:rsidRDefault="001E2452" w:rsidP="001E24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0540 Zaštita bioraznolikosti i krajolika</w:t>
            </w:r>
          </w:p>
        </w:tc>
        <w:tc>
          <w:tcPr>
            <w:tcW w:w="1191" w:type="dxa"/>
            <w:noWrap/>
            <w:hideMark/>
          </w:tcPr>
          <w:p w14:paraId="41032F19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29.000,00</w:t>
            </w:r>
          </w:p>
        </w:tc>
        <w:tc>
          <w:tcPr>
            <w:tcW w:w="1390" w:type="dxa"/>
            <w:noWrap/>
            <w:hideMark/>
          </w:tcPr>
          <w:p w14:paraId="3232B79C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25.000,00</w:t>
            </w:r>
          </w:p>
        </w:tc>
        <w:tc>
          <w:tcPr>
            <w:tcW w:w="1119" w:type="dxa"/>
            <w:noWrap/>
            <w:hideMark/>
          </w:tcPr>
          <w:p w14:paraId="5EBABA3B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86,21</w:t>
            </w:r>
          </w:p>
        </w:tc>
        <w:tc>
          <w:tcPr>
            <w:tcW w:w="1227" w:type="dxa"/>
            <w:noWrap/>
            <w:hideMark/>
          </w:tcPr>
          <w:p w14:paraId="3C874C1D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54.000,00</w:t>
            </w:r>
          </w:p>
        </w:tc>
      </w:tr>
      <w:tr w:rsidR="001E2452" w:rsidRPr="001E2452" w14:paraId="0891B546" w14:textId="77777777" w:rsidTr="001E245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noWrap/>
            <w:hideMark/>
          </w:tcPr>
          <w:p w14:paraId="1C61DBEF" w14:textId="77777777" w:rsidR="001E2452" w:rsidRPr="001E2452" w:rsidRDefault="001E2452" w:rsidP="001E245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R109A</w:t>
            </w:r>
          </w:p>
        </w:tc>
        <w:tc>
          <w:tcPr>
            <w:tcW w:w="508" w:type="dxa"/>
            <w:noWrap/>
            <w:hideMark/>
          </w:tcPr>
          <w:p w14:paraId="713F33E4" w14:textId="77777777" w:rsidR="001E2452" w:rsidRPr="001E2452" w:rsidRDefault="001E2452" w:rsidP="001E245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038" w:type="dxa"/>
            <w:hideMark/>
          </w:tcPr>
          <w:p w14:paraId="20B6AA64" w14:textId="77777777" w:rsidR="001E2452" w:rsidRPr="001E2452" w:rsidRDefault="001E2452" w:rsidP="001E245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Zimska služba</w:t>
            </w:r>
          </w:p>
        </w:tc>
        <w:tc>
          <w:tcPr>
            <w:tcW w:w="1191" w:type="dxa"/>
            <w:noWrap/>
            <w:hideMark/>
          </w:tcPr>
          <w:p w14:paraId="1AB37BD9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29.000,00</w:t>
            </w:r>
          </w:p>
        </w:tc>
        <w:tc>
          <w:tcPr>
            <w:tcW w:w="1390" w:type="dxa"/>
            <w:noWrap/>
            <w:hideMark/>
          </w:tcPr>
          <w:p w14:paraId="72A2EC2D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25.000,00</w:t>
            </w:r>
          </w:p>
        </w:tc>
        <w:tc>
          <w:tcPr>
            <w:tcW w:w="1119" w:type="dxa"/>
            <w:noWrap/>
            <w:hideMark/>
          </w:tcPr>
          <w:p w14:paraId="6F4B6AF6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86,21</w:t>
            </w:r>
          </w:p>
        </w:tc>
        <w:tc>
          <w:tcPr>
            <w:tcW w:w="1227" w:type="dxa"/>
            <w:noWrap/>
            <w:hideMark/>
          </w:tcPr>
          <w:p w14:paraId="3B535FDF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54.000,00</w:t>
            </w:r>
          </w:p>
        </w:tc>
      </w:tr>
      <w:tr w:rsidR="001E2452" w:rsidRPr="001E2452" w14:paraId="4498863B" w14:textId="77777777" w:rsidTr="001E2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4" w:type="dxa"/>
            <w:gridSpan w:val="3"/>
            <w:noWrap/>
            <w:hideMark/>
          </w:tcPr>
          <w:p w14:paraId="58E3E7F0" w14:textId="77777777" w:rsidR="001E2452" w:rsidRPr="001E2452" w:rsidRDefault="001E2452" w:rsidP="001E24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5. PRIHODI PO POSEBNIM PROPISIMA</w:t>
            </w:r>
          </w:p>
        </w:tc>
        <w:tc>
          <w:tcPr>
            <w:tcW w:w="1191" w:type="dxa"/>
            <w:noWrap/>
            <w:hideMark/>
          </w:tcPr>
          <w:p w14:paraId="3A45D427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196.000,00</w:t>
            </w:r>
          </w:p>
        </w:tc>
        <w:tc>
          <w:tcPr>
            <w:tcW w:w="1390" w:type="dxa"/>
            <w:noWrap/>
            <w:hideMark/>
          </w:tcPr>
          <w:p w14:paraId="23E8C093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9" w:type="dxa"/>
            <w:noWrap/>
            <w:hideMark/>
          </w:tcPr>
          <w:p w14:paraId="33308A2A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27" w:type="dxa"/>
            <w:noWrap/>
            <w:hideMark/>
          </w:tcPr>
          <w:p w14:paraId="68314107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196.000,00</w:t>
            </w:r>
          </w:p>
        </w:tc>
      </w:tr>
      <w:tr w:rsidR="001E2452" w:rsidRPr="001E2452" w14:paraId="687602AF" w14:textId="77777777" w:rsidTr="001E245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4" w:type="dxa"/>
            <w:gridSpan w:val="3"/>
            <w:noWrap/>
            <w:hideMark/>
          </w:tcPr>
          <w:p w14:paraId="2A62535C" w14:textId="77777777" w:rsidR="001E2452" w:rsidRPr="001E2452" w:rsidRDefault="001E2452" w:rsidP="001E24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5.3. KOMUNALNA NAKNADA</w:t>
            </w:r>
          </w:p>
        </w:tc>
        <w:tc>
          <w:tcPr>
            <w:tcW w:w="1191" w:type="dxa"/>
            <w:noWrap/>
            <w:hideMark/>
          </w:tcPr>
          <w:p w14:paraId="1924C6AB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196.000,00</w:t>
            </w:r>
          </w:p>
        </w:tc>
        <w:tc>
          <w:tcPr>
            <w:tcW w:w="1390" w:type="dxa"/>
            <w:noWrap/>
            <w:hideMark/>
          </w:tcPr>
          <w:p w14:paraId="32E64438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9" w:type="dxa"/>
            <w:noWrap/>
            <w:hideMark/>
          </w:tcPr>
          <w:p w14:paraId="46D3F7BA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27" w:type="dxa"/>
            <w:noWrap/>
            <w:hideMark/>
          </w:tcPr>
          <w:p w14:paraId="4CD37D2D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196.000,00</w:t>
            </w:r>
          </w:p>
        </w:tc>
      </w:tr>
      <w:tr w:rsidR="001E2452" w:rsidRPr="001E2452" w14:paraId="3BDF2906" w14:textId="77777777" w:rsidTr="001E2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4" w:type="dxa"/>
            <w:gridSpan w:val="3"/>
            <w:noWrap/>
            <w:hideMark/>
          </w:tcPr>
          <w:p w14:paraId="1251DD87" w14:textId="77777777" w:rsidR="001E2452" w:rsidRPr="001E2452" w:rsidRDefault="001E2452" w:rsidP="001E24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0540 Zaštita bioraznolikosti i krajolika</w:t>
            </w:r>
          </w:p>
        </w:tc>
        <w:tc>
          <w:tcPr>
            <w:tcW w:w="1191" w:type="dxa"/>
            <w:noWrap/>
            <w:hideMark/>
          </w:tcPr>
          <w:p w14:paraId="69AC315F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196.000,00</w:t>
            </w:r>
          </w:p>
        </w:tc>
        <w:tc>
          <w:tcPr>
            <w:tcW w:w="1390" w:type="dxa"/>
            <w:noWrap/>
            <w:hideMark/>
          </w:tcPr>
          <w:p w14:paraId="0DEF0599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9" w:type="dxa"/>
            <w:noWrap/>
            <w:hideMark/>
          </w:tcPr>
          <w:p w14:paraId="25B66A44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27" w:type="dxa"/>
            <w:noWrap/>
            <w:hideMark/>
          </w:tcPr>
          <w:p w14:paraId="62178892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196.000,00</w:t>
            </w:r>
          </w:p>
        </w:tc>
      </w:tr>
      <w:tr w:rsidR="001E2452" w:rsidRPr="001E2452" w14:paraId="502E6A42" w14:textId="77777777" w:rsidTr="001E245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noWrap/>
            <w:hideMark/>
          </w:tcPr>
          <w:p w14:paraId="7B3598CD" w14:textId="77777777" w:rsidR="001E2452" w:rsidRPr="001E2452" w:rsidRDefault="001E2452" w:rsidP="001E245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R109</w:t>
            </w:r>
          </w:p>
        </w:tc>
        <w:tc>
          <w:tcPr>
            <w:tcW w:w="508" w:type="dxa"/>
            <w:noWrap/>
            <w:hideMark/>
          </w:tcPr>
          <w:p w14:paraId="5233F791" w14:textId="77777777" w:rsidR="001E2452" w:rsidRPr="001E2452" w:rsidRDefault="001E2452" w:rsidP="001E245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038" w:type="dxa"/>
            <w:hideMark/>
          </w:tcPr>
          <w:p w14:paraId="2EAD62B3" w14:textId="77777777" w:rsidR="001E2452" w:rsidRPr="001E2452" w:rsidRDefault="001E2452" w:rsidP="001E245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Zimska služba</w:t>
            </w:r>
          </w:p>
        </w:tc>
        <w:tc>
          <w:tcPr>
            <w:tcW w:w="1191" w:type="dxa"/>
            <w:noWrap/>
            <w:hideMark/>
          </w:tcPr>
          <w:p w14:paraId="4CB02B84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196.000,00</w:t>
            </w:r>
          </w:p>
        </w:tc>
        <w:tc>
          <w:tcPr>
            <w:tcW w:w="1390" w:type="dxa"/>
            <w:noWrap/>
            <w:hideMark/>
          </w:tcPr>
          <w:p w14:paraId="1D825387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9" w:type="dxa"/>
            <w:noWrap/>
            <w:hideMark/>
          </w:tcPr>
          <w:p w14:paraId="2BCB1D17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27" w:type="dxa"/>
            <w:noWrap/>
            <w:hideMark/>
          </w:tcPr>
          <w:p w14:paraId="2A27B3EE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196.000,00</w:t>
            </w:r>
          </w:p>
        </w:tc>
      </w:tr>
      <w:tr w:rsidR="001E2452" w:rsidRPr="001E2452" w14:paraId="05CF45A8" w14:textId="77777777" w:rsidTr="001E2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4" w:type="dxa"/>
            <w:gridSpan w:val="3"/>
            <w:noWrap/>
            <w:hideMark/>
          </w:tcPr>
          <w:p w14:paraId="1FAF33AE" w14:textId="77777777" w:rsidR="001E2452" w:rsidRPr="001E2452" w:rsidRDefault="001E2452" w:rsidP="001E24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A100004 ODRŽAVANJE JAVNE RASVJETE</w:t>
            </w:r>
          </w:p>
        </w:tc>
        <w:tc>
          <w:tcPr>
            <w:tcW w:w="1191" w:type="dxa"/>
            <w:noWrap/>
            <w:hideMark/>
          </w:tcPr>
          <w:p w14:paraId="1F5E5B8D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35.265,00</w:t>
            </w:r>
          </w:p>
        </w:tc>
        <w:tc>
          <w:tcPr>
            <w:tcW w:w="1390" w:type="dxa"/>
            <w:noWrap/>
            <w:hideMark/>
          </w:tcPr>
          <w:p w14:paraId="01EAF2B0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4.735,00</w:t>
            </w:r>
          </w:p>
        </w:tc>
        <w:tc>
          <w:tcPr>
            <w:tcW w:w="1119" w:type="dxa"/>
            <w:noWrap/>
            <w:hideMark/>
          </w:tcPr>
          <w:p w14:paraId="2D6D01D6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13,43</w:t>
            </w:r>
          </w:p>
        </w:tc>
        <w:tc>
          <w:tcPr>
            <w:tcW w:w="1227" w:type="dxa"/>
            <w:noWrap/>
            <w:hideMark/>
          </w:tcPr>
          <w:p w14:paraId="49EC358D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40.000,00</w:t>
            </w:r>
          </w:p>
        </w:tc>
      </w:tr>
      <w:tr w:rsidR="001E2452" w:rsidRPr="001E2452" w14:paraId="1FD949C9" w14:textId="77777777" w:rsidTr="001E245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4" w:type="dxa"/>
            <w:gridSpan w:val="3"/>
            <w:noWrap/>
            <w:hideMark/>
          </w:tcPr>
          <w:p w14:paraId="7BAFF2ED" w14:textId="77777777" w:rsidR="001E2452" w:rsidRPr="001E2452" w:rsidRDefault="001E2452" w:rsidP="001E24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5. PRIHODI PO POSEBNIM PROPISIMA</w:t>
            </w:r>
          </w:p>
        </w:tc>
        <w:tc>
          <w:tcPr>
            <w:tcW w:w="1191" w:type="dxa"/>
            <w:noWrap/>
            <w:hideMark/>
          </w:tcPr>
          <w:p w14:paraId="28077771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35.265,00</w:t>
            </w:r>
          </w:p>
        </w:tc>
        <w:tc>
          <w:tcPr>
            <w:tcW w:w="1390" w:type="dxa"/>
            <w:noWrap/>
            <w:hideMark/>
          </w:tcPr>
          <w:p w14:paraId="417E01F1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4.735,00</w:t>
            </w:r>
          </w:p>
        </w:tc>
        <w:tc>
          <w:tcPr>
            <w:tcW w:w="1119" w:type="dxa"/>
            <w:noWrap/>
            <w:hideMark/>
          </w:tcPr>
          <w:p w14:paraId="1A1D56DD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13,43</w:t>
            </w:r>
          </w:p>
        </w:tc>
        <w:tc>
          <w:tcPr>
            <w:tcW w:w="1227" w:type="dxa"/>
            <w:noWrap/>
            <w:hideMark/>
          </w:tcPr>
          <w:p w14:paraId="729A2DBB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40.000,00</w:t>
            </w:r>
          </w:p>
        </w:tc>
      </w:tr>
      <w:tr w:rsidR="001E2452" w:rsidRPr="001E2452" w14:paraId="47D3FCF0" w14:textId="77777777" w:rsidTr="001E2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4" w:type="dxa"/>
            <w:gridSpan w:val="3"/>
            <w:noWrap/>
            <w:hideMark/>
          </w:tcPr>
          <w:p w14:paraId="6DF05864" w14:textId="77777777" w:rsidR="001E2452" w:rsidRPr="001E2452" w:rsidRDefault="001E2452" w:rsidP="001E24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5.3. KOMUNALNA NAKNADA</w:t>
            </w:r>
          </w:p>
        </w:tc>
        <w:tc>
          <w:tcPr>
            <w:tcW w:w="1191" w:type="dxa"/>
            <w:noWrap/>
            <w:hideMark/>
          </w:tcPr>
          <w:p w14:paraId="387BF342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35.265,00</w:t>
            </w:r>
          </w:p>
        </w:tc>
        <w:tc>
          <w:tcPr>
            <w:tcW w:w="1390" w:type="dxa"/>
            <w:noWrap/>
            <w:hideMark/>
          </w:tcPr>
          <w:p w14:paraId="062FF96E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4.735,00</w:t>
            </w:r>
          </w:p>
        </w:tc>
        <w:tc>
          <w:tcPr>
            <w:tcW w:w="1119" w:type="dxa"/>
            <w:noWrap/>
            <w:hideMark/>
          </w:tcPr>
          <w:p w14:paraId="7980AB41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13,43</w:t>
            </w:r>
          </w:p>
        </w:tc>
        <w:tc>
          <w:tcPr>
            <w:tcW w:w="1227" w:type="dxa"/>
            <w:noWrap/>
            <w:hideMark/>
          </w:tcPr>
          <w:p w14:paraId="5836C297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40.000,00</w:t>
            </w:r>
          </w:p>
        </w:tc>
      </w:tr>
      <w:tr w:rsidR="001E2452" w:rsidRPr="001E2452" w14:paraId="41BB1E9E" w14:textId="77777777" w:rsidTr="001E245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4" w:type="dxa"/>
            <w:gridSpan w:val="3"/>
            <w:noWrap/>
            <w:hideMark/>
          </w:tcPr>
          <w:p w14:paraId="2A9B541D" w14:textId="77777777" w:rsidR="001E2452" w:rsidRPr="001E2452" w:rsidRDefault="001E2452" w:rsidP="001E24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0640 Ulična rasvjeta</w:t>
            </w:r>
          </w:p>
        </w:tc>
        <w:tc>
          <w:tcPr>
            <w:tcW w:w="1191" w:type="dxa"/>
            <w:noWrap/>
            <w:hideMark/>
          </w:tcPr>
          <w:p w14:paraId="23F6969B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35.265,00</w:t>
            </w:r>
          </w:p>
        </w:tc>
        <w:tc>
          <w:tcPr>
            <w:tcW w:w="1390" w:type="dxa"/>
            <w:noWrap/>
            <w:hideMark/>
          </w:tcPr>
          <w:p w14:paraId="45FC8962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4.735,00</w:t>
            </w:r>
          </w:p>
        </w:tc>
        <w:tc>
          <w:tcPr>
            <w:tcW w:w="1119" w:type="dxa"/>
            <w:noWrap/>
            <w:hideMark/>
          </w:tcPr>
          <w:p w14:paraId="042F3C9D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13,43</w:t>
            </w:r>
          </w:p>
        </w:tc>
        <w:tc>
          <w:tcPr>
            <w:tcW w:w="1227" w:type="dxa"/>
            <w:noWrap/>
            <w:hideMark/>
          </w:tcPr>
          <w:p w14:paraId="2334F581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40.000,00</w:t>
            </w:r>
          </w:p>
        </w:tc>
      </w:tr>
      <w:tr w:rsidR="001E2452" w:rsidRPr="001E2452" w14:paraId="63DAFAB8" w14:textId="77777777" w:rsidTr="001E2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noWrap/>
            <w:hideMark/>
          </w:tcPr>
          <w:p w14:paraId="42927B8D" w14:textId="77777777" w:rsidR="001E2452" w:rsidRPr="001E2452" w:rsidRDefault="001E2452" w:rsidP="001E245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R110</w:t>
            </w:r>
          </w:p>
        </w:tc>
        <w:tc>
          <w:tcPr>
            <w:tcW w:w="508" w:type="dxa"/>
            <w:noWrap/>
            <w:hideMark/>
          </w:tcPr>
          <w:p w14:paraId="089A9622" w14:textId="77777777" w:rsidR="001E2452" w:rsidRPr="001E2452" w:rsidRDefault="001E2452" w:rsidP="001E245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038" w:type="dxa"/>
            <w:hideMark/>
          </w:tcPr>
          <w:p w14:paraId="2D7E5BE3" w14:textId="77777777" w:rsidR="001E2452" w:rsidRPr="001E2452" w:rsidRDefault="001E2452" w:rsidP="001E245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Održavanje javne rasvjete</w:t>
            </w:r>
          </w:p>
        </w:tc>
        <w:tc>
          <w:tcPr>
            <w:tcW w:w="1191" w:type="dxa"/>
            <w:noWrap/>
            <w:hideMark/>
          </w:tcPr>
          <w:p w14:paraId="6397DC85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35.265,00</w:t>
            </w:r>
          </w:p>
        </w:tc>
        <w:tc>
          <w:tcPr>
            <w:tcW w:w="1390" w:type="dxa"/>
            <w:noWrap/>
            <w:hideMark/>
          </w:tcPr>
          <w:p w14:paraId="53F3B7FA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4.735,00</w:t>
            </w:r>
          </w:p>
        </w:tc>
        <w:tc>
          <w:tcPr>
            <w:tcW w:w="1119" w:type="dxa"/>
            <w:noWrap/>
            <w:hideMark/>
          </w:tcPr>
          <w:p w14:paraId="47E5CD9B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13,43</w:t>
            </w:r>
          </w:p>
        </w:tc>
        <w:tc>
          <w:tcPr>
            <w:tcW w:w="1227" w:type="dxa"/>
            <w:noWrap/>
            <w:hideMark/>
          </w:tcPr>
          <w:p w14:paraId="560DA0B4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40.000,00</w:t>
            </w:r>
          </w:p>
        </w:tc>
      </w:tr>
      <w:tr w:rsidR="001E2452" w:rsidRPr="001E2452" w14:paraId="4796C874" w14:textId="77777777" w:rsidTr="001E245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4" w:type="dxa"/>
            <w:gridSpan w:val="3"/>
            <w:noWrap/>
            <w:hideMark/>
          </w:tcPr>
          <w:p w14:paraId="62D1632C" w14:textId="77777777" w:rsidR="001E2452" w:rsidRPr="001E2452" w:rsidRDefault="001E2452" w:rsidP="001E24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A100008 IZMULJIVANJE KANALA NERAZVRSTANIH CESTA</w:t>
            </w:r>
          </w:p>
        </w:tc>
        <w:tc>
          <w:tcPr>
            <w:tcW w:w="1191" w:type="dxa"/>
            <w:noWrap/>
            <w:hideMark/>
          </w:tcPr>
          <w:p w14:paraId="15D67244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40.000,00</w:t>
            </w:r>
          </w:p>
        </w:tc>
        <w:tc>
          <w:tcPr>
            <w:tcW w:w="1390" w:type="dxa"/>
            <w:noWrap/>
            <w:hideMark/>
          </w:tcPr>
          <w:p w14:paraId="5EEA6807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119" w:type="dxa"/>
            <w:noWrap/>
            <w:hideMark/>
          </w:tcPr>
          <w:p w14:paraId="61A5BFC3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50,00</w:t>
            </w:r>
          </w:p>
        </w:tc>
        <w:tc>
          <w:tcPr>
            <w:tcW w:w="1227" w:type="dxa"/>
            <w:noWrap/>
            <w:hideMark/>
          </w:tcPr>
          <w:p w14:paraId="2EBA9945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60.000,00</w:t>
            </w:r>
          </w:p>
        </w:tc>
      </w:tr>
      <w:tr w:rsidR="001E2452" w:rsidRPr="001E2452" w14:paraId="37F47119" w14:textId="77777777" w:rsidTr="001E2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4" w:type="dxa"/>
            <w:gridSpan w:val="3"/>
            <w:noWrap/>
            <w:hideMark/>
          </w:tcPr>
          <w:p w14:paraId="7E94E28D" w14:textId="77777777" w:rsidR="001E2452" w:rsidRPr="001E2452" w:rsidRDefault="001E2452" w:rsidP="001E24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191" w:type="dxa"/>
            <w:noWrap/>
            <w:hideMark/>
          </w:tcPr>
          <w:p w14:paraId="30C44850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40.000,00</w:t>
            </w:r>
          </w:p>
        </w:tc>
        <w:tc>
          <w:tcPr>
            <w:tcW w:w="1390" w:type="dxa"/>
            <w:noWrap/>
            <w:hideMark/>
          </w:tcPr>
          <w:p w14:paraId="75170019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119" w:type="dxa"/>
            <w:noWrap/>
            <w:hideMark/>
          </w:tcPr>
          <w:p w14:paraId="0E6BB386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50,00</w:t>
            </w:r>
          </w:p>
        </w:tc>
        <w:tc>
          <w:tcPr>
            <w:tcW w:w="1227" w:type="dxa"/>
            <w:noWrap/>
            <w:hideMark/>
          </w:tcPr>
          <w:p w14:paraId="54D2D9A5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60.000,00</w:t>
            </w:r>
          </w:p>
        </w:tc>
      </w:tr>
      <w:tr w:rsidR="001E2452" w:rsidRPr="001E2452" w14:paraId="65BB14EB" w14:textId="77777777" w:rsidTr="001E245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4" w:type="dxa"/>
            <w:gridSpan w:val="3"/>
            <w:noWrap/>
            <w:hideMark/>
          </w:tcPr>
          <w:p w14:paraId="37A3A3F9" w14:textId="77777777" w:rsidR="001E2452" w:rsidRPr="001E2452" w:rsidRDefault="001E2452" w:rsidP="001E24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3.6. PRIHOD OD ZAKUPA POLJOPRIVREDNOG ZEMLJIŠTA</w:t>
            </w:r>
          </w:p>
        </w:tc>
        <w:tc>
          <w:tcPr>
            <w:tcW w:w="1191" w:type="dxa"/>
            <w:noWrap/>
            <w:hideMark/>
          </w:tcPr>
          <w:p w14:paraId="1BD663C5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40.000,00</w:t>
            </w:r>
          </w:p>
        </w:tc>
        <w:tc>
          <w:tcPr>
            <w:tcW w:w="1390" w:type="dxa"/>
            <w:noWrap/>
            <w:hideMark/>
          </w:tcPr>
          <w:p w14:paraId="0ABE4E04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119" w:type="dxa"/>
            <w:noWrap/>
            <w:hideMark/>
          </w:tcPr>
          <w:p w14:paraId="41C3B3F0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50,00</w:t>
            </w:r>
          </w:p>
        </w:tc>
        <w:tc>
          <w:tcPr>
            <w:tcW w:w="1227" w:type="dxa"/>
            <w:noWrap/>
            <w:hideMark/>
          </w:tcPr>
          <w:p w14:paraId="0BDAD8C8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60.000,00</w:t>
            </w:r>
          </w:p>
        </w:tc>
      </w:tr>
      <w:tr w:rsidR="001E2452" w:rsidRPr="001E2452" w14:paraId="6CAAD049" w14:textId="77777777" w:rsidTr="001E2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4" w:type="dxa"/>
            <w:gridSpan w:val="3"/>
            <w:noWrap/>
            <w:hideMark/>
          </w:tcPr>
          <w:p w14:paraId="551E7847" w14:textId="77777777" w:rsidR="001E2452" w:rsidRPr="001E2452" w:rsidRDefault="001E2452" w:rsidP="001E24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0540 Zaštita bioraznolikosti i krajolika</w:t>
            </w:r>
          </w:p>
        </w:tc>
        <w:tc>
          <w:tcPr>
            <w:tcW w:w="1191" w:type="dxa"/>
            <w:noWrap/>
            <w:hideMark/>
          </w:tcPr>
          <w:p w14:paraId="0CF90DC5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40.000,00</w:t>
            </w:r>
          </w:p>
        </w:tc>
        <w:tc>
          <w:tcPr>
            <w:tcW w:w="1390" w:type="dxa"/>
            <w:noWrap/>
            <w:hideMark/>
          </w:tcPr>
          <w:p w14:paraId="4991E71A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119" w:type="dxa"/>
            <w:noWrap/>
            <w:hideMark/>
          </w:tcPr>
          <w:p w14:paraId="7D5BB48C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50,00</w:t>
            </w:r>
          </w:p>
        </w:tc>
        <w:tc>
          <w:tcPr>
            <w:tcW w:w="1227" w:type="dxa"/>
            <w:noWrap/>
            <w:hideMark/>
          </w:tcPr>
          <w:p w14:paraId="422A5279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60.000,00</w:t>
            </w:r>
          </w:p>
        </w:tc>
      </w:tr>
      <w:tr w:rsidR="001E2452" w:rsidRPr="001E2452" w14:paraId="659EB8A1" w14:textId="77777777" w:rsidTr="001E2452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noWrap/>
            <w:hideMark/>
          </w:tcPr>
          <w:p w14:paraId="700562AC" w14:textId="77777777" w:rsidR="001E2452" w:rsidRPr="001E2452" w:rsidRDefault="001E2452" w:rsidP="001E245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R111</w:t>
            </w:r>
          </w:p>
        </w:tc>
        <w:tc>
          <w:tcPr>
            <w:tcW w:w="508" w:type="dxa"/>
            <w:noWrap/>
            <w:hideMark/>
          </w:tcPr>
          <w:p w14:paraId="19A75EE4" w14:textId="77777777" w:rsidR="001E2452" w:rsidRPr="001E2452" w:rsidRDefault="001E2452" w:rsidP="001E245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038" w:type="dxa"/>
            <w:hideMark/>
          </w:tcPr>
          <w:p w14:paraId="44F014CA" w14:textId="77777777" w:rsidR="001E2452" w:rsidRPr="001E2452" w:rsidRDefault="001E2452" w:rsidP="001E245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proofErr w:type="spellStart"/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Izmuljivanje</w:t>
            </w:r>
            <w:proofErr w:type="spellEnd"/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kanala nerazvrstanih </w:t>
            </w:r>
            <w:proofErr w:type="spellStart"/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cesta,interventne</w:t>
            </w:r>
            <w:proofErr w:type="spellEnd"/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mjere</w:t>
            </w:r>
          </w:p>
        </w:tc>
        <w:tc>
          <w:tcPr>
            <w:tcW w:w="1191" w:type="dxa"/>
            <w:noWrap/>
            <w:hideMark/>
          </w:tcPr>
          <w:p w14:paraId="495A598E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40.000,00</w:t>
            </w:r>
          </w:p>
        </w:tc>
        <w:tc>
          <w:tcPr>
            <w:tcW w:w="1390" w:type="dxa"/>
            <w:noWrap/>
            <w:hideMark/>
          </w:tcPr>
          <w:p w14:paraId="2A2A8410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119" w:type="dxa"/>
            <w:noWrap/>
            <w:hideMark/>
          </w:tcPr>
          <w:p w14:paraId="3C192DBC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50,00</w:t>
            </w:r>
          </w:p>
        </w:tc>
        <w:tc>
          <w:tcPr>
            <w:tcW w:w="1227" w:type="dxa"/>
            <w:noWrap/>
            <w:hideMark/>
          </w:tcPr>
          <w:p w14:paraId="2CFC498F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60.000,00</w:t>
            </w:r>
          </w:p>
        </w:tc>
      </w:tr>
      <w:tr w:rsidR="001E2452" w:rsidRPr="001E2452" w14:paraId="26DD3E80" w14:textId="77777777" w:rsidTr="001E2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4" w:type="dxa"/>
            <w:gridSpan w:val="3"/>
            <w:noWrap/>
            <w:hideMark/>
          </w:tcPr>
          <w:p w14:paraId="151DF5D9" w14:textId="77777777" w:rsidR="001E2452" w:rsidRPr="001E2452" w:rsidRDefault="001E2452" w:rsidP="001E24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A100009 ODRŽAVANJE NERAZVRSTANIH CESTA</w:t>
            </w:r>
          </w:p>
        </w:tc>
        <w:tc>
          <w:tcPr>
            <w:tcW w:w="1191" w:type="dxa"/>
            <w:noWrap/>
            <w:hideMark/>
          </w:tcPr>
          <w:p w14:paraId="396D34E3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440.000,00</w:t>
            </w:r>
          </w:p>
        </w:tc>
        <w:tc>
          <w:tcPr>
            <w:tcW w:w="1390" w:type="dxa"/>
            <w:noWrap/>
            <w:hideMark/>
          </w:tcPr>
          <w:p w14:paraId="2D92C501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9" w:type="dxa"/>
            <w:noWrap/>
            <w:hideMark/>
          </w:tcPr>
          <w:p w14:paraId="729C7759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27" w:type="dxa"/>
            <w:noWrap/>
            <w:hideMark/>
          </w:tcPr>
          <w:p w14:paraId="779B962D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440.000,00</w:t>
            </w:r>
          </w:p>
        </w:tc>
      </w:tr>
      <w:tr w:rsidR="001E2452" w:rsidRPr="001E2452" w14:paraId="45F1F821" w14:textId="77777777" w:rsidTr="001E245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gridSpan w:val="2"/>
            <w:noWrap/>
            <w:hideMark/>
          </w:tcPr>
          <w:p w14:paraId="10B37B9C" w14:textId="77777777" w:rsidR="001E2452" w:rsidRPr="001E2452" w:rsidRDefault="001E2452" w:rsidP="001E24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4038" w:type="dxa"/>
            <w:hideMark/>
          </w:tcPr>
          <w:p w14:paraId="5099D19C" w14:textId="77777777" w:rsidR="001E2452" w:rsidRPr="001E2452" w:rsidRDefault="001E2452" w:rsidP="001E245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91" w:type="dxa"/>
            <w:noWrap/>
            <w:hideMark/>
          </w:tcPr>
          <w:p w14:paraId="380B2184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95.000,00</w:t>
            </w:r>
          </w:p>
        </w:tc>
        <w:tc>
          <w:tcPr>
            <w:tcW w:w="1390" w:type="dxa"/>
            <w:noWrap/>
            <w:hideMark/>
          </w:tcPr>
          <w:p w14:paraId="1E11A89C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9" w:type="dxa"/>
            <w:noWrap/>
            <w:hideMark/>
          </w:tcPr>
          <w:p w14:paraId="267E327A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27" w:type="dxa"/>
            <w:noWrap/>
            <w:hideMark/>
          </w:tcPr>
          <w:p w14:paraId="526348F0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95.000,00</w:t>
            </w:r>
          </w:p>
        </w:tc>
      </w:tr>
      <w:tr w:rsidR="001E2452" w:rsidRPr="001E2452" w14:paraId="4DC05847" w14:textId="77777777" w:rsidTr="001E2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4" w:type="dxa"/>
            <w:gridSpan w:val="3"/>
            <w:noWrap/>
            <w:hideMark/>
          </w:tcPr>
          <w:p w14:paraId="6EC8D4C4" w14:textId="77777777" w:rsidR="001E2452" w:rsidRPr="001E2452" w:rsidRDefault="001E2452" w:rsidP="001E24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191" w:type="dxa"/>
            <w:noWrap/>
            <w:hideMark/>
          </w:tcPr>
          <w:p w14:paraId="299747AF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95.000,00</w:t>
            </w:r>
          </w:p>
        </w:tc>
        <w:tc>
          <w:tcPr>
            <w:tcW w:w="1390" w:type="dxa"/>
            <w:noWrap/>
            <w:hideMark/>
          </w:tcPr>
          <w:p w14:paraId="2BA5CE61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9" w:type="dxa"/>
            <w:noWrap/>
            <w:hideMark/>
          </w:tcPr>
          <w:p w14:paraId="12EB35DC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27" w:type="dxa"/>
            <w:noWrap/>
            <w:hideMark/>
          </w:tcPr>
          <w:p w14:paraId="647DEB7F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95.000,00</w:t>
            </w:r>
          </w:p>
        </w:tc>
      </w:tr>
      <w:tr w:rsidR="001E2452" w:rsidRPr="001E2452" w14:paraId="787BF0B1" w14:textId="77777777" w:rsidTr="001E245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4" w:type="dxa"/>
            <w:gridSpan w:val="3"/>
            <w:noWrap/>
            <w:hideMark/>
          </w:tcPr>
          <w:p w14:paraId="67078045" w14:textId="77777777" w:rsidR="001E2452" w:rsidRPr="001E2452" w:rsidRDefault="001E2452" w:rsidP="001E24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2.4.0 Opći prihodi i primici kompenzacijska mjera</w:t>
            </w:r>
          </w:p>
        </w:tc>
        <w:tc>
          <w:tcPr>
            <w:tcW w:w="1191" w:type="dxa"/>
            <w:noWrap/>
            <w:hideMark/>
          </w:tcPr>
          <w:p w14:paraId="25D0C729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95.000,00</w:t>
            </w:r>
          </w:p>
        </w:tc>
        <w:tc>
          <w:tcPr>
            <w:tcW w:w="1390" w:type="dxa"/>
            <w:noWrap/>
            <w:hideMark/>
          </w:tcPr>
          <w:p w14:paraId="55753F8B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9" w:type="dxa"/>
            <w:noWrap/>
            <w:hideMark/>
          </w:tcPr>
          <w:p w14:paraId="0E13948F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27" w:type="dxa"/>
            <w:noWrap/>
            <w:hideMark/>
          </w:tcPr>
          <w:p w14:paraId="2036FC5B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95.000,00</w:t>
            </w:r>
          </w:p>
        </w:tc>
      </w:tr>
      <w:tr w:rsidR="001E2452" w:rsidRPr="001E2452" w14:paraId="5BD46855" w14:textId="77777777" w:rsidTr="001E2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4" w:type="dxa"/>
            <w:gridSpan w:val="3"/>
            <w:noWrap/>
            <w:hideMark/>
          </w:tcPr>
          <w:p w14:paraId="45CDBB00" w14:textId="77777777" w:rsidR="001E2452" w:rsidRPr="001E2452" w:rsidRDefault="001E2452" w:rsidP="001E24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0620 Razvoj zajednice</w:t>
            </w:r>
          </w:p>
        </w:tc>
        <w:tc>
          <w:tcPr>
            <w:tcW w:w="1191" w:type="dxa"/>
            <w:noWrap/>
            <w:hideMark/>
          </w:tcPr>
          <w:p w14:paraId="008BBCDB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95.000,00</w:t>
            </w:r>
          </w:p>
        </w:tc>
        <w:tc>
          <w:tcPr>
            <w:tcW w:w="1390" w:type="dxa"/>
            <w:noWrap/>
            <w:hideMark/>
          </w:tcPr>
          <w:p w14:paraId="0BD8C679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9" w:type="dxa"/>
            <w:noWrap/>
            <w:hideMark/>
          </w:tcPr>
          <w:p w14:paraId="1642CA2E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27" w:type="dxa"/>
            <w:noWrap/>
            <w:hideMark/>
          </w:tcPr>
          <w:p w14:paraId="1B530ADC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95.000,00</w:t>
            </w:r>
          </w:p>
        </w:tc>
      </w:tr>
      <w:tr w:rsidR="001E2452" w:rsidRPr="001E2452" w14:paraId="11D6764C" w14:textId="77777777" w:rsidTr="001E245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noWrap/>
            <w:hideMark/>
          </w:tcPr>
          <w:p w14:paraId="7EB3753B" w14:textId="77777777" w:rsidR="001E2452" w:rsidRPr="001E2452" w:rsidRDefault="001E2452" w:rsidP="001E245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R112</w:t>
            </w:r>
          </w:p>
        </w:tc>
        <w:tc>
          <w:tcPr>
            <w:tcW w:w="508" w:type="dxa"/>
            <w:noWrap/>
            <w:hideMark/>
          </w:tcPr>
          <w:p w14:paraId="45A5539E" w14:textId="77777777" w:rsidR="001E2452" w:rsidRPr="001E2452" w:rsidRDefault="001E2452" w:rsidP="001E245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038" w:type="dxa"/>
            <w:hideMark/>
          </w:tcPr>
          <w:p w14:paraId="72859F8C" w14:textId="77777777" w:rsidR="001E2452" w:rsidRPr="001E2452" w:rsidRDefault="001E2452" w:rsidP="001E245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Održavanje nerazvrstanih cesta</w:t>
            </w:r>
          </w:p>
        </w:tc>
        <w:tc>
          <w:tcPr>
            <w:tcW w:w="1191" w:type="dxa"/>
            <w:noWrap/>
            <w:hideMark/>
          </w:tcPr>
          <w:p w14:paraId="0B46C52F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95.000,00</w:t>
            </w:r>
          </w:p>
        </w:tc>
        <w:tc>
          <w:tcPr>
            <w:tcW w:w="1390" w:type="dxa"/>
            <w:noWrap/>
            <w:hideMark/>
          </w:tcPr>
          <w:p w14:paraId="35075159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9" w:type="dxa"/>
            <w:noWrap/>
            <w:hideMark/>
          </w:tcPr>
          <w:p w14:paraId="74C8A2CA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27" w:type="dxa"/>
            <w:noWrap/>
            <w:hideMark/>
          </w:tcPr>
          <w:p w14:paraId="501A08F5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95.000,00</w:t>
            </w:r>
          </w:p>
        </w:tc>
      </w:tr>
      <w:tr w:rsidR="001E2452" w:rsidRPr="001E2452" w14:paraId="3EB7204A" w14:textId="77777777" w:rsidTr="001E2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4" w:type="dxa"/>
            <w:gridSpan w:val="3"/>
            <w:noWrap/>
            <w:hideMark/>
          </w:tcPr>
          <w:p w14:paraId="6B850C89" w14:textId="77777777" w:rsidR="001E2452" w:rsidRPr="001E2452" w:rsidRDefault="001E2452" w:rsidP="001E24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191" w:type="dxa"/>
            <w:noWrap/>
            <w:hideMark/>
          </w:tcPr>
          <w:p w14:paraId="6A3ED62F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327.000,00</w:t>
            </w:r>
          </w:p>
        </w:tc>
        <w:tc>
          <w:tcPr>
            <w:tcW w:w="1390" w:type="dxa"/>
            <w:noWrap/>
            <w:hideMark/>
          </w:tcPr>
          <w:p w14:paraId="07ABB101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9" w:type="dxa"/>
            <w:noWrap/>
            <w:hideMark/>
          </w:tcPr>
          <w:p w14:paraId="60B2245D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27" w:type="dxa"/>
            <w:noWrap/>
            <w:hideMark/>
          </w:tcPr>
          <w:p w14:paraId="2D29FC0C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327.000,00</w:t>
            </w:r>
          </w:p>
        </w:tc>
      </w:tr>
      <w:tr w:rsidR="001E2452" w:rsidRPr="001E2452" w14:paraId="749FFA4F" w14:textId="77777777" w:rsidTr="001E245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4" w:type="dxa"/>
            <w:gridSpan w:val="3"/>
            <w:noWrap/>
            <w:hideMark/>
          </w:tcPr>
          <w:p w14:paraId="125E9F1C" w14:textId="77777777" w:rsidR="001E2452" w:rsidRPr="001E2452" w:rsidRDefault="001E2452" w:rsidP="001E24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191" w:type="dxa"/>
            <w:noWrap/>
            <w:hideMark/>
          </w:tcPr>
          <w:p w14:paraId="530AC20C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207.000,00</w:t>
            </w:r>
          </w:p>
        </w:tc>
        <w:tc>
          <w:tcPr>
            <w:tcW w:w="1390" w:type="dxa"/>
            <w:noWrap/>
            <w:hideMark/>
          </w:tcPr>
          <w:p w14:paraId="5EC32E22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-37.932,00</w:t>
            </w:r>
          </w:p>
        </w:tc>
        <w:tc>
          <w:tcPr>
            <w:tcW w:w="1119" w:type="dxa"/>
            <w:noWrap/>
            <w:hideMark/>
          </w:tcPr>
          <w:p w14:paraId="00CDBE26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-18,32</w:t>
            </w:r>
          </w:p>
        </w:tc>
        <w:tc>
          <w:tcPr>
            <w:tcW w:w="1227" w:type="dxa"/>
            <w:noWrap/>
            <w:hideMark/>
          </w:tcPr>
          <w:p w14:paraId="70046B94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169.068,00</w:t>
            </w:r>
          </w:p>
        </w:tc>
      </w:tr>
      <w:tr w:rsidR="001E2452" w:rsidRPr="001E2452" w14:paraId="53CBFCF7" w14:textId="77777777" w:rsidTr="001E2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4" w:type="dxa"/>
            <w:gridSpan w:val="3"/>
            <w:noWrap/>
            <w:hideMark/>
          </w:tcPr>
          <w:p w14:paraId="3852A382" w14:textId="77777777" w:rsidR="001E2452" w:rsidRPr="001E2452" w:rsidRDefault="001E2452" w:rsidP="001E24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0620 Razvoj zajednice</w:t>
            </w:r>
          </w:p>
        </w:tc>
        <w:tc>
          <w:tcPr>
            <w:tcW w:w="1191" w:type="dxa"/>
            <w:noWrap/>
            <w:hideMark/>
          </w:tcPr>
          <w:p w14:paraId="555780FA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207.000,00</w:t>
            </w:r>
          </w:p>
        </w:tc>
        <w:tc>
          <w:tcPr>
            <w:tcW w:w="1390" w:type="dxa"/>
            <w:noWrap/>
            <w:hideMark/>
          </w:tcPr>
          <w:p w14:paraId="18FBCCFE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-37.932,00</w:t>
            </w:r>
          </w:p>
        </w:tc>
        <w:tc>
          <w:tcPr>
            <w:tcW w:w="1119" w:type="dxa"/>
            <w:noWrap/>
            <w:hideMark/>
          </w:tcPr>
          <w:p w14:paraId="0EF3DB68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-18,32</w:t>
            </w:r>
          </w:p>
        </w:tc>
        <w:tc>
          <w:tcPr>
            <w:tcW w:w="1227" w:type="dxa"/>
            <w:noWrap/>
            <w:hideMark/>
          </w:tcPr>
          <w:p w14:paraId="3C34E1EC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169.068,00</w:t>
            </w:r>
          </w:p>
        </w:tc>
      </w:tr>
      <w:tr w:rsidR="001E2452" w:rsidRPr="001E2452" w14:paraId="346E061A" w14:textId="77777777" w:rsidTr="001E245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noWrap/>
            <w:hideMark/>
          </w:tcPr>
          <w:p w14:paraId="53B46E97" w14:textId="77777777" w:rsidR="001E2452" w:rsidRPr="001E2452" w:rsidRDefault="001E2452" w:rsidP="001E245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R112E</w:t>
            </w:r>
          </w:p>
        </w:tc>
        <w:tc>
          <w:tcPr>
            <w:tcW w:w="508" w:type="dxa"/>
            <w:noWrap/>
            <w:hideMark/>
          </w:tcPr>
          <w:p w14:paraId="4C036F0C" w14:textId="77777777" w:rsidR="001E2452" w:rsidRPr="001E2452" w:rsidRDefault="001E2452" w:rsidP="001E245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038" w:type="dxa"/>
            <w:hideMark/>
          </w:tcPr>
          <w:p w14:paraId="3AC7F12F" w14:textId="77777777" w:rsidR="001E2452" w:rsidRPr="001E2452" w:rsidRDefault="001E2452" w:rsidP="001E245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Održavanje nerazvrstanih cesta</w:t>
            </w:r>
          </w:p>
        </w:tc>
        <w:tc>
          <w:tcPr>
            <w:tcW w:w="1191" w:type="dxa"/>
            <w:noWrap/>
            <w:hideMark/>
          </w:tcPr>
          <w:p w14:paraId="237C590A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207.000,00</w:t>
            </w:r>
          </w:p>
        </w:tc>
        <w:tc>
          <w:tcPr>
            <w:tcW w:w="1390" w:type="dxa"/>
            <w:noWrap/>
            <w:hideMark/>
          </w:tcPr>
          <w:p w14:paraId="74709A9D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-37.932,00</w:t>
            </w:r>
          </w:p>
        </w:tc>
        <w:tc>
          <w:tcPr>
            <w:tcW w:w="1119" w:type="dxa"/>
            <w:noWrap/>
            <w:hideMark/>
          </w:tcPr>
          <w:p w14:paraId="1EE86BE7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-18,32</w:t>
            </w:r>
          </w:p>
        </w:tc>
        <w:tc>
          <w:tcPr>
            <w:tcW w:w="1227" w:type="dxa"/>
            <w:noWrap/>
            <w:hideMark/>
          </w:tcPr>
          <w:p w14:paraId="558041ED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169.068,00</w:t>
            </w:r>
          </w:p>
        </w:tc>
      </w:tr>
      <w:tr w:rsidR="001E2452" w:rsidRPr="001E2452" w14:paraId="6ED0011A" w14:textId="77777777" w:rsidTr="001E2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4" w:type="dxa"/>
            <w:gridSpan w:val="3"/>
            <w:noWrap/>
            <w:hideMark/>
          </w:tcPr>
          <w:p w14:paraId="7BECE796" w14:textId="77777777" w:rsidR="001E2452" w:rsidRPr="001E2452" w:rsidRDefault="001E2452" w:rsidP="001E24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3.6. PRIHOD OD ZAKUPA POLJOPRIVREDNOG ZEMLJIŠTA</w:t>
            </w:r>
          </w:p>
        </w:tc>
        <w:tc>
          <w:tcPr>
            <w:tcW w:w="1191" w:type="dxa"/>
            <w:noWrap/>
            <w:hideMark/>
          </w:tcPr>
          <w:p w14:paraId="4A7D6505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120.000,00</w:t>
            </w:r>
          </w:p>
        </w:tc>
        <w:tc>
          <w:tcPr>
            <w:tcW w:w="1390" w:type="dxa"/>
            <w:noWrap/>
            <w:hideMark/>
          </w:tcPr>
          <w:p w14:paraId="479950A6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37.932,00</w:t>
            </w:r>
          </w:p>
        </w:tc>
        <w:tc>
          <w:tcPr>
            <w:tcW w:w="1119" w:type="dxa"/>
            <w:noWrap/>
            <w:hideMark/>
          </w:tcPr>
          <w:p w14:paraId="5FB7D65B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31,61</w:t>
            </w:r>
          </w:p>
        </w:tc>
        <w:tc>
          <w:tcPr>
            <w:tcW w:w="1227" w:type="dxa"/>
            <w:noWrap/>
            <w:hideMark/>
          </w:tcPr>
          <w:p w14:paraId="2AA74A09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157.932,00</w:t>
            </w:r>
          </w:p>
        </w:tc>
      </w:tr>
      <w:tr w:rsidR="001E2452" w:rsidRPr="001E2452" w14:paraId="7ED4461B" w14:textId="77777777" w:rsidTr="001E245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4" w:type="dxa"/>
            <w:gridSpan w:val="3"/>
            <w:noWrap/>
            <w:hideMark/>
          </w:tcPr>
          <w:p w14:paraId="3CC72760" w14:textId="77777777" w:rsidR="001E2452" w:rsidRPr="001E2452" w:rsidRDefault="001E2452" w:rsidP="001E24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0620 Razvoj zajednice</w:t>
            </w:r>
          </w:p>
        </w:tc>
        <w:tc>
          <w:tcPr>
            <w:tcW w:w="1191" w:type="dxa"/>
            <w:noWrap/>
            <w:hideMark/>
          </w:tcPr>
          <w:p w14:paraId="3F3E5B20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120.000,00</w:t>
            </w:r>
          </w:p>
        </w:tc>
        <w:tc>
          <w:tcPr>
            <w:tcW w:w="1390" w:type="dxa"/>
            <w:noWrap/>
            <w:hideMark/>
          </w:tcPr>
          <w:p w14:paraId="563ABEE1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37.932,00</w:t>
            </w:r>
          </w:p>
        </w:tc>
        <w:tc>
          <w:tcPr>
            <w:tcW w:w="1119" w:type="dxa"/>
            <w:noWrap/>
            <w:hideMark/>
          </w:tcPr>
          <w:p w14:paraId="26B998EE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31,61</w:t>
            </w:r>
          </w:p>
        </w:tc>
        <w:tc>
          <w:tcPr>
            <w:tcW w:w="1227" w:type="dxa"/>
            <w:noWrap/>
            <w:hideMark/>
          </w:tcPr>
          <w:p w14:paraId="392C981C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157.932,00</w:t>
            </w:r>
          </w:p>
        </w:tc>
      </w:tr>
      <w:tr w:rsidR="001E2452" w:rsidRPr="001E2452" w14:paraId="5718377A" w14:textId="77777777" w:rsidTr="001E2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noWrap/>
            <w:hideMark/>
          </w:tcPr>
          <w:p w14:paraId="30927524" w14:textId="77777777" w:rsidR="001E2452" w:rsidRPr="001E2452" w:rsidRDefault="001E2452" w:rsidP="001E245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R112A</w:t>
            </w:r>
          </w:p>
        </w:tc>
        <w:tc>
          <w:tcPr>
            <w:tcW w:w="508" w:type="dxa"/>
            <w:noWrap/>
            <w:hideMark/>
          </w:tcPr>
          <w:p w14:paraId="7DA4BF50" w14:textId="77777777" w:rsidR="001E2452" w:rsidRPr="001E2452" w:rsidRDefault="001E2452" w:rsidP="001E245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038" w:type="dxa"/>
            <w:hideMark/>
          </w:tcPr>
          <w:p w14:paraId="344C6D14" w14:textId="77777777" w:rsidR="001E2452" w:rsidRPr="001E2452" w:rsidRDefault="001E2452" w:rsidP="001E245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Sanacija poljskih puteva</w:t>
            </w:r>
          </w:p>
        </w:tc>
        <w:tc>
          <w:tcPr>
            <w:tcW w:w="1191" w:type="dxa"/>
            <w:noWrap/>
            <w:hideMark/>
          </w:tcPr>
          <w:p w14:paraId="73016C68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120.000,00</w:t>
            </w:r>
          </w:p>
        </w:tc>
        <w:tc>
          <w:tcPr>
            <w:tcW w:w="1390" w:type="dxa"/>
            <w:noWrap/>
            <w:hideMark/>
          </w:tcPr>
          <w:p w14:paraId="18A8D150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9" w:type="dxa"/>
            <w:noWrap/>
            <w:hideMark/>
          </w:tcPr>
          <w:p w14:paraId="1F72A389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27" w:type="dxa"/>
            <w:noWrap/>
            <w:hideMark/>
          </w:tcPr>
          <w:p w14:paraId="0BF87E76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120.000,00</w:t>
            </w:r>
          </w:p>
        </w:tc>
      </w:tr>
      <w:tr w:rsidR="001E2452" w:rsidRPr="001E2452" w14:paraId="7E2BB6EE" w14:textId="77777777" w:rsidTr="001E245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noWrap/>
            <w:hideMark/>
          </w:tcPr>
          <w:p w14:paraId="57152F84" w14:textId="77777777" w:rsidR="001E2452" w:rsidRPr="001E2452" w:rsidRDefault="001E2452" w:rsidP="001E245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R112B</w:t>
            </w:r>
          </w:p>
        </w:tc>
        <w:tc>
          <w:tcPr>
            <w:tcW w:w="508" w:type="dxa"/>
            <w:noWrap/>
            <w:hideMark/>
          </w:tcPr>
          <w:p w14:paraId="62CCBFE1" w14:textId="77777777" w:rsidR="001E2452" w:rsidRPr="001E2452" w:rsidRDefault="001E2452" w:rsidP="001E245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038" w:type="dxa"/>
            <w:hideMark/>
          </w:tcPr>
          <w:p w14:paraId="63EA0E47" w14:textId="77777777" w:rsidR="001E2452" w:rsidRPr="001E2452" w:rsidRDefault="001E2452" w:rsidP="001E245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Održavanje nerazvrstanih cesta</w:t>
            </w:r>
          </w:p>
        </w:tc>
        <w:tc>
          <w:tcPr>
            <w:tcW w:w="1191" w:type="dxa"/>
            <w:noWrap/>
            <w:hideMark/>
          </w:tcPr>
          <w:p w14:paraId="25329715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90" w:type="dxa"/>
            <w:noWrap/>
            <w:hideMark/>
          </w:tcPr>
          <w:p w14:paraId="20DAB994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37.932,00</w:t>
            </w:r>
          </w:p>
        </w:tc>
        <w:tc>
          <w:tcPr>
            <w:tcW w:w="1119" w:type="dxa"/>
            <w:noWrap/>
            <w:hideMark/>
          </w:tcPr>
          <w:p w14:paraId="020E180B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227" w:type="dxa"/>
            <w:noWrap/>
            <w:hideMark/>
          </w:tcPr>
          <w:p w14:paraId="71BD1717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37.932,00</w:t>
            </w:r>
          </w:p>
        </w:tc>
      </w:tr>
      <w:tr w:rsidR="001E2452" w:rsidRPr="001E2452" w14:paraId="7E7E0BE9" w14:textId="77777777" w:rsidTr="001E2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4" w:type="dxa"/>
            <w:gridSpan w:val="3"/>
            <w:noWrap/>
            <w:hideMark/>
          </w:tcPr>
          <w:p w14:paraId="6E15B6AE" w14:textId="77777777" w:rsidR="001E2452" w:rsidRPr="001E2452" w:rsidRDefault="001E2452" w:rsidP="001E24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5. PRIHODI PO POSEBNIM PROPISIMA</w:t>
            </w:r>
          </w:p>
        </w:tc>
        <w:tc>
          <w:tcPr>
            <w:tcW w:w="1191" w:type="dxa"/>
            <w:noWrap/>
            <w:hideMark/>
          </w:tcPr>
          <w:p w14:paraId="520E128B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18.000,00</w:t>
            </w:r>
          </w:p>
        </w:tc>
        <w:tc>
          <w:tcPr>
            <w:tcW w:w="1390" w:type="dxa"/>
            <w:noWrap/>
            <w:hideMark/>
          </w:tcPr>
          <w:p w14:paraId="00EA368A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9" w:type="dxa"/>
            <w:noWrap/>
            <w:hideMark/>
          </w:tcPr>
          <w:p w14:paraId="343B1005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27" w:type="dxa"/>
            <w:noWrap/>
            <w:hideMark/>
          </w:tcPr>
          <w:p w14:paraId="58E25905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18.000,00</w:t>
            </w:r>
          </w:p>
        </w:tc>
      </w:tr>
      <w:tr w:rsidR="001E2452" w:rsidRPr="001E2452" w14:paraId="5D858040" w14:textId="77777777" w:rsidTr="001E245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4" w:type="dxa"/>
            <w:gridSpan w:val="3"/>
            <w:noWrap/>
            <w:hideMark/>
          </w:tcPr>
          <w:p w14:paraId="449BF22A" w14:textId="77777777" w:rsidR="001E2452" w:rsidRPr="001E2452" w:rsidRDefault="001E2452" w:rsidP="001E24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5.3. KOMUNALNA NAKNADA</w:t>
            </w:r>
          </w:p>
        </w:tc>
        <w:tc>
          <w:tcPr>
            <w:tcW w:w="1191" w:type="dxa"/>
            <w:noWrap/>
            <w:hideMark/>
          </w:tcPr>
          <w:p w14:paraId="2DA60D4D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18.000,00</w:t>
            </w:r>
          </w:p>
        </w:tc>
        <w:tc>
          <w:tcPr>
            <w:tcW w:w="1390" w:type="dxa"/>
            <w:noWrap/>
            <w:hideMark/>
          </w:tcPr>
          <w:p w14:paraId="565906DB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9" w:type="dxa"/>
            <w:noWrap/>
            <w:hideMark/>
          </w:tcPr>
          <w:p w14:paraId="3068EF21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27" w:type="dxa"/>
            <w:noWrap/>
            <w:hideMark/>
          </w:tcPr>
          <w:p w14:paraId="44AA8A39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18.000,00</w:t>
            </w:r>
          </w:p>
        </w:tc>
      </w:tr>
      <w:tr w:rsidR="001E2452" w:rsidRPr="001E2452" w14:paraId="5F1BDEF1" w14:textId="77777777" w:rsidTr="001E2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4" w:type="dxa"/>
            <w:gridSpan w:val="3"/>
            <w:noWrap/>
            <w:hideMark/>
          </w:tcPr>
          <w:p w14:paraId="65960565" w14:textId="77777777" w:rsidR="001E2452" w:rsidRPr="001E2452" w:rsidRDefault="001E2452" w:rsidP="001E24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0620 Razvoj zajednice</w:t>
            </w:r>
          </w:p>
        </w:tc>
        <w:tc>
          <w:tcPr>
            <w:tcW w:w="1191" w:type="dxa"/>
            <w:noWrap/>
            <w:hideMark/>
          </w:tcPr>
          <w:p w14:paraId="4759CDFB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18.000,00</w:t>
            </w:r>
          </w:p>
        </w:tc>
        <w:tc>
          <w:tcPr>
            <w:tcW w:w="1390" w:type="dxa"/>
            <w:noWrap/>
            <w:hideMark/>
          </w:tcPr>
          <w:p w14:paraId="5B3FEB4D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9" w:type="dxa"/>
            <w:noWrap/>
            <w:hideMark/>
          </w:tcPr>
          <w:p w14:paraId="3E32D000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27" w:type="dxa"/>
            <w:noWrap/>
            <w:hideMark/>
          </w:tcPr>
          <w:p w14:paraId="3E626079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18.000,00</w:t>
            </w:r>
          </w:p>
        </w:tc>
      </w:tr>
      <w:tr w:rsidR="001E2452" w:rsidRPr="001E2452" w14:paraId="5D30B319" w14:textId="77777777" w:rsidTr="001E245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noWrap/>
            <w:hideMark/>
          </w:tcPr>
          <w:p w14:paraId="4B44AD59" w14:textId="77777777" w:rsidR="001E2452" w:rsidRPr="001E2452" w:rsidRDefault="001E2452" w:rsidP="001E245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R112F</w:t>
            </w:r>
          </w:p>
        </w:tc>
        <w:tc>
          <w:tcPr>
            <w:tcW w:w="508" w:type="dxa"/>
            <w:noWrap/>
            <w:hideMark/>
          </w:tcPr>
          <w:p w14:paraId="24BB1B75" w14:textId="77777777" w:rsidR="001E2452" w:rsidRPr="001E2452" w:rsidRDefault="001E2452" w:rsidP="001E245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038" w:type="dxa"/>
            <w:hideMark/>
          </w:tcPr>
          <w:p w14:paraId="39190F1A" w14:textId="77777777" w:rsidR="001E2452" w:rsidRPr="001E2452" w:rsidRDefault="001E2452" w:rsidP="001E245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Održavanje nerazvrstanih cesta</w:t>
            </w:r>
          </w:p>
        </w:tc>
        <w:tc>
          <w:tcPr>
            <w:tcW w:w="1191" w:type="dxa"/>
            <w:noWrap/>
            <w:hideMark/>
          </w:tcPr>
          <w:p w14:paraId="116529BF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18.000,00</w:t>
            </w:r>
          </w:p>
        </w:tc>
        <w:tc>
          <w:tcPr>
            <w:tcW w:w="1390" w:type="dxa"/>
            <w:noWrap/>
            <w:hideMark/>
          </w:tcPr>
          <w:p w14:paraId="70FF3AEF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9" w:type="dxa"/>
            <w:noWrap/>
            <w:hideMark/>
          </w:tcPr>
          <w:p w14:paraId="0A84C5A9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27" w:type="dxa"/>
            <w:noWrap/>
            <w:hideMark/>
          </w:tcPr>
          <w:p w14:paraId="229F87FD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18.000,00</w:t>
            </w:r>
          </w:p>
        </w:tc>
      </w:tr>
      <w:tr w:rsidR="001E2452" w:rsidRPr="001E2452" w14:paraId="6E6FFFBE" w14:textId="77777777" w:rsidTr="001E2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4" w:type="dxa"/>
            <w:gridSpan w:val="3"/>
            <w:noWrap/>
            <w:hideMark/>
          </w:tcPr>
          <w:p w14:paraId="3053BD25" w14:textId="77777777" w:rsidR="001E2452" w:rsidRPr="001E2452" w:rsidRDefault="001E2452" w:rsidP="001E24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A100010 ODRŽAVANJE JAVNIH POVRŠINA</w:t>
            </w:r>
          </w:p>
        </w:tc>
        <w:tc>
          <w:tcPr>
            <w:tcW w:w="1191" w:type="dxa"/>
            <w:noWrap/>
            <w:hideMark/>
          </w:tcPr>
          <w:p w14:paraId="178BFFF9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400.000,00</w:t>
            </w:r>
          </w:p>
        </w:tc>
        <w:tc>
          <w:tcPr>
            <w:tcW w:w="1390" w:type="dxa"/>
            <w:noWrap/>
            <w:hideMark/>
          </w:tcPr>
          <w:p w14:paraId="70E7AA87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9" w:type="dxa"/>
            <w:noWrap/>
            <w:hideMark/>
          </w:tcPr>
          <w:p w14:paraId="0285EA4B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27" w:type="dxa"/>
            <w:noWrap/>
            <w:hideMark/>
          </w:tcPr>
          <w:p w14:paraId="6679EC6D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400.000,00</w:t>
            </w:r>
          </w:p>
        </w:tc>
      </w:tr>
      <w:tr w:rsidR="001E2452" w:rsidRPr="001E2452" w14:paraId="12D88C44" w14:textId="77777777" w:rsidTr="001E245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4" w:type="dxa"/>
            <w:gridSpan w:val="3"/>
            <w:noWrap/>
            <w:hideMark/>
          </w:tcPr>
          <w:p w14:paraId="59B30D50" w14:textId="77777777" w:rsidR="001E2452" w:rsidRPr="001E2452" w:rsidRDefault="001E2452" w:rsidP="001E24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191" w:type="dxa"/>
            <w:noWrap/>
            <w:hideMark/>
          </w:tcPr>
          <w:p w14:paraId="4512A87A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184.087,00</w:t>
            </w:r>
          </w:p>
        </w:tc>
        <w:tc>
          <w:tcPr>
            <w:tcW w:w="1390" w:type="dxa"/>
            <w:noWrap/>
            <w:hideMark/>
          </w:tcPr>
          <w:p w14:paraId="77D6382B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9" w:type="dxa"/>
            <w:noWrap/>
            <w:hideMark/>
          </w:tcPr>
          <w:p w14:paraId="7035C061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27" w:type="dxa"/>
            <w:noWrap/>
            <w:hideMark/>
          </w:tcPr>
          <w:p w14:paraId="592245B1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184.087,00</w:t>
            </w:r>
          </w:p>
        </w:tc>
      </w:tr>
      <w:tr w:rsidR="001E2452" w:rsidRPr="001E2452" w14:paraId="3E7BE075" w14:textId="77777777" w:rsidTr="001E2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4" w:type="dxa"/>
            <w:gridSpan w:val="3"/>
            <w:noWrap/>
            <w:hideMark/>
          </w:tcPr>
          <w:p w14:paraId="1889D4F0" w14:textId="77777777" w:rsidR="001E2452" w:rsidRPr="001E2452" w:rsidRDefault="001E2452" w:rsidP="001E24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191" w:type="dxa"/>
            <w:noWrap/>
            <w:hideMark/>
          </w:tcPr>
          <w:p w14:paraId="7ABAB28E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184.087,00</w:t>
            </w:r>
          </w:p>
        </w:tc>
        <w:tc>
          <w:tcPr>
            <w:tcW w:w="1390" w:type="dxa"/>
            <w:noWrap/>
            <w:hideMark/>
          </w:tcPr>
          <w:p w14:paraId="6760FAB4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9" w:type="dxa"/>
            <w:noWrap/>
            <w:hideMark/>
          </w:tcPr>
          <w:p w14:paraId="0E7EB4D1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27" w:type="dxa"/>
            <w:noWrap/>
            <w:hideMark/>
          </w:tcPr>
          <w:p w14:paraId="2DEB7F35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184.087,00</w:t>
            </w:r>
          </w:p>
        </w:tc>
      </w:tr>
      <w:tr w:rsidR="001E2452" w:rsidRPr="001E2452" w14:paraId="49182C7A" w14:textId="77777777" w:rsidTr="001E245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4" w:type="dxa"/>
            <w:gridSpan w:val="3"/>
            <w:noWrap/>
            <w:hideMark/>
          </w:tcPr>
          <w:p w14:paraId="315EB7EE" w14:textId="77777777" w:rsidR="001E2452" w:rsidRPr="001E2452" w:rsidRDefault="001E2452" w:rsidP="001E24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0540 Zaštita bioraznolikosti i krajolika</w:t>
            </w:r>
          </w:p>
        </w:tc>
        <w:tc>
          <w:tcPr>
            <w:tcW w:w="1191" w:type="dxa"/>
            <w:noWrap/>
            <w:hideMark/>
          </w:tcPr>
          <w:p w14:paraId="19C2ED9F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184.087,00</w:t>
            </w:r>
          </w:p>
        </w:tc>
        <w:tc>
          <w:tcPr>
            <w:tcW w:w="1390" w:type="dxa"/>
            <w:noWrap/>
            <w:hideMark/>
          </w:tcPr>
          <w:p w14:paraId="66229D2A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9" w:type="dxa"/>
            <w:noWrap/>
            <w:hideMark/>
          </w:tcPr>
          <w:p w14:paraId="58F43B22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27" w:type="dxa"/>
            <w:noWrap/>
            <w:hideMark/>
          </w:tcPr>
          <w:p w14:paraId="2C8D7041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184.087,00</w:t>
            </w:r>
          </w:p>
        </w:tc>
      </w:tr>
      <w:tr w:rsidR="001E2452" w:rsidRPr="001E2452" w14:paraId="0696BD5E" w14:textId="77777777" w:rsidTr="001E2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noWrap/>
            <w:hideMark/>
          </w:tcPr>
          <w:p w14:paraId="3F6F2D5F" w14:textId="77777777" w:rsidR="001E2452" w:rsidRPr="001E2452" w:rsidRDefault="001E2452" w:rsidP="001E245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R113</w:t>
            </w:r>
          </w:p>
        </w:tc>
        <w:tc>
          <w:tcPr>
            <w:tcW w:w="508" w:type="dxa"/>
            <w:noWrap/>
            <w:hideMark/>
          </w:tcPr>
          <w:p w14:paraId="272C6251" w14:textId="77777777" w:rsidR="001E2452" w:rsidRPr="001E2452" w:rsidRDefault="001E2452" w:rsidP="001E245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038" w:type="dxa"/>
            <w:hideMark/>
          </w:tcPr>
          <w:p w14:paraId="6CC477DE" w14:textId="77777777" w:rsidR="001E2452" w:rsidRPr="001E2452" w:rsidRDefault="001E2452" w:rsidP="001E245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Održavanje javnih površina</w:t>
            </w:r>
          </w:p>
        </w:tc>
        <w:tc>
          <w:tcPr>
            <w:tcW w:w="1191" w:type="dxa"/>
            <w:noWrap/>
            <w:hideMark/>
          </w:tcPr>
          <w:p w14:paraId="48377390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184.087,00</w:t>
            </w:r>
          </w:p>
        </w:tc>
        <w:tc>
          <w:tcPr>
            <w:tcW w:w="1390" w:type="dxa"/>
            <w:noWrap/>
            <w:hideMark/>
          </w:tcPr>
          <w:p w14:paraId="12593528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9" w:type="dxa"/>
            <w:noWrap/>
            <w:hideMark/>
          </w:tcPr>
          <w:p w14:paraId="0358EAD8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27" w:type="dxa"/>
            <w:noWrap/>
            <w:hideMark/>
          </w:tcPr>
          <w:p w14:paraId="05361380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184.087,00</w:t>
            </w:r>
          </w:p>
        </w:tc>
      </w:tr>
      <w:tr w:rsidR="001E2452" w:rsidRPr="001E2452" w14:paraId="702970B7" w14:textId="77777777" w:rsidTr="001E245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4" w:type="dxa"/>
            <w:gridSpan w:val="3"/>
            <w:noWrap/>
            <w:hideMark/>
          </w:tcPr>
          <w:p w14:paraId="5FEB6489" w14:textId="77777777" w:rsidR="001E2452" w:rsidRPr="001E2452" w:rsidRDefault="001E2452" w:rsidP="001E24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5. PRIHODI PO POSEBNIM PROPISIMA</w:t>
            </w:r>
          </w:p>
        </w:tc>
        <w:tc>
          <w:tcPr>
            <w:tcW w:w="1191" w:type="dxa"/>
            <w:noWrap/>
            <w:hideMark/>
          </w:tcPr>
          <w:p w14:paraId="647CCE1C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215.913,00</w:t>
            </w:r>
          </w:p>
        </w:tc>
        <w:tc>
          <w:tcPr>
            <w:tcW w:w="1390" w:type="dxa"/>
            <w:noWrap/>
            <w:hideMark/>
          </w:tcPr>
          <w:p w14:paraId="22FBE90E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9" w:type="dxa"/>
            <w:noWrap/>
            <w:hideMark/>
          </w:tcPr>
          <w:p w14:paraId="3528929B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27" w:type="dxa"/>
            <w:noWrap/>
            <w:hideMark/>
          </w:tcPr>
          <w:p w14:paraId="708D19F3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215.913,00</w:t>
            </w:r>
          </w:p>
        </w:tc>
      </w:tr>
      <w:tr w:rsidR="001E2452" w:rsidRPr="001E2452" w14:paraId="16096845" w14:textId="77777777" w:rsidTr="001E2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4" w:type="dxa"/>
            <w:gridSpan w:val="3"/>
            <w:noWrap/>
            <w:hideMark/>
          </w:tcPr>
          <w:p w14:paraId="00D61CFD" w14:textId="77777777" w:rsidR="001E2452" w:rsidRPr="001E2452" w:rsidRDefault="001E2452" w:rsidP="001E24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5.1. PRIHOD OD KOR.JAVNIH POVRŠINA/PRISTOJBE</w:t>
            </w:r>
          </w:p>
        </w:tc>
        <w:tc>
          <w:tcPr>
            <w:tcW w:w="1191" w:type="dxa"/>
            <w:noWrap/>
            <w:hideMark/>
          </w:tcPr>
          <w:p w14:paraId="3122B6CE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51.662,00</w:t>
            </w:r>
          </w:p>
        </w:tc>
        <w:tc>
          <w:tcPr>
            <w:tcW w:w="1390" w:type="dxa"/>
            <w:noWrap/>
            <w:hideMark/>
          </w:tcPr>
          <w:p w14:paraId="1BCBCCB7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9" w:type="dxa"/>
            <w:noWrap/>
            <w:hideMark/>
          </w:tcPr>
          <w:p w14:paraId="74793938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27" w:type="dxa"/>
            <w:noWrap/>
            <w:hideMark/>
          </w:tcPr>
          <w:p w14:paraId="69950C65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51.662,00</w:t>
            </w:r>
          </w:p>
        </w:tc>
      </w:tr>
      <w:tr w:rsidR="001E2452" w:rsidRPr="001E2452" w14:paraId="7EC9CA65" w14:textId="77777777" w:rsidTr="001E245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4" w:type="dxa"/>
            <w:gridSpan w:val="3"/>
            <w:noWrap/>
            <w:hideMark/>
          </w:tcPr>
          <w:p w14:paraId="01F1CFEC" w14:textId="77777777" w:rsidR="001E2452" w:rsidRPr="001E2452" w:rsidRDefault="001E2452" w:rsidP="001E24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0540 Zaštita bioraznolikosti i krajolika</w:t>
            </w:r>
          </w:p>
        </w:tc>
        <w:tc>
          <w:tcPr>
            <w:tcW w:w="1191" w:type="dxa"/>
            <w:noWrap/>
            <w:hideMark/>
          </w:tcPr>
          <w:p w14:paraId="34C254B2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51.662,00</w:t>
            </w:r>
          </w:p>
        </w:tc>
        <w:tc>
          <w:tcPr>
            <w:tcW w:w="1390" w:type="dxa"/>
            <w:noWrap/>
            <w:hideMark/>
          </w:tcPr>
          <w:p w14:paraId="1E3800D8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9" w:type="dxa"/>
            <w:noWrap/>
            <w:hideMark/>
          </w:tcPr>
          <w:p w14:paraId="65851038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27" w:type="dxa"/>
            <w:noWrap/>
            <w:hideMark/>
          </w:tcPr>
          <w:p w14:paraId="3CCC2590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51.662,00</w:t>
            </w:r>
          </w:p>
        </w:tc>
      </w:tr>
      <w:tr w:rsidR="001E2452" w:rsidRPr="001E2452" w14:paraId="6B681E1B" w14:textId="77777777" w:rsidTr="001E2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noWrap/>
            <w:hideMark/>
          </w:tcPr>
          <w:p w14:paraId="1E6670AA" w14:textId="77777777" w:rsidR="001E2452" w:rsidRPr="001E2452" w:rsidRDefault="001E2452" w:rsidP="001E245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R113A</w:t>
            </w:r>
          </w:p>
        </w:tc>
        <w:tc>
          <w:tcPr>
            <w:tcW w:w="508" w:type="dxa"/>
            <w:noWrap/>
            <w:hideMark/>
          </w:tcPr>
          <w:p w14:paraId="5AFCF9DB" w14:textId="77777777" w:rsidR="001E2452" w:rsidRPr="001E2452" w:rsidRDefault="001E2452" w:rsidP="001E245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038" w:type="dxa"/>
            <w:hideMark/>
          </w:tcPr>
          <w:p w14:paraId="360A2711" w14:textId="77777777" w:rsidR="001E2452" w:rsidRPr="001E2452" w:rsidRDefault="001E2452" w:rsidP="001E245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Održavanje javnih površina</w:t>
            </w:r>
          </w:p>
        </w:tc>
        <w:tc>
          <w:tcPr>
            <w:tcW w:w="1191" w:type="dxa"/>
            <w:noWrap/>
            <w:hideMark/>
          </w:tcPr>
          <w:p w14:paraId="3E898F38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51.662,00</w:t>
            </w:r>
          </w:p>
        </w:tc>
        <w:tc>
          <w:tcPr>
            <w:tcW w:w="1390" w:type="dxa"/>
            <w:noWrap/>
            <w:hideMark/>
          </w:tcPr>
          <w:p w14:paraId="3E481B3B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9" w:type="dxa"/>
            <w:noWrap/>
            <w:hideMark/>
          </w:tcPr>
          <w:p w14:paraId="6F496FA3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27" w:type="dxa"/>
            <w:noWrap/>
            <w:hideMark/>
          </w:tcPr>
          <w:p w14:paraId="6F4CABCF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51.662,00</w:t>
            </w:r>
          </w:p>
        </w:tc>
      </w:tr>
      <w:tr w:rsidR="001E2452" w:rsidRPr="001E2452" w14:paraId="3050337A" w14:textId="77777777" w:rsidTr="001E245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4" w:type="dxa"/>
            <w:gridSpan w:val="3"/>
            <w:noWrap/>
            <w:hideMark/>
          </w:tcPr>
          <w:p w14:paraId="1457E008" w14:textId="77777777" w:rsidR="001E2452" w:rsidRPr="001E2452" w:rsidRDefault="001E2452" w:rsidP="001E24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5.2. KOMUNALNI DOPRINOS</w:t>
            </w:r>
          </w:p>
        </w:tc>
        <w:tc>
          <w:tcPr>
            <w:tcW w:w="1191" w:type="dxa"/>
            <w:noWrap/>
            <w:hideMark/>
          </w:tcPr>
          <w:p w14:paraId="0A3A4DE1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45.000,00</w:t>
            </w:r>
          </w:p>
        </w:tc>
        <w:tc>
          <w:tcPr>
            <w:tcW w:w="1390" w:type="dxa"/>
            <w:noWrap/>
            <w:hideMark/>
          </w:tcPr>
          <w:p w14:paraId="79CA6256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9" w:type="dxa"/>
            <w:noWrap/>
            <w:hideMark/>
          </w:tcPr>
          <w:p w14:paraId="642B86E2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27" w:type="dxa"/>
            <w:noWrap/>
            <w:hideMark/>
          </w:tcPr>
          <w:p w14:paraId="74E27FDD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45.000,00</w:t>
            </w:r>
          </w:p>
        </w:tc>
      </w:tr>
      <w:tr w:rsidR="001E2452" w:rsidRPr="001E2452" w14:paraId="52A7A091" w14:textId="77777777" w:rsidTr="001E2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4" w:type="dxa"/>
            <w:gridSpan w:val="3"/>
            <w:noWrap/>
            <w:hideMark/>
          </w:tcPr>
          <w:p w14:paraId="0FD3A245" w14:textId="77777777" w:rsidR="001E2452" w:rsidRPr="001E2452" w:rsidRDefault="001E2452" w:rsidP="001E24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0540 Zaštita bioraznolikosti i krajolika</w:t>
            </w:r>
          </w:p>
        </w:tc>
        <w:tc>
          <w:tcPr>
            <w:tcW w:w="1191" w:type="dxa"/>
            <w:noWrap/>
            <w:hideMark/>
          </w:tcPr>
          <w:p w14:paraId="4504E777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45.000,00</w:t>
            </w:r>
          </w:p>
        </w:tc>
        <w:tc>
          <w:tcPr>
            <w:tcW w:w="1390" w:type="dxa"/>
            <w:noWrap/>
            <w:hideMark/>
          </w:tcPr>
          <w:p w14:paraId="6830951F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9" w:type="dxa"/>
            <w:noWrap/>
            <w:hideMark/>
          </w:tcPr>
          <w:p w14:paraId="2AD5BEBF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27" w:type="dxa"/>
            <w:noWrap/>
            <w:hideMark/>
          </w:tcPr>
          <w:p w14:paraId="65038239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45.000,00</w:t>
            </w:r>
          </w:p>
        </w:tc>
      </w:tr>
      <w:tr w:rsidR="001E2452" w:rsidRPr="001E2452" w14:paraId="7095C12D" w14:textId="77777777" w:rsidTr="001E245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noWrap/>
            <w:hideMark/>
          </w:tcPr>
          <w:p w14:paraId="03C7CF0B" w14:textId="77777777" w:rsidR="001E2452" w:rsidRPr="001E2452" w:rsidRDefault="001E2452" w:rsidP="001E245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R113D</w:t>
            </w:r>
          </w:p>
        </w:tc>
        <w:tc>
          <w:tcPr>
            <w:tcW w:w="508" w:type="dxa"/>
            <w:noWrap/>
            <w:hideMark/>
          </w:tcPr>
          <w:p w14:paraId="235E8FD8" w14:textId="77777777" w:rsidR="001E2452" w:rsidRPr="001E2452" w:rsidRDefault="001E2452" w:rsidP="001E245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038" w:type="dxa"/>
            <w:hideMark/>
          </w:tcPr>
          <w:p w14:paraId="7DC129CE" w14:textId="77777777" w:rsidR="001E2452" w:rsidRPr="001E2452" w:rsidRDefault="001E2452" w:rsidP="001E245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Održavanje javnih površina</w:t>
            </w:r>
          </w:p>
        </w:tc>
        <w:tc>
          <w:tcPr>
            <w:tcW w:w="1191" w:type="dxa"/>
            <w:noWrap/>
            <w:hideMark/>
          </w:tcPr>
          <w:p w14:paraId="766DC9F4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45.000,00</w:t>
            </w:r>
          </w:p>
        </w:tc>
        <w:tc>
          <w:tcPr>
            <w:tcW w:w="1390" w:type="dxa"/>
            <w:noWrap/>
            <w:hideMark/>
          </w:tcPr>
          <w:p w14:paraId="6CE99B3C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9" w:type="dxa"/>
            <w:noWrap/>
            <w:hideMark/>
          </w:tcPr>
          <w:p w14:paraId="58F547E7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27" w:type="dxa"/>
            <w:noWrap/>
            <w:hideMark/>
          </w:tcPr>
          <w:p w14:paraId="54D4538A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45.000,00</w:t>
            </w:r>
          </w:p>
        </w:tc>
      </w:tr>
      <w:tr w:rsidR="001E2452" w:rsidRPr="001E2452" w14:paraId="774E8B55" w14:textId="77777777" w:rsidTr="001E2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4" w:type="dxa"/>
            <w:gridSpan w:val="3"/>
            <w:noWrap/>
            <w:hideMark/>
          </w:tcPr>
          <w:p w14:paraId="3C20D8B4" w14:textId="77777777" w:rsidR="001E2452" w:rsidRPr="001E2452" w:rsidRDefault="001E2452" w:rsidP="001E24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5.3. KOMUNALNA NAKNADA</w:t>
            </w:r>
          </w:p>
        </w:tc>
        <w:tc>
          <w:tcPr>
            <w:tcW w:w="1191" w:type="dxa"/>
            <w:noWrap/>
            <w:hideMark/>
          </w:tcPr>
          <w:p w14:paraId="532646E2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119.251,00</w:t>
            </w:r>
          </w:p>
        </w:tc>
        <w:tc>
          <w:tcPr>
            <w:tcW w:w="1390" w:type="dxa"/>
            <w:noWrap/>
            <w:hideMark/>
          </w:tcPr>
          <w:p w14:paraId="7E7A2F9A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9" w:type="dxa"/>
            <w:noWrap/>
            <w:hideMark/>
          </w:tcPr>
          <w:p w14:paraId="30812F8A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27" w:type="dxa"/>
            <w:noWrap/>
            <w:hideMark/>
          </w:tcPr>
          <w:p w14:paraId="6709A011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119.251,00</w:t>
            </w:r>
          </w:p>
        </w:tc>
      </w:tr>
      <w:tr w:rsidR="001E2452" w:rsidRPr="001E2452" w14:paraId="18D780F9" w14:textId="77777777" w:rsidTr="001E245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4" w:type="dxa"/>
            <w:gridSpan w:val="3"/>
            <w:noWrap/>
            <w:hideMark/>
          </w:tcPr>
          <w:p w14:paraId="1B442FF2" w14:textId="77777777" w:rsidR="001E2452" w:rsidRPr="001E2452" w:rsidRDefault="001E2452" w:rsidP="001E245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0540 Zaštita bioraznolikosti i krajolika</w:t>
            </w:r>
          </w:p>
        </w:tc>
        <w:tc>
          <w:tcPr>
            <w:tcW w:w="1191" w:type="dxa"/>
            <w:noWrap/>
            <w:hideMark/>
          </w:tcPr>
          <w:p w14:paraId="21F01854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119.251,00</w:t>
            </w:r>
          </w:p>
        </w:tc>
        <w:tc>
          <w:tcPr>
            <w:tcW w:w="1390" w:type="dxa"/>
            <w:noWrap/>
            <w:hideMark/>
          </w:tcPr>
          <w:p w14:paraId="12E217F3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9" w:type="dxa"/>
            <w:noWrap/>
            <w:hideMark/>
          </w:tcPr>
          <w:p w14:paraId="06BD790E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27" w:type="dxa"/>
            <w:noWrap/>
            <w:hideMark/>
          </w:tcPr>
          <w:p w14:paraId="2DD9D545" w14:textId="77777777" w:rsidR="001E2452" w:rsidRPr="001E2452" w:rsidRDefault="001E2452" w:rsidP="001E245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119.251,00</w:t>
            </w:r>
          </w:p>
        </w:tc>
      </w:tr>
      <w:tr w:rsidR="001E2452" w:rsidRPr="001E2452" w14:paraId="43AAB939" w14:textId="77777777" w:rsidTr="001E2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  <w:noWrap/>
            <w:hideMark/>
          </w:tcPr>
          <w:p w14:paraId="1E7BA02F" w14:textId="77777777" w:rsidR="001E2452" w:rsidRPr="001E2452" w:rsidRDefault="001E2452" w:rsidP="001E245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R113B</w:t>
            </w:r>
          </w:p>
        </w:tc>
        <w:tc>
          <w:tcPr>
            <w:tcW w:w="508" w:type="dxa"/>
            <w:noWrap/>
            <w:hideMark/>
          </w:tcPr>
          <w:p w14:paraId="07BCE8BE" w14:textId="77777777" w:rsidR="001E2452" w:rsidRPr="001E2452" w:rsidRDefault="001E2452" w:rsidP="001E245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038" w:type="dxa"/>
            <w:hideMark/>
          </w:tcPr>
          <w:p w14:paraId="7539874E" w14:textId="77777777" w:rsidR="001E2452" w:rsidRPr="001E2452" w:rsidRDefault="001E2452" w:rsidP="001E245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Održavanje javnih površina</w:t>
            </w:r>
          </w:p>
        </w:tc>
        <w:tc>
          <w:tcPr>
            <w:tcW w:w="1191" w:type="dxa"/>
            <w:noWrap/>
            <w:hideMark/>
          </w:tcPr>
          <w:p w14:paraId="3B08A3B6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119.251,00</w:t>
            </w:r>
          </w:p>
        </w:tc>
        <w:tc>
          <w:tcPr>
            <w:tcW w:w="1390" w:type="dxa"/>
            <w:noWrap/>
            <w:hideMark/>
          </w:tcPr>
          <w:p w14:paraId="557D5801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19" w:type="dxa"/>
            <w:noWrap/>
            <w:hideMark/>
          </w:tcPr>
          <w:p w14:paraId="44A604DD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27" w:type="dxa"/>
            <w:noWrap/>
            <w:hideMark/>
          </w:tcPr>
          <w:p w14:paraId="30157EB5" w14:textId="77777777" w:rsidR="001E2452" w:rsidRPr="001E2452" w:rsidRDefault="001E2452" w:rsidP="001E245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245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119.251,00</w:t>
            </w:r>
          </w:p>
        </w:tc>
      </w:tr>
    </w:tbl>
    <w:p w14:paraId="79F94D96" w14:textId="6C227E7B" w:rsidR="001E2452" w:rsidRDefault="001E2452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025B32CB" w14:textId="7FB83DD4" w:rsidR="001E2452" w:rsidRDefault="001E2452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5A28F50A" w14:textId="704D5752" w:rsidR="001E2452" w:rsidRDefault="001E2452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621BEB0F" w14:textId="64158B78" w:rsidR="001E2452" w:rsidRDefault="001E2452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29945F73" w14:textId="3C1E84FC" w:rsidR="001E2452" w:rsidRDefault="001E2452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79E098F3" w14:textId="3858A793" w:rsidR="001E2452" w:rsidRDefault="001E2452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3C2191A3" w14:textId="6EDCEEE2" w:rsidR="001E2452" w:rsidRDefault="001E2452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2CC537AF" w14:textId="24F5F77D" w:rsidR="001E2452" w:rsidRDefault="001E2452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0B2431C2" w14:textId="06958D90" w:rsidR="001E2452" w:rsidRDefault="001E2452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326475A0" w14:textId="53014A53" w:rsidR="001E2452" w:rsidRDefault="001E2452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738D2BC4" w14:textId="09D4E156" w:rsidR="001E2452" w:rsidRDefault="001E2452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46D55FB5" w14:textId="02C576D4" w:rsidR="001E2452" w:rsidRDefault="001E2452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6C6C4ED9" w14:textId="1219BEA4" w:rsidR="001E2452" w:rsidRDefault="001E2452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00B3620A" w14:textId="7CC4BF8B" w:rsidR="001E2452" w:rsidRDefault="001E2452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22F53441" w14:textId="33E27143" w:rsidR="001E2452" w:rsidRDefault="001E2452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111FF467" w14:textId="77777777" w:rsidR="001E2452" w:rsidRDefault="001E2452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69713BB6" w14:textId="4E1C7E22" w:rsidR="007C7E5A" w:rsidRDefault="00B04136" w:rsidP="001B42F2">
      <w:pPr>
        <w:spacing w:before="0" w:after="0"/>
        <w:jc w:val="both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>PROGRAM</w:t>
      </w:r>
      <w:r w:rsidR="00541779">
        <w:rPr>
          <w:rFonts w:ascii="Arial" w:hAnsi="Arial" w:cs="Arial"/>
          <w:sz w:val="16"/>
          <w:szCs w:val="16"/>
          <w:lang w:eastAsia="en-US"/>
        </w:rPr>
        <w:t xml:space="preserve"> </w:t>
      </w:r>
      <w:r>
        <w:rPr>
          <w:rFonts w:ascii="Arial" w:hAnsi="Arial" w:cs="Arial"/>
          <w:sz w:val="16"/>
          <w:szCs w:val="16"/>
          <w:lang w:eastAsia="en-US"/>
        </w:rPr>
        <w:t xml:space="preserve"> </w:t>
      </w:r>
      <w:r w:rsidR="001B42F2" w:rsidRPr="001B42F2">
        <w:rPr>
          <w:rFonts w:ascii="Arial" w:eastAsia="Times New Roman" w:hAnsi="Arial" w:cs="Arial"/>
          <w:bCs/>
          <w:color w:val="000000"/>
          <w:kern w:val="0"/>
          <w:sz w:val="18"/>
          <w:szCs w:val="18"/>
        </w:rPr>
        <w:t>ZAŠTITA OKOLIŠA</w:t>
      </w:r>
      <w:r w:rsidR="00541779">
        <w:rPr>
          <w:rFonts w:ascii="Arial" w:eastAsia="Times New Roman" w:hAnsi="Arial" w:cs="Arial"/>
          <w:bCs/>
          <w:color w:val="000000"/>
          <w:kern w:val="0"/>
          <w:sz w:val="18"/>
          <w:szCs w:val="18"/>
        </w:rPr>
        <w:t xml:space="preserve">- </w:t>
      </w:r>
      <w:r w:rsidR="006E138C">
        <w:rPr>
          <w:rFonts w:ascii="Arial" w:eastAsia="Times New Roman" w:hAnsi="Arial" w:cs="Arial"/>
          <w:bCs/>
          <w:color w:val="000000"/>
          <w:kern w:val="0"/>
          <w:sz w:val="18"/>
          <w:szCs w:val="18"/>
        </w:rPr>
        <w:t>smanjenje na poziciji deratizacija i dezinsekcija prema izvršenju aktivnosti</w:t>
      </w:r>
      <w:r w:rsidR="00F86502">
        <w:rPr>
          <w:rFonts w:ascii="Arial" w:eastAsia="Times New Roman" w:hAnsi="Arial" w:cs="Arial"/>
          <w:bCs/>
          <w:color w:val="000000"/>
          <w:kern w:val="0"/>
          <w:sz w:val="18"/>
          <w:szCs w:val="18"/>
        </w:rPr>
        <w:t xml:space="preserve"> i usklađenje po namjenskim izvorima financiranja </w:t>
      </w:r>
    </w:p>
    <w:p w14:paraId="380C91BB" w14:textId="77777777" w:rsidR="0006417F" w:rsidRPr="000512D1" w:rsidRDefault="0006417F" w:rsidP="000512D1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tbl>
      <w:tblPr>
        <w:tblStyle w:val="PlainTable5"/>
        <w:tblW w:w="10048" w:type="dxa"/>
        <w:tblLook w:val="04A0" w:firstRow="1" w:lastRow="0" w:firstColumn="1" w:lastColumn="0" w:noHBand="0" w:noVBand="1"/>
      </w:tblPr>
      <w:tblGrid>
        <w:gridCol w:w="1073"/>
        <w:gridCol w:w="529"/>
        <w:gridCol w:w="4449"/>
        <w:gridCol w:w="966"/>
        <w:gridCol w:w="1127"/>
        <w:gridCol w:w="908"/>
        <w:gridCol w:w="996"/>
      </w:tblGrid>
      <w:tr w:rsidR="006E138C" w:rsidRPr="006E138C" w14:paraId="4A2B3C8F" w14:textId="77777777" w:rsidTr="006E13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051" w:type="dxa"/>
            <w:gridSpan w:val="3"/>
            <w:noWrap/>
            <w:hideMark/>
          </w:tcPr>
          <w:p w14:paraId="64CE07D7" w14:textId="77777777" w:rsidR="006E138C" w:rsidRPr="006E138C" w:rsidRDefault="006E138C" w:rsidP="006E138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PROGRAM 1002 ZAŠTITA OKOLIŠA</w:t>
            </w:r>
          </w:p>
        </w:tc>
        <w:tc>
          <w:tcPr>
            <w:tcW w:w="966" w:type="dxa"/>
            <w:noWrap/>
            <w:hideMark/>
          </w:tcPr>
          <w:p w14:paraId="4F0FB2E6" w14:textId="77777777" w:rsidR="006E138C" w:rsidRPr="006E138C" w:rsidRDefault="006E138C" w:rsidP="006E138C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582.005,00</w:t>
            </w:r>
          </w:p>
        </w:tc>
        <w:tc>
          <w:tcPr>
            <w:tcW w:w="1127" w:type="dxa"/>
            <w:noWrap/>
            <w:hideMark/>
          </w:tcPr>
          <w:p w14:paraId="284F0729" w14:textId="77777777" w:rsidR="006E138C" w:rsidRPr="006E138C" w:rsidRDefault="006E138C" w:rsidP="006E138C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-37.932,00</w:t>
            </w:r>
          </w:p>
        </w:tc>
        <w:tc>
          <w:tcPr>
            <w:tcW w:w="908" w:type="dxa"/>
            <w:noWrap/>
            <w:hideMark/>
          </w:tcPr>
          <w:p w14:paraId="7AD26F0E" w14:textId="77777777" w:rsidR="006E138C" w:rsidRPr="006E138C" w:rsidRDefault="006E138C" w:rsidP="006E138C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-6,52</w:t>
            </w:r>
          </w:p>
        </w:tc>
        <w:tc>
          <w:tcPr>
            <w:tcW w:w="996" w:type="dxa"/>
            <w:noWrap/>
            <w:hideMark/>
          </w:tcPr>
          <w:p w14:paraId="75FB7101" w14:textId="77777777" w:rsidR="006E138C" w:rsidRPr="006E138C" w:rsidRDefault="006E138C" w:rsidP="006E138C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544.073,00</w:t>
            </w:r>
          </w:p>
        </w:tc>
      </w:tr>
      <w:tr w:rsidR="006E138C" w:rsidRPr="006E138C" w14:paraId="49454125" w14:textId="77777777" w:rsidTr="006E1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1" w:type="dxa"/>
            <w:gridSpan w:val="3"/>
            <w:noWrap/>
            <w:hideMark/>
          </w:tcPr>
          <w:p w14:paraId="77BF03E6" w14:textId="77777777" w:rsidR="006E138C" w:rsidRPr="006E138C" w:rsidRDefault="006E138C" w:rsidP="006E138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A100001 GOSPODARENJE OTPADOM</w:t>
            </w:r>
          </w:p>
        </w:tc>
        <w:tc>
          <w:tcPr>
            <w:tcW w:w="966" w:type="dxa"/>
            <w:noWrap/>
            <w:hideMark/>
          </w:tcPr>
          <w:p w14:paraId="76059978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127" w:type="dxa"/>
            <w:noWrap/>
            <w:hideMark/>
          </w:tcPr>
          <w:p w14:paraId="4FDD87CE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08" w:type="dxa"/>
            <w:noWrap/>
            <w:hideMark/>
          </w:tcPr>
          <w:p w14:paraId="00AFC361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96" w:type="dxa"/>
            <w:noWrap/>
            <w:hideMark/>
          </w:tcPr>
          <w:p w14:paraId="71E71609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</w:tr>
      <w:tr w:rsidR="006E138C" w:rsidRPr="006E138C" w14:paraId="006000CF" w14:textId="77777777" w:rsidTr="006E138C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1" w:type="dxa"/>
            <w:gridSpan w:val="3"/>
            <w:noWrap/>
            <w:hideMark/>
          </w:tcPr>
          <w:p w14:paraId="00E100C9" w14:textId="77777777" w:rsidR="006E138C" w:rsidRPr="006E138C" w:rsidRDefault="006E138C" w:rsidP="006E138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966" w:type="dxa"/>
            <w:noWrap/>
            <w:hideMark/>
          </w:tcPr>
          <w:p w14:paraId="52E7D86A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127" w:type="dxa"/>
            <w:noWrap/>
            <w:hideMark/>
          </w:tcPr>
          <w:p w14:paraId="23663998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08" w:type="dxa"/>
            <w:noWrap/>
            <w:hideMark/>
          </w:tcPr>
          <w:p w14:paraId="23BC4E6B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96" w:type="dxa"/>
            <w:noWrap/>
            <w:hideMark/>
          </w:tcPr>
          <w:p w14:paraId="0A191C51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</w:tr>
      <w:tr w:rsidR="006E138C" w:rsidRPr="006E138C" w14:paraId="53D5739D" w14:textId="77777777" w:rsidTr="006E1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1" w:type="dxa"/>
            <w:gridSpan w:val="3"/>
            <w:noWrap/>
            <w:hideMark/>
          </w:tcPr>
          <w:p w14:paraId="7E0BAD35" w14:textId="77777777" w:rsidR="006E138C" w:rsidRPr="006E138C" w:rsidRDefault="006E138C" w:rsidP="006E138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966" w:type="dxa"/>
            <w:noWrap/>
            <w:hideMark/>
          </w:tcPr>
          <w:p w14:paraId="2100CA4F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127" w:type="dxa"/>
            <w:noWrap/>
            <w:hideMark/>
          </w:tcPr>
          <w:p w14:paraId="365E0AE5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08" w:type="dxa"/>
            <w:noWrap/>
            <w:hideMark/>
          </w:tcPr>
          <w:p w14:paraId="50D4D6FF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96" w:type="dxa"/>
            <w:noWrap/>
            <w:hideMark/>
          </w:tcPr>
          <w:p w14:paraId="1048CC62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</w:tr>
      <w:tr w:rsidR="006E138C" w:rsidRPr="006E138C" w14:paraId="38EF994F" w14:textId="77777777" w:rsidTr="006E138C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1" w:type="dxa"/>
            <w:gridSpan w:val="3"/>
            <w:noWrap/>
            <w:hideMark/>
          </w:tcPr>
          <w:p w14:paraId="3EC127BA" w14:textId="77777777" w:rsidR="006E138C" w:rsidRPr="006E138C" w:rsidRDefault="006E138C" w:rsidP="006E138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0510 Gospodarenje otpadom</w:t>
            </w:r>
          </w:p>
        </w:tc>
        <w:tc>
          <w:tcPr>
            <w:tcW w:w="966" w:type="dxa"/>
            <w:noWrap/>
            <w:hideMark/>
          </w:tcPr>
          <w:p w14:paraId="131DCE4F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127" w:type="dxa"/>
            <w:noWrap/>
            <w:hideMark/>
          </w:tcPr>
          <w:p w14:paraId="798067F7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08" w:type="dxa"/>
            <w:noWrap/>
            <w:hideMark/>
          </w:tcPr>
          <w:p w14:paraId="4E216292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96" w:type="dxa"/>
            <w:noWrap/>
            <w:hideMark/>
          </w:tcPr>
          <w:p w14:paraId="71CF4DFB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</w:tr>
      <w:tr w:rsidR="006E138C" w:rsidRPr="006E138C" w14:paraId="7552FC63" w14:textId="77777777" w:rsidTr="006E1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noWrap/>
            <w:hideMark/>
          </w:tcPr>
          <w:p w14:paraId="5AD940BE" w14:textId="77777777" w:rsidR="006E138C" w:rsidRPr="006E138C" w:rsidRDefault="006E138C" w:rsidP="006E138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R115A</w:t>
            </w:r>
          </w:p>
        </w:tc>
        <w:tc>
          <w:tcPr>
            <w:tcW w:w="529" w:type="dxa"/>
            <w:noWrap/>
            <w:hideMark/>
          </w:tcPr>
          <w:p w14:paraId="5B959915" w14:textId="77777777" w:rsidR="006E138C" w:rsidRPr="006E138C" w:rsidRDefault="006E138C" w:rsidP="006E138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448" w:type="dxa"/>
            <w:hideMark/>
          </w:tcPr>
          <w:p w14:paraId="151E8F3A" w14:textId="77777777" w:rsidR="006E138C" w:rsidRPr="006E138C" w:rsidRDefault="006E138C" w:rsidP="006E138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Ostale komunalne usluge</w:t>
            </w:r>
          </w:p>
        </w:tc>
        <w:tc>
          <w:tcPr>
            <w:tcW w:w="966" w:type="dxa"/>
            <w:noWrap/>
            <w:hideMark/>
          </w:tcPr>
          <w:p w14:paraId="50695A51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127" w:type="dxa"/>
            <w:noWrap/>
            <w:hideMark/>
          </w:tcPr>
          <w:p w14:paraId="74BAC2BE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08" w:type="dxa"/>
            <w:noWrap/>
            <w:hideMark/>
          </w:tcPr>
          <w:p w14:paraId="3BCDF3C0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96" w:type="dxa"/>
            <w:noWrap/>
            <w:hideMark/>
          </w:tcPr>
          <w:p w14:paraId="670CE8FC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30.000,00</w:t>
            </w:r>
          </w:p>
        </w:tc>
      </w:tr>
      <w:tr w:rsidR="006E138C" w:rsidRPr="006E138C" w14:paraId="2C3E25B4" w14:textId="77777777" w:rsidTr="006E138C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1" w:type="dxa"/>
            <w:gridSpan w:val="3"/>
            <w:noWrap/>
            <w:hideMark/>
          </w:tcPr>
          <w:p w14:paraId="0BA950F0" w14:textId="77777777" w:rsidR="006E138C" w:rsidRPr="006E138C" w:rsidRDefault="006E138C" w:rsidP="006E138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A100002 HIGIJENIČARSKA SLUŽBA</w:t>
            </w:r>
          </w:p>
        </w:tc>
        <w:tc>
          <w:tcPr>
            <w:tcW w:w="966" w:type="dxa"/>
            <w:noWrap/>
            <w:hideMark/>
          </w:tcPr>
          <w:p w14:paraId="7992BB1C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40.000,00</w:t>
            </w:r>
          </w:p>
        </w:tc>
        <w:tc>
          <w:tcPr>
            <w:tcW w:w="1127" w:type="dxa"/>
            <w:noWrap/>
            <w:hideMark/>
          </w:tcPr>
          <w:p w14:paraId="0D211CA8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08" w:type="dxa"/>
            <w:noWrap/>
            <w:hideMark/>
          </w:tcPr>
          <w:p w14:paraId="4A5519B2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96" w:type="dxa"/>
            <w:noWrap/>
            <w:hideMark/>
          </w:tcPr>
          <w:p w14:paraId="3DC79223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40.000,00</w:t>
            </w:r>
          </w:p>
        </w:tc>
      </w:tr>
      <w:tr w:rsidR="006E138C" w:rsidRPr="006E138C" w14:paraId="47282E78" w14:textId="77777777" w:rsidTr="006E1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1" w:type="dxa"/>
            <w:gridSpan w:val="3"/>
            <w:noWrap/>
            <w:hideMark/>
          </w:tcPr>
          <w:p w14:paraId="67392DD3" w14:textId="77777777" w:rsidR="006E138C" w:rsidRPr="006E138C" w:rsidRDefault="006E138C" w:rsidP="006E138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966" w:type="dxa"/>
            <w:noWrap/>
            <w:hideMark/>
          </w:tcPr>
          <w:p w14:paraId="179FE3C7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631,00</w:t>
            </w:r>
          </w:p>
        </w:tc>
        <w:tc>
          <w:tcPr>
            <w:tcW w:w="1127" w:type="dxa"/>
            <w:noWrap/>
            <w:hideMark/>
          </w:tcPr>
          <w:p w14:paraId="6BF200E3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08" w:type="dxa"/>
            <w:noWrap/>
            <w:hideMark/>
          </w:tcPr>
          <w:p w14:paraId="3E18FC20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96" w:type="dxa"/>
            <w:noWrap/>
            <w:hideMark/>
          </w:tcPr>
          <w:p w14:paraId="5F8D349C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631,00</w:t>
            </w:r>
          </w:p>
        </w:tc>
      </w:tr>
      <w:tr w:rsidR="006E138C" w:rsidRPr="006E138C" w14:paraId="6473F457" w14:textId="77777777" w:rsidTr="006E138C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1" w:type="dxa"/>
            <w:gridSpan w:val="3"/>
            <w:noWrap/>
            <w:hideMark/>
          </w:tcPr>
          <w:p w14:paraId="6B8B9DB7" w14:textId="77777777" w:rsidR="006E138C" w:rsidRPr="006E138C" w:rsidRDefault="006E138C" w:rsidP="006E138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966" w:type="dxa"/>
            <w:noWrap/>
            <w:hideMark/>
          </w:tcPr>
          <w:p w14:paraId="662E5370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631,00</w:t>
            </w:r>
          </w:p>
        </w:tc>
        <w:tc>
          <w:tcPr>
            <w:tcW w:w="1127" w:type="dxa"/>
            <w:noWrap/>
            <w:hideMark/>
          </w:tcPr>
          <w:p w14:paraId="1A43E780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08" w:type="dxa"/>
            <w:noWrap/>
            <w:hideMark/>
          </w:tcPr>
          <w:p w14:paraId="3A14DDFC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96" w:type="dxa"/>
            <w:noWrap/>
            <w:hideMark/>
          </w:tcPr>
          <w:p w14:paraId="4D94E722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631,00</w:t>
            </w:r>
          </w:p>
        </w:tc>
      </w:tr>
      <w:tr w:rsidR="006E138C" w:rsidRPr="006E138C" w14:paraId="255C61C3" w14:textId="77777777" w:rsidTr="006E1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1" w:type="dxa"/>
            <w:gridSpan w:val="3"/>
            <w:noWrap/>
            <w:hideMark/>
          </w:tcPr>
          <w:p w14:paraId="4F71AA83" w14:textId="77777777" w:rsidR="006E138C" w:rsidRPr="006E138C" w:rsidRDefault="006E138C" w:rsidP="006E138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0560 Poslovi i usluge zaštite okoliša koji nisu drugdje svrstani</w:t>
            </w:r>
          </w:p>
        </w:tc>
        <w:tc>
          <w:tcPr>
            <w:tcW w:w="966" w:type="dxa"/>
            <w:noWrap/>
            <w:hideMark/>
          </w:tcPr>
          <w:p w14:paraId="56A7358F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631,00</w:t>
            </w:r>
          </w:p>
        </w:tc>
        <w:tc>
          <w:tcPr>
            <w:tcW w:w="1127" w:type="dxa"/>
            <w:noWrap/>
            <w:hideMark/>
          </w:tcPr>
          <w:p w14:paraId="67BEA436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08" w:type="dxa"/>
            <w:noWrap/>
            <w:hideMark/>
          </w:tcPr>
          <w:p w14:paraId="17AE8FB9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96" w:type="dxa"/>
            <w:noWrap/>
            <w:hideMark/>
          </w:tcPr>
          <w:p w14:paraId="1ECC7976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631,00</w:t>
            </w:r>
          </w:p>
        </w:tc>
      </w:tr>
      <w:tr w:rsidR="006E138C" w:rsidRPr="006E138C" w14:paraId="16D8B8AB" w14:textId="77777777" w:rsidTr="006E138C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noWrap/>
            <w:hideMark/>
          </w:tcPr>
          <w:p w14:paraId="641F2AAA" w14:textId="77777777" w:rsidR="006E138C" w:rsidRPr="006E138C" w:rsidRDefault="006E138C" w:rsidP="006E138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R073A</w:t>
            </w:r>
          </w:p>
        </w:tc>
        <w:tc>
          <w:tcPr>
            <w:tcW w:w="529" w:type="dxa"/>
            <w:noWrap/>
            <w:hideMark/>
          </w:tcPr>
          <w:p w14:paraId="1AB497C6" w14:textId="77777777" w:rsidR="006E138C" w:rsidRPr="006E138C" w:rsidRDefault="006E138C" w:rsidP="006E138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448" w:type="dxa"/>
            <w:hideMark/>
          </w:tcPr>
          <w:p w14:paraId="1D2F3C82" w14:textId="77777777" w:rsidR="006E138C" w:rsidRPr="006E138C" w:rsidRDefault="006E138C" w:rsidP="006E138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Veterinarske </w:t>
            </w:r>
            <w:proofErr w:type="spellStart"/>
            <w:r w:rsidRPr="006E138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usluge,higijeničarska</w:t>
            </w:r>
            <w:proofErr w:type="spellEnd"/>
            <w:r w:rsidRPr="006E138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služba</w:t>
            </w:r>
          </w:p>
        </w:tc>
        <w:tc>
          <w:tcPr>
            <w:tcW w:w="966" w:type="dxa"/>
            <w:noWrap/>
            <w:hideMark/>
          </w:tcPr>
          <w:p w14:paraId="3830F5D5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631,00</w:t>
            </w:r>
          </w:p>
        </w:tc>
        <w:tc>
          <w:tcPr>
            <w:tcW w:w="1127" w:type="dxa"/>
            <w:noWrap/>
            <w:hideMark/>
          </w:tcPr>
          <w:p w14:paraId="4953C578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08" w:type="dxa"/>
            <w:noWrap/>
            <w:hideMark/>
          </w:tcPr>
          <w:p w14:paraId="2DCB654F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96" w:type="dxa"/>
            <w:noWrap/>
            <w:hideMark/>
          </w:tcPr>
          <w:p w14:paraId="6EFA63EF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631,00</w:t>
            </w:r>
          </w:p>
        </w:tc>
      </w:tr>
      <w:tr w:rsidR="006E138C" w:rsidRPr="006E138C" w14:paraId="0A55E715" w14:textId="77777777" w:rsidTr="006E1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1" w:type="dxa"/>
            <w:gridSpan w:val="3"/>
            <w:noWrap/>
            <w:hideMark/>
          </w:tcPr>
          <w:p w14:paraId="133140E1" w14:textId="77777777" w:rsidR="006E138C" w:rsidRPr="006E138C" w:rsidRDefault="006E138C" w:rsidP="006E138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966" w:type="dxa"/>
            <w:noWrap/>
            <w:hideMark/>
          </w:tcPr>
          <w:p w14:paraId="6392B986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22.715,00</w:t>
            </w:r>
          </w:p>
        </w:tc>
        <w:tc>
          <w:tcPr>
            <w:tcW w:w="1127" w:type="dxa"/>
            <w:noWrap/>
            <w:hideMark/>
          </w:tcPr>
          <w:p w14:paraId="0EE435F4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08" w:type="dxa"/>
            <w:noWrap/>
            <w:hideMark/>
          </w:tcPr>
          <w:p w14:paraId="63F6972C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96" w:type="dxa"/>
            <w:noWrap/>
            <w:hideMark/>
          </w:tcPr>
          <w:p w14:paraId="06126268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22.715,00</w:t>
            </w:r>
          </w:p>
        </w:tc>
      </w:tr>
      <w:tr w:rsidR="006E138C" w:rsidRPr="006E138C" w14:paraId="25482192" w14:textId="77777777" w:rsidTr="006E138C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1" w:type="dxa"/>
            <w:gridSpan w:val="3"/>
            <w:noWrap/>
            <w:hideMark/>
          </w:tcPr>
          <w:p w14:paraId="1C8EC60E" w14:textId="77777777" w:rsidR="006E138C" w:rsidRPr="006E138C" w:rsidRDefault="006E138C" w:rsidP="006E138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966" w:type="dxa"/>
            <w:noWrap/>
            <w:hideMark/>
          </w:tcPr>
          <w:p w14:paraId="2C50CE1F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17.715,00</w:t>
            </w:r>
          </w:p>
        </w:tc>
        <w:tc>
          <w:tcPr>
            <w:tcW w:w="1127" w:type="dxa"/>
            <w:noWrap/>
            <w:hideMark/>
          </w:tcPr>
          <w:p w14:paraId="3300363B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08" w:type="dxa"/>
            <w:noWrap/>
            <w:hideMark/>
          </w:tcPr>
          <w:p w14:paraId="2A2D4D67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96" w:type="dxa"/>
            <w:noWrap/>
            <w:hideMark/>
          </w:tcPr>
          <w:p w14:paraId="26FF2556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17.715,00</w:t>
            </w:r>
          </w:p>
        </w:tc>
      </w:tr>
      <w:tr w:rsidR="006E138C" w:rsidRPr="006E138C" w14:paraId="57B03E80" w14:textId="77777777" w:rsidTr="006E1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1" w:type="dxa"/>
            <w:gridSpan w:val="3"/>
            <w:noWrap/>
            <w:hideMark/>
          </w:tcPr>
          <w:p w14:paraId="5B3CA2E6" w14:textId="77777777" w:rsidR="006E138C" w:rsidRPr="006E138C" w:rsidRDefault="006E138C" w:rsidP="006E138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0560 Poslovi i usluge zaštite okoliša koji nisu drugdje svrstani</w:t>
            </w:r>
          </w:p>
        </w:tc>
        <w:tc>
          <w:tcPr>
            <w:tcW w:w="966" w:type="dxa"/>
            <w:noWrap/>
            <w:hideMark/>
          </w:tcPr>
          <w:p w14:paraId="4042289F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17.715,00</w:t>
            </w:r>
          </w:p>
        </w:tc>
        <w:tc>
          <w:tcPr>
            <w:tcW w:w="1127" w:type="dxa"/>
            <w:noWrap/>
            <w:hideMark/>
          </w:tcPr>
          <w:p w14:paraId="451D3826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08" w:type="dxa"/>
            <w:noWrap/>
            <w:hideMark/>
          </w:tcPr>
          <w:p w14:paraId="0CFFE239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96" w:type="dxa"/>
            <w:noWrap/>
            <w:hideMark/>
          </w:tcPr>
          <w:p w14:paraId="4F966512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17.715,00</w:t>
            </w:r>
          </w:p>
        </w:tc>
      </w:tr>
      <w:tr w:rsidR="006E138C" w:rsidRPr="006E138C" w14:paraId="2E03588C" w14:textId="77777777" w:rsidTr="006E138C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noWrap/>
            <w:hideMark/>
          </w:tcPr>
          <w:p w14:paraId="1F5AA1F9" w14:textId="77777777" w:rsidR="006E138C" w:rsidRPr="006E138C" w:rsidRDefault="006E138C" w:rsidP="006E138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R073B</w:t>
            </w:r>
          </w:p>
        </w:tc>
        <w:tc>
          <w:tcPr>
            <w:tcW w:w="529" w:type="dxa"/>
            <w:noWrap/>
            <w:hideMark/>
          </w:tcPr>
          <w:p w14:paraId="73048F64" w14:textId="77777777" w:rsidR="006E138C" w:rsidRPr="006E138C" w:rsidRDefault="006E138C" w:rsidP="006E138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448" w:type="dxa"/>
            <w:hideMark/>
          </w:tcPr>
          <w:p w14:paraId="10FDE98A" w14:textId="77777777" w:rsidR="006E138C" w:rsidRPr="006E138C" w:rsidRDefault="006E138C" w:rsidP="006E138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Veterinarske </w:t>
            </w:r>
            <w:proofErr w:type="spellStart"/>
            <w:r w:rsidRPr="006E138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usluge,higijeničarska</w:t>
            </w:r>
            <w:proofErr w:type="spellEnd"/>
            <w:r w:rsidRPr="006E138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služba</w:t>
            </w:r>
          </w:p>
        </w:tc>
        <w:tc>
          <w:tcPr>
            <w:tcW w:w="966" w:type="dxa"/>
            <w:noWrap/>
            <w:hideMark/>
          </w:tcPr>
          <w:p w14:paraId="77F5107F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17.715,00</w:t>
            </w:r>
          </w:p>
        </w:tc>
        <w:tc>
          <w:tcPr>
            <w:tcW w:w="1127" w:type="dxa"/>
            <w:noWrap/>
            <w:hideMark/>
          </w:tcPr>
          <w:p w14:paraId="0F86CF47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08" w:type="dxa"/>
            <w:noWrap/>
            <w:hideMark/>
          </w:tcPr>
          <w:p w14:paraId="41CA8313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96" w:type="dxa"/>
            <w:noWrap/>
            <w:hideMark/>
          </w:tcPr>
          <w:p w14:paraId="11135728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17.715,00</w:t>
            </w:r>
          </w:p>
        </w:tc>
      </w:tr>
      <w:tr w:rsidR="006E138C" w:rsidRPr="006E138C" w14:paraId="7D3CC539" w14:textId="77777777" w:rsidTr="006E1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1" w:type="dxa"/>
            <w:gridSpan w:val="3"/>
            <w:noWrap/>
            <w:hideMark/>
          </w:tcPr>
          <w:p w14:paraId="5168C37B" w14:textId="77777777" w:rsidR="006E138C" w:rsidRPr="006E138C" w:rsidRDefault="006E138C" w:rsidP="006E138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3.6. PRIHOD OD ZAKUPA POLJOPRIVREDNOG ZEMLJIŠTA</w:t>
            </w:r>
          </w:p>
        </w:tc>
        <w:tc>
          <w:tcPr>
            <w:tcW w:w="966" w:type="dxa"/>
            <w:noWrap/>
            <w:hideMark/>
          </w:tcPr>
          <w:p w14:paraId="3B20309B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127" w:type="dxa"/>
            <w:noWrap/>
            <w:hideMark/>
          </w:tcPr>
          <w:p w14:paraId="5CF58BDD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08" w:type="dxa"/>
            <w:noWrap/>
            <w:hideMark/>
          </w:tcPr>
          <w:p w14:paraId="53038A28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96" w:type="dxa"/>
            <w:noWrap/>
            <w:hideMark/>
          </w:tcPr>
          <w:p w14:paraId="49D7F773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</w:tr>
      <w:tr w:rsidR="006E138C" w:rsidRPr="006E138C" w14:paraId="13495EF0" w14:textId="77777777" w:rsidTr="006E138C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1" w:type="dxa"/>
            <w:gridSpan w:val="3"/>
            <w:noWrap/>
            <w:hideMark/>
          </w:tcPr>
          <w:p w14:paraId="1F6722BB" w14:textId="77777777" w:rsidR="006E138C" w:rsidRPr="006E138C" w:rsidRDefault="006E138C" w:rsidP="006E138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0560 Poslovi i usluge zaštite okoliša koji nisu drugdje svrstani</w:t>
            </w:r>
          </w:p>
        </w:tc>
        <w:tc>
          <w:tcPr>
            <w:tcW w:w="966" w:type="dxa"/>
            <w:noWrap/>
            <w:hideMark/>
          </w:tcPr>
          <w:p w14:paraId="52AC1FB2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127" w:type="dxa"/>
            <w:noWrap/>
            <w:hideMark/>
          </w:tcPr>
          <w:p w14:paraId="3048DF9C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08" w:type="dxa"/>
            <w:noWrap/>
            <w:hideMark/>
          </w:tcPr>
          <w:p w14:paraId="76B72562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96" w:type="dxa"/>
            <w:noWrap/>
            <w:hideMark/>
          </w:tcPr>
          <w:p w14:paraId="6B2205E7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</w:tr>
      <w:tr w:rsidR="006E138C" w:rsidRPr="006E138C" w14:paraId="5C3E726C" w14:textId="77777777" w:rsidTr="006E1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noWrap/>
            <w:hideMark/>
          </w:tcPr>
          <w:p w14:paraId="00CBE5F2" w14:textId="77777777" w:rsidR="006E138C" w:rsidRPr="006E138C" w:rsidRDefault="006E138C" w:rsidP="006E138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R073C</w:t>
            </w:r>
          </w:p>
        </w:tc>
        <w:tc>
          <w:tcPr>
            <w:tcW w:w="529" w:type="dxa"/>
            <w:noWrap/>
            <w:hideMark/>
          </w:tcPr>
          <w:p w14:paraId="294136B4" w14:textId="77777777" w:rsidR="006E138C" w:rsidRPr="006E138C" w:rsidRDefault="006E138C" w:rsidP="006E138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448" w:type="dxa"/>
            <w:hideMark/>
          </w:tcPr>
          <w:p w14:paraId="45DC5D4D" w14:textId="77777777" w:rsidR="006E138C" w:rsidRPr="006E138C" w:rsidRDefault="006E138C" w:rsidP="006E138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Veterinarske </w:t>
            </w:r>
            <w:proofErr w:type="spellStart"/>
            <w:r w:rsidRPr="006E138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usluge,higijeničarska</w:t>
            </w:r>
            <w:proofErr w:type="spellEnd"/>
            <w:r w:rsidRPr="006E138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služba</w:t>
            </w:r>
          </w:p>
        </w:tc>
        <w:tc>
          <w:tcPr>
            <w:tcW w:w="966" w:type="dxa"/>
            <w:noWrap/>
            <w:hideMark/>
          </w:tcPr>
          <w:p w14:paraId="31F42402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127" w:type="dxa"/>
            <w:noWrap/>
            <w:hideMark/>
          </w:tcPr>
          <w:p w14:paraId="7E163864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08" w:type="dxa"/>
            <w:noWrap/>
            <w:hideMark/>
          </w:tcPr>
          <w:p w14:paraId="357E4219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96" w:type="dxa"/>
            <w:noWrap/>
            <w:hideMark/>
          </w:tcPr>
          <w:p w14:paraId="47BA96F8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5.000,00</w:t>
            </w:r>
          </w:p>
        </w:tc>
      </w:tr>
      <w:tr w:rsidR="006E138C" w:rsidRPr="006E138C" w14:paraId="66E3889C" w14:textId="77777777" w:rsidTr="006E138C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1" w:type="dxa"/>
            <w:gridSpan w:val="3"/>
            <w:noWrap/>
            <w:hideMark/>
          </w:tcPr>
          <w:p w14:paraId="62B87A44" w14:textId="77777777" w:rsidR="006E138C" w:rsidRPr="006E138C" w:rsidRDefault="006E138C" w:rsidP="006E138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4. VLASTITI PRIHODI PRORAČUNA</w:t>
            </w:r>
          </w:p>
        </w:tc>
        <w:tc>
          <w:tcPr>
            <w:tcW w:w="966" w:type="dxa"/>
            <w:noWrap/>
            <w:hideMark/>
          </w:tcPr>
          <w:p w14:paraId="5A376528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16.654,00</w:t>
            </w:r>
          </w:p>
        </w:tc>
        <w:tc>
          <w:tcPr>
            <w:tcW w:w="1127" w:type="dxa"/>
            <w:noWrap/>
            <w:hideMark/>
          </w:tcPr>
          <w:p w14:paraId="1A30A34C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08" w:type="dxa"/>
            <w:noWrap/>
            <w:hideMark/>
          </w:tcPr>
          <w:p w14:paraId="56F56670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96" w:type="dxa"/>
            <w:noWrap/>
            <w:hideMark/>
          </w:tcPr>
          <w:p w14:paraId="1F67A9A3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16.654,00</w:t>
            </w:r>
          </w:p>
        </w:tc>
      </w:tr>
      <w:tr w:rsidR="006E138C" w:rsidRPr="006E138C" w14:paraId="55C92C8E" w14:textId="77777777" w:rsidTr="006E1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1" w:type="dxa"/>
            <w:gridSpan w:val="3"/>
            <w:noWrap/>
            <w:hideMark/>
          </w:tcPr>
          <w:p w14:paraId="41FCC3EE" w14:textId="77777777" w:rsidR="006E138C" w:rsidRPr="006E138C" w:rsidRDefault="006E138C" w:rsidP="006E138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4.1. VLASTITI PRIHODI PRORAČUNA</w:t>
            </w:r>
          </w:p>
        </w:tc>
        <w:tc>
          <w:tcPr>
            <w:tcW w:w="966" w:type="dxa"/>
            <w:noWrap/>
            <w:hideMark/>
          </w:tcPr>
          <w:p w14:paraId="18F55396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16.654,00</w:t>
            </w:r>
          </w:p>
        </w:tc>
        <w:tc>
          <w:tcPr>
            <w:tcW w:w="1127" w:type="dxa"/>
            <w:noWrap/>
            <w:hideMark/>
          </w:tcPr>
          <w:p w14:paraId="169457F8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08" w:type="dxa"/>
            <w:noWrap/>
            <w:hideMark/>
          </w:tcPr>
          <w:p w14:paraId="53FF7A97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96" w:type="dxa"/>
            <w:noWrap/>
            <w:hideMark/>
          </w:tcPr>
          <w:p w14:paraId="0B0EE739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16.654,00</w:t>
            </w:r>
          </w:p>
        </w:tc>
      </w:tr>
      <w:tr w:rsidR="006E138C" w:rsidRPr="006E138C" w14:paraId="79FF04C8" w14:textId="77777777" w:rsidTr="006E138C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1" w:type="dxa"/>
            <w:gridSpan w:val="3"/>
            <w:noWrap/>
            <w:hideMark/>
          </w:tcPr>
          <w:p w14:paraId="21BF1BEE" w14:textId="77777777" w:rsidR="006E138C" w:rsidRPr="006E138C" w:rsidRDefault="006E138C" w:rsidP="006E138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0560 Poslovi i usluge zaštite okoliša koji nisu drugdje svrstani</w:t>
            </w:r>
          </w:p>
        </w:tc>
        <w:tc>
          <w:tcPr>
            <w:tcW w:w="966" w:type="dxa"/>
            <w:noWrap/>
            <w:hideMark/>
          </w:tcPr>
          <w:p w14:paraId="3B9F32DB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16.654,00</w:t>
            </w:r>
          </w:p>
        </w:tc>
        <w:tc>
          <w:tcPr>
            <w:tcW w:w="1127" w:type="dxa"/>
            <w:noWrap/>
            <w:hideMark/>
          </w:tcPr>
          <w:p w14:paraId="656EDAA4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08" w:type="dxa"/>
            <w:noWrap/>
            <w:hideMark/>
          </w:tcPr>
          <w:p w14:paraId="68C6B2AC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96" w:type="dxa"/>
            <w:noWrap/>
            <w:hideMark/>
          </w:tcPr>
          <w:p w14:paraId="29C15C4F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16.654,00</w:t>
            </w:r>
          </w:p>
        </w:tc>
      </w:tr>
      <w:tr w:rsidR="006E138C" w:rsidRPr="006E138C" w14:paraId="5CE86966" w14:textId="77777777" w:rsidTr="006E1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noWrap/>
            <w:hideMark/>
          </w:tcPr>
          <w:p w14:paraId="476774CD" w14:textId="77777777" w:rsidR="006E138C" w:rsidRPr="006E138C" w:rsidRDefault="006E138C" w:rsidP="006E138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R073</w:t>
            </w:r>
          </w:p>
        </w:tc>
        <w:tc>
          <w:tcPr>
            <w:tcW w:w="529" w:type="dxa"/>
            <w:noWrap/>
            <w:hideMark/>
          </w:tcPr>
          <w:p w14:paraId="66F8B7F5" w14:textId="77777777" w:rsidR="006E138C" w:rsidRPr="006E138C" w:rsidRDefault="006E138C" w:rsidP="006E138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448" w:type="dxa"/>
            <w:hideMark/>
          </w:tcPr>
          <w:p w14:paraId="6EB629E3" w14:textId="77777777" w:rsidR="006E138C" w:rsidRPr="006E138C" w:rsidRDefault="006E138C" w:rsidP="006E138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Veterinarske </w:t>
            </w:r>
            <w:proofErr w:type="spellStart"/>
            <w:r w:rsidRPr="006E138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usluge,higijeničarska</w:t>
            </w:r>
            <w:proofErr w:type="spellEnd"/>
            <w:r w:rsidRPr="006E138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služba</w:t>
            </w:r>
          </w:p>
        </w:tc>
        <w:tc>
          <w:tcPr>
            <w:tcW w:w="966" w:type="dxa"/>
            <w:noWrap/>
            <w:hideMark/>
          </w:tcPr>
          <w:p w14:paraId="5D71DB48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16.654,00</w:t>
            </w:r>
          </w:p>
        </w:tc>
        <w:tc>
          <w:tcPr>
            <w:tcW w:w="1127" w:type="dxa"/>
            <w:noWrap/>
            <w:hideMark/>
          </w:tcPr>
          <w:p w14:paraId="73F62FB2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08" w:type="dxa"/>
            <w:noWrap/>
            <w:hideMark/>
          </w:tcPr>
          <w:p w14:paraId="4690B800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96" w:type="dxa"/>
            <w:noWrap/>
            <w:hideMark/>
          </w:tcPr>
          <w:p w14:paraId="38EFA70D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16.654,00</w:t>
            </w:r>
          </w:p>
        </w:tc>
      </w:tr>
      <w:tr w:rsidR="006E138C" w:rsidRPr="006E138C" w14:paraId="229C506A" w14:textId="77777777" w:rsidTr="006E138C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1" w:type="dxa"/>
            <w:gridSpan w:val="3"/>
            <w:noWrap/>
            <w:hideMark/>
          </w:tcPr>
          <w:p w14:paraId="5B20596D" w14:textId="77777777" w:rsidR="006E138C" w:rsidRPr="006E138C" w:rsidRDefault="006E138C" w:rsidP="006E138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A100003 DERATIZACIJA I DEZINSEKCIJA</w:t>
            </w:r>
          </w:p>
        </w:tc>
        <w:tc>
          <w:tcPr>
            <w:tcW w:w="966" w:type="dxa"/>
            <w:noWrap/>
            <w:hideMark/>
          </w:tcPr>
          <w:p w14:paraId="03138F9B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75.000,00</w:t>
            </w:r>
          </w:p>
        </w:tc>
        <w:tc>
          <w:tcPr>
            <w:tcW w:w="1127" w:type="dxa"/>
            <w:noWrap/>
            <w:hideMark/>
          </w:tcPr>
          <w:p w14:paraId="2078DB18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-37.932,00</w:t>
            </w:r>
          </w:p>
        </w:tc>
        <w:tc>
          <w:tcPr>
            <w:tcW w:w="908" w:type="dxa"/>
            <w:noWrap/>
            <w:hideMark/>
          </w:tcPr>
          <w:p w14:paraId="5779DA85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-50,58</w:t>
            </w:r>
          </w:p>
        </w:tc>
        <w:tc>
          <w:tcPr>
            <w:tcW w:w="996" w:type="dxa"/>
            <w:noWrap/>
            <w:hideMark/>
          </w:tcPr>
          <w:p w14:paraId="78C11700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37.068,00</w:t>
            </w:r>
          </w:p>
        </w:tc>
      </w:tr>
      <w:tr w:rsidR="006E138C" w:rsidRPr="006E138C" w14:paraId="6436C6E1" w14:textId="77777777" w:rsidTr="006E1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1" w:type="dxa"/>
            <w:gridSpan w:val="3"/>
            <w:noWrap/>
            <w:hideMark/>
          </w:tcPr>
          <w:p w14:paraId="61C5BE42" w14:textId="77777777" w:rsidR="006E138C" w:rsidRPr="006E138C" w:rsidRDefault="006E138C" w:rsidP="006E138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966" w:type="dxa"/>
            <w:noWrap/>
            <w:hideMark/>
          </w:tcPr>
          <w:p w14:paraId="7A20DC50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75.000,00</w:t>
            </w:r>
          </w:p>
        </w:tc>
        <w:tc>
          <w:tcPr>
            <w:tcW w:w="1127" w:type="dxa"/>
            <w:noWrap/>
            <w:hideMark/>
          </w:tcPr>
          <w:p w14:paraId="59B0F04F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-37.932,00</w:t>
            </w:r>
          </w:p>
        </w:tc>
        <w:tc>
          <w:tcPr>
            <w:tcW w:w="908" w:type="dxa"/>
            <w:noWrap/>
            <w:hideMark/>
          </w:tcPr>
          <w:p w14:paraId="73FFDB4A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-50,58</w:t>
            </w:r>
          </w:p>
        </w:tc>
        <w:tc>
          <w:tcPr>
            <w:tcW w:w="996" w:type="dxa"/>
            <w:noWrap/>
            <w:hideMark/>
          </w:tcPr>
          <w:p w14:paraId="398CA8DC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37.068,00</w:t>
            </w:r>
          </w:p>
        </w:tc>
      </w:tr>
      <w:tr w:rsidR="006E138C" w:rsidRPr="006E138C" w14:paraId="63FE955D" w14:textId="77777777" w:rsidTr="006E138C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1" w:type="dxa"/>
            <w:gridSpan w:val="3"/>
            <w:noWrap/>
            <w:hideMark/>
          </w:tcPr>
          <w:p w14:paraId="2478801B" w14:textId="77777777" w:rsidR="006E138C" w:rsidRPr="006E138C" w:rsidRDefault="006E138C" w:rsidP="006E138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3.6. PRIHOD OD ZAKUPA POLJOPRIVREDNOG ZEMLJIŠTA</w:t>
            </w:r>
          </w:p>
        </w:tc>
        <w:tc>
          <w:tcPr>
            <w:tcW w:w="966" w:type="dxa"/>
            <w:noWrap/>
            <w:hideMark/>
          </w:tcPr>
          <w:p w14:paraId="3DD74188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75.000,00</w:t>
            </w:r>
          </w:p>
        </w:tc>
        <w:tc>
          <w:tcPr>
            <w:tcW w:w="1127" w:type="dxa"/>
            <w:noWrap/>
            <w:hideMark/>
          </w:tcPr>
          <w:p w14:paraId="05F9E151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-37.932,00</w:t>
            </w:r>
          </w:p>
        </w:tc>
        <w:tc>
          <w:tcPr>
            <w:tcW w:w="908" w:type="dxa"/>
            <w:noWrap/>
            <w:hideMark/>
          </w:tcPr>
          <w:p w14:paraId="5E458AE9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-50,58</w:t>
            </w:r>
          </w:p>
        </w:tc>
        <w:tc>
          <w:tcPr>
            <w:tcW w:w="996" w:type="dxa"/>
            <w:noWrap/>
            <w:hideMark/>
          </w:tcPr>
          <w:p w14:paraId="2CEEE61C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37.068,00</w:t>
            </w:r>
          </w:p>
        </w:tc>
      </w:tr>
      <w:tr w:rsidR="006E138C" w:rsidRPr="006E138C" w14:paraId="655DD8D5" w14:textId="77777777" w:rsidTr="006E1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1" w:type="dxa"/>
            <w:gridSpan w:val="3"/>
            <w:noWrap/>
            <w:hideMark/>
          </w:tcPr>
          <w:p w14:paraId="38B4FEC8" w14:textId="77777777" w:rsidR="006E138C" w:rsidRPr="006E138C" w:rsidRDefault="006E138C" w:rsidP="006E138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0530 Smanjenje zagađivanja</w:t>
            </w:r>
          </w:p>
        </w:tc>
        <w:tc>
          <w:tcPr>
            <w:tcW w:w="966" w:type="dxa"/>
            <w:noWrap/>
            <w:hideMark/>
          </w:tcPr>
          <w:p w14:paraId="129F0B03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75.000,00</w:t>
            </w:r>
          </w:p>
        </w:tc>
        <w:tc>
          <w:tcPr>
            <w:tcW w:w="1127" w:type="dxa"/>
            <w:noWrap/>
            <w:hideMark/>
          </w:tcPr>
          <w:p w14:paraId="7A762915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-37.932,00</w:t>
            </w:r>
          </w:p>
        </w:tc>
        <w:tc>
          <w:tcPr>
            <w:tcW w:w="908" w:type="dxa"/>
            <w:noWrap/>
            <w:hideMark/>
          </w:tcPr>
          <w:p w14:paraId="22131745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-50,58</w:t>
            </w:r>
          </w:p>
        </w:tc>
        <w:tc>
          <w:tcPr>
            <w:tcW w:w="996" w:type="dxa"/>
            <w:noWrap/>
            <w:hideMark/>
          </w:tcPr>
          <w:p w14:paraId="517089A8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37.068,00</w:t>
            </w:r>
          </w:p>
        </w:tc>
      </w:tr>
      <w:tr w:rsidR="006E138C" w:rsidRPr="006E138C" w14:paraId="18A0D897" w14:textId="77777777" w:rsidTr="006E138C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noWrap/>
            <w:hideMark/>
          </w:tcPr>
          <w:p w14:paraId="5C54454F" w14:textId="77777777" w:rsidR="006E138C" w:rsidRPr="006E138C" w:rsidRDefault="006E138C" w:rsidP="006E138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R115</w:t>
            </w:r>
          </w:p>
        </w:tc>
        <w:tc>
          <w:tcPr>
            <w:tcW w:w="529" w:type="dxa"/>
            <w:noWrap/>
            <w:hideMark/>
          </w:tcPr>
          <w:p w14:paraId="27F3D10D" w14:textId="77777777" w:rsidR="006E138C" w:rsidRPr="006E138C" w:rsidRDefault="006E138C" w:rsidP="006E138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448" w:type="dxa"/>
            <w:hideMark/>
          </w:tcPr>
          <w:p w14:paraId="4FA7A209" w14:textId="77777777" w:rsidR="006E138C" w:rsidRPr="006E138C" w:rsidRDefault="006E138C" w:rsidP="006E138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Deratizacija i </w:t>
            </w:r>
            <w:proofErr w:type="spellStart"/>
            <w:r w:rsidRPr="006E138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dezinskecija</w:t>
            </w:r>
            <w:proofErr w:type="spellEnd"/>
          </w:p>
        </w:tc>
        <w:tc>
          <w:tcPr>
            <w:tcW w:w="966" w:type="dxa"/>
            <w:noWrap/>
            <w:hideMark/>
          </w:tcPr>
          <w:p w14:paraId="6D000397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75.000,00</w:t>
            </w:r>
          </w:p>
        </w:tc>
        <w:tc>
          <w:tcPr>
            <w:tcW w:w="1127" w:type="dxa"/>
            <w:noWrap/>
            <w:hideMark/>
          </w:tcPr>
          <w:p w14:paraId="3496AD45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-37.932,00</w:t>
            </w:r>
          </w:p>
        </w:tc>
        <w:tc>
          <w:tcPr>
            <w:tcW w:w="908" w:type="dxa"/>
            <w:noWrap/>
            <w:hideMark/>
          </w:tcPr>
          <w:p w14:paraId="1381FBD2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-50,58</w:t>
            </w:r>
          </w:p>
        </w:tc>
        <w:tc>
          <w:tcPr>
            <w:tcW w:w="996" w:type="dxa"/>
            <w:noWrap/>
            <w:hideMark/>
          </w:tcPr>
          <w:p w14:paraId="7CA67343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37.068,00</w:t>
            </w:r>
          </w:p>
        </w:tc>
      </w:tr>
      <w:tr w:rsidR="006E138C" w:rsidRPr="006E138C" w14:paraId="474AAA23" w14:textId="77777777" w:rsidTr="006E1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1" w:type="dxa"/>
            <w:gridSpan w:val="3"/>
            <w:noWrap/>
            <w:hideMark/>
          </w:tcPr>
          <w:p w14:paraId="6DA1C715" w14:textId="77777777" w:rsidR="006E138C" w:rsidRPr="006E138C" w:rsidRDefault="006E138C" w:rsidP="006E138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A100005 NAKNADA ZA SMANJENJE KOLIČINE MIJEŠANOG KOMUNALNOG OTPADA</w:t>
            </w:r>
          </w:p>
        </w:tc>
        <w:tc>
          <w:tcPr>
            <w:tcW w:w="966" w:type="dxa"/>
            <w:noWrap/>
            <w:hideMark/>
          </w:tcPr>
          <w:p w14:paraId="725F739A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25.494,00</w:t>
            </w:r>
          </w:p>
        </w:tc>
        <w:tc>
          <w:tcPr>
            <w:tcW w:w="1127" w:type="dxa"/>
            <w:noWrap/>
            <w:hideMark/>
          </w:tcPr>
          <w:p w14:paraId="52E2C844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08" w:type="dxa"/>
            <w:noWrap/>
            <w:hideMark/>
          </w:tcPr>
          <w:p w14:paraId="6129B324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96" w:type="dxa"/>
            <w:noWrap/>
            <w:hideMark/>
          </w:tcPr>
          <w:p w14:paraId="17CA4F23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25.494,00</w:t>
            </w:r>
          </w:p>
        </w:tc>
      </w:tr>
      <w:tr w:rsidR="006E138C" w:rsidRPr="006E138C" w14:paraId="62238439" w14:textId="77777777" w:rsidTr="006E138C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1" w:type="dxa"/>
            <w:gridSpan w:val="3"/>
            <w:noWrap/>
            <w:hideMark/>
          </w:tcPr>
          <w:p w14:paraId="166DD1F1" w14:textId="77777777" w:rsidR="006E138C" w:rsidRPr="006E138C" w:rsidRDefault="006E138C" w:rsidP="006E138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966" w:type="dxa"/>
            <w:noWrap/>
            <w:hideMark/>
          </w:tcPr>
          <w:p w14:paraId="0E1BBA22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25.494,00</w:t>
            </w:r>
          </w:p>
        </w:tc>
        <w:tc>
          <w:tcPr>
            <w:tcW w:w="1127" w:type="dxa"/>
            <w:noWrap/>
            <w:hideMark/>
          </w:tcPr>
          <w:p w14:paraId="58C06AF0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08" w:type="dxa"/>
            <w:noWrap/>
            <w:hideMark/>
          </w:tcPr>
          <w:p w14:paraId="68D3690E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96" w:type="dxa"/>
            <w:noWrap/>
            <w:hideMark/>
          </w:tcPr>
          <w:p w14:paraId="11721F32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25.494,00</w:t>
            </w:r>
          </w:p>
        </w:tc>
      </w:tr>
      <w:tr w:rsidR="006E138C" w:rsidRPr="006E138C" w14:paraId="5A21AC42" w14:textId="77777777" w:rsidTr="006E1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1" w:type="dxa"/>
            <w:gridSpan w:val="3"/>
            <w:noWrap/>
            <w:hideMark/>
          </w:tcPr>
          <w:p w14:paraId="07946E5B" w14:textId="77777777" w:rsidR="006E138C" w:rsidRPr="006E138C" w:rsidRDefault="006E138C" w:rsidP="006E138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966" w:type="dxa"/>
            <w:noWrap/>
            <w:hideMark/>
          </w:tcPr>
          <w:p w14:paraId="645A3EE5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25.494,00</w:t>
            </w:r>
          </w:p>
        </w:tc>
        <w:tc>
          <w:tcPr>
            <w:tcW w:w="1127" w:type="dxa"/>
            <w:noWrap/>
            <w:hideMark/>
          </w:tcPr>
          <w:p w14:paraId="752BCCFA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08" w:type="dxa"/>
            <w:noWrap/>
            <w:hideMark/>
          </w:tcPr>
          <w:p w14:paraId="2C638157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96" w:type="dxa"/>
            <w:noWrap/>
            <w:hideMark/>
          </w:tcPr>
          <w:p w14:paraId="0065BD74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25.494,00</w:t>
            </w:r>
          </w:p>
        </w:tc>
      </w:tr>
      <w:tr w:rsidR="006E138C" w:rsidRPr="006E138C" w14:paraId="01DAA6AF" w14:textId="77777777" w:rsidTr="006E138C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1" w:type="dxa"/>
            <w:gridSpan w:val="3"/>
            <w:noWrap/>
            <w:hideMark/>
          </w:tcPr>
          <w:p w14:paraId="58DA44C1" w14:textId="77777777" w:rsidR="006E138C" w:rsidRPr="006E138C" w:rsidRDefault="006E138C" w:rsidP="006E138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0530 Smanjenje zagađivanja</w:t>
            </w:r>
          </w:p>
        </w:tc>
        <w:tc>
          <w:tcPr>
            <w:tcW w:w="966" w:type="dxa"/>
            <w:noWrap/>
            <w:hideMark/>
          </w:tcPr>
          <w:p w14:paraId="488C941A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25.494,00</w:t>
            </w:r>
          </w:p>
        </w:tc>
        <w:tc>
          <w:tcPr>
            <w:tcW w:w="1127" w:type="dxa"/>
            <w:noWrap/>
            <w:hideMark/>
          </w:tcPr>
          <w:p w14:paraId="541A8A2D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08" w:type="dxa"/>
            <w:noWrap/>
            <w:hideMark/>
          </w:tcPr>
          <w:p w14:paraId="1933CD4C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96" w:type="dxa"/>
            <w:noWrap/>
            <w:hideMark/>
          </w:tcPr>
          <w:p w14:paraId="73579421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25.494,00</w:t>
            </w:r>
          </w:p>
        </w:tc>
      </w:tr>
      <w:tr w:rsidR="006E138C" w:rsidRPr="006E138C" w14:paraId="07DE1D5F" w14:textId="77777777" w:rsidTr="006E1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noWrap/>
            <w:hideMark/>
          </w:tcPr>
          <w:p w14:paraId="3C39423E" w14:textId="77777777" w:rsidR="006E138C" w:rsidRPr="006E138C" w:rsidRDefault="006E138C" w:rsidP="006E138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R396</w:t>
            </w:r>
          </w:p>
        </w:tc>
        <w:tc>
          <w:tcPr>
            <w:tcW w:w="529" w:type="dxa"/>
            <w:noWrap/>
            <w:hideMark/>
          </w:tcPr>
          <w:p w14:paraId="7BAF26FA" w14:textId="77777777" w:rsidR="006E138C" w:rsidRPr="006E138C" w:rsidRDefault="006E138C" w:rsidP="006E138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329</w:t>
            </w:r>
          </w:p>
        </w:tc>
        <w:tc>
          <w:tcPr>
            <w:tcW w:w="4448" w:type="dxa"/>
            <w:hideMark/>
          </w:tcPr>
          <w:p w14:paraId="09774F97" w14:textId="77777777" w:rsidR="006E138C" w:rsidRPr="006E138C" w:rsidRDefault="006E138C" w:rsidP="006E138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Ostale pristojbe i naknade</w:t>
            </w:r>
          </w:p>
        </w:tc>
        <w:tc>
          <w:tcPr>
            <w:tcW w:w="966" w:type="dxa"/>
            <w:noWrap/>
            <w:hideMark/>
          </w:tcPr>
          <w:p w14:paraId="4135169E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25.494,00</w:t>
            </w:r>
          </w:p>
        </w:tc>
        <w:tc>
          <w:tcPr>
            <w:tcW w:w="1127" w:type="dxa"/>
            <w:noWrap/>
            <w:hideMark/>
          </w:tcPr>
          <w:p w14:paraId="2CB17F2B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08" w:type="dxa"/>
            <w:noWrap/>
            <w:hideMark/>
          </w:tcPr>
          <w:p w14:paraId="3068714F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96" w:type="dxa"/>
            <w:noWrap/>
            <w:hideMark/>
          </w:tcPr>
          <w:p w14:paraId="31CFB1A0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25.494,00</w:t>
            </w:r>
          </w:p>
        </w:tc>
      </w:tr>
      <w:tr w:rsidR="006E138C" w:rsidRPr="006E138C" w14:paraId="4F08393B" w14:textId="77777777" w:rsidTr="006E138C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1" w:type="dxa"/>
            <w:gridSpan w:val="3"/>
            <w:noWrap/>
            <w:hideMark/>
          </w:tcPr>
          <w:p w14:paraId="6F197B9B" w14:textId="77777777" w:rsidR="006E138C" w:rsidRPr="006E138C" w:rsidRDefault="006E138C" w:rsidP="006E138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Kapitalni projekt K100004 PROJEKT; OPREMA ZA SELEKTIVNO PRIKUPLJANJE OTPADA</w:t>
            </w:r>
          </w:p>
        </w:tc>
        <w:tc>
          <w:tcPr>
            <w:tcW w:w="966" w:type="dxa"/>
            <w:noWrap/>
            <w:hideMark/>
          </w:tcPr>
          <w:p w14:paraId="3FA7EF0E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127" w:type="dxa"/>
            <w:noWrap/>
            <w:hideMark/>
          </w:tcPr>
          <w:p w14:paraId="288ACEC5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08" w:type="dxa"/>
            <w:noWrap/>
            <w:hideMark/>
          </w:tcPr>
          <w:p w14:paraId="702B1782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96" w:type="dxa"/>
            <w:noWrap/>
            <w:hideMark/>
          </w:tcPr>
          <w:p w14:paraId="4031BC0E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</w:tr>
      <w:tr w:rsidR="006E138C" w:rsidRPr="006E138C" w14:paraId="03E123B2" w14:textId="77777777" w:rsidTr="006E1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" w:type="dxa"/>
            <w:gridSpan w:val="2"/>
            <w:noWrap/>
            <w:hideMark/>
          </w:tcPr>
          <w:p w14:paraId="0988659A" w14:textId="77777777" w:rsidR="006E138C" w:rsidRPr="006E138C" w:rsidRDefault="006E138C" w:rsidP="006E138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4448" w:type="dxa"/>
            <w:hideMark/>
          </w:tcPr>
          <w:p w14:paraId="50AE7E44" w14:textId="77777777" w:rsidR="006E138C" w:rsidRPr="006E138C" w:rsidRDefault="006E138C" w:rsidP="006E138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66" w:type="dxa"/>
            <w:noWrap/>
            <w:hideMark/>
          </w:tcPr>
          <w:p w14:paraId="512ECED1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127" w:type="dxa"/>
            <w:noWrap/>
            <w:hideMark/>
          </w:tcPr>
          <w:p w14:paraId="0BC11925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08" w:type="dxa"/>
            <w:noWrap/>
            <w:hideMark/>
          </w:tcPr>
          <w:p w14:paraId="09EE6587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96" w:type="dxa"/>
            <w:noWrap/>
            <w:hideMark/>
          </w:tcPr>
          <w:p w14:paraId="19B9B1A7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</w:tr>
      <w:tr w:rsidR="006E138C" w:rsidRPr="006E138C" w14:paraId="494E661D" w14:textId="77777777" w:rsidTr="006E138C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1" w:type="dxa"/>
            <w:gridSpan w:val="3"/>
            <w:noWrap/>
            <w:hideMark/>
          </w:tcPr>
          <w:p w14:paraId="6F2316D6" w14:textId="77777777" w:rsidR="006E138C" w:rsidRPr="006E138C" w:rsidRDefault="006E138C" w:rsidP="006E138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966" w:type="dxa"/>
            <w:noWrap/>
            <w:hideMark/>
          </w:tcPr>
          <w:p w14:paraId="30301245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127" w:type="dxa"/>
            <w:noWrap/>
            <w:hideMark/>
          </w:tcPr>
          <w:p w14:paraId="3F39A4BA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08" w:type="dxa"/>
            <w:noWrap/>
            <w:hideMark/>
          </w:tcPr>
          <w:p w14:paraId="21714E3C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96" w:type="dxa"/>
            <w:noWrap/>
            <w:hideMark/>
          </w:tcPr>
          <w:p w14:paraId="12D32566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</w:tr>
      <w:tr w:rsidR="006E138C" w:rsidRPr="006E138C" w14:paraId="3C1BEB3C" w14:textId="77777777" w:rsidTr="006E1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1" w:type="dxa"/>
            <w:gridSpan w:val="3"/>
            <w:noWrap/>
            <w:hideMark/>
          </w:tcPr>
          <w:p w14:paraId="5FB038E1" w14:textId="77777777" w:rsidR="006E138C" w:rsidRPr="006E138C" w:rsidRDefault="006E138C" w:rsidP="006E138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2.4.0 Opći prihodi i primici kompenzacijska mjera</w:t>
            </w:r>
          </w:p>
        </w:tc>
        <w:tc>
          <w:tcPr>
            <w:tcW w:w="966" w:type="dxa"/>
            <w:noWrap/>
            <w:hideMark/>
          </w:tcPr>
          <w:p w14:paraId="0683017C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127" w:type="dxa"/>
            <w:noWrap/>
            <w:hideMark/>
          </w:tcPr>
          <w:p w14:paraId="6ADC9B2E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08" w:type="dxa"/>
            <w:noWrap/>
            <w:hideMark/>
          </w:tcPr>
          <w:p w14:paraId="2C3A2933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96" w:type="dxa"/>
            <w:noWrap/>
            <w:hideMark/>
          </w:tcPr>
          <w:p w14:paraId="4E4B5C2C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</w:tr>
      <w:tr w:rsidR="006E138C" w:rsidRPr="006E138C" w14:paraId="20E87D93" w14:textId="77777777" w:rsidTr="006E138C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1" w:type="dxa"/>
            <w:gridSpan w:val="3"/>
            <w:noWrap/>
            <w:hideMark/>
          </w:tcPr>
          <w:p w14:paraId="161C422E" w14:textId="77777777" w:rsidR="006E138C" w:rsidRPr="006E138C" w:rsidRDefault="006E138C" w:rsidP="006E138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0540 Zaštita bioraznolikosti i krajolika</w:t>
            </w:r>
          </w:p>
        </w:tc>
        <w:tc>
          <w:tcPr>
            <w:tcW w:w="966" w:type="dxa"/>
            <w:noWrap/>
            <w:hideMark/>
          </w:tcPr>
          <w:p w14:paraId="552388F8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127" w:type="dxa"/>
            <w:noWrap/>
            <w:hideMark/>
          </w:tcPr>
          <w:p w14:paraId="4F4A7D04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08" w:type="dxa"/>
            <w:noWrap/>
            <w:hideMark/>
          </w:tcPr>
          <w:p w14:paraId="77AAE402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96" w:type="dxa"/>
            <w:noWrap/>
            <w:hideMark/>
          </w:tcPr>
          <w:p w14:paraId="71FA0D98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20.000,00</w:t>
            </w:r>
          </w:p>
        </w:tc>
      </w:tr>
      <w:tr w:rsidR="006E138C" w:rsidRPr="006E138C" w14:paraId="284F4340" w14:textId="77777777" w:rsidTr="006E1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noWrap/>
            <w:hideMark/>
          </w:tcPr>
          <w:p w14:paraId="122645E6" w14:textId="77777777" w:rsidR="006E138C" w:rsidRPr="006E138C" w:rsidRDefault="006E138C" w:rsidP="006E138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R354A</w:t>
            </w:r>
          </w:p>
        </w:tc>
        <w:tc>
          <w:tcPr>
            <w:tcW w:w="529" w:type="dxa"/>
            <w:noWrap/>
            <w:hideMark/>
          </w:tcPr>
          <w:p w14:paraId="615445B2" w14:textId="77777777" w:rsidR="006E138C" w:rsidRPr="006E138C" w:rsidRDefault="006E138C" w:rsidP="006E138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386</w:t>
            </w:r>
          </w:p>
        </w:tc>
        <w:tc>
          <w:tcPr>
            <w:tcW w:w="4448" w:type="dxa"/>
            <w:hideMark/>
          </w:tcPr>
          <w:p w14:paraId="79029FE4" w14:textId="77777777" w:rsidR="006E138C" w:rsidRPr="006E138C" w:rsidRDefault="006E138C" w:rsidP="006E138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Oprema za prikupljanje otpada-</w:t>
            </w:r>
            <w:proofErr w:type="spellStart"/>
            <w:r w:rsidRPr="006E138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čipiranje</w:t>
            </w:r>
            <w:proofErr w:type="spellEnd"/>
            <w:r w:rsidRPr="006E138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spremnika</w:t>
            </w:r>
          </w:p>
        </w:tc>
        <w:tc>
          <w:tcPr>
            <w:tcW w:w="966" w:type="dxa"/>
            <w:noWrap/>
            <w:hideMark/>
          </w:tcPr>
          <w:p w14:paraId="74BCF30C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127" w:type="dxa"/>
            <w:noWrap/>
            <w:hideMark/>
          </w:tcPr>
          <w:p w14:paraId="0FC51211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08" w:type="dxa"/>
            <w:noWrap/>
            <w:hideMark/>
          </w:tcPr>
          <w:p w14:paraId="1652CFA6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96" w:type="dxa"/>
            <w:noWrap/>
            <w:hideMark/>
          </w:tcPr>
          <w:p w14:paraId="01F4D2FF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20.000,00</w:t>
            </w:r>
          </w:p>
        </w:tc>
      </w:tr>
      <w:tr w:rsidR="006E138C" w:rsidRPr="006E138C" w14:paraId="2482DE53" w14:textId="77777777" w:rsidTr="006E138C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1" w:type="dxa"/>
            <w:gridSpan w:val="3"/>
            <w:noWrap/>
            <w:hideMark/>
          </w:tcPr>
          <w:p w14:paraId="03D3B417" w14:textId="77777777" w:rsidR="006E138C" w:rsidRPr="006E138C" w:rsidRDefault="006E138C" w:rsidP="006E138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Kapitalni projekt K100006 KOMUNALNA OPREMA</w:t>
            </w:r>
          </w:p>
        </w:tc>
        <w:tc>
          <w:tcPr>
            <w:tcW w:w="966" w:type="dxa"/>
            <w:noWrap/>
            <w:hideMark/>
          </w:tcPr>
          <w:p w14:paraId="6BB0858F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105.261,00</w:t>
            </w:r>
          </w:p>
        </w:tc>
        <w:tc>
          <w:tcPr>
            <w:tcW w:w="1127" w:type="dxa"/>
            <w:noWrap/>
            <w:hideMark/>
          </w:tcPr>
          <w:p w14:paraId="6E00A96B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08" w:type="dxa"/>
            <w:noWrap/>
            <w:hideMark/>
          </w:tcPr>
          <w:p w14:paraId="2A70726C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96" w:type="dxa"/>
            <w:noWrap/>
            <w:hideMark/>
          </w:tcPr>
          <w:p w14:paraId="36E25926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105.261,00</w:t>
            </w:r>
          </w:p>
        </w:tc>
      </w:tr>
      <w:tr w:rsidR="006E138C" w:rsidRPr="006E138C" w14:paraId="5D56C392" w14:textId="77777777" w:rsidTr="006E1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1" w:type="dxa"/>
            <w:gridSpan w:val="3"/>
            <w:noWrap/>
            <w:hideMark/>
          </w:tcPr>
          <w:p w14:paraId="4B97CF9F" w14:textId="77777777" w:rsidR="006E138C" w:rsidRPr="006E138C" w:rsidRDefault="006E138C" w:rsidP="006E138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966" w:type="dxa"/>
            <w:noWrap/>
            <w:hideMark/>
          </w:tcPr>
          <w:p w14:paraId="1A04ECD1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105.261,00</w:t>
            </w:r>
          </w:p>
        </w:tc>
        <w:tc>
          <w:tcPr>
            <w:tcW w:w="1127" w:type="dxa"/>
            <w:noWrap/>
            <w:hideMark/>
          </w:tcPr>
          <w:p w14:paraId="49FDD089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-1.131,00</w:t>
            </w:r>
          </w:p>
        </w:tc>
        <w:tc>
          <w:tcPr>
            <w:tcW w:w="908" w:type="dxa"/>
            <w:noWrap/>
            <w:hideMark/>
          </w:tcPr>
          <w:p w14:paraId="293603F8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-1,07</w:t>
            </w:r>
          </w:p>
        </w:tc>
        <w:tc>
          <w:tcPr>
            <w:tcW w:w="996" w:type="dxa"/>
            <w:noWrap/>
            <w:hideMark/>
          </w:tcPr>
          <w:p w14:paraId="1842FFA9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104.130,00</w:t>
            </w:r>
          </w:p>
        </w:tc>
      </w:tr>
      <w:tr w:rsidR="006E138C" w:rsidRPr="006E138C" w14:paraId="7F3DADE4" w14:textId="77777777" w:rsidTr="006E138C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1" w:type="dxa"/>
            <w:gridSpan w:val="3"/>
            <w:noWrap/>
            <w:hideMark/>
          </w:tcPr>
          <w:p w14:paraId="64999553" w14:textId="77777777" w:rsidR="006E138C" w:rsidRPr="006E138C" w:rsidRDefault="006E138C" w:rsidP="006E138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3.3. PRIHOD OD KONCESIJE</w:t>
            </w:r>
          </w:p>
        </w:tc>
        <w:tc>
          <w:tcPr>
            <w:tcW w:w="966" w:type="dxa"/>
            <w:noWrap/>
            <w:hideMark/>
          </w:tcPr>
          <w:p w14:paraId="73027075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5.261,00</w:t>
            </w:r>
          </w:p>
        </w:tc>
        <w:tc>
          <w:tcPr>
            <w:tcW w:w="1127" w:type="dxa"/>
            <w:noWrap/>
            <w:hideMark/>
          </w:tcPr>
          <w:p w14:paraId="3FA13A81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08" w:type="dxa"/>
            <w:noWrap/>
            <w:hideMark/>
          </w:tcPr>
          <w:p w14:paraId="274E4666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96" w:type="dxa"/>
            <w:noWrap/>
            <w:hideMark/>
          </w:tcPr>
          <w:p w14:paraId="00EF813D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5.261,00</w:t>
            </w:r>
          </w:p>
        </w:tc>
      </w:tr>
      <w:tr w:rsidR="006E138C" w:rsidRPr="006E138C" w14:paraId="2155D72F" w14:textId="77777777" w:rsidTr="006E1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1" w:type="dxa"/>
            <w:gridSpan w:val="3"/>
            <w:noWrap/>
            <w:hideMark/>
          </w:tcPr>
          <w:p w14:paraId="7C44EE86" w14:textId="77777777" w:rsidR="006E138C" w:rsidRPr="006E138C" w:rsidRDefault="006E138C" w:rsidP="006E138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0510 Gospodarenje otpadom</w:t>
            </w:r>
          </w:p>
        </w:tc>
        <w:tc>
          <w:tcPr>
            <w:tcW w:w="966" w:type="dxa"/>
            <w:noWrap/>
            <w:hideMark/>
          </w:tcPr>
          <w:p w14:paraId="7B7F893B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5.261,00</w:t>
            </w:r>
          </w:p>
        </w:tc>
        <w:tc>
          <w:tcPr>
            <w:tcW w:w="1127" w:type="dxa"/>
            <w:noWrap/>
            <w:hideMark/>
          </w:tcPr>
          <w:p w14:paraId="66C094B1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08" w:type="dxa"/>
            <w:noWrap/>
            <w:hideMark/>
          </w:tcPr>
          <w:p w14:paraId="051538AD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96" w:type="dxa"/>
            <w:noWrap/>
            <w:hideMark/>
          </w:tcPr>
          <w:p w14:paraId="1A2BE751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5.261,00</w:t>
            </w:r>
          </w:p>
        </w:tc>
      </w:tr>
      <w:tr w:rsidR="006E138C" w:rsidRPr="006E138C" w14:paraId="7258D043" w14:textId="77777777" w:rsidTr="006E138C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noWrap/>
            <w:hideMark/>
          </w:tcPr>
          <w:p w14:paraId="752CE7DC" w14:textId="77777777" w:rsidR="006E138C" w:rsidRPr="006E138C" w:rsidRDefault="006E138C" w:rsidP="006E138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R115F1</w:t>
            </w:r>
          </w:p>
        </w:tc>
        <w:tc>
          <w:tcPr>
            <w:tcW w:w="529" w:type="dxa"/>
            <w:noWrap/>
            <w:hideMark/>
          </w:tcPr>
          <w:p w14:paraId="56C7CF31" w14:textId="77777777" w:rsidR="006E138C" w:rsidRPr="006E138C" w:rsidRDefault="006E138C" w:rsidP="006E138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386</w:t>
            </w:r>
          </w:p>
        </w:tc>
        <w:tc>
          <w:tcPr>
            <w:tcW w:w="4448" w:type="dxa"/>
            <w:hideMark/>
          </w:tcPr>
          <w:p w14:paraId="4A6476C6" w14:textId="77777777" w:rsidR="006E138C" w:rsidRPr="006E138C" w:rsidRDefault="006E138C" w:rsidP="006E138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Kapitalne pomoći -Nabavka kamiona za odvojeno prikupljanje otpada</w:t>
            </w:r>
          </w:p>
        </w:tc>
        <w:tc>
          <w:tcPr>
            <w:tcW w:w="966" w:type="dxa"/>
            <w:noWrap/>
            <w:hideMark/>
          </w:tcPr>
          <w:p w14:paraId="0B2D59F5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5.261,00</w:t>
            </w:r>
          </w:p>
        </w:tc>
        <w:tc>
          <w:tcPr>
            <w:tcW w:w="1127" w:type="dxa"/>
            <w:noWrap/>
            <w:hideMark/>
          </w:tcPr>
          <w:p w14:paraId="65E0BF2E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08" w:type="dxa"/>
            <w:noWrap/>
            <w:hideMark/>
          </w:tcPr>
          <w:p w14:paraId="7A1323DF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96" w:type="dxa"/>
            <w:noWrap/>
            <w:hideMark/>
          </w:tcPr>
          <w:p w14:paraId="4B540BE3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5.261,00</w:t>
            </w:r>
          </w:p>
        </w:tc>
      </w:tr>
      <w:tr w:rsidR="006E138C" w:rsidRPr="006E138C" w14:paraId="03BB69FE" w14:textId="77777777" w:rsidTr="006E1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1" w:type="dxa"/>
            <w:gridSpan w:val="3"/>
            <w:noWrap/>
            <w:hideMark/>
          </w:tcPr>
          <w:p w14:paraId="543AA182" w14:textId="77777777" w:rsidR="006E138C" w:rsidRPr="006E138C" w:rsidRDefault="006E138C" w:rsidP="006E138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966" w:type="dxa"/>
            <w:noWrap/>
            <w:hideMark/>
          </w:tcPr>
          <w:p w14:paraId="6852EC23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100.000,00</w:t>
            </w:r>
          </w:p>
        </w:tc>
        <w:tc>
          <w:tcPr>
            <w:tcW w:w="1127" w:type="dxa"/>
            <w:noWrap/>
            <w:hideMark/>
          </w:tcPr>
          <w:p w14:paraId="5039FAD7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-1.131,00</w:t>
            </w:r>
          </w:p>
        </w:tc>
        <w:tc>
          <w:tcPr>
            <w:tcW w:w="908" w:type="dxa"/>
            <w:noWrap/>
            <w:hideMark/>
          </w:tcPr>
          <w:p w14:paraId="5B58FB2C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-1,13</w:t>
            </w:r>
          </w:p>
        </w:tc>
        <w:tc>
          <w:tcPr>
            <w:tcW w:w="996" w:type="dxa"/>
            <w:noWrap/>
            <w:hideMark/>
          </w:tcPr>
          <w:p w14:paraId="7FA8A47E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98.869,00</w:t>
            </w:r>
          </w:p>
        </w:tc>
      </w:tr>
      <w:tr w:rsidR="006E138C" w:rsidRPr="006E138C" w14:paraId="374CD7DB" w14:textId="77777777" w:rsidTr="006E138C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1" w:type="dxa"/>
            <w:gridSpan w:val="3"/>
            <w:noWrap/>
            <w:hideMark/>
          </w:tcPr>
          <w:p w14:paraId="47DDDE42" w14:textId="77777777" w:rsidR="006E138C" w:rsidRPr="006E138C" w:rsidRDefault="006E138C" w:rsidP="006E138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0510 Gospodarenje otpadom</w:t>
            </w:r>
          </w:p>
        </w:tc>
        <w:tc>
          <w:tcPr>
            <w:tcW w:w="966" w:type="dxa"/>
            <w:noWrap/>
            <w:hideMark/>
          </w:tcPr>
          <w:p w14:paraId="25A47188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100.000,00</w:t>
            </w:r>
          </w:p>
        </w:tc>
        <w:tc>
          <w:tcPr>
            <w:tcW w:w="1127" w:type="dxa"/>
            <w:noWrap/>
            <w:hideMark/>
          </w:tcPr>
          <w:p w14:paraId="30A422EF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-1.131,00</w:t>
            </w:r>
          </w:p>
        </w:tc>
        <w:tc>
          <w:tcPr>
            <w:tcW w:w="908" w:type="dxa"/>
            <w:noWrap/>
            <w:hideMark/>
          </w:tcPr>
          <w:p w14:paraId="23DCEAF7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-1,13</w:t>
            </w:r>
          </w:p>
        </w:tc>
        <w:tc>
          <w:tcPr>
            <w:tcW w:w="996" w:type="dxa"/>
            <w:noWrap/>
            <w:hideMark/>
          </w:tcPr>
          <w:p w14:paraId="6D2ECBC9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98.869,00</w:t>
            </w:r>
          </w:p>
        </w:tc>
      </w:tr>
      <w:tr w:rsidR="006E138C" w:rsidRPr="006E138C" w14:paraId="38FAAB4E" w14:textId="77777777" w:rsidTr="006E1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noWrap/>
            <w:hideMark/>
          </w:tcPr>
          <w:p w14:paraId="1A01AD86" w14:textId="77777777" w:rsidR="006E138C" w:rsidRPr="006E138C" w:rsidRDefault="006E138C" w:rsidP="006E138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R115C</w:t>
            </w:r>
          </w:p>
        </w:tc>
        <w:tc>
          <w:tcPr>
            <w:tcW w:w="529" w:type="dxa"/>
            <w:noWrap/>
            <w:hideMark/>
          </w:tcPr>
          <w:p w14:paraId="4D6AB3AA" w14:textId="77777777" w:rsidR="006E138C" w:rsidRPr="006E138C" w:rsidRDefault="006E138C" w:rsidP="006E138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386</w:t>
            </w:r>
          </w:p>
        </w:tc>
        <w:tc>
          <w:tcPr>
            <w:tcW w:w="4448" w:type="dxa"/>
            <w:hideMark/>
          </w:tcPr>
          <w:p w14:paraId="117B4D43" w14:textId="77777777" w:rsidR="006E138C" w:rsidRPr="006E138C" w:rsidRDefault="006E138C" w:rsidP="006E138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Kapitalne pomoći -Nabavka kamiona za odvojeno prikupljanje otpada</w:t>
            </w:r>
          </w:p>
        </w:tc>
        <w:tc>
          <w:tcPr>
            <w:tcW w:w="966" w:type="dxa"/>
            <w:noWrap/>
            <w:hideMark/>
          </w:tcPr>
          <w:p w14:paraId="424FC846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100.000,00</w:t>
            </w:r>
          </w:p>
        </w:tc>
        <w:tc>
          <w:tcPr>
            <w:tcW w:w="1127" w:type="dxa"/>
            <w:noWrap/>
            <w:hideMark/>
          </w:tcPr>
          <w:p w14:paraId="09C30378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-1.131,00</w:t>
            </w:r>
          </w:p>
        </w:tc>
        <w:tc>
          <w:tcPr>
            <w:tcW w:w="908" w:type="dxa"/>
            <w:noWrap/>
            <w:hideMark/>
          </w:tcPr>
          <w:p w14:paraId="1968C480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-1,13</w:t>
            </w:r>
          </w:p>
        </w:tc>
        <w:tc>
          <w:tcPr>
            <w:tcW w:w="996" w:type="dxa"/>
            <w:noWrap/>
            <w:hideMark/>
          </w:tcPr>
          <w:p w14:paraId="634714ED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98.869,00</w:t>
            </w:r>
          </w:p>
        </w:tc>
      </w:tr>
      <w:tr w:rsidR="006E138C" w:rsidRPr="006E138C" w14:paraId="48F815E1" w14:textId="77777777" w:rsidTr="006E138C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1" w:type="dxa"/>
            <w:gridSpan w:val="3"/>
            <w:noWrap/>
            <w:hideMark/>
          </w:tcPr>
          <w:p w14:paraId="038A95B3" w14:textId="77777777" w:rsidR="006E138C" w:rsidRPr="006E138C" w:rsidRDefault="006E138C" w:rsidP="006E138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7. PRIHODI OD PRODAJE ILI ZAMJENE NEFINANCIIJSKE IMOVINE</w:t>
            </w:r>
          </w:p>
        </w:tc>
        <w:tc>
          <w:tcPr>
            <w:tcW w:w="966" w:type="dxa"/>
            <w:noWrap/>
            <w:hideMark/>
          </w:tcPr>
          <w:p w14:paraId="769D96A4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27" w:type="dxa"/>
            <w:noWrap/>
            <w:hideMark/>
          </w:tcPr>
          <w:p w14:paraId="16A90EA3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1.131,00</w:t>
            </w:r>
          </w:p>
        </w:tc>
        <w:tc>
          <w:tcPr>
            <w:tcW w:w="908" w:type="dxa"/>
            <w:noWrap/>
            <w:hideMark/>
          </w:tcPr>
          <w:p w14:paraId="6EA33CD5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996" w:type="dxa"/>
            <w:noWrap/>
            <w:hideMark/>
          </w:tcPr>
          <w:p w14:paraId="0761AB5F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1.131,00</w:t>
            </w:r>
          </w:p>
        </w:tc>
      </w:tr>
      <w:tr w:rsidR="006E138C" w:rsidRPr="006E138C" w14:paraId="7C6C6D70" w14:textId="77777777" w:rsidTr="006E1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1" w:type="dxa"/>
            <w:gridSpan w:val="3"/>
            <w:noWrap/>
            <w:hideMark/>
          </w:tcPr>
          <w:p w14:paraId="706C45AE" w14:textId="77777777" w:rsidR="006E138C" w:rsidRPr="006E138C" w:rsidRDefault="006E138C" w:rsidP="006E138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7.0. PRIHODI OD PRODAJE NEFINANCIJSKE IMOVINE</w:t>
            </w:r>
          </w:p>
        </w:tc>
        <w:tc>
          <w:tcPr>
            <w:tcW w:w="966" w:type="dxa"/>
            <w:noWrap/>
            <w:hideMark/>
          </w:tcPr>
          <w:p w14:paraId="04BA2877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27" w:type="dxa"/>
            <w:noWrap/>
            <w:hideMark/>
          </w:tcPr>
          <w:p w14:paraId="74AF0145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1.131,00</w:t>
            </w:r>
          </w:p>
        </w:tc>
        <w:tc>
          <w:tcPr>
            <w:tcW w:w="908" w:type="dxa"/>
            <w:noWrap/>
            <w:hideMark/>
          </w:tcPr>
          <w:p w14:paraId="78D09C10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996" w:type="dxa"/>
            <w:noWrap/>
            <w:hideMark/>
          </w:tcPr>
          <w:p w14:paraId="76001682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1.131,00</w:t>
            </w:r>
          </w:p>
        </w:tc>
      </w:tr>
      <w:tr w:rsidR="006E138C" w:rsidRPr="006E138C" w14:paraId="71D61954" w14:textId="77777777" w:rsidTr="006E138C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1" w:type="dxa"/>
            <w:gridSpan w:val="3"/>
            <w:noWrap/>
            <w:hideMark/>
          </w:tcPr>
          <w:p w14:paraId="66AF5766" w14:textId="77777777" w:rsidR="006E138C" w:rsidRPr="006E138C" w:rsidRDefault="006E138C" w:rsidP="006E138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0510 Gospodarenje otpadom</w:t>
            </w:r>
          </w:p>
        </w:tc>
        <w:tc>
          <w:tcPr>
            <w:tcW w:w="966" w:type="dxa"/>
            <w:noWrap/>
            <w:hideMark/>
          </w:tcPr>
          <w:p w14:paraId="6FB8CBAE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27" w:type="dxa"/>
            <w:noWrap/>
            <w:hideMark/>
          </w:tcPr>
          <w:p w14:paraId="1F6AB412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1.131,00</w:t>
            </w:r>
          </w:p>
        </w:tc>
        <w:tc>
          <w:tcPr>
            <w:tcW w:w="908" w:type="dxa"/>
            <w:noWrap/>
            <w:hideMark/>
          </w:tcPr>
          <w:p w14:paraId="5B8AD2B5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996" w:type="dxa"/>
            <w:noWrap/>
            <w:hideMark/>
          </w:tcPr>
          <w:p w14:paraId="77C23E1F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1.131,00</w:t>
            </w:r>
          </w:p>
        </w:tc>
      </w:tr>
      <w:tr w:rsidR="006E138C" w:rsidRPr="006E138C" w14:paraId="7E1AB444" w14:textId="77777777" w:rsidTr="006E1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noWrap/>
            <w:hideMark/>
          </w:tcPr>
          <w:p w14:paraId="3D96A546" w14:textId="77777777" w:rsidR="006E138C" w:rsidRPr="006E138C" w:rsidRDefault="006E138C" w:rsidP="006E138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R115F</w:t>
            </w:r>
          </w:p>
        </w:tc>
        <w:tc>
          <w:tcPr>
            <w:tcW w:w="529" w:type="dxa"/>
            <w:noWrap/>
            <w:hideMark/>
          </w:tcPr>
          <w:p w14:paraId="574F4EB6" w14:textId="77777777" w:rsidR="006E138C" w:rsidRPr="006E138C" w:rsidRDefault="006E138C" w:rsidP="006E138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386</w:t>
            </w:r>
          </w:p>
        </w:tc>
        <w:tc>
          <w:tcPr>
            <w:tcW w:w="4448" w:type="dxa"/>
            <w:hideMark/>
          </w:tcPr>
          <w:p w14:paraId="188B859E" w14:textId="77777777" w:rsidR="006E138C" w:rsidRPr="006E138C" w:rsidRDefault="006E138C" w:rsidP="006E138C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Kapitalne pomoći -Nabavka kamiona za odvojeno prikupljanje otpada</w:t>
            </w:r>
          </w:p>
        </w:tc>
        <w:tc>
          <w:tcPr>
            <w:tcW w:w="966" w:type="dxa"/>
            <w:noWrap/>
            <w:hideMark/>
          </w:tcPr>
          <w:p w14:paraId="3B91CEA6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27" w:type="dxa"/>
            <w:noWrap/>
            <w:hideMark/>
          </w:tcPr>
          <w:p w14:paraId="63B17E62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1.131,00</w:t>
            </w:r>
          </w:p>
        </w:tc>
        <w:tc>
          <w:tcPr>
            <w:tcW w:w="908" w:type="dxa"/>
            <w:noWrap/>
            <w:hideMark/>
          </w:tcPr>
          <w:p w14:paraId="2B4A6BC4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996" w:type="dxa"/>
            <w:noWrap/>
            <w:hideMark/>
          </w:tcPr>
          <w:p w14:paraId="611502D6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1.131,00</w:t>
            </w:r>
          </w:p>
        </w:tc>
      </w:tr>
      <w:tr w:rsidR="006E138C" w:rsidRPr="006E138C" w14:paraId="2E8410CF" w14:textId="77777777" w:rsidTr="006E138C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1" w:type="dxa"/>
            <w:gridSpan w:val="3"/>
            <w:noWrap/>
            <w:hideMark/>
          </w:tcPr>
          <w:p w14:paraId="61827D73" w14:textId="77777777" w:rsidR="006E138C" w:rsidRPr="006E138C" w:rsidRDefault="006E138C" w:rsidP="006E138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Tekući projekt T100002 ENERGETSKI UČINKOVITA RASVJETA</w:t>
            </w:r>
          </w:p>
        </w:tc>
        <w:tc>
          <w:tcPr>
            <w:tcW w:w="966" w:type="dxa"/>
            <w:noWrap/>
            <w:hideMark/>
          </w:tcPr>
          <w:p w14:paraId="6613A294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286.250,00</w:t>
            </w:r>
          </w:p>
        </w:tc>
        <w:tc>
          <w:tcPr>
            <w:tcW w:w="1127" w:type="dxa"/>
            <w:noWrap/>
            <w:hideMark/>
          </w:tcPr>
          <w:p w14:paraId="1A5106FF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08" w:type="dxa"/>
            <w:noWrap/>
            <w:hideMark/>
          </w:tcPr>
          <w:p w14:paraId="31862873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96" w:type="dxa"/>
            <w:noWrap/>
            <w:hideMark/>
          </w:tcPr>
          <w:p w14:paraId="02CA8605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286.250,00</w:t>
            </w:r>
          </w:p>
        </w:tc>
      </w:tr>
      <w:tr w:rsidR="006E138C" w:rsidRPr="006E138C" w14:paraId="3D11C6C3" w14:textId="77777777" w:rsidTr="006E1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1" w:type="dxa"/>
            <w:gridSpan w:val="3"/>
            <w:noWrap/>
            <w:hideMark/>
          </w:tcPr>
          <w:p w14:paraId="1B85A860" w14:textId="77777777" w:rsidR="006E138C" w:rsidRPr="006E138C" w:rsidRDefault="006E138C" w:rsidP="006E138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966" w:type="dxa"/>
            <w:noWrap/>
            <w:hideMark/>
          </w:tcPr>
          <w:p w14:paraId="719926D1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286.250,00</w:t>
            </w:r>
          </w:p>
        </w:tc>
        <w:tc>
          <w:tcPr>
            <w:tcW w:w="1127" w:type="dxa"/>
            <w:noWrap/>
            <w:hideMark/>
          </w:tcPr>
          <w:p w14:paraId="1B7305C2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08" w:type="dxa"/>
            <w:noWrap/>
            <w:hideMark/>
          </w:tcPr>
          <w:p w14:paraId="26B09142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96" w:type="dxa"/>
            <w:noWrap/>
            <w:hideMark/>
          </w:tcPr>
          <w:p w14:paraId="5EC16A24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286.250,00</w:t>
            </w:r>
          </w:p>
        </w:tc>
      </w:tr>
      <w:tr w:rsidR="006E138C" w:rsidRPr="006E138C" w14:paraId="11096B31" w14:textId="77777777" w:rsidTr="006E138C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1" w:type="dxa"/>
            <w:gridSpan w:val="3"/>
            <w:noWrap/>
            <w:hideMark/>
          </w:tcPr>
          <w:p w14:paraId="6E02FEF4" w14:textId="77777777" w:rsidR="006E138C" w:rsidRPr="006E138C" w:rsidRDefault="006E138C" w:rsidP="006E138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966" w:type="dxa"/>
            <w:noWrap/>
            <w:hideMark/>
          </w:tcPr>
          <w:p w14:paraId="03FBC7DC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286.250,00</w:t>
            </w:r>
          </w:p>
        </w:tc>
        <w:tc>
          <w:tcPr>
            <w:tcW w:w="1127" w:type="dxa"/>
            <w:noWrap/>
            <w:hideMark/>
          </w:tcPr>
          <w:p w14:paraId="6D2F0814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08" w:type="dxa"/>
            <w:noWrap/>
            <w:hideMark/>
          </w:tcPr>
          <w:p w14:paraId="4055DA35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96" w:type="dxa"/>
            <w:noWrap/>
            <w:hideMark/>
          </w:tcPr>
          <w:p w14:paraId="38A0EF4F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286.250,00</w:t>
            </w:r>
          </w:p>
        </w:tc>
      </w:tr>
      <w:tr w:rsidR="006E138C" w:rsidRPr="006E138C" w14:paraId="1DFB0E87" w14:textId="77777777" w:rsidTr="006E13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1" w:type="dxa"/>
            <w:gridSpan w:val="3"/>
            <w:noWrap/>
            <w:hideMark/>
          </w:tcPr>
          <w:p w14:paraId="3161E0D6" w14:textId="77777777" w:rsidR="006E138C" w:rsidRPr="006E138C" w:rsidRDefault="006E138C" w:rsidP="006E138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0640 Ulična rasvjeta</w:t>
            </w:r>
          </w:p>
        </w:tc>
        <w:tc>
          <w:tcPr>
            <w:tcW w:w="966" w:type="dxa"/>
            <w:noWrap/>
            <w:hideMark/>
          </w:tcPr>
          <w:p w14:paraId="12FB47C3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286.250,00</w:t>
            </w:r>
          </w:p>
        </w:tc>
        <w:tc>
          <w:tcPr>
            <w:tcW w:w="1127" w:type="dxa"/>
            <w:noWrap/>
            <w:hideMark/>
          </w:tcPr>
          <w:p w14:paraId="4CFCCB65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08" w:type="dxa"/>
            <w:noWrap/>
            <w:hideMark/>
          </w:tcPr>
          <w:p w14:paraId="1913CD71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96" w:type="dxa"/>
            <w:noWrap/>
            <w:hideMark/>
          </w:tcPr>
          <w:p w14:paraId="27BD232C" w14:textId="77777777" w:rsidR="006E138C" w:rsidRPr="006E138C" w:rsidRDefault="006E138C" w:rsidP="006E138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286.250,00</w:t>
            </w:r>
          </w:p>
        </w:tc>
      </w:tr>
      <w:tr w:rsidR="006E138C" w:rsidRPr="006E138C" w14:paraId="0A6D6617" w14:textId="77777777" w:rsidTr="006E138C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noWrap/>
            <w:hideMark/>
          </w:tcPr>
          <w:p w14:paraId="436905B8" w14:textId="77777777" w:rsidR="006E138C" w:rsidRPr="006E138C" w:rsidRDefault="006E138C" w:rsidP="006E138C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R356A</w:t>
            </w:r>
          </w:p>
        </w:tc>
        <w:tc>
          <w:tcPr>
            <w:tcW w:w="529" w:type="dxa"/>
            <w:noWrap/>
            <w:hideMark/>
          </w:tcPr>
          <w:p w14:paraId="2F0D31EC" w14:textId="77777777" w:rsidR="006E138C" w:rsidRPr="006E138C" w:rsidRDefault="006E138C" w:rsidP="006E138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448" w:type="dxa"/>
            <w:hideMark/>
          </w:tcPr>
          <w:p w14:paraId="2840E88D" w14:textId="77777777" w:rsidR="006E138C" w:rsidRPr="006E138C" w:rsidRDefault="006E138C" w:rsidP="006E138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Naknada za energetsku uslugu</w:t>
            </w:r>
          </w:p>
        </w:tc>
        <w:tc>
          <w:tcPr>
            <w:tcW w:w="966" w:type="dxa"/>
            <w:noWrap/>
            <w:hideMark/>
          </w:tcPr>
          <w:p w14:paraId="5D263D71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286.250,00</w:t>
            </w:r>
          </w:p>
        </w:tc>
        <w:tc>
          <w:tcPr>
            <w:tcW w:w="1127" w:type="dxa"/>
            <w:noWrap/>
            <w:hideMark/>
          </w:tcPr>
          <w:p w14:paraId="1F0FF830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08" w:type="dxa"/>
            <w:noWrap/>
            <w:hideMark/>
          </w:tcPr>
          <w:p w14:paraId="42B0FEA3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96" w:type="dxa"/>
            <w:noWrap/>
            <w:hideMark/>
          </w:tcPr>
          <w:p w14:paraId="1B258BB5" w14:textId="77777777" w:rsidR="006E138C" w:rsidRPr="006E138C" w:rsidRDefault="006E138C" w:rsidP="006E138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E138C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286.250,00</w:t>
            </w:r>
          </w:p>
        </w:tc>
      </w:tr>
    </w:tbl>
    <w:p w14:paraId="7D5E1223" w14:textId="77777777" w:rsidR="001046B2" w:rsidRDefault="001046B2" w:rsidP="00A90B27">
      <w:pPr>
        <w:spacing w:before="0" w:after="0"/>
        <w:jc w:val="both"/>
        <w:rPr>
          <w:rFonts w:ascii="Arial" w:hAnsi="Arial" w:cs="Arial"/>
          <w:sz w:val="16"/>
          <w:szCs w:val="16"/>
          <w:lang w:eastAsia="en-US"/>
        </w:rPr>
      </w:pPr>
    </w:p>
    <w:p w14:paraId="7FE0C360" w14:textId="77777777" w:rsidR="00D543F5" w:rsidRDefault="00D543F5" w:rsidP="00A90B27">
      <w:pPr>
        <w:spacing w:before="0" w:after="0"/>
        <w:jc w:val="both"/>
        <w:rPr>
          <w:rFonts w:ascii="Arial" w:hAnsi="Arial" w:cs="Arial"/>
          <w:sz w:val="16"/>
          <w:szCs w:val="16"/>
          <w:lang w:eastAsia="en-US"/>
        </w:rPr>
      </w:pPr>
    </w:p>
    <w:p w14:paraId="55D4E916" w14:textId="77777777" w:rsidR="00D543F5" w:rsidRDefault="00D543F5" w:rsidP="00A90B27">
      <w:pPr>
        <w:spacing w:before="0" w:after="0"/>
        <w:jc w:val="both"/>
        <w:rPr>
          <w:rFonts w:ascii="Arial" w:hAnsi="Arial" w:cs="Arial"/>
          <w:sz w:val="16"/>
          <w:szCs w:val="16"/>
          <w:lang w:eastAsia="en-US"/>
        </w:rPr>
      </w:pPr>
    </w:p>
    <w:p w14:paraId="1CEABCA2" w14:textId="4E01AAC6" w:rsidR="00A90B27" w:rsidRDefault="00A90B27" w:rsidP="00A90B27">
      <w:pPr>
        <w:spacing w:before="0" w:after="0"/>
        <w:jc w:val="both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>PROGRAM ORGANIZIRANJE I PROVOĐENJE ZAŠTITE I SPAŠAVANJA –</w:t>
      </w:r>
      <w:r w:rsidR="00E311DE">
        <w:rPr>
          <w:rFonts w:ascii="Arial" w:hAnsi="Arial" w:cs="Arial"/>
          <w:sz w:val="16"/>
          <w:szCs w:val="16"/>
          <w:lang w:eastAsia="en-US"/>
        </w:rPr>
        <w:t xml:space="preserve">briše se pozicija za sufinanciranje psa tragača ,povećava se redovan rad i briše se za isti iznos provođenje civilne zaštite  </w:t>
      </w:r>
    </w:p>
    <w:p w14:paraId="0866D236" w14:textId="6B9B0581" w:rsidR="00E311DE" w:rsidRDefault="00E311DE" w:rsidP="00A90B27">
      <w:pPr>
        <w:spacing w:before="0" w:after="0"/>
        <w:jc w:val="both"/>
        <w:rPr>
          <w:rFonts w:ascii="Arial" w:hAnsi="Arial" w:cs="Arial"/>
          <w:sz w:val="16"/>
          <w:szCs w:val="16"/>
          <w:lang w:eastAsia="en-US"/>
        </w:rPr>
      </w:pPr>
    </w:p>
    <w:tbl>
      <w:tblPr>
        <w:tblStyle w:val="PlainTable5"/>
        <w:tblW w:w="10648" w:type="dxa"/>
        <w:tblLook w:val="04A0" w:firstRow="1" w:lastRow="0" w:firstColumn="1" w:lastColumn="0" w:noHBand="0" w:noVBand="1"/>
      </w:tblPr>
      <w:tblGrid>
        <w:gridCol w:w="1027"/>
        <w:gridCol w:w="576"/>
        <w:gridCol w:w="4373"/>
        <w:gridCol w:w="1129"/>
        <w:gridCol w:w="1318"/>
        <w:gridCol w:w="1061"/>
        <w:gridCol w:w="1164"/>
      </w:tblGrid>
      <w:tr w:rsidR="00E311DE" w:rsidRPr="00E311DE" w14:paraId="3E50D7B5" w14:textId="77777777" w:rsidTr="00E31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976" w:type="dxa"/>
            <w:gridSpan w:val="3"/>
            <w:noWrap/>
            <w:hideMark/>
          </w:tcPr>
          <w:p w14:paraId="5DC6C70E" w14:textId="77777777" w:rsidR="00E311DE" w:rsidRPr="00E311DE" w:rsidRDefault="00E311DE" w:rsidP="00E311D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PROGRAM 1001 ORGANIZIRANJE I PROVOĐENJE ZAŠTITE I SPAŠAVANJA</w:t>
            </w:r>
          </w:p>
        </w:tc>
        <w:tc>
          <w:tcPr>
            <w:tcW w:w="1129" w:type="dxa"/>
            <w:noWrap/>
            <w:hideMark/>
          </w:tcPr>
          <w:p w14:paraId="2DCF51EF" w14:textId="77777777" w:rsidR="00E311DE" w:rsidRPr="00E311DE" w:rsidRDefault="00E311DE" w:rsidP="00E311DE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255.000,00</w:t>
            </w:r>
          </w:p>
        </w:tc>
        <w:tc>
          <w:tcPr>
            <w:tcW w:w="1318" w:type="dxa"/>
            <w:noWrap/>
            <w:hideMark/>
          </w:tcPr>
          <w:p w14:paraId="0586FC3E" w14:textId="77777777" w:rsidR="00E311DE" w:rsidRPr="00E311DE" w:rsidRDefault="00E311DE" w:rsidP="00E311DE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-5.000,00</w:t>
            </w:r>
          </w:p>
        </w:tc>
        <w:tc>
          <w:tcPr>
            <w:tcW w:w="1061" w:type="dxa"/>
            <w:noWrap/>
            <w:hideMark/>
          </w:tcPr>
          <w:p w14:paraId="268795C4" w14:textId="77777777" w:rsidR="00E311DE" w:rsidRPr="00E311DE" w:rsidRDefault="00E311DE" w:rsidP="00E311DE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-1,96</w:t>
            </w:r>
          </w:p>
        </w:tc>
        <w:tc>
          <w:tcPr>
            <w:tcW w:w="1164" w:type="dxa"/>
            <w:noWrap/>
            <w:hideMark/>
          </w:tcPr>
          <w:p w14:paraId="3A893F5E" w14:textId="77777777" w:rsidR="00E311DE" w:rsidRPr="00E311DE" w:rsidRDefault="00E311DE" w:rsidP="00E311DE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250.000,00</w:t>
            </w:r>
          </w:p>
        </w:tc>
      </w:tr>
      <w:tr w:rsidR="00E311DE" w:rsidRPr="00E311DE" w14:paraId="5EF7E693" w14:textId="77777777" w:rsidTr="00E31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6" w:type="dxa"/>
            <w:gridSpan w:val="3"/>
            <w:noWrap/>
            <w:hideMark/>
          </w:tcPr>
          <w:p w14:paraId="3E701D6F" w14:textId="77777777" w:rsidR="00E311DE" w:rsidRPr="00E311DE" w:rsidRDefault="00E311DE" w:rsidP="00E311D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A100001 VZO LIPOVLJANI</w:t>
            </w:r>
          </w:p>
        </w:tc>
        <w:tc>
          <w:tcPr>
            <w:tcW w:w="1129" w:type="dxa"/>
            <w:noWrap/>
            <w:hideMark/>
          </w:tcPr>
          <w:p w14:paraId="6E260DA1" w14:textId="77777777" w:rsidR="00E311DE" w:rsidRPr="00E311DE" w:rsidRDefault="00E311DE" w:rsidP="00E311D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150.000,00</w:t>
            </w:r>
          </w:p>
        </w:tc>
        <w:tc>
          <w:tcPr>
            <w:tcW w:w="1318" w:type="dxa"/>
            <w:noWrap/>
            <w:hideMark/>
          </w:tcPr>
          <w:p w14:paraId="44E5BF51" w14:textId="77777777" w:rsidR="00E311DE" w:rsidRPr="00E311DE" w:rsidRDefault="00E311DE" w:rsidP="00E311D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061" w:type="dxa"/>
            <w:noWrap/>
            <w:hideMark/>
          </w:tcPr>
          <w:p w14:paraId="3CE95A92" w14:textId="77777777" w:rsidR="00E311DE" w:rsidRPr="00E311DE" w:rsidRDefault="00E311DE" w:rsidP="00E311D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6,67</w:t>
            </w:r>
          </w:p>
        </w:tc>
        <w:tc>
          <w:tcPr>
            <w:tcW w:w="1164" w:type="dxa"/>
            <w:noWrap/>
            <w:hideMark/>
          </w:tcPr>
          <w:p w14:paraId="5F446C34" w14:textId="77777777" w:rsidR="00E311DE" w:rsidRPr="00E311DE" w:rsidRDefault="00E311DE" w:rsidP="00E311D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160.000,00</w:t>
            </w:r>
          </w:p>
        </w:tc>
      </w:tr>
      <w:tr w:rsidR="00E311DE" w:rsidRPr="00E311DE" w14:paraId="51E601BF" w14:textId="77777777" w:rsidTr="00E311DE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gridSpan w:val="2"/>
            <w:noWrap/>
            <w:hideMark/>
          </w:tcPr>
          <w:p w14:paraId="67556D84" w14:textId="77777777" w:rsidR="00E311DE" w:rsidRPr="00E311DE" w:rsidRDefault="00E311DE" w:rsidP="00E311D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4373" w:type="dxa"/>
            <w:hideMark/>
          </w:tcPr>
          <w:p w14:paraId="5357522B" w14:textId="77777777" w:rsidR="00E311DE" w:rsidRPr="00E311DE" w:rsidRDefault="00E311DE" w:rsidP="00E311D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29" w:type="dxa"/>
            <w:noWrap/>
            <w:hideMark/>
          </w:tcPr>
          <w:p w14:paraId="57F82711" w14:textId="77777777" w:rsidR="00E311DE" w:rsidRPr="00E311DE" w:rsidRDefault="00E311DE" w:rsidP="00E311D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150.000,00</w:t>
            </w:r>
          </w:p>
        </w:tc>
        <w:tc>
          <w:tcPr>
            <w:tcW w:w="1318" w:type="dxa"/>
            <w:noWrap/>
            <w:hideMark/>
          </w:tcPr>
          <w:p w14:paraId="65FFA325" w14:textId="77777777" w:rsidR="00E311DE" w:rsidRPr="00E311DE" w:rsidRDefault="00E311DE" w:rsidP="00E311D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061" w:type="dxa"/>
            <w:noWrap/>
            <w:hideMark/>
          </w:tcPr>
          <w:p w14:paraId="1B22B8D5" w14:textId="77777777" w:rsidR="00E311DE" w:rsidRPr="00E311DE" w:rsidRDefault="00E311DE" w:rsidP="00E311D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6,67</w:t>
            </w:r>
          </w:p>
        </w:tc>
        <w:tc>
          <w:tcPr>
            <w:tcW w:w="1164" w:type="dxa"/>
            <w:noWrap/>
            <w:hideMark/>
          </w:tcPr>
          <w:p w14:paraId="1E19768F" w14:textId="77777777" w:rsidR="00E311DE" w:rsidRPr="00E311DE" w:rsidRDefault="00E311DE" w:rsidP="00E311D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160.000,00</w:t>
            </w:r>
          </w:p>
        </w:tc>
      </w:tr>
      <w:tr w:rsidR="00E311DE" w:rsidRPr="00E311DE" w14:paraId="703C3891" w14:textId="77777777" w:rsidTr="00E31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6" w:type="dxa"/>
            <w:gridSpan w:val="3"/>
            <w:noWrap/>
            <w:hideMark/>
          </w:tcPr>
          <w:p w14:paraId="7FDDE642" w14:textId="77777777" w:rsidR="00E311DE" w:rsidRPr="00E311DE" w:rsidRDefault="00E311DE" w:rsidP="00E311D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129" w:type="dxa"/>
            <w:noWrap/>
            <w:hideMark/>
          </w:tcPr>
          <w:p w14:paraId="7ED76510" w14:textId="77777777" w:rsidR="00E311DE" w:rsidRPr="00E311DE" w:rsidRDefault="00E311DE" w:rsidP="00E311D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150.000,00</w:t>
            </w:r>
          </w:p>
        </w:tc>
        <w:tc>
          <w:tcPr>
            <w:tcW w:w="1318" w:type="dxa"/>
            <w:noWrap/>
            <w:hideMark/>
          </w:tcPr>
          <w:p w14:paraId="284D1704" w14:textId="77777777" w:rsidR="00E311DE" w:rsidRPr="00E311DE" w:rsidRDefault="00E311DE" w:rsidP="00E311D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061" w:type="dxa"/>
            <w:noWrap/>
            <w:hideMark/>
          </w:tcPr>
          <w:p w14:paraId="3078C633" w14:textId="77777777" w:rsidR="00E311DE" w:rsidRPr="00E311DE" w:rsidRDefault="00E311DE" w:rsidP="00E311D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6,67</w:t>
            </w:r>
          </w:p>
        </w:tc>
        <w:tc>
          <w:tcPr>
            <w:tcW w:w="1164" w:type="dxa"/>
            <w:noWrap/>
            <w:hideMark/>
          </w:tcPr>
          <w:p w14:paraId="245872E3" w14:textId="77777777" w:rsidR="00E311DE" w:rsidRPr="00E311DE" w:rsidRDefault="00E311DE" w:rsidP="00E311D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160.000,00</w:t>
            </w:r>
          </w:p>
        </w:tc>
      </w:tr>
      <w:tr w:rsidR="00E311DE" w:rsidRPr="00E311DE" w14:paraId="3A82AB35" w14:textId="77777777" w:rsidTr="00E311DE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6" w:type="dxa"/>
            <w:gridSpan w:val="3"/>
            <w:noWrap/>
            <w:hideMark/>
          </w:tcPr>
          <w:p w14:paraId="5153052A" w14:textId="77777777" w:rsidR="00E311DE" w:rsidRPr="00E311DE" w:rsidRDefault="00E311DE" w:rsidP="00E311D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2.4.0 Opći prihodi i primici kompenzacijska mjera</w:t>
            </w:r>
          </w:p>
        </w:tc>
        <w:tc>
          <w:tcPr>
            <w:tcW w:w="1129" w:type="dxa"/>
            <w:noWrap/>
            <w:hideMark/>
          </w:tcPr>
          <w:p w14:paraId="78FA0B13" w14:textId="77777777" w:rsidR="00E311DE" w:rsidRPr="00E311DE" w:rsidRDefault="00E311DE" w:rsidP="00E311D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150.000,00</w:t>
            </w:r>
          </w:p>
        </w:tc>
        <w:tc>
          <w:tcPr>
            <w:tcW w:w="1318" w:type="dxa"/>
            <w:noWrap/>
            <w:hideMark/>
          </w:tcPr>
          <w:p w14:paraId="2B87CA8B" w14:textId="77777777" w:rsidR="00E311DE" w:rsidRPr="00E311DE" w:rsidRDefault="00E311DE" w:rsidP="00E311D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061" w:type="dxa"/>
            <w:noWrap/>
            <w:hideMark/>
          </w:tcPr>
          <w:p w14:paraId="13720D0B" w14:textId="77777777" w:rsidR="00E311DE" w:rsidRPr="00E311DE" w:rsidRDefault="00E311DE" w:rsidP="00E311D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6,67</w:t>
            </w:r>
          </w:p>
        </w:tc>
        <w:tc>
          <w:tcPr>
            <w:tcW w:w="1164" w:type="dxa"/>
            <w:noWrap/>
            <w:hideMark/>
          </w:tcPr>
          <w:p w14:paraId="196B0A9B" w14:textId="77777777" w:rsidR="00E311DE" w:rsidRPr="00E311DE" w:rsidRDefault="00E311DE" w:rsidP="00E311D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160.000,00</w:t>
            </w:r>
          </w:p>
        </w:tc>
      </w:tr>
      <w:tr w:rsidR="00E311DE" w:rsidRPr="00E311DE" w14:paraId="4E7E1B68" w14:textId="77777777" w:rsidTr="00E31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6" w:type="dxa"/>
            <w:gridSpan w:val="3"/>
            <w:noWrap/>
            <w:hideMark/>
          </w:tcPr>
          <w:p w14:paraId="41EEF45C" w14:textId="77777777" w:rsidR="00E311DE" w:rsidRPr="00E311DE" w:rsidRDefault="00E311DE" w:rsidP="00E311D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0320 Usluge protupožarne zaštite</w:t>
            </w:r>
          </w:p>
        </w:tc>
        <w:tc>
          <w:tcPr>
            <w:tcW w:w="1129" w:type="dxa"/>
            <w:noWrap/>
            <w:hideMark/>
          </w:tcPr>
          <w:p w14:paraId="07213AAD" w14:textId="77777777" w:rsidR="00E311DE" w:rsidRPr="00E311DE" w:rsidRDefault="00E311DE" w:rsidP="00E311D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150.000,00</w:t>
            </w:r>
          </w:p>
        </w:tc>
        <w:tc>
          <w:tcPr>
            <w:tcW w:w="1318" w:type="dxa"/>
            <w:noWrap/>
            <w:hideMark/>
          </w:tcPr>
          <w:p w14:paraId="20D4BCBE" w14:textId="77777777" w:rsidR="00E311DE" w:rsidRPr="00E311DE" w:rsidRDefault="00E311DE" w:rsidP="00E311D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061" w:type="dxa"/>
            <w:noWrap/>
            <w:hideMark/>
          </w:tcPr>
          <w:p w14:paraId="1C5979DA" w14:textId="77777777" w:rsidR="00E311DE" w:rsidRPr="00E311DE" w:rsidRDefault="00E311DE" w:rsidP="00E311D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6,67</w:t>
            </w:r>
          </w:p>
        </w:tc>
        <w:tc>
          <w:tcPr>
            <w:tcW w:w="1164" w:type="dxa"/>
            <w:noWrap/>
            <w:hideMark/>
          </w:tcPr>
          <w:p w14:paraId="2FA455D8" w14:textId="77777777" w:rsidR="00E311DE" w:rsidRPr="00E311DE" w:rsidRDefault="00E311DE" w:rsidP="00E311D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160.000,00</w:t>
            </w:r>
          </w:p>
        </w:tc>
      </w:tr>
      <w:tr w:rsidR="00E311DE" w:rsidRPr="00E311DE" w14:paraId="38537973" w14:textId="77777777" w:rsidTr="00E311DE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noWrap/>
            <w:hideMark/>
          </w:tcPr>
          <w:p w14:paraId="56EE39C0" w14:textId="77777777" w:rsidR="00E311DE" w:rsidRPr="00E311DE" w:rsidRDefault="00E311DE" w:rsidP="00E311DE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R102F</w:t>
            </w:r>
          </w:p>
        </w:tc>
        <w:tc>
          <w:tcPr>
            <w:tcW w:w="576" w:type="dxa"/>
            <w:noWrap/>
            <w:hideMark/>
          </w:tcPr>
          <w:p w14:paraId="0C2A53D8" w14:textId="77777777" w:rsidR="00E311DE" w:rsidRPr="00E311DE" w:rsidRDefault="00E311DE" w:rsidP="00E311D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381</w:t>
            </w:r>
          </w:p>
        </w:tc>
        <w:tc>
          <w:tcPr>
            <w:tcW w:w="4373" w:type="dxa"/>
            <w:hideMark/>
          </w:tcPr>
          <w:p w14:paraId="4EDF37D2" w14:textId="77777777" w:rsidR="00E311DE" w:rsidRPr="00E311DE" w:rsidRDefault="00E311DE" w:rsidP="00E311D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Unapređenje rada vatrogasnih postrojbi-Redovan rad</w:t>
            </w:r>
          </w:p>
        </w:tc>
        <w:tc>
          <w:tcPr>
            <w:tcW w:w="1129" w:type="dxa"/>
            <w:noWrap/>
            <w:hideMark/>
          </w:tcPr>
          <w:p w14:paraId="646D4F86" w14:textId="77777777" w:rsidR="00E311DE" w:rsidRPr="00E311DE" w:rsidRDefault="00E311DE" w:rsidP="00E311D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150.000,00</w:t>
            </w:r>
          </w:p>
        </w:tc>
        <w:tc>
          <w:tcPr>
            <w:tcW w:w="1318" w:type="dxa"/>
            <w:noWrap/>
            <w:hideMark/>
          </w:tcPr>
          <w:p w14:paraId="5090B885" w14:textId="77777777" w:rsidR="00E311DE" w:rsidRPr="00E311DE" w:rsidRDefault="00E311DE" w:rsidP="00E311D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061" w:type="dxa"/>
            <w:noWrap/>
            <w:hideMark/>
          </w:tcPr>
          <w:p w14:paraId="5B03B549" w14:textId="77777777" w:rsidR="00E311DE" w:rsidRPr="00E311DE" w:rsidRDefault="00E311DE" w:rsidP="00E311D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6,67</w:t>
            </w:r>
          </w:p>
        </w:tc>
        <w:tc>
          <w:tcPr>
            <w:tcW w:w="1164" w:type="dxa"/>
            <w:noWrap/>
            <w:hideMark/>
          </w:tcPr>
          <w:p w14:paraId="384E8BBC" w14:textId="77777777" w:rsidR="00E311DE" w:rsidRPr="00E311DE" w:rsidRDefault="00E311DE" w:rsidP="00E311D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160.000,00</w:t>
            </w:r>
          </w:p>
        </w:tc>
      </w:tr>
      <w:tr w:rsidR="00E311DE" w:rsidRPr="00E311DE" w14:paraId="19FDB0C6" w14:textId="77777777" w:rsidTr="00E31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6" w:type="dxa"/>
            <w:gridSpan w:val="3"/>
            <w:noWrap/>
            <w:hideMark/>
          </w:tcPr>
          <w:p w14:paraId="7566F58F" w14:textId="77777777" w:rsidR="00E311DE" w:rsidRPr="00E311DE" w:rsidRDefault="00E311DE" w:rsidP="00E311D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A100004 CIVILNA ZAŠTITA</w:t>
            </w:r>
          </w:p>
        </w:tc>
        <w:tc>
          <w:tcPr>
            <w:tcW w:w="1129" w:type="dxa"/>
            <w:noWrap/>
            <w:hideMark/>
          </w:tcPr>
          <w:p w14:paraId="09E7656A" w14:textId="77777777" w:rsidR="00E311DE" w:rsidRPr="00E311DE" w:rsidRDefault="00E311DE" w:rsidP="00E311D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318" w:type="dxa"/>
            <w:noWrap/>
            <w:hideMark/>
          </w:tcPr>
          <w:p w14:paraId="0D2A4DBB" w14:textId="77777777" w:rsidR="00E311DE" w:rsidRPr="00E311DE" w:rsidRDefault="00E311DE" w:rsidP="00E311D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-10.000,00</w:t>
            </w:r>
          </w:p>
        </w:tc>
        <w:tc>
          <w:tcPr>
            <w:tcW w:w="1061" w:type="dxa"/>
            <w:noWrap/>
            <w:hideMark/>
          </w:tcPr>
          <w:p w14:paraId="2AF4B795" w14:textId="77777777" w:rsidR="00E311DE" w:rsidRPr="00E311DE" w:rsidRDefault="00E311DE" w:rsidP="00E311D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64" w:type="dxa"/>
            <w:noWrap/>
            <w:hideMark/>
          </w:tcPr>
          <w:p w14:paraId="09338EE6" w14:textId="77777777" w:rsidR="00E311DE" w:rsidRPr="00E311DE" w:rsidRDefault="00E311DE" w:rsidP="00E311D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E311DE" w:rsidRPr="00E311DE" w14:paraId="37028083" w14:textId="77777777" w:rsidTr="00E311DE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6" w:type="dxa"/>
            <w:gridSpan w:val="3"/>
            <w:noWrap/>
            <w:hideMark/>
          </w:tcPr>
          <w:p w14:paraId="34735DA5" w14:textId="77777777" w:rsidR="00E311DE" w:rsidRPr="00E311DE" w:rsidRDefault="00E311DE" w:rsidP="00E311D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129" w:type="dxa"/>
            <w:noWrap/>
            <w:hideMark/>
          </w:tcPr>
          <w:p w14:paraId="48DC41E2" w14:textId="77777777" w:rsidR="00E311DE" w:rsidRPr="00E311DE" w:rsidRDefault="00E311DE" w:rsidP="00E311D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318" w:type="dxa"/>
            <w:noWrap/>
            <w:hideMark/>
          </w:tcPr>
          <w:p w14:paraId="44D844C2" w14:textId="77777777" w:rsidR="00E311DE" w:rsidRPr="00E311DE" w:rsidRDefault="00E311DE" w:rsidP="00E311D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-10.000,00</w:t>
            </w:r>
          </w:p>
        </w:tc>
        <w:tc>
          <w:tcPr>
            <w:tcW w:w="1061" w:type="dxa"/>
            <w:noWrap/>
            <w:hideMark/>
          </w:tcPr>
          <w:p w14:paraId="37D28F28" w14:textId="77777777" w:rsidR="00E311DE" w:rsidRPr="00E311DE" w:rsidRDefault="00E311DE" w:rsidP="00E311D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64" w:type="dxa"/>
            <w:noWrap/>
            <w:hideMark/>
          </w:tcPr>
          <w:p w14:paraId="23CAD2B7" w14:textId="77777777" w:rsidR="00E311DE" w:rsidRPr="00E311DE" w:rsidRDefault="00E311DE" w:rsidP="00E311D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E311DE" w:rsidRPr="00E311DE" w14:paraId="0773BFE3" w14:textId="77777777" w:rsidTr="00E31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6" w:type="dxa"/>
            <w:gridSpan w:val="3"/>
            <w:noWrap/>
            <w:hideMark/>
          </w:tcPr>
          <w:p w14:paraId="7608E6BF" w14:textId="77777777" w:rsidR="00E311DE" w:rsidRPr="00E311DE" w:rsidRDefault="00E311DE" w:rsidP="00E311D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129" w:type="dxa"/>
            <w:noWrap/>
            <w:hideMark/>
          </w:tcPr>
          <w:p w14:paraId="4E892053" w14:textId="77777777" w:rsidR="00E311DE" w:rsidRPr="00E311DE" w:rsidRDefault="00E311DE" w:rsidP="00E311D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318" w:type="dxa"/>
            <w:noWrap/>
            <w:hideMark/>
          </w:tcPr>
          <w:p w14:paraId="7DAA0290" w14:textId="77777777" w:rsidR="00E311DE" w:rsidRPr="00E311DE" w:rsidRDefault="00E311DE" w:rsidP="00E311D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-10.000,00</w:t>
            </w:r>
          </w:p>
        </w:tc>
        <w:tc>
          <w:tcPr>
            <w:tcW w:w="1061" w:type="dxa"/>
            <w:noWrap/>
            <w:hideMark/>
          </w:tcPr>
          <w:p w14:paraId="7E315C86" w14:textId="77777777" w:rsidR="00E311DE" w:rsidRPr="00E311DE" w:rsidRDefault="00E311DE" w:rsidP="00E311D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64" w:type="dxa"/>
            <w:noWrap/>
            <w:hideMark/>
          </w:tcPr>
          <w:p w14:paraId="46B77797" w14:textId="77777777" w:rsidR="00E311DE" w:rsidRPr="00E311DE" w:rsidRDefault="00E311DE" w:rsidP="00E311D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E311DE" w:rsidRPr="00E311DE" w14:paraId="0D8CCBD7" w14:textId="77777777" w:rsidTr="00E311DE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6" w:type="dxa"/>
            <w:gridSpan w:val="3"/>
            <w:noWrap/>
            <w:hideMark/>
          </w:tcPr>
          <w:p w14:paraId="7E952DBE" w14:textId="77777777" w:rsidR="00E311DE" w:rsidRPr="00E311DE" w:rsidRDefault="00E311DE" w:rsidP="00E311D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0220 Civilna obrana</w:t>
            </w:r>
          </w:p>
        </w:tc>
        <w:tc>
          <w:tcPr>
            <w:tcW w:w="1129" w:type="dxa"/>
            <w:noWrap/>
            <w:hideMark/>
          </w:tcPr>
          <w:p w14:paraId="3C08E0C3" w14:textId="77777777" w:rsidR="00E311DE" w:rsidRPr="00E311DE" w:rsidRDefault="00E311DE" w:rsidP="00E311D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318" w:type="dxa"/>
            <w:noWrap/>
            <w:hideMark/>
          </w:tcPr>
          <w:p w14:paraId="3BA373BA" w14:textId="77777777" w:rsidR="00E311DE" w:rsidRPr="00E311DE" w:rsidRDefault="00E311DE" w:rsidP="00E311D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-10.000,00</w:t>
            </w:r>
          </w:p>
        </w:tc>
        <w:tc>
          <w:tcPr>
            <w:tcW w:w="1061" w:type="dxa"/>
            <w:noWrap/>
            <w:hideMark/>
          </w:tcPr>
          <w:p w14:paraId="089B8D13" w14:textId="77777777" w:rsidR="00E311DE" w:rsidRPr="00E311DE" w:rsidRDefault="00E311DE" w:rsidP="00E311D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64" w:type="dxa"/>
            <w:noWrap/>
            <w:hideMark/>
          </w:tcPr>
          <w:p w14:paraId="527FD7F6" w14:textId="77777777" w:rsidR="00E311DE" w:rsidRPr="00E311DE" w:rsidRDefault="00E311DE" w:rsidP="00E311D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E311DE" w:rsidRPr="00E311DE" w14:paraId="1BD2CCD6" w14:textId="77777777" w:rsidTr="00E31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noWrap/>
            <w:hideMark/>
          </w:tcPr>
          <w:p w14:paraId="6D74B7EA" w14:textId="77777777" w:rsidR="00E311DE" w:rsidRPr="00E311DE" w:rsidRDefault="00E311DE" w:rsidP="00E311DE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R102C</w:t>
            </w:r>
          </w:p>
        </w:tc>
        <w:tc>
          <w:tcPr>
            <w:tcW w:w="576" w:type="dxa"/>
            <w:noWrap/>
            <w:hideMark/>
          </w:tcPr>
          <w:p w14:paraId="31C090C8" w14:textId="77777777" w:rsidR="00E311DE" w:rsidRPr="00E311DE" w:rsidRDefault="00E311DE" w:rsidP="00E311D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373" w:type="dxa"/>
            <w:hideMark/>
          </w:tcPr>
          <w:p w14:paraId="437F1D66" w14:textId="77777777" w:rsidR="00E311DE" w:rsidRPr="00E311DE" w:rsidRDefault="00E311DE" w:rsidP="00E311D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Provođenje civilne zaštite</w:t>
            </w:r>
          </w:p>
        </w:tc>
        <w:tc>
          <w:tcPr>
            <w:tcW w:w="1129" w:type="dxa"/>
            <w:noWrap/>
            <w:hideMark/>
          </w:tcPr>
          <w:p w14:paraId="7E97BC99" w14:textId="77777777" w:rsidR="00E311DE" w:rsidRPr="00E311DE" w:rsidRDefault="00E311DE" w:rsidP="00E311D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318" w:type="dxa"/>
            <w:noWrap/>
            <w:hideMark/>
          </w:tcPr>
          <w:p w14:paraId="1E2B4507" w14:textId="77777777" w:rsidR="00E311DE" w:rsidRPr="00E311DE" w:rsidRDefault="00E311DE" w:rsidP="00E311D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-10.000,00</w:t>
            </w:r>
          </w:p>
        </w:tc>
        <w:tc>
          <w:tcPr>
            <w:tcW w:w="1061" w:type="dxa"/>
            <w:noWrap/>
            <w:hideMark/>
          </w:tcPr>
          <w:p w14:paraId="7D03D25D" w14:textId="77777777" w:rsidR="00E311DE" w:rsidRPr="00E311DE" w:rsidRDefault="00E311DE" w:rsidP="00E311D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64" w:type="dxa"/>
            <w:noWrap/>
            <w:hideMark/>
          </w:tcPr>
          <w:p w14:paraId="16AA3C2A" w14:textId="77777777" w:rsidR="00E311DE" w:rsidRPr="00E311DE" w:rsidRDefault="00E311DE" w:rsidP="00E311D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E311DE" w:rsidRPr="00E311DE" w14:paraId="2A27E234" w14:textId="77777777" w:rsidTr="00E311DE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6" w:type="dxa"/>
            <w:gridSpan w:val="3"/>
            <w:noWrap/>
            <w:hideMark/>
          </w:tcPr>
          <w:p w14:paraId="0108DC5A" w14:textId="77777777" w:rsidR="00E311DE" w:rsidRPr="00E311DE" w:rsidRDefault="00E311DE" w:rsidP="00E311D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A100006 NAKNADE ZA INTERVENCIJE</w:t>
            </w:r>
          </w:p>
        </w:tc>
        <w:tc>
          <w:tcPr>
            <w:tcW w:w="1129" w:type="dxa"/>
            <w:noWrap/>
            <w:hideMark/>
          </w:tcPr>
          <w:p w14:paraId="4BFA1B6C" w14:textId="77777777" w:rsidR="00E311DE" w:rsidRPr="00E311DE" w:rsidRDefault="00E311DE" w:rsidP="00E311D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318" w:type="dxa"/>
            <w:noWrap/>
            <w:hideMark/>
          </w:tcPr>
          <w:p w14:paraId="54FAD6F3" w14:textId="77777777" w:rsidR="00E311DE" w:rsidRPr="00E311DE" w:rsidRDefault="00E311DE" w:rsidP="00E311D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61" w:type="dxa"/>
            <w:noWrap/>
            <w:hideMark/>
          </w:tcPr>
          <w:p w14:paraId="36150FFB" w14:textId="77777777" w:rsidR="00E311DE" w:rsidRPr="00E311DE" w:rsidRDefault="00E311DE" w:rsidP="00E311D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64" w:type="dxa"/>
            <w:noWrap/>
            <w:hideMark/>
          </w:tcPr>
          <w:p w14:paraId="6112D2A5" w14:textId="77777777" w:rsidR="00E311DE" w:rsidRPr="00E311DE" w:rsidRDefault="00E311DE" w:rsidP="00E311D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</w:tr>
      <w:tr w:rsidR="00E311DE" w:rsidRPr="00E311DE" w14:paraId="249A79F7" w14:textId="77777777" w:rsidTr="00E31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6" w:type="dxa"/>
            <w:gridSpan w:val="3"/>
            <w:noWrap/>
            <w:hideMark/>
          </w:tcPr>
          <w:p w14:paraId="571DABB2" w14:textId="77777777" w:rsidR="00E311DE" w:rsidRPr="00E311DE" w:rsidRDefault="00E311DE" w:rsidP="00E311D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129" w:type="dxa"/>
            <w:noWrap/>
            <w:hideMark/>
          </w:tcPr>
          <w:p w14:paraId="2850BE75" w14:textId="77777777" w:rsidR="00E311DE" w:rsidRPr="00E311DE" w:rsidRDefault="00E311DE" w:rsidP="00E311D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318" w:type="dxa"/>
            <w:noWrap/>
            <w:hideMark/>
          </w:tcPr>
          <w:p w14:paraId="3CA74C78" w14:textId="77777777" w:rsidR="00E311DE" w:rsidRPr="00E311DE" w:rsidRDefault="00E311DE" w:rsidP="00E311D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61" w:type="dxa"/>
            <w:noWrap/>
            <w:hideMark/>
          </w:tcPr>
          <w:p w14:paraId="792D79BF" w14:textId="77777777" w:rsidR="00E311DE" w:rsidRPr="00E311DE" w:rsidRDefault="00E311DE" w:rsidP="00E311D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64" w:type="dxa"/>
            <w:noWrap/>
            <w:hideMark/>
          </w:tcPr>
          <w:p w14:paraId="60A492A4" w14:textId="77777777" w:rsidR="00E311DE" w:rsidRPr="00E311DE" w:rsidRDefault="00E311DE" w:rsidP="00E311D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</w:tr>
      <w:tr w:rsidR="00E311DE" w:rsidRPr="00E311DE" w14:paraId="43D4FABA" w14:textId="77777777" w:rsidTr="00E311DE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6" w:type="dxa"/>
            <w:gridSpan w:val="3"/>
            <w:noWrap/>
            <w:hideMark/>
          </w:tcPr>
          <w:p w14:paraId="5545D125" w14:textId="77777777" w:rsidR="00E311DE" w:rsidRPr="00E311DE" w:rsidRDefault="00E311DE" w:rsidP="00E311D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129" w:type="dxa"/>
            <w:noWrap/>
            <w:hideMark/>
          </w:tcPr>
          <w:p w14:paraId="72755F2A" w14:textId="77777777" w:rsidR="00E311DE" w:rsidRPr="00E311DE" w:rsidRDefault="00E311DE" w:rsidP="00E311D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318" w:type="dxa"/>
            <w:noWrap/>
            <w:hideMark/>
          </w:tcPr>
          <w:p w14:paraId="1BD0CF96" w14:textId="77777777" w:rsidR="00E311DE" w:rsidRPr="00E311DE" w:rsidRDefault="00E311DE" w:rsidP="00E311D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61" w:type="dxa"/>
            <w:noWrap/>
            <w:hideMark/>
          </w:tcPr>
          <w:p w14:paraId="34B874C0" w14:textId="77777777" w:rsidR="00E311DE" w:rsidRPr="00E311DE" w:rsidRDefault="00E311DE" w:rsidP="00E311D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64" w:type="dxa"/>
            <w:noWrap/>
            <w:hideMark/>
          </w:tcPr>
          <w:p w14:paraId="2363B9A0" w14:textId="77777777" w:rsidR="00E311DE" w:rsidRPr="00E311DE" w:rsidRDefault="00E311DE" w:rsidP="00E311D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</w:tr>
      <w:tr w:rsidR="00E311DE" w:rsidRPr="00E311DE" w14:paraId="05D5FB06" w14:textId="77777777" w:rsidTr="00E31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6" w:type="dxa"/>
            <w:gridSpan w:val="3"/>
            <w:noWrap/>
            <w:hideMark/>
          </w:tcPr>
          <w:p w14:paraId="5CA395F9" w14:textId="77777777" w:rsidR="00E311DE" w:rsidRPr="00E311DE" w:rsidRDefault="00E311DE" w:rsidP="00E311D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0220 Civilna obrana</w:t>
            </w:r>
          </w:p>
        </w:tc>
        <w:tc>
          <w:tcPr>
            <w:tcW w:w="1129" w:type="dxa"/>
            <w:noWrap/>
            <w:hideMark/>
          </w:tcPr>
          <w:p w14:paraId="0ABD5A96" w14:textId="77777777" w:rsidR="00E311DE" w:rsidRPr="00E311DE" w:rsidRDefault="00E311DE" w:rsidP="00E311D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318" w:type="dxa"/>
            <w:noWrap/>
            <w:hideMark/>
          </w:tcPr>
          <w:p w14:paraId="1D48D9E7" w14:textId="77777777" w:rsidR="00E311DE" w:rsidRPr="00E311DE" w:rsidRDefault="00E311DE" w:rsidP="00E311D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61" w:type="dxa"/>
            <w:noWrap/>
            <w:hideMark/>
          </w:tcPr>
          <w:p w14:paraId="0EDC293F" w14:textId="77777777" w:rsidR="00E311DE" w:rsidRPr="00E311DE" w:rsidRDefault="00E311DE" w:rsidP="00E311D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64" w:type="dxa"/>
            <w:noWrap/>
            <w:hideMark/>
          </w:tcPr>
          <w:p w14:paraId="2F26FD73" w14:textId="77777777" w:rsidR="00E311DE" w:rsidRPr="00E311DE" w:rsidRDefault="00E311DE" w:rsidP="00E311D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</w:tr>
      <w:tr w:rsidR="00E311DE" w:rsidRPr="00E311DE" w14:paraId="06642226" w14:textId="77777777" w:rsidTr="00E311DE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noWrap/>
            <w:hideMark/>
          </w:tcPr>
          <w:p w14:paraId="7D0BCB46" w14:textId="77777777" w:rsidR="00E311DE" w:rsidRPr="00E311DE" w:rsidRDefault="00E311DE" w:rsidP="00E311DE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R139</w:t>
            </w:r>
          </w:p>
        </w:tc>
        <w:tc>
          <w:tcPr>
            <w:tcW w:w="576" w:type="dxa"/>
            <w:noWrap/>
            <w:hideMark/>
          </w:tcPr>
          <w:p w14:paraId="4882422D" w14:textId="77777777" w:rsidR="00E311DE" w:rsidRPr="00E311DE" w:rsidRDefault="00E311DE" w:rsidP="00E311D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381</w:t>
            </w:r>
          </w:p>
        </w:tc>
        <w:tc>
          <w:tcPr>
            <w:tcW w:w="4373" w:type="dxa"/>
            <w:hideMark/>
          </w:tcPr>
          <w:p w14:paraId="48319B07" w14:textId="77777777" w:rsidR="00E311DE" w:rsidRPr="00E311DE" w:rsidRDefault="00E311DE" w:rsidP="00E311D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Naknada dobrovoljnim vatrogascima za intervencije</w:t>
            </w:r>
          </w:p>
        </w:tc>
        <w:tc>
          <w:tcPr>
            <w:tcW w:w="1129" w:type="dxa"/>
            <w:noWrap/>
            <w:hideMark/>
          </w:tcPr>
          <w:p w14:paraId="32153DDA" w14:textId="77777777" w:rsidR="00E311DE" w:rsidRPr="00E311DE" w:rsidRDefault="00E311DE" w:rsidP="00E311D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318" w:type="dxa"/>
            <w:noWrap/>
            <w:hideMark/>
          </w:tcPr>
          <w:p w14:paraId="73F293A8" w14:textId="77777777" w:rsidR="00E311DE" w:rsidRPr="00E311DE" w:rsidRDefault="00E311DE" w:rsidP="00E311D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61" w:type="dxa"/>
            <w:noWrap/>
            <w:hideMark/>
          </w:tcPr>
          <w:p w14:paraId="3C178E77" w14:textId="77777777" w:rsidR="00E311DE" w:rsidRPr="00E311DE" w:rsidRDefault="00E311DE" w:rsidP="00E311D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64" w:type="dxa"/>
            <w:noWrap/>
            <w:hideMark/>
          </w:tcPr>
          <w:p w14:paraId="6EC13D93" w14:textId="77777777" w:rsidR="00E311DE" w:rsidRPr="00E311DE" w:rsidRDefault="00E311DE" w:rsidP="00E311D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5.000,00</w:t>
            </w:r>
          </w:p>
        </w:tc>
      </w:tr>
      <w:tr w:rsidR="00E311DE" w:rsidRPr="00E311DE" w14:paraId="2C11A926" w14:textId="77777777" w:rsidTr="00E31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6" w:type="dxa"/>
            <w:gridSpan w:val="3"/>
            <w:noWrap/>
            <w:hideMark/>
          </w:tcPr>
          <w:p w14:paraId="4A7EB517" w14:textId="77777777" w:rsidR="00E311DE" w:rsidRPr="00E311DE" w:rsidRDefault="00E311DE" w:rsidP="00E311D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A100007 HGSS STANICA NOVSKA</w:t>
            </w:r>
          </w:p>
        </w:tc>
        <w:tc>
          <w:tcPr>
            <w:tcW w:w="1129" w:type="dxa"/>
            <w:noWrap/>
            <w:hideMark/>
          </w:tcPr>
          <w:p w14:paraId="79F6106A" w14:textId="77777777" w:rsidR="00E311DE" w:rsidRPr="00E311DE" w:rsidRDefault="00E311DE" w:rsidP="00E311D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318" w:type="dxa"/>
            <w:noWrap/>
            <w:hideMark/>
          </w:tcPr>
          <w:p w14:paraId="6FE0A346" w14:textId="77777777" w:rsidR="00E311DE" w:rsidRPr="00E311DE" w:rsidRDefault="00E311DE" w:rsidP="00E311D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61" w:type="dxa"/>
            <w:noWrap/>
            <w:hideMark/>
          </w:tcPr>
          <w:p w14:paraId="17E49C82" w14:textId="77777777" w:rsidR="00E311DE" w:rsidRPr="00E311DE" w:rsidRDefault="00E311DE" w:rsidP="00E311D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64" w:type="dxa"/>
            <w:noWrap/>
            <w:hideMark/>
          </w:tcPr>
          <w:p w14:paraId="3854E63E" w14:textId="77777777" w:rsidR="00E311DE" w:rsidRPr="00E311DE" w:rsidRDefault="00E311DE" w:rsidP="00E311D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</w:tr>
      <w:tr w:rsidR="00E311DE" w:rsidRPr="00E311DE" w14:paraId="7DD1B053" w14:textId="77777777" w:rsidTr="00E311DE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6" w:type="dxa"/>
            <w:gridSpan w:val="3"/>
            <w:noWrap/>
            <w:hideMark/>
          </w:tcPr>
          <w:p w14:paraId="3C92DB5D" w14:textId="77777777" w:rsidR="00E311DE" w:rsidRPr="00E311DE" w:rsidRDefault="00E311DE" w:rsidP="00E311D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129" w:type="dxa"/>
            <w:noWrap/>
            <w:hideMark/>
          </w:tcPr>
          <w:p w14:paraId="68F66057" w14:textId="77777777" w:rsidR="00E311DE" w:rsidRPr="00E311DE" w:rsidRDefault="00E311DE" w:rsidP="00E311D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318" w:type="dxa"/>
            <w:noWrap/>
            <w:hideMark/>
          </w:tcPr>
          <w:p w14:paraId="4EDAD67A" w14:textId="77777777" w:rsidR="00E311DE" w:rsidRPr="00E311DE" w:rsidRDefault="00E311DE" w:rsidP="00E311D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61" w:type="dxa"/>
            <w:noWrap/>
            <w:hideMark/>
          </w:tcPr>
          <w:p w14:paraId="3C62DD3D" w14:textId="77777777" w:rsidR="00E311DE" w:rsidRPr="00E311DE" w:rsidRDefault="00E311DE" w:rsidP="00E311D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64" w:type="dxa"/>
            <w:noWrap/>
            <w:hideMark/>
          </w:tcPr>
          <w:p w14:paraId="37CE3B9C" w14:textId="77777777" w:rsidR="00E311DE" w:rsidRPr="00E311DE" w:rsidRDefault="00E311DE" w:rsidP="00E311D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</w:tr>
      <w:tr w:rsidR="00E311DE" w:rsidRPr="00E311DE" w14:paraId="0E637BAB" w14:textId="77777777" w:rsidTr="00E31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6" w:type="dxa"/>
            <w:gridSpan w:val="3"/>
            <w:noWrap/>
            <w:hideMark/>
          </w:tcPr>
          <w:p w14:paraId="70666C7E" w14:textId="77777777" w:rsidR="00E311DE" w:rsidRPr="00E311DE" w:rsidRDefault="00E311DE" w:rsidP="00E311D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129" w:type="dxa"/>
            <w:noWrap/>
            <w:hideMark/>
          </w:tcPr>
          <w:p w14:paraId="245CFFDB" w14:textId="77777777" w:rsidR="00E311DE" w:rsidRPr="00E311DE" w:rsidRDefault="00E311DE" w:rsidP="00E311D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318" w:type="dxa"/>
            <w:noWrap/>
            <w:hideMark/>
          </w:tcPr>
          <w:p w14:paraId="1ED0458F" w14:textId="77777777" w:rsidR="00E311DE" w:rsidRPr="00E311DE" w:rsidRDefault="00E311DE" w:rsidP="00E311D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61" w:type="dxa"/>
            <w:noWrap/>
            <w:hideMark/>
          </w:tcPr>
          <w:p w14:paraId="37093FFD" w14:textId="77777777" w:rsidR="00E311DE" w:rsidRPr="00E311DE" w:rsidRDefault="00E311DE" w:rsidP="00E311D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64" w:type="dxa"/>
            <w:noWrap/>
            <w:hideMark/>
          </w:tcPr>
          <w:p w14:paraId="78E899DC" w14:textId="77777777" w:rsidR="00E311DE" w:rsidRPr="00E311DE" w:rsidRDefault="00E311DE" w:rsidP="00E311D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</w:tr>
      <w:tr w:rsidR="00E311DE" w:rsidRPr="00E311DE" w14:paraId="52BF7232" w14:textId="77777777" w:rsidTr="00E311DE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6" w:type="dxa"/>
            <w:gridSpan w:val="3"/>
            <w:noWrap/>
            <w:hideMark/>
          </w:tcPr>
          <w:p w14:paraId="198C1495" w14:textId="77777777" w:rsidR="00E311DE" w:rsidRPr="00E311DE" w:rsidRDefault="00E311DE" w:rsidP="00E311D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0220 Civilna obrana</w:t>
            </w:r>
          </w:p>
        </w:tc>
        <w:tc>
          <w:tcPr>
            <w:tcW w:w="1129" w:type="dxa"/>
            <w:noWrap/>
            <w:hideMark/>
          </w:tcPr>
          <w:p w14:paraId="2DFE5A38" w14:textId="77777777" w:rsidR="00E311DE" w:rsidRPr="00E311DE" w:rsidRDefault="00E311DE" w:rsidP="00E311D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318" w:type="dxa"/>
            <w:noWrap/>
            <w:hideMark/>
          </w:tcPr>
          <w:p w14:paraId="11D7D1C4" w14:textId="77777777" w:rsidR="00E311DE" w:rsidRPr="00E311DE" w:rsidRDefault="00E311DE" w:rsidP="00E311D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61" w:type="dxa"/>
            <w:noWrap/>
            <w:hideMark/>
          </w:tcPr>
          <w:p w14:paraId="1F970141" w14:textId="77777777" w:rsidR="00E311DE" w:rsidRPr="00E311DE" w:rsidRDefault="00E311DE" w:rsidP="00E311D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64" w:type="dxa"/>
            <w:noWrap/>
            <w:hideMark/>
          </w:tcPr>
          <w:p w14:paraId="7F17E52A" w14:textId="77777777" w:rsidR="00E311DE" w:rsidRPr="00E311DE" w:rsidRDefault="00E311DE" w:rsidP="00E311D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</w:tr>
      <w:tr w:rsidR="00E311DE" w:rsidRPr="00E311DE" w14:paraId="24EFB9EC" w14:textId="77777777" w:rsidTr="00E31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noWrap/>
            <w:hideMark/>
          </w:tcPr>
          <w:p w14:paraId="158CBE69" w14:textId="77777777" w:rsidR="00E311DE" w:rsidRPr="00E311DE" w:rsidRDefault="00E311DE" w:rsidP="00E311DE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R102D</w:t>
            </w:r>
          </w:p>
        </w:tc>
        <w:tc>
          <w:tcPr>
            <w:tcW w:w="576" w:type="dxa"/>
            <w:noWrap/>
            <w:hideMark/>
          </w:tcPr>
          <w:p w14:paraId="5371783E" w14:textId="77777777" w:rsidR="00E311DE" w:rsidRPr="00E311DE" w:rsidRDefault="00E311DE" w:rsidP="00E311D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381</w:t>
            </w:r>
          </w:p>
        </w:tc>
        <w:tc>
          <w:tcPr>
            <w:tcW w:w="4373" w:type="dxa"/>
            <w:hideMark/>
          </w:tcPr>
          <w:p w14:paraId="431EC1E8" w14:textId="77777777" w:rsidR="00E311DE" w:rsidRPr="00E311DE" w:rsidRDefault="00E311DE" w:rsidP="00E311D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Organizacija i sufinanciranje rada HGSS-a</w:t>
            </w:r>
          </w:p>
        </w:tc>
        <w:tc>
          <w:tcPr>
            <w:tcW w:w="1129" w:type="dxa"/>
            <w:noWrap/>
            <w:hideMark/>
          </w:tcPr>
          <w:p w14:paraId="0E01C3E4" w14:textId="77777777" w:rsidR="00E311DE" w:rsidRPr="00E311DE" w:rsidRDefault="00E311DE" w:rsidP="00E311D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318" w:type="dxa"/>
            <w:noWrap/>
            <w:hideMark/>
          </w:tcPr>
          <w:p w14:paraId="74C4B6CD" w14:textId="77777777" w:rsidR="00E311DE" w:rsidRPr="00E311DE" w:rsidRDefault="00E311DE" w:rsidP="00E311D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61" w:type="dxa"/>
            <w:noWrap/>
            <w:hideMark/>
          </w:tcPr>
          <w:p w14:paraId="39A5C06C" w14:textId="77777777" w:rsidR="00E311DE" w:rsidRPr="00E311DE" w:rsidRDefault="00E311DE" w:rsidP="00E311D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64" w:type="dxa"/>
            <w:noWrap/>
            <w:hideMark/>
          </w:tcPr>
          <w:p w14:paraId="26D3C315" w14:textId="77777777" w:rsidR="00E311DE" w:rsidRPr="00E311DE" w:rsidRDefault="00E311DE" w:rsidP="00E311D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10.000,00</w:t>
            </w:r>
          </w:p>
        </w:tc>
      </w:tr>
      <w:tr w:rsidR="00E311DE" w:rsidRPr="00E311DE" w14:paraId="03F67F1F" w14:textId="77777777" w:rsidTr="00E311DE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6" w:type="dxa"/>
            <w:gridSpan w:val="3"/>
            <w:noWrap/>
            <w:hideMark/>
          </w:tcPr>
          <w:p w14:paraId="1BBC5C8B" w14:textId="77777777" w:rsidR="00E311DE" w:rsidRPr="00E311DE" w:rsidRDefault="00E311DE" w:rsidP="00E311D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A100008 SUFINANCIRANJE PSA TRAGAČA U PRIRODI I RUŠEVINAMA</w:t>
            </w:r>
          </w:p>
        </w:tc>
        <w:tc>
          <w:tcPr>
            <w:tcW w:w="1129" w:type="dxa"/>
            <w:noWrap/>
            <w:hideMark/>
          </w:tcPr>
          <w:p w14:paraId="2436F0C0" w14:textId="77777777" w:rsidR="00E311DE" w:rsidRPr="00E311DE" w:rsidRDefault="00E311DE" w:rsidP="00E311D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318" w:type="dxa"/>
            <w:noWrap/>
            <w:hideMark/>
          </w:tcPr>
          <w:p w14:paraId="6ABECEB0" w14:textId="77777777" w:rsidR="00E311DE" w:rsidRPr="00E311DE" w:rsidRDefault="00E311DE" w:rsidP="00E311D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-5.000,00</w:t>
            </w:r>
          </w:p>
        </w:tc>
        <w:tc>
          <w:tcPr>
            <w:tcW w:w="1061" w:type="dxa"/>
            <w:noWrap/>
            <w:hideMark/>
          </w:tcPr>
          <w:p w14:paraId="350C2715" w14:textId="77777777" w:rsidR="00E311DE" w:rsidRPr="00E311DE" w:rsidRDefault="00E311DE" w:rsidP="00E311D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64" w:type="dxa"/>
            <w:noWrap/>
            <w:hideMark/>
          </w:tcPr>
          <w:p w14:paraId="2E440EBF" w14:textId="77777777" w:rsidR="00E311DE" w:rsidRPr="00E311DE" w:rsidRDefault="00E311DE" w:rsidP="00E311D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E311DE" w:rsidRPr="00E311DE" w14:paraId="25FAC3C7" w14:textId="77777777" w:rsidTr="00E31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6" w:type="dxa"/>
            <w:gridSpan w:val="3"/>
            <w:noWrap/>
            <w:hideMark/>
          </w:tcPr>
          <w:p w14:paraId="2277718D" w14:textId="77777777" w:rsidR="00E311DE" w:rsidRPr="00E311DE" w:rsidRDefault="00E311DE" w:rsidP="00E311D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129" w:type="dxa"/>
            <w:noWrap/>
            <w:hideMark/>
          </w:tcPr>
          <w:p w14:paraId="5B4BE4EB" w14:textId="77777777" w:rsidR="00E311DE" w:rsidRPr="00E311DE" w:rsidRDefault="00E311DE" w:rsidP="00E311D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318" w:type="dxa"/>
            <w:noWrap/>
            <w:hideMark/>
          </w:tcPr>
          <w:p w14:paraId="0999FC24" w14:textId="77777777" w:rsidR="00E311DE" w:rsidRPr="00E311DE" w:rsidRDefault="00E311DE" w:rsidP="00E311D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-5.000,00</w:t>
            </w:r>
          </w:p>
        </w:tc>
        <w:tc>
          <w:tcPr>
            <w:tcW w:w="1061" w:type="dxa"/>
            <w:noWrap/>
            <w:hideMark/>
          </w:tcPr>
          <w:p w14:paraId="736AB2B6" w14:textId="77777777" w:rsidR="00E311DE" w:rsidRPr="00E311DE" w:rsidRDefault="00E311DE" w:rsidP="00E311D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64" w:type="dxa"/>
            <w:noWrap/>
            <w:hideMark/>
          </w:tcPr>
          <w:p w14:paraId="5F56F4D0" w14:textId="77777777" w:rsidR="00E311DE" w:rsidRPr="00E311DE" w:rsidRDefault="00E311DE" w:rsidP="00E311D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E311DE" w:rsidRPr="00E311DE" w14:paraId="5DFC79AC" w14:textId="77777777" w:rsidTr="00E311DE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6" w:type="dxa"/>
            <w:gridSpan w:val="3"/>
            <w:noWrap/>
            <w:hideMark/>
          </w:tcPr>
          <w:p w14:paraId="20357892" w14:textId="77777777" w:rsidR="00E311DE" w:rsidRPr="00E311DE" w:rsidRDefault="00E311DE" w:rsidP="00E311D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129" w:type="dxa"/>
            <w:noWrap/>
            <w:hideMark/>
          </w:tcPr>
          <w:p w14:paraId="3E5F3342" w14:textId="77777777" w:rsidR="00E311DE" w:rsidRPr="00E311DE" w:rsidRDefault="00E311DE" w:rsidP="00E311D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318" w:type="dxa"/>
            <w:noWrap/>
            <w:hideMark/>
          </w:tcPr>
          <w:p w14:paraId="653E49FC" w14:textId="77777777" w:rsidR="00E311DE" w:rsidRPr="00E311DE" w:rsidRDefault="00E311DE" w:rsidP="00E311D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-5.000,00</w:t>
            </w:r>
          </w:p>
        </w:tc>
        <w:tc>
          <w:tcPr>
            <w:tcW w:w="1061" w:type="dxa"/>
            <w:noWrap/>
            <w:hideMark/>
          </w:tcPr>
          <w:p w14:paraId="21A92EAD" w14:textId="77777777" w:rsidR="00E311DE" w:rsidRPr="00E311DE" w:rsidRDefault="00E311DE" w:rsidP="00E311D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64" w:type="dxa"/>
            <w:noWrap/>
            <w:hideMark/>
          </w:tcPr>
          <w:p w14:paraId="72706C6D" w14:textId="77777777" w:rsidR="00E311DE" w:rsidRPr="00E311DE" w:rsidRDefault="00E311DE" w:rsidP="00E311D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E311DE" w:rsidRPr="00E311DE" w14:paraId="23C16683" w14:textId="77777777" w:rsidTr="00E31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6" w:type="dxa"/>
            <w:gridSpan w:val="3"/>
            <w:noWrap/>
            <w:hideMark/>
          </w:tcPr>
          <w:p w14:paraId="39D4A0DD" w14:textId="77777777" w:rsidR="00E311DE" w:rsidRPr="00E311DE" w:rsidRDefault="00E311DE" w:rsidP="00E311D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0320 Usluge protupožarne zaštite</w:t>
            </w:r>
          </w:p>
        </w:tc>
        <w:tc>
          <w:tcPr>
            <w:tcW w:w="1129" w:type="dxa"/>
            <w:noWrap/>
            <w:hideMark/>
          </w:tcPr>
          <w:p w14:paraId="2D2C0EE9" w14:textId="77777777" w:rsidR="00E311DE" w:rsidRPr="00E311DE" w:rsidRDefault="00E311DE" w:rsidP="00E311D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318" w:type="dxa"/>
            <w:noWrap/>
            <w:hideMark/>
          </w:tcPr>
          <w:p w14:paraId="0E44C535" w14:textId="77777777" w:rsidR="00E311DE" w:rsidRPr="00E311DE" w:rsidRDefault="00E311DE" w:rsidP="00E311D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-5.000,00</w:t>
            </w:r>
          </w:p>
        </w:tc>
        <w:tc>
          <w:tcPr>
            <w:tcW w:w="1061" w:type="dxa"/>
            <w:noWrap/>
            <w:hideMark/>
          </w:tcPr>
          <w:p w14:paraId="7F4E3D72" w14:textId="77777777" w:rsidR="00E311DE" w:rsidRPr="00E311DE" w:rsidRDefault="00E311DE" w:rsidP="00E311D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64" w:type="dxa"/>
            <w:noWrap/>
            <w:hideMark/>
          </w:tcPr>
          <w:p w14:paraId="77982B48" w14:textId="77777777" w:rsidR="00E311DE" w:rsidRPr="00E311DE" w:rsidRDefault="00E311DE" w:rsidP="00E311D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E311DE" w:rsidRPr="00E311DE" w14:paraId="0DD537E5" w14:textId="77777777" w:rsidTr="00E311DE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noWrap/>
            <w:hideMark/>
          </w:tcPr>
          <w:p w14:paraId="4D868515" w14:textId="77777777" w:rsidR="00E311DE" w:rsidRPr="00E311DE" w:rsidRDefault="00E311DE" w:rsidP="00E311DE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R139A</w:t>
            </w:r>
          </w:p>
        </w:tc>
        <w:tc>
          <w:tcPr>
            <w:tcW w:w="576" w:type="dxa"/>
            <w:noWrap/>
            <w:hideMark/>
          </w:tcPr>
          <w:p w14:paraId="3CAC5A22" w14:textId="77777777" w:rsidR="00E311DE" w:rsidRPr="00E311DE" w:rsidRDefault="00E311DE" w:rsidP="00E311D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381</w:t>
            </w:r>
          </w:p>
        </w:tc>
        <w:tc>
          <w:tcPr>
            <w:tcW w:w="4373" w:type="dxa"/>
            <w:hideMark/>
          </w:tcPr>
          <w:p w14:paraId="3B0AAC95" w14:textId="77777777" w:rsidR="00E311DE" w:rsidRPr="00E311DE" w:rsidRDefault="00E311DE" w:rsidP="00E311D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Sufinanciranje vatrogasnog potražnog psa u prirodi i </w:t>
            </w:r>
            <w:proofErr w:type="spellStart"/>
            <w:r w:rsidRPr="00E311DE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ruševinma</w:t>
            </w:r>
            <w:proofErr w:type="spellEnd"/>
          </w:p>
        </w:tc>
        <w:tc>
          <w:tcPr>
            <w:tcW w:w="1129" w:type="dxa"/>
            <w:noWrap/>
            <w:hideMark/>
          </w:tcPr>
          <w:p w14:paraId="238BAEFD" w14:textId="77777777" w:rsidR="00E311DE" w:rsidRPr="00E311DE" w:rsidRDefault="00E311DE" w:rsidP="00E311D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318" w:type="dxa"/>
            <w:noWrap/>
            <w:hideMark/>
          </w:tcPr>
          <w:p w14:paraId="40C4F81A" w14:textId="77777777" w:rsidR="00E311DE" w:rsidRPr="00E311DE" w:rsidRDefault="00E311DE" w:rsidP="00E311D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-5.000,00</w:t>
            </w:r>
          </w:p>
        </w:tc>
        <w:tc>
          <w:tcPr>
            <w:tcW w:w="1061" w:type="dxa"/>
            <w:noWrap/>
            <w:hideMark/>
          </w:tcPr>
          <w:p w14:paraId="5F6ECF44" w14:textId="77777777" w:rsidR="00E311DE" w:rsidRPr="00E311DE" w:rsidRDefault="00E311DE" w:rsidP="00E311D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64" w:type="dxa"/>
            <w:noWrap/>
            <w:hideMark/>
          </w:tcPr>
          <w:p w14:paraId="39124B08" w14:textId="77777777" w:rsidR="00E311DE" w:rsidRPr="00E311DE" w:rsidRDefault="00E311DE" w:rsidP="00E311D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E311DE" w:rsidRPr="00E311DE" w14:paraId="78F2B4F7" w14:textId="77777777" w:rsidTr="00E31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6" w:type="dxa"/>
            <w:gridSpan w:val="3"/>
            <w:noWrap/>
            <w:hideMark/>
          </w:tcPr>
          <w:p w14:paraId="47CDF254" w14:textId="77777777" w:rsidR="00E311DE" w:rsidRPr="00E311DE" w:rsidRDefault="00E311DE" w:rsidP="00E311D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Kapitalni projekt K100001 VATROGASNA OPREMA</w:t>
            </w:r>
          </w:p>
        </w:tc>
        <w:tc>
          <w:tcPr>
            <w:tcW w:w="1129" w:type="dxa"/>
            <w:noWrap/>
            <w:hideMark/>
          </w:tcPr>
          <w:p w14:paraId="42D66BD0" w14:textId="77777777" w:rsidR="00E311DE" w:rsidRPr="00E311DE" w:rsidRDefault="00E311DE" w:rsidP="00E311D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75.000,00</w:t>
            </w:r>
          </w:p>
        </w:tc>
        <w:tc>
          <w:tcPr>
            <w:tcW w:w="1318" w:type="dxa"/>
            <w:noWrap/>
            <w:hideMark/>
          </w:tcPr>
          <w:p w14:paraId="36F2E899" w14:textId="77777777" w:rsidR="00E311DE" w:rsidRPr="00E311DE" w:rsidRDefault="00E311DE" w:rsidP="00E311D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61" w:type="dxa"/>
            <w:noWrap/>
            <w:hideMark/>
          </w:tcPr>
          <w:p w14:paraId="1FD20DDA" w14:textId="77777777" w:rsidR="00E311DE" w:rsidRPr="00E311DE" w:rsidRDefault="00E311DE" w:rsidP="00E311D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64" w:type="dxa"/>
            <w:noWrap/>
            <w:hideMark/>
          </w:tcPr>
          <w:p w14:paraId="586A169F" w14:textId="77777777" w:rsidR="00E311DE" w:rsidRPr="00E311DE" w:rsidRDefault="00E311DE" w:rsidP="00E311D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75.000,00</w:t>
            </w:r>
          </w:p>
        </w:tc>
      </w:tr>
      <w:tr w:rsidR="00E311DE" w:rsidRPr="00E311DE" w14:paraId="0EDA7956" w14:textId="77777777" w:rsidTr="00E311DE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gridSpan w:val="2"/>
            <w:noWrap/>
            <w:hideMark/>
          </w:tcPr>
          <w:p w14:paraId="12155474" w14:textId="77777777" w:rsidR="00E311DE" w:rsidRPr="00E311DE" w:rsidRDefault="00E311DE" w:rsidP="00E311D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4373" w:type="dxa"/>
            <w:hideMark/>
          </w:tcPr>
          <w:p w14:paraId="5755AF32" w14:textId="77777777" w:rsidR="00E311DE" w:rsidRPr="00E311DE" w:rsidRDefault="00E311DE" w:rsidP="00E311D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29" w:type="dxa"/>
            <w:noWrap/>
            <w:hideMark/>
          </w:tcPr>
          <w:p w14:paraId="0D2EEED4" w14:textId="77777777" w:rsidR="00E311DE" w:rsidRPr="00E311DE" w:rsidRDefault="00E311DE" w:rsidP="00E311D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75.000,00</w:t>
            </w:r>
          </w:p>
        </w:tc>
        <w:tc>
          <w:tcPr>
            <w:tcW w:w="1318" w:type="dxa"/>
            <w:noWrap/>
            <w:hideMark/>
          </w:tcPr>
          <w:p w14:paraId="5C8CF070" w14:textId="77777777" w:rsidR="00E311DE" w:rsidRPr="00E311DE" w:rsidRDefault="00E311DE" w:rsidP="00E311D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61" w:type="dxa"/>
            <w:noWrap/>
            <w:hideMark/>
          </w:tcPr>
          <w:p w14:paraId="25F0E616" w14:textId="77777777" w:rsidR="00E311DE" w:rsidRPr="00E311DE" w:rsidRDefault="00E311DE" w:rsidP="00E311D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64" w:type="dxa"/>
            <w:noWrap/>
            <w:hideMark/>
          </w:tcPr>
          <w:p w14:paraId="25B794F6" w14:textId="77777777" w:rsidR="00E311DE" w:rsidRPr="00E311DE" w:rsidRDefault="00E311DE" w:rsidP="00E311D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75.000,00</w:t>
            </w:r>
          </w:p>
        </w:tc>
      </w:tr>
      <w:tr w:rsidR="00E311DE" w:rsidRPr="00E311DE" w14:paraId="4B0CC69A" w14:textId="77777777" w:rsidTr="00E31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6" w:type="dxa"/>
            <w:gridSpan w:val="3"/>
            <w:noWrap/>
            <w:hideMark/>
          </w:tcPr>
          <w:p w14:paraId="6E6D9528" w14:textId="77777777" w:rsidR="00E311DE" w:rsidRPr="00E311DE" w:rsidRDefault="00E311DE" w:rsidP="00E311D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129" w:type="dxa"/>
            <w:noWrap/>
            <w:hideMark/>
          </w:tcPr>
          <w:p w14:paraId="7D001338" w14:textId="77777777" w:rsidR="00E311DE" w:rsidRPr="00E311DE" w:rsidRDefault="00E311DE" w:rsidP="00E311D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75.000,00</w:t>
            </w:r>
          </w:p>
        </w:tc>
        <w:tc>
          <w:tcPr>
            <w:tcW w:w="1318" w:type="dxa"/>
            <w:noWrap/>
            <w:hideMark/>
          </w:tcPr>
          <w:p w14:paraId="06EE3692" w14:textId="77777777" w:rsidR="00E311DE" w:rsidRPr="00E311DE" w:rsidRDefault="00E311DE" w:rsidP="00E311D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61" w:type="dxa"/>
            <w:noWrap/>
            <w:hideMark/>
          </w:tcPr>
          <w:p w14:paraId="7BB02FD0" w14:textId="77777777" w:rsidR="00E311DE" w:rsidRPr="00E311DE" w:rsidRDefault="00E311DE" w:rsidP="00E311D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64" w:type="dxa"/>
            <w:noWrap/>
            <w:hideMark/>
          </w:tcPr>
          <w:p w14:paraId="31274848" w14:textId="77777777" w:rsidR="00E311DE" w:rsidRPr="00E311DE" w:rsidRDefault="00E311DE" w:rsidP="00E311D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75.000,00</w:t>
            </w:r>
          </w:p>
        </w:tc>
      </w:tr>
      <w:tr w:rsidR="00E311DE" w:rsidRPr="00E311DE" w14:paraId="7779F8E5" w14:textId="77777777" w:rsidTr="00E311DE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6" w:type="dxa"/>
            <w:gridSpan w:val="3"/>
            <w:noWrap/>
            <w:hideMark/>
          </w:tcPr>
          <w:p w14:paraId="442BD09F" w14:textId="77777777" w:rsidR="00E311DE" w:rsidRPr="00E311DE" w:rsidRDefault="00E311DE" w:rsidP="00E311D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2.4.0 Opći prihodi i primici kompenzacijska mjera</w:t>
            </w:r>
          </w:p>
        </w:tc>
        <w:tc>
          <w:tcPr>
            <w:tcW w:w="1129" w:type="dxa"/>
            <w:noWrap/>
            <w:hideMark/>
          </w:tcPr>
          <w:p w14:paraId="5FEF32F6" w14:textId="77777777" w:rsidR="00E311DE" w:rsidRPr="00E311DE" w:rsidRDefault="00E311DE" w:rsidP="00E311D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75.000,00</w:t>
            </w:r>
          </w:p>
        </w:tc>
        <w:tc>
          <w:tcPr>
            <w:tcW w:w="1318" w:type="dxa"/>
            <w:noWrap/>
            <w:hideMark/>
          </w:tcPr>
          <w:p w14:paraId="7682E0FA" w14:textId="77777777" w:rsidR="00E311DE" w:rsidRPr="00E311DE" w:rsidRDefault="00E311DE" w:rsidP="00E311D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61" w:type="dxa"/>
            <w:noWrap/>
            <w:hideMark/>
          </w:tcPr>
          <w:p w14:paraId="15FDE051" w14:textId="77777777" w:rsidR="00E311DE" w:rsidRPr="00E311DE" w:rsidRDefault="00E311DE" w:rsidP="00E311D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64" w:type="dxa"/>
            <w:noWrap/>
            <w:hideMark/>
          </w:tcPr>
          <w:p w14:paraId="479342E4" w14:textId="77777777" w:rsidR="00E311DE" w:rsidRPr="00E311DE" w:rsidRDefault="00E311DE" w:rsidP="00E311D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75.000,00</w:t>
            </w:r>
          </w:p>
        </w:tc>
      </w:tr>
      <w:tr w:rsidR="00E311DE" w:rsidRPr="00E311DE" w14:paraId="09E1E26D" w14:textId="77777777" w:rsidTr="00E31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6" w:type="dxa"/>
            <w:gridSpan w:val="3"/>
            <w:noWrap/>
            <w:hideMark/>
          </w:tcPr>
          <w:p w14:paraId="1D4E61C1" w14:textId="77777777" w:rsidR="00E311DE" w:rsidRPr="00E311DE" w:rsidRDefault="00E311DE" w:rsidP="00E311D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0320 Usluge protupožarne zaštite</w:t>
            </w:r>
          </w:p>
        </w:tc>
        <w:tc>
          <w:tcPr>
            <w:tcW w:w="1129" w:type="dxa"/>
            <w:noWrap/>
            <w:hideMark/>
          </w:tcPr>
          <w:p w14:paraId="6308E6A1" w14:textId="77777777" w:rsidR="00E311DE" w:rsidRPr="00E311DE" w:rsidRDefault="00E311DE" w:rsidP="00E311D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75.000,00</w:t>
            </w:r>
          </w:p>
        </w:tc>
        <w:tc>
          <w:tcPr>
            <w:tcW w:w="1318" w:type="dxa"/>
            <w:noWrap/>
            <w:hideMark/>
          </w:tcPr>
          <w:p w14:paraId="67848D32" w14:textId="77777777" w:rsidR="00E311DE" w:rsidRPr="00E311DE" w:rsidRDefault="00E311DE" w:rsidP="00E311D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61" w:type="dxa"/>
            <w:noWrap/>
            <w:hideMark/>
          </w:tcPr>
          <w:p w14:paraId="6329A7C8" w14:textId="77777777" w:rsidR="00E311DE" w:rsidRPr="00E311DE" w:rsidRDefault="00E311DE" w:rsidP="00E311D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64" w:type="dxa"/>
            <w:noWrap/>
            <w:hideMark/>
          </w:tcPr>
          <w:p w14:paraId="50167DB8" w14:textId="77777777" w:rsidR="00E311DE" w:rsidRPr="00E311DE" w:rsidRDefault="00E311DE" w:rsidP="00E311D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75.000,00</w:t>
            </w:r>
          </w:p>
        </w:tc>
      </w:tr>
      <w:tr w:rsidR="00E311DE" w:rsidRPr="00E311DE" w14:paraId="4B782335" w14:textId="77777777" w:rsidTr="00E311DE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noWrap/>
            <w:hideMark/>
          </w:tcPr>
          <w:p w14:paraId="39B81643" w14:textId="77777777" w:rsidR="00E311DE" w:rsidRPr="00E311DE" w:rsidRDefault="00E311DE" w:rsidP="00E311DE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R103</w:t>
            </w:r>
          </w:p>
        </w:tc>
        <w:tc>
          <w:tcPr>
            <w:tcW w:w="576" w:type="dxa"/>
            <w:noWrap/>
            <w:hideMark/>
          </w:tcPr>
          <w:p w14:paraId="663AD7B0" w14:textId="77777777" w:rsidR="00E311DE" w:rsidRPr="00E311DE" w:rsidRDefault="00E311DE" w:rsidP="00E311D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382</w:t>
            </w:r>
          </w:p>
        </w:tc>
        <w:tc>
          <w:tcPr>
            <w:tcW w:w="4373" w:type="dxa"/>
            <w:hideMark/>
          </w:tcPr>
          <w:p w14:paraId="7A71627C" w14:textId="77777777" w:rsidR="00E311DE" w:rsidRPr="00E311DE" w:rsidRDefault="00E311DE" w:rsidP="00E311D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Oprema-Nabava novog vatrogasnog modula DVD </w:t>
            </w:r>
            <w:proofErr w:type="spellStart"/>
            <w:r w:rsidRPr="00E311DE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Krivaj</w:t>
            </w:r>
            <w:proofErr w:type="spellEnd"/>
          </w:p>
        </w:tc>
        <w:tc>
          <w:tcPr>
            <w:tcW w:w="1129" w:type="dxa"/>
            <w:noWrap/>
            <w:hideMark/>
          </w:tcPr>
          <w:p w14:paraId="6ADC304C" w14:textId="77777777" w:rsidR="00E311DE" w:rsidRPr="00E311DE" w:rsidRDefault="00E311DE" w:rsidP="00E311D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75.000,00</w:t>
            </w:r>
          </w:p>
        </w:tc>
        <w:tc>
          <w:tcPr>
            <w:tcW w:w="1318" w:type="dxa"/>
            <w:noWrap/>
            <w:hideMark/>
          </w:tcPr>
          <w:p w14:paraId="1C35BA30" w14:textId="77777777" w:rsidR="00E311DE" w:rsidRPr="00E311DE" w:rsidRDefault="00E311DE" w:rsidP="00E311D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61" w:type="dxa"/>
            <w:noWrap/>
            <w:hideMark/>
          </w:tcPr>
          <w:p w14:paraId="5434908A" w14:textId="77777777" w:rsidR="00E311DE" w:rsidRPr="00E311DE" w:rsidRDefault="00E311DE" w:rsidP="00E311D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64" w:type="dxa"/>
            <w:noWrap/>
            <w:hideMark/>
          </w:tcPr>
          <w:p w14:paraId="7F99D472" w14:textId="77777777" w:rsidR="00E311DE" w:rsidRPr="00E311DE" w:rsidRDefault="00E311DE" w:rsidP="00E311D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E311DE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75.000,00</w:t>
            </w:r>
          </w:p>
        </w:tc>
      </w:tr>
    </w:tbl>
    <w:p w14:paraId="07A91E1F" w14:textId="77777777" w:rsidR="00190887" w:rsidRDefault="00190887" w:rsidP="00A90B27">
      <w:pPr>
        <w:spacing w:before="0" w:after="0"/>
        <w:jc w:val="both"/>
        <w:rPr>
          <w:rFonts w:ascii="Arial" w:hAnsi="Arial" w:cs="Arial"/>
          <w:sz w:val="16"/>
          <w:szCs w:val="16"/>
          <w:lang w:eastAsia="en-US"/>
        </w:rPr>
      </w:pPr>
    </w:p>
    <w:p w14:paraId="74534653" w14:textId="77777777" w:rsidR="001046B2" w:rsidRDefault="001046B2" w:rsidP="000512D1">
      <w:pPr>
        <w:spacing w:before="0" w:after="0"/>
        <w:jc w:val="both"/>
        <w:rPr>
          <w:rFonts w:ascii="Arial" w:hAnsi="Arial" w:cs="Arial"/>
          <w:sz w:val="16"/>
          <w:szCs w:val="16"/>
          <w:lang w:eastAsia="en-US"/>
        </w:rPr>
      </w:pPr>
    </w:p>
    <w:p w14:paraId="606859D0" w14:textId="3B2CF8FF" w:rsidR="00317A01" w:rsidRDefault="00317A01" w:rsidP="00317A01">
      <w:pPr>
        <w:spacing w:before="0" w:after="0"/>
        <w:ind w:firstLine="720"/>
        <w:jc w:val="both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sz w:val="16"/>
          <w:szCs w:val="16"/>
          <w:lang w:eastAsia="en-US"/>
        </w:rPr>
        <w:t>PROGRAM:</w:t>
      </w:r>
      <w:r w:rsidRPr="00220DE8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18"/>
          <w:szCs w:val="18"/>
        </w:rPr>
        <w:t>SOCIJALNA SKRB</w:t>
      </w:r>
      <w:r w:rsidR="00651E6D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- </w:t>
      </w:r>
      <w:r w:rsidR="00E20DB1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povećava se pozicija za naknade za tešku bolest -tuđu njegu i pomoć radi povećanog broja korisnika -trenutno 96 korisnika ,smanjenje </w:t>
      </w:r>
      <w:proofErr w:type="spellStart"/>
      <w:r w:rsidR="00E20DB1">
        <w:rPr>
          <w:rFonts w:ascii="Arial" w:eastAsia="Times New Roman" w:hAnsi="Arial" w:cs="Arial"/>
          <w:color w:val="000000"/>
          <w:kern w:val="0"/>
          <w:sz w:val="18"/>
          <w:szCs w:val="18"/>
        </w:rPr>
        <w:t>uskrsnica</w:t>
      </w:r>
      <w:proofErr w:type="spellEnd"/>
      <w:r w:rsidR="00E20DB1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 na temelju izvršenja i preraspodjela u skladu sa namjenskim izvorima financiranja </w:t>
      </w:r>
    </w:p>
    <w:p w14:paraId="1E4A66D8" w14:textId="77777777" w:rsidR="00317A01" w:rsidRDefault="00317A01" w:rsidP="000512D1">
      <w:pPr>
        <w:spacing w:before="0" w:after="0"/>
        <w:jc w:val="both"/>
        <w:rPr>
          <w:rFonts w:ascii="Arial" w:hAnsi="Arial" w:cs="Arial"/>
          <w:sz w:val="16"/>
          <w:szCs w:val="16"/>
          <w:lang w:eastAsia="en-US"/>
        </w:rPr>
      </w:pPr>
    </w:p>
    <w:tbl>
      <w:tblPr>
        <w:tblStyle w:val="PlainTable5"/>
        <w:tblW w:w="10237" w:type="dxa"/>
        <w:tblLook w:val="04A0" w:firstRow="1" w:lastRow="0" w:firstColumn="1" w:lastColumn="0" w:noHBand="0" w:noVBand="1"/>
      </w:tblPr>
      <w:tblGrid>
        <w:gridCol w:w="1071"/>
        <w:gridCol w:w="604"/>
        <w:gridCol w:w="4646"/>
        <w:gridCol w:w="1070"/>
        <w:gridCol w:w="983"/>
        <w:gridCol w:w="793"/>
        <w:gridCol w:w="1070"/>
      </w:tblGrid>
      <w:tr w:rsidR="00FB0023" w:rsidRPr="00E20DB1" w14:paraId="20054111" w14:textId="77777777" w:rsidTr="00E20D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321" w:type="dxa"/>
            <w:gridSpan w:val="3"/>
            <w:noWrap/>
            <w:hideMark/>
          </w:tcPr>
          <w:p w14:paraId="69F9A8D5" w14:textId="77777777" w:rsidR="00FB0023" w:rsidRPr="00FB0023" w:rsidRDefault="00FB0023" w:rsidP="00FB0023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PROGRAM 1001 SOCIJALNA SKRB</w:t>
            </w:r>
          </w:p>
        </w:tc>
        <w:tc>
          <w:tcPr>
            <w:tcW w:w="1070" w:type="dxa"/>
            <w:noWrap/>
            <w:hideMark/>
          </w:tcPr>
          <w:p w14:paraId="29CEEA97" w14:textId="77777777" w:rsidR="00FB0023" w:rsidRPr="00FB0023" w:rsidRDefault="00FB0023" w:rsidP="00FB0023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554.642,00</w:t>
            </w:r>
          </w:p>
        </w:tc>
        <w:tc>
          <w:tcPr>
            <w:tcW w:w="983" w:type="dxa"/>
            <w:noWrap/>
            <w:hideMark/>
          </w:tcPr>
          <w:p w14:paraId="020A7C53" w14:textId="77777777" w:rsidR="00FB0023" w:rsidRPr="00FB0023" w:rsidRDefault="00FB0023" w:rsidP="00FB0023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31.831,00</w:t>
            </w:r>
          </w:p>
        </w:tc>
        <w:tc>
          <w:tcPr>
            <w:tcW w:w="793" w:type="dxa"/>
            <w:noWrap/>
            <w:hideMark/>
          </w:tcPr>
          <w:p w14:paraId="67502AFB" w14:textId="77777777" w:rsidR="00FB0023" w:rsidRPr="00FB0023" w:rsidRDefault="00FB0023" w:rsidP="00FB0023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5,74</w:t>
            </w:r>
          </w:p>
        </w:tc>
        <w:tc>
          <w:tcPr>
            <w:tcW w:w="1070" w:type="dxa"/>
            <w:noWrap/>
            <w:hideMark/>
          </w:tcPr>
          <w:p w14:paraId="098DCD2F" w14:textId="77777777" w:rsidR="00FB0023" w:rsidRPr="00FB0023" w:rsidRDefault="00FB0023" w:rsidP="00FB0023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586.473,00</w:t>
            </w:r>
          </w:p>
        </w:tc>
      </w:tr>
      <w:tr w:rsidR="00FB0023" w:rsidRPr="00E20DB1" w14:paraId="510458A1" w14:textId="77777777" w:rsidTr="00E20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1" w:type="dxa"/>
            <w:gridSpan w:val="3"/>
            <w:noWrap/>
            <w:hideMark/>
          </w:tcPr>
          <w:p w14:paraId="049DFD79" w14:textId="77777777" w:rsidR="00FB0023" w:rsidRPr="00FB0023" w:rsidRDefault="00FB0023" w:rsidP="00FB0023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A100001 JEDNOKRATNA POMOĆ-DRVA ZA OGRIJEV</w:t>
            </w:r>
          </w:p>
        </w:tc>
        <w:tc>
          <w:tcPr>
            <w:tcW w:w="1070" w:type="dxa"/>
            <w:noWrap/>
            <w:hideMark/>
          </w:tcPr>
          <w:p w14:paraId="3C11CBB2" w14:textId="77777777" w:rsidR="00FB0023" w:rsidRPr="00FB0023" w:rsidRDefault="00FB0023" w:rsidP="00FB00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23.750,00</w:t>
            </w:r>
          </w:p>
        </w:tc>
        <w:tc>
          <w:tcPr>
            <w:tcW w:w="983" w:type="dxa"/>
            <w:noWrap/>
            <w:hideMark/>
          </w:tcPr>
          <w:p w14:paraId="11C0431C" w14:textId="77777777" w:rsidR="00FB0023" w:rsidRPr="00FB0023" w:rsidRDefault="00FB0023" w:rsidP="00FB00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17DB3BAD" w14:textId="77777777" w:rsidR="00FB0023" w:rsidRPr="00FB0023" w:rsidRDefault="00FB0023" w:rsidP="00FB00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70" w:type="dxa"/>
            <w:noWrap/>
            <w:hideMark/>
          </w:tcPr>
          <w:p w14:paraId="508D1FA8" w14:textId="77777777" w:rsidR="00FB0023" w:rsidRPr="00FB0023" w:rsidRDefault="00FB0023" w:rsidP="00FB00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23.750,00</w:t>
            </w:r>
          </w:p>
        </w:tc>
      </w:tr>
      <w:tr w:rsidR="00FB0023" w:rsidRPr="00E20DB1" w14:paraId="3EF26FC1" w14:textId="77777777" w:rsidTr="00E20DB1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  <w:gridSpan w:val="2"/>
            <w:noWrap/>
            <w:hideMark/>
          </w:tcPr>
          <w:p w14:paraId="2EC90835" w14:textId="77777777" w:rsidR="00FB0023" w:rsidRPr="00FB0023" w:rsidRDefault="00FB0023" w:rsidP="00FB0023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4645" w:type="dxa"/>
            <w:hideMark/>
          </w:tcPr>
          <w:p w14:paraId="714CAC6C" w14:textId="77777777" w:rsidR="00FB0023" w:rsidRPr="00FB0023" w:rsidRDefault="00FB0023" w:rsidP="00FB002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070" w:type="dxa"/>
            <w:noWrap/>
            <w:hideMark/>
          </w:tcPr>
          <w:p w14:paraId="257F9CE7" w14:textId="77777777" w:rsidR="00FB0023" w:rsidRPr="00FB0023" w:rsidRDefault="00FB0023" w:rsidP="00FB00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23.750,00</w:t>
            </w:r>
          </w:p>
        </w:tc>
        <w:tc>
          <w:tcPr>
            <w:tcW w:w="983" w:type="dxa"/>
            <w:noWrap/>
            <w:hideMark/>
          </w:tcPr>
          <w:p w14:paraId="2BB31286" w14:textId="77777777" w:rsidR="00FB0023" w:rsidRPr="00FB0023" w:rsidRDefault="00FB0023" w:rsidP="00FB00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0FDA78E6" w14:textId="77777777" w:rsidR="00FB0023" w:rsidRPr="00FB0023" w:rsidRDefault="00FB0023" w:rsidP="00FB00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70" w:type="dxa"/>
            <w:noWrap/>
            <w:hideMark/>
          </w:tcPr>
          <w:p w14:paraId="4B5CB757" w14:textId="77777777" w:rsidR="00FB0023" w:rsidRPr="00FB0023" w:rsidRDefault="00FB0023" w:rsidP="00FB00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23.750,00</w:t>
            </w:r>
          </w:p>
        </w:tc>
      </w:tr>
      <w:tr w:rsidR="00FB0023" w:rsidRPr="00E20DB1" w14:paraId="372E450F" w14:textId="77777777" w:rsidTr="00E20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1" w:type="dxa"/>
            <w:gridSpan w:val="3"/>
            <w:noWrap/>
            <w:hideMark/>
          </w:tcPr>
          <w:p w14:paraId="75B60F35" w14:textId="77777777" w:rsidR="00FB0023" w:rsidRPr="00FB0023" w:rsidRDefault="00FB0023" w:rsidP="00FB0023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2.5. TEKUĆE POMOĆI IZ ŽUPANIJSKOG PRORAČUNA</w:t>
            </w:r>
          </w:p>
        </w:tc>
        <w:tc>
          <w:tcPr>
            <w:tcW w:w="1070" w:type="dxa"/>
            <w:noWrap/>
            <w:hideMark/>
          </w:tcPr>
          <w:p w14:paraId="64726B1F" w14:textId="77777777" w:rsidR="00FB0023" w:rsidRPr="00FB0023" w:rsidRDefault="00FB0023" w:rsidP="00FB00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23.750,00</w:t>
            </w:r>
          </w:p>
        </w:tc>
        <w:tc>
          <w:tcPr>
            <w:tcW w:w="983" w:type="dxa"/>
            <w:noWrap/>
            <w:hideMark/>
          </w:tcPr>
          <w:p w14:paraId="148482AB" w14:textId="77777777" w:rsidR="00FB0023" w:rsidRPr="00FB0023" w:rsidRDefault="00FB0023" w:rsidP="00FB00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3A959E02" w14:textId="77777777" w:rsidR="00FB0023" w:rsidRPr="00FB0023" w:rsidRDefault="00FB0023" w:rsidP="00FB00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70" w:type="dxa"/>
            <w:noWrap/>
            <w:hideMark/>
          </w:tcPr>
          <w:p w14:paraId="18DB7BEF" w14:textId="77777777" w:rsidR="00FB0023" w:rsidRPr="00FB0023" w:rsidRDefault="00FB0023" w:rsidP="00FB00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23.750,00</w:t>
            </w:r>
          </w:p>
        </w:tc>
      </w:tr>
      <w:tr w:rsidR="00FB0023" w:rsidRPr="00E20DB1" w14:paraId="0E3B7F60" w14:textId="77777777" w:rsidTr="00E20DB1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1" w:type="dxa"/>
            <w:gridSpan w:val="3"/>
            <w:noWrap/>
            <w:hideMark/>
          </w:tcPr>
          <w:p w14:paraId="051C2400" w14:textId="77777777" w:rsidR="00FB0023" w:rsidRPr="00FB0023" w:rsidRDefault="00FB0023" w:rsidP="00FB0023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1070 Socijalna pomoć stanovništvu koje nije obuhvaćeno redovnim socijalnim programima</w:t>
            </w:r>
          </w:p>
        </w:tc>
        <w:tc>
          <w:tcPr>
            <w:tcW w:w="1070" w:type="dxa"/>
            <w:noWrap/>
            <w:hideMark/>
          </w:tcPr>
          <w:p w14:paraId="239DB56C" w14:textId="77777777" w:rsidR="00FB0023" w:rsidRPr="00FB0023" w:rsidRDefault="00FB0023" w:rsidP="00FB00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23.750,00</w:t>
            </w:r>
          </w:p>
        </w:tc>
        <w:tc>
          <w:tcPr>
            <w:tcW w:w="983" w:type="dxa"/>
            <w:noWrap/>
            <w:hideMark/>
          </w:tcPr>
          <w:p w14:paraId="7445A428" w14:textId="77777777" w:rsidR="00FB0023" w:rsidRPr="00FB0023" w:rsidRDefault="00FB0023" w:rsidP="00FB00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2EB78E04" w14:textId="77777777" w:rsidR="00FB0023" w:rsidRPr="00FB0023" w:rsidRDefault="00FB0023" w:rsidP="00FB00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70" w:type="dxa"/>
            <w:noWrap/>
            <w:hideMark/>
          </w:tcPr>
          <w:p w14:paraId="52CFF01E" w14:textId="77777777" w:rsidR="00FB0023" w:rsidRPr="00FB0023" w:rsidRDefault="00FB0023" w:rsidP="00FB00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23.750,00</w:t>
            </w:r>
          </w:p>
        </w:tc>
      </w:tr>
      <w:tr w:rsidR="00FB0023" w:rsidRPr="00E20DB1" w14:paraId="243406A3" w14:textId="77777777" w:rsidTr="00E20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  <w:noWrap/>
            <w:hideMark/>
          </w:tcPr>
          <w:p w14:paraId="1B923C80" w14:textId="77777777" w:rsidR="00FB0023" w:rsidRPr="00FB0023" w:rsidRDefault="00FB0023" w:rsidP="00FB002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R093</w:t>
            </w:r>
          </w:p>
        </w:tc>
        <w:tc>
          <w:tcPr>
            <w:tcW w:w="603" w:type="dxa"/>
            <w:noWrap/>
            <w:hideMark/>
          </w:tcPr>
          <w:p w14:paraId="5427BDEF" w14:textId="77777777" w:rsidR="00FB0023" w:rsidRPr="00FB0023" w:rsidRDefault="00FB0023" w:rsidP="00FB002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372</w:t>
            </w:r>
          </w:p>
        </w:tc>
        <w:tc>
          <w:tcPr>
            <w:tcW w:w="4645" w:type="dxa"/>
            <w:hideMark/>
          </w:tcPr>
          <w:p w14:paraId="13AE65F3" w14:textId="77777777" w:rsidR="00FB0023" w:rsidRPr="00FB0023" w:rsidRDefault="00FB0023" w:rsidP="00FB002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Ostale naknade na temelju osiguranja u novcu-ogrjev</w:t>
            </w:r>
          </w:p>
        </w:tc>
        <w:tc>
          <w:tcPr>
            <w:tcW w:w="1070" w:type="dxa"/>
            <w:noWrap/>
            <w:hideMark/>
          </w:tcPr>
          <w:p w14:paraId="2489D2E0" w14:textId="77777777" w:rsidR="00FB0023" w:rsidRPr="00FB0023" w:rsidRDefault="00FB0023" w:rsidP="00FB00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23.750,00</w:t>
            </w:r>
          </w:p>
        </w:tc>
        <w:tc>
          <w:tcPr>
            <w:tcW w:w="983" w:type="dxa"/>
            <w:noWrap/>
            <w:hideMark/>
          </w:tcPr>
          <w:p w14:paraId="566BACAC" w14:textId="77777777" w:rsidR="00FB0023" w:rsidRPr="00FB0023" w:rsidRDefault="00FB0023" w:rsidP="00FB00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7BCC1F64" w14:textId="77777777" w:rsidR="00FB0023" w:rsidRPr="00FB0023" w:rsidRDefault="00FB0023" w:rsidP="00FB00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0" w:type="dxa"/>
            <w:noWrap/>
            <w:hideMark/>
          </w:tcPr>
          <w:p w14:paraId="60DD4885" w14:textId="77777777" w:rsidR="00FB0023" w:rsidRPr="00FB0023" w:rsidRDefault="00FB0023" w:rsidP="00FB00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23.750,00</w:t>
            </w:r>
          </w:p>
        </w:tc>
      </w:tr>
      <w:tr w:rsidR="00FB0023" w:rsidRPr="00E20DB1" w14:paraId="4C6B7AB1" w14:textId="77777777" w:rsidTr="00E20DB1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1" w:type="dxa"/>
            <w:gridSpan w:val="3"/>
            <w:noWrap/>
            <w:hideMark/>
          </w:tcPr>
          <w:p w14:paraId="7AEF5967" w14:textId="77777777" w:rsidR="00FB0023" w:rsidRPr="00FB0023" w:rsidRDefault="00FB0023" w:rsidP="00FB0023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A100003 NAKNADE PO SOCIJALNOM PROGRAMU</w:t>
            </w:r>
          </w:p>
        </w:tc>
        <w:tc>
          <w:tcPr>
            <w:tcW w:w="1070" w:type="dxa"/>
            <w:noWrap/>
            <w:hideMark/>
          </w:tcPr>
          <w:p w14:paraId="4B45BB7B" w14:textId="77777777" w:rsidR="00FB0023" w:rsidRPr="00FB0023" w:rsidRDefault="00FB0023" w:rsidP="00FB00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530.892,00</w:t>
            </w:r>
          </w:p>
        </w:tc>
        <w:tc>
          <w:tcPr>
            <w:tcW w:w="983" w:type="dxa"/>
            <w:noWrap/>
            <w:hideMark/>
          </w:tcPr>
          <w:p w14:paraId="4D362949" w14:textId="77777777" w:rsidR="00FB0023" w:rsidRPr="00FB0023" w:rsidRDefault="00FB0023" w:rsidP="00FB00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31.831,00</w:t>
            </w:r>
          </w:p>
        </w:tc>
        <w:tc>
          <w:tcPr>
            <w:tcW w:w="793" w:type="dxa"/>
            <w:noWrap/>
            <w:hideMark/>
          </w:tcPr>
          <w:p w14:paraId="31DAB9ED" w14:textId="77777777" w:rsidR="00FB0023" w:rsidRPr="00FB0023" w:rsidRDefault="00FB0023" w:rsidP="00FB00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6,00</w:t>
            </w:r>
          </w:p>
        </w:tc>
        <w:tc>
          <w:tcPr>
            <w:tcW w:w="1070" w:type="dxa"/>
            <w:noWrap/>
            <w:hideMark/>
          </w:tcPr>
          <w:p w14:paraId="2F1B7BDC" w14:textId="77777777" w:rsidR="00FB0023" w:rsidRPr="00FB0023" w:rsidRDefault="00FB0023" w:rsidP="00FB00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562.723,00</w:t>
            </w:r>
          </w:p>
        </w:tc>
      </w:tr>
      <w:tr w:rsidR="00FB0023" w:rsidRPr="00E20DB1" w14:paraId="52AF3EDA" w14:textId="77777777" w:rsidTr="00E20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1" w:type="dxa"/>
            <w:gridSpan w:val="3"/>
            <w:noWrap/>
            <w:hideMark/>
          </w:tcPr>
          <w:p w14:paraId="524EB4FC" w14:textId="77777777" w:rsidR="00FB0023" w:rsidRPr="00FB0023" w:rsidRDefault="00FB0023" w:rsidP="00FB0023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070" w:type="dxa"/>
            <w:noWrap/>
            <w:hideMark/>
          </w:tcPr>
          <w:p w14:paraId="30821BD6" w14:textId="77777777" w:rsidR="00FB0023" w:rsidRPr="00FB0023" w:rsidRDefault="00FB0023" w:rsidP="00FB00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0A72B6FD" w14:textId="77777777" w:rsidR="00FB0023" w:rsidRPr="00FB0023" w:rsidRDefault="00FB0023" w:rsidP="00FB00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41.884,00</w:t>
            </w:r>
          </w:p>
        </w:tc>
        <w:tc>
          <w:tcPr>
            <w:tcW w:w="793" w:type="dxa"/>
            <w:noWrap/>
            <w:hideMark/>
          </w:tcPr>
          <w:p w14:paraId="6DE2BE02" w14:textId="77777777" w:rsidR="00FB0023" w:rsidRPr="00FB0023" w:rsidRDefault="00FB0023" w:rsidP="00FB00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070" w:type="dxa"/>
            <w:noWrap/>
            <w:hideMark/>
          </w:tcPr>
          <w:p w14:paraId="2EA0321D" w14:textId="77777777" w:rsidR="00FB0023" w:rsidRPr="00FB0023" w:rsidRDefault="00FB0023" w:rsidP="00FB00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41.884,00</w:t>
            </w:r>
          </w:p>
        </w:tc>
      </w:tr>
      <w:tr w:rsidR="00FB0023" w:rsidRPr="00E20DB1" w14:paraId="49F150C4" w14:textId="77777777" w:rsidTr="00E20DB1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1" w:type="dxa"/>
            <w:gridSpan w:val="3"/>
            <w:noWrap/>
            <w:hideMark/>
          </w:tcPr>
          <w:p w14:paraId="280B1381" w14:textId="77777777" w:rsidR="00FB0023" w:rsidRPr="00FB0023" w:rsidRDefault="00FB0023" w:rsidP="00FB0023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070" w:type="dxa"/>
            <w:noWrap/>
            <w:hideMark/>
          </w:tcPr>
          <w:p w14:paraId="4BF7FB54" w14:textId="77777777" w:rsidR="00FB0023" w:rsidRPr="00FB0023" w:rsidRDefault="00FB0023" w:rsidP="00FB00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03719997" w14:textId="77777777" w:rsidR="00FB0023" w:rsidRPr="00FB0023" w:rsidRDefault="00FB0023" w:rsidP="00FB00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41.884,00</w:t>
            </w:r>
          </w:p>
        </w:tc>
        <w:tc>
          <w:tcPr>
            <w:tcW w:w="793" w:type="dxa"/>
            <w:noWrap/>
            <w:hideMark/>
          </w:tcPr>
          <w:p w14:paraId="381DE1B0" w14:textId="77777777" w:rsidR="00FB0023" w:rsidRPr="00FB0023" w:rsidRDefault="00FB0023" w:rsidP="00FB00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070" w:type="dxa"/>
            <w:noWrap/>
            <w:hideMark/>
          </w:tcPr>
          <w:p w14:paraId="6D6800BD" w14:textId="77777777" w:rsidR="00FB0023" w:rsidRPr="00FB0023" w:rsidRDefault="00FB0023" w:rsidP="00FB00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41.884,00</w:t>
            </w:r>
          </w:p>
        </w:tc>
      </w:tr>
      <w:tr w:rsidR="00FB0023" w:rsidRPr="00E20DB1" w14:paraId="72A9EE68" w14:textId="77777777" w:rsidTr="00E20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1" w:type="dxa"/>
            <w:gridSpan w:val="3"/>
            <w:noWrap/>
            <w:hideMark/>
          </w:tcPr>
          <w:p w14:paraId="49B43DA7" w14:textId="77777777" w:rsidR="00FB0023" w:rsidRPr="00FB0023" w:rsidRDefault="00FB0023" w:rsidP="00FB0023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1070 Socijalna pomoć stanovništvu koje nije obuhvaćeno redovnim socijalnim programima</w:t>
            </w:r>
          </w:p>
        </w:tc>
        <w:tc>
          <w:tcPr>
            <w:tcW w:w="1070" w:type="dxa"/>
            <w:noWrap/>
            <w:hideMark/>
          </w:tcPr>
          <w:p w14:paraId="22AE1054" w14:textId="77777777" w:rsidR="00FB0023" w:rsidRPr="00FB0023" w:rsidRDefault="00FB0023" w:rsidP="00FB00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0AB52622" w14:textId="77777777" w:rsidR="00FB0023" w:rsidRPr="00FB0023" w:rsidRDefault="00FB0023" w:rsidP="00FB00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41.884,00</w:t>
            </w:r>
          </w:p>
        </w:tc>
        <w:tc>
          <w:tcPr>
            <w:tcW w:w="793" w:type="dxa"/>
            <w:noWrap/>
            <w:hideMark/>
          </w:tcPr>
          <w:p w14:paraId="6284A1FE" w14:textId="77777777" w:rsidR="00FB0023" w:rsidRPr="00FB0023" w:rsidRDefault="00FB0023" w:rsidP="00FB00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070" w:type="dxa"/>
            <w:noWrap/>
            <w:hideMark/>
          </w:tcPr>
          <w:p w14:paraId="15477D98" w14:textId="77777777" w:rsidR="00FB0023" w:rsidRPr="00FB0023" w:rsidRDefault="00FB0023" w:rsidP="00FB00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41.884,00</w:t>
            </w:r>
          </w:p>
        </w:tc>
      </w:tr>
      <w:tr w:rsidR="00FB0023" w:rsidRPr="00E20DB1" w14:paraId="79428784" w14:textId="77777777" w:rsidTr="00E20DB1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  <w:noWrap/>
            <w:hideMark/>
          </w:tcPr>
          <w:p w14:paraId="7C2C02D7" w14:textId="77777777" w:rsidR="00FB0023" w:rsidRPr="00FB0023" w:rsidRDefault="00FB0023" w:rsidP="00FB002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R094D</w:t>
            </w:r>
          </w:p>
        </w:tc>
        <w:tc>
          <w:tcPr>
            <w:tcW w:w="603" w:type="dxa"/>
            <w:noWrap/>
            <w:hideMark/>
          </w:tcPr>
          <w:p w14:paraId="3F75E412" w14:textId="77777777" w:rsidR="00FB0023" w:rsidRPr="00FB0023" w:rsidRDefault="00FB0023" w:rsidP="00FB002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372</w:t>
            </w:r>
          </w:p>
        </w:tc>
        <w:tc>
          <w:tcPr>
            <w:tcW w:w="4645" w:type="dxa"/>
            <w:hideMark/>
          </w:tcPr>
          <w:p w14:paraId="28BB6B05" w14:textId="77777777" w:rsidR="00FB0023" w:rsidRPr="00FB0023" w:rsidRDefault="00FB0023" w:rsidP="00FB002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Naknade po programu socijalne skrbi-Božićnice umirovljenicima</w:t>
            </w:r>
          </w:p>
        </w:tc>
        <w:tc>
          <w:tcPr>
            <w:tcW w:w="1070" w:type="dxa"/>
            <w:noWrap/>
            <w:hideMark/>
          </w:tcPr>
          <w:p w14:paraId="3905688C" w14:textId="77777777" w:rsidR="00FB0023" w:rsidRPr="00FB0023" w:rsidRDefault="00FB0023" w:rsidP="00FB00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83" w:type="dxa"/>
            <w:noWrap/>
            <w:hideMark/>
          </w:tcPr>
          <w:p w14:paraId="1F889283" w14:textId="77777777" w:rsidR="00FB0023" w:rsidRPr="00FB0023" w:rsidRDefault="00FB0023" w:rsidP="00FB00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41.884,00</w:t>
            </w:r>
          </w:p>
        </w:tc>
        <w:tc>
          <w:tcPr>
            <w:tcW w:w="793" w:type="dxa"/>
            <w:noWrap/>
            <w:hideMark/>
          </w:tcPr>
          <w:p w14:paraId="55696249" w14:textId="77777777" w:rsidR="00FB0023" w:rsidRPr="00FB0023" w:rsidRDefault="00FB0023" w:rsidP="00FB00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070" w:type="dxa"/>
            <w:noWrap/>
            <w:hideMark/>
          </w:tcPr>
          <w:p w14:paraId="46EC7B49" w14:textId="77777777" w:rsidR="00FB0023" w:rsidRPr="00FB0023" w:rsidRDefault="00FB0023" w:rsidP="00FB00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41.884,00</w:t>
            </w:r>
          </w:p>
        </w:tc>
      </w:tr>
      <w:tr w:rsidR="00FB0023" w:rsidRPr="00E20DB1" w14:paraId="6CD07353" w14:textId="77777777" w:rsidTr="00E20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  <w:gridSpan w:val="2"/>
            <w:noWrap/>
            <w:hideMark/>
          </w:tcPr>
          <w:p w14:paraId="0855D7A8" w14:textId="77777777" w:rsidR="00FB0023" w:rsidRPr="00FB0023" w:rsidRDefault="00FB0023" w:rsidP="00FB0023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4645" w:type="dxa"/>
            <w:hideMark/>
          </w:tcPr>
          <w:p w14:paraId="603EEF84" w14:textId="77777777" w:rsidR="00FB0023" w:rsidRPr="00FB0023" w:rsidRDefault="00FB0023" w:rsidP="00FB002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070" w:type="dxa"/>
            <w:noWrap/>
            <w:hideMark/>
          </w:tcPr>
          <w:p w14:paraId="69779097" w14:textId="77777777" w:rsidR="00FB0023" w:rsidRPr="00FB0023" w:rsidRDefault="00FB0023" w:rsidP="00FB00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530.892,00</w:t>
            </w:r>
          </w:p>
        </w:tc>
        <w:tc>
          <w:tcPr>
            <w:tcW w:w="983" w:type="dxa"/>
            <w:noWrap/>
            <w:hideMark/>
          </w:tcPr>
          <w:p w14:paraId="2AF2D171" w14:textId="77777777" w:rsidR="00FB0023" w:rsidRPr="00FB0023" w:rsidRDefault="00FB0023" w:rsidP="00FB00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-10.053,00</w:t>
            </w:r>
          </w:p>
        </w:tc>
        <w:tc>
          <w:tcPr>
            <w:tcW w:w="793" w:type="dxa"/>
            <w:noWrap/>
            <w:hideMark/>
          </w:tcPr>
          <w:p w14:paraId="405994B2" w14:textId="77777777" w:rsidR="00FB0023" w:rsidRPr="00FB0023" w:rsidRDefault="00FB0023" w:rsidP="00FB00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-1,89</w:t>
            </w:r>
          </w:p>
        </w:tc>
        <w:tc>
          <w:tcPr>
            <w:tcW w:w="1070" w:type="dxa"/>
            <w:noWrap/>
            <w:hideMark/>
          </w:tcPr>
          <w:p w14:paraId="47AA56CB" w14:textId="77777777" w:rsidR="00FB0023" w:rsidRPr="00FB0023" w:rsidRDefault="00FB0023" w:rsidP="00FB00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520.839,00</w:t>
            </w:r>
          </w:p>
        </w:tc>
      </w:tr>
      <w:tr w:rsidR="00FB0023" w:rsidRPr="00E20DB1" w14:paraId="4E11B7E5" w14:textId="77777777" w:rsidTr="00E20DB1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1" w:type="dxa"/>
            <w:gridSpan w:val="3"/>
            <w:noWrap/>
            <w:hideMark/>
          </w:tcPr>
          <w:p w14:paraId="13E51F3B" w14:textId="77777777" w:rsidR="00FB0023" w:rsidRPr="00FB0023" w:rsidRDefault="00FB0023" w:rsidP="00FB0023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070" w:type="dxa"/>
            <w:noWrap/>
            <w:hideMark/>
          </w:tcPr>
          <w:p w14:paraId="57EBD972" w14:textId="77777777" w:rsidR="00FB0023" w:rsidRPr="00FB0023" w:rsidRDefault="00FB0023" w:rsidP="00FB00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530.892,00</w:t>
            </w:r>
          </w:p>
        </w:tc>
        <w:tc>
          <w:tcPr>
            <w:tcW w:w="983" w:type="dxa"/>
            <w:noWrap/>
            <w:hideMark/>
          </w:tcPr>
          <w:p w14:paraId="0E01E167" w14:textId="77777777" w:rsidR="00FB0023" w:rsidRPr="00FB0023" w:rsidRDefault="00FB0023" w:rsidP="00FB00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-10.053,00</w:t>
            </w:r>
          </w:p>
        </w:tc>
        <w:tc>
          <w:tcPr>
            <w:tcW w:w="793" w:type="dxa"/>
            <w:noWrap/>
            <w:hideMark/>
          </w:tcPr>
          <w:p w14:paraId="7930F0F9" w14:textId="77777777" w:rsidR="00FB0023" w:rsidRPr="00FB0023" w:rsidRDefault="00FB0023" w:rsidP="00FB00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-1,89</w:t>
            </w:r>
          </w:p>
        </w:tc>
        <w:tc>
          <w:tcPr>
            <w:tcW w:w="1070" w:type="dxa"/>
            <w:noWrap/>
            <w:hideMark/>
          </w:tcPr>
          <w:p w14:paraId="65998860" w14:textId="77777777" w:rsidR="00FB0023" w:rsidRPr="00FB0023" w:rsidRDefault="00FB0023" w:rsidP="00FB00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520.839,00</w:t>
            </w:r>
          </w:p>
        </w:tc>
      </w:tr>
      <w:tr w:rsidR="00FB0023" w:rsidRPr="00E20DB1" w14:paraId="1D33F5A9" w14:textId="77777777" w:rsidTr="00E20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1" w:type="dxa"/>
            <w:gridSpan w:val="3"/>
            <w:noWrap/>
            <w:hideMark/>
          </w:tcPr>
          <w:p w14:paraId="18C8B10C" w14:textId="77777777" w:rsidR="00FB0023" w:rsidRPr="00FB0023" w:rsidRDefault="00FB0023" w:rsidP="00FB0023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2.4.0 Opći prihodi i primici kompenzacijska mjera</w:t>
            </w:r>
          </w:p>
        </w:tc>
        <w:tc>
          <w:tcPr>
            <w:tcW w:w="1070" w:type="dxa"/>
            <w:noWrap/>
            <w:hideMark/>
          </w:tcPr>
          <w:p w14:paraId="663CDF91" w14:textId="77777777" w:rsidR="00FB0023" w:rsidRPr="00FB0023" w:rsidRDefault="00FB0023" w:rsidP="00FB00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530.892,00</w:t>
            </w:r>
          </w:p>
        </w:tc>
        <w:tc>
          <w:tcPr>
            <w:tcW w:w="983" w:type="dxa"/>
            <w:noWrap/>
            <w:hideMark/>
          </w:tcPr>
          <w:p w14:paraId="48599F15" w14:textId="77777777" w:rsidR="00FB0023" w:rsidRPr="00FB0023" w:rsidRDefault="00FB0023" w:rsidP="00FB00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-10.053,00</w:t>
            </w:r>
          </w:p>
        </w:tc>
        <w:tc>
          <w:tcPr>
            <w:tcW w:w="793" w:type="dxa"/>
            <w:noWrap/>
            <w:hideMark/>
          </w:tcPr>
          <w:p w14:paraId="3138C790" w14:textId="77777777" w:rsidR="00FB0023" w:rsidRPr="00FB0023" w:rsidRDefault="00FB0023" w:rsidP="00FB00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-1,89</w:t>
            </w:r>
          </w:p>
        </w:tc>
        <w:tc>
          <w:tcPr>
            <w:tcW w:w="1070" w:type="dxa"/>
            <w:noWrap/>
            <w:hideMark/>
          </w:tcPr>
          <w:p w14:paraId="6A4CBE78" w14:textId="77777777" w:rsidR="00FB0023" w:rsidRPr="00FB0023" w:rsidRDefault="00FB0023" w:rsidP="00FB00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520.839,00</w:t>
            </w:r>
          </w:p>
        </w:tc>
      </w:tr>
      <w:tr w:rsidR="00FB0023" w:rsidRPr="00E20DB1" w14:paraId="66896C2A" w14:textId="77777777" w:rsidTr="00E20DB1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1" w:type="dxa"/>
            <w:gridSpan w:val="3"/>
            <w:noWrap/>
            <w:hideMark/>
          </w:tcPr>
          <w:p w14:paraId="6D6415BB" w14:textId="77777777" w:rsidR="00FB0023" w:rsidRPr="00FB0023" w:rsidRDefault="00FB0023" w:rsidP="00FB0023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1070 Socijalna pomoć stanovništvu koje nije obuhvaćeno redovnim socijalnim programima</w:t>
            </w:r>
          </w:p>
        </w:tc>
        <w:tc>
          <w:tcPr>
            <w:tcW w:w="1070" w:type="dxa"/>
            <w:noWrap/>
            <w:hideMark/>
          </w:tcPr>
          <w:p w14:paraId="33A28FC2" w14:textId="77777777" w:rsidR="00FB0023" w:rsidRPr="00FB0023" w:rsidRDefault="00FB0023" w:rsidP="00FB00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530.892,00</w:t>
            </w:r>
          </w:p>
        </w:tc>
        <w:tc>
          <w:tcPr>
            <w:tcW w:w="983" w:type="dxa"/>
            <w:noWrap/>
            <w:hideMark/>
          </w:tcPr>
          <w:p w14:paraId="7E71E3CF" w14:textId="77777777" w:rsidR="00FB0023" w:rsidRPr="00FB0023" w:rsidRDefault="00FB0023" w:rsidP="00FB00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-10.053,00</w:t>
            </w:r>
          </w:p>
        </w:tc>
        <w:tc>
          <w:tcPr>
            <w:tcW w:w="793" w:type="dxa"/>
            <w:noWrap/>
            <w:hideMark/>
          </w:tcPr>
          <w:p w14:paraId="723D7056" w14:textId="77777777" w:rsidR="00FB0023" w:rsidRPr="00FB0023" w:rsidRDefault="00FB0023" w:rsidP="00FB00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-1,89</w:t>
            </w:r>
          </w:p>
        </w:tc>
        <w:tc>
          <w:tcPr>
            <w:tcW w:w="1070" w:type="dxa"/>
            <w:noWrap/>
            <w:hideMark/>
          </w:tcPr>
          <w:p w14:paraId="3A0B8210" w14:textId="77777777" w:rsidR="00FB0023" w:rsidRPr="00FB0023" w:rsidRDefault="00FB0023" w:rsidP="00FB00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520.839,00</w:t>
            </w:r>
          </w:p>
        </w:tc>
      </w:tr>
      <w:tr w:rsidR="00FB0023" w:rsidRPr="00E20DB1" w14:paraId="4BE57AB6" w14:textId="77777777" w:rsidTr="00E20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  <w:noWrap/>
            <w:hideMark/>
          </w:tcPr>
          <w:p w14:paraId="4107649E" w14:textId="77777777" w:rsidR="00FB0023" w:rsidRPr="00FB0023" w:rsidRDefault="00FB0023" w:rsidP="00FB002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R092</w:t>
            </w:r>
          </w:p>
        </w:tc>
        <w:tc>
          <w:tcPr>
            <w:tcW w:w="603" w:type="dxa"/>
            <w:noWrap/>
            <w:hideMark/>
          </w:tcPr>
          <w:p w14:paraId="53ABE7AD" w14:textId="77777777" w:rsidR="00FB0023" w:rsidRPr="00FB0023" w:rsidRDefault="00FB0023" w:rsidP="00FB002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372</w:t>
            </w:r>
          </w:p>
        </w:tc>
        <w:tc>
          <w:tcPr>
            <w:tcW w:w="4645" w:type="dxa"/>
            <w:hideMark/>
          </w:tcPr>
          <w:p w14:paraId="04E3AF5E" w14:textId="77777777" w:rsidR="00FB0023" w:rsidRPr="00FB0023" w:rsidRDefault="00FB0023" w:rsidP="00FB002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Naknade za djecu i obitelj-logoped</w:t>
            </w:r>
          </w:p>
        </w:tc>
        <w:tc>
          <w:tcPr>
            <w:tcW w:w="1070" w:type="dxa"/>
            <w:noWrap/>
            <w:hideMark/>
          </w:tcPr>
          <w:p w14:paraId="2DCB629F" w14:textId="77777777" w:rsidR="00FB0023" w:rsidRPr="00FB0023" w:rsidRDefault="00FB0023" w:rsidP="00FB00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12.000,00</w:t>
            </w:r>
          </w:p>
        </w:tc>
        <w:tc>
          <w:tcPr>
            <w:tcW w:w="983" w:type="dxa"/>
            <w:noWrap/>
            <w:hideMark/>
          </w:tcPr>
          <w:p w14:paraId="6E932D73" w14:textId="77777777" w:rsidR="00FB0023" w:rsidRPr="00FB0023" w:rsidRDefault="00FB0023" w:rsidP="00FB00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1F437DC1" w14:textId="77777777" w:rsidR="00FB0023" w:rsidRPr="00FB0023" w:rsidRDefault="00FB0023" w:rsidP="00FB00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0" w:type="dxa"/>
            <w:noWrap/>
            <w:hideMark/>
          </w:tcPr>
          <w:p w14:paraId="7B3C1B05" w14:textId="77777777" w:rsidR="00FB0023" w:rsidRPr="00FB0023" w:rsidRDefault="00FB0023" w:rsidP="00FB00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12.000,00</w:t>
            </w:r>
          </w:p>
        </w:tc>
      </w:tr>
      <w:tr w:rsidR="00FB0023" w:rsidRPr="00E20DB1" w14:paraId="6A1C82B9" w14:textId="77777777" w:rsidTr="00E20DB1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  <w:noWrap/>
            <w:hideMark/>
          </w:tcPr>
          <w:p w14:paraId="3DA18789" w14:textId="77777777" w:rsidR="00FB0023" w:rsidRPr="00FB0023" w:rsidRDefault="00FB0023" w:rsidP="00FB002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R094</w:t>
            </w:r>
          </w:p>
        </w:tc>
        <w:tc>
          <w:tcPr>
            <w:tcW w:w="603" w:type="dxa"/>
            <w:noWrap/>
            <w:hideMark/>
          </w:tcPr>
          <w:p w14:paraId="78D9706D" w14:textId="77777777" w:rsidR="00FB0023" w:rsidRPr="00FB0023" w:rsidRDefault="00FB0023" w:rsidP="00FB002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372</w:t>
            </w:r>
          </w:p>
        </w:tc>
        <w:tc>
          <w:tcPr>
            <w:tcW w:w="4645" w:type="dxa"/>
            <w:hideMark/>
          </w:tcPr>
          <w:p w14:paraId="48BB07BF" w14:textId="77777777" w:rsidR="00FB0023" w:rsidRPr="00FB0023" w:rsidRDefault="00FB0023" w:rsidP="00FB002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Naknade po programu socijalne skrbi</w:t>
            </w:r>
          </w:p>
        </w:tc>
        <w:tc>
          <w:tcPr>
            <w:tcW w:w="1070" w:type="dxa"/>
            <w:noWrap/>
            <w:hideMark/>
          </w:tcPr>
          <w:p w14:paraId="4A2517DB" w14:textId="77777777" w:rsidR="00FB0023" w:rsidRPr="00FB0023" w:rsidRDefault="00FB0023" w:rsidP="00FB00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418.892,00</w:t>
            </w:r>
          </w:p>
        </w:tc>
        <w:tc>
          <w:tcPr>
            <w:tcW w:w="983" w:type="dxa"/>
            <w:noWrap/>
            <w:hideMark/>
          </w:tcPr>
          <w:p w14:paraId="0C1114DD" w14:textId="77777777" w:rsidR="00FB0023" w:rsidRPr="00FB0023" w:rsidRDefault="00FB0023" w:rsidP="00FB00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38.531,00</w:t>
            </w:r>
          </w:p>
        </w:tc>
        <w:tc>
          <w:tcPr>
            <w:tcW w:w="793" w:type="dxa"/>
            <w:noWrap/>
            <w:hideMark/>
          </w:tcPr>
          <w:p w14:paraId="065A0FC5" w14:textId="77777777" w:rsidR="00FB0023" w:rsidRPr="00FB0023" w:rsidRDefault="00FB0023" w:rsidP="00FB00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9,20</w:t>
            </w:r>
          </w:p>
        </w:tc>
        <w:tc>
          <w:tcPr>
            <w:tcW w:w="1070" w:type="dxa"/>
            <w:noWrap/>
            <w:hideMark/>
          </w:tcPr>
          <w:p w14:paraId="481BB5DC" w14:textId="77777777" w:rsidR="00FB0023" w:rsidRPr="00FB0023" w:rsidRDefault="00FB0023" w:rsidP="00FB00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457.423,00</w:t>
            </w:r>
          </w:p>
        </w:tc>
      </w:tr>
      <w:tr w:rsidR="00FB0023" w:rsidRPr="00E20DB1" w14:paraId="0AFA807B" w14:textId="77777777" w:rsidTr="00E20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  <w:noWrap/>
            <w:hideMark/>
          </w:tcPr>
          <w:p w14:paraId="62CFF030" w14:textId="77777777" w:rsidR="00FB0023" w:rsidRPr="00FB0023" w:rsidRDefault="00FB0023" w:rsidP="00FB002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R094A</w:t>
            </w:r>
          </w:p>
        </w:tc>
        <w:tc>
          <w:tcPr>
            <w:tcW w:w="603" w:type="dxa"/>
            <w:noWrap/>
            <w:hideMark/>
          </w:tcPr>
          <w:p w14:paraId="5E3E3A60" w14:textId="77777777" w:rsidR="00FB0023" w:rsidRPr="00FB0023" w:rsidRDefault="00FB0023" w:rsidP="00FB002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372</w:t>
            </w:r>
          </w:p>
        </w:tc>
        <w:tc>
          <w:tcPr>
            <w:tcW w:w="4645" w:type="dxa"/>
            <w:hideMark/>
          </w:tcPr>
          <w:p w14:paraId="14526605" w14:textId="77777777" w:rsidR="00FB0023" w:rsidRPr="00FB0023" w:rsidRDefault="00FB0023" w:rsidP="00FB002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Naknade po programu socijalne skrbi-Ostale pomoći</w:t>
            </w:r>
          </w:p>
        </w:tc>
        <w:tc>
          <w:tcPr>
            <w:tcW w:w="1070" w:type="dxa"/>
            <w:noWrap/>
            <w:hideMark/>
          </w:tcPr>
          <w:p w14:paraId="38208BEF" w14:textId="77777777" w:rsidR="00FB0023" w:rsidRPr="00FB0023" w:rsidRDefault="00FB0023" w:rsidP="00FB00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983" w:type="dxa"/>
            <w:noWrap/>
            <w:hideMark/>
          </w:tcPr>
          <w:p w14:paraId="53A5198E" w14:textId="77777777" w:rsidR="00FB0023" w:rsidRPr="00FB0023" w:rsidRDefault="00FB0023" w:rsidP="00FB00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793" w:type="dxa"/>
            <w:noWrap/>
            <w:hideMark/>
          </w:tcPr>
          <w:p w14:paraId="7FD22C3B" w14:textId="77777777" w:rsidR="00FB0023" w:rsidRPr="00FB0023" w:rsidRDefault="00FB0023" w:rsidP="00FB00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0" w:type="dxa"/>
            <w:noWrap/>
            <w:hideMark/>
          </w:tcPr>
          <w:p w14:paraId="3CF7D6DC" w14:textId="77777777" w:rsidR="00FB0023" w:rsidRPr="00FB0023" w:rsidRDefault="00FB0023" w:rsidP="00FB00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15.000,00</w:t>
            </w:r>
          </w:p>
        </w:tc>
      </w:tr>
      <w:tr w:rsidR="00FB0023" w:rsidRPr="00E20DB1" w14:paraId="6CAF974D" w14:textId="77777777" w:rsidTr="00E20DB1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  <w:noWrap/>
            <w:hideMark/>
          </w:tcPr>
          <w:p w14:paraId="471F97E5" w14:textId="77777777" w:rsidR="00FB0023" w:rsidRPr="00FB0023" w:rsidRDefault="00FB0023" w:rsidP="00FB002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R094B</w:t>
            </w:r>
          </w:p>
        </w:tc>
        <w:tc>
          <w:tcPr>
            <w:tcW w:w="603" w:type="dxa"/>
            <w:noWrap/>
            <w:hideMark/>
          </w:tcPr>
          <w:p w14:paraId="22130249" w14:textId="77777777" w:rsidR="00FB0023" w:rsidRPr="00FB0023" w:rsidRDefault="00FB0023" w:rsidP="00FB002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372</w:t>
            </w:r>
          </w:p>
        </w:tc>
        <w:tc>
          <w:tcPr>
            <w:tcW w:w="4645" w:type="dxa"/>
            <w:hideMark/>
          </w:tcPr>
          <w:p w14:paraId="4E4B790B" w14:textId="77777777" w:rsidR="00FB0023" w:rsidRPr="00FB0023" w:rsidRDefault="00FB0023" w:rsidP="00FB002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Naknade po programu socijalne skrbi-Božićnice umirovljenicima</w:t>
            </w:r>
          </w:p>
        </w:tc>
        <w:tc>
          <w:tcPr>
            <w:tcW w:w="1070" w:type="dxa"/>
            <w:noWrap/>
            <w:hideMark/>
          </w:tcPr>
          <w:p w14:paraId="406F829F" w14:textId="77777777" w:rsidR="00FB0023" w:rsidRPr="00FB0023" w:rsidRDefault="00FB0023" w:rsidP="00FB00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42.500,00</w:t>
            </w:r>
          </w:p>
        </w:tc>
        <w:tc>
          <w:tcPr>
            <w:tcW w:w="983" w:type="dxa"/>
            <w:noWrap/>
            <w:hideMark/>
          </w:tcPr>
          <w:p w14:paraId="10F2EF9F" w14:textId="77777777" w:rsidR="00FB0023" w:rsidRPr="00FB0023" w:rsidRDefault="00FB0023" w:rsidP="00FB00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-41.884,00</w:t>
            </w:r>
          </w:p>
        </w:tc>
        <w:tc>
          <w:tcPr>
            <w:tcW w:w="793" w:type="dxa"/>
            <w:noWrap/>
            <w:hideMark/>
          </w:tcPr>
          <w:p w14:paraId="52DF62C7" w14:textId="77777777" w:rsidR="00FB0023" w:rsidRPr="00FB0023" w:rsidRDefault="00FB0023" w:rsidP="00FB00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-98,55</w:t>
            </w:r>
          </w:p>
        </w:tc>
        <w:tc>
          <w:tcPr>
            <w:tcW w:w="1070" w:type="dxa"/>
            <w:noWrap/>
            <w:hideMark/>
          </w:tcPr>
          <w:p w14:paraId="5EDD5916" w14:textId="77777777" w:rsidR="00FB0023" w:rsidRPr="00FB0023" w:rsidRDefault="00FB0023" w:rsidP="00FB002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616,00</w:t>
            </w:r>
          </w:p>
        </w:tc>
      </w:tr>
      <w:tr w:rsidR="00FB0023" w:rsidRPr="00E20DB1" w14:paraId="772657DD" w14:textId="77777777" w:rsidTr="00E20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  <w:noWrap/>
            <w:hideMark/>
          </w:tcPr>
          <w:p w14:paraId="274C5DE9" w14:textId="77777777" w:rsidR="00FB0023" w:rsidRPr="00FB0023" w:rsidRDefault="00FB0023" w:rsidP="00FB002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R094C</w:t>
            </w:r>
          </w:p>
        </w:tc>
        <w:tc>
          <w:tcPr>
            <w:tcW w:w="603" w:type="dxa"/>
            <w:noWrap/>
            <w:hideMark/>
          </w:tcPr>
          <w:p w14:paraId="37BB6DB7" w14:textId="77777777" w:rsidR="00FB0023" w:rsidRPr="00FB0023" w:rsidRDefault="00FB0023" w:rsidP="00FB002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372</w:t>
            </w:r>
          </w:p>
        </w:tc>
        <w:tc>
          <w:tcPr>
            <w:tcW w:w="4645" w:type="dxa"/>
            <w:hideMark/>
          </w:tcPr>
          <w:p w14:paraId="2C6CD68E" w14:textId="77777777" w:rsidR="00FB0023" w:rsidRPr="00FB0023" w:rsidRDefault="00FB0023" w:rsidP="00FB002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Naknade po programu socijalne skrbi-</w:t>
            </w:r>
            <w:proofErr w:type="spellStart"/>
            <w:r w:rsidRPr="00FB002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Uskrsnice</w:t>
            </w:r>
            <w:proofErr w:type="spellEnd"/>
            <w:r w:rsidRPr="00FB002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umirovljenicima</w:t>
            </w:r>
          </w:p>
        </w:tc>
        <w:tc>
          <w:tcPr>
            <w:tcW w:w="1070" w:type="dxa"/>
            <w:noWrap/>
            <w:hideMark/>
          </w:tcPr>
          <w:p w14:paraId="666FCD97" w14:textId="77777777" w:rsidR="00FB0023" w:rsidRPr="00FB0023" w:rsidRDefault="00FB0023" w:rsidP="00FB00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42.500,00</w:t>
            </w:r>
          </w:p>
        </w:tc>
        <w:tc>
          <w:tcPr>
            <w:tcW w:w="983" w:type="dxa"/>
            <w:noWrap/>
            <w:hideMark/>
          </w:tcPr>
          <w:p w14:paraId="6A2F090C" w14:textId="77777777" w:rsidR="00FB0023" w:rsidRPr="00FB0023" w:rsidRDefault="00FB0023" w:rsidP="00FB00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-6.700,00</w:t>
            </w:r>
          </w:p>
        </w:tc>
        <w:tc>
          <w:tcPr>
            <w:tcW w:w="793" w:type="dxa"/>
            <w:noWrap/>
            <w:hideMark/>
          </w:tcPr>
          <w:p w14:paraId="297B007B" w14:textId="77777777" w:rsidR="00FB0023" w:rsidRPr="00FB0023" w:rsidRDefault="00FB0023" w:rsidP="00FB00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-15,76</w:t>
            </w:r>
          </w:p>
        </w:tc>
        <w:tc>
          <w:tcPr>
            <w:tcW w:w="1070" w:type="dxa"/>
            <w:noWrap/>
            <w:hideMark/>
          </w:tcPr>
          <w:p w14:paraId="6ECE3078" w14:textId="77777777" w:rsidR="00FB0023" w:rsidRPr="00FB0023" w:rsidRDefault="00FB0023" w:rsidP="00FB002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FB002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35.800,00</w:t>
            </w:r>
          </w:p>
        </w:tc>
      </w:tr>
    </w:tbl>
    <w:p w14:paraId="1653AE2B" w14:textId="77777777" w:rsidR="00317A01" w:rsidRDefault="00317A01" w:rsidP="000512D1">
      <w:pPr>
        <w:spacing w:before="0" w:after="0"/>
        <w:jc w:val="both"/>
        <w:rPr>
          <w:rFonts w:ascii="Arial" w:hAnsi="Arial" w:cs="Arial"/>
          <w:sz w:val="16"/>
          <w:szCs w:val="16"/>
          <w:lang w:eastAsia="en-US"/>
        </w:rPr>
      </w:pPr>
    </w:p>
    <w:p w14:paraId="7F4A82A3" w14:textId="746BC66C" w:rsidR="00190887" w:rsidRDefault="00651E6D" w:rsidP="0033634A">
      <w:pPr>
        <w:spacing w:before="0" w:after="0"/>
        <w:jc w:val="both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>PROGRAM RAZVOJ I UPRAVLJANJE VODO</w:t>
      </w:r>
      <w:r w:rsidR="00D17B69">
        <w:rPr>
          <w:rFonts w:ascii="Arial" w:hAnsi="Arial" w:cs="Arial"/>
          <w:sz w:val="16"/>
          <w:szCs w:val="16"/>
          <w:lang w:eastAsia="en-US"/>
        </w:rPr>
        <w:t>OPSKRBE,ODVODNJE I ZAŠTITE VODA –</w:t>
      </w:r>
      <w:r w:rsidR="0033634A" w:rsidRPr="0033634A">
        <w:rPr>
          <w:rFonts w:ascii="Arial" w:hAnsi="Arial" w:cs="Arial"/>
          <w:sz w:val="16"/>
          <w:szCs w:val="16"/>
          <w:lang w:eastAsia="en-US"/>
        </w:rPr>
        <w:t>Aglomeracija-izrada studije izvodljivosti ,</w:t>
      </w:r>
      <w:proofErr w:type="spellStart"/>
      <w:r w:rsidR="0033634A" w:rsidRPr="0033634A">
        <w:rPr>
          <w:rFonts w:ascii="Arial" w:hAnsi="Arial" w:cs="Arial"/>
          <w:sz w:val="16"/>
          <w:szCs w:val="16"/>
          <w:lang w:eastAsia="en-US"/>
        </w:rPr>
        <w:t>novelacijsko</w:t>
      </w:r>
      <w:proofErr w:type="spellEnd"/>
      <w:r w:rsidR="0033634A" w:rsidRPr="0033634A">
        <w:rPr>
          <w:rFonts w:ascii="Arial" w:hAnsi="Arial" w:cs="Arial"/>
          <w:sz w:val="16"/>
          <w:szCs w:val="16"/>
          <w:lang w:eastAsia="en-US"/>
        </w:rPr>
        <w:t xml:space="preserve"> rješenje,</w:t>
      </w:r>
      <w:r w:rsidR="0033634A">
        <w:rPr>
          <w:rFonts w:ascii="Arial" w:hAnsi="Arial" w:cs="Arial"/>
          <w:sz w:val="16"/>
          <w:szCs w:val="16"/>
          <w:lang w:eastAsia="en-US"/>
        </w:rPr>
        <w:t xml:space="preserve"> </w:t>
      </w:r>
      <w:proofErr w:type="spellStart"/>
      <w:r w:rsidR="0033634A" w:rsidRPr="0033634A">
        <w:rPr>
          <w:rFonts w:ascii="Arial" w:hAnsi="Arial" w:cs="Arial"/>
          <w:sz w:val="16"/>
          <w:szCs w:val="16"/>
          <w:lang w:eastAsia="en-US"/>
        </w:rPr>
        <w:t>cost</w:t>
      </w:r>
      <w:proofErr w:type="spellEnd"/>
      <w:r w:rsidR="0033634A" w:rsidRPr="0033634A">
        <w:rPr>
          <w:rFonts w:ascii="Arial" w:hAnsi="Arial" w:cs="Arial"/>
          <w:sz w:val="16"/>
          <w:szCs w:val="16"/>
          <w:lang w:eastAsia="en-US"/>
        </w:rPr>
        <w:t xml:space="preserve"> benefit analiza</w:t>
      </w:r>
      <w:r w:rsidR="0033634A">
        <w:rPr>
          <w:rFonts w:ascii="Arial" w:hAnsi="Arial" w:cs="Arial"/>
          <w:sz w:val="16"/>
          <w:szCs w:val="16"/>
          <w:lang w:eastAsia="en-US"/>
        </w:rPr>
        <w:t xml:space="preserve"> </w:t>
      </w:r>
      <w:r w:rsidR="0033634A" w:rsidRPr="0033634A">
        <w:rPr>
          <w:rFonts w:ascii="Arial" w:hAnsi="Arial" w:cs="Arial"/>
          <w:sz w:val="16"/>
          <w:szCs w:val="16"/>
          <w:lang w:eastAsia="en-US"/>
        </w:rPr>
        <w:t>Izgradnja sekundarnih kanala za sustav odvodnje</w:t>
      </w:r>
      <w:r w:rsidR="0010550C">
        <w:rPr>
          <w:rFonts w:ascii="Arial" w:hAnsi="Arial" w:cs="Arial"/>
          <w:sz w:val="16"/>
          <w:szCs w:val="16"/>
          <w:lang w:eastAsia="en-US"/>
        </w:rPr>
        <w:t xml:space="preserve">, rashod nije izvršen iz razloga što je </w:t>
      </w:r>
      <w:proofErr w:type="spellStart"/>
      <w:r w:rsidR="0010550C">
        <w:rPr>
          <w:rFonts w:ascii="Arial" w:hAnsi="Arial" w:cs="Arial"/>
          <w:sz w:val="16"/>
          <w:szCs w:val="16"/>
          <w:lang w:eastAsia="en-US"/>
        </w:rPr>
        <w:t>Lipkom</w:t>
      </w:r>
      <w:proofErr w:type="spellEnd"/>
      <w:r w:rsidR="0010550C">
        <w:rPr>
          <w:rFonts w:ascii="Arial" w:hAnsi="Arial" w:cs="Arial"/>
          <w:sz w:val="16"/>
          <w:szCs w:val="16"/>
          <w:lang w:eastAsia="en-US"/>
        </w:rPr>
        <w:t xml:space="preserve"> d.o.o. financirao navede</w:t>
      </w:r>
      <w:r w:rsidR="00777CFD">
        <w:rPr>
          <w:rFonts w:ascii="Arial" w:hAnsi="Arial" w:cs="Arial"/>
          <w:sz w:val="16"/>
          <w:szCs w:val="16"/>
          <w:lang w:eastAsia="en-US"/>
        </w:rPr>
        <w:t>ne</w:t>
      </w:r>
      <w:r w:rsidR="0010550C">
        <w:rPr>
          <w:rFonts w:ascii="Arial" w:hAnsi="Arial" w:cs="Arial"/>
          <w:sz w:val="16"/>
          <w:szCs w:val="16"/>
          <w:lang w:eastAsia="en-US"/>
        </w:rPr>
        <w:t xml:space="preserve"> projekte</w:t>
      </w:r>
    </w:p>
    <w:p w14:paraId="1BF0F6A3" w14:textId="77777777" w:rsidR="002F5508" w:rsidRDefault="00D17B69" w:rsidP="000512D1">
      <w:pPr>
        <w:spacing w:before="0" w:after="0"/>
        <w:jc w:val="both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 xml:space="preserve"> </w:t>
      </w:r>
    </w:p>
    <w:tbl>
      <w:tblPr>
        <w:tblStyle w:val="PlainTable5"/>
        <w:tblW w:w="10237" w:type="dxa"/>
        <w:tblLook w:val="04A0" w:firstRow="1" w:lastRow="0" w:firstColumn="1" w:lastColumn="0" w:noHBand="0" w:noVBand="1"/>
      </w:tblPr>
      <w:tblGrid>
        <w:gridCol w:w="1051"/>
        <w:gridCol w:w="503"/>
        <w:gridCol w:w="3798"/>
        <w:gridCol w:w="1181"/>
        <w:gridCol w:w="1378"/>
        <w:gridCol w:w="1109"/>
        <w:gridCol w:w="1217"/>
      </w:tblGrid>
      <w:tr w:rsidR="0033634A" w:rsidRPr="0033634A" w14:paraId="41A7E152" w14:textId="77777777" w:rsidTr="00336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52" w:type="dxa"/>
            <w:gridSpan w:val="3"/>
            <w:noWrap/>
            <w:hideMark/>
          </w:tcPr>
          <w:p w14:paraId="644E526A" w14:textId="77777777" w:rsidR="0033634A" w:rsidRPr="0033634A" w:rsidRDefault="0033634A" w:rsidP="0033634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363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PROGRAM 1000 RAZVOJ I UPRAVLJANJE VODOOPSKRBE,ODVODNJE I ZAŠTITE VODA</w:t>
            </w:r>
          </w:p>
        </w:tc>
        <w:tc>
          <w:tcPr>
            <w:tcW w:w="1181" w:type="dxa"/>
            <w:noWrap/>
            <w:hideMark/>
          </w:tcPr>
          <w:p w14:paraId="2BBC8B72" w14:textId="77777777" w:rsidR="0033634A" w:rsidRPr="0033634A" w:rsidRDefault="0033634A" w:rsidP="0033634A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363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120.000,00</w:t>
            </w:r>
          </w:p>
        </w:tc>
        <w:tc>
          <w:tcPr>
            <w:tcW w:w="1378" w:type="dxa"/>
            <w:noWrap/>
            <w:hideMark/>
          </w:tcPr>
          <w:p w14:paraId="7B3E4D35" w14:textId="77777777" w:rsidR="0033634A" w:rsidRPr="0033634A" w:rsidRDefault="0033634A" w:rsidP="0033634A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363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-70.000,00</w:t>
            </w:r>
          </w:p>
        </w:tc>
        <w:tc>
          <w:tcPr>
            <w:tcW w:w="1109" w:type="dxa"/>
            <w:noWrap/>
            <w:hideMark/>
          </w:tcPr>
          <w:p w14:paraId="2024DE52" w14:textId="77777777" w:rsidR="0033634A" w:rsidRPr="0033634A" w:rsidRDefault="0033634A" w:rsidP="0033634A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363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-58,33</w:t>
            </w:r>
          </w:p>
        </w:tc>
        <w:tc>
          <w:tcPr>
            <w:tcW w:w="1217" w:type="dxa"/>
            <w:noWrap/>
            <w:hideMark/>
          </w:tcPr>
          <w:p w14:paraId="4171B134" w14:textId="77777777" w:rsidR="0033634A" w:rsidRPr="0033634A" w:rsidRDefault="0033634A" w:rsidP="0033634A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363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</w:tr>
      <w:tr w:rsidR="0033634A" w:rsidRPr="0033634A" w14:paraId="590848AF" w14:textId="77777777" w:rsidTr="00336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2" w:type="dxa"/>
            <w:gridSpan w:val="3"/>
            <w:noWrap/>
            <w:hideMark/>
          </w:tcPr>
          <w:p w14:paraId="607BE0ED" w14:textId="77777777" w:rsidR="0033634A" w:rsidRPr="0033634A" w:rsidRDefault="0033634A" w:rsidP="0033634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363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Kapitalni projekt K100004 IZGRADNJA VODOVODA</w:t>
            </w:r>
          </w:p>
        </w:tc>
        <w:tc>
          <w:tcPr>
            <w:tcW w:w="1181" w:type="dxa"/>
            <w:noWrap/>
            <w:hideMark/>
          </w:tcPr>
          <w:p w14:paraId="0B70D1A5" w14:textId="77777777" w:rsidR="0033634A" w:rsidRPr="0033634A" w:rsidRDefault="0033634A" w:rsidP="0033634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363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378" w:type="dxa"/>
            <w:noWrap/>
            <w:hideMark/>
          </w:tcPr>
          <w:p w14:paraId="02276FDA" w14:textId="77777777" w:rsidR="0033634A" w:rsidRPr="0033634A" w:rsidRDefault="0033634A" w:rsidP="0033634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363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09" w:type="dxa"/>
            <w:noWrap/>
            <w:hideMark/>
          </w:tcPr>
          <w:p w14:paraId="3DFAA78E" w14:textId="77777777" w:rsidR="0033634A" w:rsidRPr="0033634A" w:rsidRDefault="0033634A" w:rsidP="0033634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363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17" w:type="dxa"/>
            <w:noWrap/>
            <w:hideMark/>
          </w:tcPr>
          <w:p w14:paraId="53FAD69E" w14:textId="77777777" w:rsidR="0033634A" w:rsidRPr="0033634A" w:rsidRDefault="0033634A" w:rsidP="0033634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363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</w:tr>
      <w:tr w:rsidR="0033634A" w:rsidRPr="0033634A" w14:paraId="4BC15A9B" w14:textId="77777777" w:rsidTr="0033634A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2" w:type="dxa"/>
            <w:gridSpan w:val="3"/>
            <w:noWrap/>
            <w:hideMark/>
          </w:tcPr>
          <w:p w14:paraId="2DD940E2" w14:textId="77777777" w:rsidR="0033634A" w:rsidRPr="0033634A" w:rsidRDefault="0033634A" w:rsidP="0033634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363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5. PRIHODI PO POSEBNIM PROPISIMA</w:t>
            </w:r>
          </w:p>
        </w:tc>
        <w:tc>
          <w:tcPr>
            <w:tcW w:w="1181" w:type="dxa"/>
            <w:noWrap/>
            <w:hideMark/>
          </w:tcPr>
          <w:p w14:paraId="029AF9BE" w14:textId="77777777" w:rsidR="0033634A" w:rsidRPr="0033634A" w:rsidRDefault="0033634A" w:rsidP="0033634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363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378" w:type="dxa"/>
            <w:noWrap/>
            <w:hideMark/>
          </w:tcPr>
          <w:p w14:paraId="0E6BA71F" w14:textId="77777777" w:rsidR="0033634A" w:rsidRPr="0033634A" w:rsidRDefault="0033634A" w:rsidP="0033634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363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09" w:type="dxa"/>
            <w:noWrap/>
            <w:hideMark/>
          </w:tcPr>
          <w:p w14:paraId="52F71379" w14:textId="77777777" w:rsidR="0033634A" w:rsidRPr="0033634A" w:rsidRDefault="0033634A" w:rsidP="0033634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363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17" w:type="dxa"/>
            <w:noWrap/>
            <w:hideMark/>
          </w:tcPr>
          <w:p w14:paraId="6BB2F72D" w14:textId="77777777" w:rsidR="0033634A" w:rsidRPr="0033634A" w:rsidRDefault="0033634A" w:rsidP="0033634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363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</w:tr>
      <w:tr w:rsidR="0033634A" w:rsidRPr="0033634A" w14:paraId="470DFD09" w14:textId="77777777" w:rsidTr="00336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2" w:type="dxa"/>
            <w:gridSpan w:val="3"/>
            <w:noWrap/>
            <w:hideMark/>
          </w:tcPr>
          <w:p w14:paraId="53BDBD74" w14:textId="77777777" w:rsidR="0033634A" w:rsidRPr="0033634A" w:rsidRDefault="0033634A" w:rsidP="0033634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363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5.2. KOMUNALNI DOPRINOS</w:t>
            </w:r>
          </w:p>
        </w:tc>
        <w:tc>
          <w:tcPr>
            <w:tcW w:w="1181" w:type="dxa"/>
            <w:noWrap/>
            <w:hideMark/>
          </w:tcPr>
          <w:p w14:paraId="311A007B" w14:textId="77777777" w:rsidR="0033634A" w:rsidRPr="0033634A" w:rsidRDefault="0033634A" w:rsidP="0033634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363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378" w:type="dxa"/>
            <w:noWrap/>
            <w:hideMark/>
          </w:tcPr>
          <w:p w14:paraId="4D913364" w14:textId="77777777" w:rsidR="0033634A" w:rsidRPr="0033634A" w:rsidRDefault="0033634A" w:rsidP="0033634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363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09" w:type="dxa"/>
            <w:noWrap/>
            <w:hideMark/>
          </w:tcPr>
          <w:p w14:paraId="566D72D2" w14:textId="77777777" w:rsidR="0033634A" w:rsidRPr="0033634A" w:rsidRDefault="0033634A" w:rsidP="0033634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363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17" w:type="dxa"/>
            <w:noWrap/>
            <w:hideMark/>
          </w:tcPr>
          <w:p w14:paraId="3FDAC6EB" w14:textId="77777777" w:rsidR="0033634A" w:rsidRPr="0033634A" w:rsidRDefault="0033634A" w:rsidP="0033634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363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</w:tr>
      <w:tr w:rsidR="0033634A" w:rsidRPr="0033634A" w14:paraId="178779EF" w14:textId="77777777" w:rsidTr="0033634A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2" w:type="dxa"/>
            <w:gridSpan w:val="3"/>
            <w:noWrap/>
            <w:hideMark/>
          </w:tcPr>
          <w:p w14:paraId="7EB13009" w14:textId="77777777" w:rsidR="0033634A" w:rsidRPr="0033634A" w:rsidRDefault="0033634A" w:rsidP="0033634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363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0620 Razvoj zajednice</w:t>
            </w:r>
          </w:p>
        </w:tc>
        <w:tc>
          <w:tcPr>
            <w:tcW w:w="1181" w:type="dxa"/>
            <w:noWrap/>
            <w:hideMark/>
          </w:tcPr>
          <w:p w14:paraId="6E8CCD71" w14:textId="77777777" w:rsidR="0033634A" w:rsidRPr="0033634A" w:rsidRDefault="0033634A" w:rsidP="0033634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363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378" w:type="dxa"/>
            <w:noWrap/>
            <w:hideMark/>
          </w:tcPr>
          <w:p w14:paraId="2AB251C7" w14:textId="77777777" w:rsidR="0033634A" w:rsidRPr="0033634A" w:rsidRDefault="0033634A" w:rsidP="0033634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363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09" w:type="dxa"/>
            <w:noWrap/>
            <w:hideMark/>
          </w:tcPr>
          <w:p w14:paraId="15F7FE29" w14:textId="77777777" w:rsidR="0033634A" w:rsidRPr="0033634A" w:rsidRDefault="0033634A" w:rsidP="0033634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363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17" w:type="dxa"/>
            <w:noWrap/>
            <w:hideMark/>
          </w:tcPr>
          <w:p w14:paraId="65DE2D94" w14:textId="77777777" w:rsidR="0033634A" w:rsidRPr="0033634A" w:rsidRDefault="0033634A" w:rsidP="0033634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363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</w:tr>
      <w:tr w:rsidR="0033634A" w:rsidRPr="0033634A" w14:paraId="630A3817" w14:textId="77777777" w:rsidTr="00336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  <w:noWrap/>
            <w:hideMark/>
          </w:tcPr>
          <w:p w14:paraId="435D8045" w14:textId="77777777" w:rsidR="0033634A" w:rsidRPr="0033634A" w:rsidRDefault="0033634A" w:rsidP="0033634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3634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R127</w:t>
            </w:r>
          </w:p>
        </w:tc>
        <w:tc>
          <w:tcPr>
            <w:tcW w:w="503" w:type="dxa"/>
            <w:noWrap/>
            <w:hideMark/>
          </w:tcPr>
          <w:p w14:paraId="750EA49D" w14:textId="77777777" w:rsidR="0033634A" w:rsidRPr="0033634A" w:rsidRDefault="0033634A" w:rsidP="0033634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3634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3796" w:type="dxa"/>
            <w:hideMark/>
          </w:tcPr>
          <w:p w14:paraId="4DCE1B29" w14:textId="77777777" w:rsidR="0033634A" w:rsidRPr="0033634A" w:rsidRDefault="0033634A" w:rsidP="0033634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3634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Izgradnja sekundarnog vodovoda</w:t>
            </w:r>
          </w:p>
        </w:tc>
        <w:tc>
          <w:tcPr>
            <w:tcW w:w="1181" w:type="dxa"/>
            <w:noWrap/>
            <w:hideMark/>
          </w:tcPr>
          <w:p w14:paraId="76F4E51C" w14:textId="77777777" w:rsidR="0033634A" w:rsidRPr="0033634A" w:rsidRDefault="0033634A" w:rsidP="0033634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3634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378" w:type="dxa"/>
            <w:noWrap/>
            <w:hideMark/>
          </w:tcPr>
          <w:p w14:paraId="2C064E9F" w14:textId="77777777" w:rsidR="0033634A" w:rsidRPr="0033634A" w:rsidRDefault="0033634A" w:rsidP="0033634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3634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09" w:type="dxa"/>
            <w:noWrap/>
            <w:hideMark/>
          </w:tcPr>
          <w:p w14:paraId="0902EF86" w14:textId="77777777" w:rsidR="0033634A" w:rsidRPr="0033634A" w:rsidRDefault="0033634A" w:rsidP="0033634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3634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217" w:type="dxa"/>
            <w:noWrap/>
            <w:hideMark/>
          </w:tcPr>
          <w:p w14:paraId="50AB9F47" w14:textId="77777777" w:rsidR="0033634A" w:rsidRPr="0033634A" w:rsidRDefault="0033634A" w:rsidP="0033634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3634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50.000,00</w:t>
            </w:r>
          </w:p>
        </w:tc>
      </w:tr>
      <w:tr w:rsidR="0033634A" w:rsidRPr="0033634A" w14:paraId="65D03A3D" w14:textId="77777777" w:rsidTr="0033634A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2" w:type="dxa"/>
            <w:gridSpan w:val="3"/>
            <w:noWrap/>
            <w:hideMark/>
          </w:tcPr>
          <w:p w14:paraId="1A16A745" w14:textId="77777777" w:rsidR="0033634A" w:rsidRPr="0033634A" w:rsidRDefault="0033634A" w:rsidP="0033634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363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Kapitalni projekt K100010 IZGRADNJA SUSTAVA ZA ODVODNJU  OL</w:t>
            </w:r>
          </w:p>
        </w:tc>
        <w:tc>
          <w:tcPr>
            <w:tcW w:w="1181" w:type="dxa"/>
            <w:noWrap/>
            <w:hideMark/>
          </w:tcPr>
          <w:p w14:paraId="721BBE88" w14:textId="77777777" w:rsidR="0033634A" w:rsidRPr="0033634A" w:rsidRDefault="0033634A" w:rsidP="0033634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363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70.000,00</w:t>
            </w:r>
          </w:p>
        </w:tc>
        <w:tc>
          <w:tcPr>
            <w:tcW w:w="1378" w:type="dxa"/>
            <w:noWrap/>
            <w:hideMark/>
          </w:tcPr>
          <w:p w14:paraId="2D6957A6" w14:textId="77777777" w:rsidR="0033634A" w:rsidRPr="0033634A" w:rsidRDefault="0033634A" w:rsidP="0033634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363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-70.000,00</w:t>
            </w:r>
          </w:p>
        </w:tc>
        <w:tc>
          <w:tcPr>
            <w:tcW w:w="1109" w:type="dxa"/>
            <w:noWrap/>
            <w:hideMark/>
          </w:tcPr>
          <w:p w14:paraId="3D54590A" w14:textId="77777777" w:rsidR="0033634A" w:rsidRPr="0033634A" w:rsidRDefault="0033634A" w:rsidP="0033634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363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217" w:type="dxa"/>
            <w:noWrap/>
            <w:hideMark/>
          </w:tcPr>
          <w:p w14:paraId="67E8B763" w14:textId="77777777" w:rsidR="0033634A" w:rsidRPr="0033634A" w:rsidRDefault="0033634A" w:rsidP="0033634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363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33634A" w:rsidRPr="0033634A" w14:paraId="6476A130" w14:textId="77777777" w:rsidTr="00336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2" w:type="dxa"/>
            <w:gridSpan w:val="3"/>
            <w:noWrap/>
            <w:hideMark/>
          </w:tcPr>
          <w:p w14:paraId="005717DF" w14:textId="77777777" w:rsidR="0033634A" w:rsidRPr="0033634A" w:rsidRDefault="0033634A" w:rsidP="0033634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363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181" w:type="dxa"/>
            <w:noWrap/>
            <w:hideMark/>
          </w:tcPr>
          <w:p w14:paraId="283B7418" w14:textId="77777777" w:rsidR="0033634A" w:rsidRPr="0033634A" w:rsidRDefault="0033634A" w:rsidP="0033634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363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70.000,00</w:t>
            </w:r>
          </w:p>
        </w:tc>
        <w:tc>
          <w:tcPr>
            <w:tcW w:w="1378" w:type="dxa"/>
            <w:noWrap/>
            <w:hideMark/>
          </w:tcPr>
          <w:p w14:paraId="0BE18B66" w14:textId="77777777" w:rsidR="0033634A" w:rsidRPr="0033634A" w:rsidRDefault="0033634A" w:rsidP="0033634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363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-70.000,00</w:t>
            </w:r>
          </w:p>
        </w:tc>
        <w:tc>
          <w:tcPr>
            <w:tcW w:w="1109" w:type="dxa"/>
            <w:noWrap/>
            <w:hideMark/>
          </w:tcPr>
          <w:p w14:paraId="66AD7F46" w14:textId="77777777" w:rsidR="0033634A" w:rsidRPr="0033634A" w:rsidRDefault="0033634A" w:rsidP="0033634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363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217" w:type="dxa"/>
            <w:noWrap/>
            <w:hideMark/>
          </w:tcPr>
          <w:p w14:paraId="28F89B9D" w14:textId="77777777" w:rsidR="0033634A" w:rsidRPr="0033634A" w:rsidRDefault="0033634A" w:rsidP="0033634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363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33634A" w:rsidRPr="0033634A" w14:paraId="0F8AA2CE" w14:textId="77777777" w:rsidTr="0033634A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2" w:type="dxa"/>
            <w:gridSpan w:val="3"/>
            <w:noWrap/>
            <w:hideMark/>
          </w:tcPr>
          <w:p w14:paraId="36128F65" w14:textId="77777777" w:rsidR="0033634A" w:rsidRPr="0033634A" w:rsidRDefault="0033634A" w:rsidP="0033634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363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181" w:type="dxa"/>
            <w:noWrap/>
            <w:hideMark/>
          </w:tcPr>
          <w:p w14:paraId="0113F12F" w14:textId="77777777" w:rsidR="0033634A" w:rsidRPr="0033634A" w:rsidRDefault="0033634A" w:rsidP="0033634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363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70.000,00</w:t>
            </w:r>
          </w:p>
        </w:tc>
        <w:tc>
          <w:tcPr>
            <w:tcW w:w="1378" w:type="dxa"/>
            <w:noWrap/>
            <w:hideMark/>
          </w:tcPr>
          <w:p w14:paraId="7518433B" w14:textId="77777777" w:rsidR="0033634A" w:rsidRPr="0033634A" w:rsidRDefault="0033634A" w:rsidP="0033634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363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-70.000,00</w:t>
            </w:r>
          </w:p>
        </w:tc>
        <w:tc>
          <w:tcPr>
            <w:tcW w:w="1109" w:type="dxa"/>
            <w:noWrap/>
            <w:hideMark/>
          </w:tcPr>
          <w:p w14:paraId="3ED82040" w14:textId="77777777" w:rsidR="0033634A" w:rsidRPr="0033634A" w:rsidRDefault="0033634A" w:rsidP="0033634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363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217" w:type="dxa"/>
            <w:noWrap/>
            <w:hideMark/>
          </w:tcPr>
          <w:p w14:paraId="045A1956" w14:textId="77777777" w:rsidR="0033634A" w:rsidRPr="0033634A" w:rsidRDefault="0033634A" w:rsidP="0033634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363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33634A" w:rsidRPr="0033634A" w14:paraId="7BD5FAD5" w14:textId="77777777" w:rsidTr="00336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2" w:type="dxa"/>
            <w:gridSpan w:val="3"/>
            <w:noWrap/>
            <w:hideMark/>
          </w:tcPr>
          <w:p w14:paraId="549472E8" w14:textId="77777777" w:rsidR="0033634A" w:rsidRPr="0033634A" w:rsidRDefault="0033634A" w:rsidP="0033634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363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0520 Gospodarenje otpadnim vodama</w:t>
            </w:r>
          </w:p>
        </w:tc>
        <w:tc>
          <w:tcPr>
            <w:tcW w:w="1181" w:type="dxa"/>
            <w:noWrap/>
            <w:hideMark/>
          </w:tcPr>
          <w:p w14:paraId="5E08FF5A" w14:textId="77777777" w:rsidR="0033634A" w:rsidRPr="0033634A" w:rsidRDefault="0033634A" w:rsidP="0033634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363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70.000,00</w:t>
            </w:r>
          </w:p>
        </w:tc>
        <w:tc>
          <w:tcPr>
            <w:tcW w:w="1378" w:type="dxa"/>
            <w:noWrap/>
            <w:hideMark/>
          </w:tcPr>
          <w:p w14:paraId="1A390E11" w14:textId="77777777" w:rsidR="0033634A" w:rsidRPr="0033634A" w:rsidRDefault="0033634A" w:rsidP="0033634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363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-70.000,00</w:t>
            </w:r>
          </w:p>
        </w:tc>
        <w:tc>
          <w:tcPr>
            <w:tcW w:w="1109" w:type="dxa"/>
            <w:noWrap/>
            <w:hideMark/>
          </w:tcPr>
          <w:p w14:paraId="19DD6B02" w14:textId="77777777" w:rsidR="0033634A" w:rsidRPr="0033634A" w:rsidRDefault="0033634A" w:rsidP="0033634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363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217" w:type="dxa"/>
            <w:noWrap/>
            <w:hideMark/>
          </w:tcPr>
          <w:p w14:paraId="5E5EF47B" w14:textId="77777777" w:rsidR="0033634A" w:rsidRPr="0033634A" w:rsidRDefault="0033634A" w:rsidP="0033634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3363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33634A" w:rsidRPr="0033634A" w14:paraId="6C22A81B" w14:textId="77777777" w:rsidTr="0033634A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  <w:noWrap/>
            <w:hideMark/>
          </w:tcPr>
          <w:p w14:paraId="5B04A9A6" w14:textId="77777777" w:rsidR="0033634A" w:rsidRPr="0033634A" w:rsidRDefault="0033634A" w:rsidP="0033634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bookmarkStart w:id="1" w:name="_Hlk89946312"/>
            <w:r w:rsidRPr="0033634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R166B</w:t>
            </w:r>
          </w:p>
        </w:tc>
        <w:tc>
          <w:tcPr>
            <w:tcW w:w="503" w:type="dxa"/>
            <w:noWrap/>
            <w:hideMark/>
          </w:tcPr>
          <w:p w14:paraId="5CED3146" w14:textId="77777777" w:rsidR="0033634A" w:rsidRPr="0033634A" w:rsidRDefault="0033634A" w:rsidP="0033634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3634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3796" w:type="dxa"/>
            <w:hideMark/>
          </w:tcPr>
          <w:p w14:paraId="128840D2" w14:textId="77777777" w:rsidR="0033634A" w:rsidRPr="0033634A" w:rsidRDefault="0033634A" w:rsidP="0033634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3634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Aglomeracija-izrada studije izvodljivosti ,</w:t>
            </w:r>
            <w:proofErr w:type="spellStart"/>
            <w:r w:rsidRPr="0033634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novelacijsko</w:t>
            </w:r>
            <w:proofErr w:type="spellEnd"/>
            <w:r w:rsidRPr="0033634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</w:t>
            </w:r>
            <w:proofErr w:type="spellStart"/>
            <w:r w:rsidRPr="0033634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rješenje,cost</w:t>
            </w:r>
            <w:proofErr w:type="spellEnd"/>
            <w:r w:rsidRPr="0033634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benefit analiza</w:t>
            </w:r>
          </w:p>
        </w:tc>
        <w:tc>
          <w:tcPr>
            <w:tcW w:w="1181" w:type="dxa"/>
            <w:noWrap/>
            <w:hideMark/>
          </w:tcPr>
          <w:p w14:paraId="102B6B78" w14:textId="77777777" w:rsidR="0033634A" w:rsidRPr="0033634A" w:rsidRDefault="0033634A" w:rsidP="0033634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3634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378" w:type="dxa"/>
            <w:noWrap/>
            <w:hideMark/>
          </w:tcPr>
          <w:p w14:paraId="6CC69064" w14:textId="77777777" w:rsidR="0033634A" w:rsidRPr="0033634A" w:rsidRDefault="0033634A" w:rsidP="0033634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3634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-50.000,00</w:t>
            </w:r>
          </w:p>
        </w:tc>
        <w:tc>
          <w:tcPr>
            <w:tcW w:w="1109" w:type="dxa"/>
            <w:noWrap/>
            <w:hideMark/>
          </w:tcPr>
          <w:p w14:paraId="189E3634" w14:textId="77777777" w:rsidR="0033634A" w:rsidRPr="0033634A" w:rsidRDefault="0033634A" w:rsidP="0033634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3634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217" w:type="dxa"/>
            <w:noWrap/>
            <w:hideMark/>
          </w:tcPr>
          <w:p w14:paraId="089235B2" w14:textId="77777777" w:rsidR="0033634A" w:rsidRPr="0033634A" w:rsidRDefault="0033634A" w:rsidP="0033634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3634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33634A" w:rsidRPr="0033634A" w14:paraId="5E20B76B" w14:textId="77777777" w:rsidTr="00336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  <w:noWrap/>
            <w:hideMark/>
          </w:tcPr>
          <w:p w14:paraId="089807BA" w14:textId="77777777" w:rsidR="0033634A" w:rsidRPr="0033634A" w:rsidRDefault="0033634A" w:rsidP="0033634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3634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R166C3</w:t>
            </w:r>
          </w:p>
        </w:tc>
        <w:tc>
          <w:tcPr>
            <w:tcW w:w="503" w:type="dxa"/>
            <w:noWrap/>
            <w:hideMark/>
          </w:tcPr>
          <w:p w14:paraId="4B6D1E0C" w14:textId="77777777" w:rsidR="0033634A" w:rsidRPr="0033634A" w:rsidRDefault="0033634A" w:rsidP="0033634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3634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3796" w:type="dxa"/>
            <w:hideMark/>
          </w:tcPr>
          <w:p w14:paraId="34268408" w14:textId="77777777" w:rsidR="0033634A" w:rsidRPr="0033634A" w:rsidRDefault="0033634A" w:rsidP="0033634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3634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Izgradnja sekundarnih kanala za sustav odvodnje</w:t>
            </w:r>
          </w:p>
        </w:tc>
        <w:tc>
          <w:tcPr>
            <w:tcW w:w="1181" w:type="dxa"/>
            <w:noWrap/>
            <w:hideMark/>
          </w:tcPr>
          <w:p w14:paraId="44A4004C" w14:textId="77777777" w:rsidR="0033634A" w:rsidRPr="0033634A" w:rsidRDefault="0033634A" w:rsidP="0033634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3634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378" w:type="dxa"/>
            <w:noWrap/>
            <w:hideMark/>
          </w:tcPr>
          <w:p w14:paraId="62AC31D5" w14:textId="77777777" w:rsidR="0033634A" w:rsidRPr="0033634A" w:rsidRDefault="0033634A" w:rsidP="0033634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3634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-20.000,00</w:t>
            </w:r>
          </w:p>
        </w:tc>
        <w:tc>
          <w:tcPr>
            <w:tcW w:w="1109" w:type="dxa"/>
            <w:noWrap/>
            <w:hideMark/>
          </w:tcPr>
          <w:p w14:paraId="0300AA80" w14:textId="77777777" w:rsidR="0033634A" w:rsidRPr="0033634A" w:rsidRDefault="0033634A" w:rsidP="0033634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3634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217" w:type="dxa"/>
            <w:noWrap/>
            <w:hideMark/>
          </w:tcPr>
          <w:p w14:paraId="4B99961D" w14:textId="77777777" w:rsidR="0033634A" w:rsidRPr="0033634A" w:rsidRDefault="0033634A" w:rsidP="0033634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33634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</w:tr>
      <w:bookmarkEnd w:id="1"/>
    </w:tbl>
    <w:p w14:paraId="234D7579" w14:textId="7E4443FB" w:rsidR="00651E6D" w:rsidRDefault="00651E6D" w:rsidP="000512D1">
      <w:pPr>
        <w:spacing w:before="0" w:after="0"/>
        <w:jc w:val="both"/>
        <w:rPr>
          <w:rFonts w:ascii="Arial" w:hAnsi="Arial" w:cs="Arial"/>
          <w:sz w:val="16"/>
          <w:szCs w:val="16"/>
          <w:lang w:eastAsia="en-US"/>
        </w:rPr>
      </w:pPr>
    </w:p>
    <w:p w14:paraId="3443971A" w14:textId="77777777" w:rsidR="00317A01" w:rsidRDefault="00317A01" w:rsidP="000512D1">
      <w:pPr>
        <w:spacing w:before="0" w:after="0"/>
        <w:jc w:val="both"/>
        <w:rPr>
          <w:rFonts w:ascii="Arial" w:hAnsi="Arial" w:cs="Arial"/>
          <w:sz w:val="16"/>
          <w:szCs w:val="16"/>
          <w:lang w:eastAsia="en-US"/>
        </w:rPr>
      </w:pPr>
    </w:p>
    <w:p w14:paraId="065B6574" w14:textId="055D0724" w:rsidR="00317A01" w:rsidRDefault="00D17B69" w:rsidP="009F4CD6">
      <w:pPr>
        <w:spacing w:before="0" w:after="0"/>
        <w:jc w:val="both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 xml:space="preserve">PROGRAM PROJEKTNA DOKUMENTACIJA I GRADNJA OBJEKATA – </w:t>
      </w:r>
      <w:r w:rsidR="009F4CD6">
        <w:rPr>
          <w:rFonts w:ascii="Arial" w:hAnsi="Arial" w:cs="Arial"/>
          <w:sz w:val="16"/>
          <w:szCs w:val="16"/>
          <w:lang w:eastAsia="en-US"/>
        </w:rPr>
        <w:t xml:space="preserve">NEMA PROMJENA </w:t>
      </w:r>
    </w:p>
    <w:p w14:paraId="5CE7AEF1" w14:textId="77777777" w:rsidR="009F4CD6" w:rsidRDefault="009F4CD6" w:rsidP="009F4CD6">
      <w:pPr>
        <w:spacing w:before="0" w:after="0"/>
        <w:jc w:val="both"/>
        <w:rPr>
          <w:rFonts w:ascii="Arial" w:hAnsi="Arial" w:cs="Arial"/>
          <w:sz w:val="16"/>
          <w:szCs w:val="16"/>
          <w:lang w:eastAsia="en-US"/>
        </w:rPr>
      </w:pPr>
    </w:p>
    <w:tbl>
      <w:tblPr>
        <w:tblStyle w:val="PlainTable5"/>
        <w:tblW w:w="10288" w:type="dxa"/>
        <w:tblLook w:val="04A0" w:firstRow="1" w:lastRow="0" w:firstColumn="1" w:lastColumn="0" w:noHBand="0" w:noVBand="1"/>
      </w:tblPr>
      <w:tblGrid>
        <w:gridCol w:w="504"/>
        <w:gridCol w:w="5257"/>
        <w:gridCol w:w="1086"/>
        <w:gridCol w:w="1214"/>
        <w:gridCol w:w="1141"/>
        <w:gridCol w:w="1086"/>
      </w:tblGrid>
      <w:tr w:rsidR="009F4CD6" w:rsidRPr="009F4CD6" w14:paraId="169DEA80" w14:textId="77777777" w:rsidTr="009F4C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761" w:type="dxa"/>
            <w:gridSpan w:val="2"/>
            <w:noWrap/>
            <w:hideMark/>
          </w:tcPr>
          <w:p w14:paraId="3CA61445" w14:textId="77777777" w:rsidR="009F4CD6" w:rsidRPr="009F4CD6" w:rsidRDefault="009F4CD6" w:rsidP="009F4CD6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F4CD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PROGRAM  1001 PROJEKTNA DOKUMENTACIJA I GRADNJA OBJEKATA</w:t>
            </w:r>
          </w:p>
        </w:tc>
        <w:tc>
          <w:tcPr>
            <w:tcW w:w="1086" w:type="dxa"/>
            <w:noWrap/>
            <w:hideMark/>
          </w:tcPr>
          <w:p w14:paraId="4A646386" w14:textId="77777777" w:rsidR="009F4CD6" w:rsidRPr="009F4CD6" w:rsidRDefault="009F4CD6" w:rsidP="009F4CD6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F4CD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383.750,00</w:t>
            </w:r>
          </w:p>
        </w:tc>
        <w:tc>
          <w:tcPr>
            <w:tcW w:w="1214" w:type="dxa"/>
            <w:noWrap/>
            <w:hideMark/>
          </w:tcPr>
          <w:p w14:paraId="084AD7F6" w14:textId="77777777" w:rsidR="009F4CD6" w:rsidRPr="009F4CD6" w:rsidRDefault="009F4CD6" w:rsidP="009F4CD6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F4CD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1" w:type="dxa"/>
            <w:noWrap/>
            <w:hideMark/>
          </w:tcPr>
          <w:p w14:paraId="3A4BA866" w14:textId="77777777" w:rsidR="009F4CD6" w:rsidRPr="009F4CD6" w:rsidRDefault="009F4CD6" w:rsidP="009F4CD6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F4CD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6" w:type="dxa"/>
            <w:noWrap/>
            <w:hideMark/>
          </w:tcPr>
          <w:p w14:paraId="03881518" w14:textId="77777777" w:rsidR="009F4CD6" w:rsidRPr="009F4CD6" w:rsidRDefault="009F4CD6" w:rsidP="009F4CD6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F4CD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383.750,00</w:t>
            </w:r>
          </w:p>
        </w:tc>
      </w:tr>
      <w:tr w:rsidR="009F4CD6" w:rsidRPr="009F4CD6" w14:paraId="7606CC91" w14:textId="77777777" w:rsidTr="009F4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1" w:type="dxa"/>
            <w:gridSpan w:val="2"/>
            <w:noWrap/>
            <w:hideMark/>
          </w:tcPr>
          <w:p w14:paraId="4339ED7E" w14:textId="77777777" w:rsidR="009F4CD6" w:rsidRPr="009F4CD6" w:rsidRDefault="009F4CD6" w:rsidP="009F4CD6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F4CD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Tekući projekt T100007 PROJEKT SUNČANA ELEKTRANA LIPOVLJANI</w:t>
            </w:r>
          </w:p>
        </w:tc>
        <w:tc>
          <w:tcPr>
            <w:tcW w:w="1086" w:type="dxa"/>
            <w:noWrap/>
            <w:hideMark/>
          </w:tcPr>
          <w:p w14:paraId="2058CF12" w14:textId="77777777" w:rsidR="009F4CD6" w:rsidRPr="009F4CD6" w:rsidRDefault="009F4CD6" w:rsidP="009F4CD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F4CD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383.750,00</w:t>
            </w:r>
          </w:p>
        </w:tc>
        <w:tc>
          <w:tcPr>
            <w:tcW w:w="1214" w:type="dxa"/>
            <w:noWrap/>
            <w:hideMark/>
          </w:tcPr>
          <w:p w14:paraId="0A0CA648" w14:textId="77777777" w:rsidR="009F4CD6" w:rsidRPr="009F4CD6" w:rsidRDefault="009F4CD6" w:rsidP="009F4CD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F4CD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1" w:type="dxa"/>
            <w:noWrap/>
            <w:hideMark/>
          </w:tcPr>
          <w:p w14:paraId="2253C93D" w14:textId="77777777" w:rsidR="009F4CD6" w:rsidRPr="009F4CD6" w:rsidRDefault="009F4CD6" w:rsidP="009F4CD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F4CD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6" w:type="dxa"/>
            <w:noWrap/>
            <w:hideMark/>
          </w:tcPr>
          <w:p w14:paraId="035BDBAA" w14:textId="77777777" w:rsidR="009F4CD6" w:rsidRPr="009F4CD6" w:rsidRDefault="009F4CD6" w:rsidP="009F4CD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F4CD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383.750,00</w:t>
            </w:r>
          </w:p>
        </w:tc>
      </w:tr>
      <w:tr w:rsidR="009F4CD6" w:rsidRPr="009F4CD6" w14:paraId="07D685E0" w14:textId="77777777" w:rsidTr="009F4CD6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1" w:type="dxa"/>
            <w:gridSpan w:val="2"/>
            <w:noWrap/>
            <w:hideMark/>
          </w:tcPr>
          <w:p w14:paraId="7DE2BF46" w14:textId="77777777" w:rsidR="009F4CD6" w:rsidRPr="009F4CD6" w:rsidRDefault="009F4CD6" w:rsidP="009F4CD6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F4CD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9. OSTALI PRIHODI</w:t>
            </w:r>
          </w:p>
        </w:tc>
        <w:tc>
          <w:tcPr>
            <w:tcW w:w="1086" w:type="dxa"/>
            <w:noWrap/>
            <w:hideMark/>
          </w:tcPr>
          <w:p w14:paraId="7ED0D025" w14:textId="77777777" w:rsidR="009F4CD6" w:rsidRPr="009F4CD6" w:rsidRDefault="009F4CD6" w:rsidP="009F4CD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F4CD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383.750,00</w:t>
            </w:r>
          </w:p>
        </w:tc>
        <w:tc>
          <w:tcPr>
            <w:tcW w:w="1214" w:type="dxa"/>
            <w:noWrap/>
            <w:hideMark/>
          </w:tcPr>
          <w:p w14:paraId="2BCE150D" w14:textId="77777777" w:rsidR="009F4CD6" w:rsidRPr="009F4CD6" w:rsidRDefault="009F4CD6" w:rsidP="009F4CD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F4CD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1" w:type="dxa"/>
            <w:noWrap/>
            <w:hideMark/>
          </w:tcPr>
          <w:p w14:paraId="1C0A6612" w14:textId="77777777" w:rsidR="009F4CD6" w:rsidRPr="009F4CD6" w:rsidRDefault="009F4CD6" w:rsidP="009F4CD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F4CD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6" w:type="dxa"/>
            <w:noWrap/>
            <w:hideMark/>
          </w:tcPr>
          <w:p w14:paraId="55FA8BEA" w14:textId="77777777" w:rsidR="009F4CD6" w:rsidRPr="009F4CD6" w:rsidRDefault="009F4CD6" w:rsidP="009F4CD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F4CD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383.750,00</w:t>
            </w:r>
          </w:p>
        </w:tc>
      </w:tr>
      <w:tr w:rsidR="009F4CD6" w:rsidRPr="009F4CD6" w14:paraId="5FD16834" w14:textId="77777777" w:rsidTr="009F4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1" w:type="dxa"/>
            <w:gridSpan w:val="2"/>
            <w:noWrap/>
            <w:hideMark/>
          </w:tcPr>
          <w:p w14:paraId="4BDA8B23" w14:textId="77777777" w:rsidR="009F4CD6" w:rsidRPr="009F4CD6" w:rsidRDefault="009F4CD6" w:rsidP="009F4CD6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F4CD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9.0. OSTALI PRIHODI</w:t>
            </w:r>
          </w:p>
        </w:tc>
        <w:tc>
          <w:tcPr>
            <w:tcW w:w="1086" w:type="dxa"/>
            <w:noWrap/>
            <w:hideMark/>
          </w:tcPr>
          <w:p w14:paraId="1A18905D" w14:textId="77777777" w:rsidR="009F4CD6" w:rsidRPr="009F4CD6" w:rsidRDefault="009F4CD6" w:rsidP="009F4CD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F4CD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383.750,00</w:t>
            </w:r>
          </w:p>
        </w:tc>
        <w:tc>
          <w:tcPr>
            <w:tcW w:w="1214" w:type="dxa"/>
            <w:noWrap/>
            <w:hideMark/>
          </w:tcPr>
          <w:p w14:paraId="3B6700AC" w14:textId="77777777" w:rsidR="009F4CD6" w:rsidRPr="009F4CD6" w:rsidRDefault="009F4CD6" w:rsidP="009F4CD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F4CD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1" w:type="dxa"/>
            <w:noWrap/>
            <w:hideMark/>
          </w:tcPr>
          <w:p w14:paraId="7991ABDC" w14:textId="77777777" w:rsidR="009F4CD6" w:rsidRPr="009F4CD6" w:rsidRDefault="009F4CD6" w:rsidP="009F4CD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F4CD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6" w:type="dxa"/>
            <w:noWrap/>
            <w:hideMark/>
          </w:tcPr>
          <w:p w14:paraId="647B0DE8" w14:textId="77777777" w:rsidR="009F4CD6" w:rsidRPr="009F4CD6" w:rsidRDefault="009F4CD6" w:rsidP="009F4CD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F4CD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383.750,00</w:t>
            </w:r>
          </w:p>
        </w:tc>
      </w:tr>
      <w:tr w:rsidR="009F4CD6" w:rsidRPr="009F4CD6" w14:paraId="25397775" w14:textId="77777777" w:rsidTr="009F4CD6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1" w:type="dxa"/>
            <w:gridSpan w:val="2"/>
            <w:noWrap/>
            <w:hideMark/>
          </w:tcPr>
          <w:p w14:paraId="7F977472" w14:textId="77777777" w:rsidR="009F4CD6" w:rsidRPr="009F4CD6" w:rsidRDefault="009F4CD6" w:rsidP="009F4CD6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F4CD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0436 Ostale vrste energije</w:t>
            </w:r>
          </w:p>
        </w:tc>
        <w:tc>
          <w:tcPr>
            <w:tcW w:w="1086" w:type="dxa"/>
            <w:noWrap/>
            <w:hideMark/>
          </w:tcPr>
          <w:p w14:paraId="705B2648" w14:textId="77777777" w:rsidR="009F4CD6" w:rsidRPr="009F4CD6" w:rsidRDefault="009F4CD6" w:rsidP="009F4CD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F4CD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383.750,00</w:t>
            </w:r>
          </w:p>
        </w:tc>
        <w:tc>
          <w:tcPr>
            <w:tcW w:w="1214" w:type="dxa"/>
            <w:noWrap/>
            <w:hideMark/>
          </w:tcPr>
          <w:p w14:paraId="73D89582" w14:textId="77777777" w:rsidR="009F4CD6" w:rsidRPr="009F4CD6" w:rsidRDefault="009F4CD6" w:rsidP="009F4CD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F4CD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41" w:type="dxa"/>
            <w:noWrap/>
            <w:hideMark/>
          </w:tcPr>
          <w:p w14:paraId="56EC9815" w14:textId="77777777" w:rsidR="009F4CD6" w:rsidRPr="009F4CD6" w:rsidRDefault="009F4CD6" w:rsidP="009F4CD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F4CD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86" w:type="dxa"/>
            <w:noWrap/>
            <w:hideMark/>
          </w:tcPr>
          <w:p w14:paraId="4D934135" w14:textId="77777777" w:rsidR="009F4CD6" w:rsidRPr="009F4CD6" w:rsidRDefault="009F4CD6" w:rsidP="009F4CD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9F4CD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383.750,00</w:t>
            </w:r>
          </w:p>
        </w:tc>
      </w:tr>
      <w:tr w:rsidR="009F4CD6" w:rsidRPr="009F4CD6" w14:paraId="1E52989D" w14:textId="77777777" w:rsidTr="009F4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noWrap/>
            <w:hideMark/>
          </w:tcPr>
          <w:p w14:paraId="28A877E1" w14:textId="77777777" w:rsidR="009F4CD6" w:rsidRPr="009F4CD6" w:rsidRDefault="009F4CD6" w:rsidP="009F4CD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F4CD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412</w:t>
            </w:r>
          </w:p>
        </w:tc>
        <w:tc>
          <w:tcPr>
            <w:tcW w:w="5257" w:type="dxa"/>
            <w:hideMark/>
          </w:tcPr>
          <w:p w14:paraId="620BCB4D" w14:textId="77777777" w:rsidR="009F4CD6" w:rsidRPr="009F4CD6" w:rsidRDefault="009F4CD6" w:rsidP="009F4CD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F4CD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Idejni projekt  SE</w:t>
            </w:r>
          </w:p>
        </w:tc>
        <w:tc>
          <w:tcPr>
            <w:tcW w:w="1086" w:type="dxa"/>
            <w:noWrap/>
            <w:hideMark/>
          </w:tcPr>
          <w:p w14:paraId="79833DA2" w14:textId="77777777" w:rsidR="009F4CD6" w:rsidRPr="009F4CD6" w:rsidRDefault="009F4CD6" w:rsidP="009F4CD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F4CD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193.750,00</w:t>
            </w:r>
          </w:p>
        </w:tc>
        <w:tc>
          <w:tcPr>
            <w:tcW w:w="1214" w:type="dxa"/>
            <w:noWrap/>
            <w:hideMark/>
          </w:tcPr>
          <w:p w14:paraId="3AE068F0" w14:textId="77777777" w:rsidR="009F4CD6" w:rsidRPr="009F4CD6" w:rsidRDefault="009F4CD6" w:rsidP="009F4CD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F4CD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41" w:type="dxa"/>
            <w:noWrap/>
            <w:hideMark/>
          </w:tcPr>
          <w:p w14:paraId="4E26870B" w14:textId="77777777" w:rsidR="009F4CD6" w:rsidRPr="009F4CD6" w:rsidRDefault="009F4CD6" w:rsidP="009F4CD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F4CD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6" w:type="dxa"/>
            <w:noWrap/>
            <w:hideMark/>
          </w:tcPr>
          <w:p w14:paraId="37179241" w14:textId="77777777" w:rsidR="009F4CD6" w:rsidRPr="009F4CD6" w:rsidRDefault="009F4CD6" w:rsidP="009F4CD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F4CD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193.750,00</w:t>
            </w:r>
          </w:p>
        </w:tc>
      </w:tr>
      <w:tr w:rsidR="009F4CD6" w:rsidRPr="009F4CD6" w14:paraId="7996ECE2" w14:textId="77777777" w:rsidTr="009F4CD6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noWrap/>
            <w:hideMark/>
          </w:tcPr>
          <w:p w14:paraId="61B58012" w14:textId="77777777" w:rsidR="009F4CD6" w:rsidRPr="009F4CD6" w:rsidRDefault="009F4CD6" w:rsidP="009F4CD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F4CD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412</w:t>
            </w:r>
          </w:p>
        </w:tc>
        <w:tc>
          <w:tcPr>
            <w:tcW w:w="5257" w:type="dxa"/>
            <w:hideMark/>
          </w:tcPr>
          <w:p w14:paraId="0AFF25DB" w14:textId="77777777" w:rsidR="009F4CD6" w:rsidRPr="009F4CD6" w:rsidRDefault="009F4CD6" w:rsidP="009F4CD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F4CD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Izrada EOTRP-a HEP za SE</w:t>
            </w:r>
          </w:p>
        </w:tc>
        <w:tc>
          <w:tcPr>
            <w:tcW w:w="1086" w:type="dxa"/>
            <w:noWrap/>
            <w:hideMark/>
          </w:tcPr>
          <w:p w14:paraId="795C0AF0" w14:textId="77777777" w:rsidR="009F4CD6" w:rsidRPr="009F4CD6" w:rsidRDefault="009F4CD6" w:rsidP="009F4CD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F4CD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87.500,00</w:t>
            </w:r>
          </w:p>
        </w:tc>
        <w:tc>
          <w:tcPr>
            <w:tcW w:w="1214" w:type="dxa"/>
            <w:noWrap/>
            <w:hideMark/>
          </w:tcPr>
          <w:p w14:paraId="5B1C84DC" w14:textId="77777777" w:rsidR="009F4CD6" w:rsidRPr="009F4CD6" w:rsidRDefault="009F4CD6" w:rsidP="009F4CD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F4CD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41" w:type="dxa"/>
            <w:noWrap/>
            <w:hideMark/>
          </w:tcPr>
          <w:p w14:paraId="7021C682" w14:textId="77777777" w:rsidR="009F4CD6" w:rsidRPr="009F4CD6" w:rsidRDefault="009F4CD6" w:rsidP="009F4CD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F4CD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6" w:type="dxa"/>
            <w:noWrap/>
            <w:hideMark/>
          </w:tcPr>
          <w:p w14:paraId="5AC95A38" w14:textId="77777777" w:rsidR="009F4CD6" w:rsidRPr="009F4CD6" w:rsidRDefault="009F4CD6" w:rsidP="009F4CD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F4CD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87.500,00</w:t>
            </w:r>
          </w:p>
        </w:tc>
      </w:tr>
      <w:tr w:rsidR="009F4CD6" w:rsidRPr="009F4CD6" w14:paraId="300B2F75" w14:textId="77777777" w:rsidTr="009F4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noWrap/>
            <w:hideMark/>
          </w:tcPr>
          <w:p w14:paraId="2E0A9270" w14:textId="77777777" w:rsidR="009F4CD6" w:rsidRPr="009F4CD6" w:rsidRDefault="009F4CD6" w:rsidP="009F4CD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F4CD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412</w:t>
            </w:r>
          </w:p>
        </w:tc>
        <w:tc>
          <w:tcPr>
            <w:tcW w:w="5257" w:type="dxa"/>
            <w:hideMark/>
          </w:tcPr>
          <w:p w14:paraId="66A0A1BC" w14:textId="77777777" w:rsidR="009F4CD6" w:rsidRPr="009F4CD6" w:rsidRDefault="009F4CD6" w:rsidP="009F4CD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F4CD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Elaborat zaštite okoliša</w:t>
            </w:r>
          </w:p>
        </w:tc>
        <w:tc>
          <w:tcPr>
            <w:tcW w:w="1086" w:type="dxa"/>
            <w:noWrap/>
            <w:hideMark/>
          </w:tcPr>
          <w:p w14:paraId="3B699B57" w14:textId="77777777" w:rsidR="009F4CD6" w:rsidRPr="009F4CD6" w:rsidRDefault="009F4CD6" w:rsidP="009F4CD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F4CD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62.500,00</w:t>
            </w:r>
          </w:p>
        </w:tc>
        <w:tc>
          <w:tcPr>
            <w:tcW w:w="1214" w:type="dxa"/>
            <w:noWrap/>
            <w:hideMark/>
          </w:tcPr>
          <w:p w14:paraId="5D791D9D" w14:textId="77777777" w:rsidR="009F4CD6" w:rsidRPr="009F4CD6" w:rsidRDefault="009F4CD6" w:rsidP="009F4CD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F4CD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41" w:type="dxa"/>
            <w:noWrap/>
            <w:hideMark/>
          </w:tcPr>
          <w:p w14:paraId="0A71F50B" w14:textId="77777777" w:rsidR="009F4CD6" w:rsidRPr="009F4CD6" w:rsidRDefault="009F4CD6" w:rsidP="009F4CD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F4CD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6" w:type="dxa"/>
            <w:noWrap/>
            <w:hideMark/>
          </w:tcPr>
          <w:p w14:paraId="50D254C7" w14:textId="77777777" w:rsidR="009F4CD6" w:rsidRPr="009F4CD6" w:rsidRDefault="009F4CD6" w:rsidP="009F4CD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F4CD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62.500,00</w:t>
            </w:r>
          </w:p>
        </w:tc>
      </w:tr>
      <w:tr w:rsidR="009F4CD6" w:rsidRPr="009F4CD6" w14:paraId="1E2889E4" w14:textId="77777777" w:rsidTr="009F4CD6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noWrap/>
            <w:hideMark/>
          </w:tcPr>
          <w:p w14:paraId="38287B30" w14:textId="77777777" w:rsidR="009F4CD6" w:rsidRPr="009F4CD6" w:rsidRDefault="009F4CD6" w:rsidP="009F4CD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F4CD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412</w:t>
            </w:r>
          </w:p>
        </w:tc>
        <w:tc>
          <w:tcPr>
            <w:tcW w:w="5257" w:type="dxa"/>
            <w:hideMark/>
          </w:tcPr>
          <w:p w14:paraId="040AB88F" w14:textId="77777777" w:rsidR="009F4CD6" w:rsidRPr="009F4CD6" w:rsidRDefault="009F4CD6" w:rsidP="009F4CD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F4CD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Geodetski elaborat SE</w:t>
            </w:r>
          </w:p>
        </w:tc>
        <w:tc>
          <w:tcPr>
            <w:tcW w:w="1086" w:type="dxa"/>
            <w:noWrap/>
            <w:hideMark/>
          </w:tcPr>
          <w:p w14:paraId="2A56EA71" w14:textId="77777777" w:rsidR="009F4CD6" w:rsidRPr="009F4CD6" w:rsidRDefault="009F4CD6" w:rsidP="009F4CD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F4CD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40.000,00</w:t>
            </w:r>
          </w:p>
        </w:tc>
        <w:tc>
          <w:tcPr>
            <w:tcW w:w="1214" w:type="dxa"/>
            <w:noWrap/>
            <w:hideMark/>
          </w:tcPr>
          <w:p w14:paraId="636CB622" w14:textId="77777777" w:rsidR="009F4CD6" w:rsidRPr="009F4CD6" w:rsidRDefault="009F4CD6" w:rsidP="009F4CD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F4CD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41" w:type="dxa"/>
            <w:noWrap/>
            <w:hideMark/>
          </w:tcPr>
          <w:p w14:paraId="5C942252" w14:textId="77777777" w:rsidR="009F4CD6" w:rsidRPr="009F4CD6" w:rsidRDefault="009F4CD6" w:rsidP="009F4CD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F4CD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86" w:type="dxa"/>
            <w:noWrap/>
            <w:hideMark/>
          </w:tcPr>
          <w:p w14:paraId="39F59A2D" w14:textId="77777777" w:rsidR="009F4CD6" w:rsidRPr="009F4CD6" w:rsidRDefault="009F4CD6" w:rsidP="009F4CD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9F4CD6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40.000,00</w:t>
            </w:r>
          </w:p>
        </w:tc>
      </w:tr>
    </w:tbl>
    <w:p w14:paraId="7B4FBCB9" w14:textId="77777777" w:rsidR="00D17B69" w:rsidRDefault="00D17B69" w:rsidP="000512D1">
      <w:pPr>
        <w:spacing w:before="0" w:after="0"/>
        <w:jc w:val="both"/>
        <w:rPr>
          <w:rFonts w:ascii="Arial" w:hAnsi="Arial" w:cs="Arial"/>
          <w:sz w:val="16"/>
          <w:szCs w:val="16"/>
          <w:lang w:eastAsia="en-US"/>
        </w:rPr>
      </w:pPr>
    </w:p>
    <w:p w14:paraId="2F6E6B94" w14:textId="77777777" w:rsidR="00D17B69" w:rsidRDefault="00D17B69" w:rsidP="000512D1">
      <w:pPr>
        <w:spacing w:before="0" w:after="0"/>
        <w:jc w:val="both"/>
        <w:rPr>
          <w:rFonts w:ascii="Arial" w:hAnsi="Arial" w:cs="Arial"/>
          <w:sz w:val="16"/>
          <w:szCs w:val="16"/>
          <w:lang w:eastAsia="en-US"/>
        </w:rPr>
      </w:pPr>
    </w:p>
    <w:p w14:paraId="5FC0D99B" w14:textId="224038DA" w:rsidR="0069089C" w:rsidRDefault="00F30EDB" w:rsidP="00A02258">
      <w:pPr>
        <w:spacing w:before="0" w:after="0"/>
        <w:jc w:val="both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sz w:val="16"/>
          <w:szCs w:val="16"/>
          <w:lang w:eastAsia="en-US"/>
        </w:rPr>
        <w:t>PROGRAM:</w:t>
      </w:r>
      <w:r w:rsidR="00220DE8" w:rsidRPr="00220DE8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 </w:t>
      </w:r>
      <w:r w:rsidR="00220DE8" w:rsidRPr="001B42F2">
        <w:rPr>
          <w:rFonts w:ascii="Arial" w:eastAsia="Times New Roman" w:hAnsi="Arial" w:cs="Arial"/>
          <w:color w:val="000000"/>
          <w:kern w:val="0"/>
          <w:sz w:val="18"/>
          <w:szCs w:val="18"/>
        </w:rPr>
        <w:t>RAZVOJ I SIGURNOST PROMETA</w:t>
      </w:r>
      <w:r w:rsidR="00D17B69">
        <w:rPr>
          <w:rFonts w:ascii="Arial" w:eastAsia="Times New Roman" w:hAnsi="Arial" w:cs="Arial"/>
          <w:color w:val="000000"/>
          <w:kern w:val="0"/>
          <w:sz w:val="18"/>
          <w:szCs w:val="18"/>
        </w:rPr>
        <w:t>-</w:t>
      </w:r>
      <w:r w:rsidR="00A02258">
        <w:rPr>
          <w:rFonts w:ascii="Arial" w:eastAsia="Times New Roman" w:hAnsi="Arial" w:cs="Arial"/>
          <w:color w:val="000000"/>
          <w:kern w:val="0"/>
          <w:sz w:val="18"/>
          <w:szCs w:val="18"/>
        </w:rPr>
        <w:t>.</w:t>
      </w:r>
      <w:r w:rsidR="00680578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Promjene se odnose na usklađivanje prema namjenskim izvorima financiranja </w:t>
      </w:r>
    </w:p>
    <w:p w14:paraId="14D1C2E3" w14:textId="3999670D" w:rsidR="00680578" w:rsidRDefault="00662446" w:rsidP="00A02258">
      <w:pPr>
        <w:spacing w:before="0" w:after="0"/>
        <w:jc w:val="both"/>
        <w:rPr>
          <w:rFonts w:ascii="Arial" w:eastAsia="Times New Roman" w:hAnsi="Arial" w:cs="Arial"/>
          <w:color w:val="000000"/>
          <w:kern w:val="0"/>
          <w:sz w:val="18"/>
          <w:szCs w:val="18"/>
        </w:rPr>
      </w:pPr>
      <w:r w:rsidRPr="00662446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Projektna dokumentacija za rekonstrukciju </w:t>
      </w:r>
      <w:proofErr w:type="spellStart"/>
      <w:r w:rsidRPr="00662446">
        <w:rPr>
          <w:rFonts w:ascii="Arial" w:eastAsia="Times New Roman" w:hAnsi="Arial" w:cs="Arial"/>
          <w:color w:val="000000"/>
          <w:kern w:val="0"/>
          <w:sz w:val="18"/>
          <w:szCs w:val="18"/>
        </w:rPr>
        <w:t>Željanske</w:t>
      </w:r>
      <w:proofErr w:type="spellEnd"/>
      <w:r w:rsidRPr="00662446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 ulice</w:t>
      </w:r>
      <w:r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 je nova pozicija iz razloga što će projekt biti izvršen do kraja godine, projekt rekonstrukcija Ulice kralja Tomislava smanjuje se u skladu iznosa izvršenja ,projekt </w:t>
      </w:r>
      <w:proofErr w:type="spellStart"/>
      <w:r>
        <w:rPr>
          <w:rFonts w:ascii="Arial" w:eastAsia="Times New Roman" w:hAnsi="Arial" w:cs="Arial"/>
          <w:color w:val="000000"/>
          <w:kern w:val="0"/>
          <w:sz w:val="18"/>
          <w:szCs w:val="18"/>
        </w:rPr>
        <w:t>Tenina</w:t>
      </w:r>
      <w:proofErr w:type="spellEnd"/>
      <w:r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 staza neće biti izvršen do kraja 2021.g. te se planira u 2022.</w:t>
      </w:r>
      <w:r w:rsidR="000A027E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g. </w:t>
      </w:r>
      <w:r w:rsidR="000A027E" w:rsidRPr="000A027E">
        <w:rPr>
          <w:rFonts w:ascii="Arial" w:eastAsia="Times New Roman" w:hAnsi="Arial" w:cs="Arial"/>
          <w:color w:val="000000"/>
          <w:kern w:val="0"/>
          <w:sz w:val="18"/>
          <w:szCs w:val="18"/>
        </w:rPr>
        <w:t xml:space="preserve">projekt za smirenje prometa na području </w:t>
      </w:r>
      <w:r w:rsidR="000A027E">
        <w:rPr>
          <w:rFonts w:ascii="Arial" w:eastAsia="Times New Roman" w:hAnsi="Arial" w:cs="Arial"/>
          <w:color w:val="000000"/>
          <w:kern w:val="0"/>
          <w:sz w:val="18"/>
          <w:szCs w:val="18"/>
        </w:rPr>
        <w:t>općine Lipovljani briše se iz razloga što nije izvedivo radi loših vremenskih uvjeta.</w:t>
      </w:r>
    </w:p>
    <w:p w14:paraId="54697258" w14:textId="6C54894F" w:rsidR="00A02258" w:rsidRDefault="00A02258" w:rsidP="00A02258">
      <w:pPr>
        <w:spacing w:before="0" w:after="0"/>
        <w:jc w:val="both"/>
        <w:rPr>
          <w:rFonts w:ascii="Arial" w:hAnsi="Arial" w:cs="Arial"/>
          <w:sz w:val="16"/>
          <w:szCs w:val="16"/>
          <w:lang w:eastAsia="en-US"/>
        </w:rPr>
      </w:pPr>
    </w:p>
    <w:p w14:paraId="022498C2" w14:textId="77777777" w:rsidR="00A02258" w:rsidRDefault="00A02258" w:rsidP="00A02258">
      <w:pPr>
        <w:spacing w:before="0" w:after="0"/>
        <w:jc w:val="both"/>
        <w:rPr>
          <w:rFonts w:ascii="Arial" w:hAnsi="Arial" w:cs="Arial"/>
          <w:sz w:val="16"/>
          <w:szCs w:val="16"/>
          <w:lang w:eastAsia="en-US"/>
        </w:rPr>
      </w:pPr>
    </w:p>
    <w:tbl>
      <w:tblPr>
        <w:tblStyle w:val="PlainTable5"/>
        <w:tblW w:w="9778" w:type="dxa"/>
        <w:tblLook w:val="04A0" w:firstRow="1" w:lastRow="0" w:firstColumn="1" w:lastColumn="0" w:noHBand="0" w:noVBand="1"/>
      </w:tblPr>
      <w:tblGrid>
        <w:gridCol w:w="1052"/>
        <w:gridCol w:w="504"/>
        <w:gridCol w:w="4082"/>
        <w:gridCol w:w="1034"/>
        <w:gridCol w:w="1168"/>
        <w:gridCol w:w="940"/>
        <w:gridCol w:w="1034"/>
      </w:tblGrid>
      <w:tr w:rsidR="00680578" w:rsidRPr="00680578" w14:paraId="78940538" w14:textId="77777777" w:rsidTr="006805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38" w:type="dxa"/>
            <w:gridSpan w:val="3"/>
            <w:noWrap/>
            <w:hideMark/>
          </w:tcPr>
          <w:p w14:paraId="31FCE7F8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PROGRAM 1005 RAZVOJ I SIGURNOST PROMETA</w:t>
            </w:r>
          </w:p>
        </w:tc>
        <w:tc>
          <w:tcPr>
            <w:tcW w:w="1001" w:type="dxa"/>
            <w:noWrap/>
            <w:hideMark/>
          </w:tcPr>
          <w:p w14:paraId="4E5BD0F6" w14:textId="77777777" w:rsidR="00680578" w:rsidRPr="00680578" w:rsidRDefault="00680578" w:rsidP="00680578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4.351.637,00</w:t>
            </w:r>
          </w:p>
        </w:tc>
        <w:tc>
          <w:tcPr>
            <w:tcW w:w="1168" w:type="dxa"/>
            <w:noWrap/>
            <w:hideMark/>
          </w:tcPr>
          <w:p w14:paraId="336C4C3A" w14:textId="77777777" w:rsidR="00680578" w:rsidRPr="00680578" w:rsidRDefault="00680578" w:rsidP="00680578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-586.561,00</w:t>
            </w:r>
          </w:p>
        </w:tc>
        <w:tc>
          <w:tcPr>
            <w:tcW w:w="940" w:type="dxa"/>
            <w:noWrap/>
            <w:hideMark/>
          </w:tcPr>
          <w:p w14:paraId="5CB52542" w14:textId="77777777" w:rsidR="00680578" w:rsidRPr="00680578" w:rsidRDefault="00680578" w:rsidP="00680578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-13,48</w:t>
            </w:r>
          </w:p>
        </w:tc>
        <w:tc>
          <w:tcPr>
            <w:tcW w:w="1031" w:type="dxa"/>
            <w:noWrap/>
            <w:hideMark/>
          </w:tcPr>
          <w:p w14:paraId="2C634D2A" w14:textId="77777777" w:rsidR="00680578" w:rsidRPr="00680578" w:rsidRDefault="00680578" w:rsidP="00680578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3.765.076,00</w:t>
            </w:r>
          </w:p>
        </w:tc>
      </w:tr>
      <w:tr w:rsidR="00680578" w:rsidRPr="00680578" w14:paraId="4813C425" w14:textId="77777777" w:rsidTr="00680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gridSpan w:val="3"/>
            <w:noWrap/>
            <w:hideMark/>
          </w:tcPr>
          <w:p w14:paraId="619921B0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Kapitalni projekt K000001 IZGRADNJA NOGOSTUPA</w:t>
            </w:r>
          </w:p>
        </w:tc>
        <w:tc>
          <w:tcPr>
            <w:tcW w:w="1001" w:type="dxa"/>
            <w:noWrap/>
            <w:hideMark/>
          </w:tcPr>
          <w:p w14:paraId="4AAE4FF4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596.819,00</w:t>
            </w:r>
          </w:p>
        </w:tc>
        <w:tc>
          <w:tcPr>
            <w:tcW w:w="1168" w:type="dxa"/>
            <w:noWrap/>
            <w:hideMark/>
          </w:tcPr>
          <w:p w14:paraId="1C3E1684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40" w:type="dxa"/>
            <w:noWrap/>
            <w:hideMark/>
          </w:tcPr>
          <w:p w14:paraId="14F27563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31" w:type="dxa"/>
            <w:noWrap/>
            <w:hideMark/>
          </w:tcPr>
          <w:p w14:paraId="348E099E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596.819,00</w:t>
            </w:r>
          </w:p>
        </w:tc>
      </w:tr>
      <w:tr w:rsidR="00680578" w:rsidRPr="00680578" w14:paraId="1879E4B8" w14:textId="77777777" w:rsidTr="0068057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gridSpan w:val="2"/>
            <w:noWrap/>
            <w:hideMark/>
          </w:tcPr>
          <w:p w14:paraId="39589FCD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4081" w:type="dxa"/>
            <w:hideMark/>
          </w:tcPr>
          <w:p w14:paraId="17F74594" w14:textId="77777777" w:rsidR="00680578" w:rsidRPr="00680578" w:rsidRDefault="00680578" w:rsidP="0068057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001" w:type="dxa"/>
            <w:noWrap/>
            <w:hideMark/>
          </w:tcPr>
          <w:p w14:paraId="04350AE6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392.059,00</w:t>
            </w:r>
          </w:p>
        </w:tc>
        <w:tc>
          <w:tcPr>
            <w:tcW w:w="1168" w:type="dxa"/>
            <w:noWrap/>
            <w:hideMark/>
          </w:tcPr>
          <w:p w14:paraId="01EFBBA7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-165.637,00</w:t>
            </w:r>
          </w:p>
        </w:tc>
        <w:tc>
          <w:tcPr>
            <w:tcW w:w="940" w:type="dxa"/>
            <w:noWrap/>
            <w:hideMark/>
          </w:tcPr>
          <w:p w14:paraId="64FE9B94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-42,25</w:t>
            </w:r>
          </w:p>
        </w:tc>
        <w:tc>
          <w:tcPr>
            <w:tcW w:w="1031" w:type="dxa"/>
            <w:noWrap/>
            <w:hideMark/>
          </w:tcPr>
          <w:p w14:paraId="16A37987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226.422,00</w:t>
            </w:r>
          </w:p>
        </w:tc>
      </w:tr>
      <w:tr w:rsidR="00680578" w:rsidRPr="00680578" w14:paraId="79FB69B4" w14:textId="77777777" w:rsidTr="00680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gridSpan w:val="3"/>
            <w:noWrap/>
            <w:hideMark/>
          </w:tcPr>
          <w:p w14:paraId="174834EC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2.1. KAPITALNE POMOĆI IZ DRŽAVNOG PRORAČUNA</w:t>
            </w:r>
          </w:p>
        </w:tc>
        <w:tc>
          <w:tcPr>
            <w:tcW w:w="1001" w:type="dxa"/>
            <w:noWrap/>
            <w:hideMark/>
          </w:tcPr>
          <w:p w14:paraId="4822FF8D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110.569,00</w:t>
            </w:r>
          </w:p>
        </w:tc>
        <w:tc>
          <w:tcPr>
            <w:tcW w:w="1168" w:type="dxa"/>
            <w:noWrap/>
            <w:hideMark/>
          </w:tcPr>
          <w:p w14:paraId="01B29872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40" w:type="dxa"/>
            <w:noWrap/>
            <w:hideMark/>
          </w:tcPr>
          <w:p w14:paraId="3B8F072F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31" w:type="dxa"/>
            <w:noWrap/>
            <w:hideMark/>
          </w:tcPr>
          <w:p w14:paraId="791371A3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110.569,00</w:t>
            </w:r>
          </w:p>
        </w:tc>
      </w:tr>
      <w:tr w:rsidR="00680578" w:rsidRPr="00680578" w14:paraId="15FD619F" w14:textId="77777777" w:rsidTr="0068057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gridSpan w:val="3"/>
            <w:noWrap/>
            <w:hideMark/>
          </w:tcPr>
          <w:p w14:paraId="3D132962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0451 Cestovni promet</w:t>
            </w:r>
          </w:p>
        </w:tc>
        <w:tc>
          <w:tcPr>
            <w:tcW w:w="1001" w:type="dxa"/>
            <w:noWrap/>
            <w:hideMark/>
          </w:tcPr>
          <w:p w14:paraId="23276C58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110.569,00</w:t>
            </w:r>
          </w:p>
        </w:tc>
        <w:tc>
          <w:tcPr>
            <w:tcW w:w="1168" w:type="dxa"/>
            <w:noWrap/>
            <w:hideMark/>
          </w:tcPr>
          <w:p w14:paraId="3A743A58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40" w:type="dxa"/>
            <w:noWrap/>
            <w:hideMark/>
          </w:tcPr>
          <w:p w14:paraId="17EF1BA9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31" w:type="dxa"/>
            <w:noWrap/>
            <w:hideMark/>
          </w:tcPr>
          <w:p w14:paraId="4B04E621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110.569,00</w:t>
            </w:r>
          </w:p>
        </w:tc>
      </w:tr>
      <w:tr w:rsidR="00680578" w:rsidRPr="00680578" w14:paraId="110D7A2A" w14:textId="77777777" w:rsidTr="00680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  <w:noWrap/>
            <w:hideMark/>
          </w:tcPr>
          <w:p w14:paraId="3496DE3D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R199C1</w:t>
            </w:r>
          </w:p>
        </w:tc>
        <w:tc>
          <w:tcPr>
            <w:tcW w:w="504" w:type="dxa"/>
            <w:noWrap/>
            <w:hideMark/>
          </w:tcPr>
          <w:p w14:paraId="1AD89CF5" w14:textId="77777777" w:rsidR="00680578" w:rsidRPr="00680578" w:rsidRDefault="00680578" w:rsidP="0068057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4081" w:type="dxa"/>
            <w:hideMark/>
          </w:tcPr>
          <w:p w14:paraId="030A31D5" w14:textId="77777777" w:rsidR="00680578" w:rsidRPr="00680578" w:rsidRDefault="00680578" w:rsidP="0068057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Izgradnja i obnova nogostupa MPUGDI -Kolodvorska ulica</w:t>
            </w:r>
          </w:p>
        </w:tc>
        <w:tc>
          <w:tcPr>
            <w:tcW w:w="1001" w:type="dxa"/>
            <w:noWrap/>
            <w:hideMark/>
          </w:tcPr>
          <w:p w14:paraId="39266F27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110.569,00</w:t>
            </w:r>
          </w:p>
        </w:tc>
        <w:tc>
          <w:tcPr>
            <w:tcW w:w="1168" w:type="dxa"/>
            <w:noWrap/>
            <w:hideMark/>
          </w:tcPr>
          <w:p w14:paraId="1282FC8C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0" w:type="dxa"/>
            <w:noWrap/>
            <w:hideMark/>
          </w:tcPr>
          <w:p w14:paraId="461F3504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31" w:type="dxa"/>
            <w:noWrap/>
            <w:hideMark/>
          </w:tcPr>
          <w:p w14:paraId="3641B019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110.569,00</w:t>
            </w:r>
          </w:p>
        </w:tc>
      </w:tr>
      <w:tr w:rsidR="00680578" w:rsidRPr="00680578" w14:paraId="510948DD" w14:textId="77777777" w:rsidTr="0068057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gridSpan w:val="3"/>
            <w:noWrap/>
            <w:hideMark/>
          </w:tcPr>
          <w:p w14:paraId="4D1450E2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001" w:type="dxa"/>
            <w:noWrap/>
            <w:hideMark/>
          </w:tcPr>
          <w:p w14:paraId="1F6FCDB6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10.862,00</w:t>
            </w:r>
          </w:p>
        </w:tc>
        <w:tc>
          <w:tcPr>
            <w:tcW w:w="1168" w:type="dxa"/>
            <w:noWrap/>
            <w:hideMark/>
          </w:tcPr>
          <w:p w14:paraId="1F339044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40" w:type="dxa"/>
            <w:noWrap/>
            <w:hideMark/>
          </w:tcPr>
          <w:p w14:paraId="18324FAE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31" w:type="dxa"/>
            <w:noWrap/>
            <w:hideMark/>
          </w:tcPr>
          <w:p w14:paraId="5D278AEB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10.862,00</w:t>
            </w:r>
          </w:p>
        </w:tc>
      </w:tr>
      <w:tr w:rsidR="00680578" w:rsidRPr="00680578" w14:paraId="2D21B1B6" w14:textId="77777777" w:rsidTr="00680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gridSpan w:val="3"/>
            <w:noWrap/>
            <w:hideMark/>
          </w:tcPr>
          <w:p w14:paraId="6C3D2AE9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2.4.0 Opći prihodi i primici kompenzacijska mjera</w:t>
            </w:r>
          </w:p>
        </w:tc>
        <w:tc>
          <w:tcPr>
            <w:tcW w:w="1001" w:type="dxa"/>
            <w:noWrap/>
            <w:hideMark/>
          </w:tcPr>
          <w:p w14:paraId="01A42AAE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10.862,00</w:t>
            </w:r>
          </w:p>
        </w:tc>
        <w:tc>
          <w:tcPr>
            <w:tcW w:w="1168" w:type="dxa"/>
            <w:noWrap/>
            <w:hideMark/>
          </w:tcPr>
          <w:p w14:paraId="1205F668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40" w:type="dxa"/>
            <w:noWrap/>
            <w:hideMark/>
          </w:tcPr>
          <w:p w14:paraId="09CAB92B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31" w:type="dxa"/>
            <w:noWrap/>
            <w:hideMark/>
          </w:tcPr>
          <w:p w14:paraId="412E6D3E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10.862,00</w:t>
            </w:r>
          </w:p>
        </w:tc>
      </w:tr>
      <w:tr w:rsidR="00680578" w:rsidRPr="00680578" w14:paraId="7C128620" w14:textId="77777777" w:rsidTr="0068057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gridSpan w:val="3"/>
            <w:noWrap/>
            <w:hideMark/>
          </w:tcPr>
          <w:p w14:paraId="00AB6E89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0451 Cestovni promet</w:t>
            </w:r>
          </w:p>
        </w:tc>
        <w:tc>
          <w:tcPr>
            <w:tcW w:w="1001" w:type="dxa"/>
            <w:noWrap/>
            <w:hideMark/>
          </w:tcPr>
          <w:p w14:paraId="4BBC21F6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10.862,00</w:t>
            </w:r>
          </w:p>
        </w:tc>
        <w:tc>
          <w:tcPr>
            <w:tcW w:w="1168" w:type="dxa"/>
            <w:noWrap/>
            <w:hideMark/>
          </w:tcPr>
          <w:p w14:paraId="0B6FA9F2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40" w:type="dxa"/>
            <w:noWrap/>
            <w:hideMark/>
          </w:tcPr>
          <w:p w14:paraId="55D7641B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31" w:type="dxa"/>
            <w:noWrap/>
            <w:hideMark/>
          </w:tcPr>
          <w:p w14:paraId="43284CAE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10.862,00</w:t>
            </w:r>
          </w:p>
        </w:tc>
      </w:tr>
      <w:tr w:rsidR="00680578" w:rsidRPr="00680578" w14:paraId="5F2EEE8B" w14:textId="77777777" w:rsidTr="00680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  <w:noWrap/>
            <w:hideMark/>
          </w:tcPr>
          <w:p w14:paraId="6DB06E70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R199C8</w:t>
            </w:r>
          </w:p>
        </w:tc>
        <w:tc>
          <w:tcPr>
            <w:tcW w:w="504" w:type="dxa"/>
            <w:noWrap/>
            <w:hideMark/>
          </w:tcPr>
          <w:p w14:paraId="24899F6C" w14:textId="77777777" w:rsidR="00680578" w:rsidRPr="00680578" w:rsidRDefault="00680578" w:rsidP="0068057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4081" w:type="dxa"/>
            <w:hideMark/>
          </w:tcPr>
          <w:p w14:paraId="4EB5B8E4" w14:textId="77777777" w:rsidR="00680578" w:rsidRPr="00680578" w:rsidRDefault="00680578" w:rsidP="0068057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Izgradnja i obnova nogostupa na području OL</w:t>
            </w:r>
          </w:p>
        </w:tc>
        <w:tc>
          <w:tcPr>
            <w:tcW w:w="1001" w:type="dxa"/>
            <w:noWrap/>
            <w:hideMark/>
          </w:tcPr>
          <w:p w14:paraId="2C82E7AF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10.862,00</w:t>
            </w:r>
          </w:p>
        </w:tc>
        <w:tc>
          <w:tcPr>
            <w:tcW w:w="1168" w:type="dxa"/>
            <w:noWrap/>
            <w:hideMark/>
          </w:tcPr>
          <w:p w14:paraId="34FEEAC8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0" w:type="dxa"/>
            <w:noWrap/>
            <w:hideMark/>
          </w:tcPr>
          <w:p w14:paraId="3281DC10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31" w:type="dxa"/>
            <w:noWrap/>
            <w:hideMark/>
          </w:tcPr>
          <w:p w14:paraId="3AE430BF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10.862,00</w:t>
            </w:r>
          </w:p>
        </w:tc>
      </w:tr>
      <w:tr w:rsidR="00680578" w:rsidRPr="00680578" w14:paraId="0910A3C5" w14:textId="77777777" w:rsidTr="0068057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gridSpan w:val="3"/>
            <w:noWrap/>
            <w:hideMark/>
          </w:tcPr>
          <w:p w14:paraId="26823E90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2.9. KAPITALNE POMOĆI DRŽAVNOG PRORAČUNA PRIJENOS EU SREDSTAVA</w:t>
            </w:r>
          </w:p>
        </w:tc>
        <w:tc>
          <w:tcPr>
            <w:tcW w:w="1001" w:type="dxa"/>
            <w:noWrap/>
            <w:hideMark/>
          </w:tcPr>
          <w:p w14:paraId="6DA6DBA6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270.628,00</w:t>
            </w:r>
          </w:p>
        </w:tc>
        <w:tc>
          <w:tcPr>
            <w:tcW w:w="1168" w:type="dxa"/>
            <w:noWrap/>
            <w:hideMark/>
          </w:tcPr>
          <w:p w14:paraId="35455821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-165.637,00</w:t>
            </w:r>
          </w:p>
        </w:tc>
        <w:tc>
          <w:tcPr>
            <w:tcW w:w="940" w:type="dxa"/>
            <w:noWrap/>
            <w:hideMark/>
          </w:tcPr>
          <w:p w14:paraId="4052C853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-61,20</w:t>
            </w:r>
          </w:p>
        </w:tc>
        <w:tc>
          <w:tcPr>
            <w:tcW w:w="1031" w:type="dxa"/>
            <w:noWrap/>
            <w:hideMark/>
          </w:tcPr>
          <w:p w14:paraId="42DBE5EE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104.991,00</w:t>
            </w:r>
          </w:p>
        </w:tc>
      </w:tr>
      <w:tr w:rsidR="00680578" w:rsidRPr="00680578" w14:paraId="2DCCA8A0" w14:textId="77777777" w:rsidTr="00680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gridSpan w:val="3"/>
            <w:noWrap/>
            <w:hideMark/>
          </w:tcPr>
          <w:p w14:paraId="5E677AE8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2.9.2 Opći prihodi i primici</w:t>
            </w:r>
          </w:p>
        </w:tc>
        <w:tc>
          <w:tcPr>
            <w:tcW w:w="1001" w:type="dxa"/>
            <w:noWrap/>
            <w:hideMark/>
          </w:tcPr>
          <w:p w14:paraId="42E2F4EA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270.628,00</w:t>
            </w:r>
          </w:p>
        </w:tc>
        <w:tc>
          <w:tcPr>
            <w:tcW w:w="1168" w:type="dxa"/>
            <w:noWrap/>
            <w:hideMark/>
          </w:tcPr>
          <w:p w14:paraId="17DA9EA9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-165.637,00</w:t>
            </w:r>
          </w:p>
        </w:tc>
        <w:tc>
          <w:tcPr>
            <w:tcW w:w="940" w:type="dxa"/>
            <w:noWrap/>
            <w:hideMark/>
          </w:tcPr>
          <w:p w14:paraId="39057138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-61,20</w:t>
            </w:r>
          </w:p>
        </w:tc>
        <w:tc>
          <w:tcPr>
            <w:tcW w:w="1031" w:type="dxa"/>
            <w:noWrap/>
            <w:hideMark/>
          </w:tcPr>
          <w:p w14:paraId="20D5312F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104.991,00</w:t>
            </w:r>
          </w:p>
        </w:tc>
      </w:tr>
      <w:tr w:rsidR="00680578" w:rsidRPr="00680578" w14:paraId="3DE374F2" w14:textId="77777777" w:rsidTr="0068057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gridSpan w:val="3"/>
            <w:noWrap/>
            <w:hideMark/>
          </w:tcPr>
          <w:p w14:paraId="1F6DBFB8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0451 Cestovni promet</w:t>
            </w:r>
          </w:p>
        </w:tc>
        <w:tc>
          <w:tcPr>
            <w:tcW w:w="1001" w:type="dxa"/>
            <w:noWrap/>
            <w:hideMark/>
          </w:tcPr>
          <w:p w14:paraId="5060B528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270.628,00</w:t>
            </w:r>
          </w:p>
        </w:tc>
        <w:tc>
          <w:tcPr>
            <w:tcW w:w="1168" w:type="dxa"/>
            <w:noWrap/>
            <w:hideMark/>
          </w:tcPr>
          <w:p w14:paraId="2912AC07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-165.637,00</w:t>
            </w:r>
          </w:p>
        </w:tc>
        <w:tc>
          <w:tcPr>
            <w:tcW w:w="940" w:type="dxa"/>
            <w:noWrap/>
            <w:hideMark/>
          </w:tcPr>
          <w:p w14:paraId="4C5E62FB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-61,20</w:t>
            </w:r>
          </w:p>
        </w:tc>
        <w:tc>
          <w:tcPr>
            <w:tcW w:w="1031" w:type="dxa"/>
            <w:noWrap/>
            <w:hideMark/>
          </w:tcPr>
          <w:p w14:paraId="5C081A3D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104.991,00</w:t>
            </w:r>
          </w:p>
        </w:tc>
      </w:tr>
      <w:tr w:rsidR="00680578" w:rsidRPr="00680578" w14:paraId="788A5306" w14:textId="77777777" w:rsidTr="00680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  <w:noWrap/>
            <w:hideMark/>
          </w:tcPr>
          <w:p w14:paraId="5A0A3923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R199C3</w:t>
            </w:r>
          </w:p>
        </w:tc>
        <w:tc>
          <w:tcPr>
            <w:tcW w:w="504" w:type="dxa"/>
            <w:noWrap/>
            <w:hideMark/>
          </w:tcPr>
          <w:p w14:paraId="553EC9A8" w14:textId="77777777" w:rsidR="00680578" w:rsidRPr="00680578" w:rsidRDefault="00680578" w:rsidP="0068057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4081" w:type="dxa"/>
            <w:hideMark/>
          </w:tcPr>
          <w:p w14:paraId="64CB18FB" w14:textId="77777777" w:rsidR="00680578" w:rsidRPr="00680578" w:rsidRDefault="00680578" w:rsidP="0068057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Izgradnja i obnova nogostupa-Kolodvorska ulica</w:t>
            </w:r>
          </w:p>
        </w:tc>
        <w:tc>
          <w:tcPr>
            <w:tcW w:w="1001" w:type="dxa"/>
            <w:noWrap/>
            <w:hideMark/>
          </w:tcPr>
          <w:p w14:paraId="5E8A450D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270.628,00</w:t>
            </w:r>
          </w:p>
        </w:tc>
        <w:tc>
          <w:tcPr>
            <w:tcW w:w="1168" w:type="dxa"/>
            <w:noWrap/>
            <w:hideMark/>
          </w:tcPr>
          <w:p w14:paraId="7987E4D4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-165.637,00</w:t>
            </w:r>
          </w:p>
        </w:tc>
        <w:tc>
          <w:tcPr>
            <w:tcW w:w="940" w:type="dxa"/>
            <w:noWrap/>
            <w:hideMark/>
          </w:tcPr>
          <w:p w14:paraId="6D628270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-61,20</w:t>
            </w:r>
          </w:p>
        </w:tc>
        <w:tc>
          <w:tcPr>
            <w:tcW w:w="1031" w:type="dxa"/>
            <w:noWrap/>
            <w:hideMark/>
          </w:tcPr>
          <w:p w14:paraId="7732F267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104.991,00</w:t>
            </w:r>
          </w:p>
        </w:tc>
      </w:tr>
      <w:tr w:rsidR="00680578" w:rsidRPr="00680578" w14:paraId="20F355A9" w14:textId="77777777" w:rsidTr="0068057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gridSpan w:val="3"/>
            <w:noWrap/>
            <w:hideMark/>
          </w:tcPr>
          <w:p w14:paraId="6DA005E3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001" w:type="dxa"/>
            <w:noWrap/>
            <w:hideMark/>
          </w:tcPr>
          <w:p w14:paraId="2F0EC748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32.970,00</w:t>
            </w:r>
          </w:p>
        </w:tc>
        <w:tc>
          <w:tcPr>
            <w:tcW w:w="1168" w:type="dxa"/>
            <w:noWrap/>
            <w:hideMark/>
          </w:tcPr>
          <w:p w14:paraId="64FFEBB2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165.637,00</w:t>
            </w:r>
          </w:p>
        </w:tc>
        <w:tc>
          <w:tcPr>
            <w:tcW w:w="940" w:type="dxa"/>
            <w:noWrap/>
            <w:hideMark/>
          </w:tcPr>
          <w:p w14:paraId="49020400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502,39</w:t>
            </w:r>
          </w:p>
        </w:tc>
        <w:tc>
          <w:tcPr>
            <w:tcW w:w="1031" w:type="dxa"/>
            <w:noWrap/>
            <w:hideMark/>
          </w:tcPr>
          <w:p w14:paraId="6D6042E6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198.607,00</w:t>
            </w:r>
          </w:p>
        </w:tc>
      </w:tr>
      <w:tr w:rsidR="00680578" w:rsidRPr="00680578" w14:paraId="166B4A46" w14:textId="77777777" w:rsidTr="00680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gridSpan w:val="3"/>
            <w:noWrap/>
            <w:hideMark/>
          </w:tcPr>
          <w:p w14:paraId="322A01A6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001" w:type="dxa"/>
            <w:noWrap/>
            <w:hideMark/>
          </w:tcPr>
          <w:p w14:paraId="108DFB33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19.523,00</w:t>
            </w:r>
          </w:p>
        </w:tc>
        <w:tc>
          <w:tcPr>
            <w:tcW w:w="1168" w:type="dxa"/>
            <w:noWrap/>
            <w:hideMark/>
          </w:tcPr>
          <w:p w14:paraId="31EA885A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165.637,00</w:t>
            </w:r>
          </w:p>
        </w:tc>
        <w:tc>
          <w:tcPr>
            <w:tcW w:w="940" w:type="dxa"/>
            <w:noWrap/>
            <w:hideMark/>
          </w:tcPr>
          <w:p w14:paraId="0D7DC0B6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848,42</w:t>
            </w:r>
          </w:p>
        </w:tc>
        <w:tc>
          <w:tcPr>
            <w:tcW w:w="1031" w:type="dxa"/>
            <w:noWrap/>
            <w:hideMark/>
          </w:tcPr>
          <w:p w14:paraId="2C56BBB1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185.160,00</w:t>
            </w:r>
          </w:p>
        </w:tc>
      </w:tr>
      <w:tr w:rsidR="00680578" w:rsidRPr="00680578" w14:paraId="1A0A38B9" w14:textId="77777777" w:rsidTr="0068057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gridSpan w:val="3"/>
            <w:noWrap/>
            <w:hideMark/>
          </w:tcPr>
          <w:p w14:paraId="2D0D1228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0451 Cestovni promet</w:t>
            </w:r>
          </w:p>
        </w:tc>
        <w:tc>
          <w:tcPr>
            <w:tcW w:w="1001" w:type="dxa"/>
            <w:noWrap/>
            <w:hideMark/>
          </w:tcPr>
          <w:p w14:paraId="697E613F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19.523,00</w:t>
            </w:r>
          </w:p>
        </w:tc>
        <w:tc>
          <w:tcPr>
            <w:tcW w:w="1168" w:type="dxa"/>
            <w:noWrap/>
            <w:hideMark/>
          </w:tcPr>
          <w:p w14:paraId="30658A20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165.637,00</w:t>
            </w:r>
          </w:p>
        </w:tc>
        <w:tc>
          <w:tcPr>
            <w:tcW w:w="940" w:type="dxa"/>
            <w:noWrap/>
            <w:hideMark/>
          </w:tcPr>
          <w:p w14:paraId="4270B81B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848,42</w:t>
            </w:r>
          </w:p>
        </w:tc>
        <w:tc>
          <w:tcPr>
            <w:tcW w:w="1031" w:type="dxa"/>
            <w:noWrap/>
            <w:hideMark/>
          </w:tcPr>
          <w:p w14:paraId="7953AC69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185.160,00</w:t>
            </w:r>
          </w:p>
        </w:tc>
      </w:tr>
      <w:tr w:rsidR="00680578" w:rsidRPr="00680578" w14:paraId="0435C5D3" w14:textId="77777777" w:rsidTr="00680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  <w:noWrap/>
            <w:hideMark/>
          </w:tcPr>
          <w:p w14:paraId="152EDF5C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R199D</w:t>
            </w:r>
          </w:p>
        </w:tc>
        <w:tc>
          <w:tcPr>
            <w:tcW w:w="504" w:type="dxa"/>
            <w:noWrap/>
            <w:hideMark/>
          </w:tcPr>
          <w:p w14:paraId="423B9135" w14:textId="77777777" w:rsidR="00680578" w:rsidRPr="00680578" w:rsidRDefault="00680578" w:rsidP="0068057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4081" w:type="dxa"/>
            <w:hideMark/>
          </w:tcPr>
          <w:p w14:paraId="023E6E5B" w14:textId="77777777" w:rsidR="00680578" w:rsidRPr="00680578" w:rsidRDefault="00680578" w:rsidP="0068057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Izgradnja i obnova nogostupa na području OL</w:t>
            </w:r>
          </w:p>
        </w:tc>
        <w:tc>
          <w:tcPr>
            <w:tcW w:w="1001" w:type="dxa"/>
            <w:noWrap/>
            <w:hideMark/>
          </w:tcPr>
          <w:p w14:paraId="301C5334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19.523,00</w:t>
            </w:r>
          </w:p>
        </w:tc>
        <w:tc>
          <w:tcPr>
            <w:tcW w:w="1168" w:type="dxa"/>
            <w:noWrap/>
            <w:hideMark/>
          </w:tcPr>
          <w:p w14:paraId="49B0C9EF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165.637,00</w:t>
            </w:r>
          </w:p>
        </w:tc>
        <w:tc>
          <w:tcPr>
            <w:tcW w:w="940" w:type="dxa"/>
            <w:noWrap/>
            <w:hideMark/>
          </w:tcPr>
          <w:p w14:paraId="1E3FB0B7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848,42</w:t>
            </w:r>
          </w:p>
        </w:tc>
        <w:tc>
          <w:tcPr>
            <w:tcW w:w="1031" w:type="dxa"/>
            <w:noWrap/>
            <w:hideMark/>
          </w:tcPr>
          <w:p w14:paraId="0C6B1C9F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185.160,00</w:t>
            </w:r>
          </w:p>
        </w:tc>
      </w:tr>
      <w:tr w:rsidR="00680578" w:rsidRPr="00680578" w14:paraId="2D7E3F82" w14:textId="77777777" w:rsidTr="0068057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gridSpan w:val="3"/>
            <w:noWrap/>
            <w:hideMark/>
          </w:tcPr>
          <w:p w14:paraId="1DF2DCC3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3.A. NAKNADA ZA ZADRŽAVANJE NEZAKONITO IZGRAĐENIH GRAĐEVINA</w:t>
            </w:r>
          </w:p>
        </w:tc>
        <w:tc>
          <w:tcPr>
            <w:tcW w:w="1001" w:type="dxa"/>
            <w:noWrap/>
            <w:hideMark/>
          </w:tcPr>
          <w:p w14:paraId="090BE5A8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13.447,00</w:t>
            </w:r>
          </w:p>
        </w:tc>
        <w:tc>
          <w:tcPr>
            <w:tcW w:w="1168" w:type="dxa"/>
            <w:noWrap/>
            <w:hideMark/>
          </w:tcPr>
          <w:p w14:paraId="28761614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40" w:type="dxa"/>
            <w:noWrap/>
            <w:hideMark/>
          </w:tcPr>
          <w:p w14:paraId="5539D202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31" w:type="dxa"/>
            <w:noWrap/>
            <w:hideMark/>
          </w:tcPr>
          <w:p w14:paraId="263A8147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13.447,00</w:t>
            </w:r>
          </w:p>
        </w:tc>
      </w:tr>
      <w:tr w:rsidR="00680578" w:rsidRPr="00680578" w14:paraId="699FCA26" w14:textId="77777777" w:rsidTr="00680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gridSpan w:val="3"/>
            <w:noWrap/>
            <w:hideMark/>
          </w:tcPr>
          <w:p w14:paraId="5F573956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0451 Cestovni promet</w:t>
            </w:r>
          </w:p>
        </w:tc>
        <w:tc>
          <w:tcPr>
            <w:tcW w:w="1001" w:type="dxa"/>
            <w:noWrap/>
            <w:hideMark/>
          </w:tcPr>
          <w:p w14:paraId="303F93A6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13.447,00</w:t>
            </w:r>
          </w:p>
        </w:tc>
        <w:tc>
          <w:tcPr>
            <w:tcW w:w="1168" w:type="dxa"/>
            <w:noWrap/>
            <w:hideMark/>
          </w:tcPr>
          <w:p w14:paraId="1210275E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40" w:type="dxa"/>
            <w:noWrap/>
            <w:hideMark/>
          </w:tcPr>
          <w:p w14:paraId="10C2EF62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31" w:type="dxa"/>
            <w:noWrap/>
            <w:hideMark/>
          </w:tcPr>
          <w:p w14:paraId="216638DA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13.447,00</w:t>
            </w:r>
          </w:p>
        </w:tc>
      </w:tr>
      <w:tr w:rsidR="00680578" w:rsidRPr="00680578" w14:paraId="31C32A08" w14:textId="77777777" w:rsidTr="00680578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  <w:noWrap/>
            <w:hideMark/>
          </w:tcPr>
          <w:p w14:paraId="321B1488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R199C5</w:t>
            </w:r>
          </w:p>
        </w:tc>
        <w:tc>
          <w:tcPr>
            <w:tcW w:w="504" w:type="dxa"/>
            <w:noWrap/>
            <w:hideMark/>
          </w:tcPr>
          <w:p w14:paraId="53EF817E" w14:textId="77777777" w:rsidR="00680578" w:rsidRPr="00680578" w:rsidRDefault="00680578" w:rsidP="0068057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4081" w:type="dxa"/>
            <w:hideMark/>
          </w:tcPr>
          <w:p w14:paraId="2647A1AE" w14:textId="77777777" w:rsidR="00680578" w:rsidRPr="00680578" w:rsidRDefault="00680578" w:rsidP="0068057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Izrada projektne dokumentacije za izgradnju nogostupa</w:t>
            </w:r>
          </w:p>
        </w:tc>
        <w:tc>
          <w:tcPr>
            <w:tcW w:w="1001" w:type="dxa"/>
            <w:noWrap/>
            <w:hideMark/>
          </w:tcPr>
          <w:p w14:paraId="2512610F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13.447,00</w:t>
            </w:r>
          </w:p>
        </w:tc>
        <w:tc>
          <w:tcPr>
            <w:tcW w:w="1168" w:type="dxa"/>
            <w:noWrap/>
            <w:hideMark/>
          </w:tcPr>
          <w:p w14:paraId="4D2255EA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0" w:type="dxa"/>
            <w:noWrap/>
            <w:hideMark/>
          </w:tcPr>
          <w:p w14:paraId="3946C734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31" w:type="dxa"/>
            <w:noWrap/>
            <w:hideMark/>
          </w:tcPr>
          <w:p w14:paraId="6B54DD85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13.447,00</w:t>
            </w:r>
          </w:p>
        </w:tc>
      </w:tr>
      <w:tr w:rsidR="00680578" w:rsidRPr="00680578" w14:paraId="36E7AB57" w14:textId="77777777" w:rsidTr="00680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gridSpan w:val="3"/>
            <w:noWrap/>
            <w:hideMark/>
          </w:tcPr>
          <w:p w14:paraId="27305258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5. PRIHODI PO POSEBNIM PROPISIMA</w:t>
            </w:r>
          </w:p>
        </w:tc>
        <w:tc>
          <w:tcPr>
            <w:tcW w:w="1001" w:type="dxa"/>
            <w:noWrap/>
            <w:hideMark/>
          </w:tcPr>
          <w:p w14:paraId="03D3C0DB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171.790,00</w:t>
            </w:r>
          </w:p>
        </w:tc>
        <w:tc>
          <w:tcPr>
            <w:tcW w:w="1168" w:type="dxa"/>
            <w:noWrap/>
            <w:hideMark/>
          </w:tcPr>
          <w:p w14:paraId="6D9A3E97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40" w:type="dxa"/>
            <w:noWrap/>
            <w:hideMark/>
          </w:tcPr>
          <w:p w14:paraId="51600710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31" w:type="dxa"/>
            <w:noWrap/>
            <w:hideMark/>
          </w:tcPr>
          <w:p w14:paraId="6BFBD357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171.790,00</w:t>
            </w:r>
          </w:p>
        </w:tc>
      </w:tr>
      <w:tr w:rsidR="00680578" w:rsidRPr="00680578" w14:paraId="19934FB4" w14:textId="77777777" w:rsidTr="0068057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gridSpan w:val="3"/>
            <w:noWrap/>
            <w:hideMark/>
          </w:tcPr>
          <w:p w14:paraId="70A4F076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5.1. PRIHOD OD KOR.JAVNIH POVRŠINA/PRISTOJBE</w:t>
            </w:r>
          </w:p>
        </w:tc>
        <w:tc>
          <w:tcPr>
            <w:tcW w:w="1001" w:type="dxa"/>
            <w:noWrap/>
            <w:hideMark/>
          </w:tcPr>
          <w:p w14:paraId="02A9C021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1.668,00</w:t>
            </w:r>
          </w:p>
        </w:tc>
        <w:tc>
          <w:tcPr>
            <w:tcW w:w="1168" w:type="dxa"/>
            <w:noWrap/>
            <w:hideMark/>
          </w:tcPr>
          <w:p w14:paraId="453C5CC6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40" w:type="dxa"/>
            <w:noWrap/>
            <w:hideMark/>
          </w:tcPr>
          <w:p w14:paraId="37BFE6E8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31" w:type="dxa"/>
            <w:noWrap/>
            <w:hideMark/>
          </w:tcPr>
          <w:p w14:paraId="580A2DFE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1.668,00</w:t>
            </w:r>
          </w:p>
        </w:tc>
      </w:tr>
      <w:tr w:rsidR="00680578" w:rsidRPr="00680578" w14:paraId="116B4008" w14:textId="77777777" w:rsidTr="00680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gridSpan w:val="3"/>
            <w:noWrap/>
            <w:hideMark/>
          </w:tcPr>
          <w:p w14:paraId="43656B7B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0451 Cestovni promet</w:t>
            </w:r>
          </w:p>
        </w:tc>
        <w:tc>
          <w:tcPr>
            <w:tcW w:w="1001" w:type="dxa"/>
            <w:noWrap/>
            <w:hideMark/>
          </w:tcPr>
          <w:p w14:paraId="24D92547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1.668,00</w:t>
            </w:r>
          </w:p>
        </w:tc>
        <w:tc>
          <w:tcPr>
            <w:tcW w:w="1168" w:type="dxa"/>
            <w:noWrap/>
            <w:hideMark/>
          </w:tcPr>
          <w:p w14:paraId="3977D53B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40" w:type="dxa"/>
            <w:noWrap/>
            <w:hideMark/>
          </w:tcPr>
          <w:p w14:paraId="453C1A5D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31" w:type="dxa"/>
            <w:noWrap/>
            <w:hideMark/>
          </w:tcPr>
          <w:p w14:paraId="2DCC4B23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1.668,00</w:t>
            </w:r>
          </w:p>
        </w:tc>
      </w:tr>
      <w:tr w:rsidR="00680578" w:rsidRPr="00680578" w14:paraId="34D8C836" w14:textId="77777777" w:rsidTr="00680578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  <w:noWrap/>
            <w:hideMark/>
          </w:tcPr>
          <w:p w14:paraId="5A841CDD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R199C4</w:t>
            </w:r>
          </w:p>
        </w:tc>
        <w:tc>
          <w:tcPr>
            <w:tcW w:w="504" w:type="dxa"/>
            <w:noWrap/>
            <w:hideMark/>
          </w:tcPr>
          <w:p w14:paraId="19543FB3" w14:textId="77777777" w:rsidR="00680578" w:rsidRPr="00680578" w:rsidRDefault="00680578" w:rsidP="0068057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4081" w:type="dxa"/>
            <w:hideMark/>
          </w:tcPr>
          <w:p w14:paraId="501C81B4" w14:textId="77777777" w:rsidR="00680578" w:rsidRPr="00680578" w:rsidRDefault="00680578" w:rsidP="0068057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Izgradnja i obnova nogostupa na području OL</w:t>
            </w:r>
          </w:p>
        </w:tc>
        <w:tc>
          <w:tcPr>
            <w:tcW w:w="1001" w:type="dxa"/>
            <w:noWrap/>
            <w:hideMark/>
          </w:tcPr>
          <w:p w14:paraId="70A8C1C3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1.668,00</w:t>
            </w:r>
          </w:p>
        </w:tc>
        <w:tc>
          <w:tcPr>
            <w:tcW w:w="1168" w:type="dxa"/>
            <w:noWrap/>
            <w:hideMark/>
          </w:tcPr>
          <w:p w14:paraId="151E3AD9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0" w:type="dxa"/>
            <w:noWrap/>
            <w:hideMark/>
          </w:tcPr>
          <w:p w14:paraId="43C4449D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31" w:type="dxa"/>
            <w:noWrap/>
            <w:hideMark/>
          </w:tcPr>
          <w:p w14:paraId="5B891433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1.668,00</w:t>
            </w:r>
          </w:p>
        </w:tc>
      </w:tr>
      <w:tr w:rsidR="00680578" w:rsidRPr="00680578" w14:paraId="595F3FAD" w14:textId="77777777" w:rsidTr="00680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gridSpan w:val="3"/>
            <w:noWrap/>
            <w:hideMark/>
          </w:tcPr>
          <w:p w14:paraId="7B8597BB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5.4. ŠUMSKI DOPRINOS</w:t>
            </w:r>
          </w:p>
        </w:tc>
        <w:tc>
          <w:tcPr>
            <w:tcW w:w="1001" w:type="dxa"/>
            <w:noWrap/>
            <w:hideMark/>
          </w:tcPr>
          <w:p w14:paraId="4F1AD226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165.622,00</w:t>
            </w:r>
          </w:p>
        </w:tc>
        <w:tc>
          <w:tcPr>
            <w:tcW w:w="1168" w:type="dxa"/>
            <w:noWrap/>
            <w:hideMark/>
          </w:tcPr>
          <w:p w14:paraId="52FCE753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40" w:type="dxa"/>
            <w:noWrap/>
            <w:hideMark/>
          </w:tcPr>
          <w:p w14:paraId="4B434E18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31" w:type="dxa"/>
            <w:noWrap/>
            <w:hideMark/>
          </w:tcPr>
          <w:p w14:paraId="7017BA9E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165.622,00</w:t>
            </w:r>
          </w:p>
        </w:tc>
      </w:tr>
      <w:tr w:rsidR="00680578" w:rsidRPr="00680578" w14:paraId="07E41E71" w14:textId="77777777" w:rsidTr="0068057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gridSpan w:val="3"/>
            <w:noWrap/>
            <w:hideMark/>
          </w:tcPr>
          <w:p w14:paraId="361AA87D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0451 Cestovni promet</w:t>
            </w:r>
          </w:p>
        </w:tc>
        <w:tc>
          <w:tcPr>
            <w:tcW w:w="1001" w:type="dxa"/>
            <w:noWrap/>
            <w:hideMark/>
          </w:tcPr>
          <w:p w14:paraId="37BE98AE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165.622,00</w:t>
            </w:r>
          </w:p>
        </w:tc>
        <w:tc>
          <w:tcPr>
            <w:tcW w:w="1168" w:type="dxa"/>
            <w:noWrap/>
            <w:hideMark/>
          </w:tcPr>
          <w:p w14:paraId="25F419D0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40" w:type="dxa"/>
            <w:noWrap/>
            <w:hideMark/>
          </w:tcPr>
          <w:p w14:paraId="208F08CC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31" w:type="dxa"/>
            <w:noWrap/>
            <w:hideMark/>
          </w:tcPr>
          <w:p w14:paraId="2A51317C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165.622,00</w:t>
            </w:r>
          </w:p>
        </w:tc>
      </w:tr>
      <w:tr w:rsidR="00680578" w:rsidRPr="00680578" w14:paraId="4DB3797A" w14:textId="77777777" w:rsidTr="00680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  <w:noWrap/>
            <w:hideMark/>
          </w:tcPr>
          <w:p w14:paraId="557097F6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R199C6</w:t>
            </w:r>
          </w:p>
        </w:tc>
        <w:tc>
          <w:tcPr>
            <w:tcW w:w="504" w:type="dxa"/>
            <w:noWrap/>
            <w:hideMark/>
          </w:tcPr>
          <w:p w14:paraId="5B829A13" w14:textId="77777777" w:rsidR="00680578" w:rsidRPr="00680578" w:rsidRDefault="00680578" w:rsidP="0068057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4081" w:type="dxa"/>
            <w:hideMark/>
          </w:tcPr>
          <w:p w14:paraId="3C5D9F59" w14:textId="77777777" w:rsidR="00680578" w:rsidRPr="00680578" w:rsidRDefault="00680578" w:rsidP="0068057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Izrada projekata rekonstrukcije nogostupa u Sajmišnoj ulici i dijelu </w:t>
            </w:r>
            <w:proofErr w:type="spellStart"/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ul.J</w:t>
            </w:r>
            <w:proofErr w:type="spellEnd"/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. Kozarac prema </w:t>
            </w:r>
            <w:proofErr w:type="spellStart"/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Torovim</w:t>
            </w:r>
            <w:proofErr w:type="spellEnd"/>
          </w:p>
        </w:tc>
        <w:tc>
          <w:tcPr>
            <w:tcW w:w="1001" w:type="dxa"/>
            <w:noWrap/>
            <w:hideMark/>
          </w:tcPr>
          <w:p w14:paraId="6EB6E801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56.250,00</w:t>
            </w:r>
          </w:p>
        </w:tc>
        <w:tc>
          <w:tcPr>
            <w:tcW w:w="1168" w:type="dxa"/>
            <w:noWrap/>
            <w:hideMark/>
          </w:tcPr>
          <w:p w14:paraId="79EF63EC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0" w:type="dxa"/>
            <w:noWrap/>
            <w:hideMark/>
          </w:tcPr>
          <w:p w14:paraId="6FD954C9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31" w:type="dxa"/>
            <w:noWrap/>
            <w:hideMark/>
          </w:tcPr>
          <w:p w14:paraId="7F968D30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56.250,00</w:t>
            </w:r>
          </w:p>
        </w:tc>
      </w:tr>
      <w:tr w:rsidR="00680578" w:rsidRPr="00680578" w14:paraId="3FC89E75" w14:textId="77777777" w:rsidTr="00680578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  <w:noWrap/>
            <w:hideMark/>
          </w:tcPr>
          <w:p w14:paraId="79480DB7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R199C7</w:t>
            </w:r>
          </w:p>
        </w:tc>
        <w:tc>
          <w:tcPr>
            <w:tcW w:w="504" w:type="dxa"/>
            <w:noWrap/>
            <w:hideMark/>
          </w:tcPr>
          <w:p w14:paraId="5C4321DC" w14:textId="77777777" w:rsidR="00680578" w:rsidRPr="00680578" w:rsidRDefault="00680578" w:rsidP="0068057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4081" w:type="dxa"/>
            <w:hideMark/>
          </w:tcPr>
          <w:p w14:paraId="1676E2D8" w14:textId="77777777" w:rsidR="00680578" w:rsidRPr="00680578" w:rsidRDefault="00680578" w:rsidP="0068057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Izgradnja i obnova nogostupa-Kolodvorska ulica</w:t>
            </w:r>
          </w:p>
        </w:tc>
        <w:tc>
          <w:tcPr>
            <w:tcW w:w="1001" w:type="dxa"/>
            <w:noWrap/>
            <w:hideMark/>
          </w:tcPr>
          <w:p w14:paraId="69E93DDA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109.372,00</w:t>
            </w:r>
          </w:p>
        </w:tc>
        <w:tc>
          <w:tcPr>
            <w:tcW w:w="1168" w:type="dxa"/>
            <w:noWrap/>
            <w:hideMark/>
          </w:tcPr>
          <w:p w14:paraId="33F6B5AE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0" w:type="dxa"/>
            <w:noWrap/>
            <w:hideMark/>
          </w:tcPr>
          <w:p w14:paraId="1AA493C1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31" w:type="dxa"/>
            <w:noWrap/>
            <w:hideMark/>
          </w:tcPr>
          <w:p w14:paraId="36C507CA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109.372,00</w:t>
            </w:r>
          </w:p>
        </w:tc>
      </w:tr>
      <w:tr w:rsidR="00680578" w:rsidRPr="00680578" w14:paraId="509D1F90" w14:textId="77777777" w:rsidTr="00680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gridSpan w:val="3"/>
            <w:noWrap/>
            <w:hideMark/>
          </w:tcPr>
          <w:p w14:paraId="0E73D2B0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5.6. VODNI DOPRINOS</w:t>
            </w:r>
          </w:p>
        </w:tc>
        <w:tc>
          <w:tcPr>
            <w:tcW w:w="1001" w:type="dxa"/>
            <w:noWrap/>
            <w:hideMark/>
          </w:tcPr>
          <w:p w14:paraId="0C6657CC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4.500,00</w:t>
            </w:r>
          </w:p>
        </w:tc>
        <w:tc>
          <w:tcPr>
            <w:tcW w:w="1168" w:type="dxa"/>
            <w:noWrap/>
            <w:hideMark/>
          </w:tcPr>
          <w:p w14:paraId="4D42E6E1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40" w:type="dxa"/>
            <w:noWrap/>
            <w:hideMark/>
          </w:tcPr>
          <w:p w14:paraId="1AA0214E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31" w:type="dxa"/>
            <w:noWrap/>
            <w:hideMark/>
          </w:tcPr>
          <w:p w14:paraId="0C2A5F77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4.500,00</w:t>
            </w:r>
          </w:p>
        </w:tc>
      </w:tr>
      <w:tr w:rsidR="00680578" w:rsidRPr="00680578" w14:paraId="4C768FBE" w14:textId="77777777" w:rsidTr="0068057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gridSpan w:val="3"/>
            <w:noWrap/>
            <w:hideMark/>
          </w:tcPr>
          <w:p w14:paraId="36D0AE28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0451 Cestovni promet</w:t>
            </w:r>
          </w:p>
        </w:tc>
        <w:tc>
          <w:tcPr>
            <w:tcW w:w="1001" w:type="dxa"/>
            <w:noWrap/>
            <w:hideMark/>
          </w:tcPr>
          <w:p w14:paraId="7EB5FC02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4.500,00</w:t>
            </w:r>
          </w:p>
        </w:tc>
        <w:tc>
          <w:tcPr>
            <w:tcW w:w="1168" w:type="dxa"/>
            <w:noWrap/>
            <w:hideMark/>
          </w:tcPr>
          <w:p w14:paraId="2691E3DF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40" w:type="dxa"/>
            <w:noWrap/>
            <w:hideMark/>
          </w:tcPr>
          <w:p w14:paraId="45DFA153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31" w:type="dxa"/>
            <w:noWrap/>
            <w:hideMark/>
          </w:tcPr>
          <w:p w14:paraId="2F3CD9A6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4.500,00</w:t>
            </w:r>
          </w:p>
        </w:tc>
      </w:tr>
      <w:tr w:rsidR="00680578" w:rsidRPr="00680578" w14:paraId="578C73FB" w14:textId="77777777" w:rsidTr="00680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  <w:noWrap/>
            <w:hideMark/>
          </w:tcPr>
          <w:p w14:paraId="7B754F13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R199F</w:t>
            </w:r>
          </w:p>
        </w:tc>
        <w:tc>
          <w:tcPr>
            <w:tcW w:w="504" w:type="dxa"/>
            <w:noWrap/>
            <w:hideMark/>
          </w:tcPr>
          <w:p w14:paraId="5E67910C" w14:textId="77777777" w:rsidR="00680578" w:rsidRPr="00680578" w:rsidRDefault="00680578" w:rsidP="0068057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4081" w:type="dxa"/>
            <w:hideMark/>
          </w:tcPr>
          <w:p w14:paraId="46347105" w14:textId="77777777" w:rsidR="00680578" w:rsidRPr="00680578" w:rsidRDefault="00680578" w:rsidP="0068057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Izgradnja i obnova nogostupa na području OL</w:t>
            </w:r>
          </w:p>
        </w:tc>
        <w:tc>
          <w:tcPr>
            <w:tcW w:w="1001" w:type="dxa"/>
            <w:noWrap/>
            <w:hideMark/>
          </w:tcPr>
          <w:p w14:paraId="64E0A9BA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4.500,00</w:t>
            </w:r>
          </w:p>
        </w:tc>
        <w:tc>
          <w:tcPr>
            <w:tcW w:w="1168" w:type="dxa"/>
            <w:noWrap/>
            <w:hideMark/>
          </w:tcPr>
          <w:p w14:paraId="19DC2767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0" w:type="dxa"/>
            <w:noWrap/>
            <w:hideMark/>
          </w:tcPr>
          <w:p w14:paraId="2DE0644C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31" w:type="dxa"/>
            <w:noWrap/>
            <w:hideMark/>
          </w:tcPr>
          <w:p w14:paraId="14749533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4.500,00</w:t>
            </w:r>
          </w:p>
        </w:tc>
      </w:tr>
      <w:tr w:rsidR="00680578" w:rsidRPr="00680578" w14:paraId="4DF25EFE" w14:textId="77777777" w:rsidTr="0068057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gridSpan w:val="3"/>
            <w:noWrap/>
            <w:hideMark/>
          </w:tcPr>
          <w:p w14:paraId="424A55B3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Kapitalni projekt K100005 REKONSTRUKCIJA ŽELJANSKE ULICE</w:t>
            </w:r>
          </w:p>
        </w:tc>
        <w:tc>
          <w:tcPr>
            <w:tcW w:w="1001" w:type="dxa"/>
            <w:noWrap/>
            <w:hideMark/>
          </w:tcPr>
          <w:p w14:paraId="38C694FC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68" w:type="dxa"/>
            <w:noWrap/>
            <w:hideMark/>
          </w:tcPr>
          <w:p w14:paraId="354E6309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170.250,00</w:t>
            </w:r>
          </w:p>
        </w:tc>
        <w:tc>
          <w:tcPr>
            <w:tcW w:w="940" w:type="dxa"/>
            <w:noWrap/>
            <w:hideMark/>
          </w:tcPr>
          <w:p w14:paraId="1B3A21CB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031" w:type="dxa"/>
            <w:noWrap/>
            <w:hideMark/>
          </w:tcPr>
          <w:p w14:paraId="202F3433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170.250,00</w:t>
            </w:r>
          </w:p>
        </w:tc>
      </w:tr>
      <w:tr w:rsidR="00680578" w:rsidRPr="00680578" w14:paraId="166BDB94" w14:textId="77777777" w:rsidTr="00680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gridSpan w:val="2"/>
            <w:noWrap/>
            <w:hideMark/>
          </w:tcPr>
          <w:p w14:paraId="663327A3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4081" w:type="dxa"/>
            <w:hideMark/>
          </w:tcPr>
          <w:p w14:paraId="53849199" w14:textId="77777777" w:rsidR="00680578" w:rsidRPr="00680578" w:rsidRDefault="00680578" w:rsidP="0068057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001" w:type="dxa"/>
            <w:noWrap/>
            <w:hideMark/>
          </w:tcPr>
          <w:p w14:paraId="1FD27E50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68" w:type="dxa"/>
            <w:noWrap/>
            <w:hideMark/>
          </w:tcPr>
          <w:p w14:paraId="694493D5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170.250,00</w:t>
            </w:r>
          </w:p>
        </w:tc>
        <w:tc>
          <w:tcPr>
            <w:tcW w:w="940" w:type="dxa"/>
            <w:noWrap/>
            <w:hideMark/>
          </w:tcPr>
          <w:p w14:paraId="06E84B3E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031" w:type="dxa"/>
            <w:noWrap/>
            <w:hideMark/>
          </w:tcPr>
          <w:p w14:paraId="189B3C7A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170.250,00</w:t>
            </w:r>
          </w:p>
        </w:tc>
      </w:tr>
      <w:tr w:rsidR="00680578" w:rsidRPr="00680578" w14:paraId="391173F2" w14:textId="77777777" w:rsidTr="0068057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gridSpan w:val="3"/>
            <w:noWrap/>
            <w:hideMark/>
          </w:tcPr>
          <w:p w14:paraId="42D38CA4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001" w:type="dxa"/>
            <w:noWrap/>
            <w:hideMark/>
          </w:tcPr>
          <w:p w14:paraId="48C73B2E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68" w:type="dxa"/>
            <w:noWrap/>
            <w:hideMark/>
          </w:tcPr>
          <w:p w14:paraId="1E36381E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170.250,00</w:t>
            </w:r>
          </w:p>
        </w:tc>
        <w:tc>
          <w:tcPr>
            <w:tcW w:w="940" w:type="dxa"/>
            <w:noWrap/>
            <w:hideMark/>
          </w:tcPr>
          <w:p w14:paraId="211399A9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031" w:type="dxa"/>
            <w:noWrap/>
            <w:hideMark/>
          </w:tcPr>
          <w:p w14:paraId="07FABC2B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170.250,00</w:t>
            </w:r>
          </w:p>
        </w:tc>
      </w:tr>
      <w:tr w:rsidR="00680578" w:rsidRPr="00680578" w14:paraId="60CEF980" w14:textId="77777777" w:rsidTr="00680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gridSpan w:val="3"/>
            <w:noWrap/>
            <w:hideMark/>
          </w:tcPr>
          <w:p w14:paraId="6D99D8D6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2.4.0 Opći prihodi i primici kompenzacijska mjera</w:t>
            </w:r>
          </w:p>
        </w:tc>
        <w:tc>
          <w:tcPr>
            <w:tcW w:w="1001" w:type="dxa"/>
            <w:noWrap/>
            <w:hideMark/>
          </w:tcPr>
          <w:p w14:paraId="42208659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68" w:type="dxa"/>
            <w:noWrap/>
            <w:hideMark/>
          </w:tcPr>
          <w:p w14:paraId="74CEE0DE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170.250,00</w:t>
            </w:r>
          </w:p>
        </w:tc>
        <w:tc>
          <w:tcPr>
            <w:tcW w:w="940" w:type="dxa"/>
            <w:noWrap/>
            <w:hideMark/>
          </w:tcPr>
          <w:p w14:paraId="3F958B00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031" w:type="dxa"/>
            <w:noWrap/>
            <w:hideMark/>
          </w:tcPr>
          <w:p w14:paraId="67025DA2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170.250,00</w:t>
            </w:r>
          </w:p>
        </w:tc>
      </w:tr>
      <w:tr w:rsidR="00680578" w:rsidRPr="00680578" w14:paraId="24F7169F" w14:textId="77777777" w:rsidTr="0068057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gridSpan w:val="3"/>
            <w:noWrap/>
            <w:hideMark/>
          </w:tcPr>
          <w:p w14:paraId="7F4681AE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0451 Cestovni promet</w:t>
            </w:r>
          </w:p>
        </w:tc>
        <w:tc>
          <w:tcPr>
            <w:tcW w:w="1001" w:type="dxa"/>
            <w:noWrap/>
            <w:hideMark/>
          </w:tcPr>
          <w:p w14:paraId="4EE9FCC7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68" w:type="dxa"/>
            <w:noWrap/>
            <w:hideMark/>
          </w:tcPr>
          <w:p w14:paraId="01932ED8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170.250,00</w:t>
            </w:r>
          </w:p>
        </w:tc>
        <w:tc>
          <w:tcPr>
            <w:tcW w:w="940" w:type="dxa"/>
            <w:noWrap/>
            <w:hideMark/>
          </w:tcPr>
          <w:p w14:paraId="0678D210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031" w:type="dxa"/>
            <w:noWrap/>
            <w:hideMark/>
          </w:tcPr>
          <w:p w14:paraId="641F6F20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170.250,00</w:t>
            </w:r>
          </w:p>
        </w:tc>
      </w:tr>
      <w:tr w:rsidR="00680578" w:rsidRPr="00680578" w14:paraId="055ED492" w14:textId="77777777" w:rsidTr="00680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  <w:noWrap/>
            <w:hideMark/>
          </w:tcPr>
          <w:p w14:paraId="362B8CE2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R416</w:t>
            </w:r>
          </w:p>
        </w:tc>
        <w:tc>
          <w:tcPr>
            <w:tcW w:w="504" w:type="dxa"/>
            <w:noWrap/>
            <w:hideMark/>
          </w:tcPr>
          <w:p w14:paraId="3FC879A4" w14:textId="77777777" w:rsidR="00680578" w:rsidRPr="00680578" w:rsidRDefault="00680578" w:rsidP="0068057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4081" w:type="dxa"/>
            <w:hideMark/>
          </w:tcPr>
          <w:p w14:paraId="08EF639F" w14:textId="77777777" w:rsidR="00680578" w:rsidRPr="00680578" w:rsidRDefault="00680578" w:rsidP="0068057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Projektna dokumentacija za rekonstrukciju </w:t>
            </w:r>
            <w:proofErr w:type="spellStart"/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Željanske</w:t>
            </w:r>
            <w:proofErr w:type="spellEnd"/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ulice</w:t>
            </w:r>
          </w:p>
        </w:tc>
        <w:tc>
          <w:tcPr>
            <w:tcW w:w="1001" w:type="dxa"/>
            <w:noWrap/>
            <w:hideMark/>
          </w:tcPr>
          <w:p w14:paraId="62CD7279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68" w:type="dxa"/>
            <w:noWrap/>
            <w:hideMark/>
          </w:tcPr>
          <w:p w14:paraId="7EAD7022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170.250,00</w:t>
            </w:r>
          </w:p>
        </w:tc>
        <w:tc>
          <w:tcPr>
            <w:tcW w:w="940" w:type="dxa"/>
            <w:noWrap/>
            <w:hideMark/>
          </w:tcPr>
          <w:p w14:paraId="5EB3C2EF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031" w:type="dxa"/>
            <w:noWrap/>
            <w:hideMark/>
          </w:tcPr>
          <w:p w14:paraId="314A2AF5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170.250,00</w:t>
            </w:r>
          </w:p>
        </w:tc>
      </w:tr>
      <w:tr w:rsidR="00680578" w:rsidRPr="00680578" w14:paraId="64C0CCC8" w14:textId="77777777" w:rsidTr="0068057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gridSpan w:val="3"/>
            <w:noWrap/>
            <w:hideMark/>
          </w:tcPr>
          <w:p w14:paraId="220D972B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Kapitalni projekt K100008 REKONSTRUKCIJA ŽUPANIJSKIH CESTA</w:t>
            </w:r>
          </w:p>
        </w:tc>
        <w:tc>
          <w:tcPr>
            <w:tcW w:w="1001" w:type="dxa"/>
            <w:noWrap/>
            <w:hideMark/>
          </w:tcPr>
          <w:p w14:paraId="7E6D13F3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931.373,00</w:t>
            </w:r>
          </w:p>
        </w:tc>
        <w:tc>
          <w:tcPr>
            <w:tcW w:w="1168" w:type="dxa"/>
            <w:noWrap/>
            <w:hideMark/>
          </w:tcPr>
          <w:p w14:paraId="39A34E7C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40" w:type="dxa"/>
            <w:noWrap/>
            <w:hideMark/>
          </w:tcPr>
          <w:p w14:paraId="4906B29A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31" w:type="dxa"/>
            <w:noWrap/>
            <w:hideMark/>
          </w:tcPr>
          <w:p w14:paraId="20FEA9B2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931.373,00</w:t>
            </w:r>
          </w:p>
        </w:tc>
      </w:tr>
      <w:tr w:rsidR="00680578" w:rsidRPr="00680578" w14:paraId="5F6DFBEB" w14:textId="77777777" w:rsidTr="00680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gridSpan w:val="2"/>
            <w:noWrap/>
            <w:hideMark/>
          </w:tcPr>
          <w:p w14:paraId="537CFA8F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4081" w:type="dxa"/>
            <w:hideMark/>
          </w:tcPr>
          <w:p w14:paraId="7CA51AFC" w14:textId="77777777" w:rsidR="00680578" w:rsidRPr="00680578" w:rsidRDefault="00680578" w:rsidP="0068057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001" w:type="dxa"/>
            <w:noWrap/>
            <w:hideMark/>
          </w:tcPr>
          <w:p w14:paraId="650929FC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1.000,00</w:t>
            </w:r>
          </w:p>
        </w:tc>
        <w:tc>
          <w:tcPr>
            <w:tcW w:w="1168" w:type="dxa"/>
            <w:noWrap/>
            <w:hideMark/>
          </w:tcPr>
          <w:p w14:paraId="2B9C8CE1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40" w:type="dxa"/>
            <w:noWrap/>
            <w:hideMark/>
          </w:tcPr>
          <w:p w14:paraId="2FD54F88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31" w:type="dxa"/>
            <w:noWrap/>
            <w:hideMark/>
          </w:tcPr>
          <w:p w14:paraId="2558EC4D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1.000,00</w:t>
            </w:r>
          </w:p>
        </w:tc>
      </w:tr>
      <w:tr w:rsidR="00680578" w:rsidRPr="00680578" w14:paraId="72A99992" w14:textId="77777777" w:rsidTr="0068057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gridSpan w:val="3"/>
            <w:noWrap/>
            <w:hideMark/>
          </w:tcPr>
          <w:p w14:paraId="19665E2F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001" w:type="dxa"/>
            <w:noWrap/>
            <w:hideMark/>
          </w:tcPr>
          <w:p w14:paraId="0737F590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1.000,00</w:t>
            </w:r>
          </w:p>
        </w:tc>
        <w:tc>
          <w:tcPr>
            <w:tcW w:w="1168" w:type="dxa"/>
            <w:noWrap/>
            <w:hideMark/>
          </w:tcPr>
          <w:p w14:paraId="08D4498B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40" w:type="dxa"/>
            <w:noWrap/>
            <w:hideMark/>
          </w:tcPr>
          <w:p w14:paraId="5315FDC3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31" w:type="dxa"/>
            <w:noWrap/>
            <w:hideMark/>
          </w:tcPr>
          <w:p w14:paraId="0DB4F863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1.000,00</w:t>
            </w:r>
          </w:p>
        </w:tc>
      </w:tr>
      <w:tr w:rsidR="00680578" w:rsidRPr="00680578" w14:paraId="2BAEF3A3" w14:textId="77777777" w:rsidTr="00680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gridSpan w:val="3"/>
            <w:noWrap/>
            <w:hideMark/>
          </w:tcPr>
          <w:p w14:paraId="6F756B4D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2.4.0 Opći prihodi i primici kompenzacijska mjera</w:t>
            </w:r>
          </w:p>
        </w:tc>
        <w:tc>
          <w:tcPr>
            <w:tcW w:w="1001" w:type="dxa"/>
            <w:noWrap/>
            <w:hideMark/>
          </w:tcPr>
          <w:p w14:paraId="06A24D28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1.000,00</w:t>
            </w:r>
          </w:p>
        </w:tc>
        <w:tc>
          <w:tcPr>
            <w:tcW w:w="1168" w:type="dxa"/>
            <w:noWrap/>
            <w:hideMark/>
          </w:tcPr>
          <w:p w14:paraId="1B76A577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40" w:type="dxa"/>
            <w:noWrap/>
            <w:hideMark/>
          </w:tcPr>
          <w:p w14:paraId="31B686F8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31" w:type="dxa"/>
            <w:noWrap/>
            <w:hideMark/>
          </w:tcPr>
          <w:p w14:paraId="4264AF89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1.000,00</w:t>
            </w:r>
          </w:p>
        </w:tc>
      </w:tr>
      <w:tr w:rsidR="00680578" w:rsidRPr="00680578" w14:paraId="3BA5E979" w14:textId="77777777" w:rsidTr="0068057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gridSpan w:val="3"/>
            <w:noWrap/>
            <w:hideMark/>
          </w:tcPr>
          <w:p w14:paraId="71C57806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0451 Cestovni promet</w:t>
            </w:r>
          </w:p>
        </w:tc>
        <w:tc>
          <w:tcPr>
            <w:tcW w:w="1001" w:type="dxa"/>
            <w:noWrap/>
            <w:hideMark/>
          </w:tcPr>
          <w:p w14:paraId="3F9A66C8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1.000,00</w:t>
            </w:r>
          </w:p>
        </w:tc>
        <w:tc>
          <w:tcPr>
            <w:tcW w:w="1168" w:type="dxa"/>
            <w:noWrap/>
            <w:hideMark/>
          </w:tcPr>
          <w:p w14:paraId="2165D003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40" w:type="dxa"/>
            <w:noWrap/>
            <w:hideMark/>
          </w:tcPr>
          <w:p w14:paraId="59E9D642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31" w:type="dxa"/>
            <w:noWrap/>
            <w:hideMark/>
          </w:tcPr>
          <w:p w14:paraId="7ACD93A4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1.000,00</w:t>
            </w:r>
          </w:p>
        </w:tc>
      </w:tr>
      <w:tr w:rsidR="00680578" w:rsidRPr="00680578" w14:paraId="68BAE0FB" w14:textId="77777777" w:rsidTr="00680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  <w:noWrap/>
            <w:hideMark/>
          </w:tcPr>
          <w:p w14:paraId="66FA9A33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R363B1</w:t>
            </w:r>
          </w:p>
        </w:tc>
        <w:tc>
          <w:tcPr>
            <w:tcW w:w="504" w:type="dxa"/>
            <w:noWrap/>
            <w:hideMark/>
          </w:tcPr>
          <w:p w14:paraId="36FA8F2A" w14:textId="77777777" w:rsidR="00680578" w:rsidRPr="00680578" w:rsidRDefault="00680578" w:rsidP="0068057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412</w:t>
            </w:r>
          </w:p>
        </w:tc>
        <w:tc>
          <w:tcPr>
            <w:tcW w:w="4081" w:type="dxa"/>
            <w:hideMark/>
          </w:tcPr>
          <w:p w14:paraId="455302AB" w14:textId="77777777" w:rsidR="00680578" w:rsidRPr="00680578" w:rsidRDefault="00680578" w:rsidP="0068057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Sufinanciranje rekonstrukcije županijskih cesta </w:t>
            </w:r>
            <w:proofErr w:type="spellStart"/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K.Velika</w:t>
            </w:r>
            <w:proofErr w:type="spellEnd"/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, </w:t>
            </w:r>
            <w:proofErr w:type="spellStart"/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Piljenice,Lipovljani</w:t>
            </w:r>
            <w:proofErr w:type="spellEnd"/>
          </w:p>
        </w:tc>
        <w:tc>
          <w:tcPr>
            <w:tcW w:w="1001" w:type="dxa"/>
            <w:noWrap/>
            <w:hideMark/>
          </w:tcPr>
          <w:p w14:paraId="1C9A2DBE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1.000,00</w:t>
            </w:r>
          </w:p>
        </w:tc>
        <w:tc>
          <w:tcPr>
            <w:tcW w:w="1168" w:type="dxa"/>
            <w:noWrap/>
            <w:hideMark/>
          </w:tcPr>
          <w:p w14:paraId="61D9A0C5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0" w:type="dxa"/>
            <w:noWrap/>
            <w:hideMark/>
          </w:tcPr>
          <w:p w14:paraId="74F9A218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31" w:type="dxa"/>
            <w:noWrap/>
            <w:hideMark/>
          </w:tcPr>
          <w:p w14:paraId="27CC6E94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1.000,00</w:t>
            </w:r>
          </w:p>
        </w:tc>
      </w:tr>
      <w:tr w:rsidR="00680578" w:rsidRPr="00680578" w14:paraId="70B40161" w14:textId="77777777" w:rsidTr="0068057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gridSpan w:val="3"/>
            <w:noWrap/>
            <w:hideMark/>
          </w:tcPr>
          <w:p w14:paraId="6455E662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001" w:type="dxa"/>
            <w:noWrap/>
            <w:hideMark/>
          </w:tcPr>
          <w:p w14:paraId="4E741857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20.652,00</w:t>
            </w:r>
          </w:p>
        </w:tc>
        <w:tc>
          <w:tcPr>
            <w:tcW w:w="1168" w:type="dxa"/>
            <w:noWrap/>
            <w:hideMark/>
          </w:tcPr>
          <w:p w14:paraId="56D69A2B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40" w:type="dxa"/>
            <w:noWrap/>
            <w:hideMark/>
          </w:tcPr>
          <w:p w14:paraId="01E5584A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31" w:type="dxa"/>
            <w:noWrap/>
            <w:hideMark/>
          </w:tcPr>
          <w:p w14:paraId="5678BB3D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20.652,00</w:t>
            </w:r>
          </w:p>
        </w:tc>
      </w:tr>
      <w:tr w:rsidR="00680578" w:rsidRPr="00680578" w14:paraId="1E446AE8" w14:textId="77777777" w:rsidTr="00680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gridSpan w:val="3"/>
            <w:noWrap/>
            <w:hideMark/>
          </w:tcPr>
          <w:p w14:paraId="44A5DE80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3.3. PRIHOD OD KONCESIJE</w:t>
            </w:r>
          </w:p>
        </w:tc>
        <w:tc>
          <w:tcPr>
            <w:tcW w:w="1001" w:type="dxa"/>
            <w:noWrap/>
            <w:hideMark/>
          </w:tcPr>
          <w:p w14:paraId="2A559C82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3.173,00</w:t>
            </w:r>
          </w:p>
        </w:tc>
        <w:tc>
          <w:tcPr>
            <w:tcW w:w="1168" w:type="dxa"/>
            <w:noWrap/>
            <w:hideMark/>
          </w:tcPr>
          <w:p w14:paraId="3161F00F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40" w:type="dxa"/>
            <w:noWrap/>
            <w:hideMark/>
          </w:tcPr>
          <w:p w14:paraId="15433835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31" w:type="dxa"/>
            <w:noWrap/>
            <w:hideMark/>
          </w:tcPr>
          <w:p w14:paraId="4ED00B0A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3.173,00</w:t>
            </w:r>
          </w:p>
        </w:tc>
      </w:tr>
      <w:tr w:rsidR="00680578" w:rsidRPr="00680578" w14:paraId="512FA20F" w14:textId="77777777" w:rsidTr="0068057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gridSpan w:val="3"/>
            <w:noWrap/>
            <w:hideMark/>
          </w:tcPr>
          <w:p w14:paraId="41C60BD1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0451 Cestovni promet</w:t>
            </w:r>
          </w:p>
        </w:tc>
        <w:tc>
          <w:tcPr>
            <w:tcW w:w="1001" w:type="dxa"/>
            <w:noWrap/>
            <w:hideMark/>
          </w:tcPr>
          <w:p w14:paraId="65C019FB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3.173,00</w:t>
            </w:r>
          </w:p>
        </w:tc>
        <w:tc>
          <w:tcPr>
            <w:tcW w:w="1168" w:type="dxa"/>
            <w:noWrap/>
            <w:hideMark/>
          </w:tcPr>
          <w:p w14:paraId="15B18FD9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40" w:type="dxa"/>
            <w:noWrap/>
            <w:hideMark/>
          </w:tcPr>
          <w:p w14:paraId="57E82D41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31" w:type="dxa"/>
            <w:noWrap/>
            <w:hideMark/>
          </w:tcPr>
          <w:p w14:paraId="011D0403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3.173,00</w:t>
            </w:r>
          </w:p>
        </w:tc>
      </w:tr>
      <w:tr w:rsidR="00680578" w:rsidRPr="00680578" w14:paraId="0D1FC467" w14:textId="77777777" w:rsidTr="00680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  <w:noWrap/>
            <w:hideMark/>
          </w:tcPr>
          <w:p w14:paraId="2B68F16B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R363B4</w:t>
            </w:r>
          </w:p>
        </w:tc>
        <w:tc>
          <w:tcPr>
            <w:tcW w:w="504" w:type="dxa"/>
            <w:noWrap/>
            <w:hideMark/>
          </w:tcPr>
          <w:p w14:paraId="74025E40" w14:textId="77777777" w:rsidR="00680578" w:rsidRPr="00680578" w:rsidRDefault="00680578" w:rsidP="0068057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412</w:t>
            </w:r>
          </w:p>
        </w:tc>
        <w:tc>
          <w:tcPr>
            <w:tcW w:w="4081" w:type="dxa"/>
            <w:hideMark/>
          </w:tcPr>
          <w:p w14:paraId="19E6A8ED" w14:textId="77777777" w:rsidR="00680578" w:rsidRPr="00680578" w:rsidRDefault="00680578" w:rsidP="0068057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Sufinanciranje rekonstrukcije županijskih cesta </w:t>
            </w:r>
            <w:proofErr w:type="spellStart"/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K.Velika</w:t>
            </w:r>
            <w:proofErr w:type="spellEnd"/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, </w:t>
            </w:r>
            <w:proofErr w:type="spellStart"/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Piljenice</w:t>
            </w:r>
            <w:proofErr w:type="spellEnd"/>
          </w:p>
        </w:tc>
        <w:tc>
          <w:tcPr>
            <w:tcW w:w="1001" w:type="dxa"/>
            <w:noWrap/>
            <w:hideMark/>
          </w:tcPr>
          <w:p w14:paraId="40EB4053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3.173,00</w:t>
            </w:r>
          </w:p>
        </w:tc>
        <w:tc>
          <w:tcPr>
            <w:tcW w:w="1168" w:type="dxa"/>
            <w:noWrap/>
            <w:hideMark/>
          </w:tcPr>
          <w:p w14:paraId="1C0F7AC9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0" w:type="dxa"/>
            <w:noWrap/>
            <w:hideMark/>
          </w:tcPr>
          <w:p w14:paraId="18E62133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31" w:type="dxa"/>
            <w:noWrap/>
            <w:hideMark/>
          </w:tcPr>
          <w:p w14:paraId="4F947380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3.173,00</w:t>
            </w:r>
          </w:p>
        </w:tc>
      </w:tr>
      <w:tr w:rsidR="00680578" w:rsidRPr="00680578" w14:paraId="26C26131" w14:textId="77777777" w:rsidTr="0068057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gridSpan w:val="3"/>
            <w:noWrap/>
            <w:hideMark/>
          </w:tcPr>
          <w:p w14:paraId="16BE6129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001" w:type="dxa"/>
            <w:noWrap/>
            <w:hideMark/>
          </w:tcPr>
          <w:p w14:paraId="20A22F26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17.479,00</w:t>
            </w:r>
          </w:p>
        </w:tc>
        <w:tc>
          <w:tcPr>
            <w:tcW w:w="1168" w:type="dxa"/>
            <w:noWrap/>
            <w:hideMark/>
          </w:tcPr>
          <w:p w14:paraId="08F782B3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40" w:type="dxa"/>
            <w:noWrap/>
            <w:hideMark/>
          </w:tcPr>
          <w:p w14:paraId="1A5DC1DB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31" w:type="dxa"/>
            <w:noWrap/>
            <w:hideMark/>
          </w:tcPr>
          <w:p w14:paraId="19E2A436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17.479,00</w:t>
            </w:r>
          </w:p>
        </w:tc>
      </w:tr>
      <w:tr w:rsidR="00680578" w:rsidRPr="00680578" w14:paraId="5FCED5EA" w14:textId="77777777" w:rsidTr="00680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gridSpan w:val="3"/>
            <w:noWrap/>
            <w:hideMark/>
          </w:tcPr>
          <w:p w14:paraId="0A1769C6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0451 Cestovni promet</w:t>
            </w:r>
          </w:p>
        </w:tc>
        <w:tc>
          <w:tcPr>
            <w:tcW w:w="1001" w:type="dxa"/>
            <w:noWrap/>
            <w:hideMark/>
          </w:tcPr>
          <w:p w14:paraId="3F4183A8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17.479,00</w:t>
            </w:r>
          </w:p>
        </w:tc>
        <w:tc>
          <w:tcPr>
            <w:tcW w:w="1168" w:type="dxa"/>
            <w:noWrap/>
            <w:hideMark/>
          </w:tcPr>
          <w:p w14:paraId="4F649CBF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40" w:type="dxa"/>
            <w:noWrap/>
            <w:hideMark/>
          </w:tcPr>
          <w:p w14:paraId="61DE279F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31" w:type="dxa"/>
            <w:noWrap/>
            <w:hideMark/>
          </w:tcPr>
          <w:p w14:paraId="22A2EF9B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17.479,00</w:t>
            </w:r>
          </w:p>
        </w:tc>
      </w:tr>
      <w:tr w:rsidR="00680578" w:rsidRPr="00680578" w14:paraId="62336C8F" w14:textId="77777777" w:rsidTr="00680578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  <w:noWrap/>
            <w:hideMark/>
          </w:tcPr>
          <w:p w14:paraId="1CF14C39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R363B7</w:t>
            </w:r>
          </w:p>
        </w:tc>
        <w:tc>
          <w:tcPr>
            <w:tcW w:w="504" w:type="dxa"/>
            <w:noWrap/>
            <w:hideMark/>
          </w:tcPr>
          <w:p w14:paraId="7005F4DB" w14:textId="77777777" w:rsidR="00680578" w:rsidRPr="00680578" w:rsidRDefault="00680578" w:rsidP="0068057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412</w:t>
            </w:r>
          </w:p>
        </w:tc>
        <w:tc>
          <w:tcPr>
            <w:tcW w:w="4081" w:type="dxa"/>
            <w:hideMark/>
          </w:tcPr>
          <w:p w14:paraId="2F8F60B5" w14:textId="77777777" w:rsidR="00680578" w:rsidRPr="00680578" w:rsidRDefault="00680578" w:rsidP="0068057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Sufinanciranje rekonstrukcije županijskih cesta </w:t>
            </w:r>
            <w:proofErr w:type="spellStart"/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K.Velika</w:t>
            </w:r>
            <w:proofErr w:type="spellEnd"/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, </w:t>
            </w:r>
            <w:proofErr w:type="spellStart"/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Piljenice</w:t>
            </w:r>
            <w:proofErr w:type="spellEnd"/>
          </w:p>
        </w:tc>
        <w:tc>
          <w:tcPr>
            <w:tcW w:w="1001" w:type="dxa"/>
            <w:noWrap/>
            <w:hideMark/>
          </w:tcPr>
          <w:p w14:paraId="2A7DD001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17.479,00</w:t>
            </w:r>
          </w:p>
        </w:tc>
        <w:tc>
          <w:tcPr>
            <w:tcW w:w="1168" w:type="dxa"/>
            <w:noWrap/>
            <w:hideMark/>
          </w:tcPr>
          <w:p w14:paraId="37A17E72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0" w:type="dxa"/>
            <w:noWrap/>
            <w:hideMark/>
          </w:tcPr>
          <w:p w14:paraId="497CAB36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31" w:type="dxa"/>
            <w:noWrap/>
            <w:hideMark/>
          </w:tcPr>
          <w:p w14:paraId="4EC1219D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17.479,00</w:t>
            </w:r>
          </w:p>
        </w:tc>
      </w:tr>
      <w:tr w:rsidR="00680578" w:rsidRPr="00680578" w14:paraId="00605166" w14:textId="77777777" w:rsidTr="00680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gridSpan w:val="3"/>
            <w:noWrap/>
            <w:hideMark/>
          </w:tcPr>
          <w:p w14:paraId="69D892B2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5. PRIHODI PO POSEBNIM PROPISIMA</w:t>
            </w:r>
          </w:p>
        </w:tc>
        <w:tc>
          <w:tcPr>
            <w:tcW w:w="1001" w:type="dxa"/>
            <w:noWrap/>
            <w:hideMark/>
          </w:tcPr>
          <w:p w14:paraId="3480B452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909.721,00</w:t>
            </w:r>
          </w:p>
        </w:tc>
        <w:tc>
          <w:tcPr>
            <w:tcW w:w="1168" w:type="dxa"/>
            <w:noWrap/>
            <w:hideMark/>
          </w:tcPr>
          <w:p w14:paraId="489278B8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40" w:type="dxa"/>
            <w:noWrap/>
            <w:hideMark/>
          </w:tcPr>
          <w:p w14:paraId="362DF6E6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31" w:type="dxa"/>
            <w:noWrap/>
            <w:hideMark/>
          </w:tcPr>
          <w:p w14:paraId="1C65970B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909.721,00</w:t>
            </w:r>
          </w:p>
        </w:tc>
      </w:tr>
      <w:tr w:rsidR="00680578" w:rsidRPr="00680578" w14:paraId="00063CAA" w14:textId="77777777" w:rsidTr="0068057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gridSpan w:val="3"/>
            <w:noWrap/>
            <w:hideMark/>
          </w:tcPr>
          <w:p w14:paraId="0A1F65B6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5.2. KOMUNALNI DOPRINOS</w:t>
            </w:r>
          </w:p>
        </w:tc>
        <w:tc>
          <w:tcPr>
            <w:tcW w:w="1001" w:type="dxa"/>
            <w:noWrap/>
            <w:hideMark/>
          </w:tcPr>
          <w:p w14:paraId="718DBEAC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104.114,00</w:t>
            </w:r>
          </w:p>
        </w:tc>
        <w:tc>
          <w:tcPr>
            <w:tcW w:w="1168" w:type="dxa"/>
            <w:noWrap/>
            <w:hideMark/>
          </w:tcPr>
          <w:p w14:paraId="65D8C69B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40" w:type="dxa"/>
            <w:noWrap/>
            <w:hideMark/>
          </w:tcPr>
          <w:p w14:paraId="48481C39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31" w:type="dxa"/>
            <w:noWrap/>
            <w:hideMark/>
          </w:tcPr>
          <w:p w14:paraId="116F9079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104.114,00</w:t>
            </w:r>
          </w:p>
        </w:tc>
      </w:tr>
      <w:tr w:rsidR="00680578" w:rsidRPr="00680578" w14:paraId="15B5F0F5" w14:textId="77777777" w:rsidTr="00680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gridSpan w:val="3"/>
            <w:noWrap/>
            <w:hideMark/>
          </w:tcPr>
          <w:p w14:paraId="0A51FCE9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0451 Cestovni promet</w:t>
            </w:r>
          </w:p>
        </w:tc>
        <w:tc>
          <w:tcPr>
            <w:tcW w:w="1001" w:type="dxa"/>
            <w:noWrap/>
            <w:hideMark/>
          </w:tcPr>
          <w:p w14:paraId="06601E23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104.114,00</w:t>
            </w:r>
          </w:p>
        </w:tc>
        <w:tc>
          <w:tcPr>
            <w:tcW w:w="1168" w:type="dxa"/>
            <w:noWrap/>
            <w:hideMark/>
          </w:tcPr>
          <w:p w14:paraId="3070DB48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40" w:type="dxa"/>
            <w:noWrap/>
            <w:hideMark/>
          </w:tcPr>
          <w:p w14:paraId="74993423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31" w:type="dxa"/>
            <w:noWrap/>
            <w:hideMark/>
          </w:tcPr>
          <w:p w14:paraId="34720852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104.114,00</w:t>
            </w:r>
          </w:p>
        </w:tc>
      </w:tr>
      <w:tr w:rsidR="00680578" w:rsidRPr="00680578" w14:paraId="20879F8F" w14:textId="77777777" w:rsidTr="00680578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  <w:noWrap/>
            <w:hideMark/>
          </w:tcPr>
          <w:p w14:paraId="7FE99F32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R363B</w:t>
            </w:r>
          </w:p>
        </w:tc>
        <w:tc>
          <w:tcPr>
            <w:tcW w:w="504" w:type="dxa"/>
            <w:noWrap/>
            <w:hideMark/>
          </w:tcPr>
          <w:p w14:paraId="408D4A35" w14:textId="77777777" w:rsidR="00680578" w:rsidRPr="00680578" w:rsidRDefault="00680578" w:rsidP="0068057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412</w:t>
            </w:r>
          </w:p>
        </w:tc>
        <w:tc>
          <w:tcPr>
            <w:tcW w:w="4081" w:type="dxa"/>
            <w:hideMark/>
          </w:tcPr>
          <w:p w14:paraId="0764B5A3" w14:textId="77777777" w:rsidR="00680578" w:rsidRPr="00680578" w:rsidRDefault="00680578" w:rsidP="0068057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Sufinanciranje rekonstrukcije županijskih cesta </w:t>
            </w:r>
            <w:proofErr w:type="spellStart"/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K.Velika</w:t>
            </w:r>
            <w:proofErr w:type="spellEnd"/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, </w:t>
            </w:r>
            <w:proofErr w:type="spellStart"/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Piljenice,Lipovljani</w:t>
            </w:r>
            <w:proofErr w:type="spellEnd"/>
          </w:p>
        </w:tc>
        <w:tc>
          <w:tcPr>
            <w:tcW w:w="1001" w:type="dxa"/>
            <w:noWrap/>
            <w:hideMark/>
          </w:tcPr>
          <w:p w14:paraId="3D98F4A6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104.114,00</w:t>
            </w:r>
          </w:p>
        </w:tc>
        <w:tc>
          <w:tcPr>
            <w:tcW w:w="1168" w:type="dxa"/>
            <w:noWrap/>
            <w:hideMark/>
          </w:tcPr>
          <w:p w14:paraId="2FEE5441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0" w:type="dxa"/>
            <w:noWrap/>
            <w:hideMark/>
          </w:tcPr>
          <w:p w14:paraId="6523142F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31" w:type="dxa"/>
            <w:noWrap/>
            <w:hideMark/>
          </w:tcPr>
          <w:p w14:paraId="0DCA2F5C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104.114,00</w:t>
            </w:r>
          </w:p>
        </w:tc>
      </w:tr>
      <w:tr w:rsidR="00680578" w:rsidRPr="00680578" w14:paraId="0469D5FE" w14:textId="77777777" w:rsidTr="00680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gridSpan w:val="3"/>
            <w:noWrap/>
            <w:hideMark/>
          </w:tcPr>
          <w:p w14:paraId="0E010133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5.4. ŠUMSKI DOPRINOS</w:t>
            </w:r>
          </w:p>
        </w:tc>
        <w:tc>
          <w:tcPr>
            <w:tcW w:w="1001" w:type="dxa"/>
            <w:noWrap/>
            <w:hideMark/>
          </w:tcPr>
          <w:p w14:paraId="5797C99B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805.607,00</w:t>
            </w:r>
          </w:p>
        </w:tc>
        <w:tc>
          <w:tcPr>
            <w:tcW w:w="1168" w:type="dxa"/>
            <w:noWrap/>
            <w:hideMark/>
          </w:tcPr>
          <w:p w14:paraId="751E3578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40" w:type="dxa"/>
            <w:noWrap/>
            <w:hideMark/>
          </w:tcPr>
          <w:p w14:paraId="22F62798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31" w:type="dxa"/>
            <w:noWrap/>
            <w:hideMark/>
          </w:tcPr>
          <w:p w14:paraId="5859B461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805.607,00</w:t>
            </w:r>
          </w:p>
        </w:tc>
      </w:tr>
      <w:tr w:rsidR="00680578" w:rsidRPr="00680578" w14:paraId="166D17F0" w14:textId="77777777" w:rsidTr="0068057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gridSpan w:val="3"/>
            <w:noWrap/>
            <w:hideMark/>
          </w:tcPr>
          <w:p w14:paraId="6B432233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0451 Cestovni promet</w:t>
            </w:r>
          </w:p>
        </w:tc>
        <w:tc>
          <w:tcPr>
            <w:tcW w:w="1001" w:type="dxa"/>
            <w:noWrap/>
            <w:hideMark/>
          </w:tcPr>
          <w:p w14:paraId="0983EFD3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805.607,00</w:t>
            </w:r>
          </w:p>
        </w:tc>
        <w:tc>
          <w:tcPr>
            <w:tcW w:w="1168" w:type="dxa"/>
            <w:noWrap/>
            <w:hideMark/>
          </w:tcPr>
          <w:p w14:paraId="25941758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40" w:type="dxa"/>
            <w:noWrap/>
            <w:hideMark/>
          </w:tcPr>
          <w:p w14:paraId="3D504C75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31" w:type="dxa"/>
            <w:noWrap/>
            <w:hideMark/>
          </w:tcPr>
          <w:p w14:paraId="4C91F4E7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805.607,00</w:t>
            </w:r>
          </w:p>
        </w:tc>
      </w:tr>
      <w:tr w:rsidR="00680578" w:rsidRPr="00680578" w14:paraId="72D1A78E" w14:textId="77777777" w:rsidTr="00680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  <w:noWrap/>
            <w:hideMark/>
          </w:tcPr>
          <w:p w14:paraId="723C19BE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R363D1</w:t>
            </w:r>
          </w:p>
        </w:tc>
        <w:tc>
          <w:tcPr>
            <w:tcW w:w="504" w:type="dxa"/>
            <w:noWrap/>
            <w:hideMark/>
          </w:tcPr>
          <w:p w14:paraId="06B479C6" w14:textId="77777777" w:rsidR="00680578" w:rsidRPr="00680578" w:rsidRDefault="00680578" w:rsidP="0068057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412</w:t>
            </w:r>
          </w:p>
        </w:tc>
        <w:tc>
          <w:tcPr>
            <w:tcW w:w="4081" w:type="dxa"/>
            <w:hideMark/>
          </w:tcPr>
          <w:p w14:paraId="54B05C32" w14:textId="77777777" w:rsidR="00680578" w:rsidRPr="00680578" w:rsidRDefault="00680578" w:rsidP="0068057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Sufinanciranje rekonstrukcije županijskih cesta </w:t>
            </w:r>
            <w:proofErr w:type="spellStart"/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K.Velika</w:t>
            </w:r>
            <w:proofErr w:type="spellEnd"/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, </w:t>
            </w:r>
            <w:proofErr w:type="spellStart"/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Piljenice</w:t>
            </w:r>
            <w:proofErr w:type="spellEnd"/>
          </w:p>
        </w:tc>
        <w:tc>
          <w:tcPr>
            <w:tcW w:w="1001" w:type="dxa"/>
            <w:noWrap/>
            <w:hideMark/>
          </w:tcPr>
          <w:p w14:paraId="0CCDDE02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805.607,00</w:t>
            </w:r>
          </w:p>
        </w:tc>
        <w:tc>
          <w:tcPr>
            <w:tcW w:w="1168" w:type="dxa"/>
            <w:noWrap/>
            <w:hideMark/>
          </w:tcPr>
          <w:p w14:paraId="50CA9F29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0" w:type="dxa"/>
            <w:noWrap/>
            <w:hideMark/>
          </w:tcPr>
          <w:p w14:paraId="0848B6B9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31" w:type="dxa"/>
            <w:noWrap/>
            <w:hideMark/>
          </w:tcPr>
          <w:p w14:paraId="68968DFA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805.607,00</w:t>
            </w:r>
          </w:p>
        </w:tc>
      </w:tr>
      <w:tr w:rsidR="00680578" w:rsidRPr="00680578" w14:paraId="32346EF3" w14:textId="77777777" w:rsidTr="0068057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gridSpan w:val="3"/>
            <w:noWrap/>
            <w:hideMark/>
          </w:tcPr>
          <w:p w14:paraId="7015D676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Kapitalni projekt K100009 MODERNIZACIJA NERAZVRSTANIH CESTA</w:t>
            </w:r>
          </w:p>
        </w:tc>
        <w:tc>
          <w:tcPr>
            <w:tcW w:w="1001" w:type="dxa"/>
            <w:noWrap/>
            <w:hideMark/>
          </w:tcPr>
          <w:p w14:paraId="10D17205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428.942,00</w:t>
            </w:r>
          </w:p>
        </w:tc>
        <w:tc>
          <w:tcPr>
            <w:tcW w:w="1168" w:type="dxa"/>
            <w:noWrap/>
            <w:hideMark/>
          </w:tcPr>
          <w:p w14:paraId="4E0FD4C0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40" w:type="dxa"/>
            <w:noWrap/>
            <w:hideMark/>
          </w:tcPr>
          <w:p w14:paraId="5061A6A9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31" w:type="dxa"/>
            <w:noWrap/>
            <w:hideMark/>
          </w:tcPr>
          <w:p w14:paraId="4D438439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428.942,00</w:t>
            </w:r>
          </w:p>
        </w:tc>
      </w:tr>
      <w:tr w:rsidR="00680578" w:rsidRPr="00680578" w14:paraId="0029ED1B" w14:textId="77777777" w:rsidTr="00680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gridSpan w:val="2"/>
            <w:noWrap/>
            <w:hideMark/>
          </w:tcPr>
          <w:p w14:paraId="20913DDD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4081" w:type="dxa"/>
            <w:hideMark/>
          </w:tcPr>
          <w:p w14:paraId="7EFF1C1A" w14:textId="77777777" w:rsidR="00680578" w:rsidRPr="00680578" w:rsidRDefault="00680578" w:rsidP="0068057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001" w:type="dxa"/>
            <w:noWrap/>
            <w:hideMark/>
          </w:tcPr>
          <w:p w14:paraId="1BE602F7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183.000,00</w:t>
            </w:r>
          </w:p>
        </w:tc>
        <w:tc>
          <w:tcPr>
            <w:tcW w:w="1168" w:type="dxa"/>
            <w:noWrap/>
            <w:hideMark/>
          </w:tcPr>
          <w:p w14:paraId="620C7866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40" w:type="dxa"/>
            <w:noWrap/>
            <w:hideMark/>
          </w:tcPr>
          <w:p w14:paraId="1373C383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31" w:type="dxa"/>
            <w:noWrap/>
            <w:hideMark/>
          </w:tcPr>
          <w:p w14:paraId="5B2045FD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183.000,00</w:t>
            </w:r>
          </w:p>
        </w:tc>
      </w:tr>
      <w:tr w:rsidR="00680578" w:rsidRPr="00680578" w14:paraId="6F18E833" w14:textId="77777777" w:rsidTr="0068057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gridSpan w:val="3"/>
            <w:noWrap/>
            <w:hideMark/>
          </w:tcPr>
          <w:p w14:paraId="6379D164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2.9. KAPITALNE POMOĆI DRŽAVNOG PRORAČUNA PRIJENOS EU SREDSTAVA</w:t>
            </w:r>
          </w:p>
        </w:tc>
        <w:tc>
          <w:tcPr>
            <w:tcW w:w="1001" w:type="dxa"/>
            <w:noWrap/>
            <w:hideMark/>
          </w:tcPr>
          <w:p w14:paraId="5362C617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183.000,00</w:t>
            </w:r>
          </w:p>
        </w:tc>
        <w:tc>
          <w:tcPr>
            <w:tcW w:w="1168" w:type="dxa"/>
            <w:noWrap/>
            <w:hideMark/>
          </w:tcPr>
          <w:p w14:paraId="0F5643A4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40" w:type="dxa"/>
            <w:noWrap/>
            <w:hideMark/>
          </w:tcPr>
          <w:p w14:paraId="7B6D918A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31" w:type="dxa"/>
            <w:noWrap/>
            <w:hideMark/>
          </w:tcPr>
          <w:p w14:paraId="3575465B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183.000,00</w:t>
            </w:r>
          </w:p>
        </w:tc>
      </w:tr>
      <w:tr w:rsidR="00680578" w:rsidRPr="00680578" w14:paraId="53F181E2" w14:textId="77777777" w:rsidTr="00680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gridSpan w:val="3"/>
            <w:noWrap/>
            <w:hideMark/>
          </w:tcPr>
          <w:p w14:paraId="2990CFE2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2.9.2 Opći prihodi i primici</w:t>
            </w:r>
          </w:p>
        </w:tc>
        <w:tc>
          <w:tcPr>
            <w:tcW w:w="1001" w:type="dxa"/>
            <w:noWrap/>
            <w:hideMark/>
          </w:tcPr>
          <w:p w14:paraId="3383E58C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183.000,00</w:t>
            </w:r>
          </w:p>
        </w:tc>
        <w:tc>
          <w:tcPr>
            <w:tcW w:w="1168" w:type="dxa"/>
            <w:noWrap/>
            <w:hideMark/>
          </w:tcPr>
          <w:p w14:paraId="6609FA88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40" w:type="dxa"/>
            <w:noWrap/>
            <w:hideMark/>
          </w:tcPr>
          <w:p w14:paraId="27DD28F8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31" w:type="dxa"/>
            <w:noWrap/>
            <w:hideMark/>
          </w:tcPr>
          <w:p w14:paraId="6A798BB5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183.000,00</w:t>
            </w:r>
          </w:p>
        </w:tc>
      </w:tr>
      <w:tr w:rsidR="00680578" w:rsidRPr="00680578" w14:paraId="78B4B271" w14:textId="77777777" w:rsidTr="0068057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gridSpan w:val="3"/>
            <w:noWrap/>
            <w:hideMark/>
          </w:tcPr>
          <w:p w14:paraId="7310A0DA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0451 Cestovni promet</w:t>
            </w:r>
          </w:p>
        </w:tc>
        <w:tc>
          <w:tcPr>
            <w:tcW w:w="1001" w:type="dxa"/>
            <w:noWrap/>
            <w:hideMark/>
          </w:tcPr>
          <w:p w14:paraId="5FF7BEA8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183.000,00</w:t>
            </w:r>
          </w:p>
        </w:tc>
        <w:tc>
          <w:tcPr>
            <w:tcW w:w="1168" w:type="dxa"/>
            <w:noWrap/>
            <w:hideMark/>
          </w:tcPr>
          <w:p w14:paraId="3E5A2FCA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40" w:type="dxa"/>
            <w:noWrap/>
            <w:hideMark/>
          </w:tcPr>
          <w:p w14:paraId="24E81C6B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31" w:type="dxa"/>
            <w:noWrap/>
            <w:hideMark/>
          </w:tcPr>
          <w:p w14:paraId="77970C02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183.000,00</w:t>
            </w:r>
          </w:p>
        </w:tc>
      </w:tr>
      <w:tr w:rsidR="00680578" w:rsidRPr="00680578" w14:paraId="7A39EC6D" w14:textId="77777777" w:rsidTr="00680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  <w:noWrap/>
            <w:hideMark/>
          </w:tcPr>
          <w:p w14:paraId="472E93DC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R363G</w:t>
            </w:r>
          </w:p>
        </w:tc>
        <w:tc>
          <w:tcPr>
            <w:tcW w:w="504" w:type="dxa"/>
            <w:noWrap/>
            <w:hideMark/>
          </w:tcPr>
          <w:p w14:paraId="60EB2DAB" w14:textId="77777777" w:rsidR="00680578" w:rsidRPr="00680578" w:rsidRDefault="00680578" w:rsidP="0068057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4081" w:type="dxa"/>
            <w:hideMark/>
          </w:tcPr>
          <w:p w14:paraId="3943F5A7" w14:textId="77777777" w:rsidR="00680578" w:rsidRPr="00680578" w:rsidRDefault="00680578" w:rsidP="0068057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Modernizacija nerazvrstanih cesta -sredstva od LAG-a</w:t>
            </w:r>
          </w:p>
        </w:tc>
        <w:tc>
          <w:tcPr>
            <w:tcW w:w="1001" w:type="dxa"/>
            <w:noWrap/>
            <w:hideMark/>
          </w:tcPr>
          <w:p w14:paraId="7F33DD28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183.000,00</w:t>
            </w:r>
          </w:p>
        </w:tc>
        <w:tc>
          <w:tcPr>
            <w:tcW w:w="1168" w:type="dxa"/>
            <w:noWrap/>
            <w:hideMark/>
          </w:tcPr>
          <w:p w14:paraId="03B85167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0" w:type="dxa"/>
            <w:noWrap/>
            <w:hideMark/>
          </w:tcPr>
          <w:p w14:paraId="51179849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31" w:type="dxa"/>
            <w:noWrap/>
            <w:hideMark/>
          </w:tcPr>
          <w:p w14:paraId="113A0762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183.000,00</w:t>
            </w:r>
          </w:p>
        </w:tc>
      </w:tr>
      <w:tr w:rsidR="00680578" w:rsidRPr="00680578" w14:paraId="398704CD" w14:textId="77777777" w:rsidTr="0068057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gridSpan w:val="3"/>
            <w:noWrap/>
            <w:hideMark/>
          </w:tcPr>
          <w:p w14:paraId="1B3009C9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001" w:type="dxa"/>
            <w:noWrap/>
            <w:hideMark/>
          </w:tcPr>
          <w:p w14:paraId="1CF424FC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71.228,00</w:t>
            </w:r>
          </w:p>
        </w:tc>
        <w:tc>
          <w:tcPr>
            <w:tcW w:w="1168" w:type="dxa"/>
            <w:noWrap/>
            <w:hideMark/>
          </w:tcPr>
          <w:p w14:paraId="5D3B9D87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40" w:type="dxa"/>
            <w:noWrap/>
            <w:hideMark/>
          </w:tcPr>
          <w:p w14:paraId="531736E8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31" w:type="dxa"/>
            <w:noWrap/>
            <w:hideMark/>
          </w:tcPr>
          <w:p w14:paraId="3CA24D94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71.228,00</w:t>
            </w:r>
          </w:p>
        </w:tc>
      </w:tr>
      <w:tr w:rsidR="00680578" w:rsidRPr="00680578" w14:paraId="3B911008" w14:textId="77777777" w:rsidTr="00680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gridSpan w:val="3"/>
            <w:noWrap/>
            <w:hideMark/>
          </w:tcPr>
          <w:p w14:paraId="0BD004BE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001" w:type="dxa"/>
            <w:noWrap/>
            <w:hideMark/>
          </w:tcPr>
          <w:p w14:paraId="46529F73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71.228,00</w:t>
            </w:r>
          </w:p>
        </w:tc>
        <w:tc>
          <w:tcPr>
            <w:tcW w:w="1168" w:type="dxa"/>
            <w:noWrap/>
            <w:hideMark/>
          </w:tcPr>
          <w:p w14:paraId="6ABBE1FB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40" w:type="dxa"/>
            <w:noWrap/>
            <w:hideMark/>
          </w:tcPr>
          <w:p w14:paraId="44D946E8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31" w:type="dxa"/>
            <w:noWrap/>
            <w:hideMark/>
          </w:tcPr>
          <w:p w14:paraId="5E81FB43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71.228,00</w:t>
            </w:r>
          </w:p>
        </w:tc>
      </w:tr>
      <w:tr w:rsidR="00680578" w:rsidRPr="00680578" w14:paraId="4A11C140" w14:textId="77777777" w:rsidTr="0068057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gridSpan w:val="3"/>
            <w:noWrap/>
            <w:hideMark/>
          </w:tcPr>
          <w:p w14:paraId="4720E2D0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0451 Cestovni promet</w:t>
            </w:r>
          </w:p>
        </w:tc>
        <w:tc>
          <w:tcPr>
            <w:tcW w:w="1001" w:type="dxa"/>
            <w:noWrap/>
            <w:hideMark/>
          </w:tcPr>
          <w:p w14:paraId="53AA3295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71.228,00</w:t>
            </w:r>
          </w:p>
        </w:tc>
        <w:tc>
          <w:tcPr>
            <w:tcW w:w="1168" w:type="dxa"/>
            <w:noWrap/>
            <w:hideMark/>
          </w:tcPr>
          <w:p w14:paraId="436362FC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40" w:type="dxa"/>
            <w:noWrap/>
            <w:hideMark/>
          </w:tcPr>
          <w:p w14:paraId="56D923C1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31" w:type="dxa"/>
            <w:noWrap/>
            <w:hideMark/>
          </w:tcPr>
          <w:p w14:paraId="633D8485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71.228,00</w:t>
            </w:r>
          </w:p>
        </w:tc>
      </w:tr>
      <w:tr w:rsidR="00680578" w:rsidRPr="00680578" w14:paraId="37D53409" w14:textId="77777777" w:rsidTr="00680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  <w:noWrap/>
            <w:hideMark/>
          </w:tcPr>
          <w:p w14:paraId="262F9369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R363J</w:t>
            </w:r>
          </w:p>
        </w:tc>
        <w:tc>
          <w:tcPr>
            <w:tcW w:w="504" w:type="dxa"/>
            <w:noWrap/>
            <w:hideMark/>
          </w:tcPr>
          <w:p w14:paraId="0A36F0D9" w14:textId="77777777" w:rsidR="00680578" w:rsidRPr="00680578" w:rsidRDefault="00680578" w:rsidP="0068057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4081" w:type="dxa"/>
            <w:hideMark/>
          </w:tcPr>
          <w:p w14:paraId="78C2762B" w14:textId="77777777" w:rsidR="00680578" w:rsidRPr="00680578" w:rsidRDefault="00680578" w:rsidP="0068057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Modernizacija nerazvrstanih cesta</w:t>
            </w:r>
          </w:p>
        </w:tc>
        <w:tc>
          <w:tcPr>
            <w:tcW w:w="1001" w:type="dxa"/>
            <w:noWrap/>
            <w:hideMark/>
          </w:tcPr>
          <w:p w14:paraId="573C3872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71.228,00</w:t>
            </w:r>
          </w:p>
        </w:tc>
        <w:tc>
          <w:tcPr>
            <w:tcW w:w="1168" w:type="dxa"/>
            <w:noWrap/>
            <w:hideMark/>
          </w:tcPr>
          <w:p w14:paraId="3C4E4BC0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0" w:type="dxa"/>
            <w:noWrap/>
            <w:hideMark/>
          </w:tcPr>
          <w:p w14:paraId="22BCD287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31" w:type="dxa"/>
            <w:noWrap/>
            <w:hideMark/>
          </w:tcPr>
          <w:p w14:paraId="40E54D59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71.228,00</w:t>
            </w:r>
          </w:p>
        </w:tc>
      </w:tr>
      <w:tr w:rsidR="00680578" w:rsidRPr="00680578" w14:paraId="7BB4A3EF" w14:textId="77777777" w:rsidTr="0068057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gridSpan w:val="3"/>
            <w:noWrap/>
            <w:hideMark/>
          </w:tcPr>
          <w:p w14:paraId="093A1BE8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5. PRIHODI PO POSEBNIM PROPISIMA</w:t>
            </w:r>
          </w:p>
        </w:tc>
        <w:tc>
          <w:tcPr>
            <w:tcW w:w="1001" w:type="dxa"/>
            <w:noWrap/>
            <w:hideMark/>
          </w:tcPr>
          <w:p w14:paraId="154D5692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174.714,00</w:t>
            </w:r>
          </w:p>
        </w:tc>
        <w:tc>
          <w:tcPr>
            <w:tcW w:w="1168" w:type="dxa"/>
            <w:noWrap/>
            <w:hideMark/>
          </w:tcPr>
          <w:p w14:paraId="52FED6DC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40" w:type="dxa"/>
            <w:noWrap/>
            <w:hideMark/>
          </w:tcPr>
          <w:p w14:paraId="15859C21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31" w:type="dxa"/>
            <w:noWrap/>
            <w:hideMark/>
          </w:tcPr>
          <w:p w14:paraId="41C3482C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174.714,00</w:t>
            </w:r>
          </w:p>
        </w:tc>
      </w:tr>
      <w:tr w:rsidR="00680578" w:rsidRPr="00680578" w14:paraId="7AA2AA12" w14:textId="77777777" w:rsidTr="00680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gridSpan w:val="3"/>
            <w:noWrap/>
            <w:hideMark/>
          </w:tcPr>
          <w:p w14:paraId="5C0213DD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5.2. KOMUNALNI DOPRINOS</w:t>
            </w:r>
          </w:p>
        </w:tc>
        <w:tc>
          <w:tcPr>
            <w:tcW w:w="1001" w:type="dxa"/>
            <w:noWrap/>
            <w:hideMark/>
          </w:tcPr>
          <w:p w14:paraId="56C0F1DB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28.397,00</w:t>
            </w:r>
          </w:p>
        </w:tc>
        <w:tc>
          <w:tcPr>
            <w:tcW w:w="1168" w:type="dxa"/>
            <w:noWrap/>
            <w:hideMark/>
          </w:tcPr>
          <w:p w14:paraId="430B3FF7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40" w:type="dxa"/>
            <w:noWrap/>
            <w:hideMark/>
          </w:tcPr>
          <w:p w14:paraId="21A1C5AB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31" w:type="dxa"/>
            <w:noWrap/>
            <w:hideMark/>
          </w:tcPr>
          <w:p w14:paraId="5628E9EA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28.397,00</w:t>
            </w:r>
          </w:p>
        </w:tc>
      </w:tr>
      <w:tr w:rsidR="00680578" w:rsidRPr="00680578" w14:paraId="053ECE3A" w14:textId="77777777" w:rsidTr="0068057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gridSpan w:val="3"/>
            <w:noWrap/>
            <w:hideMark/>
          </w:tcPr>
          <w:p w14:paraId="4D635C3D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0451 Cestovni promet</w:t>
            </w:r>
          </w:p>
        </w:tc>
        <w:tc>
          <w:tcPr>
            <w:tcW w:w="1001" w:type="dxa"/>
            <w:noWrap/>
            <w:hideMark/>
          </w:tcPr>
          <w:p w14:paraId="77D678FB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28.397,00</w:t>
            </w:r>
          </w:p>
        </w:tc>
        <w:tc>
          <w:tcPr>
            <w:tcW w:w="1168" w:type="dxa"/>
            <w:noWrap/>
            <w:hideMark/>
          </w:tcPr>
          <w:p w14:paraId="79EC39CE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40" w:type="dxa"/>
            <w:noWrap/>
            <w:hideMark/>
          </w:tcPr>
          <w:p w14:paraId="76728127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31" w:type="dxa"/>
            <w:noWrap/>
            <w:hideMark/>
          </w:tcPr>
          <w:p w14:paraId="21D1B5F9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28.397,00</w:t>
            </w:r>
          </w:p>
        </w:tc>
      </w:tr>
      <w:tr w:rsidR="00680578" w:rsidRPr="00680578" w14:paraId="65C77588" w14:textId="77777777" w:rsidTr="00680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  <w:noWrap/>
            <w:hideMark/>
          </w:tcPr>
          <w:p w14:paraId="557A4675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R363H</w:t>
            </w:r>
          </w:p>
        </w:tc>
        <w:tc>
          <w:tcPr>
            <w:tcW w:w="504" w:type="dxa"/>
            <w:noWrap/>
            <w:hideMark/>
          </w:tcPr>
          <w:p w14:paraId="4EEDE9F8" w14:textId="77777777" w:rsidR="00680578" w:rsidRPr="00680578" w:rsidRDefault="00680578" w:rsidP="0068057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4081" w:type="dxa"/>
            <w:hideMark/>
          </w:tcPr>
          <w:p w14:paraId="1835A56A" w14:textId="77777777" w:rsidR="00680578" w:rsidRPr="00680578" w:rsidRDefault="00680578" w:rsidP="0068057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Modernizacija nerazvrstanih cesta</w:t>
            </w:r>
          </w:p>
        </w:tc>
        <w:tc>
          <w:tcPr>
            <w:tcW w:w="1001" w:type="dxa"/>
            <w:noWrap/>
            <w:hideMark/>
          </w:tcPr>
          <w:p w14:paraId="5D179093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28.397,00</w:t>
            </w:r>
          </w:p>
        </w:tc>
        <w:tc>
          <w:tcPr>
            <w:tcW w:w="1168" w:type="dxa"/>
            <w:noWrap/>
            <w:hideMark/>
          </w:tcPr>
          <w:p w14:paraId="6C1232AA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0" w:type="dxa"/>
            <w:noWrap/>
            <w:hideMark/>
          </w:tcPr>
          <w:p w14:paraId="112E86BE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31" w:type="dxa"/>
            <w:noWrap/>
            <w:hideMark/>
          </w:tcPr>
          <w:p w14:paraId="40F3D88D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28.397,00</w:t>
            </w:r>
          </w:p>
        </w:tc>
      </w:tr>
      <w:tr w:rsidR="00680578" w:rsidRPr="00680578" w14:paraId="0EC709E9" w14:textId="77777777" w:rsidTr="0068057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gridSpan w:val="3"/>
            <w:noWrap/>
            <w:hideMark/>
          </w:tcPr>
          <w:p w14:paraId="2FF4DA38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5.4. ŠUMSKI DOPRINOS</w:t>
            </w:r>
          </w:p>
        </w:tc>
        <w:tc>
          <w:tcPr>
            <w:tcW w:w="1001" w:type="dxa"/>
            <w:noWrap/>
            <w:hideMark/>
          </w:tcPr>
          <w:p w14:paraId="5F645AD4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146.317,00</w:t>
            </w:r>
          </w:p>
        </w:tc>
        <w:tc>
          <w:tcPr>
            <w:tcW w:w="1168" w:type="dxa"/>
            <w:noWrap/>
            <w:hideMark/>
          </w:tcPr>
          <w:p w14:paraId="27FD519B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40" w:type="dxa"/>
            <w:noWrap/>
            <w:hideMark/>
          </w:tcPr>
          <w:p w14:paraId="3C3071F0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31" w:type="dxa"/>
            <w:noWrap/>
            <w:hideMark/>
          </w:tcPr>
          <w:p w14:paraId="298FDABB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146.317,00</w:t>
            </w:r>
          </w:p>
        </w:tc>
      </w:tr>
      <w:tr w:rsidR="00680578" w:rsidRPr="00680578" w14:paraId="640FD45D" w14:textId="77777777" w:rsidTr="00680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gridSpan w:val="3"/>
            <w:noWrap/>
            <w:hideMark/>
          </w:tcPr>
          <w:p w14:paraId="04D3D82F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0451 Cestovni promet</w:t>
            </w:r>
          </w:p>
        </w:tc>
        <w:tc>
          <w:tcPr>
            <w:tcW w:w="1001" w:type="dxa"/>
            <w:noWrap/>
            <w:hideMark/>
          </w:tcPr>
          <w:p w14:paraId="4E1940D1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146.317,00</w:t>
            </w:r>
          </w:p>
        </w:tc>
        <w:tc>
          <w:tcPr>
            <w:tcW w:w="1168" w:type="dxa"/>
            <w:noWrap/>
            <w:hideMark/>
          </w:tcPr>
          <w:p w14:paraId="39D85F2D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40" w:type="dxa"/>
            <w:noWrap/>
            <w:hideMark/>
          </w:tcPr>
          <w:p w14:paraId="3CC8259A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31" w:type="dxa"/>
            <w:noWrap/>
            <w:hideMark/>
          </w:tcPr>
          <w:p w14:paraId="65576022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146.317,00</w:t>
            </w:r>
          </w:p>
        </w:tc>
      </w:tr>
      <w:tr w:rsidR="00680578" w:rsidRPr="00680578" w14:paraId="79E65573" w14:textId="77777777" w:rsidTr="0068057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  <w:noWrap/>
            <w:hideMark/>
          </w:tcPr>
          <w:p w14:paraId="4E52CFB9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R363E</w:t>
            </w:r>
          </w:p>
        </w:tc>
        <w:tc>
          <w:tcPr>
            <w:tcW w:w="504" w:type="dxa"/>
            <w:noWrap/>
            <w:hideMark/>
          </w:tcPr>
          <w:p w14:paraId="59F7C12D" w14:textId="77777777" w:rsidR="00680578" w:rsidRPr="00680578" w:rsidRDefault="00680578" w:rsidP="0068057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4081" w:type="dxa"/>
            <w:hideMark/>
          </w:tcPr>
          <w:p w14:paraId="10BAB471" w14:textId="77777777" w:rsidR="00680578" w:rsidRPr="00680578" w:rsidRDefault="00680578" w:rsidP="0068057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Modernizacija nerazvrstanih cesta</w:t>
            </w:r>
          </w:p>
        </w:tc>
        <w:tc>
          <w:tcPr>
            <w:tcW w:w="1001" w:type="dxa"/>
            <w:noWrap/>
            <w:hideMark/>
          </w:tcPr>
          <w:p w14:paraId="65A90567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146.317,00</w:t>
            </w:r>
          </w:p>
        </w:tc>
        <w:tc>
          <w:tcPr>
            <w:tcW w:w="1168" w:type="dxa"/>
            <w:noWrap/>
            <w:hideMark/>
          </w:tcPr>
          <w:p w14:paraId="20411CA8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0" w:type="dxa"/>
            <w:noWrap/>
            <w:hideMark/>
          </w:tcPr>
          <w:p w14:paraId="7CF52382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31" w:type="dxa"/>
            <w:noWrap/>
            <w:hideMark/>
          </w:tcPr>
          <w:p w14:paraId="63602132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146.317,00</w:t>
            </w:r>
          </w:p>
        </w:tc>
      </w:tr>
      <w:tr w:rsidR="00680578" w:rsidRPr="00680578" w14:paraId="1063A646" w14:textId="77777777" w:rsidTr="00680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gridSpan w:val="3"/>
            <w:noWrap/>
            <w:hideMark/>
          </w:tcPr>
          <w:p w14:paraId="14691843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Kapitalni projekt K100012 REKONSTRUKCIJA ULICE KRALJA TOMISLAVA</w:t>
            </w:r>
          </w:p>
        </w:tc>
        <w:tc>
          <w:tcPr>
            <w:tcW w:w="1001" w:type="dxa"/>
            <w:noWrap/>
            <w:hideMark/>
          </w:tcPr>
          <w:p w14:paraId="1ED48301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1.700.000,00</w:t>
            </w:r>
          </w:p>
        </w:tc>
        <w:tc>
          <w:tcPr>
            <w:tcW w:w="1168" w:type="dxa"/>
            <w:noWrap/>
            <w:hideMark/>
          </w:tcPr>
          <w:p w14:paraId="59B28DD6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-85.171,00</w:t>
            </w:r>
          </w:p>
        </w:tc>
        <w:tc>
          <w:tcPr>
            <w:tcW w:w="940" w:type="dxa"/>
            <w:noWrap/>
            <w:hideMark/>
          </w:tcPr>
          <w:p w14:paraId="31F827BB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-5,01</w:t>
            </w:r>
          </w:p>
        </w:tc>
        <w:tc>
          <w:tcPr>
            <w:tcW w:w="1031" w:type="dxa"/>
            <w:noWrap/>
            <w:hideMark/>
          </w:tcPr>
          <w:p w14:paraId="1818F45F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1.614.829,00</w:t>
            </w:r>
          </w:p>
        </w:tc>
      </w:tr>
      <w:tr w:rsidR="00680578" w:rsidRPr="00680578" w14:paraId="697D9F6F" w14:textId="77777777" w:rsidTr="0068057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gridSpan w:val="2"/>
            <w:noWrap/>
            <w:hideMark/>
          </w:tcPr>
          <w:p w14:paraId="59EE8306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4081" w:type="dxa"/>
            <w:hideMark/>
          </w:tcPr>
          <w:p w14:paraId="2E2574D7" w14:textId="77777777" w:rsidR="00680578" w:rsidRPr="00680578" w:rsidRDefault="00680578" w:rsidP="0068057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001" w:type="dxa"/>
            <w:noWrap/>
            <w:hideMark/>
          </w:tcPr>
          <w:p w14:paraId="6E003904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821.024,00</w:t>
            </w:r>
          </w:p>
        </w:tc>
        <w:tc>
          <w:tcPr>
            <w:tcW w:w="1168" w:type="dxa"/>
            <w:noWrap/>
            <w:hideMark/>
          </w:tcPr>
          <w:p w14:paraId="19983149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-85.171,00</w:t>
            </w:r>
          </w:p>
        </w:tc>
        <w:tc>
          <w:tcPr>
            <w:tcW w:w="940" w:type="dxa"/>
            <w:noWrap/>
            <w:hideMark/>
          </w:tcPr>
          <w:p w14:paraId="7EA78778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-10,37</w:t>
            </w:r>
          </w:p>
        </w:tc>
        <w:tc>
          <w:tcPr>
            <w:tcW w:w="1031" w:type="dxa"/>
            <w:noWrap/>
            <w:hideMark/>
          </w:tcPr>
          <w:p w14:paraId="7C051182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735.853,00</w:t>
            </w:r>
          </w:p>
        </w:tc>
      </w:tr>
      <w:tr w:rsidR="00680578" w:rsidRPr="00680578" w14:paraId="51C40B5C" w14:textId="77777777" w:rsidTr="00680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gridSpan w:val="3"/>
            <w:noWrap/>
            <w:hideMark/>
          </w:tcPr>
          <w:p w14:paraId="135A653B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2.1. KAPITALNE POMOĆI IZ DRŽAVNOG PRORAČUNA</w:t>
            </w:r>
          </w:p>
        </w:tc>
        <w:tc>
          <w:tcPr>
            <w:tcW w:w="1001" w:type="dxa"/>
            <w:noWrap/>
            <w:hideMark/>
          </w:tcPr>
          <w:p w14:paraId="0DEA3E3C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403.388,00</w:t>
            </w:r>
          </w:p>
        </w:tc>
        <w:tc>
          <w:tcPr>
            <w:tcW w:w="1168" w:type="dxa"/>
            <w:noWrap/>
            <w:hideMark/>
          </w:tcPr>
          <w:p w14:paraId="6E62474E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40" w:type="dxa"/>
            <w:noWrap/>
            <w:hideMark/>
          </w:tcPr>
          <w:p w14:paraId="4B566E6D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31" w:type="dxa"/>
            <w:noWrap/>
            <w:hideMark/>
          </w:tcPr>
          <w:p w14:paraId="4DD72570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403.388,00</w:t>
            </w:r>
          </w:p>
        </w:tc>
      </w:tr>
      <w:tr w:rsidR="00680578" w:rsidRPr="00680578" w14:paraId="4923CF98" w14:textId="77777777" w:rsidTr="0068057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gridSpan w:val="3"/>
            <w:noWrap/>
            <w:hideMark/>
          </w:tcPr>
          <w:p w14:paraId="68F4A1CF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0451 Cestovni promet</w:t>
            </w:r>
          </w:p>
        </w:tc>
        <w:tc>
          <w:tcPr>
            <w:tcW w:w="1001" w:type="dxa"/>
            <w:noWrap/>
            <w:hideMark/>
          </w:tcPr>
          <w:p w14:paraId="0BF076CB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403.388,00</w:t>
            </w:r>
          </w:p>
        </w:tc>
        <w:tc>
          <w:tcPr>
            <w:tcW w:w="1168" w:type="dxa"/>
            <w:noWrap/>
            <w:hideMark/>
          </w:tcPr>
          <w:p w14:paraId="2309EF23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40" w:type="dxa"/>
            <w:noWrap/>
            <w:hideMark/>
          </w:tcPr>
          <w:p w14:paraId="4F27DDB1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31" w:type="dxa"/>
            <w:noWrap/>
            <w:hideMark/>
          </w:tcPr>
          <w:p w14:paraId="4770B02F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403.388,00</w:t>
            </w:r>
          </w:p>
        </w:tc>
      </w:tr>
      <w:tr w:rsidR="00680578" w:rsidRPr="00680578" w14:paraId="41E24FA5" w14:textId="77777777" w:rsidTr="00680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  <w:noWrap/>
            <w:hideMark/>
          </w:tcPr>
          <w:p w14:paraId="7DDFCFDC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R366</w:t>
            </w:r>
          </w:p>
        </w:tc>
        <w:tc>
          <w:tcPr>
            <w:tcW w:w="504" w:type="dxa"/>
            <w:noWrap/>
            <w:hideMark/>
          </w:tcPr>
          <w:p w14:paraId="0E361C5E" w14:textId="77777777" w:rsidR="00680578" w:rsidRPr="00680578" w:rsidRDefault="00680578" w:rsidP="0068057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4081" w:type="dxa"/>
            <w:hideMark/>
          </w:tcPr>
          <w:p w14:paraId="4CEAF5EC" w14:textId="77777777" w:rsidR="00680578" w:rsidRPr="00680578" w:rsidRDefault="00680578" w:rsidP="0068057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Rekonstrukcija Ul. kralja Tomislava -1.faza MRRFEU</w:t>
            </w:r>
          </w:p>
        </w:tc>
        <w:tc>
          <w:tcPr>
            <w:tcW w:w="1001" w:type="dxa"/>
            <w:noWrap/>
            <w:hideMark/>
          </w:tcPr>
          <w:p w14:paraId="6CE94C47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150.000,00</w:t>
            </w:r>
          </w:p>
        </w:tc>
        <w:tc>
          <w:tcPr>
            <w:tcW w:w="1168" w:type="dxa"/>
            <w:noWrap/>
            <w:hideMark/>
          </w:tcPr>
          <w:p w14:paraId="4D202F10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0" w:type="dxa"/>
            <w:noWrap/>
            <w:hideMark/>
          </w:tcPr>
          <w:p w14:paraId="66BA489C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31" w:type="dxa"/>
            <w:noWrap/>
            <w:hideMark/>
          </w:tcPr>
          <w:p w14:paraId="138073AC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150.000,00</w:t>
            </w:r>
          </w:p>
        </w:tc>
      </w:tr>
      <w:tr w:rsidR="00680578" w:rsidRPr="00680578" w14:paraId="4E176FC9" w14:textId="77777777" w:rsidTr="00680578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  <w:noWrap/>
            <w:hideMark/>
          </w:tcPr>
          <w:p w14:paraId="221655B1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R366A</w:t>
            </w:r>
          </w:p>
        </w:tc>
        <w:tc>
          <w:tcPr>
            <w:tcW w:w="504" w:type="dxa"/>
            <w:noWrap/>
            <w:hideMark/>
          </w:tcPr>
          <w:p w14:paraId="4DE23E97" w14:textId="77777777" w:rsidR="00680578" w:rsidRPr="00680578" w:rsidRDefault="00680578" w:rsidP="0068057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4081" w:type="dxa"/>
            <w:hideMark/>
          </w:tcPr>
          <w:p w14:paraId="7B881825" w14:textId="77777777" w:rsidR="00680578" w:rsidRPr="00680578" w:rsidRDefault="00680578" w:rsidP="0068057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Rekonstrukcija Ul. kralja Tomislava -1.faza SDUSZ</w:t>
            </w:r>
          </w:p>
        </w:tc>
        <w:tc>
          <w:tcPr>
            <w:tcW w:w="1001" w:type="dxa"/>
            <w:noWrap/>
            <w:hideMark/>
          </w:tcPr>
          <w:p w14:paraId="2F1335DC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253.388,00</w:t>
            </w:r>
          </w:p>
        </w:tc>
        <w:tc>
          <w:tcPr>
            <w:tcW w:w="1168" w:type="dxa"/>
            <w:noWrap/>
            <w:hideMark/>
          </w:tcPr>
          <w:p w14:paraId="0F05FA7D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0" w:type="dxa"/>
            <w:noWrap/>
            <w:hideMark/>
          </w:tcPr>
          <w:p w14:paraId="73673E69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31" w:type="dxa"/>
            <w:noWrap/>
            <w:hideMark/>
          </w:tcPr>
          <w:p w14:paraId="5AD23A67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253.388,00</w:t>
            </w:r>
          </w:p>
        </w:tc>
      </w:tr>
      <w:tr w:rsidR="00680578" w:rsidRPr="00680578" w14:paraId="07124BF6" w14:textId="77777777" w:rsidTr="00680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gridSpan w:val="3"/>
            <w:noWrap/>
            <w:hideMark/>
          </w:tcPr>
          <w:p w14:paraId="74286136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2.2. KAPITALNE POMOĆI IZ ŽUPANIJSKOG PRORAČUNA</w:t>
            </w:r>
          </w:p>
        </w:tc>
        <w:tc>
          <w:tcPr>
            <w:tcW w:w="1001" w:type="dxa"/>
            <w:noWrap/>
            <w:hideMark/>
          </w:tcPr>
          <w:p w14:paraId="4C2643BC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200.000,00</w:t>
            </w:r>
          </w:p>
        </w:tc>
        <w:tc>
          <w:tcPr>
            <w:tcW w:w="1168" w:type="dxa"/>
            <w:noWrap/>
            <w:hideMark/>
          </w:tcPr>
          <w:p w14:paraId="73016B85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40" w:type="dxa"/>
            <w:noWrap/>
            <w:hideMark/>
          </w:tcPr>
          <w:p w14:paraId="1886C08F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31" w:type="dxa"/>
            <w:noWrap/>
            <w:hideMark/>
          </w:tcPr>
          <w:p w14:paraId="0495EF84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200.000,00</w:t>
            </w:r>
          </w:p>
        </w:tc>
      </w:tr>
      <w:tr w:rsidR="00680578" w:rsidRPr="00680578" w14:paraId="45CF4BE4" w14:textId="77777777" w:rsidTr="0068057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gridSpan w:val="3"/>
            <w:noWrap/>
            <w:hideMark/>
          </w:tcPr>
          <w:p w14:paraId="63F8C7E6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0451 Cestovni promet</w:t>
            </w:r>
          </w:p>
        </w:tc>
        <w:tc>
          <w:tcPr>
            <w:tcW w:w="1001" w:type="dxa"/>
            <w:noWrap/>
            <w:hideMark/>
          </w:tcPr>
          <w:p w14:paraId="5A19B0D9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200.000,00</w:t>
            </w:r>
          </w:p>
        </w:tc>
        <w:tc>
          <w:tcPr>
            <w:tcW w:w="1168" w:type="dxa"/>
            <w:noWrap/>
            <w:hideMark/>
          </w:tcPr>
          <w:p w14:paraId="26A25D0F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40" w:type="dxa"/>
            <w:noWrap/>
            <w:hideMark/>
          </w:tcPr>
          <w:p w14:paraId="3DD8D553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31" w:type="dxa"/>
            <w:noWrap/>
            <w:hideMark/>
          </w:tcPr>
          <w:p w14:paraId="427CB8EE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200.000,00</w:t>
            </w:r>
          </w:p>
        </w:tc>
      </w:tr>
      <w:tr w:rsidR="00680578" w:rsidRPr="00680578" w14:paraId="5DA13333" w14:textId="77777777" w:rsidTr="00680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  <w:noWrap/>
            <w:hideMark/>
          </w:tcPr>
          <w:p w14:paraId="3C9F43F8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R363C3</w:t>
            </w:r>
          </w:p>
        </w:tc>
        <w:tc>
          <w:tcPr>
            <w:tcW w:w="504" w:type="dxa"/>
            <w:noWrap/>
            <w:hideMark/>
          </w:tcPr>
          <w:p w14:paraId="44FF4847" w14:textId="77777777" w:rsidR="00680578" w:rsidRPr="00680578" w:rsidRDefault="00680578" w:rsidP="0068057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4081" w:type="dxa"/>
            <w:hideMark/>
          </w:tcPr>
          <w:p w14:paraId="108494B4" w14:textId="77777777" w:rsidR="00680578" w:rsidRPr="00680578" w:rsidRDefault="00680578" w:rsidP="0068057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Rekonstrukcija Ul. kralja Tomislava -1.faza</w:t>
            </w:r>
          </w:p>
        </w:tc>
        <w:tc>
          <w:tcPr>
            <w:tcW w:w="1001" w:type="dxa"/>
            <w:noWrap/>
            <w:hideMark/>
          </w:tcPr>
          <w:p w14:paraId="494966C0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200.000,00</w:t>
            </w:r>
          </w:p>
        </w:tc>
        <w:tc>
          <w:tcPr>
            <w:tcW w:w="1168" w:type="dxa"/>
            <w:noWrap/>
            <w:hideMark/>
          </w:tcPr>
          <w:p w14:paraId="1FF7B7C8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40" w:type="dxa"/>
            <w:noWrap/>
            <w:hideMark/>
          </w:tcPr>
          <w:p w14:paraId="7D5239F0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31" w:type="dxa"/>
            <w:noWrap/>
            <w:hideMark/>
          </w:tcPr>
          <w:p w14:paraId="56859490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200.000,00</w:t>
            </w:r>
          </w:p>
        </w:tc>
      </w:tr>
      <w:tr w:rsidR="00680578" w:rsidRPr="00680578" w14:paraId="26B90017" w14:textId="77777777" w:rsidTr="0068057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gridSpan w:val="3"/>
            <w:noWrap/>
            <w:hideMark/>
          </w:tcPr>
          <w:p w14:paraId="0C361208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001" w:type="dxa"/>
            <w:noWrap/>
            <w:hideMark/>
          </w:tcPr>
          <w:p w14:paraId="115E82F8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217.636,00</w:t>
            </w:r>
          </w:p>
        </w:tc>
        <w:tc>
          <w:tcPr>
            <w:tcW w:w="1168" w:type="dxa"/>
            <w:noWrap/>
            <w:hideMark/>
          </w:tcPr>
          <w:p w14:paraId="71D31133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-85.171,00</w:t>
            </w:r>
          </w:p>
        </w:tc>
        <w:tc>
          <w:tcPr>
            <w:tcW w:w="940" w:type="dxa"/>
            <w:noWrap/>
            <w:hideMark/>
          </w:tcPr>
          <w:p w14:paraId="4947B8B4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-39,13</w:t>
            </w:r>
          </w:p>
        </w:tc>
        <w:tc>
          <w:tcPr>
            <w:tcW w:w="1031" w:type="dxa"/>
            <w:noWrap/>
            <w:hideMark/>
          </w:tcPr>
          <w:p w14:paraId="5F85AFE0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132.465,00</w:t>
            </w:r>
          </w:p>
        </w:tc>
      </w:tr>
      <w:tr w:rsidR="00680578" w:rsidRPr="00680578" w14:paraId="2E0A4F7B" w14:textId="77777777" w:rsidTr="00680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gridSpan w:val="3"/>
            <w:noWrap/>
            <w:hideMark/>
          </w:tcPr>
          <w:p w14:paraId="2245326C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2.4.0 Opći prihodi i primici kompenzacijska mjera</w:t>
            </w:r>
          </w:p>
        </w:tc>
        <w:tc>
          <w:tcPr>
            <w:tcW w:w="1001" w:type="dxa"/>
            <w:noWrap/>
            <w:hideMark/>
          </w:tcPr>
          <w:p w14:paraId="53AC1853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217.636,00</w:t>
            </w:r>
          </w:p>
        </w:tc>
        <w:tc>
          <w:tcPr>
            <w:tcW w:w="1168" w:type="dxa"/>
            <w:noWrap/>
            <w:hideMark/>
          </w:tcPr>
          <w:p w14:paraId="0C2DFFBF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-85.171,00</w:t>
            </w:r>
          </w:p>
        </w:tc>
        <w:tc>
          <w:tcPr>
            <w:tcW w:w="940" w:type="dxa"/>
            <w:noWrap/>
            <w:hideMark/>
          </w:tcPr>
          <w:p w14:paraId="5BB902D3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-39,13</w:t>
            </w:r>
          </w:p>
        </w:tc>
        <w:tc>
          <w:tcPr>
            <w:tcW w:w="1031" w:type="dxa"/>
            <w:noWrap/>
            <w:hideMark/>
          </w:tcPr>
          <w:p w14:paraId="63AE3A95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132.465,00</w:t>
            </w:r>
          </w:p>
        </w:tc>
      </w:tr>
      <w:tr w:rsidR="00680578" w:rsidRPr="00680578" w14:paraId="606C2783" w14:textId="77777777" w:rsidTr="0068057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gridSpan w:val="3"/>
            <w:noWrap/>
            <w:hideMark/>
          </w:tcPr>
          <w:p w14:paraId="5C97E3FE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0451 Cestovni promet</w:t>
            </w:r>
          </w:p>
        </w:tc>
        <w:tc>
          <w:tcPr>
            <w:tcW w:w="1001" w:type="dxa"/>
            <w:noWrap/>
            <w:hideMark/>
          </w:tcPr>
          <w:p w14:paraId="4A127DF6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217.636,00</w:t>
            </w:r>
          </w:p>
        </w:tc>
        <w:tc>
          <w:tcPr>
            <w:tcW w:w="1168" w:type="dxa"/>
            <w:noWrap/>
            <w:hideMark/>
          </w:tcPr>
          <w:p w14:paraId="4277156B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-85.171,00</w:t>
            </w:r>
          </w:p>
        </w:tc>
        <w:tc>
          <w:tcPr>
            <w:tcW w:w="940" w:type="dxa"/>
            <w:noWrap/>
            <w:hideMark/>
          </w:tcPr>
          <w:p w14:paraId="6D7D758C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-39,13</w:t>
            </w:r>
          </w:p>
        </w:tc>
        <w:tc>
          <w:tcPr>
            <w:tcW w:w="1031" w:type="dxa"/>
            <w:noWrap/>
            <w:hideMark/>
          </w:tcPr>
          <w:p w14:paraId="0113673C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132.465,00</w:t>
            </w:r>
          </w:p>
        </w:tc>
      </w:tr>
      <w:tr w:rsidR="00680578" w:rsidRPr="00680578" w14:paraId="74AFF11F" w14:textId="77777777" w:rsidTr="00680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  <w:noWrap/>
            <w:hideMark/>
          </w:tcPr>
          <w:p w14:paraId="3034A7B5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R363C4</w:t>
            </w:r>
          </w:p>
        </w:tc>
        <w:tc>
          <w:tcPr>
            <w:tcW w:w="504" w:type="dxa"/>
            <w:noWrap/>
            <w:hideMark/>
          </w:tcPr>
          <w:p w14:paraId="6F1284E5" w14:textId="77777777" w:rsidR="00680578" w:rsidRPr="00680578" w:rsidRDefault="00680578" w:rsidP="0068057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4081" w:type="dxa"/>
            <w:hideMark/>
          </w:tcPr>
          <w:p w14:paraId="34814399" w14:textId="77777777" w:rsidR="00680578" w:rsidRPr="00680578" w:rsidRDefault="00680578" w:rsidP="0068057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Rekonstrukcija Ul. kralja Tomislava -1.faza</w:t>
            </w:r>
          </w:p>
        </w:tc>
        <w:tc>
          <w:tcPr>
            <w:tcW w:w="1001" w:type="dxa"/>
            <w:noWrap/>
            <w:hideMark/>
          </w:tcPr>
          <w:p w14:paraId="5E0B088A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217.636,00</w:t>
            </w:r>
          </w:p>
        </w:tc>
        <w:tc>
          <w:tcPr>
            <w:tcW w:w="1168" w:type="dxa"/>
            <w:noWrap/>
            <w:hideMark/>
          </w:tcPr>
          <w:p w14:paraId="68538CAB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-85.171,00</w:t>
            </w:r>
          </w:p>
        </w:tc>
        <w:tc>
          <w:tcPr>
            <w:tcW w:w="940" w:type="dxa"/>
            <w:noWrap/>
            <w:hideMark/>
          </w:tcPr>
          <w:p w14:paraId="68486398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-39,13</w:t>
            </w:r>
          </w:p>
        </w:tc>
        <w:tc>
          <w:tcPr>
            <w:tcW w:w="1031" w:type="dxa"/>
            <w:noWrap/>
            <w:hideMark/>
          </w:tcPr>
          <w:p w14:paraId="3C21B881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132.465,00</w:t>
            </w:r>
          </w:p>
        </w:tc>
      </w:tr>
      <w:tr w:rsidR="00680578" w:rsidRPr="00680578" w14:paraId="17E37215" w14:textId="77777777" w:rsidTr="0068057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gridSpan w:val="3"/>
            <w:noWrap/>
            <w:hideMark/>
          </w:tcPr>
          <w:p w14:paraId="1CC21E50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001" w:type="dxa"/>
            <w:noWrap/>
            <w:hideMark/>
          </w:tcPr>
          <w:p w14:paraId="5E1193D7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485.593,00</w:t>
            </w:r>
          </w:p>
        </w:tc>
        <w:tc>
          <w:tcPr>
            <w:tcW w:w="1168" w:type="dxa"/>
            <w:noWrap/>
            <w:hideMark/>
          </w:tcPr>
          <w:p w14:paraId="63618275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74.217,00</w:t>
            </w:r>
          </w:p>
        </w:tc>
        <w:tc>
          <w:tcPr>
            <w:tcW w:w="940" w:type="dxa"/>
            <w:noWrap/>
            <w:hideMark/>
          </w:tcPr>
          <w:p w14:paraId="2ED6BD2A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15,28</w:t>
            </w:r>
          </w:p>
        </w:tc>
        <w:tc>
          <w:tcPr>
            <w:tcW w:w="1031" w:type="dxa"/>
            <w:noWrap/>
            <w:hideMark/>
          </w:tcPr>
          <w:p w14:paraId="7F23B4FE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559.810,00</w:t>
            </w:r>
          </w:p>
        </w:tc>
      </w:tr>
      <w:tr w:rsidR="00680578" w:rsidRPr="00680578" w14:paraId="70DCC61F" w14:textId="77777777" w:rsidTr="00680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gridSpan w:val="3"/>
            <w:noWrap/>
            <w:hideMark/>
          </w:tcPr>
          <w:p w14:paraId="0B9C4236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001" w:type="dxa"/>
            <w:noWrap/>
            <w:hideMark/>
          </w:tcPr>
          <w:p w14:paraId="04A4B609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485.593,00</w:t>
            </w:r>
          </w:p>
        </w:tc>
        <w:tc>
          <w:tcPr>
            <w:tcW w:w="1168" w:type="dxa"/>
            <w:noWrap/>
            <w:hideMark/>
          </w:tcPr>
          <w:p w14:paraId="3DE83563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74.217,00</w:t>
            </w:r>
          </w:p>
        </w:tc>
        <w:tc>
          <w:tcPr>
            <w:tcW w:w="940" w:type="dxa"/>
            <w:noWrap/>
            <w:hideMark/>
          </w:tcPr>
          <w:p w14:paraId="1054E0B3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15,28</w:t>
            </w:r>
          </w:p>
        </w:tc>
        <w:tc>
          <w:tcPr>
            <w:tcW w:w="1031" w:type="dxa"/>
            <w:noWrap/>
            <w:hideMark/>
          </w:tcPr>
          <w:p w14:paraId="233CDC51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559.810,00</w:t>
            </w:r>
          </w:p>
        </w:tc>
      </w:tr>
      <w:tr w:rsidR="00680578" w:rsidRPr="00680578" w14:paraId="18DDDED1" w14:textId="77777777" w:rsidTr="0068057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gridSpan w:val="3"/>
            <w:noWrap/>
            <w:hideMark/>
          </w:tcPr>
          <w:p w14:paraId="60A98407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0451 Cestovni promet</w:t>
            </w:r>
          </w:p>
        </w:tc>
        <w:tc>
          <w:tcPr>
            <w:tcW w:w="1001" w:type="dxa"/>
            <w:noWrap/>
            <w:hideMark/>
          </w:tcPr>
          <w:p w14:paraId="623AE89E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485.593,00</w:t>
            </w:r>
          </w:p>
        </w:tc>
        <w:tc>
          <w:tcPr>
            <w:tcW w:w="1168" w:type="dxa"/>
            <w:noWrap/>
            <w:hideMark/>
          </w:tcPr>
          <w:p w14:paraId="08FADAB5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74.217,00</w:t>
            </w:r>
          </w:p>
        </w:tc>
        <w:tc>
          <w:tcPr>
            <w:tcW w:w="940" w:type="dxa"/>
            <w:noWrap/>
            <w:hideMark/>
          </w:tcPr>
          <w:p w14:paraId="1AA4F50C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15,28</w:t>
            </w:r>
          </w:p>
        </w:tc>
        <w:tc>
          <w:tcPr>
            <w:tcW w:w="1031" w:type="dxa"/>
            <w:noWrap/>
            <w:hideMark/>
          </w:tcPr>
          <w:p w14:paraId="4559960A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559.810,00</w:t>
            </w:r>
          </w:p>
        </w:tc>
      </w:tr>
      <w:tr w:rsidR="00680578" w:rsidRPr="00680578" w14:paraId="30400673" w14:textId="77777777" w:rsidTr="00680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  <w:noWrap/>
            <w:hideMark/>
          </w:tcPr>
          <w:p w14:paraId="12B9C1F5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R363C</w:t>
            </w:r>
          </w:p>
        </w:tc>
        <w:tc>
          <w:tcPr>
            <w:tcW w:w="504" w:type="dxa"/>
            <w:noWrap/>
            <w:hideMark/>
          </w:tcPr>
          <w:p w14:paraId="7B529929" w14:textId="77777777" w:rsidR="00680578" w:rsidRPr="00680578" w:rsidRDefault="00680578" w:rsidP="0068057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4081" w:type="dxa"/>
            <w:hideMark/>
          </w:tcPr>
          <w:p w14:paraId="2ACAACD6" w14:textId="77777777" w:rsidR="00680578" w:rsidRPr="00680578" w:rsidRDefault="00680578" w:rsidP="0068057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Rekonstrukcija Ul. kralja Tomislava -1.faza</w:t>
            </w:r>
          </w:p>
        </w:tc>
        <w:tc>
          <w:tcPr>
            <w:tcW w:w="1001" w:type="dxa"/>
            <w:noWrap/>
            <w:hideMark/>
          </w:tcPr>
          <w:p w14:paraId="3C5559CC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485.593,00</w:t>
            </w:r>
          </w:p>
        </w:tc>
        <w:tc>
          <w:tcPr>
            <w:tcW w:w="1168" w:type="dxa"/>
            <w:noWrap/>
            <w:hideMark/>
          </w:tcPr>
          <w:p w14:paraId="3162A899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74.217,00</w:t>
            </w:r>
          </w:p>
        </w:tc>
        <w:tc>
          <w:tcPr>
            <w:tcW w:w="940" w:type="dxa"/>
            <w:noWrap/>
            <w:hideMark/>
          </w:tcPr>
          <w:p w14:paraId="30EAC5FB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15,28</w:t>
            </w:r>
          </w:p>
        </w:tc>
        <w:tc>
          <w:tcPr>
            <w:tcW w:w="1031" w:type="dxa"/>
            <w:noWrap/>
            <w:hideMark/>
          </w:tcPr>
          <w:p w14:paraId="39BA0434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559.810,00</w:t>
            </w:r>
          </w:p>
        </w:tc>
      </w:tr>
      <w:tr w:rsidR="00680578" w:rsidRPr="00680578" w14:paraId="038D3CF9" w14:textId="77777777" w:rsidTr="0068057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gridSpan w:val="3"/>
            <w:noWrap/>
            <w:hideMark/>
          </w:tcPr>
          <w:p w14:paraId="23442F2A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5. PRIHODI PO POSEBNIM PROPISIMA</w:t>
            </w:r>
          </w:p>
        </w:tc>
        <w:tc>
          <w:tcPr>
            <w:tcW w:w="1001" w:type="dxa"/>
            <w:noWrap/>
            <w:hideMark/>
          </w:tcPr>
          <w:p w14:paraId="09D21961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393.383,00</w:t>
            </w:r>
          </w:p>
        </w:tc>
        <w:tc>
          <w:tcPr>
            <w:tcW w:w="1168" w:type="dxa"/>
            <w:noWrap/>
            <w:hideMark/>
          </w:tcPr>
          <w:p w14:paraId="5C245DC7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-74.217,00</w:t>
            </w:r>
          </w:p>
        </w:tc>
        <w:tc>
          <w:tcPr>
            <w:tcW w:w="940" w:type="dxa"/>
            <w:noWrap/>
            <w:hideMark/>
          </w:tcPr>
          <w:p w14:paraId="7A2E7654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-18,87</w:t>
            </w:r>
          </w:p>
        </w:tc>
        <w:tc>
          <w:tcPr>
            <w:tcW w:w="1031" w:type="dxa"/>
            <w:noWrap/>
            <w:hideMark/>
          </w:tcPr>
          <w:p w14:paraId="637E68F4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319.166,00</w:t>
            </w:r>
          </w:p>
        </w:tc>
      </w:tr>
      <w:tr w:rsidR="00680578" w:rsidRPr="00680578" w14:paraId="4AE0FBE2" w14:textId="77777777" w:rsidTr="00680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gridSpan w:val="3"/>
            <w:noWrap/>
            <w:hideMark/>
          </w:tcPr>
          <w:p w14:paraId="5C68D840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5.2. KOMUNALNI DOPRINOS</w:t>
            </w:r>
          </w:p>
        </w:tc>
        <w:tc>
          <w:tcPr>
            <w:tcW w:w="1001" w:type="dxa"/>
            <w:noWrap/>
            <w:hideMark/>
          </w:tcPr>
          <w:p w14:paraId="3D3CE724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68" w:type="dxa"/>
            <w:noWrap/>
            <w:hideMark/>
          </w:tcPr>
          <w:p w14:paraId="647C2C63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40.886,00</w:t>
            </w:r>
          </w:p>
        </w:tc>
        <w:tc>
          <w:tcPr>
            <w:tcW w:w="940" w:type="dxa"/>
            <w:noWrap/>
            <w:hideMark/>
          </w:tcPr>
          <w:p w14:paraId="0ABFC9C7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031" w:type="dxa"/>
            <w:noWrap/>
            <w:hideMark/>
          </w:tcPr>
          <w:p w14:paraId="7AAC9BC6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40.886,00</w:t>
            </w:r>
          </w:p>
        </w:tc>
      </w:tr>
      <w:tr w:rsidR="00680578" w:rsidRPr="00680578" w14:paraId="6FB6F304" w14:textId="77777777" w:rsidTr="0068057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gridSpan w:val="3"/>
            <w:noWrap/>
            <w:hideMark/>
          </w:tcPr>
          <w:p w14:paraId="342BD7CE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0451 Cestovni promet</w:t>
            </w:r>
          </w:p>
        </w:tc>
        <w:tc>
          <w:tcPr>
            <w:tcW w:w="1001" w:type="dxa"/>
            <w:noWrap/>
            <w:hideMark/>
          </w:tcPr>
          <w:p w14:paraId="1102D75A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68" w:type="dxa"/>
            <w:noWrap/>
            <w:hideMark/>
          </w:tcPr>
          <w:p w14:paraId="350C3F2F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40.886,00</w:t>
            </w:r>
          </w:p>
        </w:tc>
        <w:tc>
          <w:tcPr>
            <w:tcW w:w="940" w:type="dxa"/>
            <w:noWrap/>
            <w:hideMark/>
          </w:tcPr>
          <w:p w14:paraId="31E0BD59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031" w:type="dxa"/>
            <w:noWrap/>
            <w:hideMark/>
          </w:tcPr>
          <w:p w14:paraId="15CCDFEB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40.886,00</w:t>
            </w:r>
          </w:p>
        </w:tc>
      </w:tr>
      <w:tr w:rsidR="00680578" w:rsidRPr="00680578" w14:paraId="0C55221B" w14:textId="77777777" w:rsidTr="00680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  <w:noWrap/>
            <w:hideMark/>
          </w:tcPr>
          <w:p w14:paraId="5895C694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R363K</w:t>
            </w:r>
          </w:p>
        </w:tc>
        <w:tc>
          <w:tcPr>
            <w:tcW w:w="504" w:type="dxa"/>
            <w:noWrap/>
            <w:hideMark/>
          </w:tcPr>
          <w:p w14:paraId="04F00BCA" w14:textId="77777777" w:rsidR="00680578" w:rsidRPr="00680578" w:rsidRDefault="00680578" w:rsidP="0068057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4081" w:type="dxa"/>
            <w:hideMark/>
          </w:tcPr>
          <w:p w14:paraId="0800E6B4" w14:textId="77777777" w:rsidR="00680578" w:rsidRPr="00680578" w:rsidRDefault="00680578" w:rsidP="0068057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Rekonstrukcija Ul. kralja Tomislava -1.faza</w:t>
            </w:r>
          </w:p>
        </w:tc>
        <w:tc>
          <w:tcPr>
            <w:tcW w:w="1001" w:type="dxa"/>
            <w:noWrap/>
            <w:hideMark/>
          </w:tcPr>
          <w:p w14:paraId="259F4236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68" w:type="dxa"/>
            <w:noWrap/>
            <w:hideMark/>
          </w:tcPr>
          <w:p w14:paraId="69BBDBA5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40.886,00</w:t>
            </w:r>
          </w:p>
        </w:tc>
        <w:tc>
          <w:tcPr>
            <w:tcW w:w="940" w:type="dxa"/>
            <w:noWrap/>
            <w:hideMark/>
          </w:tcPr>
          <w:p w14:paraId="66E63476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031" w:type="dxa"/>
            <w:noWrap/>
            <w:hideMark/>
          </w:tcPr>
          <w:p w14:paraId="287785CF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40.886,00</w:t>
            </w:r>
          </w:p>
        </w:tc>
      </w:tr>
      <w:tr w:rsidR="00680578" w:rsidRPr="00680578" w14:paraId="174B3C7F" w14:textId="77777777" w:rsidTr="0068057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gridSpan w:val="3"/>
            <w:noWrap/>
            <w:hideMark/>
          </w:tcPr>
          <w:p w14:paraId="390A195C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5.3. KOMUNALNA NAKNADA</w:t>
            </w:r>
          </w:p>
        </w:tc>
        <w:tc>
          <w:tcPr>
            <w:tcW w:w="1001" w:type="dxa"/>
            <w:noWrap/>
            <w:hideMark/>
          </w:tcPr>
          <w:p w14:paraId="537BB710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10.929,00</w:t>
            </w:r>
          </w:p>
        </w:tc>
        <w:tc>
          <w:tcPr>
            <w:tcW w:w="1168" w:type="dxa"/>
            <w:noWrap/>
            <w:hideMark/>
          </w:tcPr>
          <w:p w14:paraId="4C2AB615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95.405,00</w:t>
            </w:r>
          </w:p>
        </w:tc>
        <w:tc>
          <w:tcPr>
            <w:tcW w:w="940" w:type="dxa"/>
            <w:noWrap/>
            <w:hideMark/>
          </w:tcPr>
          <w:p w14:paraId="1D98123B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872,95</w:t>
            </w:r>
          </w:p>
        </w:tc>
        <w:tc>
          <w:tcPr>
            <w:tcW w:w="1031" w:type="dxa"/>
            <w:noWrap/>
            <w:hideMark/>
          </w:tcPr>
          <w:p w14:paraId="6E0029A9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106.334,00</w:t>
            </w:r>
          </w:p>
        </w:tc>
      </w:tr>
      <w:tr w:rsidR="00680578" w:rsidRPr="00680578" w14:paraId="2C422A34" w14:textId="77777777" w:rsidTr="00680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gridSpan w:val="3"/>
            <w:noWrap/>
            <w:hideMark/>
          </w:tcPr>
          <w:p w14:paraId="3C5C909B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0451 Cestovni promet</w:t>
            </w:r>
          </w:p>
        </w:tc>
        <w:tc>
          <w:tcPr>
            <w:tcW w:w="1001" w:type="dxa"/>
            <w:noWrap/>
            <w:hideMark/>
          </w:tcPr>
          <w:p w14:paraId="46245430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10.929,00</w:t>
            </w:r>
          </w:p>
        </w:tc>
        <w:tc>
          <w:tcPr>
            <w:tcW w:w="1168" w:type="dxa"/>
            <w:noWrap/>
            <w:hideMark/>
          </w:tcPr>
          <w:p w14:paraId="7ABE9305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95.405,00</w:t>
            </w:r>
          </w:p>
        </w:tc>
        <w:tc>
          <w:tcPr>
            <w:tcW w:w="940" w:type="dxa"/>
            <w:noWrap/>
            <w:hideMark/>
          </w:tcPr>
          <w:p w14:paraId="7C1B21FF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872,95</w:t>
            </w:r>
          </w:p>
        </w:tc>
        <w:tc>
          <w:tcPr>
            <w:tcW w:w="1031" w:type="dxa"/>
            <w:noWrap/>
            <w:hideMark/>
          </w:tcPr>
          <w:p w14:paraId="37F42527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106.334,00</w:t>
            </w:r>
          </w:p>
        </w:tc>
      </w:tr>
      <w:tr w:rsidR="00680578" w:rsidRPr="00680578" w14:paraId="1A76341A" w14:textId="77777777" w:rsidTr="0068057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  <w:noWrap/>
            <w:hideMark/>
          </w:tcPr>
          <w:p w14:paraId="0159C8FD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R363C2</w:t>
            </w:r>
          </w:p>
        </w:tc>
        <w:tc>
          <w:tcPr>
            <w:tcW w:w="504" w:type="dxa"/>
            <w:noWrap/>
            <w:hideMark/>
          </w:tcPr>
          <w:p w14:paraId="6C8038F2" w14:textId="77777777" w:rsidR="00680578" w:rsidRPr="00680578" w:rsidRDefault="00680578" w:rsidP="0068057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4081" w:type="dxa"/>
            <w:hideMark/>
          </w:tcPr>
          <w:p w14:paraId="0E158E1C" w14:textId="77777777" w:rsidR="00680578" w:rsidRPr="00680578" w:rsidRDefault="00680578" w:rsidP="0068057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Rekonstrukcija Ul. kralja Tomislava -1.faza</w:t>
            </w:r>
          </w:p>
        </w:tc>
        <w:tc>
          <w:tcPr>
            <w:tcW w:w="1001" w:type="dxa"/>
            <w:noWrap/>
            <w:hideMark/>
          </w:tcPr>
          <w:p w14:paraId="6BF9804A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10.929,00</w:t>
            </w:r>
          </w:p>
        </w:tc>
        <w:tc>
          <w:tcPr>
            <w:tcW w:w="1168" w:type="dxa"/>
            <w:noWrap/>
            <w:hideMark/>
          </w:tcPr>
          <w:p w14:paraId="5DBB98F5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95.405,00</w:t>
            </w:r>
          </w:p>
        </w:tc>
        <w:tc>
          <w:tcPr>
            <w:tcW w:w="940" w:type="dxa"/>
            <w:noWrap/>
            <w:hideMark/>
          </w:tcPr>
          <w:p w14:paraId="00E7D56F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872,95</w:t>
            </w:r>
          </w:p>
        </w:tc>
        <w:tc>
          <w:tcPr>
            <w:tcW w:w="1031" w:type="dxa"/>
            <w:noWrap/>
            <w:hideMark/>
          </w:tcPr>
          <w:p w14:paraId="58F3C26A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106.334,00</w:t>
            </w:r>
          </w:p>
        </w:tc>
      </w:tr>
      <w:tr w:rsidR="00680578" w:rsidRPr="00680578" w14:paraId="4E731EFD" w14:textId="77777777" w:rsidTr="00680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gridSpan w:val="3"/>
            <w:noWrap/>
            <w:hideMark/>
          </w:tcPr>
          <w:p w14:paraId="43B99559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5.4. ŠUMSKI DOPRINOS</w:t>
            </w:r>
          </w:p>
        </w:tc>
        <w:tc>
          <w:tcPr>
            <w:tcW w:w="1001" w:type="dxa"/>
            <w:noWrap/>
            <w:hideMark/>
          </w:tcPr>
          <w:p w14:paraId="41A3513F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382.454,00</w:t>
            </w:r>
          </w:p>
        </w:tc>
        <w:tc>
          <w:tcPr>
            <w:tcW w:w="1168" w:type="dxa"/>
            <w:noWrap/>
            <w:hideMark/>
          </w:tcPr>
          <w:p w14:paraId="3170B687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-210.508,00</w:t>
            </w:r>
          </w:p>
        </w:tc>
        <w:tc>
          <w:tcPr>
            <w:tcW w:w="940" w:type="dxa"/>
            <w:noWrap/>
            <w:hideMark/>
          </w:tcPr>
          <w:p w14:paraId="4C172E50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-55,04</w:t>
            </w:r>
          </w:p>
        </w:tc>
        <w:tc>
          <w:tcPr>
            <w:tcW w:w="1031" w:type="dxa"/>
            <w:noWrap/>
            <w:hideMark/>
          </w:tcPr>
          <w:p w14:paraId="305881AA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171.946,00</w:t>
            </w:r>
          </w:p>
        </w:tc>
      </w:tr>
      <w:tr w:rsidR="00680578" w:rsidRPr="00680578" w14:paraId="0A461CC9" w14:textId="77777777" w:rsidTr="0068057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gridSpan w:val="3"/>
            <w:noWrap/>
            <w:hideMark/>
          </w:tcPr>
          <w:p w14:paraId="3178ADA6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0451 Cestovni promet</w:t>
            </w:r>
          </w:p>
        </w:tc>
        <w:tc>
          <w:tcPr>
            <w:tcW w:w="1001" w:type="dxa"/>
            <w:noWrap/>
            <w:hideMark/>
          </w:tcPr>
          <w:p w14:paraId="7DAA75B2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382.454,00</w:t>
            </w:r>
          </w:p>
        </w:tc>
        <w:tc>
          <w:tcPr>
            <w:tcW w:w="1168" w:type="dxa"/>
            <w:noWrap/>
            <w:hideMark/>
          </w:tcPr>
          <w:p w14:paraId="0F7216F1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-210.508,00</w:t>
            </w:r>
          </w:p>
        </w:tc>
        <w:tc>
          <w:tcPr>
            <w:tcW w:w="940" w:type="dxa"/>
            <w:noWrap/>
            <w:hideMark/>
          </w:tcPr>
          <w:p w14:paraId="26E6D6F9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-55,04</w:t>
            </w:r>
          </w:p>
        </w:tc>
        <w:tc>
          <w:tcPr>
            <w:tcW w:w="1031" w:type="dxa"/>
            <w:noWrap/>
            <w:hideMark/>
          </w:tcPr>
          <w:p w14:paraId="00D1C383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171.946,00</w:t>
            </w:r>
          </w:p>
        </w:tc>
      </w:tr>
      <w:tr w:rsidR="00680578" w:rsidRPr="00680578" w14:paraId="0163ED65" w14:textId="77777777" w:rsidTr="00680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  <w:noWrap/>
            <w:hideMark/>
          </w:tcPr>
          <w:p w14:paraId="3ECAF43B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R363C1</w:t>
            </w:r>
          </w:p>
        </w:tc>
        <w:tc>
          <w:tcPr>
            <w:tcW w:w="504" w:type="dxa"/>
            <w:noWrap/>
            <w:hideMark/>
          </w:tcPr>
          <w:p w14:paraId="0B085D08" w14:textId="77777777" w:rsidR="00680578" w:rsidRPr="00680578" w:rsidRDefault="00680578" w:rsidP="0068057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4081" w:type="dxa"/>
            <w:hideMark/>
          </w:tcPr>
          <w:p w14:paraId="5AE5B2C1" w14:textId="77777777" w:rsidR="00680578" w:rsidRPr="00680578" w:rsidRDefault="00680578" w:rsidP="0068057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Rekonstrukcija Ul. kralja Tomislava -1.faza</w:t>
            </w:r>
          </w:p>
        </w:tc>
        <w:tc>
          <w:tcPr>
            <w:tcW w:w="1001" w:type="dxa"/>
            <w:noWrap/>
            <w:hideMark/>
          </w:tcPr>
          <w:p w14:paraId="39076E74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382.454,00</w:t>
            </w:r>
          </w:p>
        </w:tc>
        <w:tc>
          <w:tcPr>
            <w:tcW w:w="1168" w:type="dxa"/>
            <w:noWrap/>
            <w:hideMark/>
          </w:tcPr>
          <w:p w14:paraId="6D2537E6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-210.508,00</w:t>
            </w:r>
          </w:p>
        </w:tc>
        <w:tc>
          <w:tcPr>
            <w:tcW w:w="940" w:type="dxa"/>
            <w:noWrap/>
            <w:hideMark/>
          </w:tcPr>
          <w:p w14:paraId="47DE51A3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-55,04</w:t>
            </w:r>
          </w:p>
        </w:tc>
        <w:tc>
          <w:tcPr>
            <w:tcW w:w="1031" w:type="dxa"/>
            <w:noWrap/>
            <w:hideMark/>
          </w:tcPr>
          <w:p w14:paraId="36EEC763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171.946,00</w:t>
            </w:r>
          </w:p>
        </w:tc>
      </w:tr>
      <w:tr w:rsidR="00680578" w:rsidRPr="00680578" w14:paraId="6BC9CA03" w14:textId="77777777" w:rsidTr="0068057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gridSpan w:val="3"/>
            <w:noWrap/>
            <w:hideMark/>
          </w:tcPr>
          <w:p w14:paraId="7196F9A8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Tekući projekt T100010 PROJEKT TENINA STAZA</w:t>
            </w:r>
          </w:p>
        </w:tc>
        <w:tc>
          <w:tcPr>
            <w:tcW w:w="1001" w:type="dxa"/>
            <w:noWrap/>
            <w:hideMark/>
          </w:tcPr>
          <w:p w14:paraId="47F48430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570.363,00</w:t>
            </w:r>
          </w:p>
        </w:tc>
        <w:tc>
          <w:tcPr>
            <w:tcW w:w="1168" w:type="dxa"/>
            <w:noWrap/>
            <w:hideMark/>
          </w:tcPr>
          <w:p w14:paraId="0A8008DF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-547.500,00</w:t>
            </w:r>
          </w:p>
        </w:tc>
        <w:tc>
          <w:tcPr>
            <w:tcW w:w="940" w:type="dxa"/>
            <w:noWrap/>
            <w:hideMark/>
          </w:tcPr>
          <w:p w14:paraId="6CE107E9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-95,99</w:t>
            </w:r>
          </w:p>
        </w:tc>
        <w:tc>
          <w:tcPr>
            <w:tcW w:w="1031" w:type="dxa"/>
            <w:noWrap/>
            <w:hideMark/>
          </w:tcPr>
          <w:p w14:paraId="0FF958A1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22.863,00</w:t>
            </w:r>
          </w:p>
        </w:tc>
      </w:tr>
      <w:tr w:rsidR="00680578" w:rsidRPr="00680578" w14:paraId="509DFB8F" w14:textId="77777777" w:rsidTr="00680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gridSpan w:val="2"/>
            <w:noWrap/>
            <w:hideMark/>
          </w:tcPr>
          <w:p w14:paraId="3757D7C4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4081" w:type="dxa"/>
            <w:hideMark/>
          </w:tcPr>
          <w:p w14:paraId="3FFD4BA7" w14:textId="77777777" w:rsidR="00680578" w:rsidRPr="00680578" w:rsidRDefault="00680578" w:rsidP="0068057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001" w:type="dxa"/>
            <w:noWrap/>
            <w:hideMark/>
          </w:tcPr>
          <w:p w14:paraId="734C0A26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564.863,00</w:t>
            </w:r>
          </w:p>
        </w:tc>
        <w:tc>
          <w:tcPr>
            <w:tcW w:w="1168" w:type="dxa"/>
            <w:noWrap/>
            <w:hideMark/>
          </w:tcPr>
          <w:p w14:paraId="472E54C2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-564.863,00</w:t>
            </w:r>
          </w:p>
        </w:tc>
        <w:tc>
          <w:tcPr>
            <w:tcW w:w="940" w:type="dxa"/>
            <w:noWrap/>
            <w:hideMark/>
          </w:tcPr>
          <w:p w14:paraId="5776612E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031" w:type="dxa"/>
            <w:noWrap/>
            <w:hideMark/>
          </w:tcPr>
          <w:p w14:paraId="737AFF38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80578" w:rsidRPr="00680578" w14:paraId="488DAF1C" w14:textId="77777777" w:rsidTr="0068057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gridSpan w:val="3"/>
            <w:noWrap/>
            <w:hideMark/>
          </w:tcPr>
          <w:p w14:paraId="57C86C4C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2.9. KAPITALNE POMOĆI DRŽAVNOG PRORAČUNA PRIJENOS EU SREDSTAVA</w:t>
            </w:r>
          </w:p>
        </w:tc>
        <w:tc>
          <w:tcPr>
            <w:tcW w:w="1001" w:type="dxa"/>
            <w:noWrap/>
            <w:hideMark/>
          </w:tcPr>
          <w:p w14:paraId="3EEF8729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564.863,00</w:t>
            </w:r>
          </w:p>
        </w:tc>
        <w:tc>
          <w:tcPr>
            <w:tcW w:w="1168" w:type="dxa"/>
            <w:noWrap/>
            <w:hideMark/>
          </w:tcPr>
          <w:p w14:paraId="06210AC9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-564.863,00</w:t>
            </w:r>
          </w:p>
        </w:tc>
        <w:tc>
          <w:tcPr>
            <w:tcW w:w="940" w:type="dxa"/>
            <w:noWrap/>
            <w:hideMark/>
          </w:tcPr>
          <w:p w14:paraId="3CA78129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031" w:type="dxa"/>
            <w:noWrap/>
            <w:hideMark/>
          </w:tcPr>
          <w:p w14:paraId="0112C7F5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80578" w:rsidRPr="00680578" w14:paraId="4D8DEBC9" w14:textId="77777777" w:rsidTr="00680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gridSpan w:val="3"/>
            <w:noWrap/>
            <w:hideMark/>
          </w:tcPr>
          <w:p w14:paraId="7E83AC59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0451 Cestovni promet</w:t>
            </w:r>
          </w:p>
        </w:tc>
        <w:tc>
          <w:tcPr>
            <w:tcW w:w="1001" w:type="dxa"/>
            <w:noWrap/>
            <w:hideMark/>
          </w:tcPr>
          <w:p w14:paraId="1C77BC35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547.500,00</w:t>
            </w:r>
          </w:p>
        </w:tc>
        <w:tc>
          <w:tcPr>
            <w:tcW w:w="1168" w:type="dxa"/>
            <w:noWrap/>
            <w:hideMark/>
          </w:tcPr>
          <w:p w14:paraId="387C0A0E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-547.500,00</w:t>
            </w:r>
          </w:p>
        </w:tc>
        <w:tc>
          <w:tcPr>
            <w:tcW w:w="940" w:type="dxa"/>
            <w:noWrap/>
            <w:hideMark/>
          </w:tcPr>
          <w:p w14:paraId="099A9BE6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031" w:type="dxa"/>
            <w:noWrap/>
            <w:hideMark/>
          </w:tcPr>
          <w:p w14:paraId="0B5B6DBF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80578" w:rsidRPr="00680578" w14:paraId="245F4D06" w14:textId="77777777" w:rsidTr="00680578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  <w:noWrap/>
            <w:hideMark/>
          </w:tcPr>
          <w:p w14:paraId="589B6F16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R398C</w:t>
            </w:r>
          </w:p>
        </w:tc>
        <w:tc>
          <w:tcPr>
            <w:tcW w:w="504" w:type="dxa"/>
            <w:noWrap/>
            <w:hideMark/>
          </w:tcPr>
          <w:p w14:paraId="5E017C80" w14:textId="77777777" w:rsidR="00680578" w:rsidRPr="00680578" w:rsidRDefault="00680578" w:rsidP="0068057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412</w:t>
            </w:r>
          </w:p>
        </w:tc>
        <w:tc>
          <w:tcPr>
            <w:tcW w:w="4081" w:type="dxa"/>
            <w:hideMark/>
          </w:tcPr>
          <w:p w14:paraId="7A122EB6" w14:textId="77777777" w:rsidR="00680578" w:rsidRPr="00680578" w:rsidRDefault="00680578" w:rsidP="0068057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Ulaganja na tuđoj imovini radi prava korištenja</w:t>
            </w:r>
          </w:p>
        </w:tc>
        <w:tc>
          <w:tcPr>
            <w:tcW w:w="1001" w:type="dxa"/>
            <w:noWrap/>
            <w:hideMark/>
          </w:tcPr>
          <w:p w14:paraId="2696F1C2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547.500,00</w:t>
            </w:r>
          </w:p>
        </w:tc>
        <w:tc>
          <w:tcPr>
            <w:tcW w:w="1168" w:type="dxa"/>
            <w:noWrap/>
            <w:hideMark/>
          </w:tcPr>
          <w:p w14:paraId="07C559D9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-547.500,00</w:t>
            </w:r>
          </w:p>
        </w:tc>
        <w:tc>
          <w:tcPr>
            <w:tcW w:w="940" w:type="dxa"/>
            <w:noWrap/>
            <w:hideMark/>
          </w:tcPr>
          <w:p w14:paraId="3914A06A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031" w:type="dxa"/>
            <w:noWrap/>
            <w:hideMark/>
          </w:tcPr>
          <w:p w14:paraId="675AE064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680578" w:rsidRPr="00680578" w14:paraId="27CAD1F6" w14:textId="77777777" w:rsidTr="00680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gridSpan w:val="3"/>
            <w:noWrap/>
            <w:hideMark/>
          </w:tcPr>
          <w:p w14:paraId="771A99D8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2.9.2 Opći prihodi i primici</w:t>
            </w:r>
          </w:p>
        </w:tc>
        <w:tc>
          <w:tcPr>
            <w:tcW w:w="1001" w:type="dxa"/>
            <w:noWrap/>
            <w:hideMark/>
          </w:tcPr>
          <w:p w14:paraId="528CFC49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17.363,00</w:t>
            </w:r>
          </w:p>
        </w:tc>
        <w:tc>
          <w:tcPr>
            <w:tcW w:w="1168" w:type="dxa"/>
            <w:noWrap/>
            <w:hideMark/>
          </w:tcPr>
          <w:p w14:paraId="05B77070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-17.363,00</w:t>
            </w:r>
          </w:p>
        </w:tc>
        <w:tc>
          <w:tcPr>
            <w:tcW w:w="940" w:type="dxa"/>
            <w:noWrap/>
            <w:hideMark/>
          </w:tcPr>
          <w:p w14:paraId="69612C16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031" w:type="dxa"/>
            <w:noWrap/>
            <w:hideMark/>
          </w:tcPr>
          <w:p w14:paraId="4FE5390F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80578" w:rsidRPr="00680578" w14:paraId="09A8150B" w14:textId="77777777" w:rsidTr="0068057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gridSpan w:val="3"/>
            <w:noWrap/>
            <w:hideMark/>
          </w:tcPr>
          <w:p w14:paraId="2AE59838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0451 Cestovni promet</w:t>
            </w:r>
          </w:p>
        </w:tc>
        <w:tc>
          <w:tcPr>
            <w:tcW w:w="1001" w:type="dxa"/>
            <w:noWrap/>
            <w:hideMark/>
          </w:tcPr>
          <w:p w14:paraId="450D6B9E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17.363,00</w:t>
            </w:r>
          </w:p>
        </w:tc>
        <w:tc>
          <w:tcPr>
            <w:tcW w:w="1168" w:type="dxa"/>
            <w:noWrap/>
            <w:hideMark/>
          </w:tcPr>
          <w:p w14:paraId="2EE66CFB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-17.363,00</w:t>
            </w:r>
          </w:p>
        </w:tc>
        <w:tc>
          <w:tcPr>
            <w:tcW w:w="940" w:type="dxa"/>
            <w:noWrap/>
            <w:hideMark/>
          </w:tcPr>
          <w:p w14:paraId="58EFB831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031" w:type="dxa"/>
            <w:noWrap/>
            <w:hideMark/>
          </w:tcPr>
          <w:p w14:paraId="7F7A15ED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80578" w:rsidRPr="00680578" w14:paraId="1A68C192" w14:textId="77777777" w:rsidTr="00680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  <w:noWrap/>
            <w:hideMark/>
          </w:tcPr>
          <w:p w14:paraId="103C08DC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R398D</w:t>
            </w:r>
          </w:p>
        </w:tc>
        <w:tc>
          <w:tcPr>
            <w:tcW w:w="504" w:type="dxa"/>
            <w:noWrap/>
            <w:hideMark/>
          </w:tcPr>
          <w:p w14:paraId="6A2CACCC" w14:textId="77777777" w:rsidR="00680578" w:rsidRPr="00680578" w:rsidRDefault="00680578" w:rsidP="0068057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412</w:t>
            </w:r>
          </w:p>
        </w:tc>
        <w:tc>
          <w:tcPr>
            <w:tcW w:w="4081" w:type="dxa"/>
            <w:hideMark/>
          </w:tcPr>
          <w:p w14:paraId="4EEDF5E2" w14:textId="77777777" w:rsidR="00680578" w:rsidRPr="00680578" w:rsidRDefault="00680578" w:rsidP="0068057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Ulaganja na tuđoj imovini radi prava korištenja</w:t>
            </w:r>
          </w:p>
        </w:tc>
        <w:tc>
          <w:tcPr>
            <w:tcW w:w="1001" w:type="dxa"/>
            <w:noWrap/>
            <w:hideMark/>
          </w:tcPr>
          <w:p w14:paraId="19FECEE6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17.363,00</w:t>
            </w:r>
          </w:p>
        </w:tc>
        <w:tc>
          <w:tcPr>
            <w:tcW w:w="1168" w:type="dxa"/>
            <w:noWrap/>
            <w:hideMark/>
          </w:tcPr>
          <w:p w14:paraId="5F540154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-17.363,00</w:t>
            </w:r>
          </w:p>
        </w:tc>
        <w:tc>
          <w:tcPr>
            <w:tcW w:w="940" w:type="dxa"/>
            <w:noWrap/>
            <w:hideMark/>
          </w:tcPr>
          <w:p w14:paraId="34C3E110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031" w:type="dxa"/>
            <w:noWrap/>
            <w:hideMark/>
          </w:tcPr>
          <w:p w14:paraId="599DEBB7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680578" w:rsidRPr="00680578" w14:paraId="4386C77C" w14:textId="77777777" w:rsidTr="0068057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gridSpan w:val="3"/>
            <w:noWrap/>
            <w:hideMark/>
          </w:tcPr>
          <w:p w14:paraId="3FD6BBB5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001" w:type="dxa"/>
            <w:noWrap/>
            <w:hideMark/>
          </w:tcPr>
          <w:p w14:paraId="2BEBD50A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5.500,00</w:t>
            </w:r>
          </w:p>
        </w:tc>
        <w:tc>
          <w:tcPr>
            <w:tcW w:w="1168" w:type="dxa"/>
            <w:noWrap/>
            <w:hideMark/>
          </w:tcPr>
          <w:p w14:paraId="1158A2A6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17.363,00</w:t>
            </w:r>
          </w:p>
        </w:tc>
        <w:tc>
          <w:tcPr>
            <w:tcW w:w="940" w:type="dxa"/>
            <w:noWrap/>
            <w:hideMark/>
          </w:tcPr>
          <w:p w14:paraId="10646EC2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315,69</w:t>
            </w:r>
          </w:p>
        </w:tc>
        <w:tc>
          <w:tcPr>
            <w:tcW w:w="1031" w:type="dxa"/>
            <w:noWrap/>
            <w:hideMark/>
          </w:tcPr>
          <w:p w14:paraId="77F9C1A5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22.863,00</w:t>
            </w:r>
          </w:p>
        </w:tc>
      </w:tr>
      <w:tr w:rsidR="00680578" w:rsidRPr="00680578" w14:paraId="29E0C064" w14:textId="77777777" w:rsidTr="00680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gridSpan w:val="3"/>
            <w:noWrap/>
            <w:hideMark/>
          </w:tcPr>
          <w:p w14:paraId="249FB34B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001" w:type="dxa"/>
            <w:noWrap/>
            <w:hideMark/>
          </w:tcPr>
          <w:p w14:paraId="1DAE1685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5.500,00</w:t>
            </w:r>
          </w:p>
        </w:tc>
        <w:tc>
          <w:tcPr>
            <w:tcW w:w="1168" w:type="dxa"/>
            <w:noWrap/>
            <w:hideMark/>
          </w:tcPr>
          <w:p w14:paraId="3AA2B0BA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17.363,00</w:t>
            </w:r>
          </w:p>
        </w:tc>
        <w:tc>
          <w:tcPr>
            <w:tcW w:w="940" w:type="dxa"/>
            <w:noWrap/>
            <w:hideMark/>
          </w:tcPr>
          <w:p w14:paraId="0E62A332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315,69</w:t>
            </w:r>
          </w:p>
        </w:tc>
        <w:tc>
          <w:tcPr>
            <w:tcW w:w="1031" w:type="dxa"/>
            <w:noWrap/>
            <w:hideMark/>
          </w:tcPr>
          <w:p w14:paraId="791B5D8C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22.863,00</w:t>
            </w:r>
          </w:p>
        </w:tc>
      </w:tr>
      <w:tr w:rsidR="00680578" w:rsidRPr="00680578" w14:paraId="0036EC0F" w14:textId="77777777" w:rsidTr="0068057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gridSpan w:val="3"/>
            <w:noWrap/>
            <w:hideMark/>
          </w:tcPr>
          <w:p w14:paraId="2E4191F9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0451 Cestovni promet</w:t>
            </w:r>
          </w:p>
        </w:tc>
        <w:tc>
          <w:tcPr>
            <w:tcW w:w="1001" w:type="dxa"/>
            <w:noWrap/>
            <w:hideMark/>
          </w:tcPr>
          <w:p w14:paraId="2489C88A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5.500,00</w:t>
            </w:r>
          </w:p>
        </w:tc>
        <w:tc>
          <w:tcPr>
            <w:tcW w:w="1168" w:type="dxa"/>
            <w:noWrap/>
            <w:hideMark/>
          </w:tcPr>
          <w:p w14:paraId="54DF09C2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17.363,00</w:t>
            </w:r>
          </w:p>
        </w:tc>
        <w:tc>
          <w:tcPr>
            <w:tcW w:w="940" w:type="dxa"/>
            <w:noWrap/>
            <w:hideMark/>
          </w:tcPr>
          <w:p w14:paraId="0B863717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315,69</w:t>
            </w:r>
          </w:p>
        </w:tc>
        <w:tc>
          <w:tcPr>
            <w:tcW w:w="1031" w:type="dxa"/>
            <w:noWrap/>
            <w:hideMark/>
          </w:tcPr>
          <w:p w14:paraId="36FC1824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22.863,00</w:t>
            </w:r>
          </w:p>
        </w:tc>
      </w:tr>
      <w:tr w:rsidR="00680578" w:rsidRPr="00680578" w14:paraId="47A68324" w14:textId="77777777" w:rsidTr="00680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  <w:noWrap/>
            <w:hideMark/>
          </w:tcPr>
          <w:p w14:paraId="560A99CB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R398</w:t>
            </w:r>
          </w:p>
        </w:tc>
        <w:tc>
          <w:tcPr>
            <w:tcW w:w="504" w:type="dxa"/>
            <w:noWrap/>
            <w:hideMark/>
          </w:tcPr>
          <w:p w14:paraId="6FBAF03D" w14:textId="77777777" w:rsidR="00680578" w:rsidRPr="00680578" w:rsidRDefault="00680578" w:rsidP="0068057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412</w:t>
            </w:r>
          </w:p>
        </w:tc>
        <w:tc>
          <w:tcPr>
            <w:tcW w:w="4081" w:type="dxa"/>
            <w:hideMark/>
          </w:tcPr>
          <w:p w14:paraId="719F472C" w14:textId="77777777" w:rsidR="00680578" w:rsidRPr="00680578" w:rsidRDefault="00680578" w:rsidP="0068057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Ulaganja na tuđoj imovini radi prava korištenja </w:t>
            </w:r>
            <w:proofErr w:type="spellStart"/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Tenina</w:t>
            </w:r>
            <w:proofErr w:type="spellEnd"/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staza</w:t>
            </w:r>
          </w:p>
        </w:tc>
        <w:tc>
          <w:tcPr>
            <w:tcW w:w="1001" w:type="dxa"/>
            <w:noWrap/>
            <w:hideMark/>
          </w:tcPr>
          <w:p w14:paraId="067A5C4C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5.500,00</w:t>
            </w:r>
          </w:p>
        </w:tc>
        <w:tc>
          <w:tcPr>
            <w:tcW w:w="1168" w:type="dxa"/>
            <w:noWrap/>
            <w:hideMark/>
          </w:tcPr>
          <w:p w14:paraId="1F338616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17.363,00</w:t>
            </w:r>
          </w:p>
        </w:tc>
        <w:tc>
          <w:tcPr>
            <w:tcW w:w="940" w:type="dxa"/>
            <w:noWrap/>
            <w:hideMark/>
          </w:tcPr>
          <w:p w14:paraId="16ABAF7E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315,69</w:t>
            </w:r>
          </w:p>
        </w:tc>
        <w:tc>
          <w:tcPr>
            <w:tcW w:w="1031" w:type="dxa"/>
            <w:noWrap/>
            <w:hideMark/>
          </w:tcPr>
          <w:p w14:paraId="537842C6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22.863,00</w:t>
            </w:r>
          </w:p>
        </w:tc>
      </w:tr>
      <w:tr w:rsidR="00680578" w:rsidRPr="00680578" w14:paraId="72E4596E" w14:textId="77777777" w:rsidTr="0068057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gridSpan w:val="3"/>
            <w:noWrap/>
            <w:hideMark/>
          </w:tcPr>
          <w:p w14:paraId="5A01D46B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Tekući projekt T100011 PROJEKT ZA SMIRENJE PROMETA NA PODRUČJU OL</w:t>
            </w:r>
          </w:p>
        </w:tc>
        <w:tc>
          <w:tcPr>
            <w:tcW w:w="1001" w:type="dxa"/>
            <w:noWrap/>
            <w:hideMark/>
          </w:tcPr>
          <w:p w14:paraId="133EECA2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124.140,00</w:t>
            </w:r>
          </w:p>
        </w:tc>
        <w:tc>
          <w:tcPr>
            <w:tcW w:w="1168" w:type="dxa"/>
            <w:noWrap/>
            <w:hideMark/>
          </w:tcPr>
          <w:p w14:paraId="7008BB92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-124.140,00</w:t>
            </w:r>
          </w:p>
        </w:tc>
        <w:tc>
          <w:tcPr>
            <w:tcW w:w="940" w:type="dxa"/>
            <w:noWrap/>
            <w:hideMark/>
          </w:tcPr>
          <w:p w14:paraId="1A10BD23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031" w:type="dxa"/>
            <w:noWrap/>
            <w:hideMark/>
          </w:tcPr>
          <w:p w14:paraId="0F34AD2D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80578" w:rsidRPr="00680578" w14:paraId="670AE0EC" w14:textId="77777777" w:rsidTr="00680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gridSpan w:val="2"/>
            <w:noWrap/>
            <w:hideMark/>
          </w:tcPr>
          <w:p w14:paraId="3D47D91B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4081" w:type="dxa"/>
            <w:hideMark/>
          </w:tcPr>
          <w:p w14:paraId="0860BC4D" w14:textId="77777777" w:rsidR="00680578" w:rsidRPr="00680578" w:rsidRDefault="00680578" w:rsidP="0068057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001" w:type="dxa"/>
            <w:noWrap/>
            <w:hideMark/>
          </w:tcPr>
          <w:p w14:paraId="02248123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24.000,00</w:t>
            </w:r>
          </w:p>
        </w:tc>
        <w:tc>
          <w:tcPr>
            <w:tcW w:w="1168" w:type="dxa"/>
            <w:noWrap/>
            <w:hideMark/>
          </w:tcPr>
          <w:p w14:paraId="4D7AC0CE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-24.000,00</w:t>
            </w:r>
          </w:p>
        </w:tc>
        <w:tc>
          <w:tcPr>
            <w:tcW w:w="940" w:type="dxa"/>
            <w:noWrap/>
            <w:hideMark/>
          </w:tcPr>
          <w:p w14:paraId="7943754D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031" w:type="dxa"/>
            <w:noWrap/>
            <w:hideMark/>
          </w:tcPr>
          <w:p w14:paraId="2BF81358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80578" w:rsidRPr="00680578" w14:paraId="41E89BB7" w14:textId="77777777" w:rsidTr="0068057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gridSpan w:val="3"/>
            <w:noWrap/>
            <w:hideMark/>
          </w:tcPr>
          <w:p w14:paraId="2763A24A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001" w:type="dxa"/>
            <w:noWrap/>
            <w:hideMark/>
          </w:tcPr>
          <w:p w14:paraId="3455C195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24.000,00</w:t>
            </w:r>
          </w:p>
        </w:tc>
        <w:tc>
          <w:tcPr>
            <w:tcW w:w="1168" w:type="dxa"/>
            <w:noWrap/>
            <w:hideMark/>
          </w:tcPr>
          <w:p w14:paraId="58F03CA8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-24.000,00</w:t>
            </w:r>
          </w:p>
        </w:tc>
        <w:tc>
          <w:tcPr>
            <w:tcW w:w="940" w:type="dxa"/>
            <w:noWrap/>
            <w:hideMark/>
          </w:tcPr>
          <w:p w14:paraId="1353D678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031" w:type="dxa"/>
            <w:noWrap/>
            <w:hideMark/>
          </w:tcPr>
          <w:p w14:paraId="1257807B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80578" w:rsidRPr="00680578" w14:paraId="31A0A0F8" w14:textId="77777777" w:rsidTr="00680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gridSpan w:val="3"/>
            <w:noWrap/>
            <w:hideMark/>
          </w:tcPr>
          <w:p w14:paraId="13AA9BB1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2.4.0 Opći prihodi i primici kompenzacijska mjera</w:t>
            </w:r>
          </w:p>
        </w:tc>
        <w:tc>
          <w:tcPr>
            <w:tcW w:w="1001" w:type="dxa"/>
            <w:noWrap/>
            <w:hideMark/>
          </w:tcPr>
          <w:p w14:paraId="13239179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24.000,00</w:t>
            </w:r>
          </w:p>
        </w:tc>
        <w:tc>
          <w:tcPr>
            <w:tcW w:w="1168" w:type="dxa"/>
            <w:noWrap/>
            <w:hideMark/>
          </w:tcPr>
          <w:p w14:paraId="56907CF6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-24.000,00</w:t>
            </w:r>
          </w:p>
        </w:tc>
        <w:tc>
          <w:tcPr>
            <w:tcW w:w="940" w:type="dxa"/>
            <w:noWrap/>
            <w:hideMark/>
          </w:tcPr>
          <w:p w14:paraId="0016D771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031" w:type="dxa"/>
            <w:noWrap/>
            <w:hideMark/>
          </w:tcPr>
          <w:p w14:paraId="0753B703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80578" w:rsidRPr="00680578" w14:paraId="3B352A6F" w14:textId="77777777" w:rsidTr="0068057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gridSpan w:val="3"/>
            <w:noWrap/>
            <w:hideMark/>
          </w:tcPr>
          <w:p w14:paraId="7A4C1809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0451 Cestovni promet</w:t>
            </w:r>
          </w:p>
        </w:tc>
        <w:tc>
          <w:tcPr>
            <w:tcW w:w="1001" w:type="dxa"/>
            <w:noWrap/>
            <w:hideMark/>
          </w:tcPr>
          <w:p w14:paraId="54430602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24.000,00</w:t>
            </w:r>
          </w:p>
        </w:tc>
        <w:tc>
          <w:tcPr>
            <w:tcW w:w="1168" w:type="dxa"/>
            <w:noWrap/>
            <w:hideMark/>
          </w:tcPr>
          <w:p w14:paraId="2A4A5491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-24.000,00</w:t>
            </w:r>
          </w:p>
        </w:tc>
        <w:tc>
          <w:tcPr>
            <w:tcW w:w="940" w:type="dxa"/>
            <w:noWrap/>
            <w:hideMark/>
          </w:tcPr>
          <w:p w14:paraId="009B105A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031" w:type="dxa"/>
            <w:noWrap/>
            <w:hideMark/>
          </w:tcPr>
          <w:p w14:paraId="57CEFFB8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80578" w:rsidRPr="00680578" w14:paraId="6087D012" w14:textId="77777777" w:rsidTr="00680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  <w:noWrap/>
            <w:hideMark/>
          </w:tcPr>
          <w:p w14:paraId="01A9BB8B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R428</w:t>
            </w:r>
          </w:p>
        </w:tc>
        <w:tc>
          <w:tcPr>
            <w:tcW w:w="504" w:type="dxa"/>
            <w:noWrap/>
            <w:hideMark/>
          </w:tcPr>
          <w:p w14:paraId="678C8774" w14:textId="77777777" w:rsidR="00680578" w:rsidRPr="00680578" w:rsidRDefault="00680578" w:rsidP="0068057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4081" w:type="dxa"/>
            <w:hideMark/>
          </w:tcPr>
          <w:p w14:paraId="153563AE" w14:textId="77777777" w:rsidR="00680578" w:rsidRPr="00680578" w:rsidRDefault="00680578" w:rsidP="0068057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Izrada elaborata za smirenje prometa</w:t>
            </w:r>
          </w:p>
        </w:tc>
        <w:tc>
          <w:tcPr>
            <w:tcW w:w="1001" w:type="dxa"/>
            <w:noWrap/>
            <w:hideMark/>
          </w:tcPr>
          <w:p w14:paraId="3C3DD6CA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14.500,00</w:t>
            </w:r>
          </w:p>
        </w:tc>
        <w:tc>
          <w:tcPr>
            <w:tcW w:w="1168" w:type="dxa"/>
            <w:noWrap/>
            <w:hideMark/>
          </w:tcPr>
          <w:p w14:paraId="2B65CF49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-14.500,00</w:t>
            </w:r>
          </w:p>
        </w:tc>
        <w:tc>
          <w:tcPr>
            <w:tcW w:w="940" w:type="dxa"/>
            <w:noWrap/>
            <w:hideMark/>
          </w:tcPr>
          <w:p w14:paraId="7BCDFD6E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031" w:type="dxa"/>
            <w:noWrap/>
            <w:hideMark/>
          </w:tcPr>
          <w:p w14:paraId="288063F7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680578" w:rsidRPr="00680578" w14:paraId="1252F6A1" w14:textId="77777777" w:rsidTr="0068057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  <w:noWrap/>
            <w:hideMark/>
          </w:tcPr>
          <w:p w14:paraId="55463E78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R429</w:t>
            </w:r>
          </w:p>
        </w:tc>
        <w:tc>
          <w:tcPr>
            <w:tcW w:w="504" w:type="dxa"/>
            <w:noWrap/>
            <w:hideMark/>
          </w:tcPr>
          <w:p w14:paraId="02D76C12" w14:textId="77777777" w:rsidR="00680578" w:rsidRPr="00680578" w:rsidRDefault="00680578" w:rsidP="0068057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4081" w:type="dxa"/>
            <w:hideMark/>
          </w:tcPr>
          <w:p w14:paraId="1D59A64A" w14:textId="77777777" w:rsidR="00680578" w:rsidRPr="00680578" w:rsidRDefault="00680578" w:rsidP="0068057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Ugradnja i postava opreme</w:t>
            </w:r>
          </w:p>
        </w:tc>
        <w:tc>
          <w:tcPr>
            <w:tcW w:w="1001" w:type="dxa"/>
            <w:noWrap/>
            <w:hideMark/>
          </w:tcPr>
          <w:p w14:paraId="134D1DC2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9.500,00</w:t>
            </w:r>
          </w:p>
        </w:tc>
        <w:tc>
          <w:tcPr>
            <w:tcW w:w="1168" w:type="dxa"/>
            <w:noWrap/>
            <w:hideMark/>
          </w:tcPr>
          <w:p w14:paraId="107B60CA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-9.500,00</w:t>
            </w:r>
          </w:p>
        </w:tc>
        <w:tc>
          <w:tcPr>
            <w:tcW w:w="940" w:type="dxa"/>
            <w:noWrap/>
            <w:hideMark/>
          </w:tcPr>
          <w:p w14:paraId="683CD988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031" w:type="dxa"/>
            <w:noWrap/>
            <w:hideMark/>
          </w:tcPr>
          <w:p w14:paraId="0172206F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680578" w:rsidRPr="00680578" w14:paraId="30788E2C" w14:textId="77777777" w:rsidTr="00680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gridSpan w:val="3"/>
            <w:noWrap/>
            <w:hideMark/>
          </w:tcPr>
          <w:p w14:paraId="13CC29BA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5. PRIHODI PO POSEBNIM PROPISIMA</w:t>
            </w:r>
          </w:p>
        </w:tc>
        <w:tc>
          <w:tcPr>
            <w:tcW w:w="1001" w:type="dxa"/>
            <w:noWrap/>
            <w:hideMark/>
          </w:tcPr>
          <w:p w14:paraId="1A697C22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100.140,00</w:t>
            </w:r>
          </w:p>
        </w:tc>
        <w:tc>
          <w:tcPr>
            <w:tcW w:w="1168" w:type="dxa"/>
            <w:noWrap/>
            <w:hideMark/>
          </w:tcPr>
          <w:p w14:paraId="5BCBDEFB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-100.140,00</w:t>
            </w:r>
          </w:p>
        </w:tc>
        <w:tc>
          <w:tcPr>
            <w:tcW w:w="940" w:type="dxa"/>
            <w:noWrap/>
            <w:hideMark/>
          </w:tcPr>
          <w:p w14:paraId="37363556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031" w:type="dxa"/>
            <w:noWrap/>
            <w:hideMark/>
          </w:tcPr>
          <w:p w14:paraId="35A906D9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80578" w:rsidRPr="00680578" w14:paraId="1CDF8822" w14:textId="77777777" w:rsidTr="0068057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gridSpan w:val="3"/>
            <w:noWrap/>
            <w:hideMark/>
          </w:tcPr>
          <w:p w14:paraId="1BF2F192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5.3. KOMUNALNA NAKNADA</w:t>
            </w:r>
          </w:p>
        </w:tc>
        <w:tc>
          <w:tcPr>
            <w:tcW w:w="1001" w:type="dxa"/>
            <w:noWrap/>
            <w:hideMark/>
          </w:tcPr>
          <w:p w14:paraId="522A41BC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100.140,00</w:t>
            </w:r>
          </w:p>
        </w:tc>
        <w:tc>
          <w:tcPr>
            <w:tcW w:w="1168" w:type="dxa"/>
            <w:noWrap/>
            <w:hideMark/>
          </w:tcPr>
          <w:p w14:paraId="3A289F04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-100.140,00</w:t>
            </w:r>
          </w:p>
        </w:tc>
        <w:tc>
          <w:tcPr>
            <w:tcW w:w="940" w:type="dxa"/>
            <w:noWrap/>
            <w:hideMark/>
          </w:tcPr>
          <w:p w14:paraId="43692E80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031" w:type="dxa"/>
            <w:noWrap/>
            <w:hideMark/>
          </w:tcPr>
          <w:p w14:paraId="3529BA5E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80578" w:rsidRPr="00680578" w14:paraId="285AD69F" w14:textId="77777777" w:rsidTr="00680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gridSpan w:val="3"/>
            <w:noWrap/>
            <w:hideMark/>
          </w:tcPr>
          <w:p w14:paraId="46764DFA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0451 Cestovni promet</w:t>
            </w:r>
          </w:p>
        </w:tc>
        <w:tc>
          <w:tcPr>
            <w:tcW w:w="1001" w:type="dxa"/>
            <w:noWrap/>
            <w:hideMark/>
          </w:tcPr>
          <w:p w14:paraId="439A508E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100.140,00</w:t>
            </w:r>
          </w:p>
        </w:tc>
        <w:tc>
          <w:tcPr>
            <w:tcW w:w="1168" w:type="dxa"/>
            <w:noWrap/>
            <w:hideMark/>
          </w:tcPr>
          <w:p w14:paraId="12111E2C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-100.140,00</w:t>
            </w:r>
          </w:p>
        </w:tc>
        <w:tc>
          <w:tcPr>
            <w:tcW w:w="940" w:type="dxa"/>
            <w:noWrap/>
            <w:hideMark/>
          </w:tcPr>
          <w:p w14:paraId="35BF3582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031" w:type="dxa"/>
            <w:noWrap/>
            <w:hideMark/>
          </w:tcPr>
          <w:p w14:paraId="0374868F" w14:textId="77777777" w:rsidR="00680578" w:rsidRPr="00680578" w:rsidRDefault="00680578" w:rsidP="0068057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680578" w:rsidRPr="00680578" w14:paraId="3D733059" w14:textId="77777777" w:rsidTr="00680578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dxa"/>
            <w:noWrap/>
            <w:hideMark/>
          </w:tcPr>
          <w:p w14:paraId="3FE84DDB" w14:textId="77777777" w:rsidR="00680578" w:rsidRPr="00680578" w:rsidRDefault="00680578" w:rsidP="0068057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R430</w:t>
            </w:r>
          </w:p>
        </w:tc>
        <w:tc>
          <w:tcPr>
            <w:tcW w:w="504" w:type="dxa"/>
            <w:noWrap/>
            <w:hideMark/>
          </w:tcPr>
          <w:p w14:paraId="4DFF97F6" w14:textId="77777777" w:rsidR="00680578" w:rsidRPr="00680578" w:rsidRDefault="00680578" w:rsidP="0068057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4081" w:type="dxa"/>
            <w:hideMark/>
          </w:tcPr>
          <w:p w14:paraId="61758431" w14:textId="77777777" w:rsidR="00680578" w:rsidRPr="00680578" w:rsidRDefault="00680578" w:rsidP="0068057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Ugradnja i postava opreme</w:t>
            </w:r>
          </w:p>
        </w:tc>
        <w:tc>
          <w:tcPr>
            <w:tcW w:w="1001" w:type="dxa"/>
            <w:noWrap/>
            <w:hideMark/>
          </w:tcPr>
          <w:p w14:paraId="745D451B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100.140,00</w:t>
            </w:r>
          </w:p>
        </w:tc>
        <w:tc>
          <w:tcPr>
            <w:tcW w:w="1168" w:type="dxa"/>
            <w:noWrap/>
            <w:hideMark/>
          </w:tcPr>
          <w:p w14:paraId="39311FEF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-100.140,00</w:t>
            </w:r>
          </w:p>
        </w:tc>
        <w:tc>
          <w:tcPr>
            <w:tcW w:w="940" w:type="dxa"/>
            <w:noWrap/>
            <w:hideMark/>
          </w:tcPr>
          <w:p w14:paraId="2CA2E8DF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031" w:type="dxa"/>
            <w:noWrap/>
            <w:hideMark/>
          </w:tcPr>
          <w:p w14:paraId="00CC6CB6" w14:textId="77777777" w:rsidR="00680578" w:rsidRPr="00680578" w:rsidRDefault="00680578" w:rsidP="0068057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80578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</w:tr>
    </w:tbl>
    <w:p w14:paraId="255F673A" w14:textId="77777777" w:rsidR="002E3FA3" w:rsidRDefault="002E3FA3" w:rsidP="002E3FA3">
      <w:pPr>
        <w:spacing w:before="0" w:after="0"/>
        <w:jc w:val="both"/>
        <w:rPr>
          <w:rFonts w:ascii="Arial" w:hAnsi="Arial" w:cs="Arial"/>
          <w:sz w:val="16"/>
          <w:szCs w:val="16"/>
          <w:lang w:eastAsia="en-US"/>
        </w:rPr>
      </w:pPr>
    </w:p>
    <w:p w14:paraId="44A0720C" w14:textId="77777777" w:rsidR="00D543F5" w:rsidRDefault="00D543F5" w:rsidP="002E3FA3">
      <w:pPr>
        <w:spacing w:before="0" w:after="0"/>
        <w:jc w:val="both"/>
        <w:rPr>
          <w:rFonts w:ascii="Arial" w:hAnsi="Arial" w:cs="Arial"/>
          <w:sz w:val="16"/>
          <w:szCs w:val="16"/>
          <w:lang w:eastAsia="en-US"/>
        </w:rPr>
      </w:pPr>
    </w:p>
    <w:p w14:paraId="7DE9A052" w14:textId="77777777" w:rsidR="00D543F5" w:rsidRDefault="00D543F5" w:rsidP="002E3FA3">
      <w:pPr>
        <w:spacing w:before="0" w:after="0"/>
        <w:jc w:val="both"/>
        <w:rPr>
          <w:rFonts w:ascii="Arial" w:hAnsi="Arial" w:cs="Arial"/>
          <w:sz w:val="16"/>
          <w:szCs w:val="16"/>
          <w:lang w:eastAsia="en-US"/>
        </w:rPr>
      </w:pPr>
    </w:p>
    <w:p w14:paraId="5807ED24" w14:textId="731E5DA9" w:rsidR="002E3FA3" w:rsidRPr="002E3FA3" w:rsidRDefault="002E3FA3" w:rsidP="002E3FA3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>PROGRAM IZGRADNJA DJE</w:t>
      </w:r>
      <w:r w:rsidR="000A027E">
        <w:rPr>
          <w:rFonts w:ascii="Arial" w:hAnsi="Arial" w:cs="Arial"/>
          <w:sz w:val="16"/>
          <w:szCs w:val="16"/>
          <w:lang w:eastAsia="en-US"/>
        </w:rPr>
        <w:t>Č</w:t>
      </w:r>
      <w:r>
        <w:rPr>
          <w:rFonts w:ascii="Arial" w:hAnsi="Arial" w:cs="Arial"/>
          <w:sz w:val="16"/>
          <w:szCs w:val="16"/>
          <w:lang w:eastAsia="en-US"/>
        </w:rPr>
        <w:t>JEG VRTIĆA –</w:t>
      </w:r>
      <w:r w:rsidR="000A027E">
        <w:rPr>
          <w:rFonts w:ascii="Arial" w:hAnsi="Arial" w:cs="Arial"/>
          <w:sz w:val="18"/>
          <w:szCs w:val="18"/>
          <w:lang w:eastAsia="en-US"/>
        </w:rPr>
        <w:t xml:space="preserve"> pozicija izgradnja dječjeg vrtića se briše i prenesen je u 2022.g. iz razloga što projekt trenutno prolazi administrativnu provjeru </w:t>
      </w:r>
    </w:p>
    <w:p w14:paraId="43216C73" w14:textId="77777777" w:rsidR="002E3FA3" w:rsidRDefault="002E3FA3" w:rsidP="002E3FA3">
      <w:pPr>
        <w:spacing w:before="0" w:after="0"/>
        <w:jc w:val="both"/>
        <w:rPr>
          <w:rFonts w:ascii="Arial" w:hAnsi="Arial" w:cs="Arial"/>
          <w:sz w:val="16"/>
          <w:szCs w:val="16"/>
          <w:lang w:eastAsia="en-US"/>
        </w:rPr>
      </w:pPr>
    </w:p>
    <w:tbl>
      <w:tblPr>
        <w:tblStyle w:val="PlainTable5"/>
        <w:tblW w:w="9603" w:type="dxa"/>
        <w:tblLook w:val="04A0" w:firstRow="1" w:lastRow="0" w:firstColumn="1" w:lastColumn="0" w:noHBand="0" w:noVBand="1"/>
      </w:tblPr>
      <w:tblGrid>
        <w:gridCol w:w="1011"/>
        <w:gridCol w:w="565"/>
        <w:gridCol w:w="3961"/>
        <w:gridCol w:w="1034"/>
        <w:gridCol w:w="1147"/>
        <w:gridCol w:w="923"/>
        <w:gridCol w:w="1013"/>
      </w:tblGrid>
      <w:tr w:rsidR="000A027E" w:rsidRPr="000A027E" w14:paraId="6BC7B58B" w14:textId="77777777" w:rsidTr="000A0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37" w:type="dxa"/>
            <w:gridSpan w:val="3"/>
            <w:noWrap/>
            <w:hideMark/>
          </w:tcPr>
          <w:p w14:paraId="6323842C" w14:textId="77777777" w:rsidR="000A027E" w:rsidRPr="000A027E" w:rsidRDefault="000A027E" w:rsidP="000A027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0A02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PROGRAM  1010 IZGRADNJA DJEČJEG VRTIĆA</w:t>
            </w:r>
          </w:p>
        </w:tc>
        <w:tc>
          <w:tcPr>
            <w:tcW w:w="983" w:type="dxa"/>
            <w:noWrap/>
            <w:hideMark/>
          </w:tcPr>
          <w:p w14:paraId="649283F2" w14:textId="77777777" w:rsidR="000A027E" w:rsidRPr="000A027E" w:rsidRDefault="000A027E" w:rsidP="000A027E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0A02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7.606.625,00</w:t>
            </w:r>
          </w:p>
        </w:tc>
        <w:tc>
          <w:tcPr>
            <w:tcW w:w="1147" w:type="dxa"/>
            <w:noWrap/>
            <w:hideMark/>
          </w:tcPr>
          <w:p w14:paraId="63DCC456" w14:textId="77777777" w:rsidR="000A027E" w:rsidRPr="000A027E" w:rsidRDefault="000A027E" w:rsidP="000A027E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0A02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-7.473.417,00</w:t>
            </w:r>
          </w:p>
        </w:tc>
        <w:tc>
          <w:tcPr>
            <w:tcW w:w="923" w:type="dxa"/>
            <w:noWrap/>
            <w:hideMark/>
          </w:tcPr>
          <w:p w14:paraId="276506E3" w14:textId="77777777" w:rsidR="000A027E" w:rsidRPr="000A027E" w:rsidRDefault="000A027E" w:rsidP="000A027E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0A02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-98,25</w:t>
            </w:r>
          </w:p>
        </w:tc>
        <w:tc>
          <w:tcPr>
            <w:tcW w:w="1013" w:type="dxa"/>
            <w:noWrap/>
            <w:hideMark/>
          </w:tcPr>
          <w:p w14:paraId="69C5FEAA" w14:textId="77777777" w:rsidR="000A027E" w:rsidRPr="000A027E" w:rsidRDefault="000A027E" w:rsidP="000A027E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0A02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133.208,00</w:t>
            </w:r>
          </w:p>
        </w:tc>
      </w:tr>
      <w:tr w:rsidR="000A027E" w:rsidRPr="000A027E" w14:paraId="737A0909" w14:textId="77777777" w:rsidTr="000A0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7" w:type="dxa"/>
            <w:gridSpan w:val="3"/>
            <w:noWrap/>
            <w:hideMark/>
          </w:tcPr>
          <w:p w14:paraId="678C8403" w14:textId="77777777" w:rsidR="000A027E" w:rsidRPr="000A027E" w:rsidRDefault="000A027E" w:rsidP="000A027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0A02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Kapitalni projekt K100001 IZGRADNJA DJEČJEG VRTIĆA</w:t>
            </w:r>
          </w:p>
        </w:tc>
        <w:tc>
          <w:tcPr>
            <w:tcW w:w="983" w:type="dxa"/>
            <w:noWrap/>
            <w:hideMark/>
          </w:tcPr>
          <w:p w14:paraId="14B1644C" w14:textId="77777777" w:rsidR="000A027E" w:rsidRPr="000A027E" w:rsidRDefault="000A027E" w:rsidP="000A027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0A02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7.606.625,00</w:t>
            </w:r>
          </w:p>
        </w:tc>
        <w:tc>
          <w:tcPr>
            <w:tcW w:w="1147" w:type="dxa"/>
            <w:noWrap/>
            <w:hideMark/>
          </w:tcPr>
          <w:p w14:paraId="74617F17" w14:textId="77777777" w:rsidR="000A027E" w:rsidRPr="000A027E" w:rsidRDefault="000A027E" w:rsidP="000A027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0A02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-7.473.417,00</w:t>
            </w:r>
          </w:p>
        </w:tc>
        <w:tc>
          <w:tcPr>
            <w:tcW w:w="923" w:type="dxa"/>
            <w:noWrap/>
            <w:hideMark/>
          </w:tcPr>
          <w:p w14:paraId="5B557A22" w14:textId="77777777" w:rsidR="000A027E" w:rsidRPr="000A027E" w:rsidRDefault="000A027E" w:rsidP="000A027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0A02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-98,25</w:t>
            </w:r>
          </w:p>
        </w:tc>
        <w:tc>
          <w:tcPr>
            <w:tcW w:w="1013" w:type="dxa"/>
            <w:noWrap/>
            <w:hideMark/>
          </w:tcPr>
          <w:p w14:paraId="793B5007" w14:textId="77777777" w:rsidR="000A027E" w:rsidRPr="000A027E" w:rsidRDefault="000A027E" w:rsidP="000A027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0A02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133.208,00</w:t>
            </w:r>
          </w:p>
        </w:tc>
      </w:tr>
      <w:tr w:rsidR="000A027E" w:rsidRPr="000A027E" w14:paraId="239F1635" w14:textId="77777777" w:rsidTr="000A027E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gridSpan w:val="2"/>
            <w:noWrap/>
            <w:hideMark/>
          </w:tcPr>
          <w:p w14:paraId="2BB99F13" w14:textId="77777777" w:rsidR="000A027E" w:rsidRPr="000A027E" w:rsidRDefault="000A027E" w:rsidP="000A027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0A02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3960" w:type="dxa"/>
            <w:hideMark/>
          </w:tcPr>
          <w:p w14:paraId="0B1858AC" w14:textId="77777777" w:rsidR="000A027E" w:rsidRPr="000A027E" w:rsidRDefault="000A027E" w:rsidP="000A027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0A02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983" w:type="dxa"/>
            <w:noWrap/>
            <w:hideMark/>
          </w:tcPr>
          <w:p w14:paraId="400E7DE0" w14:textId="77777777" w:rsidR="000A027E" w:rsidRPr="000A027E" w:rsidRDefault="000A027E" w:rsidP="000A027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0A02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7.500.000,00</w:t>
            </w:r>
          </w:p>
        </w:tc>
        <w:tc>
          <w:tcPr>
            <w:tcW w:w="1147" w:type="dxa"/>
            <w:noWrap/>
            <w:hideMark/>
          </w:tcPr>
          <w:p w14:paraId="06FFC77B" w14:textId="77777777" w:rsidR="000A027E" w:rsidRPr="000A027E" w:rsidRDefault="000A027E" w:rsidP="000A027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0A02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-7.500.000,00</w:t>
            </w:r>
          </w:p>
        </w:tc>
        <w:tc>
          <w:tcPr>
            <w:tcW w:w="923" w:type="dxa"/>
            <w:noWrap/>
            <w:hideMark/>
          </w:tcPr>
          <w:p w14:paraId="1D9469A4" w14:textId="77777777" w:rsidR="000A027E" w:rsidRPr="000A027E" w:rsidRDefault="000A027E" w:rsidP="000A027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0A02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013" w:type="dxa"/>
            <w:noWrap/>
            <w:hideMark/>
          </w:tcPr>
          <w:p w14:paraId="61A575A5" w14:textId="77777777" w:rsidR="000A027E" w:rsidRPr="000A027E" w:rsidRDefault="000A027E" w:rsidP="000A027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0A02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A027E" w:rsidRPr="000A027E" w14:paraId="35B0D2CA" w14:textId="77777777" w:rsidTr="000A0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7" w:type="dxa"/>
            <w:gridSpan w:val="3"/>
            <w:noWrap/>
            <w:hideMark/>
          </w:tcPr>
          <w:p w14:paraId="2923ABDF" w14:textId="77777777" w:rsidR="000A027E" w:rsidRPr="000A027E" w:rsidRDefault="000A027E" w:rsidP="000A027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0A02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2.9. KAPITALNE POMOĆI DRŽAVNOG PRORAČUNA PRIJENOS EU SREDSTAVA</w:t>
            </w:r>
          </w:p>
        </w:tc>
        <w:tc>
          <w:tcPr>
            <w:tcW w:w="983" w:type="dxa"/>
            <w:noWrap/>
            <w:hideMark/>
          </w:tcPr>
          <w:p w14:paraId="588561D4" w14:textId="77777777" w:rsidR="000A027E" w:rsidRPr="000A027E" w:rsidRDefault="000A027E" w:rsidP="000A027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0A02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7.500.000,00</w:t>
            </w:r>
          </w:p>
        </w:tc>
        <w:tc>
          <w:tcPr>
            <w:tcW w:w="1147" w:type="dxa"/>
            <w:noWrap/>
            <w:hideMark/>
          </w:tcPr>
          <w:p w14:paraId="1006D75D" w14:textId="77777777" w:rsidR="000A027E" w:rsidRPr="000A027E" w:rsidRDefault="000A027E" w:rsidP="000A027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0A02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-7.500.000,00</w:t>
            </w:r>
          </w:p>
        </w:tc>
        <w:tc>
          <w:tcPr>
            <w:tcW w:w="923" w:type="dxa"/>
            <w:noWrap/>
            <w:hideMark/>
          </w:tcPr>
          <w:p w14:paraId="7180B9FD" w14:textId="77777777" w:rsidR="000A027E" w:rsidRPr="000A027E" w:rsidRDefault="000A027E" w:rsidP="000A027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0A02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013" w:type="dxa"/>
            <w:noWrap/>
            <w:hideMark/>
          </w:tcPr>
          <w:p w14:paraId="726C0961" w14:textId="77777777" w:rsidR="000A027E" w:rsidRPr="000A027E" w:rsidRDefault="000A027E" w:rsidP="000A027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0A02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A027E" w:rsidRPr="000A027E" w14:paraId="09A1CD26" w14:textId="77777777" w:rsidTr="000A027E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7" w:type="dxa"/>
            <w:gridSpan w:val="3"/>
            <w:noWrap/>
            <w:hideMark/>
          </w:tcPr>
          <w:p w14:paraId="5B934F4C" w14:textId="77777777" w:rsidR="000A027E" w:rsidRPr="000A027E" w:rsidRDefault="000A027E" w:rsidP="000A027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0A02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0911 Predškolsko obrazovanje</w:t>
            </w:r>
          </w:p>
        </w:tc>
        <w:tc>
          <w:tcPr>
            <w:tcW w:w="983" w:type="dxa"/>
            <w:noWrap/>
            <w:hideMark/>
          </w:tcPr>
          <w:p w14:paraId="3D55EE20" w14:textId="77777777" w:rsidR="000A027E" w:rsidRPr="000A027E" w:rsidRDefault="000A027E" w:rsidP="000A027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0A02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7.500.000,00</w:t>
            </w:r>
          </w:p>
        </w:tc>
        <w:tc>
          <w:tcPr>
            <w:tcW w:w="1147" w:type="dxa"/>
            <w:noWrap/>
            <w:hideMark/>
          </w:tcPr>
          <w:p w14:paraId="249D2176" w14:textId="77777777" w:rsidR="000A027E" w:rsidRPr="000A027E" w:rsidRDefault="000A027E" w:rsidP="000A027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0A02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-7.500.000,00</w:t>
            </w:r>
          </w:p>
        </w:tc>
        <w:tc>
          <w:tcPr>
            <w:tcW w:w="923" w:type="dxa"/>
            <w:noWrap/>
            <w:hideMark/>
          </w:tcPr>
          <w:p w14:paraId="3B196B8F" w14:textId="77777777" w:rsidR="000A027E" w:rsidRPr="000A027E" w:rsidRDefault="000A027E" w:rsidP="000A027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0A02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013" w:type="dxa"/>
            <w:noWrap/>
            <w:hideMark/>
          </w:tcPr>
          <w:p w14:paraId="59400F8F" w14:textId="77777777" w:rsidR="000A027E" w:rsidRPr="000A027E" w:rsidRDefault="000A027E" w:rsidP="000A027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0A02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A027E" w:rsidRPr="000A027E" w14:paraId="297D99EF" w14:textId="77777777" w:rsidTr="000A0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noWrap/>
            <w:hideMark/>
          </w:tcPr>
          <w:p w14:paraId="1F47E95F" w14:textId="77777777" w:rsidR="000A027E" w:rsidRPr="000A027E" w:rsidRDefault="000A027E" w:rsidP="000A027E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A027E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R160C</w:t>
            </w:r>
          </w:p>
        </w:tc>
        <w:tc>
          <w:tcPr>
            <w:tcW w:w="565" w:type="dxa"/>
            <w:noWrap/>
            <w:hideMark/>
          </w:tcPr>
          <w:p w14:paraId="24D0AEB1" w14:textId="77777777" w:rsidR="000A027E" w:rsidRPr="000A027E" w:rsidRDefault="000A027E" w:rsidP="000A027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A027E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3960" w:type="dxa"/>
            <w:hideMark/>
          </w:tcPr>
          <w:p w14:paraId="74CA7338" w14:textId="77777777" w:rsidR="000A027E" w:rsidRPr="000A027E" w:rsidRDefault="000A027E" w:rsidP="000A027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A027E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Izgradnja dječjeg vrtića</w:t>
            </w:r>
          </w:p>
        </w:tc>
        <w:tc>
          <w:tcPr>
            <w:tcW w:w="983" w:type="dxa"/>
            <w:noWrap/>
            <w:hideMark/>
          </w:tcPr>
          <w:p w14:paraId="15B33105" w14:textId="77777777" w:rsidR="000A027E" w:rsidRPr="000A027E" w:rsidRDefault="000A027E" w:rsidP="000A027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A027E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7.500.000,00</w:t>
            </w:r>
          </w:p>
        </w:tc>
        <w:tc>
          <w:tcPr>
            <w:tcW w:w="1147" w:type="dxa"/>
            <w:noWrap/>
            <w:hideMark/>
          </w:tcPr>
          <w:p w14:paraId="166C4218" w14:textId="77777777" w:rsidR="000A027E" w:rsidRPr="000A027E" w:rsidRDefault="000A027E" w:rsidP="000A027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A027E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-7.500.000,00</w:t>
            </w:r>
          </w:p>
        </w:tc>
        <w:tc>
          <w:tcPr>
            <w:tcW w:w="923" w:type="dxa"/>
            <w:noWrap/>
            <w:hideMark/>
          </w:tcPr>
          <w:p w14:paraId="52304BD0" w14:textId="77777777" w:rsidR="000A027E" w:rsidRPr="000A027E" w:rsidRDefault="000A027E" w:rsidP="000A027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A027E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013" w:type="dxa"/>
            <w:noWrap/>
            <w:hideMark/>
          </w:tcPr>
          <w:p w14:paraId="21D95423" w14:textId="77777777" w:rsidR="000A027E" w:rsidRPr="000A027E" w:rsidRDefault="000A027E" w:rsidP="000A027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A027E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0A027E" w:rsidRPr="000A027E" w14:paraId="723A6CB4" w14:textId="77777777" w:rsidTr="000A027E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7" w:type="dxa"/>
            <w:gridSpan w:val="3"/>
            <w:noWrap/>
            <w:hideMark/>
          </w:tcPr>
          <w:p w14:paraId="528729C9" w14:textId="77777777" w:rsidR="000A027E" w:rsidRPr="000A027E" w:rsidRDefault="000A027E" w:rsidP="000A027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0A02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983" w:type="dxa"/>
            <w:noWrap/>
            <w:hideMark/>
          </w:tcPr>
          <w:p w14:paraId="265AD432" w14:textId="77777777" w:rsidR="000A027E" w:rsidRPr="000A027E" w:rsidRDefault="000A027E" w:rsidP="000A027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0A02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106.625,00</w:t>
            </w:r>
          </w:p>
        </w:tc>
        <w:tc>
          <w:tcPr>
            <w:tcW w:w="1147" w:type="dxa"/>
            <w:noWrap/>
            <w:hideMark/>
          </w:tcPr>
          <w:p w14:paraId="058B4348" w14:textId="77777777" w:rsidR="000A027E" w:rsidRPr="000A027E" w:rsidRDefault="000A027E" w:rsidP="000A027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0A02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26.583,00</w:t>
            </w:r>
          </w:p>
        </w:tc>
        <w:tc>
          <w:tcPr>
            <w:tcW w:w="923" w:type="dxa"/>
            <w:noWrap/>
            <w:hideMark/>
          </w:tcPr>
          <w:p w14:paraId="4AA0CEB6" w14:textId="77777777" w:rsidR="000A027E" w:rsidRPr="000A027E" w:rsidRDefault="000A027E" w:rsidP="000A027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0A02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24,93</w:t>
            </w:r>
          </w:p>
        </w:tc>
        <w:tc>
          <w:tcPr>
            <w:tcW w:w="1013" w:type="dxa"/>
            <w:noWrap/>
            <w:hideMark/>
          </w:tcPr>
          <w:p w14:paraId="162706BE" w14:textId="77777777" w:rsidR="000A027E" w:rsidRPr="000A027E" w:rsidRDefault="000A027E" w:rsidP="000A027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0A02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133.208,00</w:t>
            </w:r>
          </w:p>
        </w:tc>
      </w:tr>
      <w:tr w:rsidR="000A027E" w:rsidRPr="000A027E" w14:paraId="1CE11BA6" w14:textId="77777777" w:rsidTr="000A0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7" w:type="dxa"/>
            <w:gridSpan w:val="3"/>
            <w:noWrap/>
            <w:hideMark/>
          </w:tcPr>
          <w:p w14:paraId="466932BF" w14:textId="77777777" w:rsidR="000A027E" w:rsidRPr="000A027E" w:rsidRDefault="000A027E" w:rsidP="000A027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0A02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983" w:type="dxa"/>
            <w:noWrap/>
            <w:hideMark/>
          </w:tcPr>
          <w:p w14:paraId="4CCC9EE1" w14:textId="77777777" w:rsidR="000A027E" w:rsidRPr="000A027E" w:rsidRDefault="000A027E" w:rsidP="000A027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0A02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106.625,00</w:t>
            </w:r>
          </w:p>
        </w:tc>
        <w:tc>
          <w:tcPr>
            <w:tcW w:w="1147" w:type="dxa"/>
            <w:noWrap/>
            <w:hideMark/>
          </w:tcPr>
          <w:p w14:paraId="60F8013E" w14:textId="77777777" w:rsidR="000A027E" w:rsidRPr="000A027E" w:rsidRDefault="000A027E" w:rsidP="000A027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0A02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26.583,00</w:t>
            </w:r>
          </w:p>
        </w:tc>
        <w:tc>
          <w:tcPr>
            <w:tcW w:w="923" w:type="dxa"/>
            <w:noWrap/>
            <w:hideMark/>
          </w:tcPr>
          <w:p w14:paraId="255489C2" w14:textId="77777777" w:rsidR="000A027E" w:rsidRPr="000A027E" w:rsidRDefault="000A027E" w:rsidP="000A027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0A02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24,93</w:t>
            </w:r>
          </w:p>
        </w:tc>
        <w:tc>
          <w:tcPr>
            <w:tcW w:w="1013" w:type="dxa"/>
            <w:noWrap/>
            <w:hideMark/>
          </w:tcPr>
          <w:p w14:paraId="37358FF9" w14:textId="77777777" w:rsidR="000A027E" w:rsidRPr="000A027E" w:rsidRDefault="000A027E" w:rsidP="000A027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0A02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133.208,00</w:t>
            </w:r>
          </w:p>
        </w:tc>
      </w:tr>
      <w:tr w:rsidR="000A027E" w:rsidRPr="000A027E" w14:paraId="58C11DB4" w14:textId="77777777" w:rsidTr="000A027E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7" w:type="dxa"/>
            <w:gridSpan w:val="3"/>
            <w:noWrap/>
            <w:hideMark/>
          </w:tcPr>
          <w:p w14:paraId="02EE8121" w14:textId="77777777" w:rsidR="000A027E" w:rsidRPr="000A027E" w:rsidRDefault="000A027E" w:rsidP="000A027E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0A02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0911 Predškolsko obrazovanje</w:t>
            </w:r>
          </w:p>
        </w:tc>
        <w:tc>
          <w:tcPr>
            <w:tcW w:w="983" w:type="dxa"/>
            <w:noWrap/>
            <w:hideMark/>
          </w:tcPr>
          <w:p w14:paraId="12DC8FF4" w14:textId="77777777" w:rsidR="000A027E" w:rsidRPr="000A027E" w:rsidRDefault="000A027E" w:rsidP="000A027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0A02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106.625,00</w:t>
            </w:r>
          </w:p>
        </w:tc>
        <w:tc>
          <w:tcPr>
            <w:tcW w:w="1147" w:type="dxa"/>
            <w:noWrap/>
            <w:hideMark/>
          </w:tcPr>
          <w:p w14:paraId="328B49A1" w14:textId="77777777" w:rsidR="000A027E" w:rsidRPr="000A027E" w:rsidRDefault="000A027E" w:rsidP="000A027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0A02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26.583,00</w:t>
            </w:r>
          </w:p>
        </w:tc>
        <w:tc>
          <w:tcPr>
            <w:tcW w:w="923" w:type="dxa"/>
            <w:noWrap/>
            <w:hideMark/>
          </w:tcPr>
          <w:p w14:paraId="249462A2" w14:textId="77777777" w:rsidR="000A027E" w:rsidRPr="000A027E" w:rsidRDefault="000A027E" w:rsidP="000A027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0A02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24,93</w:t>
            </w:r>
          </w:p>
        </w:tc>
        <w:tc>
          <w:tcPr>
            <w:tcW w:w="1013" w:type="dxa"/>
            <w:noWrap/>
            <w:hideMark/>
          </w:tcPr>
          <w:p w14:paraId="6B989CB8" w14:textId="77777777" w:rsidR="000A027E" w:rsidRPr="000A027E" w:rsidRDefault="000A027E" w:rsidP="000A027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0A027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133.208,00</w:t>
            </w:r>
          </w:p>
        </w:tc>
      </w:tr>
      <w:tr w:rsidR="000A027E" w:rsidRPr="000A027E" w14:paraId="689570C8" w14:textId="77777777" w:rsidTr="000A0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noWrap/>
            <w:hideMark/>
          </w:tcPr>
          <w:p w14:paraId="039D5ABC" w14:textId="77777777" w:rsidR="000A027E" w:rsidRPr="000A027E" w:rsidRDefault="000A027E" w:rsidP="000A027E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A027E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R359B</w:t>
            </w:r>
          </w:p>
        </w:tc>
        <w:tc>
          <w:tcPr>
            <w:tcW w:w="565" w:type="dxa"/>
            <w:noWrap/>
            <w:hideMark/>
          </w:tcPr>
          <w:p w14:paraId="46AE97B1" w14:textId="77777777" w:rsidR="000A027E" w:rsidRPr="000A027E" w:rsidRDefault="000A027E" w:rsidP="000A027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A027E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3960" w:type="dxa"/>
            <w:hideMark/>
          </w:tcPr>
          <w:p w14:paraId="32FE4063" w14:textId="77777777" w:rsidR="000A027E" w:rsidRPr="000A027E" w:rsidRDefault="000A027E" w:rsidP="000A027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A027E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Izgradnja dječjeg vrtića - izrada projekta</w:t>
            </w:r>
          </w:p>
        </w:tc>
        <w:tc>
          <w:tcPr>
            <w:tcW w:w="983" w:type="dxa"/>
            <w:noWrap/>
            <w:hideMark/>
          </w:tcPr>
          <w:p w14:paraId="5EF8DCB2" w14:textId="77777777" w:rsidR="000A027E" w:rsidRPr="000A027E" w:rsidRDefault="000A027E" w:rsidP="000A027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A027E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106.625,00</w:t>
            </w:r>
          </w:p>
        </w:tc>
        <w:tc>
          <w:tcPr>
            <w:tcW w:w="1147" w:type="dxa"/>
            <w:noWrap/>
            <w:hideMark/>
          </w:tcPr>
          <w:p w14:paraId="0C37847D" w14:textId="77777777" w:rsidR="000A027E" w:rsidRPr="000A027E" w:rsidRDefault="000A027E" w:rsidP="000A027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A027E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26.583,00</w:t>
            </w:r>
          </w:p>
        </w:tc>
        <w:tc>
          <w:tcPr>
            <w:tcW w:w="923" w:type="dxa"/>
            <w:noWrap/>
            <w:hideMark/>
          </w:tcPr>
          <w:p w14:paraId="48E2717F" w14:textId="77777777" w:rsidR="000A027E" w:rsidRPr="000A027E" w:rsidRDefault="000A027E" w:rsidP="000A027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A027E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24,93</w:t>
            </w:r>
          </w:p>
        </w:tc>
        <w:tc>
          <w:tcPr>
            <w:tcW w:w="1013" w:type="dxa"/>
            <w:noWrap/>
            <w:hideMark/>
          </w:tcPr>
          <w:p w14:paraId="3228F6EB" w14:textId="77777777" w:rsidR="000A027E" w:rsidRPr="000A027E" w:rsidRDefault="000A027E" w:rsidP="000A027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A027E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133.208,00</w:t>
            </w:r>
          </w:p>
        </w:tc>
      </w:tr>
    </w:tbl>
    <w:p w14:paraId="0B7B05D0" w14:textId="77777777" w:rsidR="001046B2" w:rsidRDefault="001046B2" w:rsidP="000512D1">
      <w:pPr>
        <w:spacing w:before="0" w:after="0"/>
        <w:jc w:val="both"/>
        <w:rPr>
          <w:rFonts w:ascii="Arial" w:hAnsi="Arial" w:cs="Arial"/>
          <w:sz w:val="16"/>
          <w:szCs w:val="16"/>
          <w:lang w:eastAsia="en-US"/>
        </w:rPr>
      </w:pPr>
    </w:p>
    <w:p w14:paraId="099ABB22" w14:textId="77777777" w:rsidR="002E3FA3" w:rsidRDefault="002E3FA3" w:rsidP="00D17B69">
      <w:pPr>
        <w:spacing w:before="0" w:after="0"/>
        <w:jc w:val="both"/>
        <w:rPr>
          <w:rFonts w:ascii="Arial" w:hAnsi="Arial" w:cs="Arial"/>
          <w:sz w:val="16"/>
          <w:szCs w:val="16"/>
          <w:lang w:eastAsia="en-US"/>
        </w:rPr>
      </w:pPr>
    </w:p>
    <w:p w14:paraId="1009AE2B" w14:textId="202E53E9" w:rsidR="002E3FA3" w:rsidRDefault="002E3FA3" w:rsidP="00D17B69">
      <w:pPr>
        <w:spacing w:before="0" w:after="0"/>
        <w:jc w:val="both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 xml:space="preserve">PROGRAM POTPORA POLJOPRIVREDI- </w:t>
      </w:r>
      <w:r w:rsidR="00677493">
        <w:rPr>
          <w:rFonts w:ascii="Arial" w:hAnsi="Arial" w:cs="Arial"/>
          <w:sz w:val="16"/>
          <w:szCs w:val="16"/>
          <w:lang w:eastAsia="en-US"/>
        </w:rPr>
        <w:t>smanjuje se pozicija subvencije za u</w:t>
      </w:r>
      <w:r w:rsidR="00677493" w:rsidRPr="00677493">
        <w:rPr>
          <w:rFonts w:ascii="Arial" w:hAnsi="Arial" w:cs="Arial"/>
          <w:sz w:val="16"/>
          <w:szCs w:val="16"/>
          <w:lang w:eastAsia="en-US"/>
        </w:rPr>
        <w:t>zorkovanje i analiz</w:t>
      </w:r>
      <w:r w:rsidR="00677493">
        <w:rPr>
          <w:rFonts w:ascii="Arial" w:hAnsi="Arial" w:cs="Arial"/>
          <w:sz w:val="16"/>
          <w:szCs w:val="16"/>
          <w:lang w:eastAsia="en-US"/>
        </w:rPr>
        <w:t xml:space="preserve">u tla u skladu sa izvršenjem iste </w:t>
      </w:r>
    </w:p>
    <w:tbl>
      <w:tblPr>
        <w:tblStyle w:val="PlainTable5"/>
        <w:tblW w:w="10240" w:type="dxa"/>
        <w:tblLook w:val="04A0" w:firstRow="1" w:lastRow="0" w:firstColumn="1" w:lastColumn="0" w:noHBand="0" w:noVBand="1"/>
      </w:tblPr>
      <w:tblGrid>
        <w:gridCol w:w="1056"/>
        <w:gridCol w:w="590"/>
        <w:gridCol w:w="4713"/>
        <w:gridCol w:w="938"/>
        <w:gridCol w:w="1095"/>
        <w:gridCol w:w="881"/>
        <w:gridCol w:w="967"/>
      </w:tblGrid>
      <w:tr w:rsidR="00677493" w:rsidRPr="00677493" w14:paraId="28272701" w14:textId="77777777" w:rsidTr="006774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359" w:type="dxa"/>
            <w:gridSpan w:val="3"/>
            <w:noWrap/>
            <w:hideMark/>
          </w:tcPr>
          <w:p w14:paraId="69EBE55D" w14:textId="77777777" w:rsidR="00677493" w:rsidRPr="00677493" w:rsidRDefault="00677493" w:rsidP="00677493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PROGRAM 1000 POTPORA  POLJOPRIVREDI</w:t>
            </w:r>
          </w:p>
        </w:tc>
        <w:tc>
          <w:tcPr>
            <w:tcW w:w="938" w:type="dxa"/>
            <w:noWrap/>
            <w:hideMark/>
          </w:tcPr>
          <w:p w14:paraId="19CAFE00" w14:textId="77777777" w:rsidR="00677493" w:rsidRPr="00677493" w:rsidRDefault="00677493" w:rsidP="00677493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120.000,00</w:t>
            </w:r>
          </w:p>
        </w:tc>
        <w:tc>
          <w:tcPr>
            <w:tcW w:w="1095" w:type="dxa"/>
            <w:noWrap/>
            <w:hideMark/>
          </w:tcPr>
          <w:p w14:paraId="1B7EF7FB" w14:textId="77777777" w:rsidR="00677493" w:rsidRPr="00677493" w:rsidRDefault="00677493" w:rsidP="00677493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-20.000,00</w:t>
            </w:r>
          </w:p>
        </w:tc>
        <w:tc>
          <w:tcPr>
            <w:tcW w:w="881" w:type="dxa"/>
            <w:noWrap/>
            <w:hideMark/>
          </w:tcPr>
          <w:p w14:paraId="70FC1193" w14:textId="77777777" w:rsidR="00677493" w:rsidRPr="00677493" w:rsidRDefault="00677493" w:rsidP="00677493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-16,67</w:t>
            </w:r>
          </w:p>
        </w:tc>
        <w:tc>
          <w:tcPr>
            <w:tcW w:w="967" w:type="dxa"/>
            <w:noWrap/>
            <w:hideMark/>
          </w:tcPr>
          <w:p w14:paraId="113B39DA" w14:textId="77777777" w:rsidR="00677493" w:rsidRPr="00677493" w:rsidRDefault="00677493" w:rsidP="00677493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100.000,00</w:t>
            </w:r>
          </w:p>
        </w:tc>
      </w:tr>
      <w:tr w:rsidR="00677493" w:rsidRPr="00677493" w14:paraId="12FAA52B" w14:textId="77777777" w:rsidTr="00677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9" w:type="dxa"/>
            <w:gridSpan w:val="3"/>
            <w:noWrap/>
            <w:hideMark/>
          </w:tcPr>
          <w:p w14:paraId="01101DCB" w14:textId="77777777" w:rsidR="00677493" w:rsidRPr="00677493" w:rsidRDefault="00677493" w:rsidP="00677493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A100001 SUBVENCIJE POLJOPRIVREDNICIMA U STOČARSTVU</w:t>
            </w:r>
          </w:p>
        </w:tc>
        <w:tc>
          <w:tcPr>
            <w:tcW w:w="938" w:type="dxa"/>
            <w:noWrap/>
            <w:hideMark/>
          </w:tcPr>
          <w:p w14:paraId="6253B2B6" w14:textId="77777777" w:rsidR="00677493" w:rsidRPr="00677493" w:rsidRDefault="00677493" w:rsidP="0067749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095" w:type="dxa"/>
            <w:noWrap/>
            <w:hideMark/>
          </w:tcPr>
          <w:p w14:paraId="3FFBD246" w14:textId="77777777" w:rsidR="00677493" w:rsidRPr="00677493" w:rsidRDefault="00677493" w:rsidP="0067749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81" w:type="dxa"/>
            <w:noWrap/>
            <w:hideMark/>
          </w:tcPr>
          <w:p w14:paraId="3ABEAAC9" w14:textId="77777777" w:rsidR="00677493" w:rsidRPr="00677493" w:rsidRDefault="00677493" w:rsidP="0067749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7" w:type="dxa"/>
            <w:noWrap/>
            <w:hideMark/>
          </w:tcPr>
          <w:p w14:paraId="3FAAB550" w14:textId="77777777" w:rsidR="00677493" w:rsidRPr="00677493" w:rsidRDefault="00677493" w:rsidP="0067749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</w:tr>
      <w:tr w:rsidR="00677493" w:rsidRPr="00677493" w14:paraId="3A136925" w14:textId="77777777" w:rsidTr="00677493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9" w:type="dxa"/>
            <w:gridSpan w:val="3"/>
            <w:noWrap/>
            <w:hideMark/>
          </w:tcPr>
          <w:p w14:paraId="349F13B3" w14:textId="77777777" w:rsidR="00677493" w:rsidRPr="00677493" w:rsidRDefault="00677493" w:rsidP="00677493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938" w:type="dxa"/>
            <w:noWrap/>
            <w:hideMark/>
          </w:tcPr>
          <w:p w14:paraId="55C392E4" w14:textId="77777777" w:rsidR="00677493" w:rsidRPr="00677493" w:rsidRDefault="00677493" w:rsidP="006774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095" w:type="dxa"/>
            <w:noWrap/>
            <w:hideMark/>
          </w:tcPr>
          <w:p w14:paraId="4AE71F00" w14:textId="77777777" w:rsidR="00677493" w:rsidRPr="00677493" w:rsidRDefault="00677493" w:rsidP="006774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81" w:type="dxa"/>
            <w:noWrap/>
            <w:hideMark/>
          </w:tcPr>
          <w:p w14:paraId="1F9D2B9A" w14:textId="77777777" w:rsidR="00677493" w:rsidRPr="00677493" w:rsidRDefault="00677493" w:rsidP="006774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7" w:type="dxa"/>
            <w:noWrap/>
            <w:hideMark/>
          </w:tcPr>
          <w:p w14:paraId="6B9E7C4C" w14:textId="77777777" w:rsidR="00677493" w:rsidRPr="00677493" w:rsidRDefault="00677493" w:rsidP="006774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</w:tr>
      <w:tr w:rsidR="00677493" w:rsidRPr="00677493" w14:paraId="2E7E1584" w14:textId="77777777" w:rsidTr="00677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9" w:type="dxa"/>
            <w:gridSpan w:val="3"/>
            <w:noWrap/>
            <w:hideMark/>
          </w:tcPr>
          <w:p w14:paraId="15B57BE6" w14:textId="77777777" w:rsidR="00677493" w:rsidRPr="00677493" w:rsidRDefault="00677493" w:rsidP="00677493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3.6. PRIHOD OD ZAKUPA POLJOPRIVREDNOG ZEMLJIŠTA</w:t>
            </w:r>
          </w:p>
        </w:tc>
        <w:tc>
          <w:tcPr>
            <w:tcW w:w="938" w:type="dxa"/>
            <w:noWrap/>
            <w:hideMark/>
          </w:tcPr>
          <w:p w14:paraId="6E5ED6A8" w14:textId="77777777" w:rsidR="00677493" w:rsidRPr="00677493" w:rsidRDefault="00677493" w:rsidP="0067749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095" w:type="dxa"/>
            <w:noWrap/>
            <w:hideMark/>
          </w:tcPr>
          <w:p w14:paraId="475DDC66" w14:textId="77777777" w:rsidR="00677493" w:rsidRPr="00677493" w:rsidRDefault="00677493" w:rsidP="0067749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81" w:type="dxa"/>
            <w:noWrap/>
            <w:hideMark/>
          </w:tcPr>
          <w:p w14:paraId="76DD0826" w14:textId="77777777" w:rsidR="00677493" w:rsidRPr="00677493" w:rsidRDefault="00677493" w:rsidP="0067749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7" w:type="dxa"/>
            <w:noWrap/>
            <w:hideMark/>
          </w:tcPr>
          <w:p w14:paraId="188E8481" w14:textId="77777777" w:rsidR="00677493" w:rsidRPr="00677493" w:rsidRDefault="00677493" w:rsidP="0067749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</w:tr>
      <w:tr w:rsidR="00677493" w:rsidRPr="00677493" w14:paraId="0B9690A5" w14:textId="77777777" w:rsidTr="00677493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9" w:type="dxa"/>
            <w:gridSpan w:val="3"/>
            <w:noWrap/>
            <w:hideMark/>
          </w:tcPr>
          <w:p w14:paraId="360C3BD3" w14:textId="77777777" w:rsidR="00677493" w:rsidRPr="00677493" w:rsidRDefault="00677493" w:rsidP="00677493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0421 Poljoprivreda</w:t>
            </w:r>
          </w:p>
        </w:tc>
        <w:tc>
          <w:tcPr>
            <w:tcW w:w="938" w:type="dxa"/>
            <w:noWrap/>
            <w:hideMark/>
          </w:tcPr>
          <w:p w14:paraId="0E5FE373" w14:textId="77777777" w:rsidR="00677493" w:rsidRPr="00677493" w:rsidRDefault="00677493" w:rsidP="006774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095" w:type="dxa"/>
            <w:noWrap/>
            <w:hideMark/>
          </w:tcPr>
          <w:p w14:paraId="0FA5656F" w14:textId="77777777" w:rsidR="00677493" w:rsidRPr="00677493" w:rsidRDefault="00677493" w:rsidP="006774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81" w:type="dxa"/>
            <w:noWrap/>
            <w:hideMark/>
          </w:tcPr>
          <w:p w14:paraId="5730FEB5" w14:textId="77777777" w:rsidR="00677493" w:rsidRPr="00677493" w:rsidRDefault="00677493" w:rsidP="006774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7" w:type="dxa"/>
            <w:noWrap/>
            <w:hideMark/>
          </w:tcPr>
          <w:p w14:paraId="0DA8461D" w14:textId="77777777" w:rsidR="00677493" w:rsidRPr="00677493" w:rsidRDefault="00677493" w:rsidP="006774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</w:tr>
      <w:tr w:rsidR="00677493" w:rsidRPr="00677493" w14:paraId="34421F42" w14:textId="77777777" w:rsidTr="00677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dxa"/>
            <w:noWrap/>
            <w:hideMark/>
          </w:tcPr>
          <w:p w14:paraId="2A37AFB5" w14:textId="77777777" w:rsidR="00677493" w:rsidRPr="00677493" w:rsidRDefault="00677493" w:rsidP="0067749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R076</w:t>
            </w:r>
          </w:p>
        </w:tc>
        <w:tc>
          <w:tcPr>
            <w:tcW w:w="590" w:type="dxa"/>
            <w:noWrap/>
            <w:hideMark/>
          </w:tcPr>
          <w:p w14:paraId="355C7B36" w14:textId="77777777" w:rsidR="00677493" w:rsidRPr="00677493" w:rsidRDefault="00677493" w:rsidP="0067749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352</w:t>
            </w:r>
          </w:p>
        </w:tc>
        <w:tc>
          <w:tcPr>
            <w:tcW w:w="4711" w:type="dxa"/>
            <w:hideMark/>
          </w:tcPr>
          <w:p w14:paraId="37EF92E5" w14:textId="77777777" w:rsidR="00677493" w:rsidRPr="00677493" w:rsidRDefault="00677493" w:rsidP="0067749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Umjetno </w:t>
            </w:r>
            <w:proofErr w:type="spellStart"/>
            <w:r w:rsidRPr="0067749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osjemenjivanje</w:t>
            </w:r>
            <w:proofErr w:type="spellEnd"/>
            <w:r w:rsidRPr="0067749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svinja</w:t>
            </w:r>
          </w:p>
        </w:tc>
        <w:tc>
          <w:tcPr>
            <w:tcW w:w="938" w:type="dxa"/>
            <w:noWrap/>
            <w:hideMark/>
          </w:tcPr>
          <w:p w14:paraId="7CE33195" w14:textId="77777777" w:rsidR="00677493" w:rsidRPr="00677493" w:rsidRDefault="00677493" w:rsidP="0067749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1.000,00</w:t>
            </w:r>
          </w:p>
        </w:tc>
        <w:tc>
          <w:tcPr>
            <w:tcW w:w="1095" w:type="dxa"/>
            <w:noWrap/>
            <w:hideMark/>
          </w:tcPr>
          <w:p w14:paraId="32F20B87" w14:textId="77777777" w:rsidR="00677493" w:rsidRPr="00677493" w:rsidRDefault="00677493" w:rsidP="0067749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81" w:type="dxa"/>
            <w:noWrap/>
            <w:hideMark/>
          </w:tcPr>
          <w:p w14:paraId="0AB11130" w14:textId="77777777" w:rsidR="00677493" w:rsidRPr="00677493" w:rsidRDefault="00677493" w:rsidP="0067749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7" w:type="dxa"/>
            <w:noWrap/>
            <w:hideMark/>
          </w:tcPr>
          <w:p w14:paraId="45ED1B6E" w14:textId="77777777" w:rsidR="00677493" w:rsidRPr="00677493" w:rsidRDefault="00677493" w:rsidP="0067749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1.000,00</w:t>
            </w:r>
          </w:p>
        </w:tc>
      </w:tr>
      <w:tr w:rsidR="00677493" w:rsidRPr="00677493" w14:paraId="2E1E542F" w14:textId="77777777" w:rsidTr="00677493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dxa"/>
            <w:noWrap/>
            <w:hideMark/>
          </w:tcPr>
          <w:p w14:paraId="67B5E7B6" w14:textId="77777777" w:rsidR="00677493" w:rsidRPr="00677493" w:rsidRDefault="00677493" w:rsidP="0067749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R077</w:t>
            </w:r>
          </w:p>
        </w:tc>
        <w:tc>
          <w:tcPr>
            <w:tcW w:w="590" w:type="dxa"/>
            <w:noWrap/>
            <w:hideMark/>
          </w:tcPr>
          <w:p w14:paraId="48872EEC" w14:textId="77777777" w:rsidR="00677493" w:rsidRPr="00677493" w:rsidRDefault="00677493" w:rsidP="0067749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352</w:t>
            </w:r>
          </w:p>
        </w:tc>
        <w:tc>
          <w:tcPr>
            <w:tcW w:w="4711" w:type="dxa"/>
            <w:hideMark/>
          </w:tcPr>
          <w:p w14:paraId="051FEC9A" w14:textId="77777777" w:rsidR="00677493" w:rsidRPr="00677493" w:rsidRDefault="00677493" w:rsidP="0067749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Umjetno </w:t>
            </w:r>
            <w:proofErr w:type="spellStart"/>
            <w:r w:rsidRPr="0067749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osjemenjivanje</w:t>
            </w:r>
            <w:proofErr w:type="spellEnd"/>
            <w:r w:rsidRPr="0067749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goveda</w:t>
            </w:r>
          </w:p>
        </w:tc>
        <w:tc>
          <w:tcPr>
            <w:tcW w:w="938" w:type="dxa"/>
            <w:noWrap/>
            <w:hideMark/>
          </w:tcPr>
          <w:p w14:paraId="34C493C2" w14:textId="77777777" w:rsidR="00677493" w:rsidRPr="00677493" w:rsidRDefault="00677493" w:rsidP="006774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29.000,00</w:t>
            </w:r>
          </w:p>
        </w:tc>
        <w:tc>
          <w:tcPr>
            <w:tcW w:w="1095" w:type="dxa"/>
            <w:noWrap/>
            <w:hideMark/>
          </w:tcPr>
          <w:p w14:paraId="74653BB6" w14:textId="77777777" w:rsidR="00677493" w:rsidRPr="00677493" w:rsidRDefault="00677493" w:rsidP="006774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81" w:type="dxa"/>
            <w:noWrap/>
            <w:hideMark/>
          </w:tcPr>
          <w:p w14:paraId="6AB0A4D5" w14:textId="77777777" w:rsidR="00677493" w:rsidRPr="00677493" w:rsidRDefault="00677493" w:rsidP="006774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7" w:type="dxa"/>
            <w:noWrap/>
            <w:hideMark/>
          </w:tcPr>
          <w:p w14:paraId="15B078FE" w14:textId="77777777" w:rsidR="00677493" w:rsidRPr="00677493" w:rsidRDefault="00677493" w:rsidP="006774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29.000,00</w:t>
            </w:r>
          </w:p>
        </w:tc>
      </w:tr>
      <w:tr w:rsidR="00677493" w:rsidRPr="00677493" w14:paraId="72E62E65" w14:textId="77777777" w:rsidTr="00677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9" w:type="dxa"/>
            <w:gridSpan w:val="3"/>
            <w:noWrap/>
            <w:hideMark/>
          </w:tcPr>
          <w:p w14:paraId="5C90537B" w14:textId="77777777" w:rsidR="00677493" w:rsidRPr="00677493" w:rsidRDefault="00677493" w:rsidP="00677493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A100002 SUBVENCIJE U PČELARSTVU</w:t>
            </w:r>
          </w:p>
        </w:tc>
        <w:tc>
          <w:tcPr>
            <w:tcW w:w="938" w:type="dxa"/>
            <w:noWrap/>
            <w:hideMark/>
          </w:tcPr>
          <w:p w14:paraId="27DF8FAB" w14:textId="77777777" w:rsidR="00677493" w:rsidRPr="00677493" w:rsidRDefault="00677493" w:rsidP="0067749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095" w:type="dxa"/>
            <w:noWrap/>
            <w:hideMark/>
          </w:tcPr>
          <w:p w14:paraId="469761DF" w14:textId="77777777" w:rsidR="00677493" w:rsidRPr="00677493" w:rsidRDefault="00677493" w:rsidP="0067749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81" w:type="dxa"/>
            <w:noWrap/>
            <w:hideMark/>
          </w:tcPr>
          <w:p w14:paraId="38927E2E" w14:textId="77777777" w:rsidR="00677493" w:rsidRPr="00677493" w:rsidRDefault="00677493" w:rsidP="0067749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7" w:type="dxa"/>
            <w:noWrap/>
            <w:hideMark/>
          </w:tcPr>
          <w:p w14:paraId="66FF8034" w14:textId="77777777" w:rsidR="00677493" w:rsidRPr="00677493" w:rsidRDefault="00677493" w:rsidP="0067749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</w:tr>
      <w:tr w:rsidR="00677493" w:rsidRPr="00677493" w14:paraId="076139CE" w14:textId="77777777" w:rsidTr="00677493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9" w:type="dxa"/>
            <w:gridSpan w:val="3"/>
            <w:noWrap/>
            <w:hideMark/>
          </w:tcPr>
          <w:p w14:paraId="038EBAED" w14:textId="77777777" w:rsidR="00677493" w:rsidRPr="00677493" w:rsidRDefault="00677493" w:rsidP="00677493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938" w:type="dxa"/>
            <w:noWrap/>
            <w:hideMark/>
          </w:tcPr>
          <w:p w14:paraId="15A5CEAC" w14:textId="77777777" w:rsidR="00677493" w:rsidRPr="00677493" w:rsidRDefault="00677493" w:rsidP="006774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095" w:type="dxa"/>
            <w:noWrap/>
            <w:hideMark/>
          </w:tcPr>
          <w:p w14:paraId="14F65548" w14:textId="77777777" w:rsidR="00677493" w:rsidRPr="00677493" w:rsidRDefault="00677493" w:rsidP="006774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81" w:type="dxa"/>
            <w:noWrap/>
            <w:hideMark/>
          </w:tcPr>
          <w:p w14:paraId="493278DB" w14:textId="77777777" w:rsidR="00677493" w:rsidRPr="00677493" w:rsidRDefault="00677493" w:rsidP="006774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7" w:type="dxa"/>
            <w:noWrap/>
            <w:hideMark/>
          </w:tcPr>
          <w:p w14:paraId="30535143" w14:textId="77777777" w:rsidR="00677493" w:rsidRPr="00677493" w:rsidRDefault="00677493" w:rsidP="006774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</w:tr>
      <w:tr w:rsidR="00677493" w:rsidRPr="00677493" w14:paraId="49E5258C" w14:textId="77777777" w:rsidTr="00677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9" w:type="dxa"/>
            <w:gridSpan w:val="3"/>
            <w:noWrap/>
            <w:hideMark/>
          </w:tcPr>
          <w:p w14:paraId="37F34BBC" w14:textId="77777777" w:rsidR="00677493" w:rsidRPr="00677493" w:rsidRDefault="00677493" w:rsidP="00677493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938" w:type="dxa"/>
            <w:noWrap/>
            <w:hideMark/>
          </w:tcPr>
          <w:p w14:paraId="0BAD321C" w14:textId="77777777" w:rsidR="00677493" w:rsidRPr="00677493" w:rsidRDefault="00677493" w:rsidP="0067749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095" w:type="dxa"/>
            <w:noWrap/>
            <w:hideMark/>
          </w:tcPr>
          <w:p w14:paraId="0E68023D" w14:textId="77777777" w:rsidR="00677493" w:rsidRPr="00677493" w:rsidRDefault="00677493" w:rsidP="0067749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81" w:type="dxa"/>
            <w:noWrap/>
            <w:hideMark/>
          </w:tcPr>
          <w:p w14:paraId="472A9C20" w14:textId="77777777" w:rsidR="00677493" w:rsidRPr="00677493" w:rsidRDefault="00677493" w:rsidP="0067749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7" w:type="dxa"/>
            <w:noWrap/>
            <w:hideMark/>
          </w:tcPr>
          <w:p w14:paraId="48B459C8" w14:textId="77777777" w:rsidR="00677493" w:rsidRPr="00677493" w:rsidRDefault="00677493" w:rsidP="0067749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</w:tr>
      <w:tr w:rsidR="00677493" w:rsidRPr="00677493" w14:paraId="32324FDD" w14:textId="77777777" w:rsidTr="00677493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dxa"/>
            <w:noWrap/>
            <w:hideMark/>
          </w:tcPr>
          <w:p w14:paraId="76DE482B" w14:textId="77777777" w:rsidR="00677493" w:rsidRPr="00677493" w:rsidRDefault="00677493" w:rsidP="0067749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R074</w:t>
            </w:r>
          </w:p>
        </w:tc>
        <w:tc>
          <w:tcPr>
            <w:tcW w:w="590" w:type="dxa"/>
            <w:noWrap/>
            <w:hideMark/>
          </w:tcPr>
          <w:p w14:paraId="4883916E" w14:textId="77777777" w:rsidR="00677493" w:rsidRPr="00677493" w:rsidRDefault="00677493" w:rsidP="0067749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352</w:t>
            </w:r>
          </w:p>
        </w:tc>
        <w:tc>
          <w:tcPr>
            <w:tcW w:w="4711" w:type="dxa"/>
            <w:hideMark/>
          </w:tcPr>
          <w:p w14:paraId="7A6F13E1" w14:textId="77777777" w:rsidR="00677493" w:rsidRPr="00677493" w:rsidRDefault="00677493" w:rsidP="0067749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Subvencioniranje pčelarstva na području Općine Lipovljani</w:t>
            </w:r>
          </w:p>
        </w:tc>
        <w:tc>
          <w:tcPr>
            <w:tcW w:w="938" w:type="dxa"/>
            <w:noWrap/>
            <w:hideMark/>
          </w:tcPr>
          <w:p w14:paraId="125AA6A9" w14:textId="77777777" w:rsidR="00677493" w:rsidRPr="00677493" w:rsidRDefault="00677493" w:rsidP="006774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095" w:type="dxa"/>
            <w:noWrap/>
            <w:hideMark/>
          </w:tcPr>
          <w:p w14:paraId="3AB8680D" w14:textId="77777777" w:rsidR="00677493" w:rsidRPr="00677493" w:rsidRDefault="00677493" w:rsidP="006774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81" w:type="dxa"/>
            <w:noWrap/>
            <w:hideMark/>
          </w:tcPr>
          <w:p w14:paraId="4F7C9F93" w14:textId="77777777" w:rsidR="00677493" w:rsidRPr="00677493" w:rsidRDefault="00677493" w:rsidP="006774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7" w:type="dxa"/>
            <w:noWrap/>
            <w:hideMark/>
          </w:tcPr>
          <w:p w14:paraId="7B02B6F8" w14:textId="77777777" w:rsidR="00677493" w:rsidRPr="00677493" w:rsidRDefault="00677493" w:rsidP="006774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10.000,00</w:t>
            </w:r>
          </w:p>
        </w:tc>
      </w:tr>
      <w:tr w:rsidR="00677493" w:rsidRPr="00677493" w14:paraId="1C25A745" w14:textId="77777777" w:rsidTr="00677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9" w:type="dxa"/>
            <w:gridSpan w:val="3"/>
            <w:noWrap/>
            <w:hideMark/>
          </w:tcPr>
          <w:p w14:paraId="4F2EB038" w14:textId="77777777" w:rsidR="00677493" w:rsidRPr="00677493" w:rsidRDefault="00677493" w:rsidP="00677493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A100005 SUBVENCIJA U OSIGURANJU DIJELA PREMIJE USJEVA I VIŠEGODIŠNJIH NASADA</w:t>
            </w:r>
          </w:p>
        </w:tc>
        <w:tc>
          <w:tcPr>
            <w:tcW w:w="938" w:type="dxa"/>
            <w:noWrap/>
            <w:hideMark/>
          </w:tcPr>
          <w:p w14:paraId="4D2B3381" w14:textId="77777777" w:rsidR="00677493" w:rsidRPr="00677493" w:rsidRDefault="00677493" w:rsidP="0067749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  <w:tc>
          <w:tcPr>
            <w:tcW w:w="1095" w:type="dxa"/>
            <w:noWrap/>
            <w:hideMark/>
          </w:tcPr>
          <w:p w14:paraId="0D63A991" w14:textId="77777777" w:rsidR="00677493" w:rsidRPr="00677493" w:rsidRDefault="00677493" w:rsidP="0067749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81" w:type="dxa"/>
            <w:noWrap/>
            <w:hideMark/>
          </w:tcPr>
          <w:p w14:paraId="436CE103" w14:textId="77777777" w:rsidR="00677493" w:rsidRPr="00677493" w:rsidRDefault="00677493" w:rsidP="0067749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7" w:type="dxa"/>
            <w:noWrap/>
            <w:hideMark/>
          </w:tcPr>
          <w:p w14:paraId="430118EA" w14:textId="77777777" w:rsidR="00677493" w:rsidRPr="00677493" w:rsidRDefault="00677493" w:rsidP="0067749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50.000,00</w:t>
            </w:r>
          </w:p>
        </w:tc>
      </w:tr>
      <w:tr w:rsidR="00677493" w:rsidRPr="00677493" w14:paraId="645B484A" w14:textId="77777777" w:rsidTr="00677493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9" w:type="dxa"/>
            <w:gridSpan w:val="3"/>
            <w:noWrap/>
            <w:hideMark/>
          </w:tcPr>
          <w:p w14:paraId="6B8EC8DF" w14:textId="77777777" w:rsidR="00677493" w:rsidRPr="00677493" w:rsidRDefault="00677493" w:rsidP="00677493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938" w:type="dxa"/>
            <w:noWrap/>
            <w:hideMark/>
          </w:tcPr>
          <w:p w14:paraId="5FBD05CD" w14:textId="77777777" w:rsidR="00677493" w:rsidRPr="00677493" w:rsidRDefault="00677493" w:rsidP="006774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12.610,00</w:t>
            </w:r>
          </w:p>
        </w:tc>
        <w:tc>
          <w:tcPr>
            <w:tcW w:w="1095" w:type="dxa"/>
            <w:noWrap/>
            <w:hideMark/>
          </w:tcPr>
          <w:p w14:paraId="71946DCD" w14:textId="77777777" w:rsidR="00677493" w:rsidRPr="00677493" w:rsidRDefault="00677493" w:rsidP="006774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81" w:type="dxa"/>
            <w:noWrap/>
            <w:hideMark/>
          </w:tcPr>
          <w:p w14:paraId="664533A0" w14:textId="77777777" w:rsidR="00677493" w:rsidRPr="00677493" w:rsidRDefault="00677493" w:rsidP="006774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7" w:type="dxa"/>
            <w:noWrap/>
            <w:hideMark/>
          </w:tcPr>
          <w:p w14:paraId="07DA7F88" w14:textId="77777777" w:rsidR="00677493" w:rsidRPr="00677493" w:rsidRDefault="00677493" w:rsidP="006774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12.610,00</w:t>
            </w:r>
          </w:p>
        </w:tc>
      </w:tr>
      <w:tr w:rsidR="00677493" w:rsidRPr="00677493" w14:paraId="6F93E908" w14:textId="77777777" w:rsidTr="00677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9" w:type="dxa"/>
            <w:gridSpan w:val="3"/>
            <w:noWrap/>
            <w:hideMark/>
          </w:tcPr>
          <w:p w14:paraId="1CF12E74" w14:textId="77777777" w:rsidR="00677493" w:rsidRPr="00677493" w:rsidRDefault="00677493" w:rsidP="00677493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938" w:type="dxa"/>
            <w:noWrap/>
            <w:hideMark/>
          </w:tcPr>
          <w:p w14:paraId="6B8FDD5F" w14:textId="77777777" w:rsidR="00677493" w:rsidRPr="00677493" w:rsidRDefault="00677493" w:rsidP="0067749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12.610,00</w:t>
            </w:r>
          </w:p>
        </w:tc>
        <w:tc>
          <w:tcPr>
            <w:tcW w:w="1095" w:type="dxa"/>
            <w:noWrap/>
            <w:hideMark/>
          </w:tcPr>
          <w:p w14:paraId="092C7F6C" w14:textId="77777777" w:rsidR="00677493" w:rsidRPr="00677493" w:rsidRDefault="00677493" w:rsidP="0067749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81" w:type="dxa"/>
            <w:noWrap/>
            <w:hideMark/>
          </w:tcPr>
          <w:p w14:paraId="0B211A18" w14:textId="77777777" w:rsidR="00677493" w:rsidRPr="00677493" w:rsidRDefault="00677493" w:rsidP="0067749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7" w:type="dxa"/>
            <w:noWrap/>
            <w:hideMark/>
          </w:tcPr>
          <w:p w14:paraId="0FF2C59E" w14:textId="77777777" w:rsidR="00677493" w:rsidRPr="00677493" w:rsidRDefault="00677493" w:rsidP="0067749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12.610,00</w:t>
            </w:r>
          </w:p>
        </w:tc>
      </w:tr>
      <w:tr w:rsidR="00677493" w:rsidRPr="00677493" w14:paraId="6D85465B" w14:textId="77777777" w:rsidTr="00677493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dxa"/>
            <w:noWrap/>
            <w:hideMark/>
          </w:tcPr>
          <w:p w14:paraId="185FBF4F" w14:textId="77777777" w:rsidR="00677493" w:rsidRPr="00677493" w:rsidRDefault="00677493" w:rsidP="0067749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R075C</w:t>
            </w:r>
          </w:p>
        </w:tc>
        <w:tc>
          <w:tcPr>
            <w:tcW w:w="590" w:type="dxa"/>
            <w:noWrap/>
            <w:hideMark/>
          </w:tcPr>
          <w:p w14:paraId="2C3B06A7" w14:textId="77777777" w:rsidR="00677493" w:rsidRPr="00677493" w:rsidRDefault="00677493" w:rsidP="0067749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352</w:t>
            </w:r>
          </w:p>
        </w:tc>
        <w:tc>
          <w:tcPr>
            <w:tcW w:w="4711" w:type="dxa"/>
            <w:hideMark/>
          </w:tcPr>
          <w:p w14:paraId="6F7AFD0C" w14:textId="77777777" w:rsidR="00677493" w:rsidRPr="00677493" w:rsidRDefault="00677493" w:rsidP="0067749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Osiguranje usjeva</w:t>
            </w:r>
          </w:p>
        </w:tc>
        <w:tc>
          <w:tcPr>
            <w:tcW w:w="938" w:type="dxa"/>
            <w:noWrap/>
            <w:hideMark/>
          </w:tcPr>
          <w:p w14:paraId="5C4AA108" w14:textId="77777777" w:rsidR="00677493" w:rsidRPr="00677493" w:rsidRDefault="00677493" w:rsidP="006774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12.610,00</w:t>
            </w:r>
          </w:p>
        </w:tc>
        <w:tc>
          <w:tcPr>
            <w:tcW w:w="1095" w:type="dxa"/>
            <w:noWrap/>
            <w:hideMark/>
          </w:tcPr>
          <w:p w14:paraId="36108A7F" w14:textId="77777777" w:rsidR="00677493" w:rsidRPr="00677493" w:rsidRDefault="00677493" w:rsidP="006774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81" w:type="dxa"/>
            <w:noWrap/>
            <w:hideMark/>
          </w:tcPr>
          <w:p w14:paraId="339DF4C4" w14:textId="77777777" w:rsidR="00677493" w:rsidRPr="00677493" w:rsidRDefault="00677493" w:rsidP="006774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7" w:type="dxa"/>
            <w:noWrap/>
            <w:hideMark/>
          </w:tcPr>
          <w:p w14:paraId="4DC3D9BF" w14:textId="77777777" w:rsidR="00677493" w:rsidRPr="00677493" w:rsidRDefault="00677493" w:rsidP="006774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12.610,00</w:t>
            </w:r>
          </w:p>
        </w:tc>
      </w:tr>
      <w:tr w:rsidR="00677493" w:rsidRPr="00677493" w14:paraId="18194B5C" w14:textId="77777777" w:rsidTr="00677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9" w:type="dxa"/>
            <w:gridSpan w:val="3"/>
            <w:noWrap/>
            <w:hideMark/>
          </w:tcPr>
          <w:p w14:paraId="2CE90653" w14:textId="77777777" w:rsidR="00677493" w:rsidRPr="00677493" w:rsidRDefault="00677493" w:rsidP="00677493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938" w:type="dxa"/>
            <w:noWrap/>
            <w:hideMark/>
          </w:tcPr>
          <w:p w14:paraId="02A45BF9" w14:textId="77777777" w:rsidR="00677493" w:rsidRPr="00677493" w:rsidRDefault="00677493" w:rsidP="0067749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37.390,00</w:t>
            </w:r>
          </w:p>
        </w:tc>
        <w:tc>
          <w:tcPr>
            <w:tcW w:w="1095" w:type="dxa"/>
            <w:noWrap/>
            <w:hideMark/>
          </w:tcPr>
          <w:p w14:paraId="76690D4F" w14:textId="77777777" w:rsidR="00677493" w:rsidRPr="00677493" w:rsidRDefault="00677493" w:rsidP="0067749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81" w:type="dxa"/>
            <w:noWrap/>
            <w:hideMark/>
          </w:tcPr>
          <w:p w14:paraId="37309633" w14:textId="77777777" w:rsidR="00677493" w:rsidRPr="00677493" w:rsidRDefault="00677493" w:rsidP="0067749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7" w:type="dxa"/>
            <w:noWrap/>
            <w:hideMark/>
          </w:tcPr>
          <w:p w14:paraId="5DFEEEBA" w14:textId="77777777" w:rsidR="00677493" w:rsidRPr="00677493" w:rsidRDefault="00677493" w:rsidP="0067749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37.390,00</w:t>
            </w:r>
          </w:p>
        </w:tc>
      </w:tr>
      <w:tr w:rsidR="00677493" w:rsidRPr="00677493" w14:paraId="0DDD5D02" w14:textId="77777777" w:rsidTr="00677493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9" w:type="dxa"/>
            <w:gridSpan w:val="3"/>
            <w:noWrap/>
            <w:hideMark/>
          </w:tcPr>
          <w:p w14:paraId="1D6CD095" w14:textId="77777777" w:rsidR="00677493" w:rsidRPr="00677493" w:rsidRDefault="00677493" w:rsidP="00677493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938" w:type="dxa"/>
            <w:noWrap/>
            <w:hideMark/>
          </w:tcPr>
          <w:p w14:paraId="728A9488" w14:textId="77777777" w:rsidR="00677493" w:rsidRPr="00677493" w:rsidRDefault="00677493" w:rsidP="006774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7.390,00</w:t>
            </w:r>
          </w:p>
        </w:tc>
        <w:tc>
          <w:tcPr>
            <w:tcW w:w="1095" w:type="dxa"/>
            <w:noWrap/>
            <w:hideMark/>
          </w:tcPr>
          <w:p w14:paraId="49710C48" w14:textId="77777777" w:rsidR="00677493" w:rsidRPr="00677493" w:rsidRDefault="00677493" w:rsidP="006774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81" w:type="dxa"/>
            <w:noWrap/>
            <w:hideMark/>
          </w:tcPr>
          <w:p w14:paraId="10F10F22" w14:textId="77777777" w:rsidR="00677493" w:rsidRPr="00677493" w:rsidRDefault="00677493" w:rsidP="006774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7" w:type="dxa"/>
            <w:noWrap/>
            <w:hideMark/>
          </w:tcPr>
          <w:p w14:paraId="0ADE5130" w14:textId="77777777" w:rsidR="00677493" w:rsidRPr="00677493" w:rsidRDefault="00677493" w:rsidP="006774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7.390,00</w:t>
            </w:r>
          </w:p>
        </w:tc>
      </w:tr>
      <w:tr w:rsidR="00677493" w:rsidRPr="00677493" w14:paraId="0F7A619E" w14:textId="77777777" w:rsidTr="00677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dxa"/>
            <w:noWrap/>
            <w:hideMark/>
          </w:tcPr>
          <w:p w14:paraId="0045BC8B" w14:textId="77777777" w:rsidR="00677493" w:rsidRPr="00677493" w:rsidRDefault="00677493" w:rsidP="0067749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R075A</w:t>
            </w:r>
          </w:p>
        </w:tc>
        <w:tc>
          <w:tcPr>
            <w:tcW w:w="590" w:type="dxa"/>
            <w:noWrap/>
            <w:hideMark/>
          </w:tcPr>
          <w:p w14:paraId="0E5ED76C" w14:textId="77777777" w:rsidR="00677493" w:rsidRPr="00677493" w:rsidRDefault="00677493" w:rsidP="0067749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352</w:t>
            </w:r>
          </w:p>
        </w:tc>
        <w:tc>
          <w:tcPr>
            <w:tcW w:w="4711" w:type="dxa"/>
            <w:hideMark/>
          </w:tcPr>
          <w:p w14:paraId="677B032E" w14:textId="77777777" w:rsidR="00677493" w:rsidRPr="00677493" w:rsidRDefault="00677493" w:rsidP="0067749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Osiguranje usjeva</w:t>
            </w:r>
          </w:p>
        </w:tc>
        <w:tc>
          <w:tcPr>
            <w:tcW w:w="938" w:type="dxa"/>
            <w:noWrap/>
            <w:hideMark/>
          </w:tcPr>
          <w:p w14:paraId="7535E5B6" w14:textId="77777777" w:rsidR="00677493" w:rsidRPr="00677493" w:rsidRDefault="00677493" w:rsidP="0067749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7.390,00</w:t>
            </w:r>
          </w:p>
        </w:tc>
        <w:tc>
          <w:tcPr>
            <w:tcW w:w="1095" w:type="dxa"/>
            <w:noWrap/>
            <w:hideMark/>
          </w:tcPr>
          <w:p w14:paraId="2FBA8003" w14:textId="77777777" w:rsidR="00677493" w:rsidRPr="00677493" w:rsidRDefault="00677493" w:rsidP="0067749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81" w:type="dxa"/>
            <w:noWrap/>
            <w:hideMark/>
          </w:tcPr>
          <w:p w14:paraId="20CDC789" w14:textId="77777777" w:rsidR="00677493" w:rsidRPr="00677493" w:rsidRDefault="00677493" w:rsidP="0067749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7" w:type="dxa"/>
            <w:noWrap/>
            <w:hideMark/>
          </w:tcPr>
          <w:p w14:paraId="116CA173" w14:textId="77777777" w:rsidR="00677493" w:rsidRPr="00677493" w:rsidRDefault="00677493" w:rsidP="0067749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7.390,00</w:t>
            </w:r>
          </w:p>
        </w:tc>
      </w:tr>
      <w:tr w:rsidR="00677493" w:rsidRPr="00677493" w14:paraId="6AFED4A8" w14:textId="77777777" w:rsidTr="00677493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9" w:type="dxa"/>
            <w:gridSpan w:val="3"/>
            <w:noWrap/>
            <w:hideMark/>
          </w:tcPr>
          <w:p w14:paraId="64FF9DA6" w14:textId="77777777" w:rsidR="00677493" w:rsidRPr="00677493" w:rsidRDefault="00677493" w:rsidP="00677493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3.6. PRIHOD OD ZAKUPA POLJOPRIVREDNOG ZEMLJIŠTA</w:t>
            </w:r>
          </w:p>
        </w:tc>
        <w:tc>
          <w:tcPr>
            <w:tcW w:w="938" w:type="dxa"/>
            <w:noWrap/>
            <w:hideMark/>
          </w:tcPr>
          <w:p w14:paraId="3D4FCC6F" w14:textId="77777777" w:rsidR="00677493" w:rsidRPr="00677493" w:rsidRDefault="00677493" w:rsidP="006774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095" w:type="dxa"/>
            <w:noWrap/>
            <w:hideMark/>
          </w:tcPr>
          <w:p w14:paraId="3962A414" w14:textId="77777777" w:rsidR="00677493" w:rsidRPr="00677493" w:rsidRDefault="00677493" w:rsidP="006774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81" w:type="dxa"/>
            <w:noWrap/>
            <w:hideMark/>
          </w:tcPr>
          <w:p w14:paraId="183D605F" w14:textId="77777777" w:rsidR="00677493" w:rsidRPr="00677493" w:rsidRDefault="00677493" w:rsidP="006774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7" w:type="dxa"/>
            <w:noWrap/>
            <w:hideMark/>
          </w:tcPr>
          <w:p w14:paraId="05A6CC78" w14:textId="77777777" w:rsidR="00677493" w:rsidRPr="00677493" w:rsidRDefault="00677493" w:rsidP="006774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</w:tr>
      <w:tr w:rsidR="00677493" w:rsidRPr="00677493" w14:paraId="2CBFBFEA" w14:textId="77777777" w:rsidTr="00677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dxa"/>
            <w:noWrap/>
            <w:hideMark/>
          </w:tcPr>
          <w:p w14:paraId="4D3132A8" w14:textId="77777777" w:rsidR="00677493" w:rsidRPr="00677493" w:rsidRDefault="00677493" w:rsidP="0067749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R075</w:t>
            </w:r>
          </w:p>
        </w:tc>
        <w:tc>
          <w:tcPr>
            <w:tcW w:w="590" w:type="dxa"/>
            <w:noWrap/>
            <w:hideMark/>
          </w:tcPr>
          <w:p w14:paraId="73713A29" w14:textId="77777777" w:rsidR="00677493" w:rsidRPr="00677493" w:rsidRDefault="00677493" w:rsidP="0067749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352</w:t>
            </w:r>
          </w:p>
        </w:tc>
        <w:tc>
          <w:tcPr>
            <w:tcW w:w="4711" w:type="dxa"/>
            <w:hideMark/>
          </w:tcPr>
          <w:p w14:paraId="59D11CA5" w14:textId="77777777" w:rsidR="00677493" w:rsidRPr="00677493" w:rsidRDefault="00677493" w:rsidP="0067749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Osiguranje usjeva</w:t>
            </w:r>
          </w:p>
        </w:tc>
        <w:tc>
          <w:tcPr>
            <w:tcW w:w="938" w:type="dxa"/>
            <w:noWrap/>
            <w:hideMark/>
          </w:tcPr>
          <w:p w14:paraId="4644D98E" w14:textId="77777777" w:rsidR="00677493" w:rsidRPr="00677493" w:rsidRDefault="00677493" w:rsidP="0067749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095" w:type="dxa"/>
            <w:noWrap/>
            <w:hideMark/>
          </w:tcPr>
          <w:p w14:paraId="5A5B00D7" w14:textId="77777777" w:rsidR="00677493" w:rsidRPr="00677493" w:rsidRDefault="00677493" w:rsidP="0067749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881" w:type="dxa"/>
            <w:noWrap/>
            <w:hideMark/>
          </w:tcPr>
          <w:p w14:paraId="703C134A" w14:textId="77777777" w:rsidR="00677493" w:rsidRPr="00677493" w:rsidRDefault="00677493" w:rsidP="0067749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67" w:type="dxa"/>
            <w:noWrap/>
            <w:hideMark/>
          </w:tcPr>
          <w:p w14:paraId="4BBD0042" w14:textId="77777777" w:rsidR="00677493" w:rsidRPr="00677493" w:rsidRDefault="00677493" w:rsidP="0067749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30.000,00</w:t>
            </w:r>
          </w:p>
        </w:tc>
      </w:tr>
      <w:tr w:rsidR="00677493" w:rsidRPr="00677493" w14:paraId="74A065FA" w14:textId="77777777" w:rsidTr="00677493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9" w:type="dxa"/>
            <w:gridSpan w:val="3"/>
            <w:noWrap/>
            <w:hideMark/>
          </w:tcPr>
          <w:p w14:paraId="533248FA" w14:textId="77777777" w:rsidR="00677493" w:rsidRPr="00677493" w:rsidRDefault="00677493" w:rsidP="00677493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A100009 UZORKOVANJE I ANALIZA TLA</w:t>
            </w:r>
          </w:p>
        </w:tc>
        <w:tc>
          <w:tcPr>
            <w:tcW w:w="938" w:type="dxa"/>
            <w:noWrap/>
            <w:hideMark/>
          </w:tcPr>
          <w:p w14:paraId="4B2677E9" w14:textId="77777777" w:rsidR="00677493" w:rsidRPr="00677493" w:rsidRDefault="00677493" w:rsidP="006774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095" w:type="dxa"/>
            <w:noWrap/>
            <w:hideMark/>
          </w:tcPr>
          <w:p w14:paraId="1DD2FE5D" w14:textId="77777777" w:rsidR="00677493" w:rsidRPr="00677493" w:rsidRDefault="00677493" w:rsidP="006774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-20.000,00</w:t>
            </w:r>
          </w:p>
        </w:tc>
        <w:tc>
          <w:tcPr>
            <w:tcW w:w="881" w:type="dxa"/>
            <w:noWrap/>
            <w:hideMark/>
          </w:tcPr>
          <w:p w14:paraId="4274EBA9" w14:textId="77777777" w:rsidR="00677493" w:rsidRPr="00677493" w:rsidRDefault="00677493" w:rsidP="006774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-66,67</w:t>
            </w:r>
          </w:p>
        </w:tc>
        <w:tc>
          <w:tcPr>
            <w:tcW w:w="967" w:type="dxa"/>
            <w:noWrap/>
            <w:hideMark/>
          </w:tcPr>
          <w:p w14:paraId="1A817CE0" w14:textId="77777777" w:rsidR="00677493" w:rsidRPr="00677493" w:rsidRDefault="00677493" w:rsidP="006774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</w:tr>
      <w:tr w:rsidR="00677493" w:rsidRPr="00677493" w14:paraId="1F49B918" w14:textId="77777777" w:rsidTr="00677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9" w:type="dxa"/>
            <w:gridSpan w:val="3"/>
            <w:noWrap/>
            <w:hideMark/>
          </w:tcPr>
          <w:p w14:paraId="48752866" w14:textId="77777777" w:rsidR="00677493" w:rsidRPr="00677493" w:rsidRDefault="00677493" w:rsidP="00677493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938" w:type="dxa"/>
            <w:noWrap/>
            <w:hideMark/>
          </w:tcPr>
          <w:p w14:paraId="519B9F34" w14:textId="77777777" w:rsidR="00677493" w:rsidRPr="00677493" w:rsidRDefault="00677493" w:rsidP="0067749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095" w:type="dxa"/>
            <w:noWrap/>
            <w:hideMark/>
          </w:tcPr>
          <w:p w14:paraId="5A377909" w14:textId="77777777" w:rsidR="00677493" w:rsidRPr="00677493" w:rsidRDefault="00677493" w:rsidP="0067749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-20.000,00</w:t>
            </w:r>
          </w:p>
        </w:tc>
        <w:tc>
          <w:tcPr>
            <w:tcW w:w="881" w:type="dxa"/>
            <w:noWrap/>
            <w:hideMark/>
          </w:tcPr>
          <w:p w14:paraId="1D2B44BC" w14:textId="77777777" w:rsidR="00677493" w:rsidRPr="00677493" w:rsidRDefault="00677493" w:rsidP="0067749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-66,67</w:t>
            </w:r>
          </w:p>
        </w:tc>
        <w:tc>
          <w:tcPr>
            <w:tcW w:w="967" w:type="dxa"/>
            <w:noWrap/>
            <w:hideMark/>
          </w:tcPr>
          <w:p w14:paraId="1FF89A72" w14:textId="77777777" w:rsidR="00677493" w:rsidRPr="00677493" w:rsidRDefault="00677493" w:rsidP="0067749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</w:tr>
      <w:tr w:rsidR="00677493" w:rsidRPr="00677493" w14:paraId="606464AC" w14:textId="77777777" w:rsidTr="00677493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9" w:type="dxa"/>
            <w:gridSpan w:val="3"/>
            <w:noWrap/>
            <w:hideMark/>
          </w:tcPr>
          <w:p w14:paraId="6A4E919A" w14:textId="77777777" w:rsidR="00677493" w:rsidRPr="00677493" w:rsidRDefault="00677493" w:rsidP="00677493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3.6. PRIHOD OD ZAKUPA POLJOPRIVREDNOG ZEMLJIŠTA</w:t>
            </w:r>
          </w:p>
        </w:tc>
        <w:tc>
          <w:tcPr>
            <w:tcW w:w="938" w:type="dxa"/>
            <w:noWrap/>
            <w:hideMark/>
          </w:tcPr>
          <w:p w14:paraId="6334B083" w14:textId="77777777" w:rsidR="00677493" w:rsidRPr="00677493" w:rsidRDefault="00677493" w:rsidP="006774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095" w:type="dxa"/>
            <w:noWrap/>
            <w:hideMark/>
          </w:tcPr>
          <w:p w14:paraId="77647D2F" w14:textId="77777777" w:rsidR="00677493" w:rsidRPr="00677493" w:rsidRDefault="00677493" w:rsidP="006774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-20.000,00</w:t>
            </w:r>
          </w:p>
        </w:tc>
        <w:tc>
          <w:tcPr>
            <w:tcW w:w="881" w:type="dxa"/>
            <w:noWrap/>
            <w:hideMark/>
          </w:tcPr>
          <w:p w14:paraId="65236DFB" w14:textId="77777777" w:rsidR="00677493" w:rsidRPr="00677493" w:rsidRDefault="00677493" w:rsidP="006774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-66,67</w:t>
            </w:r>
          </w:p>
        </w:tc>
        <w:tc>
          <w:tcPr>
            <w:tcW w:w="967" w:type="dxa"/>
            <w:noWrap/>
            <w:hideMark/>
          </w:tcPr>
          <w:p w14:paraId="1B3F2468" w14:textId="77777777" w:rsidR="00677493" w:rsidRPr="00677493" w:rsidRDefault="00677493" w:rsidP="006774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</w:tr>
      <w:tr w:rsidR="00677493" w:rsidRPr="00677493" w14:paraId="45B612FB" w14:textId="77777777" w:rsidTr="00677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9" w:type="dxa"/>
            <w:gridSpan w:val="3"/>
            <w:noWrap/>
            <w:hideMark/>
          </w:tcPr>
          <w:p w14:paraId="067711D9" w14:textId="77777777" w:rsidR="00677493" w:rsidRPr="00677493" w:rsidRDefault="00677493" w:rsidP="00677493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0421 Poljoprivreda</w:t>
            </w:r>
          </w:p>
        </w:tc>
        <w:tc>
          <w:tcPr>
            <w:tcW w:w="938" w:type="dxa"/>
            <w:noWrap/>
            <w:hideMark/>
          </w:tcPr>
          <w:p w14:paraId="20F472DF" w14:textId="77777777" w:rsidR="00677493" w:rsidRPr="00677493" w:rsidRDefault="00677493" w:rsidP="0067749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095" w:type="dxa"/>
            <w:noWrap/>
            <w:hideMark/>
          </w:tcPr>
          <w:p w14:paraId="5CE7A1F6" w14:textId="77777777" w:rsidR="00677493" w:rsidRPr="00677493" w:rsidRDefault="00677493" w:rsidP="0067749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-20.000,00</w:t>
            </w:r>
          </w:p>
        </w:tc>
        <w:tc>
          <w:tcPr>
            <w:tcW w:w="881" w:type="dxa"/>
            <w:noWrap/>
            <w:hideMark/>
          </w:tcPr>
          <w:p w14:paraId="3D3D491D" w14:textId="77777777" w:rsidR="00677493" w:rsidRPr="00677493" w:rsidRDefault="00677493" w:rsidP="0067749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-66,67</w:t>
            </w:r>
          </w:p>
        </w:tc>
        <w:tc>
          <w:tcPr>
            <w:tcW w:w="967" w:type="dxa"/>
            <w:noWrap/>
            <w:hideMark/>
          </w:tcPr>
          <w:p w14:paraId="732AA2D7" w14:textId="77777777" w:rsidR="00677493" w:rsidRPr="00677493" w:rsidRDefault="00677493" w:rsidP="0067749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10.000,00</w:t>
            </w:r>
          </w:p>
        </w:tc>
      </w:tr>
      <w:tr w:rsidR="00677493" w:rsidRPr="00677493" w14:paraId="3F868A1A" w14:textId="77777777" w:rsidTr="00677493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dxa"/>
            <w:noWrap/>
            <w:hideMark/>
          </w:tcPr>
          <w:p w14:paraId="75031134" w14:textId="77777777" w:rsidR="00677493" w:rsidRPr="00677493" w:rsidRDefault="00677493" w:rsidP="0067749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R075B</w:t>
            </w:r>
          </w:p>
        </w:tc>
        <w:tc>
          <w:tcPr>
            <w:tcW w:w="590" w:type="dxa"/>
            <w:noWrap/>
            <w:hideMark/>
          </w:tcPr>
          <w:p w14:paraId="11B7F8EC" w14:textId="77777777" w:rsidR="00677493" w:rsidRPr="00677493" w:rsidRDefault="00677493" w:rsidP="0067749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352</w:t>
            </w:r>
          </w:p>
        </w:tc>
        <w:tc>
          <w:tcPr>
            <w:tcW w:w="4711" w:type="dxa"/>
            <w:hideMark/>
          </w:tcPr>
          <w:p w14:paraId="59D5211E" w14:textId="77777777" w:rsidR="00677493" w:rsidRPr="00677493" w:rsidRDefault="00677493" w:rsidP="0067749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Uzorkovanje i analiza tla</w:t>
            </w:r>
          </w:p>
        </w:tc>
        <w:tc>
          <w:tcPr>
            <w:tcW w:w="938" w:type="dxa"/>
            <w:noWrap/>
            <w:hideMark/>
          </w:tcPr>
          <w:p w14:paraId="60645C41" w14:textId="77777777" w:rsidR="00677493" w:rsidRPr="00677493" w:rsidRDefault="00677493" w:rsidP="006774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30.000,00</w:t>
            </w:r>
          </w:p>
        </w:tc>
        <w:tc>
          <w:tcPr>
            <w:tcW w:w="1095" w:type="dxa"/>
            <w:noWrap/>
            <w:hideMark/>
          </w:tcPr>
          <w:p w14:paraId="05341A16" w14:textId="77777777" w:rsidR="00677493" w:rsidRPr="00677493" w:rsidRDefault="00677493" w:rsidP="006774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-20.000,00</w:t>
            </w:r>
          </w:p>
        </w:tc>
        <w:tc>
          <w:tcPr>
            <w:tcW w:w="881" w:type="dxa"/>
            <w:noWrap/>
            <w:hideMark/>
          </w:tcPr>
          <w:p w14:paraId="3AD963C2" w14:textId="77777777" w:rsidR="00677493" w:rsidRPr="00677493" w:rsidRDefault="00677493" w:rsidP="006774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-66,67</w:t>
            </w:r>
          </w:p>
        </w:tc>
        <w:tc>
          <w:tcPr>
            <w:tcW w:w="967" w:type="dxa"/>
            <w:noWrap/>
            <w:hideMark/>
          </w:tcPr>
          <w:p w14:paraId="40D4D1EF" w14:textId="77777777" w:rsidR="00677493" w:rsidRPr="00677493" w:rsidRDefault="00677493" w:rsidP="0067749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677493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10.000,00</w:t>
            </w:r>
          </w:p>
        </w:tc>
      </w:tr>
    </w:tbl>
    <w:p w14:paraId="5E6B5E8B" w14:textId="77777777" w:rsidR="002E3FA3" w:rsidRDefault="002E3FA3" w:rsidP="00D17B69">
      <w:pPr>
        <w:spacing w:before="0" w:after="0"/>
        <w:jc w:val="both"/>
        <w:rPr>
          <w:rFonts w:ascii="Arial" w:hAnsi="Arial" w:cs="Arial"/>
          <w:sz w:val="16"/>
          <w:szCs w:val="16"/>
          <w:lang w:eastAsia="en-US"/>
        </w:rPr>
      </w:pPr>
    </w:p>
    <w:p w14:paraId="7FDC47FA" w14:textId="77777777" w:rsidR="002E3FA3" w:rsidRDefault="002E3FA3" w:rsidP="00D17B69">
      <w:pPr>
        <w:spacing w:before="0" w:after="0"/>
        <w:jc w:val="both"/>
        <w:rPr>
          <w:rFonts w:ascii="Arial" w:hAnsi="Arial" w:cs="Arial"/>
          <w:sz w:val="16"/>
          <w:szCs w:val="16"/>
          <w:lang w:eastAsia="en-US"/>
        </w:rPr>
      </w:pPr>
    </w:p>
    <w:p w14:paraId="77EC9AB1" w14:textId="7C46CB62" w:rsidR="00CE4203" w:rsidRDefault="002D0682" w:rsidP="00D17B69">
      <w:pPr>
        <w:spacing w:before="0" w:after="0"/>
        <w:jc w:val="both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 xml:space="preserve">PROGRAM JAČANJE GOSPODARSTVA </w:t>
      </w:r>
      <w:r w:rsidR="00CE4203">
        <w:rPr>
          <w:rFonts w:ascii="Arial" w:hAnsi="Arial" w:cs="Arial"/>
          <w:sz w:val="16"/>
          <w:szCs w:val="16"/>
          <w:lang w:eastAsia="en-US"/>
        </w:rPr>
        <w:t>–</w:t>
      </w:r>
      <w:r w:rsidR="00CF2672">
        <w:rPr>
          <w:rFonts w:ascii="Arial" w:hAnsi="Arial" w:cs="Arial"/>
          <w:sz w:val="16"/>
          <w:szCs w:val="16"/>
          <w:lang w:eastAsia="en-US"/>
        </w:rPr>
        <w:t xml:space="preserve">smanjuje se cijeli program radi neprovođenja realizacije preventivnog zaduživanja i izgradnje trafostanice u poduzetničkoj zoni jer HEP nije ishodovao građevinsku dozvolu  , povećava se pozicija za izradu projektne dokumentacije </w:t>
      </w:r>
    </w:p>
    <w:tbl>
      <w:tblPr>
        <w:tblStyle w:val="PlainTable5"/>
        <w:tblW w:w="10215" w:type="dxa"/>
        <w:tblLook w:val="04A0" w:firstRow="1" w:lastRow="0" w:firstColumn="1" w:lastColumn="0" w:noHBand="0" w:noVBand="1"/>
      </w:tblPr>
      <w:tblGrid>
        <w:gridCol w:w="1024"/>
        <w:gridCol w:w="555"/>
        <w:gridCol w:w="4549"/>
        <w:gridCol w:w="1034"/>
        <w:gridCol w:w="1153"/>
        <w:gridCol w:w="928"/>
        <w:gridCol w:w="1018"/>
      </w:tblGrid>
      <w:tr w:rsidR="00CF2672" w:rsidRPr="00CF2672" w14:paraId="5FBD35D2" w14:textId="77777777" w:rsidTr="00CF26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128" w:type="dxa"/>
            <w:gridSpan w:val="3"/>
            <w:noWrap/>
            <w:hideMark/>
          </w:tcPr>
          <w:p w14:paraId="21CBF007" w14:textId="77777777" w:rsidR="00CF2672" w:rsidRPr="00CF2672" w:rsidRDefault="00CF2672" w:rsidP="00CF267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PROGRAM 1000 JAČANJE GOSPODARSTVA</w:t>
            </w:r>
          </w:p>
        </w:tc>
        <w:tc>
          <w:tcPr>
            <w:tcW w:w="988" w:type="dxa"/>
            <w:noWrap/>
            <w:hideMark/>
          </w:tcPr>
          <w:p w14:paraId="27C3F5B7" w14:textId="77777777" w:rsidR="00CF2672" w:rsidRPr="00CF2672" w:rsidRDefault="00CF2672" w:rsidP="00CF2672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7.003.375,00</w:t>
            </w:r>
          </w:p>
        </w:tc>
        <w:tc>
          <w:tcPr>
            <w:tcW w:w="1153" w:type="dxa"/>
            <w:noWrap/>
            <w:hideMark/>
          </w:tcPr>
          <w:p w14:paraId="23B637A9" w14:textId="77777777" w:rsidR="00CF2672" w:rsidRPr="00CF2672" w:rsidRDefault="00CF2672" w:rsidP="00CF2672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-6.478.136,00</w:t>
            </w:r>
          </w:p>
        </w:tc>
        <w:tc>
          <w:tcPr>
            <w:tcW w:w="928" w:type="dxa"/>
            <w:noWrap/>
            <w:hideMark/>
          </w:tcPr>
          <w:p w14:paraId="2082217E" w14:textId="77777777" w:rsidR="00CF2672" w:rsidRPr="00CF2672" w:rsidRDefault="00CF2672" w:rsidP="00CF2672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-92,50</w:t>
            </w:r>
          </w:p>
        </w:tc>
        <w:tc>
          <w:tcPr>
            <w:tcW w:w="1018" w:type="dxa"/>
            <w:noWrap/>
            <w:hideMark/>
          </w:tcPr>
          <w:p w14:paraId="3B4BA31C" w14:textId="77777777" w:rsidR="00CF2672" w:rsidRPr="00CF2672" w:rsidRDefault="00CF2672" w:rsidP="00CF2672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525.239,00</w:t>
            </w:r>
          </w:p>
        </w:tc>
      </w:tr>
      <w:tr w:rsidR="00CF2672" w:rsidRPr="00CF2672" w14:paraId="539EA272" w14:textId="77777777" w:rsidTr="00CF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8" w:type="dxa"/>
            <w:gridSpan w:val="3"/>
            <w:noWrap/>
            <w:hideMark/>
          </w:tcPr>
          <w:p w14:paraId="78C6B285" w14:textId="77777777" w:rsidR="00CF2672" w:rsidRPr="00CF2672" w:rsidRDefault="00CF2672" w:rsidP="00CF267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Kapitalni projekt K100002 IZGRADNJA PODUZETNIČKE INFRASTRUKTURE</w:t>
            </w:r>
          </w:p>
        </w:tc>
        <w:tc>
          <w:tcPr>
            <w:tcW w:w="988" w:type="dxa"/>
            <w:noWrap/>
            <w:hideMark/>
          </w:tcPr>
          <w:p w14:paraId="79BB9478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5.262.500,00</w:t>
            </w:r>
          </w:p>
        </w:tc>
        <w:tc>
          <w:tcPr>
            <w:tcW w:w="1153" w:type="dxa"/>
            <w:noWrap/>
            <w:hideMark/>
          </w:tcPr>
          <w:p w14:paraId="2C3BBF0C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-4.853.136,00</w:t>
            </w:r>
          </w:p>
        </w:tc>
        <w:tc>
          <w:tcPr>
            <w:tcW w:w="928" w:type="dxa"/>
            <w:noWrap/>
            <w:hideMark/>
          </w:tcPr>
          <w:p w14:paraId="0B1D0827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-92,22</w:t>
            </w:r>
          </w:p>
        </w:tc>
        <w:tc>
          <w:tcPr>
            <w:tcW w:w="1018" w:type="dxa"/>
            <w:noWrap/>
            <w:hideMark/>
          </w:tcPr>
          <w:p w14:paraId="73CE7D02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409.364,00</w:t>
            </w:r>
          </w:p>
        </w:tc>
      </w:tr>
      <w:tr w:rsidR="00CF2672" w:rsidRPr="00CF2672" w14:paraId="3E1D473C" w14:textId="77777777" w:rsidTr="00CF2672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8" w:type="dxa"/>
            <w:gridSpan w:val="3"/>
            <w:noWrap/>
            <w:hideMark/>
          </w:tcPr>
          <w:p w14:paraId="07CADED6" w14:textId="77777777" w:rsidR="00CF2672" w:rsidRPr="00CF2672" w:rsidRDefault="00CF2672" w:rsidP="00CF267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988" w:type="dxa"/>
            <w:noWrap/>
            <w:hideMark/>
          </w:tcPr>
          <w:p w14:paraId="0CD36F0B" w14:textId="77777777" w:rsidR="00CF2672" w:rsidRPr="00CF2672" w:rsidRDefault="00CF2672" w:rsidP="00CF26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221.614,00</w:t>
            </w:r>
          </w:p>
        </w:tc>
        <w:tc>
          <w:tcPr>
            <w:tcW w:w="1153" w:type="dxa"/>
            <w:noWrap/>
            <w:hideMark/>
          </w:tcPr>
          <w:p w14:paraId="2657AE6C" w14:textId="77777777" w:rsidR="00CF2672" w:rsidRPr="00CF2672" w:rsidRDefault="00CF2672" w:rsidP="00CF26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187.750,00</w:t>
            </w:r>
          </w:p>
        </w:tc>
        <w:tc>
          <w:tcPr>
            <w:tcW w:w="928" w:type="dxa"/>
            <w:noWrap/>
            <w:hideMark/>
          </w:tcPr>
          <w:p w14:paraId="0CCB2C45" w14:textId="77777777" w:rsidR="00CF2672" w:rsidRPr="00CF2672" w:rsidRDefault="00CF2672" w:rsidP="00CF26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84,72</w:t>
            </w:r>
          </w:p>
        </w:tc>
        <w:tc>
          <w:tcPr>
            <w:tcW w:w="1018" w:type="dxa"/>
            <w:noWrap/>
            <w:hideMark/>
          </w:tcPr>
          <w:p w14:paraId="696E0E08" w14:textId="77777777" w:rsidR="00CF2672" w:rsidRPr="00CF2672" w:rsidRDefault="00CF2672" w:rsidP="00CF26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409.364,00</w:t>
            </w:r>
          </w:p>
        </w:tc>
      </w:tr>
      <w:tr w:rsidR="00CF2672" w:rsidRPr="00CF2672" w14:paraId="4E9B281E" w14:textId="77777777" w:rsidTr="00CF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8" w:type="dxa"/>
            <w:gridSpan w:val="3"/>
            <w:noWrap/>
            <w:hideMark/>
          </w:tcPr>
          <w:p w14:paraId="0442AC15" w14:textId="77777777" w:rsidR="00CF2672" w:rsidRPr="00CF2672" w:rsidRDefault="00CF2672" w:rsidP="00CF267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3.0. PRIHODI OD IMOVINE</w:t>
            </w:r>
          </w:p>
        </w:tc>
        <w:tc>
          <w:tcPr>
            <w:tcW w:w="988" w:type="dxa"/>
            <w:noWrap/>
            <w:hideMark/>
          </w:tcPr>
          <w:p w14:paraId="0CD04898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53" w:type="dxa"/>
            <w:noWrap/>
            <w:hideMark/>
          </w:tcPr>
          <w:p w14:paraId="2D7DB414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4.260,00</w:t>
            </w:r>
          </w:p>
        </w:tc>
        <w:tc>
          <w:tcPr>
            <w:tcW w:w="928" w:type="dxa"/>
            <w:noWrap/>
            <w:hideMark/>
          </w:tcPr>
          <w:p w14:paraId="4A723A55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018" w:type="dxa"/>
            <w:noWrap/>
            <w:hideMark/>
          </w:tcPr>
          <w:p w14:paraId="1B34AB45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4.260,00</w:t>
            </w:r>
          </w:p>
        </w:tc>
      </w:tr>
      <w:tr w:rsidR="00CF2672" w:rsidRPr="00CF2672" w14:paraId="2167C3E3" w14:textId="77777777" w:rsidTr="00CF2672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8" w:type="dxa"/>
            <w:gridSpan w:val="3"/>
            <w:noWrap/>
            <w:hideMark/>
          </w:tcPr>
          <w:p w14:paraId="315EEDA0" w14:textId="77777777" w:rsidR="00CF2672" w:rsidRPr="00CF2672" w:rsidRDefault="00CF2672" w:rsidP="00CF267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0620 Razvoj zajednice</w:t>
            </w:r>
          </w:p>
        </w:tc>
        <w:tc>
          <w:tcPr>
            <w:tcW w:w="988" w:type="dxa"/>
            <w:noWrap/>
            <w:hideMark/>
          </w:tcPr>
          <w:p w14:paraId="21CEEE17" w14:textId="77777777" w:rsidR="00CF2672" w:rsidRPr="00CF2672" w:rsidRDefault="00CF2672" w:rsidP="00CF26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53" w:type="dxa"/>
            <w:noWrap/>
            <w:hideMark/>
          </w:tcPr>
          <w:p w14:paraId="1A90AF77" w14:textId="77777777" w:rsidR="00CF2672" w:rsidRPr="00CF2672" w:rsidRDefault="00CF2672" w:rsidP="00CF26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4.260,00</w:t>
            </w:r>
          </w:p>
        </w:tc>
        <w:tc>
          <w:tcPr>
            <w:tcW w:w="928" w:type="dxa"/>
            <w:noWrap/>
            <w:hideMark/>
          </w:tcPr>
          <w:p w14:paraId="3BA82A2B" w14:textId="77777777" w:rsidR="00CF2672" w:rsidRPr="00CF2672" w:rsidRDefault="00CF2672" w:rsidP="00CF26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018" w:type="dxa"/>
            <w:noWrap/>
            <w:hideMark/>
          </w:tcPr>
          <w:p w14:paraId="3D668777" w14:textId="77777777" w:rsidR="00CF2672" w:rsidRPr="00CF2672" w:rsidRDefault="00CF2672" w:rsidP="00CF26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4.260,00</w:t>
            </w:r>
          </w:p>
        </w:tc>
      </w:tr>
      <w:tr w:rsidR="00CF2672" w:rsidRPr="00CF2672" w14:paraId="53636DD0" w14:textId="77777777" w:rsidTr="00CF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  <w:noWrap/>
            <w:hideMark/>
          </w:tcPr>
          <w:p w14:paraId="24D2A545" w14:textId="77777777" w:rsidR="00CF2672" w:rsidRPr="00CF2672" w:rsidRDefault="00CF2672" w:rsidP="00CF267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R134M</w:t>
            </w:r>
          </w:p>
        </w:tc>
        <w:tc>
          <w:tcPr>
            <w:tcW w:w="555" w:type="dxa"/>
            <w:noWrap/>
            <w:hideMark/>
          </w:tcPr>
          <w:p w14:paraId="401B1EAF" w14:textId="77777777" w:rsidR="00CF2672" w:rsidRPr="00CF2672" w:rsidRDefault="00CF2672" w:rsidP="00CF267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412</w:t>
            </w:r>
          </w:p>
        </w:tc>
        <w:tc>
          <w:tcPr>
            <w:tcW w:w="4548" w:type="dxa"/>
            <w:hideMark/>
          </w:tcPr>
          <w:p w14:paraId="6B74F883" w14:textId="77777777" w:rsidR="00CF2672" w:rsidRPr="00CF2672" w:rsidRDefault="00CF2672" w:rsidP="00CF267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Izmjene i dopune UPU-a gospodarske zone Blatnjača</w:t>
            </w:r>
          </w:p>
        </w:tc>
        <w:tc>
          <w:tcPr>
            <w:tcW w:w="988" w:type="dxa"/>
            <w:noWrap/>
            <w:hideMark/>
          </w:tcPr>
          <w:p w14:paraId="016EAABC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3" w:type="dxa"/>
            <w:noWrap/>
            <w:hideMark/>
          </w:tcPr>
          <w:p w14:paraId="0D98AC91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4.260,00</w:t>
            </w:r>
          </w:p>
        </w:tc>
        <w:tc>
          <w:tcPr>
            <w:tcW w:w="928" w:type="dxa"/>
            <w:noWrap/>
            <w:hideMark/>
          </w:tcPr>
          <w:p w14:paraId="3520E7FB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018" w:type="dxa"/>
            <w:noWrap/>
            <w:hideMark/>
          </w:tcPr>
          <w:p w14:paraId="4A705B17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4.260,00</w:t>
            </w:r>
          </w:p>
        </w:tc>
      </w:tr>
      <w:tr w:rsidR="00CF2672" w:rsidRPr="00CF2672" w14:paraId="190AF50F" w14:textId="77777777" w:rsidTr="00CF2672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8" w:type="dxa"/>
            <w:gridSpan w:val="3"/>
            <w:noWrap/>
            <w:hideMark/>
          </w:tcPr>
          <w:p w14:paraId="2878AEAA" w14:textId="77777777" w:rsidR="00CF2672" w:rsidRPr="00CF2672" w:rsidRDefault="00CF2672" w:rsidP="00CF267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988" w:type="dxa"/>
            <w:noWrap/>
            <w:hideMark/>
          </w:tcPr>
          <w:p w14:paraId="38D16B07" w14:textId="77777777" w:rsidR="00CF2672" w:rsidRPr="00CF2672" w:rsidRDefault="00CF2672" w:rsidP="00CF26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221.614,00</w:t>
            </w:r>
          </w:p>
        </w:tc>
        <w:tc>
          <w:tcPr>
            <w:tcW w:w="1153" w:type="dxa"/>
            <w:noWrap/>
            <w:hideMark/>
          </w:tcPr>
          <w:p w14:paraId="5503B905" w14:textId="77777777" w:rsidR="00CF2672" w:rsidRPr="00CF2672" w:rsidRDefault="00CF2672" w:rsidP="00CF26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183.490,00</w:t>
            </w:r>
          </w:p>
        </w:tc>
        <w:tc>
          <w:tcPr>
            <w:tcW w:w="928" w:type="dxa"/>
            <w:noWrap/>
            <w:hideMark/>
          </w:tcPr>
          <w:p w14:paraId="0ADDC79E" w14:textId="77777777" w:rsidR="00CF2672" w:rsidRPr="00CF2672" w:rsidRDefault="00CF2672" w:rsidP="00CF26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82,80</w:t>
            </w:r>
          </w:p>
        </w:tc>
        <w:tc>
          <w:tcPr>
            <w:tcW w:w="1018" w:type="dxa"/>
            <w:noWrap/>
            <w:hideMark/>
          </w:tcPr>
          <w:p w14:paraId="793FA0DB" w14:textId="77777777" w:rsidR="00CF2672" w:rsidRPr="00CF2672" w:rsidRDefault="00CF2672" w:rsidP="00CF26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405.104,00</w:t>
            </w:r>
          </w:p>
        </w:tc>
      </w:tr>
      <w:tr w:rsidR="00CF2672" w:rsidRPr="00CF2672" w14:paraId="70995DFE" w14:textId="77777777" w:rsidTr="00CF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8" w:type="dxa"/>
            <w:gridSpan w:val="3"/>
            <w:noWrap/>
            <w:hideMark/>
          </w:tcPr>
          <w:p w14:paraId="546811E5" w14:textId="77777777" w:rsidR="00CF2672" w:rsidRPr="00CF2672" w:rsidRDefault="00CF2672" w:rsidP="00CF267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0620 Razvoj zajednice</w:t>
            </w:r>
          </w:p>
        </w:tc>
        <w:tc>
          <w:tcPr>
            <w:tcW w:w="988" w:type="dxa"/>
            <w:noWrap/>
            <w:hideMark/>
          </w:tcPr>
          <w:p w14:paraId="3783690A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221.614,00</w:t>
            </w:r>
          </w:p>
        </w:tc>
        <w:tc>
          <w:tcPr>
            <w:tcW w:w="1153" w:type="dxa"/>
            <w:noWrap/>
            <w:hideMark/>
          </w:tcPr>
          <w:p w14:paraId="47617F39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183.490,00</w:t>
            </w:r>
          </w:p>
        </w:tc>
        <w:tc>
          <w:tcPr>
            <w:tcW w:w="928" w:type="dxa"/>
            <w:noWrap/>
            <w:hideMark/>
          </w:tcPr>
          <w:p w14:paraId="025A7857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82,80</w:t>
            </w:r>
          </w:p>
        </w:tc>
        <w:tc>
          <w:tcPr>
            <w:tcW w:w="1018" w:type="dxa"/>
            <w:noWrap/>
            <w:hideMark/>
          </w:tcPr>
          <w:p w14:paraId="63C751C8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405.104,00</w:t>
            </w:r>
          </w:p>
        </w:tc>
      </w:tr>
      <w:tr w:rsidR="00CF2672" w:rsidRPr="00CF2672" w14:paraId="3FA39268" w14:textId="77777777" w:rsidTr="00CF2672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  <w:noWrap/>
            <w:hideMark/>
          </w:tcPr>
          <w:p w14:paraId="46B7BF2D" w14:textId="77777777" w:rsidR="00CF2672" w:rsidRPr="00CF2672" w:rsidRDefault="00CF2672" w:rsidP="00CF267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R134C</w:t>
            </w:r>
          </w:p>
        </w:tc>
        <w:tc>
          <w:tcPr>
            <w:tcW w:w="555" w:type="dxa"/>
            <w:noWrap/>
            <w:hideMark/>
          </w:tcPr>
          <w:p w14:paraId="122DFC63" w14:textId="77777777" w:rsidR="00CF2672" w:rsidRPr="00CF2672" w:rsidRDefault="00CF2672" w:rsidP="00CF26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412</w:t>
            </w:r>
          </w:p>
        </w:tc>
        <w:tc>
          <w:tcPr>
            <w:tcW w:w="4548" w:type="dxa"/>
            <w:hideMark/>
          </w:tcPr>
          <w:p w14:paraId="0938300B" w14:textId="77777777" w:rsidR="00CF2672" w:rsidRPr="00CF2672" w:rsidRDefault="00CF2672" w:rsidP="00CF26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Poduzetnička </w:t>
            </w:r>
            <w:proofErr w:type="spellStart"/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infrastuktura</w:t>
            </w:r>
            <w:proofErr w:type="spellEnd"/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-Blatnjača-projektna dokumentacija</w:t>
            </w:r>
          </w:p>
        </w:tc>
        <w:tc>
          <w:tcPr>
            <w:tcW w:w="988" w:type="dxa"/>
            <w:noWrap/>
            <w:hideMark/>
          </w:tcPr>
          <w:p w14:paraId="4B97D3D0" w14:textId="77777777" w:rsidR="00CF2672" w:rsidRPr="00CF2672" w:rsidRDefault="00CF2672" w:rsidP="00CF26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159.114,00</w:t>
            </w:r>
          </w:p>
        </w:tc>
        <w:tc>
          <w:tcPr>
            <w:tcW w:w="1153" w:type="dxa"/>
            <w:noWrap/>
            <w:hideMark/>
          </w:tcPr>
          <w:p w14:paraId="1AA5A6C9" w14:textId="77777777" w:rsidR="00CF2672" w:rsidRPr="00CF2672" w:rsidRDefault="00CF2672" w:rsidP="00CF26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124.000,00</w:t>
            </w:r>
          </w:p>
        </w:tc>
        <w:tc>
          <w:tcPr>
            <w:tcW w:w="928" w:type="dxa"/>
            <w:noWrap/>
            <w:hideMark/>
          </w:tcPr>
          <w:p w14:paraId="5FFC26CA" w14:textId="77777777" w:rsidR="00CF2672" w:rsidRPr="00CF2672" w:rsidRDefault="00CF2672" w:rsidP="00CF26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77,93</w:t>
            </w:r>
          </w:p>
        </w:tc>
        <w:tc>
          <w:tcPr>
            <w:tcW w:w="1018" w:type="dxa"/>
            <w:noWrap/>
            <w:hideMark/>
          </w:tcPr>
          <w:p w14:paraId="6768EEF1" w14:textId="77777777" w:rsidR="00CF2672" w:rsidRPr="00CF2672" w:rsidRDefault="00CF2672" w:rsidP="00CF26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283.114,00</w:t>
            </w:r>
          </w:p>
        </w:tc>
      </w:tr>
      <w:tr w:rsidR="00CF2672" w:rsidRPr="00CF2672" w14:paraId="7BDFB84D" w14:textId="77777777" w:rsidTr="00CF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  <w:noWrap/>
            <w:hideMark/>
          </w:tcPr>
          <w:p w14:paraId="0134671E" w14:textId="77777777" w:rsidR="00CF2672" w:rsidRPr="00CF2672" w:rsidRDefault="00CF2672" w:rsidP="00CF267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R134D</w:t>
            </w:r>
          </w:p>
        </w:tc>
        <w:tc>
          <w:tcPr>
            <w:tcW w:w="555" w:type="dxa"/>
            <w:noWrap/>
            <w:hideMark/>
          </w:tcPr>
          <w:p w14:paraId="52649A60" w14:textId="77777777" w:rsidR="00CF2672" w:rsidRPr="00CF2672" w:rsidRDefault="00CF2672" w:rsidP="00CF267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412</w:t>
            </w:r>
          </w:p>
        </w:tc>
        <w:tc>
          <w:tcPr>
            <w:tcW w:w="4548" w:type="dxa"/>
            <w:hideMark/>
          </w:tcPr>
          <w:p w14:paraId="788342B8" w14:textId="77777777" w:rsidR="00CF2672" w:rsidRPr="00CF2672" w:rsidRDefault="00CF2672" w:rsidP="00CF267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Marketing i promidžba poslovnih zona</w:t>
            </w:r>
          </w:p>
        </w:tc>
        <w:tc>
          <w:tcPr>
            <w:tcW w:w="988" w:type="dxa"/>
            <w:noWrap/>
            <w:hideMark/>
          </w:tcPr>
          <w:p w14:paraId="5EA37D16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40.000,00</w:t>
            </w:r>
          </w:p>
        </w:tc>
        <w:tc>
          <w:tcPr>
            <w:tcW w:w="1153" w:type="dxa"/>
            <w:noWrap/>
            <w:hideMark/>
          </w:tcPr>
          <w:p w14:paraId="410292BA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28" w:type="dxa"/>
            <w:noWrap/>
            <w:hideMark/>
          </w:tcPr>
          <w:p w14:paraId="1AC3CC54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8" w:type="dxa"/>
            <w:noWrap/>
            <w:hideMark/>
          </w:tcPr>
          <w:p w14:paraId="6482756D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40.000,00</w:t>
            </w:r>
          </w:p>
        </w:tc>
      </w:tr>
      <w:tr w:rsidR="00CF2672" w:rsidRPr="00CF2672" w14:paraId="72B63BEF" w14:textId="77777777" w:rsidTr="00CF2672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  <w:noWrap/>
            <w:hideMark/>
          </w:tcPr>
          <w:p w14:paraId="50AE5CC8" w14:textId="77777777" w:rsidR="00CF2672" w:rsidRPr="00CF2672" w:rsidRDefault="00CF2672" w:rsidP="00CF267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R134J</w:t>
            </w:r>
          </w:p>
        </w:tc>
        <w:tc>
          <w:tcPr>
            <w:tcW w:w="555" w:type="dxa"/>
            <w:noWrap/>
            <w:hideMark/>
          </w:tcPr>
          <w:p w14:paraId="4C2A3368" w14:textId="77777777" w:rsidR="00CF2672" w:rsidRPr="00CF2672" w:rsidRDefault="00CF2672" w:rsidP="00CF26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412</w:t>
            </w:r>
          </w:p>
        </w:tc>
        <w:tc>
          <w:tcPr>
            <w:tcW w:w="4548" w:type="dxa"/>
            <w:hideMark/>
          </w:tcPr>
          <w:p w14:paraId="0A02F2F4" w14:textId="77777777" w:rsidR="00CF2672" w:rsidRPr="00CF2672" w:rsidRDefault="00CF2672" w:rsidP="00CF26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Izmjene i dopune UPU-a gospodarske zone Blatnjača</w:t>
            </w:r>
          </w:p>
        </w:tc>
        <w:tc>
          <w:tcPr>
            <w:tcW w:w="988" w:type="dxa"/>
            <w:noWrap/>
            <w:hideMark/>
          </w:tcPr>
          <w:p w14:paraId="2E2F29C6" w14:textId="77777777" w:rsidR="00CF2672" w:rsidRPr="00CF2672" w:rsidRDefault="00CF2672" w:rsidP="00CF26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22.500,00</w:t>
            </w:r>
          </w:p>
        </w:tc>
        <w:tc>
          <w:tcPr>
            <w:tcW w:w="1153" w:type="dxa"/>
            <w:noWrap/>
            <w:hideMark/>
          </w:tcPr>
          <w:p w14:paraId="62624E12" w14:textId="77777777" w:rsidR="00CF2672" w:rsidRPr="00CF2672" w:rsidRDefault="00CF2672" w:rsidP="00CF26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-4.260,00</w:t>
            </w:r>
          </w:p>
        </w:tc>
        <w:tc>
          <w:tcPr>
            <w:tcW w:w="928" w:type="dxa"/>
            <w:noWrap/>
            <w:hideMark/>
          </w:tcPr>
          <w:p w14:paraId="7059EAC4" w14:textId="77777777" w:rsidR="00CF2672" w:rsidRPr="00CF2672" w:rsidRDefault="00CF2672" w:rsidP="00CF26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-18,93</w:t>
            </w:r>
          </w:p>
        </w:tc>
        <w:tc>
          <w:tcPr>
            <w:tcW w:w="1018" w:type="dxa"/>
            <w:noWrap/>
            <w:hideMark/>
          </w:tcPr>
          <w:p w14:paraId="4490666D" w14:textId="77777777" w:rsidR="00CF2672" w:rsidRPr="00CF2672" w:rsidRDefault="00CF2672" w:rsidP="00CF26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18.240,00</w:t>
            </w:r>
          </w:p>
        </w:tc>
      </w:tr>
      <w:tr w:rsidR="00CF2672" w:rsidRPr="00CF2672" w14:paraId="51585416" w14:textId="77777777" w:rsidTr="00CF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  <w:noWrap/>
            <w:hideMark/>
          </w:tcPr>
          <w:p w14:paraId="542645F2" w14:textId="77777777" w:rsidR="00CF2672" w:rsidRPr="00CF2672" w:rsidRDefault="00CF2672" w:rsidP="00CF267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R134L</w:t>
            </w:r>
          </w:p>
        </w:tc>
        <w:tc>
          <w:tcPr>
            <w:tcW w:w="555" w:type="dxa"/>
            <w:noWrap/>
            <w:hideMark/>
          </w:tcPr>
          <w:p w14:paraId="5B563426" w14:textId="77777777" w:rsidR="00CF2672" w:rsidRPr="00CF2672" w:rsidRDefault="00CF2672" w:rsidP="00CF267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412</w:t>
            </w:r>
          </w:p>
        </w:tc>
        <w:tc>
          <w:tcPr>
            <w:tcW w:w="4548" w:type="dxa"/>
            <w:hideMark/>
          </w:tcPr>
          <w:p w14:paraId="151B6A7A" w14:textId="77777777" w:rsidR="00CF2672" w:rsidRPr="00CF2672" w:rsidRDefault="00CF2672" w:rsidP="00CF267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Elaborat zaštite okoliša</w:t>
            </w:r>
          </w:p>
        </w:tc>
        <w:tc>
          <w:tcPr>
            <w:tcW w:w="988" w:type="dxa"/>
            <w:noWrap/>
            <w:hideMark/>
          </w:tcPr>
          <w:p w14:paraId="57D08789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53" w:type="dxa"/>
            <w:noWrap/>
            <w:hideMark/>
          </w:tcPr>
          <w:p w14:paraId="75EC7BF7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63.750,00</w:t>
            </w:r>
          </w:p>
        </w:tc>
        <w:tc>
          <w:tcPr>
            <w:tcW w:w="928" w:type="dxa"/>
            <w:noWrap/>
            <w:hideMark/>
          </w:tcPr>
          <w:p w14:paraId="0C5CB3D6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018" w:type="dxa"/>
            <w:noWrap/>
            <w:hideMark/>
          </w:tcPr>
          <w:p w14:paraId="5B6BCB05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63.750,00</w:t>
            </w:r>
          </w:p>
        </w:tc>
      </w:tr>
      <w:tr w:rsidR="00CF2672" w:rsidRPr="00CF2672" w14:paraId="00D2673C" w14:textId="77777777" w:rsidTr="00CF2672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8" w:type="dxa"/>
            <w:gridSpan w:val="3"/>
            <w:noWrap/>
            <w:hideMark/>
          </w:tcPr>
          <w:p w14:paraId="449E9E98" w14:textId="77777777" w:rsidR="00CF2672" w:rsidRPr="00CF2672" w:rsidRDefault="00CF2672" w:rsidP="00CF267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5. PRIHODI PO POSEBNIM PROPISIMA</w:t>
            </w:r>
          </w:p>
        </w:tc>
        <w:tc>
          <w:tcPr>
            <w:tcW w:w="988" w:type="dxa"/>
            <w:noWrap/>
            <w:hideMark/>
          </w:tcPr>
          <w:p w14:paraId="1436F574" w14:textId="77777777" w:rsidR="00CF2672" w:rsidRPr="00CF2672" w:rsidRDefault="00CF2672" w:rsidP="00CF26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40.886,00</w:t>
            </w:r>
          </w:p>
        </w:tc>
        <w:tc>
          <w:tcPr>
            <w:tcW w:w="1153" w:type="dxa"/>
            <w:noWrap/>
            <w:hideMark/>
          </w:tcPr>
          <w:p w14:paraId="1B731A84" w14:textId="77777777" w:rsidR="00CF2672" w:rsidRPr="00CF2672" w:rsidRDefault="00CF2672" w:rsidP="00CF26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-40.886,00</w:t>
            </w:r>
          </w:p>
        </w:tc>
        <w:tc>
          <w:tcPr>
            <w:tcW w:w="928" w:type="dxa"/>
            <w:noWrap/>
            <w:hideMark/>
          </w:tcPr>
          <w:p w14:paraId="29CCF659" w14:textId="77777777" w:rsidR="00CF2672" w:rsidRPr="00CF2672" w:rsidRDefault="00CF2672" w:rsidP="00CF26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018" w:type="dxa"/>
            <w:noWrap/>
            <w:hideMark/>
          </w:tcPr>
          <w:p w14:paraId="3713773E" w14:textId="77777777" w:rsidR="00CF2672" w:rsidRPr="00CF2672" w:rsidRDefault="00CF2672" w:rsidP="00CF26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CF2672" w:rsidRPr="00CF2672" w14:paraId="30596E82" w14:textId="77777777" w:rsidTr="00CF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8" w:type="dxa"/>
            <w:gridSpan w:val="3"/>
            <w:noWrap/>
            <w:hideMark/>
          </w:tcPr>
          <w:p w14:paraId="22CF16E1" w14:textId="77777777" w:rsidR="00CF2672" w:rsidRPr="00CF2672" w:rsidRDefault="00CF2672" w:rsidP="00CF267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5.2. KOMUNALNI DOPRINOS</w:t>
            </w:r>
          </w:p>
        </w:tc>
        <w:tc>
          <w:tcPr>
            <w:tcW w:w="988" w:type="dxa"/>
            <w:noWrap/>
            <w:hideMark/>
          </w:tcPr>
          <w:p w14:paraId="7DAD8469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40.886,00</w:t>
            </w:r>
          </w:p>
        </w:tc>
        <w:tc>
          <w:tcPr>
            <w:tcW w:w="1153" w:type="dxa"/>
            <w:noWrap/>
            <w:hideMark/>
          </w:tcPr>
          <w:p w14:paraId="04BDB136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-40.886,00</w:t>
            </w:r>
          </w:p>
        </w:tc>
        <w:tc>
          <w:tcPr>
            <w:tcW w:w="928" w:type="dxa"/>
            <w:noWrap/>
            <w:hideMark/>
          </w:tcPr>
          <w:p w14:paraId="7C4426A0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018" w:type="dxa"/>
            <w:noWrap/>
            <w:hideMark/>
          </w:tcPr>
          <w:p w14:paraId="5D8AC94D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CF2672" w:rsidRPr="00CF2672" w14:paraId="4B3CA080" w14:textId="77777777" w:rsidTr="00CF2672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8" w:type="dxa"/>
            <w:gridSpan w:val="3"/>
            <w:noWrap/>
            <w:hideMark/>
          </w:tcPr>
          <w:p w14:paraId="71F13B67" w14:textId="77777777" w:rsidR="00CF2672" w:rsidRPr="00CF2672" w:rsidRDefault="00CF2672" w:rsidP="00CF267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0620 Razvoj zajednice</w:t>
            </w:r>
          </w:p>
        </w:tc>
        <w:tc>
          <w:tcPr>
            <w:tcW w:w="988" w:type="dxa"/>
            <w:noWrap/>
            <w:hideMark/>
          </w:tcPr>
          <w:p w14:paraId="4E80D7E0" w14:textId="77777777" w:rsidR="00CF2672" w:rsidRPr="00CF2672" w:rsidRDefault="00CF2672" w:rsidP="00CF26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40.886,00</w:t>
            </w:r>
          </w:p>
        </w:tc>
        <w:tc>
          <w:tcPr>
            <w:tcW w:w="1153" w:type="dxa"/>
            <w:noWrap/>
            <w:hideMark/>
          </w:tcPr>
          <w:p w14:paraId="3FE69726" w14:textId="77777777" w:rsidR="00CF2672" w:rsidRPr="00CF2672" w:rsidRDefault="00CF2672" w:rsidP="00CF26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-40.886,00</w:t>
            </w:r>
          </w:p>
        </w:tc>
        <w:tc>
          <w:tcPr>
            <w:tcW w:w="928" w:type="dxa"/>
            <w:noWrap/>
            <w:hideMark/>
          </w:tcPr>
          <w:p w14:paraId="0C41606E" w14:textId="77777777" w:rsidR="00CF2672" w:rsidRPr="00CF2672" w:rsidRDefault="00CF2672" w:rsidP="00CF26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018" w:type="dxa"/>
            <w:noWrap/>
            <w:hideMark/>
          </w:tcPr>
          <w:p w14:paraId="431D0459" w14:textId="77777777" w:rsidR="00CF2672" w:rsidRPr="00CF2672" w:rsidRDefault="00CF2672" w:rsidP="00CF26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CF2672" w:rsidRPr="00CF2672" w14:paraId="312A0F51" w14:textId="77777777" w:rsidTr="00CF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  <w:noWrap/>
            <w:hideMark/>
          </w:tcPr>
          <w:p w14:paraId="6FE623FE" w14:textId="77777777" w:rsidR="00CF2672" w:rsidRPr="00CF2672" w:rsidRDefault="00CF2672" w:rsidP="00CF267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R134K</w:t>
            </w:r>
          </w:p>
        </w:tc>
        <w:tc>
          <w:tcPr>
            <w:tcW w:w="555" w:type="dxa"/>
            <w:noWrap/>
            <w:hideMark/>
          </w:tcPr>
          <w:p w14:paraId="6AFFAAC7" w14:textId="77777777" w:rsidR="00CF2672" w:rsidRPr="00CF2672" w:rsidRDefault="00CF2672" w:rsidP="00CF267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412</w:t>
            </w:r>
          </w:p>
        </w:tc>
        <w:tc>
          <w:tcPr>
            <w:tcW w:w="4548" w:type="dxa"/>
            <w:hideMark/>
          </w:tcPr>
          <w:p w14:paraId="6D477686" w14:textId="77777777" w:rsidR="00CF2672" w:rsidRPr="00CF2672" w:rsidRDefault="00CF2672" w:rsidP="00CF267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Poduzetnička </w:t>
            </w:r>
            <w:proofErr w:type="spellStart"/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infrastuktura</w:t>
            </w:r>
            <w:proofErr w:type="spellEnd"/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-Blatnjača-projektna dokumentacija</w:t>
            </w:r>
          </w:p>
        </w:tc>
        <w:tc>
          <w:tcPr>
            <w:tcW w:w="988" w:type="dxa"/>
            <w:noWrap/>
            <w:hideMark/>
          </w:tcPr>
          <w:p w14:paraId="699AD19D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40.886,00</w:t>
            </w:r>
          </w:p>
        </w:tc>
        <w:tc>
          <w:tcPr>
            <w:tcW w:w="1153" w:type="dxa"/>
            <w:noWrap/>
            <w:hideMark/>
          </w:tcPr>
          <w:p w14:paraId="73685344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-40.886,00</w:t>
            </w:r>
          </w:p>
        </w:tc>
        <w:tc>
          <w:tcPr>
            <w:tcW w:w="928" w:type="dxa"/>
            <w:noWrap/>
            <w:hideMark/>
          </w:tcPr>
          <w:p w14:paraId="044F52BD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018" w:type="dxa"/>
            <w:noWrap/>
            <w:hideMark/>
          </w:tcPr>
          <w:p w14:paraId="7225DA06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CF2672" w:rsidRPr="00CF2672" w14:paraId="41ED26D5" w14:textId="77777777" w:rsidTr="00CF2672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8" w:type="dxa"/>
            <w:gridSpan w:val="3"/>
            <w:noWrap/>
            <w:hideMark/>
          </w:tcPr>
          <w:p w14:paraId="359A6913" w14:textId="77777777" w:rsidR="00CF2672" w:rsidRPr="00CF2672" w:rsidRDefault="00CF2672" w:rsidP="00CF267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8. NAMJENSKI PRIMICI OD ZADUŽIVANJA</w:t>
            </w:r>
          </w:p>
        </w:tc>
        <w:tc>
          <w:tcPr>
            <w:tcW w:w="988" w:type="dxa"/>
            <w:noWrap/>
            <w:hideMark/>
          </w:tcPr>
          <w:p w14:paraId="7FBDBEC9" w14:textId="77777777" w:rsidR="00CF2672" w:rsidRPr="00CF2672" w:rsidRDefault="00CF2672" w:rsidP="00CF26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5.000.000,00</w:t>
            </w:r>
          </w:p>
        </w:tc>
        <w:tc>
          <w:tcPr>
            <w:tcW w:w="1153" w:type="dxa"/>
            <w:noWrap/>
            <w:hideMark/>
          </w:tcPr>
          <w:p w14:paraId="2D4D30C3" w14:textId="77777777" w:rsidR="00CF2672" w:rsidRPr="00CF2672" w:rsidRDefault="00CF2672" w:rsidP="00CF26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-5.000.000,00</w:t>
            </w:r>
          </w:p>
        </w:tc>
        <w:tc>
          <w:tcPr>
            <w:tcW w:w="928" w:type="dxa"/>
            <w:noWrap/>
            <w:hideMark/>
          </w:tcPr>
          <w:p w14:paraId="0554798B" w14:textId="77777777" w:rsidR="00CF2672" w:rsidRPr="00CF2672" w:rsidRDefault="00CF2672" w:rsidP="00CF26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018" w:type="dxa"/>
            <w:noWrap/>
            <w:hideMark/>
          </w:tcPr>
          <w:p w14:paraId="14C76EAA" w14:textId="77777777" w:rsidR="00CF2672" w:rsidRPr="00CF2672" w:rsidRDefault="00CF2672" w:rsidP="00CF26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CF2672" w:rsidRPr="00CF2672" w14:paraId="7AAC4084" w14:textId="77777777" w:rsidTr="00CF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8" w:type="dxa"/>
            <w:gridSpan w:val="3"/>
            <w:noWrap/>
            <w:hideMark/>
          </w:tcPr>
          <w:p w14:paraId="41F78043" w14:textId="77777777" w:rsidR="00CF2672" w:rsidRPr="00CF2672" w:rsidRDefault="00CF2672" w:rsidP="00CF267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8.0. PRIMICI OD ZADUŽIVANJA</w:t>
            </w:r>
          </w:p>
        </w:tc>
        <w:tc>
          <w:tcPr>
            <w:tcW w:w="988" w:type="dxa"/>
            <w:noWrap/>
            <w:hideMark/>
          </w:tcPr>
          <w:p w14:paraId="4F005DBC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5.000.000,00</w:t>
            </w:r>
          </w:p>
        </w:tc>
        <w:tc>
          <w:tcPr>
            <w:tcW w:w="1153" w:type="dxa"/>
            <w:noWrap/>
            <w:hideMark/>
          </w:tcPr>
          <w:p w14:paraId="5C18D581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-5.000.000,00</w:t>
            </w:r>
          </w:p>
        </w:tc>
        <w:tc>
          <w:tcPr>
            <w:tcW w:w="928" w:type="dxa"/>
            <w:noWrap/>
            <w:hideMark/>
          </w:tcPr>
          <w:p w14:paraId="3FC39865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018" w:type="dxa"/>
            <w:noWrap/>
            <w:hideMark/>
          </w:tcPr>
          <w:p w14:paraId="4DBA2F0F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CF2672" w:rsidRPr="00CF2672" w14:paraId="54F4252D" w14:textId="77777777" w:rsidTr="00CF2672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8" w:type="dxa"/>
            <w:gridSpan w:val="3"/>
            <w:noWrap/>
            <w:hideMark/>
          </w:tcPr>
          <w:p w14:paraId="3D3401A3" w14:textId="77777777" w:rsidR="00CF2672" w:rsidRPr="00CF2672" w:rsidRDefault="00CF2672" w:rsidP="00CF267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0620 Razvoj zajednice</w:t>
            </w:r>
          </w:p>
        </w:tc>
        <w:tc>
          <w:tcPr>
            <w:tcW w:w="988" w:type="dxa"/>
            <w:noWrap/>
            <w:hideMark/>
          </w:tcPr>
          <w:p w14:paraId="0F2FA375" w14:textId="77777777" w:rsidR="00CF2672" w:rsidRPr="00CF2672" w:rsidRDefault="00CF2672" w:rsidP="00CF26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5.000.000,00</w:t>
            </w:r>
          </w:p>
        </w:tc>
        <w:tc>
          <w:tcPr>
            <w:tcW w:w="1153" w:type="dxa"/>
            <w:noWrap/>
            <w:hideMark/>
          </w:tcPr>
          <w:p w14:paraId="319E7FCB" w14:textId="77777777" w:rsidR="00CF2672" w:rsidRPr="00CF2672" w:rsidRDefault="00CF2672" w:rsidP="00CF26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-5.000.000,00</w:t>
            </w:r>
          </w:p>
        </w:tc>
        <w:tc>
          <w:tcPr>
            <w:tcW w:w="928" w:type="dxa"/>
            <w:noWrap/>
            <w:hideMark/>
          </w:tcPr>
          <w:p w14:paraId="289962BE" w14:textId="77777777" w:rsidR="00CF2672" w:rsidRPr="00CF2672" w:rsidRDefault="00CF2672" w:rsidP="00CF26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018" w:type="dxa"/>
            <w:noWrap/>
            <w:hideMark/>
          </w:tcPr>
          <w:p w14:paraId="1F6DDE41" w14:textId="77777777" w:rsidR="00CF2672" w:rsidRPr="00CF2672" w:rsidRDefault="00CF2672" w:rsidP="00CF26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CF2672" w:rsidRPr="00CF2672" w14:paraId="034353C2" w14:textId="77777777" w:rsidTr="00CF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  <w:noWrap/>
            <w:hideMark/>
          </w:tcPr>
          <w:p w14:paraId="354306B7" w14:textId="77777777" w:rsidR="00CF2672" w:rsidRPr="00CF2672" w:rsidRDefault="00CF2672" w:rsidP="00CF267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R134G</w:t>
            </w:r>
          </w:p>
        </w:tc>
        <w:tc>
          <w:tcPr>
            <w:tcW w:w="555" w:type="dxa"/>
            <w:noWrap/>
            <w:hideMark/>
          </w:tcPr>
          <w:p w14:paraId="67656C60" w14:textId="77777777" w:rsidR="00CF2672" w:rsidRPr="00CF2672" w:rsidRDefault="00CF2672" w:rsidP="00CF267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4548" w:type="dxa"/>
            <w:hideMark/>
          </w:tcPr>
          <w:p w14:paraId="38FB8D2C" w14:textId="77777777" w:rsidR="00CF2672" w:rsidRPr="00CF2672" w:rsidRDefault="00CF2672" w:rsidP="00CF267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Izgradnja poduzetničke infrastrukture u PZ Blatnjača</w:t>
            </w:r>
          </w:p>
        </w:tc>
        <w:tc>
          <w:tcPr>
            <w:tcW w:w="988" w:type="dxa"/>
            <w:noWrap/>
            <w:hideMark/>
          </w:tcPr>
          <w:p w14:paraId="256392D9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5.000.000,00</w:t>
            </w:r>
          </w:p>
        </w:tc>
        <w:tc>
          <w:tcPr>
            <w:tcW w:w="1153" w:type="dxa"/>
            <w:noWrap/>
            <w:hideMark/>
          </w:tcPr>
          <w:p w14:paraId="78055BB5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-5.000.000,00</w:t>
            </w:r>
          </w:p>
        </w:tc>
        <w:tc>
          <w:tcPr>
            <w:tcW w:w="928" w:type="dxa"/>
            <w:noWrap/>
            <w:hideMark/>
          </w:tcPr>
          <w:p w14:paraId="009C1689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018" w:type="dxa"/>
            <w:noWrap/>
            <w:hideMark/>
          </w:tcPr>
          <w:p w14:paraId="7F1928E8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CF2672" w:rsidRPr="00CF2672" w14:paraId="5CDB7D2D" w14:textId="77777777" w:rsidTr="00CF2672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8" w:type="dxa"/>
            <w:gridSpan w:val="3"/>
            <w:noWrap/>
            <w:hideMark/>
          </w:tcPr>
          <w:p w14:paraId="48F0E1B6" w14:textId="77777777" w:rsidR="00CF2672" w:rsidRPr="00CF2672" w:rsidRDefault="00CF2672" w:rsidP="00CF267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Kapitalni projekt K100006 IZGRADNJA TRAFOSTANICE U PODUZETNIČKOJ ZONI BLATNJAČA</w:t>
            </w:r>
          </w:p>
        </w:tc>
        <w:tc>
          <w:tcPr>
            <w:tcW w:w="988" w:type="dxa"/>
            <w:noWrap/>
            <w:hideMark/>
          </w:tcPr>
          <w:p w14:paraId="5C0FF1B6" w14:textId="77777777" w:rsidR="00CF2672" w:rsidRPr="00CF2672" w:rsidRDefault="00CF2672" w:rsidP="00CF26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1.708.125,00</w:t>
            </w:r>
          </w:p>
        </w:tc>
        <w:tc>
          <w:tcPr>
            <w:tcW w:w="1153" w:type="dxa"/>
            <w:noWrap/>
            <w:hideMark/>
          </w:tcPr>
          <w:p w14:paraId="6AB8C7DA" w14:textId="77777777" w:rsidR="00CF2672" w:rsidRPr="00CF2672" w:rsidRDefault="00CF2672" w:rsidP="00CF26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-1.625.000,00</w:t>
            </w:r>
          </w:p>
        </w:tc>
        <w:tc>
          <w:tcPr>
            <w:tcW w:w="928" w:type="dxa"/>
            <w:noWrap/>
            <w:hideMark/>
          </w:tcPr>
          <w:p w14:paraId="4DD7F63F" w14:textId="77777777" w:rsidR="00CF2672" w:rsidRPr="00CF2672" w:rsidRDefault="00CF2672" w:rsidP="00CF26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-95,13</w:t>
            </w:r>
          </w:p>
        </w:tc>
        <w:tc>
          <w:tcPr>
            <w:tcW w:w="1018" w:type="dxa"/>
            <w:noWrap/>
            <w:hideMark/>
          </w:tcPr>
          <w:p w14:paraId="710EB8FC" w14:textId="77777777" w:rsidR="00CF2672" w:rsidRPr="00CF2672" w:rsidRDefault="00CF2672" w:rsidP="00CF26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83.125,00</w:t>
            </w:r>
          </w:p>
        </w:tc>
      </w:tr>
      <w:tr w:rsidR="00CF2672" w:rsidRPr="00CF2672" w14:paraId="3C7DE24A" w14:textId="77777777" w:rsidTr="00CF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8" w:type="dxa"/>
            <w:gridSpan w:val="3"/>
            <w:noWrap/>
            <w:hideMark/>
          </w:tcPr>
          <w:p w14:paraId="6B5E1B42" w14:textId="77777777" w:rsidR="00CF2672" w:rsidRPr="00CF2672" w:rsidRDefault="00CF2672" w:rsidP="00CF267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988" w:type="dxa"/>
            <w:noWrap/>
            <w:hideMark/>
          </w:tcPr>
          <w:p w14:paraId="1448B31B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83.125,00</w:t>
            </w:r>
          </w:p>
        </w:tc>
        <w:tc>
          <w:tcPr>
            <w:tcW w:w="1153" w:type="dxa"/>
            <w:noWrap/>
            <w:hideMark/>
          </w:tcPr>
          <w:p w14:paraId="440BDDA9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28" w:type="dxa"/>
            <w:noWrap/>
            <w:hideMark/>
          </w:tcPr>
          <w:p w14:paraId="164387D8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18" w:type="dxa"/>
            <w:noWrap/>
            <w:hideMark/>
          </w:tcPr>
          <w:p w14:paraId="37BF2F14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83.125,00</w:t>
            </w:r>
          </w:p>
        </w:tc>
      </w:tr>
      <w:tr w:rsidR="00CF2672" w:rsidRPr="00CF2672" w14:paraId="165DB2A7" w14:textId="77777777" w:rsidTr="00CF2672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8" w:type="dxa"/>
            <w:gridSpan w:val="3"/>
            <w:noWrap/>
            <w:hideMark/>
          </w:tcPr>
          <w:p w14:paraId="445F0A6C" w14:textId="77777777" w:rsidR="00CF2672" w:rsidRPr="00CF2672" w:rsidRDefault="00CF2672" w:rsidP="00CF267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988" w:type="dxa"/>
            <w:noWrap/>
            <w:hideMark/>
          </w:tcPr>
          <w:p w14:paraId="0D1FAD66" w14:textId="77777777" w:rsidR="00CF2672" w:rsidRPr="00CF2672" w:rsidRDefault="00CF2672" w:rsidP="00CF26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83.125,00</w:t>
            </w:r>
          </w:p>
        </w:tc>
        <w:tc>
          <w:tcPr>
            <w:tcW w:w="1153" w:type="dxa"/>
            <w:noWrap/>
            <w:hideMark/>
          </w:tcPr>
          <w:p w14:paraId="134BE591" w14:textId="77777777" w:rsidR="00CF2672" w:rsidRPr="00CF2672" w:rsidRDefault="00CF2672" w:rsidP="00CF26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28" w:type="dxa"/>
            <w:noWrap/>
            <w:hideMark/>
          </w:tcPr>
          <w:p w14:paraId="61B2B867" w14:textId="77777777" w:rsidR="00CF2672" w:rsidRPr="00CF2672" w:rsidRDefault="00CF2672" w:rsidP="00CF26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18" w:type="dxa"/>
            <w:noWrap/>
            <w:hideMark/>
          </w:tcPr>
          <w:p w14:paraId="20592142" w14:textId="77777777" w:rsidR="00CF2672" w:rsidRPr="00CF2672" w:rsidRDefault="00CF2672" w:rsidP="00CF26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83.125,00</w:t>
            </w:r>
          </w:p>
        </w:tc>
      </w:tr>
      <w:tr w:rsidR="00CF2672" w:rsidRPr="00CF2672" w14:paraId="358345D2" w14:textId="77777777" w:rsidTr="00CF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8" w:type="dxa"/>
            <w:gridSpan w:val="3"/>
            <w:noWrap/>
            <w:hideMark/>
          </w:tcPr>
          <w:p w14:paraId="239B63B2" w14:textId="77777777" w:rsidR="00CF2672" w:rsidRPr="00CF2672" w:rsidRDefault="00CF2672" w:rsidP="00CF267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0620 Razvoj zajednice</w:t>
            </w:r>
          </w:p>
        </w:tc>
        <w:tc>
          <w:tcPr>
            <w:tcW w:w="988" w:type="dxa"/>
            <w:noWrap/>
            <w:hideMark/>
          </w:tcPr>
          <w:p w14:paraId="1B4C71E4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83.125,00</w:t>
            </w:r>
          </w:p>
        </w:tc>
        <w:tc>
          <w:tcPr>
            <w:tcW w:w="1153" w:type="dxa"/>
            <w:noWrap/>
            <w:hideMark/>
          </w:tcPr>
          <w:p w14:paraId="5EBA0394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28" w:type="dxa"/>
            <w:noWrap/>
            <w:hideMark/>
          </w:tcPr>
          <w:p w14:paraId="2128371C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18" w:type="dxa"/>
            <w:noWrap/>
            <w:hideMark/>
          </w:tcPr>
          <w:p w14:paraId="1ED6E7B1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83.125,00</w:t>
            </w:r>
          </w:p>
        </w:tc>
      </w:tr>
      <w:tr w:rsidR="00CF2672" w:rsidRPr="00CF2672" w14:paraId="1D6761A9" w14:textId="77777777" w:rsidTr="00CF2672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  <w:noWrap/>
            <w:hideMark/>
          </w:tcPr>
          <w:p w14:paraId="081A5EF0" w14:textId="77777777" w:rsidR="00CF2672" w:rsidRPr="00CF2672" w:rsidRDefault="00CF2672" w:rsidP="00CF267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R134B</w:t>
            </w:r>
          </w:p>
        </w:tc>
        <w:tc>
          <w:tcPr>
            <w:tcW w:w="555" w:type="dxa"/>
            <w:noWrap/>
            <w:hideMark/>
          </w:tcPr>
          <w:p w14:paraId="76B8C1E6" w14:textId="77777777" w:rsidR="00CF2672" w:rsidRPr="00CF2672" w:rsidRDefault="00CF2672" w:rsidP="00CF26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412</w:t>
            </w:r>
          </w:p>
        </w:tc>
        <w:tc>
          <w:tcPr>
            <w:tcW w:w="4548" w:type="dxa"/>
            <w:hideMark/>
          </w:tcPr>
          <w:p w14:paraId="28F394E9" w14:textId="77777777" w:rsidR="00CF2672" w:rsidRPr="00CF2672" w:rsidRDefault="00CF2672" w:rsidP="00CF26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Izgradnja Trafostanice u poduzetničkoj zoni Blatnjača</w:t>
            </w:r>
          </w:p>
        </w:tc>
        <w:tc>
          <w:tcPr>
            <w:tcW w:w="988" w:type="dxa"/>
            <w:noWrap/>
            <w:hideMark/>
          </w:tcPr>
          <w:p w14:paraId="23A467F7" w14:textId="77777777" w:rsidR="00CF2672" w:rsidRPr="00CF2672" w:rsidRDefault="00CF2672" w:rsidP="00CF26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83.125,00</w:t>
            </w:r>
          </w:p>
        </w:tc>
        <w:tc>
          <w:tcPr>
            <w:tcW w:w="1153" w:type="dxa"/>
            <w:noWrap/>
            <w:hideMark/>
          </w:tcPr>
          <w:p w14:paraId="753546D8" w14:textId="77777777" w:rsidR="00CF2672" w:rsidRPr="00CF2672" w:rsidRDefault="00CF2672" w:rsidP="00CF26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28" w:type="dxa"/>
            <w:noWrap/>
            <w:hideMark/>
          </w:tcPr>
          <w:p w14:paraId="17EBBDB0" w14:textId="77777777" w:rsidR="00CF2672" w:rsidRPr="00CF2672" w:rsidRDefault="00CF2672" w:rsidP="00CF26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8" w:type="dxa"/>
            <w:noWrap/>
            <w:hideMark/>
          </w:tcPr>
          <w:p w14:paraId="49D8CE19" w14:textId="77777777" w:rsidR="00CF2672" w:rsidRPr="00CF2672" w:rsidRDefault="00CF2672" w:rsidP="00CF26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83.125,00</w:t>
            </w:r>
          </w:p>
        </w:tc>
      </w:tr>
      <w:tr w:rsidR="00CF2672" w:rsidRPr="00CF2672" w14:paraId="2C5581B2" w14:textId="77777777" w:rsidTr="00CF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8" w:type="dxa"/>
            <w:gridSpan w:val="3"/>
            <w:noWrap/>
            <w:hideMark/>
          </w:tcPr>
          <w:p w14:paraId="221A5C4D" w14:textId="77777777" w:rsidR="00CF2672" w:rsidRPr="00CF2672" w:rsidRDefault="00CF2672" w:rsidP="00CF267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8. NAMJENSKI PRIMICI OD ZADUŽIVANJA</w:t>
            </w:r>
          </w:p>
        </w:tc>
        <w:tc>
          <w:tcPr>
            <w:tcW w:w="988" w:type="dxa"/>
            <w:noWrap/>
            <w:hideMark/>
          </w:tcPr>
          <w:p w14:paraId="6853A985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1.625.000,00</w:t>
            </w:r>
          </w:p>
        </w:tc>
        <w:tc>
          <w:tcPr>
            <w:tcW w:w="1153" w:type="dxa"/>
            <w:noWrap/>
            <w:hideMark/>
          </w:tcPr>
          <w:p w14:paraId="6C9B5251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-1.625.000,00</w:t>
            </w:r>
          </w:p>
        </w:tc>
        <w:tc>
          <w:tcPr>
            <w:tcW w:w="928" w:type="dxa"/>
            <w:noWrap/>
            <w:hideMark/>
          </w:tcPr>
          <w:p w14:paraId="1DB1E90F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018" w:type="dxa"/>
            <w:noWrap/>
            <w:hideMark/>
          </w:tcPr>
          <w:p w14:paraId="4D46B333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CF2672" w:rsidRPr="00CF2672" w14:paraId="1F66A6DC" w14:textId="77777777" w:rsidTr="00CF2672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8" w:type="dxa"/>
            <w:gridSpan w:val="3"/>
            <w:noWrap/>
            <w:hideMark/>
          </w:tcPr>
          <w:p w14:paraId="675D5F28" w14:textId="77777777" w:rsidR="00CF2672" w:rsidRPr="00CF2672" w:rsidRDefault="00CF2672" w:rsidP="00CF267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8.0. PRIMICI OD ZADUŽIVANJA</w:t>
            </w:r>
          </w:p>
        </w:tc>
        <w:tc>
          <w:tcPr>
            <w:tcW w:w="988" w:type="dxa"/>
            <w:noWrap/>
            <w:hideMark/>
          </w:tcPr>
          <w:p w14:paraId="0418650A" w14:textId="77777777" w:rsidR="00CF2672" w:rsidRPr="00CF2672" w:rsidRDefault="00CF2672" w:rsidP="00CF26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1.625.000,00</w:t>
            </w:r>
          </w:p>
        </w:tc>
        <w:tc>
          <w:tcPr>
            <w:tcW w:w="1153" w:type="dxa"/>
            <w:noWrap/>
            <w:hideMark/>
          </w:tcPr>
          <w:p w14:paraId="36E8EC80" w14:textId="77777777" w:rsidR="00CF2672" w:rsidRPr="00CF2672" w:rsidRDefault="00CF2672" w:rsidP="00CF26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-1.625.000,00</w:t>
            </w:r>
          </w:p>
        </w:tc>
        <w:tc>
          <w:tcPr>
            <w:tcW w:w="928" w:type="dxa"/>
            <w:noWrap/>
            <w:hideMark/>
          </w:tcPr>
          <w:p w14:paraId="20C5C95D" w14:textId="77777777" w:rsidR="00CF2672" w:rsidRPr="00CF2672" w:rsidRDefault="00CF2672" w:rsidP="00CF26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018" w:type="dxa"/>
            <w:noWrap/>
            <w:hideMark/>
          </w:tcPr>
          <w:p w14:paraId="5ECAA69C" w14:textId="77777777" w:rsidR="00CF2672" w:rsidRPr="00CF2672" w:rsidRDefault="00CF2672" w:rsidP="00CF26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CF2672" w:rsidRPr="00CF2672" w14:paraId="13A3CB99" w14:textId="77777777" w:rsidTr="00CF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8" w:type="dxa"/>
            <w:gridSpan w:val="3"/>
            <w:noWrap/>
            <w:hideMark/>
          </w:tcPr>
          <w:p w14:paraId="401C06E3" w14:textId="77777777" w:rsidR="00CF2672" w:rsidRPr="00CF2672" w:rsidRDefault="00CF2672" w:rsidP="00CF267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0620 Razvoj zajednice</w:t>
            </w:r>
          </w:p>
        </w:tc>
        <w:tc>
          <w:tcPr>
            <w:tcW w:w="988" w:type="dxa"/>
            <w:noWrap/>
            <w:hideMark/>
          </w:tcPr>
          <w:p w14:paraId="0E40F874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1.625.000,00</w:t>
            </w:r>
          </w:p>
        </w:tc>
        <w:tc>
          <w:tcPr>
            <w:tcW w:w="1153" w:type="dxa"/>
            <w:noWrap/>
            <w:hideMark/>
          </w:tcPr>
          <w:p w14:paraId="6D882047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-1.625.000,00</w:t>
            </w:r>
          </w:p>
        </w:tc>
        <w:tc>
          <w:tcPr>
            <w:tcW w:w="928" w:type="dxa"/>
            <w:noWrap/>
            <w:hideMark/>
          </w:tcPr>
          <w:p w14:paraId="1A4B2F18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-100,00</w:t>
            </w:r>
          </w:p>
        </w:tc>
        <w:tc>
          <w:tcPr>
            <w:tcW w:w="1018" w:type="dxa"/>
            <w:noWrap/>
            <w:hideMark/>
          </w:tcPr>
          <w:p w14:paraId="515A6364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CF2672" w:rsidRPr="00CF2672" w14:paraId="067F3ACB" w14:textId="77777777" w:rsidTr="00CF2672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  <w:noWrap/>
            <w:hideMark/>
          </w:tcPr>
          <w:p w14:paraId="0DC65F03" w14:textId="77777777" w:rsidR="00CF2672" w:rsidRPr="00CF2672" w:rsidRDefault="00CF2672" w:rsidP="00CF267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R134H</w:t>
            </w:r>
          </w:p>
        </w:tc>
        <w:tc>
          <w:tcPr>
            <w:tcW w:w="555" w:type="dxa"/>
            <w:noWrap/>
            <w:hideMark/>
          </w:tcPr>
          <w:p w14:paraId="0E37B2EF" w14:textId="77777777" w:rsidR="00CF2672" w:rsidRPr="00CF2672" w:rsidRDefault="00CF2672" w:rsidP="00CF26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421</w:t>
            </w:r>
          </w:p>
        </w:tc>
        <w:tc>
          <w:tcPr>
            <w:tcW w:w="4548" w:type="dxa"/>
            <w:hideMark/>
          </w:tcPr>
          <w:p w14:paraId="09D8412F" w14:textId="77777777" w:rsidR="00CF2672" w:rsidRPr="00CF2672" w:rsidRDefault="00CF2672" w:rsidP="00CF26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Izgradnja Trafostanice u poduzetničkoj zoni Blatnjača</w:t>
            </w:r>
          </w:p>
        </w:tc>
        <w:tc>
          <w:tcPr>
            <w:tcW w:w="988" w:type="dxa"/>
            <w:noWrap/>
            <w:hideMark/>
          </w:tcPr>
          <w:p w14:paraId="4849710E" w14:textId="77777777" w:rsidR="00CF2672" w:rsidRPr="00CF2672" w:rsidRDefault="00CF2672" w:rsidP="00CF26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1.625.000,00</w:t>
            </w:r>
          </w:p>
        </w:tc>
        <w:tc>
          <w:tcPr>
            <w:tcW w:w="1153" w:type="dxa"/>
            <w:noWrap/>
            <w:hideMark/>
          </w:tcPr>
          <w:p w14:paraId="4482FCC7" w14:textId="77777777" w:rsidR="00CF2672" w:rsidRPr="00CF2672" w:rsidRDefault="00CF2672" w:rsidP="00CF26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-1.625.000,00</w:t>
            </w:r>
          </w:p>
        </w:tc>
        <w:tc>
          <w:tcPr>
            <w:tcW w:w="928" w:type="dxa"/>
            <w:noWrap/>
            <w:hideMark/>
          </w:tcPr>
          <w:p w14:paraId="70283E33" w14:textId="77777777" w:rsidR="00CF2672" w:rsidRPr="00CF2672" w:rsidRDefault="00CF2672" w:rsidP="00CF26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018" w:type="dxa"/>
            <w:noWrap/>
            <w:hideMark/>
          </w:tcPr>
          <w:p w14:paraId="52E7178C" w14:textId="77777777" w:rsidR="00CF2672" w:rsidRPr="00CF2672" w:rsidRDefault="00CF2672" w:rsidP="00CF26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CF2672" w:rsidRPr="00CF2672" w14:paraId="39011775" w14:textId="77777777" w:rsidTr="00CF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8" w:type="dxa"/>
            <w:gridSpan w:val="3"/>
            <w:noWrap/>
            <w:hideMark/>
          </w:tcPr>
          <w:p w14:paraId="59FF248F" w14:textId="77777777" w:rsidR="00CF2672" w:rsidRPr="00CF2672" w:rsidRDefault="00CF2672" w:rsidP="00CF267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Tekući projekt T100001 SUBVENCIJE ZAPOŠLJAVANJA I SAMOZAPOŠLJAVANJA</w:t>
            </w:r>
          </w:p>
        </w:tc>
        <w:tc>
          <w:tcPr>
            <w:tcW w:w="988" w:type="dxa"/>
            <w:noWrap/>
            <w:hideMark/>
          </w:tcPr>
          <w:p w14:paraId="2C2A5F3D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21.250,00</w:t>
            </w:r>
          </w:p>
        </w:tc>
        <w:tc>
          <w:tcPr>
            <w:tcW w:w="1153" w:type="dxa"/>
            <w:noWrap/>
            <w:hideMark/>
          </w:tcPr>
          <w:p w14:paraId="7094601A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28" w:type="dxa"/>
            <w:noWrap/>
            <w:hideMark/>
          </w:tcPr>
          <w:p w14:paraId="0737C773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18" w:type="dxa"/>
            <w:noWrap/>
            <w:hideMark/>
          </w:tcPr>
          <w:p w14:paraId="01EB3FF4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21.250,00</w:t>
            </w:r>
          </w:p>
        </w:tc>
      </w:tr>
      <w:tr w:rsidR="00CF2672" w:rsidRPr="00CF2672" w14:paraId="618BF060" w14:textId="77777777" w:rsidTr="00CF2672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8" w:type="dxa"/>
            <w:gridSpan w:val="3"/>
            <w:noWrap/>
            <w:hideMark/>
          </w:tcPr>
          <w:p w14:paraId="79EDB699" w14:textId="77777777" w:rsidR="00CF2672" w:rsidRPr="00CF2672" w:rsidRDefault="00CF2672" w:rsidP="00CF267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988" w:type="dxa"/>
            <w:noWrap/>
            <w:hideMark/>
          </w:tcPr>
          <w:p w14:paraId="2F830D49" w14:textId="77777777" w:rsidR="00CF2672" w:rsidRPr="00CF2672" w:rsidRDefault="00CF2672" w:rsidP="00CF26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21.250,00</w:t>
            </w:r>
          </w:p>
        </w:tc>
        <w:tc>
          <w:tcPr>
            <w:tcW w:w="1153" w:type="dxa"/>
            <w:noWrap/>
            <w:hideMark/>
          </w:tcPr>
          <w:p w14:paraId="51A16D2E" w14:textId="77777777" w:rsidR="00CF2672" w:rsidRPr="00CF2672" w:rsidRDefault="00CF2672" w:rsidP="00CF26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28" w:type="dxa"/>
            <w:noWrap/>
            <w:hideMark/>
          </w:tcPr>
          <w:p w14:paraId="38E65860" w14:textId="77777777" w:rsidR="00CF2672" w:rsidRPr="00CF2672" w:rsidRDefault="00CF2672" w:rsidP="00CF26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18" w:type="dxa"/>
            <w:noWrap/>
            <w:hideMark/>
          </w:tcPr>
          <w:p w14:paraId="77D92C78" w14:textId="77777777" w:rsidR="00CF2672" w:rsidRPr="00CF2672" w:rsidRDefault="00CF2672" w:rsidP="00CF26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21.250,00</w:t>
            </w:r>
          </w:p>
        </w:tc>
      </w:tr>
      <w:tr w:rsidR="00CF2672" w:rsidRPr="00CF2672" w14:paraId="0E1015C5" w14:textId="77777777" w:rsidTr="00CF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8" w:type="dxa"/>
            <w:gridSpan w:val="3"/>
            <w:noWrap/>
            <w:hideMark/>
          </w:tcPr>
          <w:p w14:paraId="50918B95" w14:textId="77777777" w:rsidR="00CF2672" w:rsidRPr="00CF2672" w:rsidRDefault="00CF2672" w:rsidP="00CF267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988" w:type="dxa"/>
            <w:noWrap/>
            <w:hideMark/>
          </w:tcPr>
          <w:p w14:paraId="7AA4C4DE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21.250,00</w:t>
            </w:r>
          </w:p>
        </w:tc>
        <w:tc>
          <w:tcPr>
            <w:tcW w:w="1153" w:type="dxa"/>
            <w:noWrap/>
            <w:hideMark/>
          </w:tcPr>
          <w:p w14:paraId="1E216E83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28" w:type="dxa"/>
            <w:noWrap/>
            <w:hideMark/>
          </w:tcPr>
          <w:p w14:paraId="039966CB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18" w:type="dxa"/>
            <w:noWrap/>
            <w:hideMark/>
          </w:tcPr>
          <w:p w14:paraId="2F092D00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21.250,00</w:t>
            </w:r>
          </w:p>
        </w:tc>
      </w:tr>
      <w:tr w:rsidR="00CF2672" w:rsidRPr="00CF2672" w14:paraId="66F67350" w14:textId="77777777" w:rsidTr="00CF2672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8" w:type="dxa"/>
            <w:gridSpan w:val="3"/>
            <w:noWrap/>
            <w:hideMark/>
          </w:tcPr>
          <w:p w14:paraId="1A1FE5F5" w14:textId="77777777" w:rsidR="00CF2672" w:rsidRPr="00CF2672" w:rsidRDefault="00CF2672" w:rsidP="00CF267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0620 Razvoj zajednice</w:t>
            </w:r>
          </w:p>
        </w:tc>
        <w:tc>
          <w:tcPr>
            <w:tcW w:w="988" w:type="dxa"/>
            <w:noWrap/>
            <w:hideMark/>
          </w:tcPr>
          <w:p w14:paraId="54C5B51B" w14:textId="77777777" w:rsidR="00CF2672" w:rsidRPr="00CF2672" w:rsidRDefault="00CF2672" w:rsidP="00CF26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21.250,00</w:t>
            </w:r>
          </w:p>
        </w:tc>
        <w:tc>
          <w:tcPr>
            <w:tcW w:w="1153" w:type="dxa"/>
            <w:noWrap/>
            <w:hideMark/>
          </w:tcPr>
          <w:p w14:paraId="3FC1A320" w14:textId="77777777" w:rsidR="00CF2672" w:rsidRPr="00CF2672" w:rsidRDefault="00CF2672" w:rsidP="00CF26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28" w:type="dxa"/>
            <w:noWrap/>
            <w:hideMark/>
          </w:tcPr>
          <w:p w14:paraId="029BE60F" w14:textId="77777777" w:rsidR="00CF2672" w:rsidRPr="00CF2672" w:rsidRDefault="00CF2672" w:rsidP="00CF26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18" w:type="dxa"/>
            <w:noWrap/>
            <w:hideMark/>
          </w:tcPr>
          <w:p w14:paraId="31D5825A" w14:textId="77777777" w:rsidR="00CF2672" w:rsidRPr="00CF2672" w:rsidRDefault="00CF2672" w:rsidP="00CF26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21.250,00</w:t>
            </w:r>
          </w:p>
        </w:tc>
      </w:tr>
      <w:tr w:rsidR="00CF2672" w:rsidRPr="00CF2672" w14:paraId="643FD695" w14:textId="77777777" w:rsidTr="00CF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  <w:noWrap/>
            <w:hideMark/>
          </w:tcPr>
          <w:p w14:paraId="17B2B2E2" w14:textId="77777777" w:rsidR="00CF2672" w:rsidRPr="00CF2672" w:rsidRDefault="00CF2672" w:rsidP="00CF267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R134A</w:t>
            </w:r>
          </w:p>
        </w:tc>
        <w:tc>
          <w:tcPr>
            <w:tcW w:w="555" w:type="dxa"/>
            <w:noWrap/>
            <w:hideMark/>
          </w:tcPr>
          <w:p w14:paraId="3D855461" w14:textId="77777777" w:rsidR="00CF2672" w:rsidRPr="00CF2672" w:rsidRDefault="00CF2672" w:rsidP="00CF267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352</w:t>
            </w:r>
          </w:p>
        </w:tc>
        <w:tc>
          <w:tcPr>
            <w:tcW w:w="4548" w:type="dxa"/>
            <w:hideMark/>
          </w:tcPr>
          <w:p w14:paraId="3F02E3A2" w14:textId="77777777" w:rsidR="00CF2672" w:rsidRPr="00CF2672" w:rsidRDefault="00CF2672" w:rsidP="00CF267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Subvencije za zapošljavanje i samozapošljavanje</w:t>
            </w:r>
          </w:p>
        </w:tc>
        <w:tc>
          <w:tcPr>
            <w:tcW w:w="988" w:type="dxa"/>
            <w:noWrap/>
            <w:hideMark/>
          </w:tcPr>
          <w:p w14:paraId="6CE381E2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21.250,00</w:t>
            </w:r>
          </w:p>
        </w:tc>
        <w:tc>
          <w:tcPr>
            <w:tcW w:w="1153" w:type="dxa"/>
            <w:noWrap/>
            <w:hideMark/>
          </w:tcPr>
          <w:p w14:paraId="6EFAB89B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28" w:type="dxa"/>
            <w:noWrap/>
            <w:hideMark/>
          </w:tcPr>
          <w:p w14:paraId="2388F5BE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8" w:type="dxa"/>
            <w:noWrap/>
            <w:hideMark/>
          </w:tcPr>
          <w:p w14:paraId="58482EFF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21.250,00</w:t>
            </w:r>
          </w:p>
        </w:tc>
      </w:tr>
      <w:tr w:rsidR="00CF2672" w:rsidRPr="00CF2672" w14:paraId="612F3378" w14:textId="77777777" w:rsidTr="00CF2672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8" w:type="dxa"/>
            <w:gridSpan w:val="3"/>
            <w:noWrap/>
            <w:hideMark/>
          </w:tcPr>
          <w:p w14:paraId="00180C31" w14:textId="77777777" w:rsidR="00CF2672" w:rsidRPr="00CF2672" w:rsidRDefault="00CF2672" w:rsidP="00CF267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Tekući projekt T100002 SUBVENCIJE OBRTNCIMA, MALIM I SREDNJIM PODUZETNCIMA</w:t>
            </w:r>
          </w:p>
        </w:tc>
        <w:tc>
          <w:tcPr>
            <w:tcW w:w="988" w:type="dxa"/>
            <w:noWrap/>
            <w:hideMark/>
          </w:tcPr>
          <w:p w14:paraId="35986328" w14:textId="77777777" w:rsidR="00CF2672" w:rsidRPr="00CF2672" w:rsidRDefault="00CF2672" w:rsidP="00CF26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11.500,00</w:t>
            </w:r>
          </w:p>
        </w:tc>
        <w:tc>
          <w:tcPr>
            <w:tcW w:w="1153" w:type="dxa"/>
            <w:noWrap/>
            <w:hideMark/>
          </w:tcPr>
          <w:p w14:paraId="3220C795" w14:textId="77777777" w:rsidR="00CF2672" w:rsidRPr="00CF2672" w:rsidRDefault="00CF2672" w:rsidP="00CF26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28" w:type="dxa"/>
            <w:noWrap/>
            <w:hideMark/>
          </w:tcPr>
          <w:p w14:paraId="2E955C46" w14:textId="77777777" w:rsidR="00CF2672" w:rsidRPr="00CF2672" w:rsidRDefault="00CF2672" w:rsidP="00CF26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18" w:type="dxa"/>
            <w:noWrap/>
            <w:hideMark/>
          </w:tcPr>
          <w:p w14:paraId="3301A54C" w14:textId="77777777" w:rsidR="00CF2672" w:rsidRPr="00CF2672" w:rsidRDefault="00CF2672" w:rsidP="00CF26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11.500,00</w:t>
            </w:r>
          </w:p>
        </w:tc>
      </w:tr>
      <w:tr w:rsidR="00CF2672" w:rsidRPr="00CF2672" w14:paraId="7B594BE5" w14:textId="77777777" w:rsidTr="00CF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8" w:type="dxa"/>
            <w:gridSpan w:val="3"/>
            <w:noWrap/>
            <w:hideMark/>
          </w:tcPr>
          <w:p w14:paraId="6AD65AC8" w14:textId="77777777" w:rsidR="00CF2672" w:rsidRPr="00CF2672" w:rsidRDefault="00CF2672" w:rsidP="00CF267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988" w:type="dxa"/>
            <w:noWrap/>
            <w:hideMark/>
          </w:tcPr>
          <w:p w14:paraId="3C65A2D7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11.500,00</w:t>
            </w:r>
          </w:p>
        </w:tc>
        <w:tc>
          <w:tcPr>
            <w:tcW w:w="1153" w:type="dxa"/>
            <w:noWrap/>
            <w:hideMark/>
          </w:tcPr>
          <w:p w14:paraId="2224F96F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28" w:type="dxa"/>
            <w:noWrap/>
            <w:hideMark/>
          </w:tcPr>
          <w:p w14:paraId="7F81DD4E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18" w:type="dxa"/>
            <w:noWrap/>
            <w:hideMark/>
          </w:tcPr>
          <w:p w14:paraId="3413EC34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11.500,00</w:t>
            </w:r>
          </w:p>
        </w:tc>
      </w:tr>
      <w:tr w:rsidR="00CF2672" w:rsidRPr="00CF2672" w14:paraId="72C69F70" w14:textId="77777777" w:rsidTr="00CF2672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8" w:type="dxa"/>
            <w:gridSpan w:val="3"/>
            <w:noWrap/>
            <w:hideMark/>
          </w:tcPr>
          <w:p w14:paraId="2BC19B8F" w14:textId="77777777" w:rsidR="00CF2672" w:rsidRPr="00CF2672" w:rsidRDefault="00CF2672" w:rsidP="00CF267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988" w:type="dxa"/>
            <w:noWrap/>
            <w:hideMark/>
          </w:tcPr>
          <w:p w14:paraId="3D799118" w14:textId="77777777" w:rsidR="00CF2672" w:rsidRPr="00CF2672" w:rsidRDefault="00CF2672" w:rsidP="00CF26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11.500,00</w:t>
            </w:r>
          </w:p>
        </w:tc>
        <w:tc>
          <w:tcPr>
            <w:tcW w:w="1153" w:type="dxa"/>
            <w:noWrap/>
            <w:hideMark/>
          </w:tcPr>
          <w:p w14:paraId="7BC01EE1" w14:textId="77777777" w:rsidR="00CF2672" w:rsidRPr="00CF2672" w:rsidRDefault="00CF2672" w:rsidP="00CF26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28" w:type="dxa"/>
            <w:noWrap/>
            <w:hideMark/>
          </w:tcPr>
          <w:p w14:paraId="146DA3CA" w14:textId="77777777" w:rsidR="00CF2672" w:rsidRPr="00CF2672" w:rsidRDefault="00CF2672" w:rsidP="00CF26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18" w:type="dxa"/>
            <w:noWrap/>
            <w:hideMark/>
          </w:tcPr>
          <w:p w14:paraId="4D312E36" w14:textId="77777777" w:rsidR="00CF2672" w:rsidRPr="00CF2672" w:rsidRDefault="00CF2672" w:rsidP="00CF26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11.500,00</w:t>
            </w:r>
          </w:p>
        </w:tc>
      </w:tr>
      <w:tr w:rsidR="00CF2672" w:rsidRPr="00CF2672" w14:paraId="1A05F984" w14:textId="77777777" w:rsidTr="00CF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8" w:type="dxa"/>
            <w:gridSpan w:val="3"/>
            <w:noWrap/>
            <w:hideMark/>
          </w:tcPr>
          <w:p w14:paraId="48DF7303" w14:textId="77777777" w:rsidR="00CF2672" w:rsidRPr="00CF2672" w:rsidRDefault="00CF2672" w:rsidP="00CF267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0620 Razvoj zajednice</w:t>
            </w:r>
          </w:p>
        </w:tc>
        <w:tc>
          <w:tcPr>
            <w:tcW w:w="988" w:type="dxa"/>
            <w:noWrap/>
            <w:hideMark/>
          </w:tcPr>
          <w:p w14:paraId="3F4C2683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11.500,00</w:t>
            </w:r>
          </w:p>
        </w:tc>
        <w:tc>
          <w:tcPr>
            <w:tcW w:w="1153" w:type="dxa"/>
            <w:noWrap/>
            <w:hideMark/>
          </w:tcPr>
          <w:p w14:paraId="676E430F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28" w:type="dxa"/>
            <w:noWrap/>
            <w:hideMark/>
          </w:tcPr>
          <w:p w14:paraId="0C0F7DA1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018" w:type="dxa"/>
            <w:noWrap/>
            <w:hideMark/>
          </w:tcPr>
          <w:p w14:paraId="49534189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11.500,00</w:t>
            </w:r>
          </w:p>
        </w:tc>
      </w:tr>
      <w:tr w:rsidR="00CF2672" w:rsidRPr="00CF2672" w14:paraId="1298BD44" w14:textId="77777777" w:rsidTr="00CF2672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4" w:type="dxa"/>
            <w:noWrap/>
            <w:hideMark/>
          </w:tcPr>
          <w:p w14:paraId="72420123" w14:textId="77777777" w:rsidR="00CF2672" w:rsidRPr="00CF2672" w:rsidRDefault="00CF2672" w:rsidP="00CF267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R134</w:t>
            </w:r>
          </w:p>
        </w:tc>
        <w:tc>
          <w:tcPr>
            <w:tcW w:w="555" w:type="dxa"/>
            <w:noWrap/>
            <w:hideMark/>
          </w:tcPr>
          <w:p w14:paraId="693280CA" w14:textId="77777777" w:rsidR="00CF2672" w:rsidRPr="00CF2672" w:rsidRDefault="00CF2672" w:rsidP="00CF26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352</w:t>
            </w:r>
          </w:p>
        </w:tc>
        <w:tc>
          <w:tcPr>
            <w:tcW w:w="4548" w:type="dxa"/>
            <w:hideMark/>
          </w:tcPr>
          <w:p w14:paraId="5183C6EF" w14:textId="77777777" w:rsidR="00CF2672" w:rsidRPr="00CF2672" w:rsidRDefault="00CF2672" w:rsidP="00CF26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Subvencije obrtnicima, malim i srednjim poduzetnicima</w:t>
            </w:r>
          </w:p>
        </w:tc>
        <w:tc>
          <w:tcPr>
            <w:tcW w:w="988" w:type="dxa"/>
            <w:noWrap/>
            <w:hideMark/>
          </w:tcPr>
          <w:p w14:paraId="47739AD6" w14:textId="77777777" w:rsidR="00CF2672" w:rsidRPr="00CF2672" w:rsidRDefault="00CF2672" w:rsidP="00CF26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11.500,00</w:t>
            </w:r>
          </w:p>
        </w:tc>
        <w:tc>
          <w:tcPr>
            <w:tcW w:w="1153" w:type="dxa"/>
            <w:noWrap/>
            <w:hideMark/>
          </w:tcPr>
          <w:p w14:paraId="3907DFAE" w14:textId="77777777" w:rsidR="00CF2672" w:rsidRPr="00CF2672" w:rsidRDefault="00CF2672" w:rsidP="00CF26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928" w:type="dxa"/>
            <w:noWrap/>
            <w:hideMark/>
          </w:tcPr>
          <w:p w14:paraId="7E1CEB2D" w14:textId="77777777" w:rsidR="00CF2672" w:rsidRPr="00CF2672" w:rsidRDefault="00CF2672" w:rsidP="00CF26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18" w:type="dxa"/>
            <w:noWrap/>
            <w:hideMark/>
          </w:tcPr>
          <w:p w14:paraId="36771CCD" w14:textId="77777777" w:rsidR="00CF2672" w:rsidRPr="00CF2672" w:rsidRDefault="00CF2672" w:rsidP="00CF26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11.500,00</w:t>
            </w:r>
          </w:p>
        </w:tc>
      </w:tr>
    </w:tbl>
    <w:p w14:paraId="0416B4B2" w14:textId="612B71C9" w:rsidR="001046B2" w:rsidRDefault="001046B2" w:rsidP="00941DB6">
      <w:pPr>
        <w:spacing w:before="0" w:after="0"/>
        <w:ind w:firstLine="720"/>
        <w:jc w:val="both"/>
        <w:rPr>
          <w:rFonts w:ascii="Arial" w:hAnsi="Arial" w:cs="Arial"/>
          <w:sz w:val="16"/>
          <w:szCs w:val="16"/>
          <w:lang w:eastAsia="en-US"/>
        </w:rPr>
      </w:pPr>
    </w:p>
    <w:p w14:paraId="2C80AC32" w14:textId="1C6B801B" w:rsidR="00CE4203" w:rsidRDefault="00CE4203" w:rsidP="00CE4203">
      <w:pPr>
        <w:spacing w:before="0" w:after="0"/>
        <w:jc w:val="both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>PROGRAM RAZVOJ CIVILNOG DRUŠTVA –</w:t>
      </w:r>
      <w:r w:rsidR="00CF2672">
        <w:rPr>
          <w:rFonts w:ascii="Arial" w:hAnsi="Arial" w:cs="Arial"/>
          <w:sz w:val="16"/>
          <w:szCs w:val="16"/>
          <w:lang w:eastAsia="en-US"/>
        </w:rPr>
        <w:t xml:space="preserve">promjene su kod raspodjela prema izvorima financiranja i povećanje kod rashoda za političke stranke </w:t>
      </w:r>
    </w:p>
    <w:p w14:paraId="3FE2823C" w14:textId="77777777" w:rsidR="00D15AF6" w:rsidRDefault="00D15AF6" w:rsidP="00CE4203">
      <w:pPr>
        <w:spacing w:before="0" w:after="0"/>
        <w:jc w:val="both"/>
        <w:rPr>
          <w:rFonts w:ascii="Arial" w:hAnsi="Arial" w:cs="Arial"/>
          <w:sz w:val="16"/>
          <w:szCs w:val="16"/>
          <w:lang w:eastAsia="en-US"/>
        </w:rPr>
      </w:pPr>
    </w:p>
    <w:tbl>
      <w:tblPr>
        <w:tblStyle w:val="PlainTable5"/>
        <w:tblW w:w="10261" w:type="dxa"/>
        <w:tblLook w:val="04A0" w:firstRow="1" w:lastRow="0" w:firstColumn="1" w:lastColumn="0" w:noHBand="0" w:noVBand="1"/>
      </w:tblPr>
      <w:tblGrid>
        <w:gridCol w:w="909"/>
        <w:gridCol w:w="518"/>
        <w:gridCol w:w="3937"/>
        <w:gridCol w:w="1184"/>
        <w:gridCol w:w="1381"/>
        <w:gridCol w:w="1112"/>
        <w:gridCol w:w="1220"/>
      </w:tblGrid>
      <w:tr w:rsidR="00CF2672" w:rsidRPr="00CF2672" w14:paraId="2D20C031" w14:textId="77777777" w:rsidTr="00CF26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64" w:type="dxa"/>
            <w:gridSpan w:val="3"/>
            <w:noWrap/>
            <w:hideMark/>
          </w:tcPr>
          <w:p w14:paraId="109BF45C" w14:textId="77777777" w:rsidR="00CF2672" w:rsidRPr="00CF2672" w:rsidRDefault="00CF2672" w:rsidP="00CF267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PROGRAM 1000 RAZVOJ CIVILNOG DRUŠTVA</w:t>
            </w:r>
          </w:p>
        </w:tc>
        <w:tc>
          <w:tcPr>
            <w:tcW w:w="1184" w:type="dxa"/>
            <w:noWrap/>
            <w:hideMark/>
          </w:tcPr>
          <w:p w14:paraId="49FA17E8" w14:textId="77777777" w:rsidR="00CF2672" w:rsidRPr="00CF2672" w:rsidRDefault="00CF2672" w:rsidP="00CF2672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52.500,00</w:t>
            </w:r>
          </w:p>
        </w:tc>
        <w:tc>
          <w:tcPr>
            <w:tcW w:w="1381" w:type="dxa"/>
            <w:noWrap/>
            <w:hideMark/>
          </w:tcPr>
          <w:p w14:paraId="1A73F8C0" w14:textId="77777777" w:rsidR="00CF2672" w:rsidRPr="00CF2672" w:rsidRDefault="00CF2672" w:rsidP="00CF2672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584,00</w:t>
            </w:r>
          </w:p>
        </w:tc>
        <w:tc>
          <w:tcPr>
            <w:tcW w:w="1112" w:type="dxa"/>
            <w:noWrap/>
            <w:hideMark/>
          </w:tcPr>
          <w:p w14:paraId="6E1A8C94" w14:textId="77777777" w:rsidR="00CF2672" w:rsidRPr="00CF2672" w:rsidRDefault="00CF2672" w:rsidP="00CF2672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1,11</w:t>
            </w:r>
          </w:p>
        </w:tc>
        <w:tc>
          <w:tcPr>
            <w:tcW w:w="1220" w:type="dxa"/>
            <w:noWrap/>
            <w:hideMark/>
          </w:tcPr>
          <w:p w14:paraId="0B8FF7C4" w14:textId="77777777" w:rsidR="00CF2672" w:rsidRPr="00CF2672" w:rsidRDefault="00CF2672" w:rsidP="00CF2672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53.084,00</w:t>
            </w:r>
          </w:p>
        </w:tc>
      </w:tr>
      <w:tr w:rsidR="00CF2672" w:rsidRPr="00CF2672" w14:paraId="33F36270" w14:textId="77777777" w:rsidTr="00CF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gridSpan w:val="3"/>
            <w:noWrap/>
            <w:hideMark/>
          </w:tcPr>
          <w:p w14:paraId="5C79F529" w14:textId="77777777" w:rsidR="00CF2672" w:rsidRPr="00CF2672" w:rsidRDefault="00CF2672" w:rsidP="00CF267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A100001 UDRUGE IZ DOMOVINSKOG RATA</w:t>
            </w:r>
          </w:p>
        </w:tc>
        <w:tc>
          <w:tcPr>
            <w:tcW w:w="1184" w:type="dxa"/>
            <w:noWrap/>
            <w:hideMark/>
          </w:tcPr>
          <w:p w14:paraId="4DBF0C2C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26.500,00</w:t>
            </w:r>
          </w:p>
        </w:tc>
        <w:tc>
          <w:tcPr>
            <w:tcW w:w="1381" w:type="dxa"/>
            <w:noWrap/>
            <w:hideMark/>
          </w:tcPr>
          <w:p w14:paraId="3542CB80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12" w:type="dxa"/>
            <w:noWrap/>
            <w:hideMark/>
          </w:tcPr>
          <w:p w14:paraId="5E85CD55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220" w:type="dxa"/>
            <w:noWrap/>
            <w:hideMark/>
          </w:tcPr>
          <w:p w14:paraId="4E231BEE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26.500,00</w:t>
            </w:r>
          </w:p>
        </w:tc>
      </w:tr>
      <w:tr w:rsidR="00CF2672" w:rsidRPr="00CF2672" w14:paraId="10322DE6" w14:textId="77777777" w:rsidTr="00CF2672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gridSpan w:val="3"/>
            <w:noWrap/>
            <w:hideMark/>
          </w:tcPr>
          <w:p w14:paraId="1B142886" w14:textId="77777777" w:rsidR="00CF2672" w:rsidRPr="00CF2672" w:rsidRDefault="00CF2672" w:rsidP="00CF267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184" w:type="dxa"/>
            <w:noWrap/>
            <w:hideMark/>
          </w:tcPr>
          <w:p w14:paraId="6F635B3E" w14:textId="77777777" w:rsidR="00CF2672" w:rsidRPr="00CF2672" w:rsidRDefault="00CF2672" w:rsidP="00CF26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81" w:type="dxa"/>
            <w:noWrap/>
            <w:hideMark/>
          </w:tcPr>
          <w:p w14:paraId="51B04D10" w14:textId="77777777" w:rsidR="00CF2672" w:rsidRPr="00CF2672" w:rsidRDefault="00CF2672" w:rsidP="00CF26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23.327,00</w:t>
            </w:r>
          </w:p>
        </w:tc>
        <w:tc>
          <w:tcPr>
            <w:tcW w:w="1112" w:type="dxa"/>
            <w:noWrap/>
            <w:hideMark/>
          </w:tcPr>
          <w:p w14:paraId="73893C3F" w14:textId="77777777" w:rsidR="00CF2672" w:rsidRPr="00CF2672" w:rsidRDefault="00CF2672" w:rsidP="00CF26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220" w:type="dxa"/>
            <w:noWrap/>
            <w:hideMark/>
          </w:tcPr>
          <w:p w14:paraId="72D92A21" w14:textId="77777777" w:rsidR="00CF2672" w:rsidRPr="00CF2672" w:rsidRDefault="00CF2672" w:rsidP="00CF26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23.327,00</w:t>
            </w:r>
          </w:p>
        </w:tc>
      </w:tr>
      <w:tr w:rsidR="00CF2672" w:rsidRPr="00CF2672" w14:paraId="20C6C75F" w14:textId="77777777" w:rsidTr="00CF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gridSpan w:val="3"/>
            <w:noWrap/>
            <w:hideMark/>
          </w:tcPr>
          <w:p w14:paraId="70179869" w14:textId="77777777" w:rsidR="00CF2672" w:rsidRPr="00CF2672" w:rsidRDefault="00CF2672" w:rsidP="00CF267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184" w:type="dxa"/>
            <w:noWrap/>
            <w:hideMark/>
          </w:tcPr>
          <w:p w14:paraId="543ED567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381" w:type="dxa"/>
            <w:noWrap/>
            <w:hideMark/>
          </w:tcPr>
          <w:p w14:paraId="098DA192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23.327,00</w:t>
            </w:r>
          </w:p>
        </w:tc>
        <w:tc>
          <w:tcPr>
            <w:tcW w:w="1112" w:type="dxa"/>
            <w:noWrap/>
            <w:hideMark/>
          </w:tcPr>
          <w:p w14:paraId="197C06A7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100,00</w:t>
            </w:r>
          </w:p>
        </w:tc>
        <w:tc>
          <w:tcPr>
            <w:tcW w:w="1220" w:type="dxa"/>
            <w:noWrap/>
            <w:hideMark/>
          </w:tcPr>
          <w:p w14:paraId="4617F961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23.327,00</w:t>
            </w:r>
          </w:p>
        </w:tc>
      </w:tr>
      <w:tr w:rsidR="00CF2672" w:rsidRPr="00CF2672" w14:paraId="2D5E83A9" w14:textId="77777777" w:rsidTr="00CF2672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noWrap/>
            <w:hideMark/>
          </w:tcPr>
          <w:p w14:paraId="04DB45C8" w14:textId="77777777" w:rsidR="00CF2672" w:rsidRPr="00CF2672" w:rsidRDefault="00CF2672" w:rsidP="00CF267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R098A</w:t>
            </w:r>
          </w:p>
        </w:tc>
        <w:tc>
          <w:tcPr>
            <w:tcW w:w="517" w:type="dxa"/>
            <w:noWrap/>
            <w:hideMark/>
          </w:tcPr>
          <w:p w14:paraId="6B10BAF5" w14:textId="77777777" w:rsidR="00CF2672" w:rsidRPr="00CF2672" w:rsidRDefault="00CF2672" w:rsidP="00CF26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381</w:t>
            </w:r>
          </w:p>
        </w:tc>
        <w:tc>
          <w:tcPr>
            <w:tcW w:w="3937" w:type="dxa"/>
            <w:hideMark/>
          </w:tcPr>
          <w:p w14:paraId="7BE136C5" w14:textId="77777777" w:rsidR="00CF2672" w:rsidRPr="00CF2672" w:rsidRDefault="00CF2672" w:rsidP="00CF267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Sufinanciranje udruga proizašlih iz </w:t>
            </w:r>
            <w:proofErr w:type="spellStart"/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dom.rata</w:t>
            </w:r>
            <w:proofErr w:type="spellEnd"/>
          </w:p>
        </w:tc>
        <w:tc>
          <w:tcPr>
            <w:tcW w:w="1184" w:type="dxa"/>
            <w:noWrap/>
            <w:hideMark/>
          </w:tcPr>
          <w:p w14:paraId="09FF27D2" w14:textId="77777777" w:rsidR="00CF2672" w:rsidRPr="00CF2672" w:rsidRDefault="00CF2672" w:rsidP="00CF26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81" w:type="dxa"/>
            <w:noWrap/>
            <w:hideMark/>
          </w:tcPr>
          <w:p w14:paraId="1CA74755" w14:textId="77777777" w:rsidR="00CF2672" w:rsidRPr="00CF2672" w:rsidRDefault="00CF2672" w:rsidP="00CF26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23.327,00</w:t>
            </w:r>
          </w:p>
        </w:tc>
        <w:tc>
          <w:tcPr>
            <w:tcW w:w="1112" w:type="dxa"/>
            <w:noWrap/>
            <w:hideMark/>
          </w:tcPr>
          <w:p w14:paraId="58684984" w14:textId="77777777" w:rsidR="00CF2672" w:rsidRPr="00CF2672" w:rsidRDefault="00CF2672" w:rsidP="00CF26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220" w:type="dxa"/>
            <w:noWrap/>
            <w:hideMark/>
          </w:tcPr>
          <w:p w14:paraId="33D92B4A" w14:textId="77777777" w:rsidR="00CF2672" w:rsidRPr="00CF2672" w:rsidRDefault="00CF2672" w:rsidP="00CF26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23.327,00</w:t>
            </w:r>
          </w:p>
        </w:tc>
      </w:tr>
      <w:tr w:rsidR="00CF2672" w:rsidRPr="00CF2672" w14:paraId="1DE58872" w14:textId="77777777" w:rsidTr="00CF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gridSpan w:val="3"/>
            <w:noWrap/>
            <w:hideMark/>
          </w:tcPr>
          <w:p w14:paraId="1DEDB2B4" w14:textId="77777777" w:rsidR="00CF2672" w:rsidRPr="00CF2672" w:rsidRDefault="00CF2672" w:rsidP="00CF267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184" w:type="dxa"/>
            <w:noWrap/>
            <w:hideMark/>
          </w:tcPr>
          <w:p w14:paraId="42ED61BB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26.500,00</w:t>
            </w:r>
          </w:p>
        </w:tc>
        <w:tc>
          <w:tcPr>
            <w:tcW w:w="1381" w:type="dxa"/>
            <w:noWrap/>
            <w:hideMark/>
          </w:tcPr>
          <w:p w14:paraId="27CB2192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-23.327,00</w:t>
            </w:r>
          </w:p>
        </w:tc>
        <w:tc>
          <w:tcPr>
            <w:tcW w:w="1112" w:type="dxa"/>
            <w:noWrap/>
            <w:hideMark/>
          </w:tcPr>
          <w:p w14:paraId="36D3A153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-88,03</w:t>
            </w:r>
          </w:p>
        </w:tc>
        <w:tc>
          <w:tcPr>
            <w:tcW w:w="1220" w:type="dxa"/>
            <w:noWrap/>
            <w:hideMark/>
          </w:tcPr>
          <w:p w14:paraId="6FE0CB56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3.173,00</w:t>
            </w:r>
          </w:p>
        </w:tc>
      </w:tr>
      <w:tr w:rsidR="00CF2672" w:rsidRPr="00CF2672" w14:paraId="13560FC9" w14:textId="77777777" w:rsidTr="00CF2672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gridSpan w:val="3"/>
            <w:noWrap/>
            <w:hideMark/>
          </w:tcPr>
          <w:p w14:paraId="09B04DF7" w14:textId="77777777" w:rsidR="00CF2672" w:rsidRPr="00CF2672" w:rsidRDefault="00CF2672" w:rsidP="00CF267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3.4. NAKNADA ZA PRIDOBIVENU KOLIČINU NAFTE I PLINA</w:t>
            </w:r>
          </w:p>
        </w:tc>
        <w:tc>
          <w:tcPr>
            <w:tcW w:w="1184" w:type="dxa"/>
            <w:noWrap/>
            <w:hideMark/>
          </w:tcPr>
          <w:p w14:paraId="4BABBA52" w14:textId="77777777" w:rsidR="00CF2672" w:rsidRPr="00CF2672" w:rsidRDefault="00CF2672" w:rsidP="00CF26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26.500,00</w:t>
            </w:r>
          </w:p>
        </w:tc>
        <w:tc>
          <w:tcPr>
            <w:tcW w:w="1381" w:type="dxa"/>
            <w:noWrap/>
            <w:hideMark/>
          </w:tcPr>
          <w:p w14:paraId="1617C178" w14:textId="77777777" w:rsidR="00CF2672" w:rsidRPr="00CF2672" w:rsidRDefault="00CF2672" w:rsidP="00CF26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-23.327,00</w:t>
            </w:r>
          </w:p>
        </w:tc>
        <w:tc>
          <w:tcPr>
            <w:tcW w:w="1112" w:type="dxa"/>
            <w:noWrap/>
            <w:hideMark/>
          </w:tcPr>
          <w:p w14:paraId="2865DEBA" w14:textId="77777777" w:rsidR="00CF2672" w:rsidRPr="00CF2672" w:rsidRDefault="00CF2672" w:rsidP="00CF26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-88,03</w:t>
            </w:r>
          </w:p>
        </w:tc>
        <w:tc>
          <w:tcPr>
            <w:tcW w:w="1220" w:type="dxa"/>
            <w:noWrap/>
            <w:hideMark/>
          </w:tcPr>
          <w:p w14:paraId="671E6002" w14:textId="77777777" w:rsidR="00CF2672" w:rsidRPr="00CF2672" w:rsidRDefault="00CF2672" w:rsidP="00CF26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3.173,00</w:t>
            </w:r>
          </w:p>
        </w:tc>
      </w:tr>
      <w:tr w:rsidR="00CF2672" w:rsidRPr="00CF2672" w14:paraId="38BAB240" w14:textId="77777777" w:rsidTr="00CF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noWrap/>
            <w:hideMark/>
          </w:tcPr>
          <w:p w14:paraId="67A84A70" w14:textId="77777777" w:rsidR="00CF2672" w:rsidRPr="00CF2672" w:rsidRDefault="00CF2672" w:rsidP="00CF267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R098</w:t>
            </w:r>
          </w:p>
        </w:tc>
        <w:tc>
          <w:tcPr>
            <w:tcW w:w="517" w:type="dxa"/>
            <w:noWrap/>
            <w:hideMark/>
          </w:tcPr>
          <w:p w14:paraId="3E3CA246" w14:textId="77777777" w:rsidR="00CF2672" w:rsidRPr="00CF2672" w:rsidRDefault="00CF2672" w:rsidP="00CF267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381</w:t>
            </w:r>
          </w:p>
        </w:tc>
        <w:tc>
          <w:tcPr>
            <w:tcW w:w="3937" w:type="dxa"/>
            <w:hideMark/>
          </w:tcPr>
          <w:p w14:paraId="372A2D60" w14:textId="77777777" w:rsidR="00CF2672" w:rsidRPr="00CF2672" w:rsidRDefault="00CF2672" w:rsidP="00CF267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Sufinanciranje udruga proizašlih iz </w:t>
            </w:r>
            <w:proofErr w:type="spellStart"/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dom.rata</w:t>
            </w:r>
            <w:proofErr w:type="spellEnd"/>
          </w:p>
        </w:tc>
        <w:tc>
          <w:tcPr>
            <w:tcW w:w="1184" w:type="dxa"/>
            <w:noWrap/>
            <w:hideMark/>
          </w:tcPr>
          <w:p w14:paraId="681B7C76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26.500,00</w:t>
            </w:r>
          </w:p>
        </w:tc>
        <w:tc>
          <w:tcPr>
            <w:tcW w:w="1381" w:type="dxa"/>
            <w:noWrap/>
            <w:hideMark/>
          </w:tcPr>
          <w:p w14:paraId="0182AABD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-23.327,00</w:t>
            </w:r>
          </w:p>
        </w:tc>
        <w:tc>
          <w:tcPr>
            <w:tcW w:w="1112" w:type="dxa"/>
            <w:noWrap/>
            <w:hideMark/>
          </w:tcPr>
          <w:p w14:paraId="0CDCCF68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-88,03</w:t>
            </w:r>
          </w:p>
        </w:tc>
        <w:tc>
          <w:tcPr>
            <w:tcW w:w="1220" w:type="dxa"/>
            <w:noWrap/>
            <w:hideMark/>
          </w:tcPr>
          <w:p w14:paraId="0E0D8BD9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3.173,00</w:t>
            </w:r>
          </w:p>
        </w:tc>
      </w:tr>
      <w:tr w:rsidR="00CF2672" w:rsidRPr="00CF2672" w14:paraId="1F43CA64" w14:textId="77777777" w:rsidTr="00CF2672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gridSpan w:val="3"/>
            <w:noWrap/>
            <w:hideMark/>
          </w:tcPr>
          <w:p w14:paraId="6D551C19" w14:textId="77777777" w:rsidR="00CF2672" w:rsidRPr="00CF2672" w:rsidRDefault="00CF2672" w:rsidP="00CF267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Aktivnost A100005 POLITIČKE STRANKE</w:t>
            </w:r>
          </w:p>
        </w:tc>
        <w:tc>
          <w:tcPr>
            <w:tcW w:w="1184" w:type="dxa"/>
            <w:noWrap/>
            <w:hideMark/>
          </w:tcPr>
          <w:p w14:paraId="7523E151" w14:textId="77777777" w:rsidR="00CF2672" w:rsidRPr="00CF2672" w:rsidRDefault="00CF2672" w:rsidP="00CF26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26.000,00</w:t>
            </w:r>
          </w:p>
        </w:tc>
        <w:tc>
          <w:tcPr>
            <w:tcW w:w="1381" w:type="dxa"/>
            <w:noWrap/>
            <w:hideMark/>
          </w:tcPr>
          <w:p w14:paraId="7C87D28A" w14:textId="77777777" w:rsidR="00CF2672" w:rsidRPr="00CF2672" w:rsidRDefault="00CF2672" w:rsidP="00CF26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584,00</w:t>
            </w:r>
          </w:p>
        </w:tc>
        <w:tc>
          <w:tcPr>
            <w:tcW w:w="1112" w:type="dxa"/>
            <w:noWrap/>
            <w:hideMark/>
          </w:tcPr>
          <w:p w14:paraId="01A4EA8D" w14:textId="77777777" w:rsidR="00CF2672" w:rsidRPr="00CF2672" w:rsidRDefault="00CF2672" w:rsidP="00CF26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2,25</w:t>
            </w:r>
          </w:p>
        </w:tc>
        <w:tc>
          <w:tcPr>
            <w:tcW w:w="1220" w:type="dxa"/>
            <w:noWrap/>
            <w:hideMark/>
          </w:tcPr>
          <w:p w14:paraId="2EC6E4C9" w14:textId="77777777" w:rsidR="00CF2672" w:rsidRPr="00CF2672" w:rsidRDefault="00CF2672" w:rsidP="00CF26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26.584,00</w:t>
            </w:r>
          </w:p>
        </w:tc>
      </w:tr>
      <w:tr w:rsidR="00CF2672" w:rsidRPr="00CF2672" w14:paraId="624CD4AB" w14:textId="77777777" w:rsidTr="00CF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dxa"/>
            <w:gridSpan w:val="2"/>
            <w:noWrap/>
            <w:hideMark/>
          </w:tcPr>
          <w:p w14:paraId="06B8155E" w14:textId="77777777" w:rsidR="00CF2672" w:rsidRPr="00CF2672" w:rsidRDefault="00CF2672" w:rsidP="00CF267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3937" w:type="dxa"/>
            <w:hideMark/>
          </w:tcPr>
          <w:p w14:paraId="5F18675D" w14:textId="77777777" w:rsidR="00CF2672" w:rsidRPr="00CF2672" w:rsidRDefault="00CF2672" w:rsidP="00CF267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 </w:t>
            </w:r>
          </w:p>
        </w:tc>
        <w:tc>
          <w:tcPr>
            <w:tcW w:w="1184" w:type="dxa"/>
            <w:noWrap/>
            <w:hideMark/>
          </w:tcPr>
          <w:p w14:paraId="4642436C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26.000,00</w:t>
            </w:r>
          </w:p>
        </w:tc>
        <w:tc>
          <w:tcPr>
            <w:tcW w:w="1381" w:type="dxa"/>
            <w:noWrap/>
            <w:hideMark/>
          </w:tcPr>
          <w:p w14:paraId="7721664A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584,00</w:t>
            </w:r>
          </w:p>
        </w:tc>
        <w:tc>
          <w:tcPr>
            <w:tcW w:w="1112" w:type="dxa"/>
            <w:noWrap/>
            <w:hideMark/>
          </w:tcPr>
          <w:p w14:paraId="575E1FD7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2,25</w:t>
            </w:r>
          </w:p>
        </w:tc>
        <w:tc>
          <w:tcPr>
            <w:tcW w:w="1220" w:type="dxa"/>
            <w:noWrap/>
            <w:hideMark/>
          </w:tcPr>
          <w:p w14:paraId="50F857CB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26.584,00</w:t>
            </w:r>
          </w:p>
        </w:tc>
      </w:tr>
      <w:tr w:rsidR="00CF2672" w:rsidRPr="00CF2672" w14:paraId="7FD97E55" w14:textId="77777777" w:rsidTr="00CF2672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gridSpan w:val="3"/>
            <w:noWrap/>
            <w:hideMark/>
          </w:tcPr>
          <w:p w14:paraId="3887A0BA" w14:textId="77777777" w:rsidR="00CF2672" w:rsidRPr="00CF2672" w:rsidRDefault="00CF2672" w:rsidP="00CF267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184" w:type="dxa"/>
            <w:noWrap/>
            <w:hideMark/>
          </w:tcPr>
          <w:p w14:paraId="462DDC08" w14:textId="77777777" w:rsidR="00CF2672" w:rsidRPr="00CF2672" w:rsidRDefault="00CF2672" w:rsidP="00CF26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26.000,00</w:t>
            </w:r>
          </w:p>
        </w:tc>
        <w:tc>
          <w:tcPr>
            <w:tcW w:w="1381" w:type="dxa"/>
            <w:noWrap/>
            <w:hideMark/>
          </w:tcPr>
          <w:p w14:paraId="685EFE4A" w14:textId="77777777" w:rsidR="00CF2672" w:rsidRPr="00CF2672" w:rsidRDefault="00CF2672" w:rsidP="00CF26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584,00</w:t>
            </w:r>
          </w:p>
        </w:tc>
        <w:tc>
          <w:tcPr>
            <w:tcW w:w="1112" w:type="dxa"/>
            <w:noWrap/>
            <w:hideMark/>
          </w:tcPr>
          <w:p w14:paraId="1F4E3F7E" w14:textId="77777777" w:rsidR="00CF2672" w:rsidRPr="00CF2672" w:rsidRDefault="00CF2672" w:rsidP="00CF26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2,25</w:t>
            </w:r>
          </w:p>
        </w:tc>
        <w:tc>
          <w:tcPr>
            <w:tcW w:w="1220" w:type="dxa"/>
            <w:noWrap/>
            <w:hideMark/>
          </w:tcPr>
          <w:p w14:paraId="17E679C0" w14:textId="77777777" w:rsidR="00CF2672" w:rsidRPr="00CF2672" w:rsidRDefault="00CF2672" w:rsidP="00CF26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26.584,00</w:t>
            </w:r>
          </w:p>
        </w:tc>
      </w:tr>
      <w:tr w:rsidR="00CF2672" w:rsidRPr="00CF2672" w14:paraId="32CE247D" w14:textId="77777777" w:rsidTr="00CF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gridSpan w:val="3"/>
            <w:noWrap/>
            <w:hideMark/>
          </w:tcPr>
          <w:p w14:paraId="55D07CF0" w14:textId="77777777" w:rsidR="00CF2672" w:rsidRPr="00CF2672" w:rsidRDefault="00CF2672" w:rsidP="00CF267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Izvor  2.4.0 Opći prihodi i primici kompenzacijska mjera</w:t>
            </w:r>
          </w:p>
        </w:tc>
        <w:tc>
          <w:tcPr>
            <w:tcW w:w="1184" w:type="dxa"/>
            <w:noWrap/>
            <w:hideMark/>
          </w:tcPr>
          <w:p w14:paraId="3A55D8FB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26.000,00</w:t>
            </w:r>
          </w:p>
        </w:tc>
        <w:tc>
          <w:tcPr>
            <w:tcW w:w="1381" w:type="dxa"/>
            <w:noWrap/>
            <w:hideMark/>
          </w:tcPr>
          <w:p w14:paraId="0A71EE34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584,00</w:t>
            </w:r>
          </w:p>
        </w:tc>
        <w:tc>
          <w:tcPr>
            <w:tcW w:w="1112" w:type="dxa"/>
            <w:noWrap/>
            <w:hideMark/>
          </w:tcPr>
          <w:p w14:paraId="4FCBEC46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2,25</w:t>
            </w:r>
          </w:p>
        </w:tc>
        <w:tc>
          <w:tcPr>
            <w:tcW w:w="1220" w:type="dxa"/>
            <w:noWrap/>
            <w:hideMark/>
          </w:tcPr>
          <w:p w14:paraId="5D3419C9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26.584,00</w:t>
            </w:r>
          </w:p>
        </w:tc>
      </w:tr>
      <w:tr w:rsidR="00CF2672" w:rsidRPr="00CF2672" w14:paraId="42FEB13F" w14:textId="77777777" w:rsidTr="00CF2672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  <w:gridSpan w:val="3"/>
            <w:noWrap/>
            <w:hideMark/>
          </w:tcPr>
          <w:p w14:paraId="295A9B8A" w14:textId="77777777" w:rsidR="00CF2672" w:rsidRPr="00CF2672" w:rsidRDefault="00CF2672" w:rsidP="00CF267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Funkcijska klasifikacija  0112 Financijski i fiskalni poslovi</w:t>
            </w:r>
          </w:p>
        </w:tc>
        <w:tc>
          <w:tcPr>
            <w:tcW w:w="1184" w:type="dxa"/>
            <w:noWrap/>
            <w:hideMark/>
          </w:tcPr>
          <w:p w14:paraId="140DC597" w14:textId="77777777" w:rsidR="00CF2672" w:rsidRPr="00CF2672" w:rsidRDefault="00CF2672" w:rsidP="00CF26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26.000,00</w:t>
            </w:r>
          </w:p>
        </w:tc>
        <w:tc>
          <w:tcPr>
            <w:tcW w:w="1381" w:type="dxa"/>
            <w:noWrap/>
            <w:hideMark/>
          </w:tcPr>
          <w:p w14:paraId="6F61FE21" w14:textId="77777777" w:rsidR="00CF2672" w:rsidRPr="00CF2672" w:rsidRDefault="00CF2672" w:rsidP="00CF26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584,00</w:t>
            </w:r>
          </w:p>
        </w:tc>
        <w:tc>
          <w:tcPr>
            <w:tcW w:w="1112" w:type="dxa"/>
            <w:noWrap/>
            <w:hideMark/>
          </w:tcPr>
          <w:p w14:paraId="1D5F34BF" w14:textId="77777777" w:rsidR="00CF2672" w:rsidRPr="00CF2672" w:rsidRDefault="00CF2672" w:rsidP="00CF26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2,25</w:t>
            </w:r>
          </w:p>
        </w:tc>
        <w:tc>
          <w:tcPr>
            <w:tcW w:w="1220" w:type="dxa"/>
            <w:noWrap/>
            <w:hideMark/>
          </w:tcPr>
          <w:p w14:paraId="6877477F" w14:textId="77777777" w:rsidR="00CF2672" w:rsidRPr="00CF2672" w:rsidRDefault="00CF2672" w:rsidP="00CF267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</w:rPr>
              <w:t>26.584,00</w:t>
            </w:r>
          </w:p>
        </w:tc>
      </w:tr>
      <w:tr w:rsidR="00CF2672" w:rsidRPr="00CF2672" w14:paraId="4E627F7F" w14:textId="77777777" w:rsidTr="00CF2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  <w:noWrap/>
            <w:hideMark/>
          </w:tcPr>
          <w:p w14:paraId="3FE29D1F" w14:textId="77777777" w:rsidR="00CF2672" w:rsidRPr="00CF2672" w:rsidRDefault="00CF2672" w:rsidP="00CF267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R059</w:t>
            </w:r>
          </w:p>
        </w:tc>
        <w:tc>
          <w:tcPr>
            <w:tcW w:w="517" w:type="dxa"/>
            <w:noWrap/>
            <w:hideMark/>
          </w:tcPr>
          <w:p w14:paraId="73B282EE" w14:textId="77777777" w:rsidR="00CF2672" w:rsidRPr="00CF2672" w:rsidRDefault="00CF2672" w:rsidP="00CF267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381</w:t>
            </w:r>
          </w:p>
        </w:tc>
        <w:tc>
          <w:tcPr>
            <w:tcW w:w="3937" w:type="dxa"/>
            <w:hideMark/>
          </w:tcPr>
          <w:p w14:paraId="2255C80B" w14:textId="77777777" w:rsidR="00CF2672" w:rsidRPr="00CF2672" w:rsidRDefault="00CF2672" w:rsidP="00CF267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Tekuće donacije političkim strankama</w:t>
            </w:r>
          </w:p>
        </w:tc>
        <w:tc>
          <w:tcPr>
            <w:tcW w:w="1184" w:type="dxa"/>
            <w:noWrap/>
            <w:hideMark/>
          </w:tcPr>
          <w:p w14:paraId="4FE810E8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26.000,00</w:t>
            </w:r>
          </w:p>
        </w:tc>
        <w:tc>
          <w:tcPr>
            <w:tcW w:w="1381" w:type="dxa"/>
            <w:noWrap/>
            <w:hideMark/>
          </w:tcPr>
          <w:p w14:paraId="14DD75FE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584,00</w:t>
            </w:r>
          </w:p>
        </w:tc>
        <w:tc>
          <w:tcPr>
            <w:tcW w:w="1112" w:type="dxa"/>
            <w:noWrap/>
            <w:hideMark/>
          </w:tcPr>
          <w:p w14:paraId="0F043F5C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2,25</w:t>
            </w:r>
          </w:p>
        </w:tc>
        <w:tc>
          <w:tcPr>
            <w:tcW w:w="1220" w:type="dxa"/>
            <w:noWrap/>
            <w:hideMark/>
          </w:tcPr>
          <w:p w14:paraId="30FF54BC" w14:textId="77777777" w:rsidR="00CF2672" w:rsidRPr="00CF2672" w:rsidRDefault="00CF2672" w:rsidP="00CF267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CF2672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26.584,00</w:t>
            </w:r>
          </w:p>
        </w:tc>
      </w:tr>
    </w:tbl>
    <w:p w14:paraId="373AD083" w14:textId="665E04E8" w:rsidR="00CE4203" w:rsidRDefault="00CE4203" w:rsidP="00941DB6">
      <w:pPr>
        <w:spacing w:before="0" w:after="0"/>
        <w:ind w:firstLine="720"/>
        <w:jc w:val="both"/>
        <w:rPr>
          <w:rFonts w:ascii="Arial" w:hAnsi="Arial" w:cs="Arial"/>
          <w:sz w:val="16"/>
          <w:szCs w:val="16"/>
          <w:lang w:eastAsia="en-US"/>
        </w:rPr>
      </w:pPr>
    </w:p>
    <w:p w14:paraId="0E0EEDB4" w14:textId="77777777" w:rsidR="00D543F5" w:rsidRDefault="00D543F5" w:rsidP="002D0682">
      <w:pPr>
        <w:spacing w:before="0" w:after="0"/>
        <w:jc w:val="both"/>
        <w:rPr>
          <w:rFonts w:ascii="Arial" w:hAnsi="Arial" w:cs="Arial"/>
          <w:sz w:val="16"/>
          <w:szCs w:val="16"/>
          <w:lang w:eastAsia="en-US"/>
        </w:rPr>
      </w:pPr>
    </w:p>
    <w:p w14:paraId="1814CB32" w14:textId="7E57EC3D" w:rsidR="001046B2" w:rsidRDefault="00E132B8" w:rsidP="002D0682">
      <w:pPr>
        <w:spacing w:before="0" w:after="0"/>
        <w:jc w:val="both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 xml:space="preserve">PRORAČUNSKI KORISNIK ; DJEČJI VRTIĆ ISKRICA </w:t>
      </w:r>
    </w:p>
    <w:p w14:paraId="3E82DF4D" w14:textId="77777777" w:rsidR="00D543F5" w:rsidRDefault="00D543F5" w:rsidP="002D0682">
      <w:pPr>
        <w:spacing w:before="0" w:after="0"/>
        <w:jc w:val="both"/>
        <w:rPr>
          <w:rFonts w:ascii="Arial" w:hAnsi="Arial" w:cs="Arial"/>
          <w:sz w:val="16"/>
          <w:szCs w:val="16"/>
          <w:lang w:eastAsia="en-US"/>
        </w:rPr>
      </w:pPr>
    </w:p>
    <w:p w14:paraId="2800F582" w14:textId="6227813F" w:rsidR="00D543F5" w:rsidRDefault="00C6395A" w:rsidP="002D0682">
      <w:pPr>
        <w:spacing w:before="0" w:after="0"/>
        <w:jc w:val="both"/>
        <w:rPr>
          <w:rFonts w:ascii="Arial" w:eastAsia="Times New Roman" w:hAnsi="Arial" w:cs="Arial"/>
          <w:bCs/>
          <w:color w:val="auto"/>
          <w:kern w:val="0"/>
          <w:sz w:val="16"/>
          <w:szCs w:val="16"/>
        </w:rPr>
      </w:pPr>
      <w:r>
        <w:rPr>
          <w:rFonts w:ascii="Arial" w:hAnsi="Arial" w:cs="Arial"/>
          <w:sz w:val="16"/>
          <w:szCs w:val="16"/>
          <w:lang w:eastAsia="en-US"/>
        </w:rPr>
        <w:t>PROGRAM</w:t>
      </w:r>
      <w:r w:rsidRPr="00E132B8">
        <w:rPr>
          <w:rFonts w:ascii="Arial" w:hAnsi="Arial" w:cs="Arial"/>
          <w:color w:val="auto"/>
          <w:sz w:val="16"/>
          <w:szCs w:val="16"/>
          <w:lang w:eastAsia="en-US"/>
        </w:rPr>
        <w:t>:</w:t>
      </w:r>
      <w:r w:rsidR="00E132B8" w:rsidRPr="00E132B8">
        <w:rPr>
          <w:rFonts w:ascii="Arial" w:eastAsia="Times New Roman" w:hAnsi="Arial" w:cs="Arial"/>
          <w:b/>
          <w:bCs/>
          <w:color w:val="auto"/>
          <w:kern w:val="0"/>
          <w:sz w:val="18"/>
          <w:szCs w:val="18"/>
        </w:rPr>
        <w:t xml:space="preserve"> </w:t>
      </w:r>
      <w:r w:rsidR="00E132B8" w:rsidRPr="00E132B8">
        <w:rPr>
          <w:rFonts w:ascii="Arial" w:eastAsia="Times New Roman" w:hAnsi="Arial" w:cs="Arial"/>
          <w:bCs/>
          <w:color w:val="auto"/>
          <w:kern w:val="0"/>
          <w:sz w:val="16"/>
          <w:szCs w:val="16"/>
        </w:rPr>
        <w:t>PREDŠKOLSKI ODGOJ</w:t>
      </w:r>
      <w:r w:rsidR="00D15AF6">
        <w:rPr>
          <w:rFonts w:ascii="Arial" w:eastAsia="Times New Roman" w:hAnsi="Arial" w:cs="Arial"/>
          <w:bCs/>
          <w:color w:val="auto"/>
          <w:kern w:val="0"/>
          <w:sz w:val="16"/>
          <w:szCs w:val="16"/>
        </w:rPr>
        <w:t xml:space="preserve">- </w:t>
      </w:r>
      <w:r w:rsidR="001E34AA">
        <w:rPr>
          <w:rFonts w:ascii="Arial" w:eastAsia="Times New Roman" w:hAnsi="Arial" w:cs="Arial"/>
          <w:bCs/>
          <w:color w:val="auto"/>
          <w:kern w:val="0"/>
          <w:sz w:val="16"/>
          <w:szCs w:val="16"/>
        </w:rPr>
        <w:t>briše se pozicija za stručno osposobljavanje financirano preko HZZ-a radi nepostojanja istog programa, preraspodjela je po izvorima fi</w:t>
      </w:r>
      <w:r w:rsidR="00603761">
        <w:rPr>
          <w:rFonts w:ascii="Arial" w:eastAsia="Times New Roman" w:hAnsi="Arial" w:cs="Arial"/>
          <w:bCs/>
          <w:color w:val="auto"/>
          <w:kern w:val="0"/>
          <w:sz w:val="16"/>
          <w:szCs w:val="16"/>
        </w:rPr>
        <w:t>n</w:t>
      </w:r>
      <w:r w:rsidR="001E34AA">
        <w:rPr>
          <w:rFonts w:ascii="Arial" w:eastAsia="Times New Roman" w:hAnsi="Arial" w:cs="Arial"/>
          <w:bCs/>
          <w:color w:val="auto"/>
          <w:kern w:val="0"/>
          <w:sz w:val="16"/>
          <w:szCs w:val="16"/>
        </w:rPr>
        <w:t>anciranja</w:t>
      </w:r>
      <w:r w:rsidR="00603761">
        <w:rPr>
          <w:rFonts w:ascii="Arial" w:eastAsia="Times New Roman" w:hAnsi="Arial" w:cs="Arial"/>
          <w:bCs/>
          <w:color w:val="auto"/>
          <w:kern w:val="0"/>
          <w:sz w:val="16"/>
          <w:szCs w:val="16"/>
        </w:rPr>
        <w:t xml:space="preserve"> iz SUDM iz čijih sredstava se financira dio plaća i doprinosa.</w:t>
      </w:r>
      <w:r w:rsidR="001E34AA">
        <w:rPr>
          <w:rFonts w:ascii="Arial" w:eastAsia="Times New Roman" w:hAnsi="Arial" w:cs="Arial"/>
          <w:bCs/>
          <w:color w:val="auto"/>
          <w:kern w:val="0"/>
          <w:sz w:val="16"/>
          <w:szCs w:val="16"/>
        </w:rPr>
        <w:t xml:space="preserve">  </w:t>
      </w:r>
    </w:p>
    <w:p w14:paraId="0D96A0A3" w14:textId="77777777" w:rsidR="001E34AA" w:rsidRDefault="001E34AA" w:rsidP="002D0682">
      <w:pPr>
        <w:spacing w:before="0" w:after="0"/>
        <w:jc w:val="both"/>
        <w:rPr>
          <w:rFonts w:ascii="Arial" w:eastAsia="Times New Roman" w:hAnsi="Arial" w:cs="Arial"/>
          <w:bCs/>
          <w:color w:val="auto"/>
          <w:kern w:val="0"/>
          <w:sz w:val="16"/>
          <w:szCs w:val="16"/>
        </w:rPr>
      </w:pPr>
    </w:p>
    <w:tbl>
      <w:tblPr>
        <w:tblStyle w:val="PlainTable5"/>
        <w:tblW w:w="10143" w:type="dxa"/>
        <w:tblLook w:val="04A0" w:firstRow="1" w:lastRow="0" w:firstColumn="1" w:lastColumn="0" w:noHBand="0" w:noVBand="1"/>
      </w:tblPr>
      <w:tblGrid>
        <w:gridCol w:w="1070"/>
        <w:gridCol w:w="521"/>
        <w:gridCol w:w="3809"/>
        <w:gridCol w:w="1147"/>
        <w:gridCol w:w="1338"/>
        <w:gridCol w:w="1077"/>
        <w:gridCol w:w="1181"/>
      </w:tblGrid>
      <w:tr w:rsidR="001E34AA" w:rsidRPr="001E34AA" w14:paraId="73F9A589" w14:textId="77777777" w:rsidTr="001E34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00" w:type="dxa"/>
            <w:gridSpan w:val="3"/>
            <w:noWrap/>
            <w:hideMark/>
          </w:tcPr>
          <w:p w14:paraId="4BF00EEE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Glava 00301 Dječji vrtić Iskrica Lipovljani</w:t>
            </w:r>
          </w:p>
        </w:tc>
        <w:tc>
          <w:tcPr>
            <w:tcW w:w="1147" w:type="dxa"/>
            <w:noWrap/>
            <w:hideMark/>
          </w:tcPr>
          <w:p w14:paraId="5379AED4" w14:textId="77777777" w:rsidR="001E34AA" w:rsidRPr="001E34AA" w:rsidRDefault="001E34AA" w:rsidP="001E34AA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1.154.790,00</w:t>
            </w:r>
          </w:p>
        </w:tc>
        <w:tc>
          <w:tcPr>
            <w:tcW w:w="1338" w:type="dxa"/>
            <w:noWrap/>
            <w:hideMark/>
          </w:tcPr>
          <w:p w14:paraId="7E34EA35" w14:textId="77777777" w:rsidR="001E34AA" w:rsidRPr="001E34AA" w:rsidRDefault="001E34AA" w:rsidP="001E34AA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-6.420,00</w:t>
            </w:r>
          </w:p>
        </w:tc>
        <w:tc>
          <w:tcPr>
            <w:tcW w:w="1077" w:type="dxa"/>
            <w:noWrap/>
            <w:hideMark/>
          </w:tcPr>
          <w:p w14:paraId="4F09E25F" w14:textId="77777777" w:rsidR="001E34AA" w:rsidRPr="001E34AA" w:rsidRDefault="001E34AA" w:rsidP="001E34AA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-0,56</w:t>
            </w:r>
          </w:p>
        </w:tc>
        <w:tc>
          <w:tcPr>
            <w:tcW w:w="1181" w:type="dxa"/>
            <w:noWrap/>
            <w:hideMark/>
          </w:tcPr>
          <w:p w14:paraId="493E3EBD" w14:textId="77777777" w:rsidR="001E34AA" w:rsidRPr="001E34AA" w:rsidRDefault="001E34AA" w:rsidP="001E34AA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1.148.370,00</w:t>
            </w:r>
          </w:p>
        </w:tc>
      </w:tr>
      <w:tr w:rsidR="001E34AA" w:rsidRPr="001E34AA" w14:paraId="76587364" w14:textId="77777777" w:rsidTr="001E3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gridSpan w:val="3"/>
            <w:noWrap/>
            <w:hideMark/>
          </w:tcPr>
          <w:p w14:paraId="4B50608B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Proračunski korisnik 38358 Dječji vrtić Iskrica Lipovljani</w:t>
            </w:r>
          </w:p>
        </w:tc>
        <w:tc>
          <w:tcPr>
            <w:tcW w:w="1147" w:type="dxa"/>
            <w:noWrap/>
            <w:hideMark/>
          </w:tcPr>
          <w:p w14:paraId="6594A45D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1.154.790,00</w:t>
            </w:r>
          </w:p>
        </w:tc>
        <w:tc>
          <w:tcPr>
            <w:tcW w:w="1338" w:type="dxa"/>
            <w:noWrap/>
            <w:hideMark/>
          </w:tcPr>
          <w:p w14:paraId="127264E5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-6.420,00</w:t>
            </w:r>
          </w:p>
        </w:tc>
        <w:tc>
          <w:tcPr>
            <w:tcW w:w="1077" w:type="dxa"/>
            <w:noWrap/>
            <w:hideMark/>
          </w:tcPr>
          <w:p w14:paraId="49956841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-0,56</w:t>
            </w:r>
          </w:p>
        </w:tc>
        <w:tc>
          <w:tcPr>
            <w:tcW w:w="1181" w:type="dxa"/>
            <w:noWrap/>
            <w:hideMark/>
          </w:tcPr>
          <w:p w14:paraId="03CD4EE6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1.148.370,00</w:t>
            </w:r>
          </w:p>
        </w:tc>
      </w:tr>
      <w:tr w:rsidR="001E34AA" w:rsidRPr="001E34AA" w14:paraId="0BB585EB" w14:textId="77777777" w:rsidTr="001E34AA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gridSpan w:val="3"/>
            <w:noWrap/>
            <w:hideMark/>
          </w:tcPr>
          <w:p w14:paraId="3A4FB91E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PROGRAM 1002 PREDŠKOLSKI ODGOJ</w:t>
            </w:r>
          </w:p>
        </w:tc>
        <w:tc>
          <w:tcPr>
            <w:tcW w:w="1147" w:type="dxa"/>
            <w:noWrap/>
            <w:hideMark/>
          </w:tcPr>
          <w:p w14:paraId="1F7D7C0F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1.154.790,00</w:t>
            </w:r>
          </w:p>
        </w:tc>
        <w:tc>
          <w:tcPr>
            <w:tcW w:w="1338" w:type="dxa"/>
            <w:noWrap/>
            <w:hideMark/>
          </w:tcPr>
          <w:p w14:paraId="2C0CFBDB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-6.420,00</w:t>
            </w:r>
          </w:p>
        </w:tc>
        <w:tc>
          <w:tcPr>
            <w:tcW w:w="1077" w:type="dxa"/>
            <w:noWrap/>
            <w:hideMark/>
          </w:tcPr>
          <w:p w14:paraId="0926C113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-0,56</w:t>
            </w:r>
          </w:p>
        </w:tc>
        <w:tc>
          <w:tcPr>
            <w:tcW w:w="1181" w:type="dxa"/>
            <w:noWrap/>
            <w:hideMark/>
          </w:tcPr>
          <w:p w14:paraId="2EC9B871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1.148.370,00</w:t>
            </w:r>
          </w:p>
        </w:tc>
      </w:tr>
      <w:tr w:rsidR="001E34AA" w:rsidRPr="001E34AA" w14:paraId="148EC6E9" w14:textId="77777777" w:rsidTr="001E3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gridSpan w:val="3"/>
            <w:noWrap/>
            <w:hideMark/>
          </w:tcPr>
          <w:p w14:paraId="4DDF4B0F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Aktivnost A100001 RASHODI ZA ZAPOSLENE</w:t>
            </w:r>
          </w:p>
        </w:tc>
        <w:tc>
          <w:tcPr>
            <w:tcW w:w="1147" w:type="dxa"/>
            <w:noWrap/>
            <w:hideMark/>
          </w:tcPr>
          <w:p w14:paraId="0A4F4B41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819.215,00</w:t>
            </w:r>
          </w:p>
        </w:tc>
        <w:tc>
          <w:tcPr>
            <w:tcW w:w="1338" w:type="dxa"/>
            <w:noWrap/>
            <w:hideMark/>
          </w:tcPr>
          <w:p w14:paraId="1F06B70F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-6.420,00</w:t>
            </w:r>
          </w:p>
        </w:tc>
        <w:tc>
          <w:tcPr>
            <w:tcW w:w="1077" w:type="dxa"/>
            <w:noWrap/>
            <w:hideMark/>
          </w:tcPr>
          <w:p w14:paraId="5FA98800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-0,78</w:t>
            </w:r>
          </w:p>
        </w:tc>
        <w:tc>
          <w:tcPr>
            <w:tcW w:w="1181" w:type="dxa"/>
            <w:noWrap/>
            <w:hideMark/>
          </w:tcPr>
          <w:p w14:paraId="05D341C5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812.795,00</w:t>
            </w:r>
          </w:p>
        </w:tc>
      </w:tr>
      <w:tr w:rsidR="001E34AA" w:rsidRPr="001E34AA" w14:paraId="1506401F" w14:textId="77777777" w:rsidTr="001E34AA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gridSpan w:val="3"/>
            <w:noWrap/>
            <w:hideMark/>
          </w:tcPr>
          <w:p w14:paraId="44718FCB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147" w:type="dxa"/>
            <w:noWrap/>
            <w:hideMark/>
          </w:tcPr>
          <w:p w14:paraId="53A62C99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612.343,00</w:t>
            </w:r>
          </w:p>
        </w:tc>
        <w:tc>
          <w:tcPr>
            <w:tcW w:w="1338" w:type="dxa"/>
            <w:noWrap/>
            <w:hideMark/>
          </w:tcPr>
          <w:p w14:paraId="2909B8DC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75058A23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1" w:type="dxa"/>
            <w:noWrap/>
            <w:hideMark/>
          </w:tcPr>
          <w:p w14:paraId="70916616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612.343,00</w:t>
            </w:r>
          </w:p>
        </w:tc>
      </w:tr>
      <w:tr w:rsidR="001E34AA" w:rsidRPr="001E34AA" w14:paraId="0EE58449" w14:textId="77777777" w:rsidTr="001E3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gridSpan w:val="3"/>
            <w:noWrap/>
            <w:hideMark/>
          </w:tcPr>
          <w:p w14:paraId="2BD6AEEB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147" w:type="dxa"/>
            <w:noWrap/>
            <w:hideMark/>
          </w:tcPr>
          <w:p w14:paraId="6601360D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612.343,00</w:t>
            </w:r>
          </w:p>
        </w:tc>
        <w:tc>
          <w:tcPr>
            <w:tcW w:w="1338" w:type="dxa"/>
            <w:noWrap/>
            <w:hideMark/>
          </w:tcPr>
          <w:p w14:paraId="578371E7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68B59B4F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1" w:type="dxa"/>
            <w:noWrap/>
            <w:hideMark/>
          </w:tcPr>
          <w:p w14:paraId="1A141139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612.343,00</w:t>
            </w:r>
          </w:p>
        </w:tc>
      </w:tr>
      <w:tr w:rsidR="001E34AA" w:rsidRPr="001E34AA" w14:paraId="3AE32394" w14:textId="77777777" w:rsidTr="001E34AA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gridSpan w:val="3"/>
            <w:noWrap/>
            <w:hideMark/>
          </w:tcPr>
          <w:p w14:paraId="1610B06D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Korisnik  016 DJEČJI VRTIĆ ISKRICA</w:t>
            </w:r>
          </w:p>
        </w:tc>
        <w:tc>
          <w:tcPr>
            <w:tcW w:w="1147" w:type="dxa"/>
            <w:noWrap/>
            <w:hideMark/>
          </w:tcPr>
          <w:p w14:paraId="194CF927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612.343,00</w:t>
            </w:r>
          </w:p>
        </w:tc>
        <w:tc>
          <w:tcPr>
            <w:tcW w:w="1338" w:type="dxa"/>
            <w:noWrap/>
            <w:hideMark/>
          </w:tcPr>
          <w:p w14:paraId="38FEFF72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299A8DAF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1" w:type="dxa"/>
            <w:noWrap/>
            <w:hideMark/>
          </w:tcPr>
          <w:p w14:paraId="293A412D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612.343,00</w:t>
            </w:r>
          </w:p>
        </w:tc>
      </w:tr>
      <w:tr w:rsidR="001E34AA" w:rsidRPr="001E34AA" w14:paraId="6D1DD5A2" w14:textId="77777777" w:rsidTr="001E3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gridSpan w:val="3"/>
            <w:noWrap/>
            <w:hideMark/>
          </w:tcPr>
          <w:p w14:paraId="36D8C280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0911 Predškolsko obrazovanje</w:t>
            </w:r>
          </w:p>
        </w:tc>
        <w:tc>
          <w:tcPr>
            <w:tcW w:w="1147" w:type="dxa"/>
            <w:noWrap/>
            <w:hideMark/>
          </w:tcPr>
          <w:p w14:paraId="34AA8B42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612.343,00</w:t>
            </w:r>
          </w:p>
        </w:tc>
        <w:tc>
          <w:tcPr>
            <w:tcW w:w="1338" w:type="dxa"/>
            <w:noWrap/>
            <w:hideMark/>
          </w:tcPr>
          <w:p w14:paraId="0DAD25E4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4693572C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1" w:type="dxa"/>
            <w:noWrap/>
            <w:hideMark/>
          </w:tcPr>
          <w:p w14:paraId="1D84076E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612.343,00</w:t>
            </w:r>
          </w:p>
        </w:tc>
      </w:tr>
      <w:tr w:rsidR="001E34AA" w:rsidRPr="001E34AA" w14:paraId="0ACA1DA2" w14:textId="77777777" w:rsidTr="001E34AA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noWrap/>
            <w:hideMark/>
          </w:tcPr>
          <w:p w14:paraId="2C999D6A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R087</w:t>
            </w:r>
          </w:p>
        </w:tc>
        <w:tc>
          <w:tcPr>
            <w:tcW w:w="520" w:type="dxa"/>
            <w:noWrap/>
            <w:hideMark/>
          </w:tcPr>
          <w:p w14:paraId="1C38C533" w14:textId="77777777" w:rsidR="001E34AA" w:rsidRPr="001E34AA" w:rsidRDefault="001E34AA" w:rsidP="001E34A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311</w:t>
            </w:r>
          </w:p>
        </w:tc>
        <w:tc>
          <w:tcPr>
            <w:tcW w:w="3809" w:type="dxa"/>
            <w:hideMark/>
          </w:tcPr>
          <w:p w14:paraId="48F1F943" w14:textId="77777777" w:rsidR="001E34AA" w:rsidRPr="001E34AA" w:rsidRDefault="001E34AA" w:rsidP="001E34A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Plaće za zaposlene</w:t>
            </w:r>
          </w:p>
        </w:tc>
        <w:tc>
          <w:tcPr>
            <w:tcW w:w="1147" w:type="dxa"/>
            <w:noWrap/>
            <w:hideMark/>
          </w:tcPr>
          <w:p w14:paraId="05F460FA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325.897,00</w:t>
            </w:r>
          </w:p>
        </w:tc>
        <w:tc>
          <w:tcPr>
            <w:tcW w:w="1338" w:type="dxa"/>
            <w:noWrap/>
            <w:hideMark/>
          </w:tcPr>
          <w:p w14:paraId="0B38FDF0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24728C9F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1" w:type="dxa"/>
            <w:noWrap/>
            <w:hideMark/>
          </w:tcPr>
          <w:p w14:paraId="59897E96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325.897,00</w:t>
            </w:r>
          </w:p>
        </w:tc>
      </w:tr>
      <w:tr w:rsidR="001E34AA" w:rsidRPr="001E34AA" w14:paraId="5FE18AFC" w14:textId="77777777" w:rsidTr="001E3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noWrap/>
            <w:hideMark/>
          </w:tcPr>
          <w:p w14:paraId="06DF7ADD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R325</w:t>
            </w:r>
          </w:p>
        </w:tc>
        <w:tc>
          <w:tcPr>
            <w:tcW w:w="520" w:type="dxa"/>
            <w:noWrap/>
            <w:hideMark/>
          </w:tcPr>
          <w:p w14:paraId="46792DCD" w14:textId="77777777" w:rsidR="001E34AA" w:rsidRPr="001E34AA" w:rsidRDefault="001E34AA" w:rsidP="001E34A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312</w:t>
            </w:r>
          </w:p>
        </w:tc>
        <w:tc>
          <w:tcPr>
            <w:tcW w:w="3809" w:type="dxa"/>
            <w:hideMark/>
          </w:tcPr>
          <w:p w14:paraId="31DEF02F" w14:textId="77777777" w:rsidR="001E34AA" w:rsidRPr="001E34AA" w:rsidRDefault="001E34AA" w:rsidP="001E34A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Nagrade-Božićnica</w:t>
            </w:r>
          </w:p>
        </w:tc>
        <w:tc>
          <w:tcPr>
            <w:tcW w:w="1147" w:type="dxa"/>
            <w:noWrap/>
            <w:hideMark/>
          </w:tcPr>
          <w:p w14:paraId="50B10554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338" w:type="dxa"/>
            <w:noWrap/>
            <w:hideMark/>
          </w:tcPr>
          <w:p w14:paraId="32264195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00AEB159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1" w:type="dxa"/>
            <w:noWrap/>
            <w:hideMark/>
          </w:tcPr>
          <w:p w14:paraId="48D649FF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5.000,00</w:t>
            </w:r>
          </w:p>
        </w:tc>
      </w:tr>
      <w:tr w:rsidR="001E34AA" w:rsidRPr="001E34AA" w14:paraId="580363B0" w14:textId="77777777" w:rsidTr="001E34AA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noWrap/>
            <w:hideMark/>
          </w:tcPr>
          <w:p w14:paraId="6A9DD88F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R325A</w:t>
            </w:r>
          </w:p>
        </w:tc>
        <w:tc>
          <w:tcPr>
            <w:tcW w:w="520" w:type="dxa"/>
            <w:noWrap/>
            <w:hideMark/>
          </w:tcPr>
          <w:p w14:paraId="4489DF2F" w14:textId="77777777" w:rsidR="001E34AA" w:rsidRPr="001E34AA" w:rsidRDefault="001E34AA" w:rsidP="001E34A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312</w:t>
            </w:r>
          </w:p>
        </w:tc>
        <w:tc>
          <w:tcPr>
            <w:tcW w:w="3809" w:type="dxa"/>
            <w:hideMark/>
          </w:tcPr>
          <w:p w14:paraId="7843E3DD" w14:textId="77777777" w:rsidR="001E34AA" w:rsidRPr="001E34AA" w:rsidRDefault="001E34AA" w:rsidP="001E34A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Jubilarna nagrada</w:t>
            </w:r>
          </w:p>
        </w:tc>
        <w:tc>
          <w:tcPr>
            <w:tcW w:w="1147" w:type="dxa"/>
            <w:noWrap/>
            <w:hideMark/>
          </w:tcPr>
          <w:p w14:paraId="5F8994A9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13.000,00</w:t>
            </w:r>
          </w:p>
        </w:tc>
        <w:tc>
          <w:tcPr>
            <w:tcW w:w="1338" w:type="dxa"/>
            <w:noWrap/>
            <w:hideMark/>
          </w:tcPr>
          <w:p w14:paraId="3C190F81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2874A839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1" w:type="dxa"/>
            <w:noWrap/>
            <w:hideMark/>
          </w:tcPr>
          <w:p w14:paraId="1E665CD0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13.000,00</w:t>
            </w:r>
          </w:p>
        </w:tc>
      </w:tr>
      <w:tr w:rsidR="001E34AA" w:rsidRPr="001E34AA" w14:paraId="2B4AB933" w14:textId="77777777" w:rsidTr="001E3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noWrap/>
            <w:hideMark/>
          </w:tcPr>
          <w:p w14:paraId="151445C2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R084</w:t>
            </w:r>
          </w:p>
        </w:tc>
        <w:tc>
          <w:tcPr>
            <w:tcW w:w="520" w:type="dxa"/>
            <w:noWrap/>
            <w:hideMark/>
          </w:tcPr>
          <w:p w14:paraId="45C4EFC1" w14:textId="77777777" w:rsidR="001E34AA" w:rsidRPr="001E34AA" w:rsidRDefault="001E34AA" w:rsidP="001E34A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313</w:t>
            </w:r>
          </w:p>
        </w:tc>
        <w:tc>
          <w:tcPr>
            <w:tcW w:w="3809" w:type="dxa"/>
            <w:hideMark/>
          </w:tcPr>
          <w:p w14:paraId="2F2E9582" w14:textId="77777777" w:rsidR="001E34AA" w:rsidRPr="001E34AA" w:rsidRDefault="001E34AA" w:rsidP="001E34A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Doprinosi za obvezno zdravstveno osiguranje</w:t>
            </w:r>
          </w:p>
        </w:tc>
        <w:tc>
          <w:tcPr>
            <w:tcW w:w="1147" w:type="dxa"/>
            <w:noWrap/>
            <w:hideMark/>
          </w:tcPr>
          <w:p w14:paraId="292A6043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105.638,00</w:t>
            </w:r>
          </w:p>
        </w:tc>
        <w:tc>
          <w:tcPr>
            <w:tcW w:w="1338" w:type="dxa"/>
            <w:noWrap/>
            <w:hideMark/>
          </w:tcPr>
          <w:p w14:paraId="59BBC17B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12FA6F0B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1" w:type="dxa"/>
            <w:noWrap/>
            <w:hideMark/>
          </w:tcPr>
          <w:p w14:paraId="2C82A6EE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105.638,00</w:t>
            </w:r>
          </w:p>
        </w:tc>
      </w:tr>
      <w:tr w:rsidR="001E34AA" w:rsidRPr="001E34AA" w14:paraId="688ADCC6" w14:textId="77777777" w:rsidTr="001E34AA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noWrap/>
            <w:hideMark/>
          </w:tcPr>
          <w:p w14:paraId="6CAFB0F7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R087A1</w:t>
            </w:r>
          </w:p>
        </w:tc>
        <w:tc>
          <w:tcPr>
            <w:tcW w:w="520" w:type="dxa"/>
            <w:noWrap/>
            <w:hideMark/>
          </w:tcPr>
          <w:p w14:paraId="2B24F2F6" w14:textId="77777777" w:rsidR="001E34AA" w:rsidRPr="001E34AA" w:rsidRDefault="001E34AA" w:rsidP="001E34A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313</w:t>
            </w:r>
          </w:p>
        </w:tc>
        <w:tc>
          <w:tcPr>
            <w:tcW w:w="3809" w:type="dxa"/>
            <w:hideMark/>
          </w:tcPr>
          <w:p w14:paraId="43898B54" w14:textId="77777777" w:rsidR="001E34AA" w:rsidRPr="001E34AA" w:rsidRDefault="001E34AA" w:rsidP="001E34A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 za mirovinsko osiguranje</w:t>
            </w:r>
          </w:p>
        </w:tc>
        <w:tc>
          <w:tcPr>
            <w:tcW w:w="1147" w:type="dxa"/>
            <w:noWrap/>
            <w:hideMark/>
          </w:tcPr>
          <w:p w14:paraId="0EB2E5B1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128.046,00</w:t>
            </w:r>
          </w:p>
        </w:tc>
        <w:tc>
          <w:tcPr>
            <w:tcW w:w="1338" w:type="dxa"/>
            <w:noWrap/>
            <w:hideMark/>
          </w:tcPr>
          <w:p w14:paraId="0022786B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45724E6D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1" w:type="dxa"/>
            <w:noWrap/>
            <w:hideMark/>
          </w:tcPr>
          <w:p w14:paraId="4D379639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128.046,00</w:t>
            </w:r>
          </w:p>
        </w:tc>
      </w:tr>
      <w:tr w:rsidR="001E34AA" w:rsidRPr="001E34AA" w14:paraId="3F44401D" w14:textId="77777777" w:rsidTr="001E3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noWrap/>
            <w:hideMark/>
          </w:tcPr>
          <w:p w14:paraId="3244907E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R183</w:t>
            </w:r>
          </w:p>
        </w:tc>
        <w:tc>
          <w:tcPr>
            <w:tcW w:w="520" w:type="dxa"/>
            <w:noWrap/>
            <w:hideMark/>
          </w:tcPr>
          <w:p w14:paraId="0B67EF38" w14:textId="77777777" w:rsidR="001E34AA" w:rsidRPr="001E34AA" w:rsidRDefault="001E34AA" w:rsidP="001E34A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321</w:t>
            </w:r>
          </w:p>
        </w:tc>
        <w:tc>
          <w:tcPr>
            <w:tcW w:w="3809" w:type="dxa"/>
            <w:hideMark/>
          </w:tcPr>
          <w:p w14:paraId="2D50E8B9" w14:textId="77777777" w:rsidR="001E34AA" w:rsidRPr="001E34AA" w:rsidRDefault="001E34AA" w:rsidP="001E34A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Naknade za prijevoz na posao i s posla</w:t>
            </w:r>
          </w:p>
        </w:tc>
        <w:tc>
          <w:tcPr>
            <w:tcW w:w="1147" w:type="dxa"/>
            <w:noWrap/>
            <w:hideMark/>
          </w:tcPr>
          <w:p w14:paraId="13FCCF96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34.762,00</w:t>
            </w:r>
          </w:p>
        </w:tc>
        <w:tc>
          <w:tcPr>
            <w:tcW w:w="1338" w:type="dxa"/>
            <w:noWrap/>
            <w:hideMark/>
          </w:tcPr>
          <w:p w14:paraId="64B460D1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76F31C05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1" w:type="dxa"/>
            <w:noWrap/>
            <w:hideMark/>
          </w:tcPr>
          <w:p w14:paraId="6786F3CF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34.762,00</w:t>
            </w:r>
          </w:p>
        </w:tc>
      </w:tr>
      <w:tr w:rsidR="001E34AA" w:rsidRPr="001E34AA" w14:paraId="3A993335" w14:textId="77777777" w:rsidTr="001E34AA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dxa"/>
            <w:gridSpan w:val="2"/>
            <w:noWrap/>
            <w:hideMark/>
          </w:tcPr>
          <w:p w14:paraId="385C724D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3809" w:type="dxa"/>
            <w:hideMark/>
          </w:tcPr>
          <w:p w14:paraId="4D99BEAD" w14:textId="77777777" w:rsidR="001E34AA" w:rsidRPr="001E34AA" w:rsidRDefault="001E34AA" w:rsidP="001E34A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 </w:t>
            </w:r>
          </w:p>
        </w:tc>
        <w:tc>
          <w:tcPr>
            <w:tcW w:w="1147" w:type="dxa"/>
            <w:noWrap/>
            <w:hideMark/>
          </w:tcPr>
          <w:p w14:paraId="1E34D05C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182.420,00</w:t>
            </w:r>
          </w:p>
        </w:tc>
        <w:tc>
          <w:tcPr>
            <w:tcW w:w="1338" w:type="dxa"/>
            <w:noWrap/>
            <w:hideMark/>
          </w:tcPr>
          <w:p w14:paraId="6B2A2745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-6.420,00</w:t>
            </w:r>
          </w:p>
        </w:tc>
        <w:tc>
          <w:tcPr>
            <w:tcW w:w="1077" w:type="dxa"/>
            <w:noWrap/>
            <w:hideMark/>
          </w:tcPr>
          <w:p w14:paraId="4B3177B4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-3,52</w:t>
            </w:r>
          </w:p>
        </w:tc>
        <w:tc>
          <w:tcPr>
            <w:tcW w:w="1181" w:type="dxa"/>
            <w:noWrap/>
            <w:hideMark/>
          </w:tcPr>
          <w:p w14:paraId="43CA1520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176.000,00</w:t>
            </w:r>
          </w:p>
        </w:tc>
      </w:tr>
      <w:tr w:rsidR="001E34AA" w:rsidRPr="001E34AA" w14:paraId="4E09B22C" w14:textId="77777777" w:rsidTr="001E3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gridSpan w:val="3"/>
            <w:noWrap/>
            <w:hideMark/>
          </w:tcPr>
          <w:p w14:paraId="224E5624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147" w:type="dxa"/>
            <w:noWrap/>
            <w:hideMark/>
          </w:tcPr>
          <w:p w14:paraId="324B6D68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176.000,00</w:t>
            </w:r>
          </w:p>
        </w:tc>
        <w:tc>
          <w:tcPr>
            <w:tcW w:w="1338" w:type="dxa"/>
            <w:noWrap/>
            <w:hideMark/>
          </w:tcPr>
          <w:p w14:paraId="12B10FD1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2DB88105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1" w:type="dxa"/>
            <w:noWrap/>
            <w:hideMark/>
          </w:tcPr>
          <w:p w14:paraId="1A3A6A38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176.000,00</w:t>
            </w:r>
          </w:p>
        </w:tc>
      </w:tr>
      <w:tr w:rsidR="001E34AA" w:rsidRPr="001E34AA" w14:paraId="1B2FA008" w14:textId="77777777" w:rsidTr="001E34AA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gridSpan w:val="3"/>
            <w:noWrap/>
            <w:hideMark/>
          </w:tcPr>
          <w:p w14:paraId="650514EE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2.4.1      Tekuće pomoći iz državnog proračuna za PK</w:t>
            </w:r>
          </w:p>
        </w:tc>
        <w:tc>
          <w:tcPr>
            <w:tcW w:w="1147" w:type="dxa"/>
            <w:noWrap/>
            <w:hideMark/>
          </w:tcPr>
          <w:p w14:paraId="0F00CB3A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176.000,00</w:t>
            </w:r>
          </w:p>
        </w:tc>
        <w:tc>
          <w:tcPr>
            <w:tcW w:w="1338" w:type="dxa"/>
            <w:noWrap/>
            <w:hideMark/>
          </w:tcPr>
          <w:p w14:paraId="2C811E9A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707FCC10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1" w:type="dxa"/>
            <w:noWrap/>
            <w:hideMark/>
          </w:tcPr>
          <w:p w14:paraId="71C48502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176.000,00</w:t>
            </w:r>
          </w:p>
        </w:tc>
      </w:tr>
      <w:tr w:rsidR="001E34AA" w:rsidRPr="001E34AA" w14:paraId="771C1BB7" w14:textId="77777777" w:rsidTr="001E3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gridSpan w:val="3"/>
            <w:noWrap/>
            <w:hideMark/>
          </w:tcPr>
          <w:p w14:paraId="0D1B0197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Korisnik  016 DJEČJI VRTIĆ ISKRICA</w:t>
            </w:r>
          </w:p>
        </w:tc>
        <w:tc>
          <w:tcPr>
            <w:tcW w:w="1147" w:type="dxa"/>
            <w:noWrap/>
            <w:hideMark/>
          </w:tcPr>
          <w:p w14:paraId="6018B78C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176.000,00</w:t>
            </w:r>
          </w:p>
        </w:tc>
        <w:tc>
          <w:tcPr>
            <w:tcW w:w="1338" w:type="dxa"/>
            <w:noWrap/>
            <w:hideMark/>
          </w:tcPr>
          <w:p w14:paraId="2F4670D1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3C62DE8A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1" w:type="dxa"/>
            <w:noWrap/>
            <w:hideMark/>
          </w:tcPr>
          <w:p w14:paraId="38001B17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176.000,00</w:t>
            </w:r>
          </w:p>
        </w:tc>
      </w:tr>
      <w:tr w:rsidR="001E34AA" w:rsidRPr="001E34AA" w14:paraId="00D94887" w14:textId="77777777" w:rsidTr="001E34AA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gridSpan w:val="3"/>
            <w:noWrap/>
            <w:hideMark/>
          </w:tcPr>
          <w:p w14:paraId="0C603DEF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0911 Predškolsko obrazovanje</w:t>
            </w:r>
          </w:p>
        </w:tc>
        <w:tc>
          <w:tcPr>
            <w:tcW w:w="1147" w:type="dxa"/>
            <w:noWrap/>
            <w:hideMark/>
          </w:tcPr>
          <w:p w14:paraId="6334B670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176.000,00</w:t>
            </w:r>
          </w:p>
        </w:tc>
        <w:tc>
          <w:tcPr>
            <w:tcW w:w="1338" w:type="dxa"/>
            <w:noWrap/>
            <w:hideMark/>
          </w:tcPr>
          <w:p w14:paraId="7847E4DD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7923EDFD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1" w:type="dxa"/>
            <w:noWrap/>
            <w:hideMark/>
          </w:tcPr>
          <w:p w14:paraId="726DFEEA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176.000,00</w:t>
            </w:r>
          </w:p>
        </w:tc>
      </w:tr>
      <w:tr w:rsidR="001E34AA" w:rsidRPr="001E34AA" w14:paraId="02FD3041" w14:textId="77777777" w:rsidTr="001E3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noWrap/>
            <w:hideMark/>
          </w:tcPr>
          <w:p w14:paraId="2AC01DB7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R087C</w:t>
            </w:r>
          </w:p>
        </w:tc>
        <w:tc>
          <w:tcPr>
            <w:tcW w:w="520" w:type="dxa"/>
            <w:noWrap/>
            <w:hideMark/>
          </w:tcPr>
          <w:p w14:paraId="2740B193" w14:textId="77777777" w:rsidR="001E34AA" w:rsidRPr="001E34AA" w:rsidRDefault="001E34AA" w:rsidP="001E34A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311</w:t>
            </w:r>
          </w:p>
        </w:tc>
        <w:tc>
          <w:tcPr>
            <w:tcW w:w="3809" w:type="dxa"/>
            <w:hideMark/>
          </w:tcPr>
          <w:p w14:paraId="77E92D4D" w14:textId="77777777" w:rsidR="001E34AA" w:rsidRPr="001E34AA" w:rsidRDefault="001E34AA" w:rsidP="001E34A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Plaća</w:t>
            </w:r>
          </w:p>
        </w:tc>
        <w:tc>
          <w:tcPr>
            <w:tcW w:w="1147" w:type="dxa"/>
            <w:noWrap/>
            <w:hideMark/>
          </w:tcPr>
          <w:p w14:paraId="477BE3D0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176.000,00</w:t>
            </w:r>
          </w:p>
        </w:tc>
        <w:tc>
          <w:tcPr>
            <w:tcW w:w="1338" w:type="dxa"/>
            <w:noWrap/>
            <w:hideMark/>
          </w:tcPr>
          <w:p w14:paraId="76DF75F4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-64.240,00</w:t>
            </w:r>
          </w:p>
        </w:tc>
        <w:tc>
          <w:tcPr>
            <w:tcW w:w="1077" w:type="dxa"/>
            <w:noWrap/>
            <w:hideMark/>
          </w:tcPr>
          <w:p w14:paraId="75BD1835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-36,50</w:t>
            </w:r>
          </w:p>
        </w:tc>
        <w:tc>
          <w:tcPr>
            <w:tcW w:w="1181" w:type="dxa"/>
            <w:noWrap/>
            <w:hideMark/>
          </w:tcPr>
          <w:p w14:paraId="7256B225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111.760,00</w:t>
            </w:r>
          </w:p>
        </w:tc>
      </w:tr>
      <w:tr w:rsidR="001E34AA" w:rsidRPr="001E34AA" w14:paraId="597B00F3" w14:textId="77777777" w:rsidTr="001E34AA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noWrap/>
            <w:hideMark/>
          </w:tcPr>
          <w:p w14:paraId="4630D600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R318B</w:t>
            </w:r>
          </w:p>
        </w:tc>
        <w:tc>
          <w:tcPr>
            <w:tcW w:w="520" w:type="dxa"/>
            <w:noWrap/>
            <w:hideMark/>
          </w:tcPr>
          <w:p w14:paraId="5A8E942B" w14:textId="77777777" w:rsidR="001E34AA" w:rsidRPr="001E34AA" w:rsidRDefault="001E34AA" w:rsidP="001E34A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313</w:t>
            </w:r>
          </w:p>
        </w:tc>
        <w:tc>
          <w:tcPr>
            <w:tcW w:w="3809" w:type="dxa"/>
            <w:hideMark/>
          </w:tcPr>
          <w:p w14:paraId="2AD7221E" w14:textId="77777777" w:rsidR="001E34AA" w:rsidRPr="001E34AA" w:rsidRDefault="001E34AA" w:rsidP="001E34A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Doprinosi za mirovinsko osiguranje</w:t>
            </w:r>
          </w:p>
        </w:tc>
        <w:tc>
          <w:tcPr>
            <w:tcW w:w="1147" w:type="dxa"/>
            <w:noWrap/>
            <w:hideMark/>
          </w:tcPr>
          <w:p w14:paraId="1A44B357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8" w:type="dxa"/>
            <w:noWrap/>
            <w:hideMark/>
          </w:tcPr>
          <w:p w14:paraId="58A0CD4C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35.200,00</w:t>
            </w:r>
          </w:p>
        </w:tc>
        <w:tc>
          <w:tcPr>
            <w:tcW w:w="1077" w:type="dxa"/>
            <w:noWrap/>
            <w:hideMark/>
          </w:tcPr>
          <w:p w14:paraId="2BF0BB65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81" w:type="dxa"/>
            <w:noWrap/>
            <w:hideMark/>
          </w:tcPr>
          <w:p w14:paraId="4D51E2EA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35.200,00</w:t>
            </w:r>
          </w:p>
        </w:tc>
      </w:tr>
      <w:tr w:rsidR="001E34AA" w:rsidRPr="001E34AA" w14:paraId="04123B6A" w14:textId="77777777" w:rsidTr="001E3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noWrap/>
            <w:hideMark/>
          </w:tcPr>
          <w:p w14:paraId="5EE0513A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R319</w:t>
            </w:r>
          </w:p>
        </w:tc>
        <w:tc>
          <w:tcPr>
            <w:tcW w:w="520" w:type="dxa"/>
            <w:noWrap/>
            <w:hideMark/>
          </w:tcPr>
          <w:p w14:paraId="5E990DF0" w14:textId="77777777" w:rsidR="001E34AA" w:rsidRPr="001E34AA" w:rsidRDefault="001E34AA" w:rsidP="001E34A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313</w:t>
            </w:r>
          </w:p>
        </w:tc>
        <w:tc>
          <w:tcPr>
            <w:tcW w:w="3809" w:type="dxa"/>
            <w:hideMark/>
          </w:tcPr>
          <w:p w14:paraId="30B8914C" w14:textId="77777777" w:rsidR="001E34AA" w:rsidRPr="001E34AA" w:rsidRDefault="001E34AA" w:rsidP="001E34A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Doprinosi za obvezno zdravstveno osiguranje</w:t>
            </w:r>
          </w:p>
        </w:tc>
        <w:tc>
          <w:tcPr>
            <w:tcW w:w="1147" w:type="dxa"/>
            <w:noWrap/>
            <w:hideMark/>
          </w:tcPr>
          <w:p w14:paraId="33AAD3AC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338" w:type="dxa"/>
            <w:noWrap/>
            <w:hideMark/>
          </w:tcPr>
          <w:p w14:paraId="3B8736C4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29.040,00</w:t>
            </w:r>
          </w:p>
        </w:tc>
        <w:tc>
          <w:tcPr>
            <w:tcW w:w="1077" w:type="dxa"/>
            <w:noWrap/>
            <w:hideMark/>
          </w:tcPr>
          <w:p w14:paraId="4D4CC968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181" w:type="dxa"/>
            <w:noWrap/>
            <w:hideMark/>
          </w:tcPr>
          <w:p w14:paraId="15D76A35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29.040,00</w:t>
            </w:r>
          </w:p>
        </w:tc>
      </w:tr>
      <w:tr w:rsidR="001E34AA" w:rsidRPr="001E34AA" w14:paraId="2696EB24" w14:textId="77777777" w:rsidTr="001E34AA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gridSpan w:val="3"/>
            <w:noWrap/>
            <w:hideMark/>
          </w:tcPr>
          <w:p w14:paraId="4A7E01E9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2.6. TEKUĆE POMOĆI IZVANPRORAČUNSKIH KORISNIKA</w:t>
            </w:r>
          </w:p>
        </w:tc>
        <w:tc>
          <w:tcPr>
            <w:tcW w:w="1147" w:type="dxa"/>
            <w:noWrap/>
            <w:hideMark/>
          </w:tcPr>
          <w:p w14:paraId="5F1C2E85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6.420,00</w:t>
            </w:r>
          </w:p>
        </w:tc>
        <w:tc>
          <w:tcPr>
            <w:tcW w:w="1338" w:type="dxa"/>
            <w:noWrap/>
            <w:hideMark/>
          </w:tcPr>
          <w:p w14:paraId="57318D37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-6.420,00</w:t>
            </w:r>
          </w:p>
        </w:tc>
        <w:tc>
          <w:tcPr>
            <w:tcW w:w="1077" w:type="dxa"/>
            <w:noWrap/>
            <w:hideMark/>
          </w:tcPr>
          <w:p w14:paraId="23035C36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81" w:type="dxa"/>
            <w:noWrap/>
            <w:hideMark/>
          </w:tcPr>
          <w:p w14:paraId="52F5464D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1E34AA" w:rsidRPr="001E34AA" w14:paraId="3D7F19A3" w14:textId="77777777" w:rsidTr="001E3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gridSpan w:val="3"/>
            <w:noWrap/>
            <w:hideMark/>
          </w:tcPr>
          <w:p w14:paraId="06C77E87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2.6.1 Tekuće pomoći izvanproračunskih korisnika za PK</w:t>
            </w:r>
          </w:p>
        </w:tc>
        <w:tc>
          <w:tcPr>
            <w:tcW w:w="1147" w:type="dxa"/>
            <w:noWrap/>
            <w:hideMark/>
          </w:tcPr>
          <w:p w14:paraId="2E4DA83B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6.420,00</w:t>
            </w:r>
          </w:p>
        </w:tc>
        <w:tc>
          <w:tcPr>
            <w:tcW w:w="1338" w:type="dxa"/>
            <w:noWrap/>
            <w:hideMark/>
          </w:tcPr>
          <w:p w14:paraId="743BB932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-6.420,00</w:t>
            </w:r>
          </w:p>
        </w:tc>
        <w:tc>
          <w:tcPr>
            <w:tcW w:w="1077" w:type="dxa"/>
            <w:noWrap/>
            <w:hideMark/>
          </w:tcPr>
          <w:p w14:paraId="323CA43B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81" w:type="dxa"/>
            <w:noWrap/>
            <w:hideMark/>
          </w:tcPr>
          <w:p w14:paraId="5B754905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1E34AA" w:rsidRPr="001E34AA" w14:paraId="0CFF3C4E" w14:textId="77777777" w:rsidTr="001E34AA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gridSpan w:val="3"/>
            <w:noWrap/>
            <w:hideMark/>
          </w:tcPr>
          <w:p w14:paraId="50074D5E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Korisnik  016 DJEČJI VRTIĆ ISKRICA</w:t>
            </w:r>
          </w:p>
        </w:tc>
        <w:tc>
          <w:tcPr>
            <w:tcW w:w="1147" w:type="dxa"/>
            <w:noWrap/>
            <w:hideMark/>
          </w:tcPr>
          <w:p w14:paraId="432FF01B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6.420,00</w:t>
            </w:r>
          </w:p>
        </w:tc>
        <w:tc>
          <w:tcPr>
            <w:tcW w:w="1338" w:type="dxa"/>
            <w:noWrap/>
            <w:hideMark/>
          </w:tcPr>
          <w:p w14:paraId="211B174C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-6.420,00</w:t>
            </w:r>
          </w:p>
        </w:tc>
        <w:tc>
          <w:tcPr>
            <w:tcW w:w="1077" w:type="dxa"/>
            <w:noWrap/>
            <w:hideMark/>
          </w:tcPr>
          <w:p w14:paraId="27599022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81" w:type="dxa"/>
            <w:noWrap/>
            <w:hideMark/>
          </w:tcPr>
          <w:p w14:paraId="31FB33CE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1E34AA" w:rsidRPr="001E34AA" w14:paraId="10FE7315" w14:textId="77777777" w:rsidTr="001E3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gridSpan w:val="3"/>
            <w:noWrap/>
            <w:hideMark/>
          </w:tcPr>
          <w:p w14:paraId="36B94757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0911 Predškolsko obrazovanje</w:t>
            </w:r>
          </w:p>
        </w:tc>
        <w:tc>
          <w:tcPr>
            <w:tcW w:w="1147" w:type="dxa"/>
            <w:noWrap/>
            <w:hideMark/>
          </w:tcPr>
          <w:p w14:paraId="7CF2A79F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6.420,00</w:t>
            </w:r>
          </w:p>
        </w:tc>
        <w:tc>
          <w:tcPr>
            <w:tcW w:w="1338" w:type="dxa"/>
            <w:noWrap/>
            <w:hideMark/>
          </w:tcPr>
          <w:p w14:paraId="041588DC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-6.420,00</w:t>
            </w:r>
          </w:p>
        </w:tc>
        <w:tc>
          <w:tcPr>
            <w:tcW w:w="1077" w:type="dxa"/>
            <w:noWrap/>
            <w:hideMark/>
          </w:tcPr>
          <w:p w14:paraId="49300A68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81" w:type="dxa"/>
            <w:noWrap/>
            <w:hideMark/>
          </w:tcPr>
          <w:p w14:paraId="530C113F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1E34AA" w:rsidRPr="001E34AA" w14:paraId="124358F0" w14:textId="77777777" w:rsidTr="001E34AA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noWrap/>
            <w:hideMark/>
          </w:tcPr>
          <w:p w14:paraId="0C91B444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R087D</w:t>
            </w:r>
          </w:p>
        </w:tc>
        <w:tc>
          <w:tcPr>
            <w:tcW w:w="520" w:type="dxa"/>
            <w:noWrap/>
            <w:hideMark/>
          </w:tcPr>
          <w:p w14:paraId="4CBD3AB1" w14:textId="77777777" w:rsidR="001E34AA" w:rsidRPr="001E34AA" w:rsidRDefault="001E34AA" w:rsidP="001E34A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324</w:t>
            </w:r>
          </w:p>
        </w:tc>
        <w:tc>
          <w:tcPr>
            <w:tcW w:w="3809" w:type="dxa"/>
            <w:hideMark/>
          </w:tcPr>
          <w:p w14:paraId="128175AA" w14:textId="77777777" w:rsidR="001E34AA" w:rsidRPr="001E34AA" w:rsidRDefault="001E34AA" w:rsidP="001E34A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Doprinosi za stručno osposobljavanje bez zasnivanja radnog odnosa</w:t>
            </w:r>
          </w:p>
        </w:tc>
        <w:tc>
          <w:tcPr>
            <w:tcW w:w="1147" w:type="dxa"/>
            <w:noWrap/>
            <w:hideMark/>
          </w:tcPr>
          <w:p w14:paraId="0B8BBAAD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6.420,00</w:t>
            </w:r>
          </w:p>
        </w:tc>
        <w:tc>
          <w:tcPr>
            <w:tcW w:w="1338" w:type="dxa"/>
            <w:noWrap/>
            <w:hideMark/>
          </w:tcPr>
          <w:p w14:paraId="0A853001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-6.420,00</w:t>
            </w:r>
          </w:p>
        </w:tc>
        <w:tc>
          <w:tcPr>
            <w:tcW w:w="1077" w:type="dxa"/>
            <w:noWrap/>
            <w:hideMark/>
          </w:tcPr>
          <w:p w14:paraId="328F4FD6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-100,00</w:t>
            </w:r>
          </w:p>
        </w:tc>
        <w:tc>
          <w:tcPr>
            <w:tcW w:w="1181" w:type="dxa"/>
            <w:noWrap/>
            <w:hideMark/>
          </w:tcPr>
          <w:p w14:paraId="3EF6846E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</w:tr>
      <w:tr w:rsidR="001E34AA" w:rsidRPr="001E34AA" w14:paraId="4EC9403F" w14:textId="77777777" w:rsidTr="001E3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gridSpan w:val="3"/>
            <w:noWrap/>
            <w:hideMark/>
          </w:tcPr>
          <w:p w14:paraId="3CB7B505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147" w:type="dxa"/>
            <w:noWrap/>
            <w:hideMark/>
          </w:tcPr>
          <w:p w14:paraId="6EA865BE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24.452,00</w:t>
            </w:r>
          </w:p>
        </w:tc>
        <w:tc>
          <w:tcPr>
            <w:tcW w:w="1338" w:type="dxa"/>
            <w:noWrap/>
            <w:hideMark/>
          </w:tcPr>
          <w:p w14:paraId="4D541D90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2EFEFAC0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1" w:type="dxa"/>
            <w:noWrap/>
            <w:hideMark/>
          </w:tcPr>
          <w:p w14:paraId="06E65EA3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24.452,00</w:t>
            </w:r>
          </w:p>
        </w:tc>
      </w:tr>
      <w:tr w:rsidR="001E34AA" w:rsidRPr="001E34AA" w14:paraId="3074062E" w14:textId="77777777" w:rsidTr="001E34AA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gridSpan w:val="3"/>
            <w:noWrap/>
            <w:hideMark/>
          </w:tcPr>
          <w:p w14:paraId="19B29119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 xml:space="preserve">Izvor  3.8. VLASTITI PRIHODI  </w:t>
            </w:r>
            <w:proofErr w:type="spellStart"/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PRIHODI</w:t>
            </w:r>
            <w:proofErr w:type="spellEnd"/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 xml:space="preserve"> KORISNIKA</w:t>
            </w:r>
          </w:p>
        </w:tc>
        <w:tc>
          <w:tcPr>
            <w:tcW w:w="1147" w:type="dxa"/>
            <w:noWrap/>
            <w:hideMark/>
          </w:tcPr>
          <w:p w14:paraId="7275283F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24.452,00</w:t>
            </w:r>
          </w:p>
        </w:tc>
        <w:tc>
          <w:tcPr>
            <w:tcW w:w="1338" w:type="dxa"/>
            <w:noWrap/>
            <w:hideMark/>
          </w:tcPr>
          <w:p w14:paraId="1395F39F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7AAFE29D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1" w:type="dxa"/>
            <w:noWrap/>
            <w:hideMark/>
          </w:tcPr>
          <w:p w14:paraId="4895A8A8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24.452,00</w:t>
            </w:r>
          </w:p>
        </w:tc>
      </w:tr>
      <w:tr w:rsidR="001E34AA" w:rsidRPr="001E34AA" w14:paraId="5EFDEA4F" w14:textId="77777777" w:rsidTr="001E3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gridSpan w:val="3"/>
            <w:noWrap/>
            <w:hideMark/>
          </w:tcPr>
          <w:p w14:paraId="6E1DE1AF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Korisnik  016 DJEČJI VRTIĆ ISKRICA</w:t>
            </w:r>
          </w:p>
        </w:tc>
        <w:tc>
          <w:tcPr>
            <w:tcW w:w="1147" w:type="dxa"/>
            <w:noWrap/>
            <w:hideMark/>
          </w:tcPr>
          <w:p w14:paraId="0B67E1A6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24.452,00</w:t>
            </w:r>
          </w:p>
        </w:tc>
        <w:tc>
          <w:tcPr>
            <w:tcW w:w="1338" w:type="dxa"/>
            <w:noWrap/>
            <w:hideMark/>
          </w:tcPr>
          <w:p w14:paraId="2B486683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139174D4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1" w:type="dxa"/>
            <w:noWrap/>
            <w:hideMark/>
          </w:tcPr>
          <w:p w14:paraId="4E3B9632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24.452,00</w:t>
            </w:r>
          </w:p>
        </w:tc>
      </w:tr>
      <w:tr w:rsidR="001E34AA" w:rsidRPr="001E34AA" w14:paraId="75FFE7F1" w14:textId="77777777" w:rsidTr="001E34AA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gridSpan w:val="3"/>
            <w:noWrap/>
            <w:hideMark/>
          </w:tcPr>
          <w:p w14:paraId="4E12B2FD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0911 Predškolsko obrazovanje</w:t>
            </w:r>
          </w:p>
        </w:tc>
        <w:tc>
          <w:tcPr>
            <w:tcW w:w="1147" w:type="dxa"/>
            <w:noWrap/>
            <w:hideMark/>
          </w:tcPr>
          <w:p w14:paraId="3E696907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24.452,00</w:t>
            </w:r>
          </w:p>
        </w:tc>
        <w:tc>
          <w:tcPr>
            <w:tcW w:w="1338" w:type="dxa"/>
            <w:noWrap/>
            <w:hideMark/>
          </w:tcPr>
          <w:p w14:paraId="6CEF1891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2B8E6983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1" w:type="dxa"/>
            <w:noWrap/>
            <w:hideMark/>
          </w:tcPr>
          <w:p w14:paraId="1172A3BB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24.452,00</w:t>
            </w:r>
          </w:p>
        </w:tc>
      </w:tr>
      <w:tr w:rsidR="001E34AA" w:rsidRPr="001E34AA" w14:paraId="64D42270" w14:textId="77777777" w:rsidTr="001E3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noWrap/>
            <w:hideMark/>
          </w:tcPr>
          <w:p w14:paraId="7571EC6D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R324</w:t>
            </w:r>
          </w:p>
        </w:tc>
        <w:tc>
          <w:tcPr>
            <w:tcW w:w="520" w:type="dxa"/>
            <w:noWrap/>
            <w:hideMark/>
          </w:tcPr>
          <w:p w14:paraId="2E8816BF" w14:textId="77777777" w:rsidR="001E34AA" w:rsidRPr="001E34AA" w:rsidRDefault="001E34AA" w:rsidP="001E34A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312</w:t>
            </w:r>
          </w:p>
        </w:tc>
        <w:tc>
          <w:tcPr>
            <w:tcW w:w="3809" w:type="dxa"/>
            <w:hideMark/>
          </w:tcPr>
          <w:p w14:paraId="35DD6EAF" w14:textId="77777777" w:rsidR="001E34AA" w:rsidRPr="001E34AA" w:rsidRDefault="001E34AA" w:rsidP="001E34A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Nagrade</w:t>
            </w:r>
          </w:p>
        </w:tc>
        <w:tc>
          <w:tcPr>
            <w:tcW w:w="1147" w:type="dxa"/>
            <w:noWrap/>
            <w:hideMark/>
          </w:tcPr>
          <w:p w14:paraId="0AEC0C7D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15.500,00</w:t>
            </w:r>
          </w:p>
        </w:tc>
        <w:tc>
          <w:tcPr>
            <w:tcW w:w="1338" w:type="dxa"/>
            <w:noWrap/>
            <w:hideMark/>
          </w:tcPr>
          <w:p w14:paraId="1CA7D3E1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6D78289D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1" w:type="dxa"/>
            <w:noWrap/>
            <w:hideMark/>
          </w:tcPr>
          <w:p w14:paraId="35BB12FC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15.500,00</w:t>
            </w:r>
          </w:p>
        </w:tc>
      </w:tr>
      <w:tr w:rsidR="001E34AA" w:rsidRPr="001E34AA" w14:paraId="3F2AD308" w14:textId="77777777" w:rsidTr="001E34AA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noWrap/>
            <w:hideMark/>
          </w:tcPr>
          <w:p w14:paraId="393A1B2C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R326</w:t>
            </w:r>
          </w:p>
        </w:tc>
        <w:tc>
          <w:tcPr>
            <w:tcW w:w="520" w:type="dxa"/>
            <w:noWrap/>
            <w:hideMark/>
          </w:tcPr>
          <w:p w14:paraId="053143D3" w14:textId="77777777" w:rsidR="001E34AA" w:rsidRPr="001E34AA" w:rsidRDefault="001E34AA" w:rsidP="001E34A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312</w:t>
            </w:r>
          </w:p>
        </w:tc>
        <w:tc>
          <w:tcPr>
            <w:tcW w:w="3809" w:type="dxa"/>
            <w:hideMark/>
          </w:tcPr>
          <w:p w14:paraId="4E03AB27" w14:textId="77777777" w:rsidR="001E34AA" w:rsidRPr="001E34AA" w:rsidRDefault="001E34AA" w:rsidP="001E34A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Dar za djecu</w:t>
            </w:r>
          </w:p>
        </w:tc>
        <w:tc>
          <w:tcPr>
            <w:tcW w:w="1147" w:type="dxa"/>
            <w:noWrap/>
            <w:hideMark/>
          </w:tcPr>
          <w:p w14:paraId="7DC9C52A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1.000,00</w:t>
            </w:r>
          </w:p>
        </w:tc>
        <w:tc>
          <w:tcPr>
            <w:tcW w:w="1338" w:type="dxa"/>
            <w:noWrap/>
            <w:hideMark/>
          </w:tcPr>
          <w:p w14:paraId="409DDFD5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03A0C6B9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1" w:type="dxa"/>
            <w:noWrap/>
            <w:hideMark/>
          </w:tcPr>
          <w:p w14:paraId="49F4609A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1.000,00</w:t>
            </w:r>
          </w:p>
        </w:tc>
      </w:tr>
      <w:tr w:rsidR="001E34AA" w:rsidRPr="001E34AA" w14:paraId="542BEDE2" w14:textId="77777777" w:rsidTr="001E3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noWrap/>
            <w:hideMark/>
          </w:tcPr>
          <w:p w14:paraId="68EEA0A3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R327</w:t>
            </w:r>
          </w:p>
        </w:tc>
        <w:tc>
          <w:tcPr>
            <w:tcW w:w="520" w:type="dxa"/>
            <w:noWrap/>
            <w:hideMark/>
          </w:tcPr>
          <w:p w14:paraId="2595790A" w14:textId="77777777" w:rsidR="001E34AA" w:rsidRPr="001E34AA" w:rsidRDefault="001E34AA" w:rsidP="001E34A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321</w:t>
            </w:r>
          </w:p>
        </w:tc>
        <w:tc>
          <w:tcPr>
            <w:tcW w:w="3809" w:type="dxa"/>
            <w:hideMark/>
          </w:tcPr>
          <w:p w14:paraId="725136B8" w14:textId="77777777" w:rsidR="001E34AA" w:rsidRPr="001E34AA" w:rsidRDefault="001E34AA" w:rsidP="001E34A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Naknade za prijevoz na posao i s posla</w:t>
            </w:r>
          </w:p>
        </w:tc>
        <w:tc>
          <w:tcPr>
            <w:tcW w:w="1147" w:type="dxa"/>
            <w:noWrap/>
            <w:hideMark/>
          </w:tcPr>
          <w:p w14:paraId="30AD12A0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7.952,00</w:t>
            </w:r>
          </w:p>
        </w:tc>
        <w:tc>
          <w:tcPr>
            <w:tcW w:w="1338" w:type="dxa"/>
            <w:noWrap/>
            <w:hideMark/>
          </w:tcPr>
          <w:p w14:paraId="7AB05F9C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5B50DB8E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1" w:type="dxa"/>
            <w:noWrap/>
            <w:hideMark/>
          </w:tcPr>
          <w:p w14:paraId="4803C867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7.952,00</w:t>
            </w:r>
          </w:p>
        </w:tc>
      </w:tr>
      <w:tr w:rsidR="001E34AA" w:rsidRPr="001E34AA" w14:paraId="64C770BD" w14:textId="77777777" w:rsidTr="001E34AA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gridSpan w:val="3"/>
            <w:noWrap/>
            <w:hideMark/>
          </w:tcPr>
          <w:p w14:paraId="3451E878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Aktivnost A100003 MATERIJALNI I FINANCIJSKI RASHODI</w:t>
            </w:r>
          </w:p>
        </w:tc>
        <w:tc>
          <w:tcPr>
            <w:tcW w:w="1147" w:type="dxa"/>
            <w:noWrap/>
            <w:hideMark/>
          </w:tcPr>
          <w:p w14:paraId="4550169D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273.002,00</w:t>
            </w:r>
          </w:p>
        </w:tc>
        <w:tc>
          <w:tcPr>
            <w:tcW w:w="1338" w:type="dxa"/>
            <w:noWrap/>
            <w:hideMark/>
          </w:tcPr>
          <w:p w14:paraId="2C8068C4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553FF7FA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1" w:type="dxa"/>
            <w:noWrap/>
            <w:hideMark/>
          </w:tcPr>
          <w:p w14:paraId="12190452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273.002,00</w:t>
            </w:r>
          </w:p>
        </w:tc>
      </w:tr>
      <w:tr w:rsidR="001E34AA" w:rsidRPr="001E34AA" w14:paraId="3A1716CE" w14:textId="77777777" w:rsidTr="001E3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gridSpan w:val="3"/>
            <w:noWrap/>
            <w:hideMark/>
          </w:tcPr>
          <w:p w14:paraId="523CF048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147" w:type="dxa"/>
            <w:noWrap/>
            <w:hideMark/>
          </w:tcPr>
          <w:p w14:paraId="06DACA09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46.000,00</w:t>
            </w:r>
          </w:p>
        </w:tc>
        <w:tc>
          <w:tcPr>
            <w:tcW w:w="1338" w:type="dxa"/>
            <w:noWrap/>
            <w:hideMark/>
          </w:tcPr>
          <w:p w14:paraId="12856083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21D43FA2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1" w:type="dxa"/>
            <w:noWrap/>
            <w:hideMark/>
          </w:tcPr>
          <w:p w14:paraId="6699EC9C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46.000,00</w:t>
            </w:r>
          </w:p>
        </w:tc>
      </w:tr>
      <w:tr w:rsidR="001E34AA" w:rsidRPr="001E34AA" w14:paraId="2E5A0D9C" w14:textId="77777777" w:rsidTr="001E34AA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gridSpan w:val="3"/>
            <w:noWrap/>
            <w:hideMark/>
          </w:tcPr>
          <w:p w14:paraId="22D2B986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147" w:type="dxa"/>
            <w:noWrap/>
            <w:hideMark/>
          </w:tcPr>
          <w:p w14:paraId="0924179C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46.000,00</w:t>
            </w:r>
          </w:p>
        </w:tc>
        <w:tc>
          <w:tcPr>
            <w:tcW w:w="1338" w:type="dxa"/>
            <w:noWrap/>
            <w:hideMark/>
          </w:tcPr>
          <w:p w14:paraId="48AA6B8D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4CECDCAF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1" w:type="dxa"/>
            <w:noWrap/>
            <w:hideMark/>
          </w:tcPr>
          <w:p w14:paraId="35DB04F5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46.000,00</w:t>
            </w:r>
          </w:p>
        </w:tc>
      </w:tr>
      <w:tr w:rsidR="001E34AA" w:rsidRPr="001E34AA" w14:paraId="29873D4E" w14:textId="77777777" w:rsidTr="001E3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gridSpan w:val="3"/>
            <w:noWrap/>
            <w:hideMark/>
          </w:tcPr>
          <w:p w14:paraId="4FC8F502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Korisnik  016 DJEČJI VRTIĆ ISKRICA</w:t>
            </w:r>
          </w:p>
        </w:tc>
        <w:tc>
          <w:tcPr>
            <w:tcW w:w="1147" w:type="dxa"/>
            <w:noWrap/>
            <w:hideMark/>
          </w:tcPr>
          <w:p w14:paraId="6B6C37AC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46.000,00</w:t>
            </w:r>
          </w:p>
        </w:tc>
        <w:tc>
          <w:tcPr>
            <w:tcW w:w="1338" w:type="dxa"/>
            <w:noWrap/>
            <w:hideMark/>
          </w:tcPr>
          <w:p w14:paraId="31A0BB8B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7E479949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1" w:type="dxa"/>
            <w:noWrap/>
            <w:hideMark/>
          </w:tcPr>
          <w:p w14:paraId="1BD084E6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46.000,00</w:t>
            </w:r>
          </w:p>
        </w:tc>
      </w:tr>
      <w:tr w:rsidR="001E34AA" w:rsidRPr="001E34AA" w14:paraId="3F22CE94" w14:textId="77777777" w:rsidTr="001E34AA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gridSpan w:val="3"/>
            <w:noWrap/>
            <w:hideMark/>
          </w:tcPr>
          <w:p w14:paraId="44479355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0911 Predškolsko obrazovanje</w:t>
            </w:r>
          </w:p>
        </w:tc>
        <w:tc>
          <w:tcPr>
            <w:tcW w:w="1147" w:type="dxa"/>
            <w:noWrap/>
            <w:hideMark/>
          </w:tcPr>
          <w:p w14:paraId="08EBEDFD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46.000,00</w:t>
            </w:r>
          </w:p>
        </w:tc>
        <w:tc>
          <w:tcPr>
            <w:tcW w:w="1338" w:type="dxa"/>
            <w:noWrap/>
            <w:hideMark/>
          </w:tcPr>
          <w:p w14:paraId="5E15A8AC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7FF4BD4D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1" w:type="dxa"/>
            <w:noWrap/>
            <w:hideMark/>
          </w:tcPr>
          <w:p w14:paraId="6B0F259C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46.000,00</w:t>
            </w:r>
          </w:p>
        </w:tc>
      </w:tr>
      <w:tr w:rsidR="001E34AA" w:rsidRPr="001E34AA" w14:paraId="3603AFDC" w14:textId="77777777" w:rsidTr="001E3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noWrap/>
            <w:hideMark/>
          </w:tcPr>
          <w:p w14:paraId="355BD5D0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R278B</w:t>
            </w:r>
          </w:p>
        </w:tc>
        <w:tc>
          <w:tcPr>
            <w:tcW w:w="520" w:type="dxa"/>
            <w:noWrap/>
            <w:hideMark/>
          </w:tcPr>
          <w:p w14:paraId="1F26626F" w14:textId="77777777" w:rsidR="001E34AA" w:rsidRPr="001E34AA" w:rsidRDefault="001E34AA" w:rsidP="001E34A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3809" w:type="dxa"/>
            <w:hideMark/>
          </w:tcPr>
          <w:p w14:paraId="1E9AF5F2" w14:textId="77777777" w:rsidR="001E34AA" w:rsidRPr="001E34AA" w:rsidRDefault="001E34AA" w:rsidP="001E34A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Ostale intelektualne usluge</w:t>
            </w:r>
          </w:p>
        </w:tc>
        <w:tc>
          <w:tcPr>
            <w:tcW w:w="1147" w:type="dxa"/>
            <w:noWrap/>
            <w:hideMark/>
          </w:tcPr>
          <w:p w14:paraId="39DA128A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2.000,00</w:t>
            </w:r>
          </w:p>
        </w:tc>
        <w:tc>
          <w:tcPr>
            <w:tcW w:w="1338" w:type="dxa"/>
            <w:noWrap/>
            <w:hideMark/>
          </w:tcPr>
          <w:p w14:paraId="7E0618DD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4AF4C33B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1" w:type="dxa"/>
            <w:noWrap/>
            <w:hideMark/>
          </w:tcPr>
          <w:p w14:paraId="2AF28C78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2.000,00</w:t>
            </w:r>
          </w:p>
        </w:tc>
      </w:tr>
      <w:tr w:rsidR="001E34AA" w:rsidRPr="001E34AA" w14:paraId="1D419AD0" w14:textId="77777777" w:rsidTr="001E34AA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noWrap/>
            <w:hideMark/>
          </w:tcPr>
          <w:p w14:paraId="467E63B6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R273B</w:t>
            </w:r>
          </w:p>
        </w:tc>
        <w:tc>
          <w:tcPr>
            <w:tcW w:w="520" w:type="dxa"/>
            <w:noWrap/>
            <w:hideMark/>
          </w:tcPr>
          <w:p w14:paraId="79C42052" w14:textId="77777777" w:rsidR="001E34AA" w:rsidRPr="001E34AA" w:rsidRDefault="001E34AA" w:rsidP="001E34A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422</w:t>
            </w:r>
          </w:p>
        </w:tc>
        <w:tc>
          <w:tcPr>
            <w:tcW w:w="3809" w:type="dxa"/>
            <w:hideMark/>
          </w:tcPr>
          <w:p w14:paraId="7418D682" w14:textId="77777777" w:rsidR="001E34AA" w:rsidRPr="001E34AA" w:rsidRDefault="001E34AA" w:rsidP="001E34A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Oprema-krevetići i ormari</w:t>
            </w:r>
          </w:p>
        </w:tc>
        <w:tc>
          <w:tcPr>
            <w:tcW w:w="1147" w:type="dxa"/>
            <w:noWrap/>
            <w:hideMark/>
          </w:tcPr>
          <w:p w14:paraId="77EA28A4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36.000,00</w:t>
            </w:r>
          </w:p>
        </w:tc>
        <w:tc>
          <w:tcPr>
            <w:tcW w:w="1338" w:type="dxa"/>
            <w:noWrap/>
            <w:hideMark/>
          </w:tcPr>
          <w:p w14:paraId="6D261FAD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6A9A12AD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1" w:type="dxa"/>
            <w:noWrap/>
            <w:hideMark/>
          </w:tcPr>
          <w:p w14:paraId="33CB672B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36.000,00</w:t>
            </w:r>
          </w:p>
        </w:tc>
      </w:tr>
      <w:tr w:rsidR="001E34AA" w:rsidRPr="001E34AA" w14:paraId="4FB74320" w14:textId="77777777" w:rsidTr="001E3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noWrap/>
            <w:hideMark/>
          </w:tcPr>
          <w:p w14:paraId="78DCEE42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R278A</w:t>
            </w:r>
          </w:p>
        </w:tc>
        <w:tc>
          <w:tcPr>
            <w:tcW w:w="520" w:type="dxa"/>
            <w:noWrap/>
            <w:hideMark/>
          </w:tcPr>
          <w:p w14:paraId="4EAD4BDE" w14:textId="77777777" w:rsidR="001E34AA" w:rsidRPr="001E34AA" w:rsidRDefault="001E34AA" w:rsidP="001E34A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451</w:t>
            </w:r>
          </w:p>
        </w:tc>
        <w:tc>
          <w:tcPr>
            <w:tcW w:w="3809" w:type="dxa"/>
            <w:hideMark/>
          </w:tcPr>
          <w:p w14:paraId="69446115" w14:textId="77777777" w:rsidR="001E34AA" w:rsidRPr="001E34AA" w:rsidRDefault="001E34AA" w:rsidP="001E34A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Dodatna ulaganja na građevinskim objektima</w:t>
            </w:r>
          </w:p>
        </w:tc>
        <w:tc>
          <w:tcPr>
            <w:tcW w:w="1147" w:type="dxa"/>
            <w:noWrap/>
            <w:hideMark/>
          </w:tcPr>
          <w:p w14:paraId="7F4D4FDF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8.000,00</w:t>
            </w:r>
          </w:p>
        </w:tc>
        <w:tc>
          <w:tcPr>
            <w:tcW w:w="1338" w:type="dxa"/>
            <w:noWrap/>
            <w:hideMark/>
          </w:tcPr>
          <w:p w14:paraId="53FE17C5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55E2C0D9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1" w:type="dxa"/>
            <w:noWrap/>
            <w:hideMark/>
          </w:tcPr>
          <w:p w14:paraId="770D2E54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8.000,00</w:t>
            </w:r>
          </w:p>
        </w:tc>
      </w:tr>
      <w:tr w:rsidR="001E34AA" w:rsidRPr="001E34AA" w14:paraId="3F30DAC6" w14:textId="77777777" w:rsidTr="001E34AA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dxa"/>
            <w:gridSpan w:val="2"/>
            <w:noWrap/>
            <w:hideMark/>
          </w:tcPr>
          <w:p w14:paraId="44971125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3809" w:type="dxa"/>
            <w:hideMark/>
          </w:tcPr>
          <w:p w14:paraId="72798F35" w14:textId="77777777" w:rsidR="001E34AA" w:rsidRPr="001E34AA" w:rsidRDefault="001E34AA" w:rsidP="001E34A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 </w:t>
            </w:r>
          </w:p>
        </w:tc>
        <w:tc>
          <w:tcPr>
            <w:tcW w:w="1147" w:type="dxa"/>
            <w:noWrap/>
            <w:hideMark/>
          </w:tcPr>
          <w:p w14:paraId="3C77CB22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44.000,00</w:t>
            </w:r>
          </w:p>
        </w:tc>
        <w:tc>
          <w:tcPr>
            <w:tcW w:w="1338" w:type="dxa"/>
            <w:noWrap/>
            <w:hideMark/>
          </w:tcPr>
          <w:p w14:paraId="5AB899F6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76F75E90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1" w:type="dxa"/>
            <w:noWrap/>
            <w:hideMark/>
          </w:tcPr>
          <w:p w14:paraId="0AF39F3F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44.000,00</w:t>
            </w:r>
          </w:p>
        </w:tc>
      </w:tr>
      <w:tr w:rsidR="001E34AA" w:rsidRPr="001E34AA" w14:paraId="1D481662" w14:textId="77777777" w:rsidTr="001E3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gridSpan w:val="3"/>
            <w:noWrap/>
            <w:hideMark/>
          </w:tcPr>
          <w:p w14:paraId="5045C22F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147" w:type="dxa"/>
            <w:noWrap/>
            <w:hideMark/>
          </w:tcPr>
          <w:p w14:paraId="1F376044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44.000,00</w:t>
            </w:r>
          </w:p>
        </w:tc>
        <w:tc>
          <w:tcPr>
            <w:tcW w:w="1338" w:type="dxa"/>
            <w:noWrap/>
            <w:hideMark/>
          </w:tcPr>
          <w:p w14:paraId="2A74C65A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5CEA46A2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1" w:type="dxa"/>
            <w:noWrap/>
            <w:hideMark/>
          </w:tcPr>
          <w:p w14:paraId="22A489D3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44.000,00</w:t>
            </w:r>
          </w:p>
        </w:tc>
      </w:tr>
      <w:tr w:rsidR="001E34AA" w:rsidRPr="001E34AA" w14:paraId="1F49E921" w14:textId="77777777" w:rsidTr="001E34AA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gridSpan w:val="3"/>
            <w:noWrap/>
            <w:hideMark/>
          </w:tcPr>
          <w:p w14:paraId="718F5FF3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2.4.1      Tekuće pomoći iz državnog proračuna za PK</w:t>
            </w:r>
          </w:p>
        </w:tc>
        <w:tc>
          <w:tcPr>
            <w:tcW w:w="1147" w:type="dxa"/>
            <w:noWrap/>
            <w:hideMark/>
          </w:tcPr>
          <w:p w14:paraId="2460EFE1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44.000,00</w:t>
            </w:r>
          </w:p>
        </w:tc>
        <w:tc>
          <w:tcPr>
            <w:tcW w:w="1338" w:type="dxa"/>
            <w:noWrap/>
            <w:hideMark/>
          </w:tcPr>
          <w:p w14:paraId="35DF554B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53D7EDD2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1" w:type="dxa"/>
            <w:noWrap/>
            <w:hideMark/>
          </w:tcPr>
          <w:p w14:paraId="1DCB6762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44.000,00</w:t>
            </w:r>
          </w:p>
        </w:tc>
      </w:tr>
      <w:tr w:rsidR="001E34AA" w:rsidRPr="001E34AA" w14:paraId="48B8005D" w14:textId="77777777" w:rsidTr="001E3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gridSpan w:val="3"/>
            <w:noWrap/>
            <w:hideMark/>
          </w:tcPr>
          <w:p w14:paraId="71815840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Korisnik  016 DJEČJI VRTIĆ ISKRICA</w:t>
            </w:r>
          </w:p>
        </w:tc>
        <w:tc>
          <w:tcPr>
            <w:tcW w:w="1147" w:type="dxa"/>
            <w:noWrap/>
            <w:hideMark/>
          </w:tcPr>
          <w:p w14:paraId="0A23711C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44.000,00</w:t>
            </w:r>
          </w:p>
        </w:tc>
        <w:tc>
          <w:tcPr>
            <w:tcW w:w="1338" w:type="dxa"/>
            <w:noWrap/>
            <w:hideMark/>
          </w:tcPr>
          <w:p w14:paraId="0CB6FB58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62D50CF9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1" w:type="dxa"/>
            <w:noWrap/>
            <w:hideMark/>
          </w:tcPr>
          <w:p w14:paraId="225F9A87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44.000,00</w:t>
            </w:r>
          </w:p>
        </w:tc>
      </w:tr>
      <w:tr w:rsidR="001E34AA" w:rsidRPr="001E34AA" w14:paraId="22C006E1" w14:textId="77777777" w:rsidTr="001E34AA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gridSpan w:val="3"/>
            <w:noWrap/>
            <w:hideMark/>
          </w:tcPr>
          <w:p w14:paraId="55F2C906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0911 Predškolsko obrazovanje</w:t>
            </w:r>
          </w:p>
        </w:tc>
        <w:tc>
          <w:tcPr>
            <w:tcW w:w="1147" w:type="dxa"/>
            <w:noWrap/>
            <w:hideMark/>
          </w:tcPr>
          <w:p w14:paraId="5E16D1D4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44.000,00</w:t>
            </w:r>
          </w:p>
        </w:tc>
        <w:tc>
          <w:tcPr>
            <w:tcW w:w="1338" w:type="dxa"/>
            <w:noWrap/>
            <w:hideMark/>
          </w:tcPr>
          <w:p w14:paraId="2C7CAC60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45EDAA1A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1" w:type="dxa"/>
            <w:noWrap/>
            <w:hideMark/>
          </w:tcPr>
          <w:p w14:paraId="49A38F5F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44.000,00</w:t>
            </w:r>
          </w:p>
        </w:tc>
      </w:tr>
      <w:tr w:rsidR="001E34AA" w:rsidRPr="001E34AA" w14:paraId="5304F6B2" w14:textId="77777777" w:rsidTr="001E3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noWrap/>
            <w:hideMark/>
          </w:tcPr>
          <w:p w14:paraId="3BD4B7A3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R273C</w:t>
            </w:r>
          </w:p>
        </w:tc>
        <w:tc>
          <w:tcPr>
            <w:tcW w:w="520" w:type="dxa"/>
            <w:noWrap/>
            <w:hideMark/>
          </w:tcPr>
          <w:p w14:paraId="6A95B025" w14:textId="77777777" w:rsidR="001E34AA" w:rsidRPr="001E34AA" w:rsidRDefault="001E34AA" w:rsidP="001E34A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422</w:t>
            </w:r>
          </w:p>
        </w:tc>
        <w:tc>
          <w:tcPr>
            <w:tcW w:w="3809" w:type="dxa"/>
            <w:hideMark/>
          </w:tcPr>
          <w:p w14:paraId="0B9363AC" w14:textId="77777777" w:rsidR="001E34AA" w:rsidRPr="001E34AA" w:rsidRDefault="001E34AA" w:rsidP="001E34A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Oprema-krevetići i ormari</w:t>
            </w:r>
          </w:p>
        </w:tc>
        <w:tc>
          <w:tcPr>
            <w:tcW w:w="1147" w:type="dxa"/>
            <w:noWrap/>
            <w:hideMark/>
          </w:tcPr>
          <w:p w14:paraId="30636400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44.000,00</w:t>
            </w:r>
          </w:p>
        </w:tc>
        <w:tc>
          <w:tcPr>
            <w:tcW w:w="1338" w:type="dxa"/>
            <w:noWrap/>
            <w:hideMark/>
          </w:tcPr>
          <w:p w14:paraId="70001569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4E424CF0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1" w:type="dxa"/>
            <w:noWrap/>
            <w:hideMark/>
          </w:tcPr>
          <w:p w14:paraId="608E6D53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44.000,00</w:t>
            </w:r>
          </w:p>
        </w:tc>
      </w:tr>
      <w:tr w:rsidR="001E34AA" w:rsidRPr="001E34AA" w14:paraId="701844F1" w14:textId="77777777" w:rsidTr="001E34AA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gridSpan w:val="3"/>
            <w:noWrap/>
            <w:hideMark/>
          </w:tcPr>
          <w:p w14:paraId="0078F9F0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147" w:type="dxa"/>
            <w:noWrap/>
            <w:hideMark/>
          </w:tcPr>
          <w:p w14:paraId="3C19158C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178.002,00</w:t>
            </w:r>
          </w:p>
        </w:tc>
        <w:tc>
          <w:tcPr>
            <w:tcW w:w="1338" w:type="dxa"/>
            <w:noWrap/>
            <w:hideMark/>
          </w:tcPr>
          <w:p w14:paraId="295C7FE4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5CA31F93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1" w:type="dxa"/>
            <w:noWrap/>
            <w:hideMark/>
          </w:tcPr>
          <w:p w14:paraId="78FF2AC2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178.002,00</w:t>
            </w:r>
          </w:p>
        </w:tc>
      </w:tr>
      <w:tr w:rsidR="001E34AA" w:rsidRPr="001E34AA" w14:paraId="52FAE12B" w14:textId="77777777" w:rsidTr="001E3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gridSpan w:val="3"/>
            <w:noWrap/>
            <w:hideMark/>
          </w:tcPr>
          <w:p w14:paraId="6E19C41D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 xml:space="preserve">Izvor  3.8. VLASTITI PRIHODI  </w:t>
            </w:r>
            <w:proofErr w:type="spellStart"/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PRIHODI</w:t>
            </w:r>
            <w:proofErr w:type="spellEnd"/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 xml:space="preserve"> KORISNIKA</w:t>
            </w:r>
          </w:p>
        </w:tc>
        <w:tc>
          <w:tcPr>
            <w:tcW w:w="1147" w:type="dxa"/>
            <w:noWrap/>
            <w:hideMark/>
          </w:tcPr>
          <w:p w14:paraId="6D858265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178.002,00</w:t>
            </w:r>
          </w:p>
        </w:tc>
        <w:tc>
          <w:tcPr>
            <w:tcW w:w="1338" w:type="dxa"/>
            <w:noWrap/>
            <w:hideMark/>
          </w:tcPr>
          <w:p w14:paraId="35E85241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2CA8614E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1" w:type="dxa"/>
            <w:noWrap/>
            <w:hideMark/>
          </w:tcPr>
          <w:p w14:paraId="52A9B112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178.002,00</w:t>
            </w:r>
          </w:p>
        </w:tc>
      </w:tr>
      <w:tr w:rsidR="001E34AA" w:rsidRPr="001E34AA" w14:paraId="5610730F" w14:textId="77777777" w:rsidTr="001E34AA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gridSpan w:val="3"/>
            <w:noWrap/>
            <w:hideMark/>
          </w:tcPr>
          <w:p w14:paraId="7D9D2275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Korisnik  016 DJEČJI VRTIĆ ISKRICA</w:t>
            </w:r>
          </w:p>
        </w:tc>
        <w:tc>
          <w:tcPr>
            <w:tcW w:w="1147" w:type="dxa"/>
            <w:noWrap/>
            <w:hideMark/>
          </w:tcPr>
          <w:p w14:paraId="103FDBAB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178.002,00</w:t>
            </w:r>
          </w:p>
        </w:tc>
        <w:tc>
          <w:tcPr>
            <w:tcW w:w="1338" w:type="dxa"/>
            <w:noWrap/>
            <w:hideMark/>
          </w:tcPr>
          <w:p w14:paraId="7CDAD7A7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72902C22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1" w:type="dxa"/>
            <w:noWrap/>
            <w:hideMark/>
          </w:tcPr>
          <w:p w14:paraId="1FFA07F8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178.002,00</w:t>
            </w:r>
          </w:p>
        </w:tc>
      </w:tr>
      <w:tr w:rsidR="001E34AA" w:rsidRPr="001E34AA" w14:paraId="6396F420" w14:textId="77777777" w:rsidTr="001E3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gridSpan w:val="3"/>
            <w:noWrap/>
            <w:hideMark/>
          </w:tcPr>
          <w:p w14:paraId="501AE89B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0911 Predškolsko obrazovanje</w:t>
            </w:r>
          </w:p>
        </w:tc>
        <w:tc>
          <w:tcPr>
            <w:tcW w:w="1147" w:type="dxa"/>
            <w:noWrap/>
            <w:hideMark/>
          </w:tcPr>
          <w:p w14:paraId="335A5A33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178.002,00</w:t>
            </w:r>
          </w:p>
        </w:tc>
        <w:tc>
          <w:tcPr>
            <w:tcW w:w="1338" w:type="dxa"/>
            <w:noWrap/>
            <w:hideMark/>
          </w:tcPr>
          <w:p w14:paraId="2C4332D7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2902338E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1" w:type="dxa"/>
            <w:noWrap/>
            <w:hideMark/>
          </w:tcPr>
          <w:p w14:paraId="54809312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178.002,00</w:t>
            </w:r>
          </w:p>
        </w:tc>
      </w:tr>
      <w:tr w:rsidR="001E34AA" w:rsidRPr="001E34AA" w14:paraId="3FF9F69C" w14:textId="77777777" w:rsidTr="001E34AA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noWrap/>
            <w:hideMark/>
          </w:tcPr>
          <w:p w14:paraId="3120609E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R263</w:t>
            </w:r>
          </w:p>
        </w:tc>
        <w:tc>
          <w:tcPr>
            <w:tcW w:w="520" w:type="dxa"/>
            <w:noWrap/>
            <w:hideMark/>
          </w:tcPr>
          <w:p w14:paraId="422763F1" w14:textId="77777777" w:rsidR="001E34AA" w:rsidRPr="001E34AA" w:rsidRDefault="001E34AA" w:rsidP="001E34A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321</w:t>
            </w:r>
          </w:p>
        </w:tc>
        <w:tc>
          <w:tcPr>
            <w:tcW w:w="3809" w:type="dxa"/>
            <w:hideMark/>
          </w:tcPr>
          <w:p w14:paraId="7C31E685" w14:textId="77777777" w:rsidR="001E34AA" w:rsidRPr="001E34AA" w:rsidRDefault="001E34AA" w:rsidP="001E34A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Dnevnice za službeni put u zemlji</w:t>
            </w:r>
          </w:p>
        </w:tc>
        <w:tc>
          <w:tcPr>
            <w:tcW w:w="1147" w:type="dxa"/>
            <w:noWrap/>
            <w:hideMark/>
          </w:tcPr>
          <w:p w14:paraId="21657195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150,00</w:t>
            </w:r>
          </w:p>
        </w:tc>
        <w:tc>
          <w:tcPr>
            <w:tcW w:w="1338" w:type="dxa"/>
            <w:noWrap/>
            <w:hideMark/>
          </w:tcPr>
          <w:p w14:paraId="4BC31EF2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1786FE23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1" w:type="dxa"/>
            <w:noWrap/>
            <w:hideMark/>
          </w:tcPr>
          <w:p w14:paraId="30D03E7C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150,00</w:t>
            </w:r>
          </w:p>
        </w:tc>
      </w:tr>
      <w:tr w:rsidR="001E34AA" w:rsidRPr="001E34AA" w14:paraId="6120F489" w14:textId="77777777" w:rsidTr="001E3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noWrap/>
            <w:hideMark/>
          </w:tcPr>
          <w:p w14:paraId="73769729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R264</w:t>
            </w:r>
          </w:p>
        </w:tc>
        <w:tc>
          <w:tcPr>
            <w:tcW w:w="520" w:type="dxa"/>
            <w:noWrap/>
            <w:hideMark/>
          </w:tcPr>
          <w:p w14:paraId="2791ED97" w14:textId="77777777" w:rsidR="001E34AA" w:rsidRPr="001E34AA" w:rsidRDefault="001E34AA" w:rsidP="001E34A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321</w:t>
            </w:r>
          </w:p>
        </w:tc>
        <w:tc>
          <w:tcPr>
            <w:tcW w:w="3809" w:type="dxa"/>
            <w:hideMark/>
          </w:tcPr>
          <w:p w14:paraId="245490B3" w14:textId="77777777" w:rsidR="001E34AA" w:rsidRPr="001E34AA" w:rsidRDefault="001E34AA" w:rsidP="001E34A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Naknade za prijevoz na službenom putu u zemlji</w:t>
            </w:r>
          </w:p>
        </w:tc>
        <w:tc>
          <w:tcPr>
            <w:tcW w:w="1147" w:type="dxa"/>
            <w:noWrap/>
            <w:hideMark/>
          </w:tcPr>
          <w:p w14:paraId="5B3FEA82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2.932,00</w:t>
            </w:r>
          </w:p>
        </w:tc>
        <w:tc>
          <w:tcPr>
            <w:tcW w:w="1338" w:type="dxa"/>
            <w:noWrap/>
            <w:hideMark/>
          </w:tcPr>
          <w:p w14:paraId="3E146201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2F00A5F8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1" w:type="dxa"/>
            <w:noWrap/>
            <w:hideMark/>
          </w:tcPr>
          <w:p w14:paraId="46EBDA42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2.932,00</w:t>
            </w:r>
          </w:p>
        </w:tc>
      </w:tr>
      <w:tr w:rsidR="001E34AA" w:rsidRPr="001E34AA" w14:paraId="7B9F7C20" w14:textId="77777777" w:rsidTr="001E34AA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noWrap/>
            <w:hideMark/>
          </w:tcPr>
          <w:p w14:paraId="48520E73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R265</w:t>
            </w:r>
          </w:p>
        </w:tc>
        <w:tc>
          <w:tcPr>
            <w:tcW w:w="520" w:type="dxa"/>
            <w:noWrap/>
            <w:hideMark/>
          </w:tcPr>
          <w:p w14:paraId="0F013416" w14:textId="77777777" w:rsidR="001E34AA" w:rsidRPr="001E34AA" w:rsidRDefault="001E34AA" w:rsidP="001E34A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321</w:t>
            </w:r>
          </w:p>
        </w:tc>
        <w:tc>
          <w:tcPr>
            <w:tcW w:w="3809" w:type="dxa"/>
            <w:hideMark/>
          </w:tcPr>
          <w:p w14:paraId="3C37EF75" w14:textId="77777777" w:rsidR="001E34AA" w:rsidRPr="001E34AA" w:rsidRDefault="001E34AA" w:rsidP="001E34A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Seminari, savjetovanja i simpoziji</w:t>
            </w:r>
          </w:p>
        </w:tc>
        <w:tc>
          <w:tcPr>
            <w:tcW w:w="1147" w:type="dxa"/>
            <w:noWrap/>
            <w:hideMark/>
          </w:tcPr>
          <w:p w14:paraId="48EA2F93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200,00</w:t>
            </w:r>
          </w:p>
        </w:tc>
        <w:tc>
          <w:tcPr>
            <w:tcW w:w="1338" w:type="dxa"/>
            <w:noWrap/>
            <w:hideMark/>
          </w:tcPr>
          <w:p w14:paraId="5B2FEC99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58948D63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1" w:type="dxa"/>
            <w:noWrap/>
            <w:hideMark/>
          </w:tcPr>
          <w:p w14:paraId="5600E6B4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200,00</w:t>
            </w:r>
          </w:p>
        </w:tc>
      </w:tr>
      <w:tr w:rsidR="001E34AA" w:rsidRPr="001E34AA" w14:paraId="3F3193FA" w14:textId="77777777" w:rsidTr="001E3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noWrap/>
            <w:hideMark/>
          </w:tcPr>
          <w:p w14:paraId="3069D7AE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R267</w:t>
            </w:r>
          </w:p>
        </w:tc>
        <w:tc>
          <w:tcPr>
            <w:tcW w:w="520" w:type="dxa"/>
            <w:noWrap/>
            <w:hideMark/>
          </w:tcPr>
          <w:p w14:paraId="6783F205" w14:textId="77777777" w:rsidR="001E34AA" w:rsidRPr="001E34AA" w:rsidRDefault="001E34AA" w:rsidP="001E34A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322</w:t>
            </w:r>
          </w:p>
        </w:tc>
        <w:tc>
          <w:tcPr>
            <w:tcW w:w="3809" w:type="dxa"/>
            <w:hideMark/>
          </w:tcPr>
          <w:p w14:paraId="4BE8926A" w14:textId="77777777" w:rsidR="001E34AA" w:rsidRPr="001E34AA" w:rsidRDefault="001E34AA" w:rsidP="001E34A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 i sredstva za čišćenje i održavanje</w:t>
            </w:r>
          </w:p>
        </w:tc>
        <w:tc>
          <w:tcPr>
            <w:tcW w:w="1147" w:type="dxa"/>
            <w:noWrap/>
            <w:hideMark/>
          </w:tcPr>
          <w:p w14:paraId="3445DC3A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9.011,00</w:t>
            </w:r>
          </w:p>
        </w:tc>
        <w:tc>
          <w:tcPr>
            <w:tcW w:w="1338" w:type="dxa"/>
            <w:noWrap/>
            <w:hideMark/>
          </w:tcPr>
          <w:p w14:paraId="771E703D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65C4C5D3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1" w:type="dxa"/>
            <w:noWrap/>
            <w:hideMark/>
          </w:tcPr>
          <w:p w14:paraId="48E61E9F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9.011,00</w:t>
            </w:r>
          </w:p>
        </w:tc>
      </w:tr>
      <w:tr w:rsidR="001E34AA" w:rsidRPr="001E34AA" w14:paraId="7032D4E9" w14:textId="77777777" w:rsidTr="001E34AA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noWrap/>
            <w:hideMark/>
          </w:tcPr>
          <w:p w14:paraId="6C06ABF8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R268</w:t>
            </w:r>
          </w:p>
        </w:tc>
        <w:tc>
          <w:tcPr>
            <w:tcW w:w="520" w:type="dxa"/>
            <w:noWrap/>
            <w:hideMark/>
          </w:tcPr>
          <w:p w14:paraId="5700343D" w14:textId="77777777" w:rsidR="001E34AA" w:rsidRPr="001E34AA" w:rsidRDefault="001E34AA" w:rsidP="001E34A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322</w:t>
            </w:r>
          </w:p>
        </w:tc>
        <w:tc>
          <w:tcPr>
            <w:tcW w:w="3809" w:type="dxa"/>
            <w:hideMark/>
          </w:tcPr>
          <w:p w14:paraId="3DE0FEC6" w14:textId="77777777" w:rsidR="001E34AA" w:rsidRPr="001E34AA" w:rsidRDefault="001E34AA" w:rsidP="001E34A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Uredski materijal</w:t>
            </w:r>
          </w:p>
        </w:tc>
        <w:tc>
          <w:tcPr>
            <w:tcW w:w="1147" w:type="dxa"/>
            <w:noWrap/>
            <w:hideMark/>
          </w:tcPr>
          <w:p w14:paraId="7B9ABA02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3.500,00</w:t>
            </w:r>
          </w:p>
        </w:tc>
        <w:tc>
          <w:tcPr>
            <w:tcW w:w="1338" w:type="dxa"/>
            <w:noWrap/>
            <w:hideMark/>
          </w:tcPr>
          <w:p w14:paraId="79DED4E3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7499F389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1" w:type="dxa"/>
            <w:noWrap/>
            <w:hideMark/>
          </w:tcPr>
          <w:p w14:paraId="5120BE56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3.500,00</w:t>
            </w:r>
          </w:p>
        </w:tc>
      </w:tr>
      <w:tr w:rsidR="001E34AA" w:rsidRPr="001E34AA" w14:paraId="563BD083" w14:textId="77777777" w:rsidTr="001E3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noWrap/>
            <w:hideMark/>
          </w:tcPr>
          <w:p w14:paraId="691EEF85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R269</w:t>
            </w:r>
          </w:p>
        </w:tc>
        <w:tc>
          <w:tcPr>
            <w:tcW w:w="520" w:type="dxa"/>
            <w:noWrap/>
            <w:hideMark/>
          </w:tcPr>
          <w:p w14:paraId="62D7AB57" w14:textId="77777777" w:rsidR="001E34AA" w:rsidRPr="001E34AA" w:rsidRDefault="001E34AA" w:rsidP="001E34A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322</w:t>
            </w:r>
          </w:p>
        </w:tc>
        <w:tc>
          <w:tcPr>
            <w:tcW w:w="3809" w:type="dxa"/>
            <w:hideMark/>
          </w:tcPr>
          <w:p w14:paraId="06D50346" w14:textId="77777777" w:rsidR="001E34AA" w:rsidRPr="001E34AA" w:rsidRDefault="001E34AA" w:rsidP="001E34A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Literatura (publikacije, časopisi, glasila, knjige i ostalo)</w:t>
            </w:r>
          </w:p>
        </w:tc>
        <w:tc>
          <w:tcPr>
            <w:tcW w:w="1147" w:type="dxa"/>
            <w:noWrap/>
            <w:hideMark/>
          </w:tcPr>
          <w:p w14:paraId="34EB3FAA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2.000,00</w:t>
            </w:r>
          </w:p>
        </w:tc>
        <w:tc>
          <w:tcPr>
            <w:tcW w:w="1338" w:type="dxa"/>
            <w:noWrap/>
            <w:hideMark/>
          </w:tcPr>
          <w:p w14:paraId="3FF62F2E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627CCA0E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1" w:type="dxa"/>
            <w:noWrap/>
            <w:hideMark/>
          </w:tcPr>
          <w:p w14:paraId="68606CD3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2.000,00</w:t>
            </w:r>
          </w:p>
        </w:tc>
      </w:tr>
      <w:tr w:rsidR="001E34AA" w:rsidRPr="001E34AA" w14:paraId="236A2FED" w14:textId="77777777" w:rsidTr="001E34AA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noWrap/>
            <w:hideMark/>
          </w:tcPr>
          <w:p w14:paraId="4FBB2714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R270</w:t>
            </w:r>
          </w:p>
        </w:tc>
        <w:tc>
          <w:tcPr>
            <w:tcW w:w="520" w:type="dxa"/>
            <w:noWrap/>
            <w:hideMark/>
          </w:tcPr>
          <w:p w14:paraId="59D6FCE9" w14:textId="77777777" w:rsidR="001E34AA" w:rsidRPr="001E34AA" w:rsidRDefault="001E34AA" w:rsidP="001E34A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322</w:t>
            </w:r>
          </w:p>
        </w:tc>
        <w:tc>
          <w:tcPr>
            <w:tcW w:w="3809" w:type="dxa"/>
            <w:hideMark/>
          </w:tcPr>
          <w:p w14:paraId="27B15DE6" w14:textId="77777777" w:rsidR="001E34AA" w:rsidRPr="001E34AA" w:rsidRDefault="001E34AA" w:rsidP="001E34A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Namirnice</w:t>
            </w:r>
          </w:p>
        </w:tc>
        <w:tc>
          <w:tcPr>
            <w:tcW w:w="1147" w:type="dxa"/>
            <w:noWrap/>
            <w:hideMark/>
          </w:tcPr>
          <w:p w14:paraId="5A6BFF91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91.623,00</w:t>
            </w:r>
          </w:p>
        </w:tc>
        <w:tc>
          <w:tcPr>
            <w:tcW w:w="1338" w:type="dxa"/>
            <w:noWrap/>
            <w:hideMark/>
          </w:tcPr>
          <w:p w14:paraId="7C3854A9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1814C252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1" w:type="dxa"/>
            <w:noWrap/>
            <w:hideMark/>
          </w:tcPr>
          <w:p w14:paraId="6F6F7F0E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91.623,00</w:t>
            </w:r>
          </w:p>
        </w:tc>
      </w:tr>
      <w:tr w:rsidR="001E34AA" w:rsidRPr="001E34AA" w14:paraId="2E9F83BE" w14:textId="77777777" w:rsidTr="001E3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noWrap/>
            <w:hideMark/>
          </w:tcPr>
          <w:p w14:paraId="3BBD6A0B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R271</w:t>
            </w:r>
          </w:p>
        </w:tc>
        <w:tc>
          <w:tcPr>
            <w:tcW w:w="520" w:type="dxa"/>
            <w:noWrap/>
            <w:hideMark/>
          </w:tcPr>
          <w:p w14:paraId="6C9A04C1" w14:textId="77777777" w:rsidR="001E34AA" w:rsidRPr="001E34AA" w:rsidRDefault="001E34AA" w:rsidP="001E34A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322</w:t>
            </w:r>
          </w:p>
        </w:tc>
        <w:tc>
          <w:tcPr>
            <w:tcW w:w="3809" w:type="dxa"/>
            <w:hideMark/>
          </w:tcPr>
          <w:p w14:paraId="6BB55B5E" w14:textId="77777777" w:rsidR="001E34AA" w:rsidRPr="001E34AA" w:rsidRDefault="001E34AA" w:rsidP="001E34A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Električna energija</w:t>
            </w:r>
          </w:p>
        </w:tc>
        <w:tc>
          <w:tcPr>
            <w:tcW w:w="1147" w:type="dxa"/>
            <w:noWrap/>
            <w:hideMark/>
          </w:tcPr>
          <w:p w14:paraId="277F1DB6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5.500,00</w:t>
            </w:r>
          </w:p>
        </w:tc>
        <w:tc>
          <w:tcPr>
            <w:tcW w:w="1338" w:type="dxa"/>
            <w:noWrap/>
            <w:hideMark/>
          </w:tcPr>
          <w:p w14:paraId="52A38CA2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6757018F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1" w:type="dxa"/>
            <w:noWrap/>
            <w:hideMark/>
          </w:tcPr>
          <w:p w14:paraId="0FE3BB92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5.500,00</w:t>
            </w:r>
          </w:p>
        </w:tc>
      </w:tr>
      <w:tr w:rsidR="001E34AA" w:rsidRPr="001E34AA" w14:paraId="5BECEBFB" w14:textId="77777777" w:rsidTr="001E34AA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noWrap/>
            <w:hideMark/>
          </w:tcPr>
          <w:p w14:paraId="388DD03D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R272</w:t>
            </w:r>
          </w:p>
        </w:tc>
        <w:tc>
          <w:tcPr>
            <w:tcW w:w="520" w:type="dxa"/>
            <w:noWrap/>
            <w:hideMark/>
          </w:tcPr>
          <w:p w14:paraId="337A8130" w14:textId="77777777" w:rsidR="001E34AA" w:rsidRPr="001E34AA" w:rsidRDefault="001E34AA" w:rsidP="001E34A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322</w:t>
            </w:r>
          </w:p>
        </w:tc>
        <w:tc>
          <w:tcPr>
            <w:tcW w:w="3809" w:type="dxa"/>
            <w:hideMark/>
          </w:tcPr>
          <w:p w14:paraId="7DBADDC8" w14:textId="77777777" w:rsidR="001E34AA" w:rsidRPr="001E34AA" w:rsidRDefault="001E34AA" w:rsidP="001E34A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Plin</w:t>
            </w:r>
          </w:p>
        </w:tc>
        <w:tc>
          <w:tcPr>
            <w:tcW w:w="1147" w:type="dxa"/>
            <w:noWrap/>
            <w:hideMark/>
          </w:tcPr>
          <w:p w14:paraId="04DB4F93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12.500,00</w:t>
            </w:r>
          </w:p>
        </w:tc>
        <w:tc>
          <w:tcPr>
            <w:tcW w:w="1338" w:type="dxa"/>
            <w:noWrap/>
            <w:hideMark/>
          </w:tcPr>
          <w:p w14:paraId="6C886F13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491A2057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1" w:type="dxa"/>
            <w:noWrap/>
            <w:hideMark/>
          </w:tcPr>
          <w:p w14:paraId="0A578DF0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12.500,00</w:t>
            </w:r>
          </w:p>
        </w:tc>
      </w:tr>
      <w:tr w:rsidR="001E34AA" w:rsidRPr="001E34AA" w14:paraId="6A7F05E5" w14:textId="77777777" w:rsidTr="001E3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noWrap/>
            <w:hideMark/>
          </w:tcPr>
          <w:p w14:paraId="2B25D413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R273</w:t>
            </w:r>
          </w:p>
        </w:tc>
        <w:tc>
          <w:tcPr>
            <w:tcW w:w="520" w:type="dxa"/>
            <w:noWrap/>
            <w:hideMark/>
          </w:tcPr>
          <w:p w14:paraId="6545B936" w14:textId="77777777" w:rsidR="001E34AA" w:rsidRPr="001E34AA" w:rsidRDefault="001E34AA" w:rsidP="001E34A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322</w:t>
            </w:r>
          </w:p>
        </w:tc>
        <w:tc>
          <w:tcPr>
            <w:tcW w:w="3809" w:type="dxa"/>
            <w:hideMark/>
          </w:tcPr>
          <w:p w14:paraId="3EDF446E" w14:textId="77777777" w:rsidR="001E34AA" w:rsidRPr="001E34AA" w:rsidRDefault="001E34AA" w:rsidP="001E34A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Sitni inventar</w:t>
            </w:r>
          </w:p>
        </w:tc>
        <w:tc>
          <w:tcPr>
            <w:tcW w:w="1147" w:type="dxa"/>
            <w:noWrap/>
            <w:hideMark/>
          </w:tcPr>
          <w:p w14:paraId="1650F473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426,00</w:t>
            </w:r>
          </w:p>
        </w:tc>
        <w:tc>
          <w:tcPr>
            <w:tcW w:w="1338" w:type="dxa"/>
            <w:noWrap/>
            <w:hideMark/>
          </w:tcPr>
          <w:p w14:paraId="3ABE9401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3C40B4FE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1" w:type="dxa"/>
            <w:noWrap/>
            <w:hideMark/>
          </w:tcPr>
          <w:p w14:paraId="196C4AD1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426,00</w:t>
            </w:r>
          </w:p>
        </w:tc>
      </w:tr>
      <w:tr w:rsidR="001E34AA" w:rsidRPr="001E34AA" w14:paraId="10DFF5D0" w14:textId="77777777" w:rsidTr="001E34AA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noWrap/>
            <w:hideMark/>
          </w:tcPr>
          <w:p w14:paraId="26121775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R275</w:t>
            </w:r>
          </w:p>
        </w:tc>
        <w:tc>
          <w:tcPr>
            <w:tcW w:w="520" w:type="dxa"/>
            <w:noWrap/>
            <w:hideMark/>
          </w:tcPr>
          <w:p w14:paraId="1F1AA13F" w14:textId="77777777" w:rsidR="001E34AA" w:rsidRPr="001E34AA" w:rsidRDefault="001E34AA" w:rsidP="001E34A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322</w:t>
            </w:r>
          </w:p>
        </w:tc>
        <w:tc>
          <w:tcPr>
            <w:tcW w:w="3809" w:type="dxa"/>
            <w:hideMark/>
          </w:tcPr>
          <w:p w14:paraId="5BA8BB23" w14:textId="77777777" w:rsidR="001E34AA" w:rsidRPr="001E34AA" w:rsidRDefault="001E34AA" w:rsidP="001E34A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Službena, radna i zaštitna odjeća i obuća</w:t>
            </w:r>
          </w:p>
        </w:tc>
        <w:tc>
          <w:tcPr>
            <w:tcW w:w="1147" w:type="dxa"/>
            <w:noWrap/>
            <w:hideMark/>
          </w:tcPr>
          <w:p w14:paraId="732011F7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1.484,00</w:t>
            </w:r>
          </w:p>
        </w:tc>
        <w:tc>
          <w:tcPr>
            <w:tcW w:w="1338" w:type="dxa"/>
            <w:noWrap/>
            <w:hideMark/>
          </w:tcPr>
          <w:p w14:paraId="305E3248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28BBD03F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1" w:type="dxa"/>
            <w:noWrap/>
            <w:hideMark/>
          </w:tcPr>
          <w:p w14:paraId="4830BD6E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1.484,00</w:t>
            </w:r>
          </w:p>
        </w:tc>
      </w:tr>
      <w:tr w:rsidR="001E34AA" w:rsidRPr="001E34AA" w14:paraId="4F068684" w14:textId="77777777" w:rsidTr="001E3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noWrap/>
            <w:hideMark/>
          </w:tcPr>
          <w:p w14:paraId="7AE5DFA9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R276</w:t>
            </w:r>
          </w:p>
        </w:tc>
        <w:tc>
          <w:tcPr>
            <w:tcW w:w="520" w:type="dxa"/>
            <w:noWrap/>
            <w:hideMark/>
          </w:tcPr>
          <w:p w14:paraId="5FC251F3" w14:textId="77777777" w:rsidR="001E34AA" w:rsidRPr="001E34AA" w:rsidRDefault="001E34AA" w:rsidP="001E34A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3809" w:type="dxa"/>
            <w:hideMark/>
          </w:tcPr>
          <w:p w14:paraId="3CCEC559" w14:textId="77777777" w:rsidR="001E34AA" w:rsidRPr="001E34AA" w:rsidRDefault="001E34AA" w:rsidP="001E34A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Usluge telefona, telefaksa</w:t>
            </w:r>
          </w:p>
        </w:tc>
        <w:tc>
          <w:tcPr>
            <w:tcW w:w="1147" w:type="dxa"/>
            <w:noWrap/>
            <w:hideMark/>
          </w:tcPr>
          <w:p w14:paraId="6375BAA7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3.900,00</w:t>
            </w:r>
          </w:p>
        </w:tc>
        <w:tc>
          <w:tcPr>
            <w:tcW w:w="1338" w:type="dxa"/>
            <w:noWrap/>
            <w:hideMark/>
          </w:tcPr>
          <w:p w14:paraId="368671E9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5ECCB7EE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1" w:type="dxa"/>
            <w:noWrap/>
            <w:hideMark/>
          </w:tcPr>
          <w:p w14:paraId="6EB91FD1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3.900,00</w:t>
            </w:r>
          </w:p>
        </w:tc>
      </w:tr>
      <w:tr w:rsidR="001E34AA" w:rsidRPr="001E34AA" w14:paraId="77BE1B57" w14:textId="77777777" w:rsidTr="001E34AA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noWrap/>
            <w:hideMark/>
          </w:tcPr>
          <w:p w14:paraId="48635DE1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R277</w:t>
            </w:r>
          </w:p>
        </w:tc>
        <w:tc>
          <w:tcPr>
            <w:tcW w:w="520" w:type="dxa"/>
            <w:noWrap/>
            <w:hideMark/>
          </w:tcPr>
          <w:p w14:paraId="2715581B" w14:textId="77777777" w:rsidR="001E34AA" w:rsidRPr="001E34AA" w:rsidRDefault="001E34AA" w:rsidP="001E34A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3809" w:type="dxa"/>
            <w:hideMark/>
          </w:tcPr>
          <w:p w14:paraId="78E1D5B4" w14:textId="77777777" w:rsidR="001E34AA" w:rsidRPr="001E34AA" w:rsidRDefault="001E34AA" w:rsidP="001E34A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Poštarina (pisma, tiskanice i sl.)</w:t>
            </w:r>
          </w:p>
        </w:tc>
        <w:tc>
          <w:tcPr>
            <w:tcW w:w="1147" w:type="dxa"/>
            <w:noWrap/>
            <w:hideMark/>
          </w:tcPr>
          <w:p w14:paraId="0AD048B0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350,00</w:t>
            </w:r>
          </w:p>
        </w:tc>
        <w:tc>
          <w:tcPr>
            <w:tcW w:w="1338" w:type="dxa"/>
            <w:noWrap/>
            <w:hideMark/>
          </w:tcPr>
          <w:p w14:paraId="738149CC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41F90A59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1" w:type="dxa"/>
            <w:noWrap/>
            <w:hideMark/>
          </w:tcPr>
          <w:p w14:paraId="0A0EE043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350,00</w:t>
            </w:r>
          </w:p>
        </w:tc>
      </w:tr>
      <w:tr w:rsidR="001E34AA" w:rsidRPr="001E34AA" w14:paraId="2987FDB2" w14:textId="77777777" w:rsidTr="001E3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noWrap/>
            <w:hideMark/>
          </w:tcPr>
          <w:p w14:paraId="532BD0DD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R278</w:t>
            </w:r>
          </w:p>
        </w:tc>
        <w:tc>
          <w:tcPr>
            <w:tcW w:w="520" w:type="dxa"/>
            <w:noWrap/>
            <w:hideMark/>
          </w:tcPr>
          <w:p w14:paraId="52F89CA7" w14:textId="77777777" w:rsidR="001E34AA" w:rsidRPr="001E34AA" w:rsidRDefault="001E34AA" w:rsidP="001E34A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3809" w:type="dxa"/>
            <w:hideMark/>
          </w:tcPr>
          <w:p w14:paraId="269EA1DD" w14:textId="77777777" w:rsidR="001E34AA" w:rsidRPr="001E34AA" w:rsidRDefault="001E34AA" w:rsidP="001E34A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Usluge tekućeg i investicijskog održavanja građevinskih </w:t>
            </w:r>
            <w:proofErr w:type="spellStart"/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objeata</w:t>
            </w:r>
            <w:proofErr w:type="spellEnd"/>
          </w:p>
        </w:tc>
        <w:tc>
          <w:tcPr>
            <w:tcW w:w="1147" w:type="dxa"/>
            <w:noWrap/>
            <w:hideMark/>
          </w:tcPr>
          <w:p w14:paraId="2EB4640B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1.211,00</w:t>
            </w:r>
          </w:p>
        </w:tc>
        <w:tc>
          <w:tcPr>
            <w:tcW w:w="1338" w:type="dxa"/>
            <w:noWrap/>
            <w:hideMark/>
          </w:tcPr>
          <w:p w14:paraId="596EBBC8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0826D3EE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1" w:type="dxa"/>
            <w:noWrap/>
            <w:hideMark/>
          </w:tcPr>
          <w:p w14:paraId="549D16FE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1.211,00</w:t>
            </w:r>
          </w:p>
        </w:tc>
      </w:tr>
      <w:tr w:rsidR="001E34AA" w:rsidRPr="001E34AA" w14:paraId="32809038" w14:textId="77777777" w:rsidTr="001E34AA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noWrap/>
            <w:hideMark/>
          </w:tcPr>
          <w:p w14:paraId="611C4CF6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R279</w:t>
            </w:r>
          </w:p>
        </w:tc>
        <w:tc>
          <w:tcPr>
            <w:tcW w:w="520" w:type="dxa"/>
            <w:noWrap/>
            <w:hideMark/>
          </w:tcPr>
          <w:p w14:paraId="15C15528" w14:textId="77777777" w:rsidR="001E34AA" w:rsidRPr="001E34AA" w:rsidRDefault="001E34AA" w:rsidP="001E34A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3809" w:type="dxa"/>
            <w:hideMark/>
          </w:tcPr>
          <w:p w14:paraId="34ECA690" w14:textId="77777777" w:rsidR="001E34AA" w:rsidRPr="001E34AA" w:rsidRDefault="001E34AA" w:rsidP="001E34A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Usluge tekućeg i investicijskog održavanja postrojenja i </w:t>
            </w:r>
            <w:proofErr w:type="spellStart"/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oprme</w:t>
            </w:r>
            <w:proofErr w:type="spellEnd"/>
          </w:p>
        </w:tc>
        <w:tc>
          <w:tcPr>
            <w:tcW w:w="1147" w:type="dxa"/>
            <w:noWrap/>
            <w:hideMark/>
          </w:tcPr>
          <w:p w14:paraId="75BEC3A4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2.000,00</w:t>
            </w:r>
          </w:p>
        </w:tc>
        <w:tc>
          <w:tcPr>
            <w:tcW w:w="1338" w:type="dxa"/>
            <w:noWrap/>
            <w:hideMark/>
          </w:tcPr>
          <w:p w14:paraId="326468E9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51196FB6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1" w:type="dxa"/>
            <w:noWrap/>
            <w:hideMark/>
          </w:tcPr>
          <w:p w14:paraId="57DF7461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2.000,00</w:t>
            </w:r>
          </w:p>
        </w:tc>
      </w:tr>
      <w:tr w:rsidR="001E34AA" w:rsidRPr="001E34AA" w14:paraId="21121B57" w14:textId="77777777" w:rsidTr="001E3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noWrap/>
            <w:hideMark/>
          </w:tcPr>
          <w:p w14:paraId="09298C2A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R280</w:t>
            </w:r>
          </w:p>
        </w:tc>
        <w:tc>
          <w:tcPr>
            <w:tcW w:w="520" w:type="dxa"/>
            <w:noWrap/>
            <w:hideMark/>
          </w:tcPr>
          <w:p w14:paraId="19F2D63E" w14:textId="77777777" w:rsidR="001E34AA" w:rsidRPr="001E34AA" w:rsidRDefault="001E34AA" w:rsidP="001E34A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3809" w:type="dxa"/>
            <w:hideMark/>
          </w:tcPr>
          <w:p w14:paraId="1411B7BB" w14:textId="77777777" w:rsidR="001E34AA" w:rsidRPr="001E34AA" w:rsidRDefault="001E34AA" w:rsidP="001E34A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Iznošenje i odvoz smeća</w:t>
            </w:r>
          </w:p>
        </w:tc>
        <w:tc>
          <w:tcPr>
            <w:tcW w:w="1147" w:type="dxa"/>
            <w:noWrap/>
            <w:hideMark/>
          </w:tcPr>
          <w:p w14:paraId="06C2450C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3.700,00</w:t>
            </w:r>
          </w:p>
        </w:tc>
        <w:tc>
          <w:tcPr>
            <w:tcW w:w="1338" w:type="dxa"/>
            <w:noWrap/>
            <w:hideMark/>
          </w:tcPr>
          <w:p w14:paraId="65DF951B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4D680C0B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1" w:type="dxa"/>
            <w:noWrap/>
            <w:hideMark/>
          </w:tcPr>
          <w:p w14:paraId="2BA2D6AB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3.700,00</w:t>
            </w:r>
          </w:p>
        </w:tc>
      </w:tr>
      <w:tr w:rsidR="001E34AA" w:rsidRPr="001E34AA" w14:paraId="00EAEF92" w14:textId="77777777" w:rsidTr="001E34AA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noWrap/>
            <w:hideMark/>
          </w:tcPr>
          <w:p w14:paraId="4EAF9B71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R281</w:t>
            </w:r>
          </w:p>
        </w:tc>
        <w:tc>
          <w:tcPr>
            <w:tcW w:w="520" w:type="dxa"/>
            <w:noWrap/>
            <w:hideMark/>
          </w:tcPr>
          <w:p w14:paraId="41EB18CA" w14:textId="77777777" w:rsidR="001E34AA" w:rsidRPr="001E34AA" w:rsidRDefault="001E34AA" w:rsidP="001E34A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3809" w:type="dxa"/>
            <w:hideMark/>
          </w:tcPr>
          <w:p w14:paraId="7322D5F2" w14:textId="77777777" w:rsidR="001E34AA" w:rsidRPr="001E34AA" w:rsidRDefault="001E34AA" w:rsidP="001E34A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Opskrba vodom</w:t>
            </w:r>
          </w:p>
        </w:tc>
        <w:tc>
          <w:tcPr>
            <w:tcW w:w="1147" w:type="dxa"/>
            <w:noWrap/>
            <w:hideMark/>
          </w:tcPr>
          <w:p w14:paraId="1A769994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3.972,00</w:t>
            </w:r>
          </w:p>
        </w:tc>
        <w:tc>
          <w:tcPr>
            <w:tcW w:w="1338" w:type="dxa"/>
            <w:noWrap/>
            <w:hideMark/>
          </w:tcPr>
          <w:p w14:paraId="52EE9590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25EC8424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1" w:type="dxa"/>
            <w:noWrap/>
            <w:hideMark/>
          </w:tcPr>
          <w:p w14:paraId="7D960FD9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3.972,00</w:t>
            </w:r>
          </w:p>
        </w:tc>
      </w:tr>
      <w:tr w:rsidR="001E34AA" w:rsidRPr="001E34AA" w14:paraId="2F754176" w14:textId="77777777" w:rsidTr="001E3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noWrap/>
            <w:hideMark/>
          </w:tcPr>
          <w:p w14:paraId="4FF571B4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R282</w:t>
            </w:r>
          </w:p>
        </w:tc>
        <w:tc>
          <w:tcPr>
            <w:tcW w:w="520" w:type="dxa"/>
            <w:noWrap/>
            <w:hideMark/>
          </w:tcPr>
          <w:p w14:paraId="1617F30A" w14:textId="77777777" w:rsidR="001E34AA" w:rsidRPr="001E34AA" w:rsidRDefault="001E34AA" w:rsidP="001E34A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3809" w:type="dxa"/>
            <w:hideMark/>
          </w:tcPr>
          <w:p w14:paraId="2FD3941C" w14:textId="77777777" w:rsidR="001E34AA" w:rsidRPr="001E34AA" w:rsidRDefault="001E34AA" w:rsidP="001E34A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Deratizacija i dezinsekcija</w:t>
            </w:r>
          </w:p>
        </w:tc>
        <w:tc>
          <w:tcPr>
            <w:tcW w:w="1147" w:type="dxa"/>
            <w:noWrap/>
            <w:hideMark/>
          </w:tcPr>
          <w:p w14:paraId="62E5C8F7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1.500,00</w:t>
            </w:r>
          </w:p>
        </w:tc>
        <w:tc>
          <w:tcPr>
            <w:tcW w:w="1338" w:type="dxa"/>
            <w:noWrap/>
            <w:hideMark/>
          </w:tcPr>
          <w:p w14:paraId="245BA0EC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6A393481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1" w:type="dxa"/>
            <w:noWrap/>
            <w:hideMark/>
          </w:tcPr>
          <w:p w14:paraId="2FA0309A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1.500,00</w:t>
            </w:r>
          </w:p>
        </w:tc>
      </w:tr>
      <w:tr w:rsidR="001E34AA" w:rsidRPr="001E34AA" w14:paraId="46B20841" w14:textId="77777777" w:rsidTr="001E34AA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noWrap/>
            <w:hideMark/>
          </w:tcPr>
          <w:p w14:paraId="405D2A94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R283</w:t>
            </w:r>
          </w:p>
        </w:tc>
        <w:tc>
          <w:tcPr>
            <w:tcW w:w="520" w:type="dxa"/>
            <w:noWrap/>
            <w:hideMark/>
          </w:tcPr>
          <w:p w14:paraId="51373A05" w14:textId="77777777" w:rsidR="001E34AA" w:rsidRPr="001E34AA" w:rsidRDefault="001E34AA" w:rsidP="001E34A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3809" w:type="dxa"/>
            <w:hideMark/>
          </w:tcPr>
          <w:p w14:paraId="4EB9ABE1" w14:textId="77777777" w:rsidR="001E34AA" w:rsidRPr="001E34AA" w:rsidRDefault="001E34AA" w:rsidP="001E34A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Obvezni i preventivni zdravstveni pregledi zaposlenika</w:t>
            </w:r>
          </w:p>
        </w:tc>
        <w:tc>
          <w:tcPr>
            <w:tcW w:w="1147" w:type="dxa"/>
            <w:noWrap/>
            <w:hideMark/>
          </w:tcPr>
          <w:p w14:paraId="4403BD51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9.940,00</w:t>
            </w:r>
          </w:p>
        </w:tc>
        <w:tc>
          <w:tcPr>
            <w:tcW w:w="1338" w:type="dxa"/>
            <w:noWrap/>
            <w:hideMark/>
          </w:tcPr>
          <w:p w14:paraId="5E829973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5345C67D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1" w:type="dxa"/>
            <w:noWrap/>
            <w:hideMark/>
          </w:tcPr>
          <w:p w14:paraId="36DC90F6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9.940,00</w:t>
            </w:r>
          </w:p>
        </w:tc>
      </w:tr>
      <w:tr w:rsidR="001E34AA" w:rsidRPr="001E34AA" w14:paraId="5B979613" w14:textId="77777777" w:rsidTr="001E3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noWrap/>
            <w:hideMark/>
          </w:tcPr>
          <w:p w14:paraId="36F38C1E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R284A</w:t>
            </w:r>
          </w:p>
        </w:tc>
        <w:tc>
          <w:tcPr>
            <w:tcW w:w="520" w:type="dxa"/>
            <w:noWrap/>
            <w:hideMark/>
          </w:tcPr>
          <w:p w14:paraId="385320F5" w14:textId="77777777" w:rsidR="001E34AA" w:rsidRPr="001E34AA" w:rsidRDefault="001E34AA" w:rsidP="001E34A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3809" w:type="dxa"/>
            <w:hideMark/>
          </w:tcPr>
          <w:p w14:paraId="68242A79" w14:textId="77777777" w:rsidR="001E34AA" w:rsidRPr="001E34AA" w:rsidRDefault="001E34AA" w:rsidP="001E34A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Poslovi zaštite na radu</w:t>
            </w:r>
          </w:p>
        </w:tc>
        <w:tc>
          <w:tcPr>
            <w:tcW w:w="1147" w:type="dxa"/>
            <w:noWrap/>
            <w:hideMark/>
          </w:tcPr>
          <w:p w14:paraId="4E7E4B22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5.750,00</w:t>
            </w:r>
          </w:p>
        </w:tc>
        <w:tc>
          <w:tcPr>
            <w:tcW w:w="1338" w:type="dxa"/>
            <w:noWrap/>
            <w:hideMark/>
          </w:tcPr>
          <w:p w14:paraId="5E1535C2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6EBC4E95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1" w:type="dxa"/>
            <w:noWrap/>
            <w:hideMark/>
          </w:tcPr>
          <w:p w14:paraId="491F94AD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5.750,00</w:t>
            </w:r>
          </w:p>
        </w:tc>
      </w:tr>
      <w:tr w:rsidR="001E34AA" w:rsidRPr="001E34AA" w14:paraId="4042C22A" w14:textId="77777777" w:rsidTr="001E34AA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noWrap/>
            <w:hideMark/>
          </w:tcPr>
          <w:p w14:paraId="61653FF3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R274</w:t>
            </w:r>
          </w:p>
        </w:tc>
        <w:tc>
          <w:tcPr>
            <w:tcW w:w="520" w:type="dxa"/>
            <w:noWrap/>
            <w:hideMark/>
          </w:tcPr>
          <w:p w14:paraId="04534072" w14:textId="77777777" w:rsidR="001E34AA" w:rsidRPr="001E34AA" w:rsidRDefault="001E34AA" w:rsidP="001E34A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329</w:t>
            </w:r>
          </w:p>
        </w:tc>
        <w:tc>
          <w:tcPr>
            <w:tcW w:w="3809" w:type="dxa"/>
            <w:hideMark/>
          </w:tcPr>
          <w:p w14:paraId="08DC0FDD" w14:textId="77777777" w:rsidR="001E34AA" w:rsidRPr="001E34AA" w:rsidRDefault="001E34AA" w:rsidP="001E34A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Didaktika</w:t>
            </w:r>
          </w:p>
        </w:tc>
        <w:tc>
          <w:tcPr>
            <w:tcW w:w="1147" w:type="dxa"/>
            <w:noWrap/>
            <w:hideMark/>
          </w:tcPr>
          <w:p w14:paraId="7D593878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2.948,00</w:t>
            </w:r>
          </w:p>
        </w:tc>
        <w:tc>
          <w:tcPr>
            <w:tcW w:w="1338" w:type="dxa"/>
            <w:noWrap/>
            <w:hideMark/>
          </w:tcPr>
          <w:p w14:paraId="62D853B8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2010AB10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1" w:type="dxa"/>
            <w:noWrap/>
            <w:hideMark/>
          </w:tcPr>
          <w:p w14:paraId="3A7F49E6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2.948,00</w:t>
            </w:r>
          </w:p>
        </w:tc>
      </w:tr>
      <w:tr w:rsidR="001E34AA" w:rsidRPr="001E34AA" w14:paraId="4F1E5466" w14:textId="77777777" w:rsidTr="001E3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noWrap/>
            <w:hideMark/>
          </w:tcPr>
          <w:p w14:paraId="5C1F9548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R285</w:t>
            </w:r>
          </w:p>
        </w:tc>
        <w:tc>
          <w:tcPr>
            <w:tcW w:w="520" w:type="dxa"/>
            <w:noWrap/>
            <w:hideMark/>
          </w:tcPr>
          <w:p w14:paraId="42AEC4B2" w14:textId="77777777" w:rsidR="001E34AA" w:rsidRPr="001E34AA" w:rsidRDefault="001E34AA" w:rsidP="001E34A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329</w:t>
            </w:r>
          </w:p>
        </w:tc>
        <w:tc>
          <w:tcPr>
            <w:tcW w:w="3809" w:type="dxa"/>
            <w:hideMark/>
          </w:tcPr>
          <w:p w14:paraId="45BCBCD3" w14:textId="77777777" w:rsidR="001E34AA" w:rsidRPr="001E34AA" w:rsidRDefault="001E34AA" w:rsidP="001E34A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Premije osiguranja zaposlenih</w:t>
            </w:r>
          </w:p>
        </w:tc>
        <w:tc>
          <w:tcPr>
            <w:tcW w:w="1147" w:type="dxa"/>
            <w:noWrap/>
            <w:hideMark/>
          </w:tcPr>
          <w:p w14:paraId="74A4D486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1.394,00</w:t>
            </w:r>
          </w:p>
        </w:tc>
        <w:tc>
          <w:tcPr>
            <w:tcW w:w="1338" w:type="dxa"/>
            <w:noWrap/>
            <w:hideMark/>
          </w:tcPr>
          <w:p w14:paraId="727A0BC4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4F225E68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1" w:type="dxa"/>
            <w:noWrap/>
            <w:hideMark/>
          </w:tcPr>
          <w:p w14:paraId="748C8D86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1.394,00</w:t>
            </w:r>
          </w:p>
        </w:tc>
      </w:tr>
      <w:tr w:rsidR="001E34AA" w:rsidRPr="001E34AA" w14:paraId="1113E1E4" w14:textId="77777777" w:rsidTr="001E34AA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noWrap/>
            <w:hideMark/>
          </w:tcPr>
          <w:p w14:paraId="5998BDAC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R286</w:t>
            </w:r>
          </w:p>
        </w:tc>
        <w:tc>
          <w:tcPr>
            <w:tcW w:w="520" w:type="dxa"/>
            <w:noWrap/>
            <w:hideMark/>
          </w:tcPr>
          <w:p w14:paraId="53B1498C" w14:textId="77777777" w:rsidR="001E34AA" w:rsidRPr="001E34AA" w:rsidRDefault="001E34AA" w:rsidP="001E34A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329</w:t>
            </w:r>
          </w:p>
        </w:tc>
        <w:tc>
          <w:tcPr>
            <w:tcW w:w="3809" w:type="dxa"/>
            <w:hideMark/>
          </w:tcPr>
          <w:p w14:paraId="535F666F" w14:textId="77777777" w:rsidR="001E34AA" w:rsidRPr="001E34AA" w:rsidRDefault="001E34AA" w:rsidP="001E34A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Premije osiguranja djece</w:t>
            </w:r>
          </w:p>
        </w:tc>
        <w:tc>
          <w:tcPr>
            <w:tcW w:w="1147" w:type="dxa"/>
            <w:noWrap/>
            <w:hideMark/>
          </w:tcPr>
          <w:p w14:paraId="0DE9A3B8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1.800,00</w:t>
            </w:r>
          </w:p>
        </w:tc>
        <w:tc>
          <w:tcPr>
            <w:tcW w:w="1338" w:type="dxa"/>
            <w:noWrap/>
            <w:hideMark/>
          </w:tcPr>
          <w:p w14:paraId="573A72D4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78541690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1" w:type="dxa"/>
            <w:noWrap/>
            <w:hideMark/>
          </w:tcPr>
          <w:p w14:paraId="4CF29390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1.800,00</w:t>
            </w:r>
          </w:p>
        </w:tc>
      </w:tr>
      <w:tr w:rsidR="001E34AA" w:rsidRPr="001E34AA" w14:paraId="689C5395" w14:textId="77777777" w:rsidTr="001E3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noWrap/>
            <w:hideMark/>
          </w:tcPr>
          <w:p w14:paraId="42CDB4DB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R287</w:t>
            </w:r>
          </w:p>
        </w:tc>
        <w:tc>
          <w:tcPr>
            <w:tcW w:w="520" w:type="dxa"/>
            <w:noWrap/>
            <w:hideMark/>
          </w:tcPr>
          <w:p w14:paraId="68A004E8" w14:textId="77777777" w:rsidR="001E34AA" w:rsidRPr="001E34AA" w:rsidRDefault="001E34AA" w:rsidP="001E34A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329</w:t>
            </w:r>
          </w:p>
        </w:tc>
        <w:tc>
          <w:tcPr>
            <w:tcW w:w="3809" w:type="dxa"/>
            <w:hideMark/>
          </w:tcPr>
          <w:p w14:paraId="5DE91FD5" w14:textId="77777777" w:rsidR="001E34AA" w:rsidRPr="001E34AA" w:rsidRDefault="001E34AA" w:rsidP="001E34A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Premije osiguranja ostale imovine</w:t>
            </w:r>
          </w:p>
        </w:tc>
        <w:tc>
          <w:tcPr>
            <w:tcW w:w="1147" w:type="dxa"/>
            <w:noWrap/>
            <w:hideMark/>
          </w:tcPr>
          <w:p w14:paraId="53770944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1.211,00</w:t>
            </w:r>
          </w:p>
        </w:tc>
        <w:tc>
          <w:tcPr>
            <w:tcW w:w="1338" w:type="dxa"/>
            <w:noWrap/>
            <w:hideMark/>
          </w:tcPr>
          <w:p w14:paraId="18AB5C35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00FD2351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1" w:type="dxa"/>
            <w:noWrap/>
            <w:hideMark/>
          </w:tcPr>
          <w:p w14:paraId="0A408789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1.211,00</w:t>
            </w:r>
          </w:p>
        </w:tc>
      </w:tr>
      <w:tr w:rsidR="001E34AA" w:rsidRPr="001E34AA" w14:paraId="1572B1AE" w14:textId="77777777" w:rsidTr="001E34AA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noWrap/>
            <w:hideMark/>
          </w:tcPr>
          <w:p w14:paraId="503F650A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R288</w:t>
            </w:r>
          </w:p>
        </w:tc>
        <w:tc>
          <w:tcPr>
            <w:tcW w:w="520" w:type="dxa"/>
            <w:noWrap/>
            <w:hideMark/>
          </w:tcPr>
          <w:p w14:paraId="2B1413FD" w14:textId="77777777" w:rsidR="001E34AA" w:rsidRPr="001E34AA" w:rsidRDefault="001E34AA" w:rsidP="001E34A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329</w:t>
            </w:r>
          </w:p>
        </w:tc>
        <w:tc>
          <w:tcPr>
            <w:tcW w:w="3809" w:type="dxa"/>
            <w:hideMark/>
          </w:tcPr>
          <w:p w14:paraId="3C4FA534" w14:textId="77777777" w:rsidR="001E34AA" w:rsidRPr="001E34AA" w:rsidRDefault="001E34AA" w:rsidP="001E34A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Reprezentacija</w:t>
            </w:r>
          </w:p>
        </w:tc>
        <w:tc>
          <w:tcPr>
            <w:tcW w:w="1147" w:type="dxa"/>
            <w:noWrap/>
            <w:hideMark/>
          </w:tcPr>
          <w:p w14:paraId="5681A2FE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1.000,00</w:t>
            </w:r>
          </w:p>
        </w:tc>
        <w:tc>
          <w:tcPr>
            <w:tcW w:w="1338" w:type="dxa"/>
            <w:noWrap/>
            <w:hideMark/>
          </w:tcPr>
          <w:p w14:paraId="4656C1B7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09526259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1" w:type="dxa"/>
            <w:noWrap/>
            <w:hideMark/>
          </w:tcPr>
          <w:p w14:paraId="3893B425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1.000,00</w:t>
            </w:r>
          </w:p>
        </w:tc>
      </w:tr>
      <w:tr w:rsidR="001E34AA" w:rsidRPr="001E34AA" w14:paraId="0D95DE35" w14:textId="77777777" w:rsidTr="001E3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noWrap/>
            <w:hideMark/>
          </w:tcPr>
          <w:p w14:paraId="6C172990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R289</w:t>
            </w:r>
          </w:p>
        </w:tc>
        <w:tc>
          <w:tcPr>
            <w:tcW w:w="520" w:type="dxa"/>
            <w:noWrap/>
            <w:hideMark/>
          </w:tcPr>
          <w:p w14:paraId="4FA272D8" w14:textId="77777777" w:rsidR="001E34AA" w:rsidRPr="001E34AA" w:rsidRDefault="001E34AA" w:rsidP="001E34A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329</w:t>
            </w:r>
          </w:p>
        </w:tc>
        <w:tc>
          <w:tcPr>
            <w:tcW w:w="3809" w:type="dxa"/>
            <w:hideMark/>
          </w:tcPr>
          <w:p w14:paraId="261CBA49" w14:textId="77777777" w:rsidR="001E34AA" w:rsidRPr="001E34AA" w:rsidRDefault="001E34AA" w:rsidP="001E34A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Ostali nespomenuti rashodi poslovanja</w:t>
            </w:r>
          </w:p>
        </w:tc>
        <w:tc>
          <w:tcPr>
            <w:tcW w:w="1147" w:type="dxa"/>
            <w:noWrap/>
            <w:hideMark/>
          </w:tcPr>
          <w:p w14:paraId="372358FD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5.046,00</w:t>
            </w:r>
          </w:p>
        </w:tc>
        <w:tc>
          <w:tcPr>
            <w:tcW w:w="1338" w:type="dxa"/>
            <w:noWrap/>
            <w:hideMark/>
          </w:tcPr>
          <w:p w14:paraId="6219ACE9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0E0B6008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1" w:type="dxa"/>
            <w:noWrap/>
            <w:hideMark/>
          </w:tcPr>
          <w:p w14:paraId="656FD045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5.046,00</w:t>
            </w:r>
          </w:p>
        </w:tc>
      </w:tr>
      <w:tr w:rsidR="001E34AA" w:rsidRPr="001E34AA" w14:paraId="213DF1ED" w14:textId="77777777" w:rsidTr="001E34AA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noWrap/>
            <w:hideMark/>
          </w:tcPr>
          <w:p w14:paraId="497A4363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R291</w:t>
            </w:r>
          </w:p>
        </w:tc>
        <w:tc>
          <w:tcPr>
            <w:tcW w:w="520" w:type="dxa"/>
            <w:noWrap/>
            <w:hideMark/>
          </w:tcPr>
          <w:p w14:paraId="72780647" w14:textId="77777777" w:rsidR="001E34AA" w:rsidRPr="001E34AA" w:rsidRDefault="001E34AA" w:rsidP="001E34A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343</w:t>
            </w:r>
          </w:p>
        </w:tc>
        <w:tc>
          <w:tcPr>
            <w:tcW w:w="3809" w:type="dxa"/>
            <w:hideMark/>
          </w:tcPr>
          <w:p w14:paraId="0195BF6B" w14:textId="77777777" w:rsidR="001E34AA" w:rsidRPr="001E34AA" w:rsidRDefault="001E34AA" w:rsidP="001E34A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Usluge banaka</w:t>
            </w:r>
          </w:p>
        </w:tc>
        <w:tc>
          <w:tcPr>
            <w:tcW w:w="1147" w:type="dxa"/>
            <w:noWrap/>
            <w:hideMark/>
          </w:tcPr>
          <w:p w14:paraId="68DD1574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2.854,00</w:t>
            </w:r>
          </w:p>
        </w:tc>
        <w:tc>
          <w:tcPr>
            <w:tcW w:w="1338" w:type="dxa"/>
            <w:noWrap/>
            <w:hideMark/>
          </w:tcPr>
          <w:p w14:paraId="048CFC14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2FAF50A7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1" w:type="dxa"/>
            <w:noWrap/>
            <w:hideMark/>
          </w:tcPr>
          <w:p w14:paraId="73B5D1C9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2.854,00</w:t>
            </w:r>
          </w:p>
        </w:tc>
      </w:tr>
      <w:tr w:rsidR="001E34AA" w:rsidRPr="001E34AA" w14:paraId="6FD2793B" w14:textId="77777777" w:rsidTr="001E3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noWrap/>
            <w:hideMark/>
          </w:tcPr>
          <w:p w14:paraId="6076C5C5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R292</w:t>
            </w:r>
          </w:p>
        </w:tc>
        <w:tc>
          <w:tcPr>
            <w:tcW w:w="520" w:type="dxa"/>
            <w:noWrap/>
            <w:hideMark/>
          </w:tcPr>
          <w:p w14:paraId="478E0B01" w14:textId="77777777" w:rsidR="001E34AA" w:rsidRPr="001E34AA" w:rsidRDefault="001E34AA" w:rsidP="001E34A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343</w:t>
            </w:r>
          </w:p>
        </w:tc>
        <w:tc>
          <w:tcPr>
            <w:tcW w:w="3809" w:type="dxa"/>
            <w:hideMark/>
          </w:tcPr>
          <w:p w14:paraId="2F49098B" w14:textId="77777777" w:rsidR="001E34AA" w:rsidRPr="001E34AA" w:rsidRDefault="001E34AA" w:rsidP="001E34A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Usluge banaka</w:t>
            </w:r>
          </w:p>
        </w:tc>
        <w:tc>
          <w:tcPr>
            <w:tcW w:w="1147" w:type="dxa"/>
            <w:noWrap/>
            <w:hideMark/>
          </w:tcPr>
          <w:p w14:paraId="1FFFEDB8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338" w:type="dxa"/>
            <w:noWrap/>
            <w:hideMark/>
          </w:tcPr>
          <w:p w14:paraId="384F659D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58FA1399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1" w:type="dxa"/>
            <w:noWrap/>
            <w:hideMark/>
          </w:tcPr>
          <w:p w14:paraId="0CCEAD13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</w:tr>
      <w:tr w:rsidR="001E34AA" w:rsidRPr="001E34AA" w14:paraId="738ACF38" w14:textId="77777777" w:rsidTr="001E34AA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gridSpan w:val="3"/>
            <w:noWrap/>
            <w:hideMark/>
          </w:tcPr>
          <w:p w14:paraId="7881C9A3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9. OSTALI PRIHODI</w:t>
            </w:r>
          </w:p>
        </w:tc>
        <w:tc>
          <w:tcPr>
            <w:tcW w:w="1147" w:type="dxa"/>
            <w:noWrap/>
            <w:hideMark/>
          </w:tcPr>
          <w:p w14:paraId="26216023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338" w:type="dxa"/>
            <w:noWrap/>
            <w:hideMark/>
          </w:tcPr>
          <w:p w14:paraId="6971E42C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514B546F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1" w:type="dxa"/>
            <w:noWrap/>
            <w:hideMark/>
          </w:tcPr>
          <w:p w14:paraId="51F3081B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5.000,00</w:t>
            </w:r>
          </w:p>
        </w:tc>
      </w:tr>
      <w:tr w:rsidR="001E34AA" w:rsidRPr="001E34AA" w14:paraId="0378B852" w14:textId="77777777" w:rsidTr="001E3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dxa"/>
            <w:gridSpan w:val="2"/>
            <w:noWrap/>
            <w:hideMark/>
          </w:tcPr>
          <w:p w14:paraId="2F3C8843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9.1. DONACIJE</w:t>
            </w:r>
          </w:p>
        </w:tc>
        <w:tc>
          <w:tcPr>
            <w:tcW w:w="3809" w:type="dxa"/>
            <w:hideMark/>
          </w:tcPr>
          <w:p w14:paraId="404441FD" w14:textId="77777777" w:rsidR="001E34AA" w:rsidRPr="001E34AA" w:rsidRDefault="001E34AA" w:rsidP="001E34A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 </w:t>
            </w:r>
          </w:p>
        </w:tc>
        <w:tc>
          <w:tcPr>
            <w:tcW w:w="1147" w:type="dxa"/>
            <w:noWrap/>
            <w:hideMark/>
          </w:tcPr>
          <w:p w14:paraId="15A463F9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338" w:type="dxa"/>
            <w:noWrap/>
            <w:hideMark/>
          </w:tcPr>
          <w:p w14:paraId="5E9C11DC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24660CED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1" w:type="dxa"/>
            <w:noWrap/>
            <w:hideMark/>
          </w:tcPr>
          <w:p w14:paraId="7A0A9811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5.000,00</w:t>
            </w:r>
          </w:p>
        </w:tc>
      </w:tr>
      <w:tr w:rsidR="001E34AA" w:rsidRPr="001E34AA" w14:paraId="1D51B2AA" w14:textId="77777777" w:rsidTr="001E34AA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gridSpan w:val="3"/>
            <w:noWrap/>
            <w:hideMark/>
          </w:tcPr>
          <w:p w14:paraId="4943C3E2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9.1.1 Prihod od donacija  za PK</w:t>
            </w:r>
          </w:p>
        </w:tc>
        <w:tc>
          <w:tcPr>
            <w:tcW w:w="1147" w:type="dxa"/>
            <w:noWrap/>
            <w:hideMark/>
          </w:tcPr>
          <w:p w14:paraId="47BE8161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338" w:type="dxa"/>
            <w:noWrap/>
            <w:hideMark/>
          </w:tcPr>
          <w:p w14:paraId="72763CA1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3D00D6E3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1" w:type="dxa"/>
            <w:noWrap/>
            <w:hideMark/>
          </w:tcPr>
          <w:p w14:paraId="6440999B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5.000,00</w:t>
            </w:r>
          </w:p>
        </w:tc>
      </w:tr>
      <w:tr w:rsidR="001E34AA" w:rsidRPr="001E34AA" w14:paraId="1A44C0A6" w14:textId="77777777" w:rsidTr="001E3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gridSpan w:val="3"/>
            <w:noWrap/>
            <w:hideMark/>
          </w:tcPr>
          <w:p w14:paraId="623FF80D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Korisnik  016 DJEČJI VRTIĆ ISKRICA</w:t>
            </w:r>
          </w:p>
        </w:tc>
        <w:tc>
          <w:tcPr>
            <w:tcW w:w="1147" w:type="dxa"/>
            <w:noWrap/>
            <w:hideMark/>
          </w:tcPr>
          <w:p w14:paraId="4B1BF1D3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338" w:type="dxa"/>
            <w:noWrap/>
            <w:hideMark/>
          </w:tcPr>
          <w:p w14:paraId="0A190319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7C988895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1" w:type="dxa"/>
            <w:noWrap/>
            <w:hideMark/>
          </w:tcPr>
          <w:p w14:paraId="02BCA64E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5.000,00</w:t>
            </w:r>
          </w:p>
        </w:tc>
      </w:tr>
      <w:tr w:rsidR="001E34AA" w:rsidRPr="001E34AA" w14:paraId="53004A6C" w14:textId="77777777" w:rsidTr="001E34AA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gridSpan w:val="3"/>
            <w:noWrap/>
            <w:hideMark/>
          </w:tcPr>
          <w:p w14:paraId="5A9F70A1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0911 Predškolsko obrazovanje</w:t>
            </w:r>
          </w:p>
        </w:tc>
        <w:tc>
          <w:tcPr>
            <w:tcW w:w="1147" w:type="dxa"/>
            <w:noWrap/>
            <w:hideMark/>
          </w:tcPr>
          <w:p w14:paraId="31B0B68B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338" w:type="dxa"/>
            <w:noWrap/>
            <w:hideMark/>
          </w:tcPr>
          <w:p w14:paraId="6357B51B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36CBB902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1" w:type="dxa"/>
            <w:noWrap/>
            <w:hideMark/>
          </w:tcPr>
          <w:p w14:paraId="4085404B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5.000,00</w:t>
            </w:r>
          </w:p>
        </w:tc>
      </w:tr>
      <w:tr w:rsidR="001E34AA" w:rsidRPr="001E34AA" w14:paraId="460E656D" w14:textId="77777777" w:rsidTr="001E3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noWrap/>
            <w:hideMark/>
          </w:tcPr>
          <w:p w14:paraId="4D33EE85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R274A</w:t>
            </w:r>
          </w:p>
        </w:tc>
        <w:tc>
          <w:tcPr>
            <w:tcW w:w="520" w:type="dxa"/>
            <w:noWrap/>
            <w:hideMark/>
          </w:tcPr>
          <w:p w14:paraId="5C5243A0" w14:textId="77777777" w:rsidR="001E34AA" w:rsidRPr="001E34AA" w:rsidRDefault="001E34AA" w:rsidP="001E34A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329</w:t>
            </w:r>
          </w:p>
        </w:tc>
        <w:tc>
          <w:tcPr>
            <w:tcW w:w="3809" w:type="dxa"/>
            <w:hideMark/>
          </w:tcPr>
          <w:p w14:paraId="5AF92CC3" w14:textId="77777777" w:rsidR="001E34AA" w:rsidRPr="001E34AA" w:rsidRDefault="001E34AA" w:rsidP="001E34A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Didaktika</w:t>
            </w:r>
          </w:p>
        </w:tc>
        <w:tc>
          <w:tcPr>
            <w:tcW w:w="1147" w:type="dxa"/>
            <w:noWrap/>
            <w:hideMark/>
          </w:tcPr>
          <w:p w14:paraId="2437144D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338" w:type="dxa"/>
            <w:noWrap/>
            <w:hideMark/>
          </w:tcPr>
          <w:p w14:paraId="7012912E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13588F4B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1" w:type="dxa"/>
            <w:noWrap/>
            <w:hideMark/>
          </w:tcPr>
          <w:p w14:paraId="477DF435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5.000,00</w:t>
            </w:r>
          </w:p>
        </w:tc>
      </w:tr>
      <w:tr w:rsidR="001E34AA" w:rsidRPr="001E34AA" w14:paraId="0F82A4AC" w14:textId="77777777" w:rsidTr="001E34AA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gridSpan w:val="3"/>
            <w:noWrap/>
            <w:hideMark/>
          </w:tcPr>
          <w:p w14:paraId="3155EE13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Aktivnost A100004 PREDŠKOLA</w:t>
            </w:r>
          </w:p>
        </w:tc>
        <w:tc>
          <w:tcPr>
            <w:tcW w:w="1147" w:type="dxa"/>
            <w:noWrap/>
            <w:hideMark/>
          </w:tcPr>
          <w:p w14:paraId="489B22D2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52.333,00</w:t>
            </w:r>
          </w:p>
        </w:tc>
        <w:tc>
          <w:tcPr>
            <w:tcW w:w="1338" w:type="dxa"/>
            <w:noWrap/>
            <w:hideMark/>
          </w:tcPr>
          <w:p w14:paraId="0293BCEB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78C322B0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1" w:type="dxa"/>
            <w:noWrap/>
            <w:hideMark/>
          </w:tcPr>
          <w:p w14:paraId="7116B74B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52.333,00</w:t>
            </w:r>
          </w:p>
        </w:tc>
      </w:tr>
      <w:tr w:rsidR="001E34AA" w:rsidRPr="001E34AA" w14:paraId="3833959B" w14:textId="77777777" w:rsidTr="001E3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gridSpan w:val="3"/>
            <w:noWrap/>
            <w:hideMark/>
          </w:tcPr>
          <w:p w14:paraId="21F407AB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147" w:type="dxa"/>
            <w:noWrap/>
            <w:hideMark/>
          </w:tcPr>
          <w:p w14:paraId="29D6F2E7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1338" w:type="dxa"/>
            <w:noWrap/>
            <w:hideMark/>
          </w:tcPr>
          <w:p w14:paraId="36316235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1F916060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1" w:type="dxa"/>
            <w:noWrap/>
            <w:hideMark/>
          </w:tcPr>
          <w:p w14:paraId="272B038A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15.000,00</w:t>
            </w:r>
          </w:p>
        </w:tc>
      </w:tr>
      <w:tr w:rsidR="001E34AA" w:rsidRPr="001E34AA" w14:paraId="04430B42" w14:textId="77777777" w:rsidTr="001E34AA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gridSpan w:val="3"/>
            <w:noWrap/>
            <w:hideMark/>
          </w:tcPr>
          <w:p w14:paraId="2DFF384C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147" w:type="dxa"/>
            <w:noWrap/>
            <w:hideMark/>
          </w:tcPr>
          <w:p w14:paraId="331F7F0C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1338" w:type="dxa"/>
            <w:noWrap/>
            <w:hideMark/>
          </w:tcPr>
          <w:p w14:paraId="5A59B51E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3E861DDC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1" w:type="dxa"/>
            <w:noWrap/>
            <w:hideMark/>
          </w:tcPr>
          <w:p w14:paraId="3A345238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15.000,00</w:t>
            </w:r>
          </w:p>
        </w:tc>
      </w:tr>
      <w:tr w:rsidR="001E34AA" w:rsidRPr="001E34AA" w14:paraId="77C2CB2A" w14:textId="77777777" w:rsidTr="001E3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gridSpan w:val="3"/>
            <w:noWrap/>
            <w:hideMark/>
          </w:tcPr>
          <w:p w14:paraId="1B139F72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Korisnik  016 DJEČJI VRTIĆ ISKRICA</w:t>
            </w:r>
          </w:p>
        </w:tc>
        <w:tc>
          <w:tcPr>
            <w:tcW w:w="1147" w:type="dxa"/>
            <w:noWrap/>
            <w:hideMark/>
          </w:tcPr>
          <w:p w14:paraId="5AD8A24B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1338" w:type="dxa"/>
            <w:noWrap/>
            <w:hideMark/>
          </w:tcPr>
          <w:p w14:paraId="43D6F4D5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287B6433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1" w:type="dxa"/>
            <w:noWrap/>
            <w:hideMark/>
          </w:tcPr>
          <w:p w14:paraId="20BFC3AF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15.000,00</w:t>
            </w:r>
          </w:p>
        </w:tc>
      </w:tr>
      <w:tr w:rsidR="001E34AA" w:rsidRPr="001E34AA" w14:paraId="0737E390" w14:textId="77777777" w:rsidTr="001E34AA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gridSpan w:val="3"/>
            <w:noWrap/>
            <w:hideMark/>
          </w:tcPr>
          <w:p w14:paraId="06F90C1D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0911 Predškolsko obrazovanje</w:t>
            </w:r>
          </w:p>
        </w:tc>
        <w:tc>
          <w:tcPr>
            <w:tcW w:w="1147" w:type="dxa"/>
            <w:noWrap/>
            <w:hideMark/>
          </w:tcPr>
          <w:p w14:paraId="1B525FC5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1338" w:type="dxa"/>
            <w:noWrap/>
            <w:hideMark/>
          </w:tcPr>
          <w:p w14:paraId="4230DAFD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674DEE41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1" w:type="dxa"/>
            <w:noWrap/>
            <w:hideMark/>
          </w:tcPr>
          <w:p w14:paraId="33BA255B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15.000,00</w:t>
            </w:r>
          </w:p>
        </w:tc>
      </w:tr>
      <w:tr w:rsidR="001E34AA" w:rsidRPr="001E34AA" w14:paraId="15D391FA" w14:textId="77777777" w:rsidTr="001E3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noWrap/>
            <w:hideMark/>
          </w:tcPr>
          <w:p w14:paraId="0621B414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R297B</w:t>
            </w:r>
          </w:p>
        </w:tc>
        <w:tc>
          <w:tcPr>
            <w:tcW w:w="520" w:type="dxa"/>
            <w:noWrap/>
            <w:hideMark/>
          </w:tcPr>
          <w:p w14:paraId="56060F8C" w14:textId="77777777" w:rsidR="001E34AA" w:rsidRPr="001E34AA" w:rsidRDefault="001E34AA" w:rsidP="001E34A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3809" w:type="dxa"/>
            <w:hideMark/>
          </w:tcPr>
          <w:p w14:paraId="418F551C" w14:textId="77777777" w:rsidR="001E34AA" w:rsidRPr="001E34AA" w:rsidRDefault="001E34AA" w:rsidP="001E34A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Ugovori o djelu</w:t>
            </w:r>
          </w:p>
        </w:tc>
        <w:tc>
          <w:tcPr>
            <w:tcW w:w="1147" w:type="dxa"/>
            <w:noWrap/>
            <w:hideMark/>
          </w:tcPr>
          <w:p w14:paraId="32C0F88D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15.000,00</w:t>
            </w:r>
          </w:p>
        </w:tc>
        <w:tc>
          <w:tcPr>
            <w:tcW w:w="1338" w:type="dxa"/>
            <w:noWrap/>
            <w:hideMark/>
          </w:tcPr>
          <w:p w14:paraId="300C09D9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58E28E64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1" w:type="dxa"/>
            <w:noWrap/>
            <w:hideMark/>
          </w:tcPr>
          <w:p w14:paraId="067D73E3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15.000,00</w:t>
            </w:r>
          </w:p>
        </w:tc>
      </w:tr>
      <w:tr w:rsidR="001E34AA" w:rsidRPr="001E34AA" w14:paraId="7D70B036" w14:textId="77777777" w:rsidTr="001E34AA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dxa"/>
            <w:gridSpan w:val="2"/>
            <w:noWrap/>
            <w:hideMark/>
          </w:tcPr>
          <w:p w14:paraId="7093D45F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3809" w:type="dxa"/>
            <w:hideMark/>
          </w:tcPr>
          <w:p w14:paraId="72473552" w14:textId="77777777" w:rsidR="001E34AA" w:rsidRPr="001E34AA" w:rsidRDefault="001E34AA" w:rsidP="001E34A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 </w:t>
            </w:r>
          </w:p>
        </w:tc>
        <w:tc>
          <w:tcPr>
            <w:tcW w:w="1147" w:type="dxa"/>
            <w:noWrap/>
            <w:hideMark/>
          </w:tcPr>
          <w:p w14:paraId="30D591E3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9.360,00</w:t>
            </w:r>
          </w:p>
        </w:tc>
        <w:tc>
          <w:tcPr>
            <w:tcW w:w="1338" w:type="dxa"/>
            <w:noWrap/>
            <w:hideMark/>
          </w:tcPr>
          <w:p w14:paraId="0C4A7820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1FEF221E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1" w:type="dxa"/>
            <w:noWrap/>
            <w:hideMark/>
          </w:tcPr>
          <w:p w14:paraId="33FC9F1B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9.360,00</w:t>
            </w:r>
          </w:p>
        </w:tc>
      </w:tr>
      <w:tr w:rsidR="001E34AA" w:rsidRPr="001E34AA" w14:paraId="70E9076C" w14:textId="77777777" w:rsidTr="001E3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gridSpan w:val="3"/>
            <w:noWrap/>
            <w:hideMark/>
          </w:tcPr>
          <w:p w14:paraId="67250CEA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2.5. TEKUĆE POMOĆI IZ ŽUPANIJSKOG PRORAČUNA</w:t>
            </w:r>
          </w:p>
        </w:tc>
        <w:tc>
          <w:tcPr>
            <w:tcW w:w="1147" w:type="dxa"/>
            <w:noWrap/>
            <w:hideMark/>
          </w:tcPr>
          <w:p w14:paraId="136D4C3F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9.360,00</w:t>
            </w:r>
          </w:p>
        </w:tc>
        <w:tc>
          <w:tcPr>
            <w:tcW w:w="1338" w:type="dxa"/>
            <w:noWrap/>
            <w:hideMark/>
          </w:tcPr>
          <w:p w14:paraId="6312BB31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60A42A61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1" w:type="dxa"/>
            <w:noWrap/>
            <w:hideMark/>
          </w:tcPr>
          <w:p w14:paraId="14FAB471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9.360,00</w:t>
            </w:r>
          </w:p>
        </w:tc>
      </w:tr>
      <w:tr w:rsidR="001E34AA" w:rsidRPr="001E34AA" w14:paraId="5242EBF7" w14:textId="77777777" w:rsidTr="001E34AA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gridSpan w:val="3"/>
            <w:noWrap/>
            <w:hideMark/>
          </w:tcPr>
          <w:p w14:paraId="36CEB92A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2.5.1      Tekuće pomoći iz županijskog proračuna za PK</w:t>
            </w:r>
          </w:p>
        </w:tc>
        <w:tc>
          <w:tcPr>
            <w:tcW w:w="1147" w:type="dxa"/>
            <w:noWrap/>
            <w:hideMark/>
          </w:tcPr>
          <w:p w14:paraId="33A24EB5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9.360,00</w:t>
            </w:r>
          </w:p>
        </w:tc>
        <w:tc>
          <w:tcPr>
            <w:tcW w:w="1338" w:type="dxa"/>
            <w:noWrap/>
            <w:hideMark/>
          </w:tcPr>
          <w:p w14:paraId="74B25669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78A9E01E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1" w:type="dxa"/>
            <w:noWrap/>
            <w:hideMark/>
          </w:tcPr>
          <w:p w14:paraId="2807E758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9.360,00</w:t>
            </w:r>
          </w:p>
        </w:tc>
      </w:tr>
      <w:tr w:rsidR="001E34AA" w:rsidRPr="001E34AA" w14:paraId="068BDE71" w14:textId="77777777" w:rsidTr="001E3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gridSpan w:val="3"/>
            <w:noWrap/>
            <w:hideMark/>
          </w:tcPr>
          <w:p w14:paraId="6C634A21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Korisnik  016 DJEČJI VRTIĆ ISKRICA</w:t>
            </w:r>
          </w:p>
        </w:tc>
        <w:tc>
          <w:tcPr>
            <w:tcW w:w="1147" w:type="dxa"/>
            <w:noWrap/>
            <w:hideMark/>
          </w:tcPr>
          <w:p w14:paraId="381FC74E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9.360,00</w:t>
            </w:r>
          </w:p>
        </w:tc>
        <w:tc>
          <w:tcPr>
            <w:tcW w:w="1338" w:type="dxa"/>
            <w:noWrap/>
            <w:hideMark/>
          </w:tcPr>
          <w:p w14:paraId="362DC3CB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14BD0F07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1" w:type="dxa"/>
            <w:noWrap/>
            <w:hideMark/>
          </w:tcPr>
          <w:p w14:paraId="33F62F93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9.360,00</w:t>
            </w:r>
          </w:p>
        </w:tc>
      </w:tr>
      <w:tr w:rsidR="001E34AA" w:rsidRPr="001E34AA" w14:paraId="698FD55A" w14:textId="77777777" w:rsidTr="001E34AA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gridSpan w:val="3"/>
            <w:noWrap/>
            <w:hideMark/>
          </w:tcPr>
          <w:p w14:paraId="3EE145D4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0911 Predškolsko obrazovanje</w:t>
            </w:r>
          </w:p>
        </w:tc>
        <w:tc>
          <w:tcPr>
            <w:tcW w:w="1147" w:type="dxa"/>
            <w:noWrap/>
            <w:hideMark/>
          </w:tcPr>
          <w:p w14:paraId="6340B95E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9.360,00</w:t>
            </w:r>
          </w:p>
        </w:tc>
        <w:tc>
          <w:tcPr>
            <w:tcW w:w="1338" w:type="dxa"/>
            <w:noWrap/>
            <w:hideMark/>
          </w:tcPr>
          <w:p w14:paraId="451445CE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35C6D6F0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1" w:type="dxa"/>
            <w:noWrap/>
            <w:hideMark/>
          </w:tcPr>
          <w:p w14:paraId="28308CA1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9.360,00</w:t>
            </w:r>
          </w:p>
        </w:tc>
      </w:tr>
      <w:tr w:rsidR="001E34AA" w:rsidRPr="001E34AA" w14:paraId="20D3C3E2" w14:textId="77777777" w:rsidTr="001E3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noWrap/>
            <w:hideMark/>
          </w:tcPr>
          <w:p w14:paraId="4DF8C7DE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R152</w:t>
            </w:r>
          </w:p>
        </w:tc>
        <w:tc>
          <w:tcPr>
            <w:tcW w:w="520" w:type="dxa"/>
            <w:noWrap/>
            <w:hideMark/>
          </w:tcPr>
          <w:p w14:paraId="5C18783F" w14:textId="77777777" w:rsidR="001E34AA" w:rsidRPr="001E34AA" w:rsidRDefault="001E34AA" w:rsidP="001E34A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311</w:t>
            </w:r>
          </w:p>
        </w:tc>
        <w:tc>
          <w:tcPr>
            <w:tcW w:w="3809" w:type="dxa"/>
            <w:hideMark/>
          </w:tcPr>
          <w:p w14:paraId="31C9F89B" w14:textId="77777777" w:rsidR="001E34AA" w:rsidRPr="001E34AA" w:rsidRDefault="001E34AA" w:rsidP="001E34A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Plaće za </w:t>
            </w:r>
            <w:proofErr w:type="spellStart"/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zaposlene,Predškola</w:t>
            </w:r>
            <w:proofErr w:type="spellEnd"/>
          </w:p>
        </w:tc>
        <w:tc>
          <w:tcPr>
            <w:tcW w:w="1147" w:type="dxa"/>
            <w:noWrap/>
            <w:hideMark/>
          </w:tcPr>
          <w:p w14:paraId="2C53257B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7.536,00</w:t>
            </w:r>
          </w:p>
        </w:tc>
        <w:tc>
          <w:tcPr>
            <w:tcW w:w="1338" w:type="dxa"/>
            <w:noWrap/>
            <w:hideMark/>
          </w:tcPr>
          <w:p w14:paraId="0CD1AAFD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62997470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1" w:type="dxa"/>
            <w:noWrap/>
            <w:hideMark/>
          </w:tcPr>
          <w:p w14:paraId="3414E64C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7.536,00</w:t>
            </w:r>
          </w:p>
        </w:tc>
      </w:tr>
      <w:tr w:rsidR="001E34AA" w:rsidRPr="001E34AA" w14:paraId="2763D8F9" w14:textId="77777777" w:rsidTr="001E34AA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noWrap/>
            <w:hideMark/>
          </w:tcPr>
          <w:p w14:paraId="770E7982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R152B</w:t>
            </w:r>
          </w:p>
        </w:tc>
        <w:tc>
          <w:tcPr>
            <w:tcW w:w="520" w:type="dxa"/>
            <w:noWrap/>
            <w:hideMark/>
          </w:tcPr>
          <w:p w14:paraId="01586A37" w14:textId="77777777" w:rsidR="001E34AA" w:rsidRPr="001E34AA" w:rsidRDefault="001E34AA" w:rsidP="001E34A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313</w:t>
            </w:r>
          </w:p>
        </w:tc>
        <w:tc>
          <w:tcPr>
            <w:tcW w:w="3809" w:type="dxa"/>
            <w:hideMark/>
          </w:tcPr>
          <w:p w14:paraId="37EF685E" w14:textId="77777777" w:rsidR="001E34AA" w:rsidRPr="001E34AA" w:rsidRDefault="001E34AA" w:rsidP="001E34A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Doprinosi za mirovinsko osiguranje</w:t>
            </w:r>
          </w:p>
        </w:tc>
        <w:tc>
          <w:tcPr>
            <w:tcW w:w="1147" w:type="dxa"/>
            <w:noWrap/>
            <w:hideMark/>
          </w:tcPr>
          <w:p w14:paraId="7683B450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1.824,00</w:t>
            </w:r>
          </w:p>
        </w:tc>
        <w:tc>
          <w:tcPr>
            <w:tcW w:w="1338" w:type="dxa"/>
            <w:noWrap/>
            <w:hideMark/>
          </w:tcPr>
          <w:p w14:paraId="35A96862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3F16533D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1" w:type="dxa"/>
            <w:noWrap/>
            <w:hideMark/>
          </w:tcPr>
          <w:p w14:paraId="56842A9E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1.824,00</w:t>
            </w:r>
          </w:p>
        </w:tc>
      </w:tr>
      <w:tr w:rsidR="001E34AA" w:rsidRPr="001E34AA" w14:paraId="37CCBF83" w14:textId="77777777" w:rsidTr="001E3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gridSpan w:val="3"/>
            <w:noWrap/>
            <w:hideMark/>
          </w:tcPr>
          <w:p w14:paraId="3C879FAD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147" w:type="dxa"/>
            <w:noWrap/>
            <w:hideMark/>
          </w:tcPr>
          <w:p w14:paraId="3A0573CF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27.973,00</w:t>
            </w:r>
          </w:p>
        </w:tc>
        <w:tc>
          <w:tcPr>
            <w:tcW w:w="1338" w:type="dxa"/>
            <w:noWrap/>
            <w:hideMark/>
          </w:tcPr>
          <w:p w14:paraId="7E389C5E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5CD3CFFC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1" w:type="dxa"/>
            <w:noWrap/>
            <w:hideMark/>
          </w:tcPr>
          <w:p w14:paraId="44DEF0E8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27.973,00</w:t>
            </w:r>
          </w:p>
        </w:tc>
      </w:tr>
      <w:tr w:rsidR="001E34AA" w:rsidRPr="001E34AA" w14:paraId="0F98FB28" w14:textId="77777777" w:rsidTr="001E34AA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gridSpan w:val="3"/>
            <w:noWrap/>
            <w:hideMark/>
          </w:tcPr>
          <w:p w14:paraId="44DBC627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 xml:space="preserve">Izvor  3.8. VLASTITI PRIHODI  </w:t>
            </w:r>
            <w:proofErr w:type="spellStart"/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PRIHODI</w:t>
            </w:r>
            <w:proofErr w:type="spellEnd"/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 xml:space="preserve"> KORISNIKA</w:t>
            </w:r>
          </w:p>
        </w:tc>
        <w:tc>
          <w:tcPr>
            <w:tcW w:w="1147" w:type="dxa"/>
            <w:noWrap/>
            <w:hideMark/>
          </w:tcPr>
          <w:p w14:paraId="3E4D9D89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27.973,00</w:t>
            </w:r>
          </w:p>
        </w:tc>
        <w:tc>
          <w:tcPr>
            <w:tcW w:w="1338" w:type="dxa"/>
            <w:noWrap/>
            <w:hideMark/>
          </w:tcPr>
          <w:p w14:paraId="42A162AB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4453020D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1" w:type="dxa"/>
            <w:noWrap/>
            <w:hideMark/>
          </w:tcPr>
          <w:p w14:paraId="3F8294F3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27.973,00</w:t>
            </w:r>
          </w:p>
        </w:tc>
      </w:tr>
      <w:tr w:rsidR="001E34AA" w:rsidRPr="001E34AA" w14:paraId="7AED5873" w14:textId="77777777" w:rsidTr="001E3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gridSpan w:val="3"/>
            <w:noWrap/>
            <w:hideMark/>
          </w:tcPr>
          <w:p w14:paraId="7AE7EEF1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Korisnik  016 DJEČJI VRTIĆ ISKRICA</w:t>
            </w:r>
          </w:p>
        </w:tc>
        <w:tc>
          <w:tcPr>
            <w:tcW w:w="1147" w:type="dxa"/>
            <w:noWrap/>
            <w:hideMark/>
          </w:tcPr>
          <w:p w14:paraId="2EC68358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27.973,00</w:t>
            </w:r>
          </w:p>
        </w:tc>
        <w:tc>
          <w:tcPr>
            <w:tcW w:w="1338" w:type="dxa"/>
            <w:noWrap/>
            <w:hideMark/>
          </w:tcPr>
          <w:p w14:paraId="10A9A11C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5696765A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1" w:type="dxa"/>
            <w:noWrap/>
            <w:hideMark/>
          </w:tcPr>
          <w:p w14:paraId="654749F6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27.973,00</w:t>
            </w:r>
          </w:p>
        </w:tc>
      </w:tr>
      <w:tr w:rsidR="001E34AA" w:rsidRPr="001E34AA" w14:paraId="3CEE1B39" w14:textId="77777777" w:rsidTr="001E34AA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gridSpan w:val="3"/>
            <w:noWrap/>
            <w:hideMark/>
          </w:tcPr>
          <w:p w14:paraId="7E673E2B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0911 Predškolsko obrazovanje</w:t>
            </w:r>
          </w:p>
        </w:tc>
        <w:tc>
          <w:tcPr>
            <w:tcW w:w="1147" w:type="dxa"/>
            <w:noWrap/>
            <w:hideMark/>
          </w:tcPr>
          <w:p w14:paraId="59C8E457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27.973,00</w:t>
            </w:r>
          </w:p>
        </w:tc>
        <w:tc>
          <w:tcPr>
            <w:tcW w:w="1338" w:type="dxa"/>
            <w:noWrap/>
            <w:hideMark/>
          </w:tcPr>
          <w:p w14:paraId="0AECCD07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39823CD7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1" w:type="dxa"/>
            <w:noWrap/>
            <w:hideMark/>
          </w:tcPr>
          <w:p w14:paraId="5464DFE4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27.973,00</w:t>
            </w:r>
          </w:p>
        </w:tc>
      </w:tr>
      <w:tr w:rsidR="001E34AA" w:rsidRPr="001E34AA" w14:paraId="4C5F2833" w14:textId="77777777" w:rsidTr="001E3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noWrap/>
            <w:hideMark/>
          </w:tcPr>
          <w:p w14:paraId="15973B0B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R297A</w:t>
            </w:r>
          </w:p>
        </w:tc>
        <w:tc>
          <w:tcPr>
            <w:tcW w:w="520" w:type="dxa"/>
            <w:noWrap/>
            <w:hideMark/>
          </w:tcPr>
          <w:p w14:paraId="65C0C699" w14:textId="77777777" w:rsidR="001E34AA" w:rsidRPr="001E34AA" w:rsidRDefault="001E34AA" w:rsidP="001E34A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3809" w:type="dxa"/>
            <w:hideMark/>
          </w:tcPr>
          <w:p w14:paraId="2F8FBEDD" w14:textId="77777777" w:rsidR="001E34AA" w:rsidRPr="001E34AA" w:rsidRDefault="001E34AA" w:rsidP="001E34A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Ugovori o djelu</w:t>
            </w:r>
          </w:p>
        </w:tc>
        <w:tc>
          <w:tcPr>
            <w:tcW w:w="1147" w:type="dxa"/>
            <w:noWrap/>
            <w:hideMark/>
          </w:tcPr>
          <w:p w14:paraId="3899F19D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27.973,00</w:t>
            </w:r>
          </w:p>
        </w:tc>
        <w:tc>
          <w:tcPr>
            <w:tcW w:w="1338" w:type="dxa"/>
            <w:noWrap/>
            <w:hideMark/>
          </w:tcPr>
          <w:p w14:paraId="04D6D8E6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414BA042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1" w:type="dxa"/>
            <w:noWrap/>
            <w:hideMark/>
          </w:tcPr>
          <w:p w14:paraId="0D4FE05E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27.973,00</w:t>
            </w:r>
          </w:p>
        </w:tc>
      </w:tr>
      <w:tr w:rsidR="001E34AA" w:rsidRPr="001E34AA" w14:paraId="771E7657" w14:textId="77777777" w:rsidTr="001E34AA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gridSpan w:val="3"/>
            <w:noWrap/>
            <w:hideMark/>
          </w:tcPr>
          <w:p w14:paraId="79961340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Aktivnost A100005 IGRAONICA</w:t>
            </w:r>
          </w:p>
        </w:tc>
        <w:tc>
          <w:tcPr>
            <w:tcW w:w="1147" w:type="dxa"/>
            <w:noWrap/>
            <w:hideMark/>
          </w:tcPr>
          <w:p w14:paraId="0D6D7F94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10.240,00</w:t>
            </w:r>
          </w:p>
        </w:tc>
        <w:tc>
          <w:tcPr>
            <w:tcW w:w="1338" w:type="dxa"/>
            <w:noWrap/>
            <w:hideMark/>
          </w:tcPr>
          <w:p w14:paraId="3CC41806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49DA6E0E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1" w:type="dxa"/>
            <w:noWrap/>
            <w:hideMark/>
          </w:tcPr>
          <w:p w14:paraId="5BBCDAB0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10.240,00</w:t>
            </w:r>
          </w:p>
        </w:tc>
      </w:tr>
      <w:tr w:rsidR="001E34AA" w:rsidRPr="001E34AA" w14:paraId="6539EECB" w14:textId="77777777" w:rsidTr="001E3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dxa"/>
            <w:gridSpan w:val="2"/>
            <w:noWrap/>
            <w:hideMark/>
          </w:tcPr>
          <w:p w14:paraId="66AED0BA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3809" w:type="dxa"/>
            <w:hideMark/>
          </w:tcPr>
          <w:p w14:paraId="5B8A69C7" w14:textId="77777777" w:rsidR="001E34AA" w:rsidRPr="001E34AA" w:rsidRDefault="001E34AA" w:rsidP="001E34A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 </w:t>
            </w:r>
          </w:p>
        </w:tc>
        <w:tc>
          <w:tcPr>
            <w:tcW w:w="1147" w:type="dxa"/>
            <w:noWrap/>
            <w:hideMark/>
          </w:tcPr>
          <w:p w14:paraId="6808DAF2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10.240,00</w:t>
            </w:r>
          </w:p>
        </w:tc>
        <w:tc>
          <w:tcPr>
            <w:tcW w:w="1338" w:type="dxa"/>
            <w:noWrap/>
            <w:hideMark/>
          </w:tcPr>
          <w:p w14:paraId="36C46615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278D0A3F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1" w:type="dxa"/>
            <w:noWrap/>
            <w:hideMark/>
          </w:tcPr>
          <w:p w14:paraId="68CEEBD3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10.240,00</w:t>
            </w:r>
          </w:p>
        </w:tc>
      </w:tr>
      <w:tr w:rsidR="001E34AA" w:rsidRPr="001E34AA" w14:paraId="703AE395" w14:textId="77777777" w:rsidTr="001E34AA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gridSpan w:val="3"/>
            <w:noWrap/>
            <w:hideMark/>
          </w:tcPr>
          <w:p w14:paraId="7A8AC639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147" w:type="dxa"/>
            <w:noWrap/>
            <w:hideMark/>
          </w:tcPr>
          <w:p w14:paraId="38E368CD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10.240,00</w:t>
            </w:r>
          </w:p>
        </w:tc>
        <w:tc>
          <w:tcPr>
            <w:tcW w:w="1338" w:type="dxa"/>
            <w:noWrap/>
            <w:hideMark/>
          </w:tcPr>
          <w:p w14:paraId="07385020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16669253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1" w:type="dxa"/>
            <w:noWrap/>
            <w:hideMark/>
          </w:tcPr>
          <w:p w14:paraId="7808448E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10.240,00</w:t>
            </w:r>
          </w:p>
        </w:tc>
      </w:tr>
      <w:tr w:rsidR="001E34AA" w:rsidRPr="001E34AA" w14:paraId="11910453" w14:textId="77777777" w:rsidTr="001E3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gridSpan w:val="3"/>
            <w:noWrap/>
            <w:hideMark/>
          </w:tcPr>
          <w:p w14:paraId="1E39CFD4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2.4.1      Tekuće pomoći iz državnog proračuna za PK</w:t>
            </w:r>
          </w:p>
        </w:tc>
        <w:tc>
          <w:tcPr>
            <w:tcW w:w="1147" w:type="dxa"/>
            <w:noWrap/>
            <w:hideMark/>
          </w:tcPr>
          <w:p w14:paraId="2AE6C5DE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10.240,00</w:t>
            </w:r>
          </w:p>
        </w:tc>
        <w:tc>
          <w:tcPr>
            <w:tcW w:w="1338" w:type="dxa"/>
            <w:noWrap/>
            <w:hideMark/>
          </w:tcPr>
          <w:p w14:paraId="7241A4EB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5B60D251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1" w:type="dxa"/>
            <w:noWrap/>
            <w:hideMark/>
          </w:tcPr>
          <w:p w14:paraId="2C714C83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10.240,00</w:t>
            </w:r>
          </w:p>
        </w:tc>
      </w:tr>
      <w:tr w:rsidR="001E34AA" w:rsidRPr="001E34AA" w14:paraId="00824A9B" w14:textId="77777777" w:rsidTr="001E34AA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gridSpan w:val="3"/>
            <w:noWrap/>
            <w:hideMark/>
          </w:tcPr>
          <w:p w14:paraId="035FA99D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Korisnik  016 DJEČJI VRTIĆ ISKRICA</w:t>
            </w:r>
          </w:p>
        </w:tc>
        <w:tc>
          <w:tcPr>
            <w:tcW w:w="1147" w:type="dxa"/>
            <w:noWrap/>
            <w:hideMark/>
          </w:tcPr>
          <w:p w14:paraId="07FAAE20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10.240,00</w:t>
            </w:r>
          </w:p>
        </w:tc>
        <w:tc>
          <w:tcPr>
            <w:tcW w:w="1338" w:type="dxa"/>
            <w:noWrap/>
            <w:hideMark/>
          </w:tcPr>
          <w:p w14:paraId="36F6BD0B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32BF2A69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1" w:type="dxa"/>
            <w:noWrap/>
            <w:hideMark/>
          </w:tcPr>
          <w:p w14:paraId="6ACAC8B2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10.240,00</w:t>
            </w:r>
          </w:p>
        </w:tc>
      </w:tr>
      <w:tr w:rsidR="001E34AA" w:rsidRPr="001E34AA" w14:paraId="09CB79BE" w14:textId="77777777" w:rsidTr="001E3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gridSpan w:val="3"/>
            <w:noWrap/>
            <w:hideMark/>
          </w:tcPr>
          <w:p w14:paraId="2174CC31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0911 Predškolsko obrazovanje</w:t>
            </w:r>
          </w:p>
        </w:tc>
        <w:tc>
          <w:tcPr>
            <w:tcW w:w="1147" w:type="dxa"/>
            <w:noWrap/>
            <w:hideMark/>
          </w:tcPr>
          <w:p w14:paraId="18CA29E7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10.240,00</w:t>
            </w:r>
          </w:p>
        </w:tc>
        <w:tc>
          <w:tcPr>
            <w:tcW w:w="1338" w:type="dxa"/>
            <w:noWrap/>
            <w:hideMark/>
          </w:tcPr>
          <w:p w14:paraId="1EB64771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51DF84F1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1" w:type="dxa"/>
            <w:noWrap/>
            <w:hideMark/>
          </w:tcPr>
          <w:p w14:paraId="06FBED4E" w14:textId="77777777" w:rsidR="001E34AA" w:rsidRPr="001E34AA" w:rsidRDefault="001E34AA" w:rsidP="001E34A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10.240,00</w:t>
            </w:r>
          </w:p>
        </w:tc>
      </w:tr>
      <w:tr w:rsidR="001E34AA" w:rsidRPr="001E34AA" w14:paraId="640C3F49" w14:textId="77777777" w:rsidTr="001E34AA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  <w:noWrap/>
            <w:hideMark/>
          </w:tcPr>
          <w:p w14:paraId="5E0A2E89" w14:textId="77777777" w:rsidR="001E34AA" w:rsidRPr="001E34AA" w:rsidRDefault="001E34AA" w:rsidP="001E34A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R153</w:t>
            </w:r>
          </w:p>
        </w:tc>
        <w:tc>
          <w:tcPr>
            <w:tcW w:w="520" w:type="dxa"/>
            <w:noWrap/>
            <w:hideMark/>
          </w:tcPr>
          <w:p w14:paraId="47A826AB" w14:textId="77777777" w:rsidR="001E34AA" w:rsidRPr="001E34AA" w:rsidRDefault="001E34AA" w:rsidP="001E34A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329</w:t>
            </w:r>
          </w:p>
        </w:tc>
        <w:tc>
          <w:tcPr>
            <w:tcW w:w="3809" w:type="dxa"/>
            <w:hideMark/>
          </w:tcPr>
          <w:p w14:paraId="18E0535A" w14:textId="77777777" w:rsidR="001E34AA" w:rsidRPr="001E34AA" w:rsidRDefault="001E34AA" w:rsidP="001E34A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proofErr w:type="spellStart"/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Igraonica,didaktika</w:t>
            </w:r>
            <w:proofErr w:type="spellEnd"/>
          </w:p>
        </w:tc>
        <w:tc>
          <w:tcPr>
            <w:tcW w:w="1147" w:type="dxa"/>
            <w:noWrap/>
            <w:hideMark/>
          </w:tcPr>
          <w:p w14:paraId="70EA6661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10.240,00</w:t>
            </w:r>
          </w:p>
        </w:tc>
        <w:tc>
          <w:tcPr>
            <w:tcW w:w="1338" w:type="dxa"/>
            <w:noWrap/>
            <w:hideMark/>
          </w:tcPr>
          <w:p w14:paraId="6B668A67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57D8724D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1" w:type="dxa"/>
            <w:noWrap/>
            <w:hideMark/>
          </w:tcPr>
          <w:p w14:paraId="25A5C892" w14:textId="77777777" w:rsidR="001E34AA" w:rsidRPr="001E34AA" w:rsidRDefault="001E34AA" w:rsidP="001E34A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1E34AA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10.240,00</w:t>
            </w:r>
          </w:p>
        </w:tc>
      </w:tr>
    </w:tbl>
    <w:p w14:paraId="70C40E9C" w14:textId="17D7388B" w:rsidR="00C6395A" w:rsidRDefault="00C6395A" w:rsidP="002D0682">
      <w:pPr>
        <w:spacing w:before="0" w:after="0"/>
        <w:jc w:val="both"/>
        <w:rPr>
          <w:rFonts w:ascii="Arial" w:eastAsia="Times New Roman" w:hAnsi="Arial" w:cs="Arial"/>
          <w:bCs/>
          <w:color w:val="auto"/>
          <w:kern w:val="0"/>
          <w:sz w:val="16"/>
          <w:szCs w:val="16"/>
        </w:rPr>
      </w:pPr>
    </w:p>
    <w:p w14:paraId="5C65DDFE" w14:textId="06B85E02" w:rsidR="00E132B8" w:rsidRDefault="00DF6D1E" w:rsidP="00273193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PRORAČUNSKI KORISNIK </w:t>
      </w:r>
      <w:r w:rsidRPr="007E46B6">
        <w:rPr>
          <w:rFonts w:ascii="Arial" w:hAnsi="Arial" w:cs="Arial"/>
          <w:sz w:val="18"/>
          <w:szCs w:val="18"/>
          <w:lang w:eastAsia="en-US"/>
        </w:rPr>
        <w:t xml:space="preserve"> </w:t>
      </w:r>
      <w:r w:rsidR="007E46B6" w:rsidRPr="007E46B6">
        <w:rPr>
          <w:rFonts w:ascii="Arial" w:hAnsi="Arial" w:cs="Arial"/>
          <w:sz w:val="18"/>
          <w:szCs w:val="18"/>
          <w:lang w:eastAsia="en-US"/>
        </w:rPr>
        <w:t>Narodna knjižnica i čitaonica Lipovljani</w:t>
      </w:r>
    </w:p>
    <w:p w14:paraId="2D840703" w14:textId="77777777" w:rsidR="00D543F5" w:rsidRDefault="00D543F5" w:rsidP="00273193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14:paraId="4B024685" w14:textId="41B4D4A8" w:rsidR="00E132B8" w:rsidRDefault="00E132B8" w:rsidP="00273193">
      <w:pPr>
        <w:spacing w:before="0" w:after="0"/>
        <w:jc w:val="both"/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en-US"/>
        </w:rPr>
        <w:t>PROGRAM</w:t>
      </w:r>
      <w:r w:rsidRPr="00E132B8">
        <w:rPr>
          <w:rFonts w:ascii="Arial" w:hAnsi="Arial" w:cs="Arial"/>
          <w:sz w:val="18"/>
          <w:szCs w:val="18"/>
          <w:lang w:eastAsia="en-US"/>
        </w:rPr>
        <w:t xml:space="preserve">: </w:t>
      </w:r>
      <w:r w:rsidRPr="00E132B8"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  <w:t>PROMICANJE KULTURE</w:t>
      </w:r>
    </w:p>
    <w:p w14:paraId="514F0F11" w14:textId="1589510B" w:rsidR="00B412BC" w:rsidRDefault="00B412BC" w:rsidP="00273193">
      <w:pPr>
        <w:spacing w:before="0" w:after="0"/>
        <w:jc w:val="both"/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</w:pPr>
      <w:r w:rsidRPr="00B412BC"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  <w:t>S</w:t>
      </w:r>
      <w:r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  <w:t>manjuje se pozicija o</w:t>
      </w:r>
      <w:r w:rsidRPr="00B412BC"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  <w:t xml:space="preserve">stale nespomenute izložbene vrijednosti </w:t>
      </w:r>
      <w:r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  <w:t>–</w:t>
      </w:r>
      <w:r w:rsidRPr="00B412BC"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  <w:t xml:space="preserve"> projekt</w:t>
      </w:r>
      <w:r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  <w:t xml:space="preserve"> koji </w:t>
      </w:r>
      <w:r w:rsidRPr="00B412BC"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  <w:t xml:space="preserve"> objedinjava Zavičajn</w:t>
      </w:r>
      <w:r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  <w:t>u</w:t>
      </w:r>
      <w:r w:rsidRPr="00B412BC"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  <w:t xml:space="preserve"> zbirk</w:t>
      </w:r>
      <w:r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  <w:t>u</w:t>
      </w:r>
      <w:r w:rsidRPr="00B412BC"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  <w:t xml:space="preserve"> Lipovljani koja obuhvaća predmete „Sobe Josipa Kozarca“  i nedavno restauriranih apotekarskih ormara iz prošlog stoljeća . Sredstva će se utrošiti za izradu idejnog i izvedbenog  projekta te uređenje cijelog prostora za stalni postav na katu Knjižnice. Idejno rješenje je gotovo, slijedi izvedbeno rješenje</w:t>
      </w:r>
      <w:r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  <w:t xml:space="preserve"> koje nije moglo biti izvršeno do kraja godine te se prenosi u početak 2022.g. </w:t>
      </w:r>
    </w:p>
    <w:p w14:paraId="1BC550D3" w14:textId="77777777" w:rsidR="00B412BC" w:rsidRDefault="00B412BC" w:rsidP="00273193">
      <w:pPr>
        <w:spacing w:before="0" w:after="0"/>
        <w:jc w:val="both"/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</w:pPr>
    </w:p>
    <w:tbl>
      <w:tblPr>
        <w:tblStyle w:val="PlainTable5"/>
        <w:tblW w:w="10316" w:type="dxa"/>
        <w:tblLook w:val="04A0" w:firstRow="1" w:lastRow="0" w:firstColumn="1" w:lastColumn="0" w:noHBand="0" w:noVBand="1"/>
      </w:tblPr>
      <w:tblGrid>
        <w:gridCol w:w="914"/>
        <w:gridCol w:w="512"/>
        <w:gridCol w:w="4146"/>
        <w:gridCol w:w="1147"/>
        <w:gridCol w:w="1338"/>
        <w:gridCol w:w="1077"/>
        <w:gridCol w:w="1182"/>
      </w:tblGrid>
      <w:tr w:rsidR="000D03B7" w:rsidRPr="000D03B7" w14:paraId="3186783F" w14:textId="77777777" w:rsidTr="000D03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72" w:type="dxa"/>
            <w:gridSpan w:val="3"/>
            <w:noWrap/>
            <w:hideMark/>
          </w:tcPr>
          <w:p w14:paraId="20D88F08" w14:textId="77777777" w:rsidR="000D03B7" w:rsidRPr="000D03B7" w:rsidRDefault="000D03B7" w:rsidP="000D03B7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Glava 00302 Narodna knjižnica i čitaonica Lipovljani</w:t>
            </w:r>
          </w:p>
        </w:tc>
        <w:tc>
          <w:tcPr>
            <w:tcW w:w="1147" w:type="dxa"/>
            <w:noWrap/>
            <w:hideMark/>
          </w:tcPr>
          <w:p w14:paraId="2EF3F688" w14:textId="77777777" w:rsidR="000D03B7" w:rsidRPr="000D03B7" w:rsidRDefault="000D03B7" w:rsidP="000D03B7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369.584,00</w:t>
            </w:r>
          </w:p>
        </w:tc>
        <w:tc>
          <w:tcPr>
            <w:tcW w:w="1338" w:type="dxa"/>
            <w:noWrap/>
            <w:hideMark/>
          </w:tcPr>
          <w:p w14:paraId="604583F7" w14:textId="77777777" w:rsidR="000D03B7" w:rsidRPr="000D03B7" w:rsidRDefault="000D03B7" w:rsidP="000D03B7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-60.000,00</w:t>
            </w:r>
          </w:p>
        </w:tc>
        <w:tc>
          <w:tcPr>
            <w:tcW w:w="1077" w:type="dxa"/>
            <w:noWrap/>
            <w:hideMark/>
          </w:tcPr>
          <w:p w14:paraId="65E47C49" w14:textId="77777777" w:rsidR="000D03B7" w:rsidRPr="000D03B7" w:rsidRDefault="000D03B7" w:rsidP="000D03B7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-16,23</w:t>
            </w:r>
          </w:p>
        </w:tc>
        <w:tc>
          <w:tcPr>
            <w:tcW w:w="1182" w:type="dxa"/>
            <w:noWrap/>
            <w:hideMark/>
          </w:tcPr>
          <w:p w14:paraId="0980E965" w14:textId="77777777" w:rsidR="000D03B7" w:rsidRPr="000D03B7" w:rsidRDefault="000D03B7" w:rsidP="000D03B7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309.584,00</w:t>
            </w:r>
          </w:p>
        </w:tc>
      </w:tr>
      <w:tr w:rsidR="000D03B7" w:rsidRPr="000D03B7" w14:paraId="357C2350" w14:textId="77777777" w:rsidTr="000D0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2" w:type="dxa"/>
            <w:gridSpan w:val="3"/>
            <w:noWrap/>
            <w:hideMark/>
          </w:tcPr>
          <w:p w14:paraId="0EBFD757" w14:textId="77777777" w:rsidR="000D03B7" w:rsidRPr="000D03B7" w:rsidRDefault="000D03B7" w:rsidP="000D03B7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Proračunski korisnik 48533 Narodna knjižnica i čitaonica Lipovljani</w:t>
            </w:r>
          </w:p>
        </w:tc>
        <w:tc>
          <w:tcPr>
            <w:tcW w:w="1147" w:type="dxa"/>
            <w:noWrap/>
            <w:hideMark/>
          </w:tcPr>
          <w:p w14:paraId="70B4DEE6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369.584,00</w:t>
            </w:r>
          </w:p>
        </w:tc>
        <w:tc>
          <w:tcPr>
            <w:tcW w:w="1338" w:type="dxa"/>
            <w:noWrap/>
            <w:hideMark/>
          </w:tcPr>
          <w:p w14:paraId="65D80388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-60.000,00</w:t>
            </w:r>
          </w:p>
        </w:tc>
        <w:tc>
          <w:tcPr>
            <w:tcW w:w="1077" w:type="dxa"/>
            <w:noWrap/>
            <w:hideMark/>
          </w:tcPr>
          <w:p w14:paraId="2B0C5A7D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-16,23</w:t>
            </w:r>
          </w:p>
        </w:tc>
        <w:tc>
          <w:tcPr>
            <w:tcW w:w="1182" w:type="dxa"/>
            <w:noWrap/>
            <w:hideMark/>
          </w:tcPr>
          <w:p w14:paraId="13F83E56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309.584,00</w:t>
            </w:r>
          </w:p>
        </w:tc>
      </w:tr>
      <w:tr w:rsidR="000D03B7" w:rsidRPr="000D03B7" w14:paraId="1A4DB403" w14:textId="77777777" w:rsidTr="000D03B7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2" w:type="dxa"/>
            <w:gridSpan w:val="3"/>
            <w:noWrap/>
            <w:hideMark/>
          </w:tcPr>
          <w:p w14:paraId="76638522" w14:textId="77777777" w:rsidR="000D03B7" w:rsidRPr="000D03B7" w:rsidRDefault="000D03B7" w:rsidP="000D03B7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PROGRAM 1003 PROMICANJE KULTURE</w:t>
            </w:r>
          </w:p>
        </w:tc>
        <w:tc>
          <w:tcPr>
            <w:tcW w:w="1147" w:type="dxa"/>
            <w:noWrap/>
            <w:hideMark/>
          </w:tcPr>
          <w:p w14:paraId="62F757B8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369.584,00</w:t>
            </w:r>
          </w:p>
        </w:tc>
        <w:tc>
          <w:tcPr>
            <w:tcW w:w="1338" w:type="dxa"/>
            <w:noWrap/>
            <w:hideMark/>
          </w:tcPr>
          <w:p w14:paraId="45ED1D1D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-60.000,00</w:t>
            </w:r>
          </w:p>
        </w:tc>
        <w:tc>
          <w:tcPr>
            <w:tcW w:w="1077" w:type="dxa"/>
            <w:noWrap/>
            <w:hideMark/>
          </w:tcPr>
          <w:p w14:paraId="3482B143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-16,23</w:t>
            </w:r>
          </w:p>
        </w:tc>
        <w:tc>
          <w:tcPr>
            <w:tcW w:w="1182" w:type="dxa"/>
            <w:noWrap/>
            <w:hideMark/>
          </w:tcPr>
          <w:p w14:paraId="14D71502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309.584,00</w:t>
            </w:r>
          </w:p>
        </w:tc>
      </w:tr>
      <w:tr w:rsidR="000D03B7" w:rsidRPr="000D03B7" w14:paraId="2DBE6D2B" w14:textId="77777777" w:rsidTr="000D0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2" w:type="dxa"/>
            <w:gridSpan w:val="3"/>
            <w:noWrap/>
            <w:hideMark/>
          </w:tcPr>
          <w:p w14:paraId="31FF991A" w14:textId="77777777" w:rsidR="000D03B7" w:rsidRPr="000D03B7" w:rsidRDefault="000D03B7" w:rsidP="000D03B7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Aktivnost A100001 RASHODI ZA ZAPOSLENE</w:t>
            </w:r>
          </w:p>
        </w:tc>
        <w:tc>
          <w:tcPr>
            <w:tcW w:w="1147" w:type="dxa"/>
            <w:noWrap/>
            <w:hideMark/>
          </w:tcPr>
          <w:p w14:paraId="35A15542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155.373,00</w:t>
            </w:r>
          </w:p>
        </w:tc>
        <w:tc>
          <w:tcPr>
            <w:tcW w:w="1338" w:type="dxa"/>
            <w:noWrap/>
            <w:hideMark/>
          </w:tcPr>
          <w:p w14:paraId="0950A484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75C3FFC4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2" w:type="dxa"/>
            <w:noWrap/>
            <w:hideMark/>
          </w:tcPr>
          <w:p w14:paraId="7B37FBA9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155.373,00</w:t>
            </w:r>
          </w:p>
        </w:tc>
      </w:tr>
      <w:tr w:rsidR="000D03B7" w:rsidRPr="000D03B7" w14:paraId="7A3EAFEA" w14:textId="77777777" w:rsidTr="000D03B7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2" w:type="dxa"/>
            <w:gridSpan w:val="3"/>
            <w:noWrap/>
            <w:hideMark/>
          </w:tcPr>
          <w:p w14:paraId="7D6EDE50" w14:textId="77777777" w:rsidR="000D03B7" w:rsidRPr="000D03B7" w:rsidRDefault="000D03B7" w:rsidP="000D03B7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147" w:type="dxa"/>
            <w:noWrap/>
            <w:hideMark/>
          </w:tcPr>
          <w:p w14:paraId="21539F25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155.373,00</w:t>
            </w:r>
          </w:p>
        </w:tc>
        <w:tc>
          <w:tcPr>
            <w:tcW w:w="1338" w:type="dxa"/>
            <w:noWrap/>
            <w:hideMark/>
          </w:tcPr>
          <w:p w14:paraId="200D207D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32A43147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2" w:type="dxa"/>
            <w:noWrap/>
            <w:hideMark/>
          </w:tcPr>
          <w:p w14:paraId="600350C6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155.373,00</w:t>
            </w:r>
          </w:p>
        </w:tc>
      </w:tr>
      <w:tr w:rsidR="000D03B7" w:rsidRPr="000D03B7" w14:paraId="6F70598A" w14:textId="77777777" w:rsidTr="000D0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2" w:type="dxa"/>
            <w:gridSpan w:val="3"/>
            <w:noWrap/>
            <w:hideMark/>
          </w:tcPr>
          <w:p w14:paraId="51EFAB1A" w14:textId="77777777" w:rsidR="000D03B7" w:rsidRPr="000D03B7" w:rsidRDefault="000D03B7" w:rsidP="000D03B7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147" w:type="dxa"/>
            <w:noWrap/>
            <w:hideMark/>
          </w:tcPr>
          <w:p w14:paraId="7283F177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155.373,00</w:t>
            </w:r>
          </w:p>
        </w:tc>
        <w:tc>
          <w:tcPr>
            <w:tcW w:w="1338" w:type="dxa"/>
            <w:noWrap/>
            <w:hideMark/>
          </w:tcPr>
          <w:p w14:paraId="4AD34715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265ADD5A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2" w:type="dxa"/>
            <w:noWrap/>
            <w:hideMark/>
          </w:tcPr>
          <w:p w14:paraId="06EA8EAE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155.373,00</w:t>
            </w:r>
          </w:p>
        </w:tc>
      </w:tr>
      <w:tr w:rsidR="000D03B7" w:rsidRPr="000D03B7" w14:paraId="0F238EF3" w14:textId="77777777" w:rsidTr="000D03B7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2" w:type="dxa"/>
            <w:gridSpan w:val="3"/>
            <w:noWrap/>
            <w:hideMark/>
          </w:tcPr>
          <w:p w14:paraId="4427E30B" w14:textId="77777777" w:rsidR="000D03B7" w:rsidRPr="000D03B7" w:rsidRDefault="000D03B7" w:rsidP="000D03B7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Korisnik  017 NARODNA KNJIŽNICA I ČITAONICA LIPOVLJANI</w:t>
            </w:r>
          </w:p>
        </w:tc>
        <w:tc>
          <w:tcPr>
            <w:tcW w:w="1147" w:type="dxa"/>
            <w:noWrap/>
            <w:hideMark/>
          </w:tcPr>
          <w:p w14:paraId="493DE3A7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155.373,00</w:t>
            </w:r>
          </w:p>
        </w:tc>
        <w:tc>
          <w:tcPr>
            <w:tcW w:w="1338" w:type="dxa"/>
            <w:noWrap/>
            <w:hideMark/>
          </w:tcPr>
          <w:p w14:paraId="66536285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27F774E4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2" w:type="dxa"/>
            <w:noWrap/>
            <w:hideMark/>
          </w:tcPr>
          <w:p w14:paraId="5B4C09DF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155.373,00</w:t>
            </w:r>
          </w:p>
        </w:tc>
      </w:tr>
      <w:tr w:rsidR="000D03B7" w:rsidRPr="000D03B7" w14:paraId="0E11A90B" w14:textId="77777777" w:rsidTr="000D0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2" w:type="dxa"/>
            <w:gridSpan w:val="3"/>
            <w:noWrap/>
            <w:hideMark/>
          </w:tcPr>
          <w:p w14:paraId="622FB912" w14:textId="77777777" w:rsidR="000D03B7" w:rsidRPr="000D03B7" w:rsidRDefault="000D03B7" w:rsidP="000D03B7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0820 Službe kulture</w:t>
            </w:r>
          </w:p>
        </w:tc>
        <w:tc>
          <w:tcPr>
            <w:tcW w:w="1147" w:type="dxa"/>
            <w:noWrap/>
            <w:hideMark/>
          </w:tcPr>
          <w:p w14:paraId="5BDBDB9A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155.373,00</w:t>
            </w:r>
          </w:p>
        </w:tc>
        <w:tc>
          <w:tcPr>
            <w:tcW w:w="1338" w:type="dxa"/>
            <w:noWrap/>
            <w:hideMark/>
          </w:tcPr>
          <w:p w14:paraId="1C848AA6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23C7C4C5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2" w:type="dxa"/>
            <w:noWrap/>
            <w:hideMark/>
          </w:tcPr>
          <w:p w14:paraId="41D47177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155.373,00</w:t>
            </w:r>
          </w:p>
        </w:tc>
      </w:tr>
      <w:tr w:rsidR="000D03B7" w:rsidRPr="000D03B7" w14:paraId="21FA1AF8" w14:textId="77777777" w:rsidTr="000D03B7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  <w:noWrap/>
            <w:hideMark/>
          </w:tcPr>
          <w:p w14:paraId="568EB10F" w14:textId="77777777" w:rsidR="000D03B7" w:rsidRPr="000D03B7" w:rsidRDefault="000D03B7" w:rsidP="000D03B7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R066</w:t>
            </w:r>
          </w:p>
        </w:tc>
        <w:tc>
          <w:tcPr>
            <w:tcW w:w="511" w:type="dxa"/>
            <w:noWrap/>
            <w:hideMark/>
          </w:tcPr>
          <w:p w14:paraId="3B2B70C7" w14:textId="77777777" w:rsidR="000D03B7" w:rsidRPr="000D03B7" w:rsidRDefault="000D03B7" w:rsidP="000D03B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311</w:t>
            </w:r>
          </w:p>
        </w:tc>
        <w:tc>
          <w:tcPr>
            <w:tcW w:w="4146" w:type="dxa"/>
            <w:hideMark/>
          </w:tcPr>
          <w:p w14:paraId="0C926474" w14:textId="77777777" w:rsidR="000D03B7" w:rsidRPr="000D03B7" w:rsidRDefault="000D03B7" w:rsidP="000D03B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Plaće za zaposlene</w:t>
            </w:r>
          </w:p>
        </w:tc>
        <w:tc>
          <w:tcPr>
            <w:tcW w:w="1147" w:type="dxa"/>
            <w:noWrap/>
            <w:hideMark/>
          </w:tcPr>
          <w:p w14:paraId="672467AB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93.840,00</w:t>
            </w:r>
          </w:p>
        </w:tc>
        <w:tc>
          <w:tcPr>
            <w:tcW w:w="1338" w:type="dxa"/>
            <w:noWrap/>
            <w:hideMark/>
          </w:tcPr>
          <w:p w14:paraId="7AA9E76E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63205EC5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2" w:type="dxa"/>
            <w:noWrap/>
            <w:hideMark/>
          </w:tcPr>
          <w:p w14:paraId="6BE0967D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93.840,00</w:t>
            </w:r>
          </w:p>
        </w:tc>
      </w:tr>
      <w:tr w:rsidR="000D03B7" w:rsidRPr="000D03B7" w14:paraId="21546E71" w14:textId="77777777" w:rsidTr="000D0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  <w:noWrap/>
            <w:hideMark/>
          </w:tcPr>
          <w:p w14:paraId="12E962C1" w14:textId="77777777" w:rsidR="000D03B7" w:rsidRPr="000D03B7" w:rsidRDefault="000D03B7" w:rsidP="000D03B7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R066B</w:t>
            </w:r>
          </w:p>
        </w:tc>
        <w:tc>
          <w:tcPr>
            <w:tcW w:w="511" w:type="dxa"/>
            <w:noWrap/>
            <w:hideMark/>
          </w:tcPr>
          <w:p w14:paraId="1E7E449B" w14:textId="77777777" w:rsidR="000D03B7" w:rsidRPr="000D03B7" w:rsidRDefault="000D03B7" w:rsidP="000D03B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311</w:t>
            </w:r>
          </w:p>
        </w:tc>
        <w:tc>
          <w:tcPr>
            <w:tcW w:w="4146" w:type="dxa"/>
            <w:hideMark/>
          </w:tcPr>
          <w:p w14:paraId="6D1AB484" w14:textId="77777777" w:rsidR="000D03B7" w:rsidRPr="000D03B7" w:rsidRDefault="000D03B7" w:rsidP="000D03B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Dnevni obroci</w:t>
            </w:r>
          </w:p>
        </w:tc>
        <w:tc>
          <w:tcPr>
            <w:tcW w:w="1147" w:type="dxa"/>
            <w:noWrap/>
            <w:hideMark/>
          </w:tcPr>
          <w:p w14:paraId="348C0D5C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5.000,00</w:t>
            </w:r>
          </w:p>
        </w:tc>
        <w:tc>
          <w:tcPr>
            <w:tcW w:w="1338" w:type="dxa"/>
            <w:noWrap/>
            <w:hideMark/>
          </w:tcPr>
          <w:p w14:paraId="7BE9615A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4348BF38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2" w:type="dxa"/>
            <w:noWrap/>
            <w:hideMark/>
          </w:tcPr>
          <w:p w14:paraId="58DC9531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5.000,00</w:t>
            </w:r>
          </w:p>
        </w:tc>
      </w:tr>
      <w:tr w:rsidR="000D03B7" w:rsidRPr="000D03B7" w14:paraId="795F4C21" w14:textId="77777777" w:rsidTr="000D03B7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  <w:noWrap/>
            <w:hideMark/>
          </w:tcPr>
          <w:p w14:paraId="3F1D9F45" w14:textId="77777777" w:rsidR="000D03B7" w:rsidRPr="000D03B7" w:rsidRDefault="000D03B7" w:rsidP="000D03B7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R322A</w:t>
            </w:r>
          </w:p>
        </w:tc>
        <w:tc>
          <w:tcPr>
            <w:tcW w:w="511" w:type="dxa"/>
            <w:noWrap/>
            <w:hideMark/>
          </w:tcPr>
          <w:p w14:paraId="6E73F913" w14:textId="77777777" w:rsidR="000D03B7" w:rsidRPr="000D03B7" w:rsidRDefault="000D03B7" w:rsidP="000D03B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312</w:t>
            </w:r>
          </w:p>
        </w:tc>
        <w:tc>
          <w:tcPr>
            <w:tcW w:w="4146" w:type="dxa"/>
            <w:hideMark/>
          </w:tcPr>
          <w:p w14:paraId="72273407" w14:textId="77777777" w:rsidR="000D03B7" w:rsidRPr="000D03B7" w:rsidRDefault="000D03B7" w:rsidP="000D03B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Nagrade</w:t>
            </w:r>
          </w:p>
        </w:tc>
        <w:tc>
          <w:tcPr>
            <w:tcW w:w="1147" w:type="dxa"/>
            <w:noWrap/>
            <w:hideMark/>
          </w:tcPr>
          <w:p w14:paraId="6503E08F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3.500,00</w:t>
            </w:r>
          </w:p>
        </w:tc>
        <w:tc>
          <w:tcPr>
            <w:tcW w:w="1338" w:type="dxa"/>
            <w:noWrap/>
            <w:hideMark/>
          </w:tcPr>
          <w:p w14:paraId="60CABD11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5CC41D53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2" w:type="dxa"/>
            <w:noWrap/>
            <w:hideMark/>
          </w:tcPr>
          <w:p w14:paraId="6AA5E56C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3.500,00</w:t>
            </w:r>
          </w:p>
        </w:tc>
      </w:tr>
      <w:tr w:rsidR="000D03B7" w:rsidRPr="000D03B7" w14:paraId="14A066D3" w14:textId="77777777" w:rsidTr="000D0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  <w:noWrap/>
            <w:hideMark/>
          </w:tcPr>
          <w:p w14:paraId="57F87D68" w14:textId="77777777" w:rsidR="000D03B7" w:rsidRPr="000D03B7" w:rsidRDefault="000D03B7" w:rsidP="000D03B7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R066A</w:t>
            </w:r>
          </w:p>
        </w:tc>
        <w:tc>
          <w:tcPr>
            <w:tcW w:w="511" w:type="dxa"/>
            <w:noWrap/>
            <w:hideMark/>
          </w:tcPr>
          <w:p w14:paraId="72EFDC84" w14:textId="77777777" w:rsidR="000D03B7" w:rsidRPr="000D03B7" w:rsidRDefault="000D03B7" w:rsidP="000D03B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313</w:t>
            </w:r>
          </w:p>
        </w:tc>
        <w:tc>
          <w:tcPr>
            <w:tcW w:w="4146" w:type="dxa"/>
            <w:hideMark/>
          </w:tcPr>
          <w:p w14:paraId="76EB96B5" w14:textId="77777777" w:rsidR="000D03B7" w:rsidRPr="000D03B7" w:rsidRDefault="000D03B7" w:rsidP="000D03B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Doprinosi za mirovinsko osiguranje</w:t>
            </w:r>
          </w:p>
        </w:tc>
        <w:tc>
          <w:tcPr>
            <w:tcW w:w="1147" w:type="dxa"/>
            <w:noWrap/>
            <w:hideMark/>
          </w:tcPr>
          <w:p w14:paraId="4701872E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23.460,00</w:t>
            </w:r>
          </w:p>
        </w:tc>
        <w:tc>
          <w:tcPr>
            <w:tcW w:w="1338" w:type="dxa"/>
            <w:noWrap/>
            <w:hideMark/>
          </w:tcPr>
          <w:p w14:paraId="20ABB911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76E79458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2" w:type="dxa"/>
            <w:noWrap/>
            <w:hideMark/>
          </w:tcPr>
          <w:p w14:paraId="2D32E5A3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23.460,00</w:t>
            </w:r>
          </w:p>
        </w:tc>
      </w:tr>
      <w:tr w:rsidR="000D03B7" w:rsidRPr="000D03B7" w14:paraId="57A99FBA" w14:textId="77777777" w:rsidTr="000D03B7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  <w:noWrap/>
            <w:hideMark/>
          </w:tcPr>
          <w:p w14:paraId="68956080" w14:textId="77777777" w:rsidR="000D03B7" w:rsidRPr="000D03B7" w:rsidRDefault="000D03B7" w:rsidP="000D03B7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R067</w:t>
            </w:r>
          </w:p>
        </w:tc>
        <w:tc>
          <w:tcPr>
            <w:tcW w:w="511" w:type="dxa"/>
            <w:noWrap/>
            <w:hideMark/>
          </w:tcPr>
          <w:p w14:paraId="45A40303" w14:textId="77777777" w:rsidR="000D03B7" w:rsidRPr="000D03B7" w:rsidRDefault="000D03B7" w:rsidP="000D03B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313</w:t>
            </w:r>
          </w:p>
        </w:tc>
        <w:tc>
          <w:tcPr>
            <w:tcW w:w="4146" w:type="dxa"/>
            <w:hideMark/>
          </w:tcPr>
          <w:p w14:paraId="4014753D" w14:textId="77777777" w:rsidR="000D03B7" w:rsidRPr="000D03B7" w:rsidRDefault="000D03B7" w:rsidP="000D03B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Doprinosi za obvezno zdravstveno osiguranje</w:t>
            </w:r>
          </w:p>
        </w:tc>
        <w:tc>
          <w:tcPr>
            <w:tcW w:w="1147" w:type="dxa"/>
            <w:noWrap/>
            <w:hideMark/>
          </w:tcPr>
          <w:p w14:paraId="6BE27542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19.355,00</w:t>
            </w:r>
          </w:p>
        </w:tc>
        <w:tc>
          <w:tcPr>
            <w:tcW w:w="1338" w:type="dxa"/>
            <w:noWrap/>
            <w:hideMark/>
          </w:tcPr>
          <w:p w14:paraId="69B9457B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03AB7E17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2" w:type="dxa"/>
            <w:noWrap/>
            <w:hideMark/>
          </w:tcPr>
          <w:p w14:paraId="6510FC3D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19.355,00</w:t>
            </w:r>
          </w:p>
        </w:tc>
      </w:tr>
      <w:tr w:rsidR="000D03B7" w:rsidRPr="000D03B7" w14:paraId="32A33000" w14:textId="77777777" w:rsidTr="000D0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  <w:noWrap/>
            <w:hideMark/>
          </w:tcPr>
          <w:p w14:paraId="21618E2B" w14:textId="77777777" w:rsidR="000D03B7" w:rsidRPr="000D03B7" w:rsidRDefault="000D03B7" w:rsidP="000D03B7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R070</w:t>
            </w:r>
          </w:p>
        </w:tc>
        <w:tc>
          <w:tcPr>
            <w:tcW w:w="511" w:type="dxa"/>
            <w:noWrap/>
            <w:hideMark/>
          </w:tcPr>
          <w:p w14:paraId="3697DB2B" w14:textId="77777777" w:rsidR="000D03B7" w:rsidRPr="000D03B7" w:rsidRDefault="000D03B7" w:rsidP="000D03B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321</w:t>
            </w:r>
          </w:p>
        </w:tc>
        <w:tc>
          <w:tcPr>
            <w:tcW w:w="4146" w:type="dxa"/>
            <w:hideMark/>
          </w:tcPr>
          <w:p w14:paraId="7ABFC866" w14:textId="77777777" w:rsidR="000D03B7" w:rsidRPr="000D03B7" w:rsidRDefault="000D03B7" w:rsidP="000D03B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Seminari, savjetovanja i simpoziji</w:t>
            </w:r>
          </w:p>
        </w:tc>
        <w:tc>
          <w:tcPr>
            <w:tcW w:w="1147" w:type="dxa"/>
            <w:noWrap/>
            <w:hideMark/>
          </w:tcPr>
          <w:p w14:paraId="2A77F1B5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800,00</w:t>
            </w:r>
          </w:p>
        </w:tc>
        <w:tc>
          <w:tcPr>
            <w:tcW w:w="1338" w:type="dxa"/>
            <w:noWrap/>
            <w:hideMark/>
          </w:tcPr>
          <w:p w14:paraId="568081F2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1B060EE9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2" w:type="dxa"/>
            <w:noWrap/>
            <w:hideMark/>
          </w:tcPr>
          <w:p w14:paraId="5276CCFF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800,00</w:t>
            </w:r>
          </w:p>
        </w:tc>
      </w:tr>
      <w:tr w:rsidR="000D03B7" w:rsidRPr="000D03B7" w14:paraId="29A8DDA7" w14:textId="77777777" w:rsidTr="000D03B7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  <w:noWrap/>
            <w:hideMark/>
          </w:tcPr>
          <w:p w14:paraId="39752FEA" w14:textId="77777777" w:rsidR="000D03B7" w:rsidRPr="000D03B7" w:rsidRDefault="000D03B7" w:rsidP="000D03B7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R070A</w:t>
            </w:r>
          </w:p>
        </w:tc>
        <w:tc>
          <w:tcPr>
            <w:tcW w:w="511" w:type="dxa"/>
            <w:noWrap/>
            <w:hideMark/>
          </w:tcPr>
          <w:p w14:paraId="5FBBFB86" w14:textId="77777777" w:rsidR="000D03B7" w:rsidRPr="000D03B7" w:rsidRDefault="000D03B7" w:rsidP="000D03B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321</w:t>
            </w:r>
          </w:p>
        </w:tc>
        <w:tc>
          <w:tcPr>
            <w:tcW w:w="4146" w:type="dxa"/>
            <w:hideMark/>
          </w:tcPr>
          <w:p w14:paraId="49AD2383" w14:textId="77777777" w:rsidR="000D03B7" w:rsidRPr="000D03B7" w:rsidRDefault="000D03B7" w:rsidP="000D03B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Dnevnice za službeni put u zemlji</w:t>
            </w:r>
          </w:p>
        </w:tc>
        <w:tc>
          <w:tcPr>
            <w:tcW w:w="1147" w:type="dxa"/>
            <w:noWrap/>
            <w:hideMark/>
          </w:tcPr>
          <w:p w14:paraId="12383EA5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500,00</w:t>
            </w:r>
          </w:p>
        </w:tc>
        <w:tc>
          <w:tcPr>
            <w:tcW w:w="1338" w:type="dxa"/>
            <w:noWrap/>
            <w:hideMark/>
          </w:tcPr>
          <w:p w14:paraId="12C8028E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1E16C76C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2" w:type="dxa"/>
            <w:noWrap/>
            <w:hideMark/>
          </w:tcPr>
          <w:p w14:paraId="6AED38CC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500,00</w:t>
            </w:r>
          </w:p>
        </w:tc>
      </w:tr>
      <w:tr w:rsidR="000D03B7" w:rsidRPr="000D03B7" w14:paraId="4D9546C0" w14:textId="77777777" w:rsidTr="000D0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  <w:noWrap/>
            <w:hideMark/>
          </w:tcPr>
          <w:p w14:paraId="4E4C06BD" w14:textId="77777777" w:rsidR="000D03B7" w:rsidRPr="000D03B7" w:rsidRDefault="000D03B7" w:rsidP="000D03B7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R070B</w:t>
            </w:r>
          </w:p>
        </w:tc>
        <w:tc>
          <w:tcPr>
            <w:tcW w:w="511" w:type="dxa"/>
            <w:noWrap/>
            <w:hideMark/>
          </w:tcPr>
          <w:p w14:paraId="55AB6DE8" w14:textId="77777777" w:rsidR="000D03B7" w:rsidRPr="000D03B7" w:rsidRDefault="000D03B7" w:rsidP="000D03B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321</w:t>
            </w:r>
          </w:p>
        </w:tc>
        <w:tc>
          <w:tcPr>
            <w:tcW w:w="4146" w:type="dxa"/>
            <w:hideMark/>
          </w:tcPr>
          <w:p w14:paraId="2CA430AE" w14:textId="77777777" w:rsidR="000D03B7" w:rsidRPr="000D03B7" w:rsidRDefault="000D03B7" w:rsidP="000D03B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Naknade za prijevoz na službenom putu u zemlji</w:t>
            </w:r>
          </w:p>
        </w:tc>
        <w:tc>
          <w:tcPr>
            <w:tcW w:w="1147" w:type="dxa"/>
            <w:noWrap/>
            <w:hideMark/>
          </w:tcPr>
          <w:p w14:paraId="31EC3D0F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1.000,00</w:t>
            </w:r>
          </w:p>
        </w:tc>
        <w:tc>
          <w:tcPr>
            <w:tcW w:w="1338" w:type="dxa"/>
            <w:noWrap/>
            <w:hideMark/>
          </w:tcPr>
          <w:p w14:paraId="4EEF249E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475C95C4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2" w:type="dxa"/>
            <w:noWrap/>
            <w:hideMark/>
          </w:tcPr>
          <w:p w14:paraId="45EA6E46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1.000,00</w:t>
            </w:r>
          </w:p>
        </w:tc>
      </w:tr>
      <w:tr w:rsidR="000D03B7" w:rsidRPr="000D03B7" w14:paraId="39FAD997" w14:textId="77777777" w:rsidTr="000D03B7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  <w:noWrap/>
            <w:hideMark/>
          </w:tcPr>
          <w:p w14:paraId="72C80CFD" w14:textId="77777777" w:rsidR="000D03B7" w:rsidRPr="000D03B7" w:rsidRDefault="000D03B7" w:rsidP="000D03B7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R217</w:t>
            </w:r>
          </w:p>
        </w:tc>
        <w:tc>
          <w:tcPr>
            <w:tcW w:w="511" w:type="dxa"/>
            <w:noWrap/>
            <w:hideMark/>
          </w:tcPr>
          <w:p w14:paraId="7FA72C8F" w14:textId="77777777" w:rsidR="000D03B7" w:rsidRPr="000D03B7" w:rsidRDefault="000D03B7" w:rsidP="000D03B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321</w:t>
            </w:r>
          </w:p>
        </w:tc>
        <w:tc>
          <w:tcPr>
            <w:tcW w:w="4146" w:type="dxa"/>
            <w:hideMark/>
          </w:tcPr>
          <w:p w14:paraId="4B656475" w14:textId="77777777" w:rsidR="000D03B7" w:rsidRPr="000D03B7" w:rsidRDefault="000D03B7" w:rsidP="000D03B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Naknade za prijevoz na posao i s posla</w:t>
            </w:r>
          </w:p>
        </w:tc>
        <w:tc>
          <w:tcPr>
            <w:tcW w:w="1147" w:type="dxa"/>
            <w:noWrap/>
            <w:hideMark/>
          </w:tcPr>
          <w:p w14:paraId="0BCBB5BF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3.768,00</w:t>
            </w:r>
          </w:p>
        </w:tc>
        <w:tc>
          <w:tcPr>
            <w:tcW w:w="1338" w:type="dxa"/>
            <w:noWrap/>
            <w:hideMark/>
          </w:tcPr>
          <w:p w14:paraId="210820AD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4FDA60D7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2" w:type="dxa"/>
            <w:noWrap/>
            <w:hideMark/>
          </w:tcPr>
          <w:p w14:paraId="07C209B3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3.768,00</w:t>
            </w:r>
          </w:p>
        </w:tc>
      </w:tr>
      <w:tr w:rsidR="000D03B7" w:rsidRPr="000D03B7" w14:paraId="438E3A6A" w14:textId="77777777" w:rsidTr="000D0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  <w:noWrap/>
            <w:hideMark/>
          </w:tcPr>
          <w:p w14:paraId="677A4D38" w14:textId="77777777" w:rsidR="000D03B7" w:rsidRPr="000D03B7" w:rsidRDefault="000D03B7" w:rsidP="000D03B7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R217A</w:t>
            </w:r>
          </w:p>
        </w:tc>
        <w:tc>
          <w:tcPr>
            <w:tcW w:w="511" w:type="dxa"/>
            <w:noWrap/>
            <w:hideMark/>
          </w:tcPr>
          <w:p w14:paraId="59F1559A" w14:textId="77777777" w:rsidR="000D03B7" w:rsidRPr="000D03B7" w:rsidRDefault="000D03B7" w:rsidP="000D03B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321</w:t>
            </w:r>
          </w:p>
        </w:tc>
        <w:tc>
          <w:tcPr>
            <w:tcW w:w="4146" w:type="dxa"/>
            <w:hideMark/>
          </w:tcPr>
          <w:p w14:paraId="1A6DE33E" w14:textId="77777777" w:rsidR="000D03B7" w:rsidRPr="000D03B7" w:rsidRDefault="000D03B7" w:rsidP="000D03B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Tečajevi i stručni ispiti</w:t>
            </w:r>
          </w:p>
        </w:tc>
        <w:tc>
          <w:tcPr>
            <w:tcW w:w="1147" w:type="dxa"/>
            <w:noWrap/>
            <w:hideMark/>
          </w:tcPr>
          <w:p w14:paraId="04B38364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2.150,00</w:t>
            </w:r>
          </w:p>
        </w:tc>
        <w:tc>
          <w:tcPr>
            <w:tcW w:w="1338" w:type="dxa"/>
            <w:noWrap/>
            <w:hideMark/>
          </w:tcPr>
          <w:p w14:paraId="75C439D7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03EBD4E3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2" w:type="dxa"/>
            <w:noWrap/>
            <w:hideMark/>
          </w:tcPr>
          <w:p w14:paraId="0952AB9C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2.150,00</w:t>
            </w:r>
          </w:p>
        </w:tc>
      </w:tr>
      <w:tr w:rsidR="000D03B7" w:rsidRPr="000D03B7" w14:paraId="030A11B7" w14:textId="77777777" w:rsidTr="000D03B7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  <w:noWrap/>
            <w:hideMark/>
          </w:tcPr>
          <w:p w14:paraId="4263DDEF" w14:textId="77777777" w:rsidR="000D03B7" w:rsidRPr="000D03B7" w:rsidRDefault="000D03B7" w:rsidP="000D03B7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R070D</w:t>
            </w:r>
          </w:p>
        </w:tc>
        <w:tc>
          <w:tcPr>
            <w:tcW w:w="511" w:type="dxa"/>
            <w:noWrap/>
            <w:hideMark/>
          </w:tcPr>
          <w:p w14:paraId="0C45E31C" w14:textId="77777777" w:rsidR="000D03B7" w:rsidRPr="000D03B7" w:rsidRDefault="000D03B7" w:rsidP="000D03B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146" w:type="dxa"/>
            <w:hideMark/>
          </w:tcPr>
          <w:p w14:paraId="70264F02" w14:textId="77777777" w:rsidR="000D03B7" w:rsidRPr="000D03B7" w:rsidRDefault="000D03B7" w:rsidP="000D03B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Obvezni i preventivni zdravstveni pregledi zaposlenika</w:t>
            </w:r>
          </w:p>
        </w:tc>
        <w:tc>
          <w:tcPr>
            <w:tcW w:w="1147" w:type="dxa"/>
            <w:noWrap/>
            <w:hideMark/>
          </w:tcPr>
          <w:p w14:paraId="08B1F584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2.000,00</w:t>
            </w:r>
          </w:p>
        </w:tc>
        <w:tc>
          <w:tcPr>
            <w:tcW w:w="1338" w:type="dxa"/>
            <w:noWrap/>
            <w:hideMark/>
          </w:tcPr>
          <w:p w14:paraId="2E24911C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4BDFB5F0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2" w:type="dxa"/>
            <w:noWrap/>
            <w:hideMark/>
          </w:tcPr>
          <w:p w14:paraId="60539F10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2.000,00</w:t>
            </w:r>
          </w:p>
        </w:tc>
      </w:tr>
      <w:tr w:rsidR="000D03B7" w:rsidRPr="000D03B7" w14:paraId="268707DA" w14:textId="77777777" w:rsidTr="000D0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2" w:type="dxa"/>
            <w:gridSpan w:val="3"/>
            <w:noWrap/>
            <w:hideMark/>
          </w:tcPr>
          <w:p w14:paraId="34565859" w14:textId="77777777" w:rsidR="000D03B7" w:rsidRPr="000D03B7" w:rsidRDefault="000D03B7" w:rsidP="000D03B7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Aktivnost A100002 MATERIJALNI I FINANCIJSKI RASHODI</w:t>
            </w:r>
          </w:p>
        </w:tc>
        <w:tc>
          <w:tcPr>
            <w:tcW w:w="1147" w:type="dxa"/>
            <w:noWrap/>
            <w:hideMark/>
          </w:tcPr>
          <w:p w14:paraId="6F881105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78.943,00</w:t>
            </w:r>
          </w:p>
        </w:tc>
        <w:tc>
          <w:tcPr>
            <w:tcW w:w="1338" w:type="dxa"/>
            <w:noWrap/>
            <w:hideMark/>
          </w:tcPr>
          <w:p w14:paraId="5201D09F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2AAD3B81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2" w:type="dxa"/>
            <w:noWrap/>
            <w:hideMark/>
          </w:tcPr>
          <w:p w14:paraId="52D0923D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78.943,00</w:t>
            </w:r>
          </w:p>
        </w:tc>
      </w:tr>
      <w:tr w:rsidR="000D03B7" w:rsidRPr="000D03B7" w14:paraId="57594FF0" w14:textId="77777777" w:rsidTr="000D03B7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2" w:type="dxa"/>
            <w:gridSpan w:val="3"/>
            <w:noWrap/>
            <w:hideMark/>
          </w:tcPr>
          <w:p w14:paraId="2544F9EF" w14:textId="77777777" w:rsidR="000D03B7" w:rsidRPr="000D03B7" w:rsidRDefault="000D03B7" w:rsidP="000D03B7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147" w:type="dxa"/>
            <w:noWrap/>
            <w:hideMark/>
          </w:tcPr>
          <w:p w14:paraId="62350117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74.511,00</w:t>
            </w:r>
          </w:p>
        </w:tc>
        <w:tc>
          <w:tcPr>
            <w:tcW w:w="1338" w:type="dxa"/>
            <w:noWrap/>
            <w:hideMark/>
          </w:tcPr>
          <w:p w14:paraId="2677C332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5B8827F5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2" w:type="dxa"/>
            <w:noWrap/>
            <w:hideMark/>
          </w:tcPr>
          <w:p w14:paraId="1171D732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74.511,00</w:t>
            </w:r>
          </w:p>
        </w:tc>
      </w:tr>
      <w:tr w:rsidR="000D03B7" w:rsidRPr="000D03B7" w14:paraId="6A95CB0E" w14:textId="77777777" w:rsidTr="000D0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2" w:type="dxa"/>
            <w:gridSpan w:val="3"/>
            <w:noWrap/>
            <w:hideMark/>
          </w:tcPr>
          <w:p w14:paraId="185C7B90" w14:textId="77777777" w:rsidR="000D03B7" w:rsidRPr="000D03B7" w:rsidRDefault="000D03B7" w:rsidP="000D03B7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147" w:type="dxa"/>
            <w:noWrap/>
            <w:hideMark/>
          </w:tcPr>
          <w:p w14:paraId="2EFD00D4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74.511,00</w:t>
            </w:r>
          </w:p>
        </w:tc>
        <w:tc>
          <w:tcPr>
            <w:tcW w:w="1338" w:type="dxa"/>
            <w:noWrap/>
            <w:hideMark/>
          </w:tcPr>
          <w:p w14:paraId="3B15A3BA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4836E0D3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2" w:type="dxa"/>
            <w:noWrap/>
            <w:hideMark/>
          </w:tcPr>
          <w:p w14:paraId="7C5BD8B6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74.511,00</w:t>
            </w:r>
          </w:p>
        </w:tc>
      </w:tr>
      <w:tr w:rsidR="000D03B7" w:rsidRPr="000D03B7" w14:paraId="7BDD1B7D" w14:textId="77777777" w:rsidTr="000D03B7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2" w:type="dxa"/>
            <w:gridSpan w:val="3"/>
            <w:noWrap/>
            <w:hideMark/>
          </w:tcPr>
          <w:p w14:paraId="0F9BCB8E" w14:textId="77777777" w:rsidR="000D03B7" w:rsidRPr="000D03B7" w:rsidRDefault="000D03B7" w:rsidP="000D03B7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Korisnik  017 NARODNA KNJIŽNICA I ČITAONICA LIPOVLJANI</w:t>
            </w:r>
          </w:p>
        </w:tc>
        <w:tc>
          <w:tcPr>
            <w:tcW w:w="1147" w:type="dxa"/>
            <w:noWrap/>
            <w:hideMark/>
          </w:tcPr>
          <w:p w14:paraId="66DCB68A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74.511,00</w:t>
            </w:r>
          </w:p>
        </w:tc>
        <w:tc>
          <w:tcPr>
            <w:tcW w:w="1338" w:type="dxa"/>
            <w:noWrap/>
            <w:hideMark/>
          </w:tcPr>
          <w:p w14:paraId="3C53AF90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71830293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2" w:type="dxa"/>
            <w:noWrap/>
            <w:hideMark/>
          </w:tcPr>
          <w:p w14:paraId="4A06A462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74.511,00</w:t>
            </w:r>
          </w:p>
        </w:tc>
      </w:tr>
      <w:tr w:rsidR="000D03B7" w:rsidRPr="000D03B7" w14:paraId="473C8478" w14:textId="77777777" w:rsidTr="000D0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2" w:type="dxa"/>
            <w:gridSpan w:val="3"/>
            <w:noWrap/>
            <w:hideMark/>
          </w:tcPr>
          <w:p w14:paraId="6C748D15" w14:textId="77777777" w:rsidR="000D03B7" w:rsidRPr="000D03B7" w:rsidRDefault="000D03B7" w:rsidP="000D03B7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0820 Službe kulture</w:t>
            </w:r>
          </w:p>
        </w:tc>
        <w:tc>
          <w:tcPr>
            <w:tcW w:w="1147" w:type="dxa"/>
            <w:noWrap/>
            <w:hideMark/>
          </w:tcPr>
          <w:p w14:paraId="4E555670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74.511,00</w:t>
            </w:r>
          </w:p>
        </w:tc>
        <w:tc>
          <w:tcPr>
            <w:tcW w:w="1338" w:type="dxa"/>
            <w:noWrap/>
            <w:hideMark/>
          </w:tcPr>
          <w:p w14:paraId="3AE1F19C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08FECF3B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2" w:type="dxa"/>
            <w:noWrap/>
            <w:hideMark/>
          </w:tcPr>
          <w:p w14:paraId="3260D0F1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74.511,00</w:t>
            </w:r>
          </w:p>
        </w:tc>
      </w:tr>
      <w:tr w:rsidR="000D03B7" w:rsidRPr="000D03B7" w14:paraId="55C1E504" w14:textId="77777777" w:rsidTr="000D03B7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  <w:noWrap/>
            <w:hideMark/>
          </w:tcPr>
          <w:p w14:paraId="77B2BE0A" w14:textId="77777777" w:rsidR="000D03B7" w:rsidRPr="000D03B7" w:rsidRDefault="000D03B7" w:rsidP="000D03B7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R071</w:t>
            </w:r>
          </w:p>
        </w:tc>
        <w:tc>
          <w:tcPr>
            <w:tcW w:w="511" w:type="dxa"/>
            <w:noWrap/>
            <w:hideMark/>
          </w:tcPr>
          <w:p w14:paraId="1F318CA8" w14:textId="77777777" w:rsidR="000D03B7" w:rsidRPr="000D03B7" w:rsidRDefault="000D03B7" w:rsidP="000D03B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322</w:t>
            </w:r>
          </w:p>
        </w:tc>
        <w:tc>
          <w:tcPr>
            <w:tcW w:w="4146" w:type="dxa"/>
            <w:hideMark/>
          </w:tcPr>
          <w:p w14:paraId="4AEDC8CB" w14:textId="77777777" w:rsidR="000D03B7" w:rsidRPr="000D03B7" w:rsidRDefault="000D03B7" w:rsidP="000D03B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Uredski materijal</w:t>
            </w:r>
          </w:p>
        </w:tc>
        <w:tc>
          <w:tcPr>
            <w:tcW w:w="1147" w:type="dxa"/>
            <w:noWrap/>
            <w:hideMark/>
          </w:tcPr>
          <w:p w14:paraId="1F3D03B1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1.286,00</w:t>
            </w:r>
          </w:p>
        </w:tc>
        <w:tc>
          <w:tcPr>
            <w:tcW w:w="1338" w:type="dxa"/>
            <w:noWrap/>
            <w:hideMark/>
          </w:tcPr>
          <w:p w14:paraId="02C35F04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1C20DB65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2" w:type="dxa"/>
            <w:noWrap/>
            <w:hideMark/>
          </w:tcPr>
          <w:p w14:paraId="338D7B59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1.286,00</w:t>
            </w:r>
          </w:p>
        </w:tc>
      </w:tr>
      <w:tr w:rsidR="000D03B7" w:rsidRPr="000D03B7" w14:paraId="4B2B9387" w14:textId="77777777" w:rsidTr="000D0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  <w:noWrap/>
            <w:hideMark/>
          </w:tcPr>
          <w:p w14:paraId="0A7BA293" w14:textId="77777777" w:rsidR="000D03B7" w:rsidRPr="000D03B7" w:rsidRDefault="000D03B7" w:rsidP="000D03B7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R221</w:t>
            </w:r>
          </w:p>
        </w:tc>
        <w:tc>
          <w:tcPr>
            <w:tcW w:w="511" w:type="dxa"/>
            <w:noWrap/>
            <w:hideMark/>
          </w:tcPr>
          <w:p w14:paraId="441885E4" w14:textId="77777777" w:rsidR="000D03B7" w:rsidRPr="000D03B7" w:rsidRDefault="000D03B7" w:rsidP="000D03B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322</w:t>
            </w:r>
          </w:p>
        </w:tc>
        <w:tc>
          <w:tcPr>
            <w:tcW w:w="4146" w:type="dxa"/>
            <w:hideMark/>
          </w:tcPr>
          <w:p w14:paraId="7BD56746" w14:textId="77777777" w:rsidR="000D03B7" w:rsidRPr="000D03B7" w:rsidRDefault="000D03B7" w:rsidP="000D03B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 i sredstva za čišćenje i održavanje</w:t>
            </w:r>
          </w:p>
        </w:tc>
        <w:tc>
          <w:tcPr>
            <w:tcW w:w="1147" w:type="dxa"/>
            <w:noWrap/>
            <w:hideMark/>
          </w:tcPr>
          <w:p w14:paraId="44E7D467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950,00</w:t>
            </w:r>
          </w:p>
        </w:tc>
        <w:tc>
          <w:tcPr>
            <w:tcW w:w="1338" w:type="dxa"/>
            <w:noWrap/>
            <w:hideMark/>
          </w:tcPr>
          <w:p w14:paraId="0CCC4385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1346FF77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2" w:type="dxa"/>
            <w:noWrap/>
            <w:hideMark/>
          </w:tcPr>
          <w:p w14:paraId="25C329E9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950,00</w:t>
            </w:r>
          </w:p>
        </w:tc>
      </w:tr>
      <w:tr w:rsidR="000D03B7" w:rsidRPr="000D03B7" w14:paraId="1949F8B9" w14:textId="77777777" w:rsidTr="000D03B7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  <w:noWrap/>
            <w:hideMark/>
          </w:tcPr>
          <w:p w14:paraId="61C7919C" w14:textId="77777777" w:rsidR="000D03B7" w:rsidRPr="000D03B7" w:rsidRDefault="000D03B7" w:rsidP="000D03B7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R230A</w:t>
            </w:r>
          </w:p>
        </w:tc>
        <w:tc>
          <w:tcPr>
            <w:tcW w:w="511" w:type="dxa"/>
            <w:noWrap/>
            <w:hideMark/>
          </w:tcPr>
          <w:p w14:paraId="4029F945" w14:textId="77777777" w:rsidR="000D03B7" w:rsidRPr="000D03B7" w:rsidRDefault="000D03B7" w:rsidP="000D03B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322</w:t>
            </w:r>
          </w:p>
        </w:tc>
        <w:tc>
          <w:tcPr>
            <w:tcW w:w="4146" w:type="dxa"/>
            <w:hideMark/>
          </w:tcPr>
          <w:p w14:paraId="254C9F9D" w14:textId="77777777" w:rsidR="000D03B7" w:rsidRPr="000D03B7" w:rsidRDefault="000D03B7" w:rsidP="000D03B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Sitni inventar</w:t>
            </w:r>
          </w:p>
        </w:tc>
        <w:tc>
          <w:tcPr>
            <w:tcW w:w="1147" w:type="dxa"/>
            <w:noWrap/>
            <w:hideMark/>
          </w:tcPr>
          <w:p w14:paraId="079411D2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1.000,00</w:t>
            </w:r>
          </w:p>
        </w:tc>
        <w:tc>
          <w:tcPr>
            <w:tcW w:w="1338" w:type="dxa"/>
            <w:noWrap/>
            <w:hideMark/>
          </w:tcPr>
          <w:p w14:paraId="567C5937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7B776819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2" w:type="dxa"/>
            <w:noWrap/>
            <w:hideMark/>
          </w:tcPr>
          <w:p w14:paraId="2EE16E1C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1.000,00</w:t>
            </w:r>
          </w:p>
        </w:tc>
      </w:tr>
      <w:tr w:rsidR="000D03B7" w:rsidRPr="000D03B7" w14:paraId="0A544162" w14:textId="77777777" w:rsidTr="000D0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  <w:noWrap/>
            <w:hideMark/>
          </w:tcPr>
          <w:p w14:paraId="45D78ECC" w14:textId="77777777" w:rsidR="000D03B7" w:rsidRPr="000D03B7" w:rsidRDefault="000D03B7" w:rsidP="000D03B7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R232</w:t>
            </w:r>
          </w:p>
        </w:tc>
        <w:tc>
          <w:tcPr>
            <w:tcW w:w="511" w:type="dxa"/>
            <w:noWrap/>
            <w:hideMark/>
          </w:tcPr>
          <w:p w14:paraId="798E0DC9" w14:textId="77777777" w:rsidR="000D03B7" w:rsidRPr="000D03B7" w:rsidRDefault="000D03B7" w:rsidP="000D03B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322</w:t>
            </w:r>
          </w:p>
        </w:tc>
        <w:tc>
          <w:tcPr>
            <w:tcW w:w="4146" w:type="dxa"/>
            <w:hideMark/>
          </w:tcPr>
          <w:p w14:paraId="59B3C484" w14:textId="77777777" w:rsidR="000D03B7" w:rsidRPr="000D03B7" w:rsidRDefault="000D03B7" w:rsidP="000D03B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Plin</w:t>
            </w:r>
          </w:p>
        </w:tc>
        <w:tc>
          <w:tcPr>
            <w:tcW w:w="1147" w:type="dxa"/>
            <w:noWrap/>
            <w:hideMark/>
          </w:tcPr>
          <w:p w14:paraId="6086D664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10.930,00</w:t>
            </w:r>
          </w:p>
        </w:tc>
        <w:tc>
          <w:tcPr>
            <w:tcW w:w="1338" w:type="dxa"/>
            <w:noWrap/>
            <w:hideMark/>
          </w:tcPr>
          <w:p w14:paraId="2FDB9D62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17319763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2" w:type="dxa"/>
            <w:noWrap/>
            <w:hideMark/>
          </w:tcPr>
          <w:p w14:paraId="6489822F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10.930,00</w:t>
            </w:r>
          </w:p>
        </w:tc>
      </w:tr>
      <w:tr w:rsidR="000D03B7" w:rsidRPr="000D03B7" w14:paraId="434E9097" w14:textId="77777777" w:rsidTr="000D03B7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  <w:noWrap/>
            <w:hideMark/>
          </w:tcPr>
          <w:p w14:paraId="5D5D0D30" w14:textId="77777777" w:rsidR="000D03B7" w:rsidRPr="000D03B7" w:rsidRDefault="000D03B7" w:rsidP="000D03B7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R233</w:t>
            </w:r>
          </w:p>
        </w:tc>
        <w:tc>
          <w:tcPr>
            <w:tcW w:w="511" w:type="dxa"/>
            <w:noWrap/>
            <w:hideMark/>
          </w:tcPr>
          <w:p w14:paraId="55CFDA4E" w14:textId="77777777" w:rsidR="000D03B7" w:rsidRPr="000D03B7" w:rsidRDefault="000D03B7" w:rsidP="000D03B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322</w:t>
            </w:r>
          </w:p>
        </w:tc>
        <w:tc>
          <w:tcPr>
            <w:tcW w:w="4146" w:type="dxa"/>
            <w:hideMark/>
          </w:tcPr>
          <w:p w14:paraId="21F6C372" w14:textId="77777777" w:rsidR="000D03B7" w:rsidRPr="000D03B7" w:rsidRDefault="000D03B7" w:rsidP="000D03B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Električna energija</w:t>
            </w:r>
          </w:p>
        </w:tc>
        <w:tc>
          <w:tcPr>
            <w:tcW w:w="1147" w:type="dxa"/>
            <w:noWrap/>
            <w:hideMark/>
          </w:tcPr>
          <w:p w14:paraId="12B4AF7A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10.936,00</w:t>
            </w:r>
          </w:p>
        </w:tc>
        <w:tc>
          <w:tcPr>
            <w:tcW w:w="1338" w:type="dxa"/>
            <w:noWrap/>
            <w:hideMark/>
          </w:tcPr>
          <w:p w14:paraId="38BCA49A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38037426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2" w:type="dxa"/>
            <w:noWrap/>
            <w:hideMark/>
          </w:tcPr>
          <w:p w14:paraId="778BA53A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10.936,00</w:t>
            </w:r>
          </w:p>
        </w:tc>
      </w:tr>
      <w:tr w:rsidR="000D03B7" w:rsidRPr="000D03B7" w14:paraId="7462C55D" w14:textId="77777777" w:rsidTr="000D0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  <w:noWrap/>
            <w:hideMark/>
          </w:tcPr>
          <w:p w14:paraId="380DC7B3" w14:textId="77777777" w:rsidR="000D03B7" w:rsidRPr="000D03B7" w:rsidRDefault="000D03B7" w:rsidP="000D03B7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R219</w:t>
            </w:r>
          </w:p>
        </w:tc>
        <w:tc>
          <w:tcPr>
            <w:tcW w:w="511" w:type="dxa"/>
            <w:noWrap/>
            <w:hideMark/>
          </w:tcPr>
          <w:p w14:paraId="03B2E583" w14:textId="77777777" w:rsidR="000D03B7" w:rsidRPr="000D03B7" w:rsidRDefault="000D03B7" w:rsidP="000D03B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146" w:type="dxa"/>
            <w:hideMark/>
          </w:tcPr>
          <w:p w14:paraId="011B9102" w14:textId="77777777" w:rsidR="000D03B7" w:rsidRPr="000D03B7" w:rsidRDefault="000D03B7" w:rsidP="000D03B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Usluge telefona ,pošte</w:t>
            </w:r>
          </w:p>
        </w:tc>
        <w:tc>
          <w:tcPr>
            <w:tcW w:w="1147" w:type="dxa"/>
            <w:noWrap/>
            <w:hideMark/>
          </w:tcPr>
          <w:p w14:paraId="1996B8F8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3.156,00</w:t>
            </w:r>
          </w:p>
        </w:tc>
        <w:tc>
          <w:tcPr>
            <w:tcW w:w="1338" w:type="dxa"/>
            <w:noWrap/>
            <w:hideMark/>
          </w:tcPr>
          <w:p w14:paraId="4642C142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09FCEB0B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2" w:type="dxa"/>
            <w:noWrap/>
            <w:hideMark/>
          </w:tcPr>
          <w:p w14:paraId="46D1A990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3.156,00</w:t>
            </w:r>
          </w:p>
        </w:tc>
      </w:tr>
      <w:tr w:rsidR="000D03B7" w:rsidRPr="000D03B7" w14:paraId="174DCD76" w14:textId="77777777" w:rsidTr="000D03B7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  <w:noWrap/>
            <w:hideMark/>
          </w:tcPr>
          <w:p w14:paraId="0C3A68A4" w14:textId="77777777" w:rsidR="000D03B7" w:rsidRPr="000D03B7" w:rsidRDefault="000D03B7" w:rsidP="000D03B7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R222</w:t>
            </w:r>
          </w:p>
        </w:tc>
        <w:tc>
          <w:tcPr>
            <w:tcW w:w="511" w:type="dxa"/>
            <w:noWrap/>
            <w:hideMark/>
          </w:tcPr>
          <w:p w14:paraId="37CD05C3" w14:textId="77777777" w:rsidR="000D03B7" w:rsidRPr="000D03B7" w:rsidRDefault="000D03B7" w:rsidP="000D03B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146" w:type="dxa"/>
            <w:hideMark/>
          </w:tcPr>
          <w:p w14:paraId="4F62EDCB" w14:textId="77777777" w:rsidR="000D03B7" w:rsidRPr="000D03B7" w:rsidRDefault="000D03B7" w:rsidP="000D03B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Usluge tekućeg i investicijskog održavanja postrojenja i opre</w:t>
            </w:r>
          </w:p>
        </w:tc>
        <w:tc>
          <w:tcPr>
            <w:tcW w:w="1147" w:type="dxa"/>
            <w:noWrap/>
            <w:hideMark/>
          </w:tcPr>
          <w:p w14:paraId="21496A6D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3.041,00</w:t>
            </w:r>
          </w:p>
        </w:tc>
        <w:tc>
          <w:tcPr>
            <w:tcW w:w="1338" w:type="dxa"/>
            <w:noWrap/>
            <w:hideMark/>
          </w:tcPr>
          <w:p w14:paraId="18849DBC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32A3E960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2" w:type="dxa"/>
            <w:noWrap/>
            <w:hideMark/>
          </w:tcPr>
          <w:p w14:paraId="553CC491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3.041,00</w:t>
            </w:r>
          </w:p>
        </w:tc>
      </w:tr>
      <w:tr w:rsidR="000D03B7" w:rsidRPr="000D03B7" w14:paraId="30FC7E19" w14:textId="77777777" w:rsidTr="000D0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  <w:noWrap/>
            <w:hideMark/>
          </w:tcPr>
          <w:p w14:paraId="1ECFF918" w14:textId="77777777" w:rsidR="000D03B7" w:rsidRPr="000D03B7" w:rsidRDefault="000D03B7" w:rsidP="000D03B7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R222C</w:t>
            </w:r>
          </w:p>
        </w:tc>
        <w:tc>
          <w:tcPr>
            <w:tcW w:w="511" w:type="dxa"/>
            <w:noWrap/>
            <w:hideMark/>
          </w:tcPr>
          <w:p w14:paraId="2B93BD4D" w14:textId="77777777" w:rsidR="000D03B7" w:rsidRPr="000D03B7" w:rsidRDefault="000D03B7" w:rsidP="000D03B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146" w:type="dxa"/>
            <w:hideMark/>
          </w:tcPr>
          <w:p w14:paraId="5DD1F38F" w14:textId="77777777" w:rsidR="000D03B7" w:rsidRPr="000D03B7" w:rsidRDefault="000D03B7" w:rsidP="000D03B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Ostale usluge promidžbe i informiranja</w:t>
            </w:r>
          </w:p>
        </w:tc>
        <w:tc>
          <w:tcPr>
            <w:tcW w:w="1147" w:type="dxa"/>
            <w:noWrap/>
            <w:hideMark/>
          </w:tcPr>
          <w:p w14:paraId="5A79A4D1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2.000,00</w:t>
            </w:r>
          </w:p>
        </w:tc>
        <w:tc>
          <w:tcPr>
            <w:tcW w:w="1338" w:type="dxa"/>
            <w:noWrap/>
            <w:hideMark/>
          </w:tcPr>
          <w:p w14:paraId="07B4C709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3D446755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2" w:type="dxa"/>
            <w:noWrap/>
            <w:hideMark/>
          </w:tcPr>
          <w:p w14:paraId="043CF12A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2.000,00</w:t>
            </w:r>
          </w:p>
        </w:tc>
      </w:tr>
      <w:tr w:rsidR="000D03B7" w:rsidRPr="000D03B7" w14:paraId="5918C653" w14:textId="77777777" w:rsidTr="000D03B7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  <w:noWrap/>
            <w:hideMark/>
          </w:tcPr>
          <w:p w14:paraId="617E5481" w14:textId="77777777" w:rsidR="000D03B7" w:rsidRPr="000D03B7" w:rsidRDefault="000D03B7" w:rsidP="000D03B7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R223</w:t>
            </w:r>
          </w:p>
        </w:tc>
        <w:tc>
          <w:tcPr>
            <w:tcW w:w="511" w:type="dxa"/>
            <w:noWrap/>
            <w:hideMark/>
          </w:tcPr>
          <w:p w14:paraId="467CC762" w14:textId="77777777" w:rsidR="000D03B7" w:rsidRPr="000D03B7" w:rsidRDefault="000D03B7" w:rsidP="000D03B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146" w:type="dxa"/>
            <w:hideMark/>
          </w:tcPr>
          <w:p w14:paraId="3BF9D15E" w14:textId="77777777" w:rsidR="000D03B7" w:rsidRPr="000D03B7" w:rsidRDefault="000D03B7" w:rsidP="000D03B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Opskrba vodom</w:t>
            </w:r>
          </w:p>
        </w:tc>
        <w:tc>
          <w:tcPr>
            <w:tcW w:w="1147" w:type="dxa"/>
            <w:noWrap/>
            <w:hideMark/>
          </w:tcPr>
          <w:p w14:paraId="79E1EA06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636,00</w:t>
            </w:r>
          </w:p>
        </w:tc>
        <w:tc>
          <w:tcPr>
            <w:tcW w:w="1338" w:type="dxa"/>
            <w:noWrap/>
            <w:hideMark/>
          </w:tcPr>
          <w:p w14:paraId="6ADBD114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0DF0D17F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2" w:type="dxa"/>
            <w:noWrap/>
            <w:hideMark/>
          </w:tcPr>
          <w:p w14:paraId="6AA1B7E5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636,00</w:t>
            </w:r>
          </w:p>
        </w:tc>
      </w:tr>
      <w:tr w:rsidR="000D03B7" w:rsidRPr="000D03B7" w14:paraId="66173C35" w14:textId="77777777" w:rsidTr="000D0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  <w:noWrap/>
            <w:hideMark/>
          </w:tcPr>
          <w:p w14:paraId="267D3AD7" w14:textId="77777777" w:rsidR="000D03B7" w:rsidRPr="000D03B7" w:rsidRDefault="000D03B7" w:rsidP="000D03B7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R224</w:t>
            </w:r>
          </w:p>
        </w:tc>
        <w:tc>
          <w:tcPr>
            <w:tcW w:w="511" w:type="dxa"/>
            <w:noWrap/>
            <w:hideMark/>
          </w:tcPr>
          <w:p w14:paraId="2D471808" w14:textId="77777777" w:rsidR="000D03B7" w:rsidRPr="000D03B7" w:rsidRDefault="000D03B7" w:rsidP="000D03B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146" w:type="dxa"/>
            <w:hideMark/>
          </w:tcPr>
          <w:p w14:paraId="1B71C127" w14:textId="77777777" w:rsidR="000D03B7" w:rsidRPr="000D03B7" w:rsidRDefault="000D03B7" w:rsidP="000D03B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Iznošenje i odvoz smeća</w:t>
            </w:r>
          </w:p>
        </w:tc>
        <w:tc>
          <w:tcPr>
            <w:tcW w:w="1147" w:type="dxa"/>
            <w:noWrap/>
            <w:hideMark/>
          </w:tcPr>
          <w:p w14:paraId="760BAB43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520,00</w:t>
            </w:r>
          </w:p>
        </w:tc>
        <w:tc>
          <w:tcPr>
            <w:tcW w:w="1338" w:type="dxa"/>
            <w:noWrap/>
            <w:hideMark/>
          </w:tcPr>
          <w:p w14:paraId="38B62F16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403941AC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2" w:type="dxa"/>
            <w:noWrap/>
            <w:hideMark/>
          </w:tcPr>
          <w:p w14:paraId="6F9945CA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520,00</w:t>
            </w:r>
          </w:p>
        </w:tc>
      </w:tr>
      <w:tr w:rsidR="000D03B7" w:rsidRPr="000D03B7" w14:paraId="5189C69C" w14:textId="77777777" w:rsidTr="000D03B7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  <w:noWrap/>
            <w:hideMark/>
          </w:tcPr>
          <w:p w14:paraId="246DB7C3" w14:textId="77777777" w:rsidR="000D03B7" w:rsidRPr="000D03B7" w:rsidRDefault="000D03B7" w:rsidP="000D03B7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R225</w:t>
            </w:r>
          </w:p>
        </w:tc>
        <w:tc>
          <w:tcPr>
            <w:tcW w:w="511" w:type="dxa"/>
            <w:noWrap/>
            <w:hideMark/>
          </w:tcPr>
          <w:p w14:paraId="202F8D02" w14:textId="77777777" w:rsidR="000D03B7" w:rsidRPr="000D03B7" w:rsidRDefault="000D03B7" w:rsidP="000D03B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146" w:type="dxa"/>
            <w:hideMark/>
          </w:tcPr>
          <w:p w14:paraId="5B413F0C" w14:textId="77777777" w:rsidR="000D03B7" w:rsidRPr="000D03B7" w:rsidRDefault="000D03B7" w:rsidP="000D03B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Dimnjačarske i ekološke usluge</w:t>
            </w:r>
          </w:p>
        </w:tc>
        <w:tc>
          <w:tcPr>
            <w:tcW w:w="1147" w:type="dxa"/>
            <w:noWrap/>
            <w:hideMark/>
          </w:tcPr>
          <w:p w14:paraId="711C8779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338" w:type="dxa"/>
            <w:noWrap/>
            <w:hideMark/>
          </w:tcPr>
          <w:p w14:paraId="6E861E2C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2A406982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2" w:type="dxa"/>
            <w:noWrap/>
            <w:hideMark/>
          </w:tcPr>
          <w:p w14:paraId="041C6CE2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</w:tr>
      <w:tr w:rsidR="000D03B7" w:rsidRPr="000D03B7" w14:paraId="05DE734F" w14:textId="77777777" w:rsidTr="000D0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  <w:noWrap/>
            <w:hideMark/>
          </w:tcPr>
          <w:p w14:paraId="2D952477" w14:textId="77777777" w:rsidR="000D03B7" w:rsidRPr="000D03B7" w:rsidRDefault="000D03B7" w:rsidP="000D03B7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R227C</w:t>
            </w:r>
          </w:p>
        </w:tc>
        <w:tc>
          <w:tcPr>
            <w:tcW w:w="511" w:type="dxa"/>
            <w:noWrap/>
            <w:hideMark/>
          </w:tcPr>
          <w:p w14:paraId="4DA4C23F" w14:textId="77777777" w:rsidR="000D03B7" w:rsidRPr="000D03B7" w:rsidRDefault="000D03B7" w:rsidP="000D03B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146" w:type="dxa"/>
            <w:hideMark/>
          </w:tcPr>
          <w:p w14:paraId="44BCBCA2" w14:textId="77777777" w:rsidR="000D03B7" w:rsidRPr="000D03B7" w:rsidRDefault="000D03B7" w:rsidP="000D03B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Ostale intelektualne </w:t>
            </w:r>
            <w:proofErr w:type="spellStart"/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usluge,kazališne</w:t>
            </w:r>
            <w:proofErr w:type="spellEnd"/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</w:t>
            </w:r>
            <w:proofErr w:type="spellStart"/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predstave,izložbe</w:t>
            </w:r>
            <w:proofErr w:type="spellEnd"/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, kreativne radionice</w:t>
            </w:r>
          </w:p>
        </w:tc>
        <w:tc>
          <w:tcPr>
            <w:tcW w:w="1147" w:type="dxa"/>
            <w:noWrap/>
            <w:hideMark/>
          </w:tcPr>
          <w:p w14:paraId="179D7336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10.267,00</w:t>
            </w:r>
          </w:p>
        </w:tc>
        <w:tc>
          <w:tcPr>
            <w:tcW w:w="1338" w:type="dxa"/>
            <w:noWrap/>
            <w:hideMark/>
          </w:tcPr>
          <w:p w14:paraId="0E59A8BA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20AA8D56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2" w:type="dxa"/>
            <w:noWrap/>
            <w:hideMark/>
          </w:tcPr>
          <w:p w14:paraId="49FCE4B3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10.267,00</w:t>
            </w:r>
          </w:p>
        </w:tc>
      </w:tr>
      <w:tr w:rsidR="000D03B7" w:rsidRPr="000D03B7" w14:paraId="5134A6A2" w14:textId="77777777" w:rsidTr="000D03B7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  <w:noWrap/>
            <w:hideMark/>
          </w:tcPr>
          <w:p w14:paraId="41FA4DBA" w14:textId="77777777" w:rsidR="000D03B7" w:rsidRPr="000D03B7" w:rsidRDefault="000D03B7" w:rsidP="000D03B7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R228</w:t>
            </w:r>
          </w:p>
        </w:tc>
        <w:tc>
          <w:tcPr>
            <w:tcW w:w="511" w:type="dxa"/>
            <w:noWrap/>
            <w:hideMark/>
          </w:tcPr>
          <w:p w14:paraId="3A84C2F8" w14:textId="77777777" w:rsidR="000D03B7" w:rsidRPr="000D03B7" w:rsidRDefault="000D03B7" w:rsidP="000D03B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146" w:type="dxa"/>
            <w:hideMark/>
          </w:tcPr>
          <w:p w14:paraId="12387B3D" w14:textId="77777777" w:rsidR="000D03B7" w:rsidRPr="000D03B7" w:rsidRDefault="000D03B7" w:rsidP="000D03B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Ostale računalne usluge</w:t>
            </w:r>
          </w:p>
        </w:tc>
        <w:tc>
          <w:tcPr>
            <w:tcW w:w="1147" w:type="dxa"/>
            <w:noWrap/>
            <w:hideMark/>
          </w:tcPr>
          <w:p w14:paraId="1BDC9028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4.460,00</w:t>
            </w:r>
          </w:p>
        </w:tc>
        <w:tc>
          <w:tcPr>
            <w:tcW w:w="1338" w:type="dxa"/>
            <w:noWrap/>
            <w:hideMark/>
          </w:tcPr>
          <w:p w14:paraId="7792FC76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5CEC21F8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2" w:type="dxa"/>
            <w:noWrap/>
            <w:hideMark/>
          </w:tcPr>
          <w:p w14:paraId="69DFFE88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4.460,00</w:t>
            </w:r>
          </w:p>
        </w:tc>
      </w:tr>
      <w:tr w:rsidR="000D03B7" w:rsidRPr="000D03B7" w14:paraId="60B8F987" w14:textId="77777777" w:rsidTr="000D0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  <w:noWrap/>
            <w:hideMark/>
          </w:tcPr>
          <w:p w14:paraId="6BE97F06" w14:textId="77777777" w:rsidR="000D03B7" w:rsidRPr="000D03B7" w:rsidRDefault="000D03B7" w:rsidP="000D03B7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R228B</w:t>
            </w:r>
          </w:p>
        </w:tc>
        <w:tc>
          <w:tcPr>
            <w:tcW w:w="511" w:type="dxa"/>
            <w:noWrap/>
            <w:hideMark/>
          </w:tcPr>
          <w:p w14:paraId="77BAF1C7" w14:textId="77777777" w:rsidR="000D03B7" w:rsidRPr="000D03B7" w:rsidRDefault="000D03B7" w:rsidP="000D03B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146" w:type="dxa"/>
            <w:hideMark/>
          </w:tcPr>
          <w:p w14:paraId="59DA4F03" w14:textId="77777777" w:rsidR="000D03B7" w:rsidRPr="000D03B7" w:rsidRDefault="000D03B7" w:rsidP="000D03B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Ostale nespomenute usluge</w:t>
            </w:r>
          </w:p>
        </w:tc>
        <w:tc>
          <w:tcPr>
            <w:tcW w:w="1147" w:type="dxa"/>
            <w:noWrap/>
            <w:hideMark/>
          </w:tcPr>
          <w:p w14:paraId="2715F956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4.255,00</w:t>
            </w:r>
          </w:p>
        </w:tc>
        <w:tc>
          <w:tcPr>
            <w:tcW w:w="1338" w:type="dxa"/>
            <w:noWrap/>
            <w:hideMark/>
          </w:tcPr>
          <w:p w14:paraId="110B2A84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746ACE5C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2" w:type="dxa"/>
            <w:noWrap/>
            <w:hideMark/>
          </w:tcPr>
          <w:p w14:paraId="407B9968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4.255,00</w:t>
            </w:r>
          </w:p>
        </w:tc>
      </w:tr>
      <w:tr w:rsidR="000D03B7" w:rsidRPr="000D03B7" w14:paraId="016EADFF" w14:textId="77777777" w:rsidTr="000D03B7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  <w:noWrap/>
            <w:hideMark/>
          </w:tcPr>
          <w:p w14:paraId="3349AC93" w14:textId="77777777" w:rsidR="000D03B7" w:rsidRPr="000D03B7" w:rsidRDefault="000D03B7" w:rsidP="000D03B7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R235</w:t>
            </w:r>
          </w:p>
        </w:tc>
        <w:tc>
          <w:tcPr>
            <w:tcW w:w="511" w:type="dxa"/>
            <w:noWrap/>
            <w:hideMark/>
          </w:tcPr>
          <w:p w14:paraId="2C6E58E6" w14:textId="77777777" w:rsidR="000D03B7" w:rsidRPr="000D03B7" w:rsidRDefault="000D03B7" w:rsidP="000D03B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146" w:type="dxa"/>
            <w:hideMark/>
          </w:tcPr>
          <w:p w14:paraId="20552CB3" w14:textId="77777777" w:rsidR="000D03B7" w:rsidRPr="000D03B7" w:rsidRDefault="000D03B7" w:rsidP="000D03B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Usluge čuvanja imovine i </w:t>
            </w:r>
            <w:proofErr w:type="spellStart"/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osoba,vatrodojava</w:t>
            </w:r>
            <w:proofErr w:type="spellEnd"/>
          </w:p>
        </w:tc>
        <w:tc>
          <w:tcPr>
            <w:tcW w:w="1147" w:type="dxa"/>
            <w:noWrap/>
            <w:hideMark/>
          </w:tcPr>
          <w:p w14:paraId="7EA08AE4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14.375,00</w:t>
            </w:r>
          </w:p>
        </w:tc>
        <w:tc>
          <w:tcPr>
            <w:tcW w:w="1338" w:type="dxa"/>
            <w:noWrap/>
            <w:hideMark/>
          </w:tcPr>
          <w:p w14:paraId="6FFD520C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64419510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2" w:type="dxa"/>
            <w:noWrap/>
            <w:hideMark/>
          </w:tcPr>
          <w:p w14:paraId="430066A5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14.375,00</w:t>
            </w:r>
          </w:p>
        </w:tc>
      </w:tr>
      <w:tr w:rsidR="000D03B7" w:rsidRPr="000D03B7" w14:paraId="1A0FF572" w14:textId="77777777" w:rsidTr="000D0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  <w:noWrap/>
            <w:hideMark/>
          </w:tcPr>
          <w:p w14:paraId="0E15D240" w14:textId="77777777" w:rsidR="000D03B7" w:rsidRPr="000D03B7" w:rsidRDefault="000D03B7" w:rsidP="000D03B7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R329</w:t>
            </w:r>
          </w:p>
        </w:tc>
        <w:tc>
          <w:tcPr>
            <w:tcW w:w="511" w:type="dxa"/>
            <w:noWrap/>
            <w:hideMark/>
          </w:tcPr>
          <w:p w14:paraId="762FA715" w14:textId="77777777" w:rsidR="000D03B7" w:rsidRPr="000D03B7" w:rsidRDefault="000D03B7" w:rsidP="000D03B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146" w:type="dxa"/>
            <w:hideMark/>
          </w:tcPr>
          <w:p w14:paraId="1D29C110" w14:textId="77777777" w:rsidR="000D03B7" w:rsidRPr="000D03B7" w:rsidRDefault="000D03B7" w:rsidP="000D03B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Zaštita na radu</w:t>
            </w:r>
          </w:p>
        </w:tc>
        <w:tc>
          <w:tcPr>
            <w:tcW w:w="1147" w:type="dxa"/>
            <w:noWrap/>
            <w:hideMark/>
          </w:tcPr>
          <w:p w14:paraId="65E03862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4.125,00</w:t>
            </w:r>
          </w:p>
        </w:tc>
        <w:tc>
          <w:tcPr>
            <w:tcW w:w="1338" w:type="dxa"/>
            <w:noWrap/>
            <w:hideMark/>
          </w:tcPr>
          <w:p w14:paraId="65E002EE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5DDD63EA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2" w:type="dxa"/>
            <w:noWrap/>
            <w:hideMark/>
          </w:tcPr>
          <w:p w14:paraId="114EE0BA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4.125,00</w:t>
            </w:r>
          </w:p>
        </w:tc>
      </w:tr>
      <w:tr w:rsidR="000D03B7" w:rsidRPr="000D03B7" w14:paraId="14F772A7" w14:textId="77777777" w:rsidTr="000D03B7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  <w:noWrap/>
            <w:hideMark/>
          </w:tcPr>
          <w:p w14:paraId="7147E0E4" w14:textId="77777777" w:rsidR="000D03B7" w:rsidRPr="000D03B7" w:rsidRDefault="000D03B7" w:rsidP="000D03B7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R229</w:t>
            </w:r>
          </w:p>
        </w:tc>
        <w:tc>
          <w:tcPr>
            <w:tcW w:w="511" w:type="dxa"/>
            <w:noWrap/>
            <w:hideMark/>
          </w:tcPr>
          <w:p w14:paraId="6D8B79CB" w14:textId="77777777" w:rsidR="000D03B7" w:rsidRPr="000D03B7" w:rsidRDefault="000D03B7" w:rsidP="000D03B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329</w:t>
            </w:r>
          </w:p>
        </w:tc>
        <w:tc>
          <w:tcPr>
            <w:tcW w:w="4146" w:type="dxa"/>
            <w:hideMark/>
          </w:tcPr>
          <w:p w14:paraId="1ACC6167" w14:textId="77777777" w:rsidR="000D03B7" w:rsidRPr="000D03B7" w:rsidRDefault="000D03B7" w:rsidP="000D03B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Premije osiguranja zaposlenih</w:t>
            </w:r>
          </w:p>
        </w:tc>
        <w:tc>
          <w:tcPr>
            <w:tcW w:w="1147" w:type="dxa"/>
            <w:noWrap/>
            <w:hideMark/>
          </w:tcPr>
          <w:p w14:paraId="2DC15B40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464,00</w:t>
            </w:r>
          </w:p>
        </w:tc>
        <w:tc>
          <w:tcPr>
            <w:tcW w:w="1338" w:type="dxa"/>
            <w:noWrap/>
            <w:hideMark/>
          </w:tcPr>
          <w:p w14:paraId="6DD66DE1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56424374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2" w:type="dxa"/>
            <w:noWrap/>
            <w:hideMark/>
          </w:tcPr>
          <w:p w14:paraId="47229693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464,00</w:t>
            </w:r>
          </w:p>
        </w:tc>
      </w:tr>
      <w:tr w:rsidR="000D03B7" w:rsidRPr="000D03B7" w14:paraId="1A84780F" w14:textId="77777777" w:rsidTr="000D0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  <w:noWrap/>
            <w:hideMark/>
          </w:tcPr>
          <w:p w14:paraId="73F61DB2" w14:textId="77777777" w:rsidR="000D03B7" w:rsidRPr="000D03B7" w:rsidRDefault="000D03B7" w:rsidP="000D03B7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R230</w:t>
            </w:r>
          </w:p>
        </w:tc>
        <w:tc>
          <w:tcPr>
            <w:tcW w:w="511" w:type="dxa"/>
            <w:noWrap/>
            <w:hideMark/>
          </w:tcPr>
          <w:p w14:paraId="43DE3C3C" w14:textId="77777777" w:rsidR="000D03B7" w:rsidRPr="000D03B7" w:rsidRDefault="000D03B7" w:rsidP="000D03B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329</w:t>
            </w:r>
          </w:p>
        </w:tc>
        <w:tc>
          <w:tcPr>
            <w:tcW w:w="4146" w:type="dxa"/>
            <w:hideMark/>
          </w:tcPr>
          <w:p w14:paraId="3FB9AC54" w14:textId="77777777" w:rsidR="000D03B7" w:rsidRPr="000D03B7" w:rsidRDefault="000D03B7" w:rsidP="000D03B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Reprezentacija</w:t>
            </w:r>
          </w:p>
        </w:tc>
        <w:tc>
          <w:tcPr>
            <w:tcW w:w="1147" w:type="dxa"/>
            <w:noWrap/>
            <w:hideMark/>
          </w:tcPr>
          <w:p w14:paraId="5114E6E2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500,00</w:t>
            </w:r>
          </w:p>
        </w:tc>
        <w:tc>
          <w:tcPr>
            <w:tcW w:w="1338" w:type="dxa"/>
            <w:noWrap/>
            <w:hideMark/>
          </w:tcPr>
          <w:p w14:paraId="29EA5A2C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1E921D4F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2" w:type="dxa"/>
            <w:noWrap/>
            <w:hideMark/>
          </w:tcPr>
          <w:p w14:paraId="667B1293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500,00</w:t>
            </w:r>
          </w:p>
        </w:tc>
      </w:tr>
      <w:tr w:rsidR="000D03B7" w:rsidRPr="000D03B7" w14:paraId="666A05D8" w14:textId="77777777" w:rsidTr="000D03B7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  <w:noWrap/>
            <w:hideMark/>
          </w:tcPr>
          <w:p w14:paraId="66FE8514" w14:textId="77777777" w:rsidR="000D03B7" w:rsidRPr="000D03B7" w:rsidRDefault="000D03B7" w:rsidP="000D03B7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R231</w:t>
            </w:r>
          </w:p>
        </w:tc>
        <w:tc>
          <w:tcPr>
            <w:tcW w:w="511" w:type="dxa"/>
            <w:noWrap/>
            <w:hideMark/>
          </w:tcPr>
          <w:p w14:paraId="4D4441DB" w14:textId="77777777" w:rsidR="000D03B7" w:rsidRPr="000D03B7" w:rsidRDefault="000D03B7" w:rsidP="000D03B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343</w:t>
            </w:r>
          </w:p>
        </w:tc>
        <w:tc>
          <w:tcPr>
            <w:tcW w:w="4146" w:type="dxa"/>
            <w:hideMark/>
          </w:tcPr>
          <w:p w14:paraId="4E9F567C" w14:textId="77777777" w:rsidR="000D03B7" w:rsidRPr="000D03B7" w:rsidRDefault="000D03B7" w:rsidP="000D03B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Usluge banaka</w:t>
            </w:r>
          </w:p>
        </w:tc>
        <w:tc>
          <w:tcPr>
            <w:tcW w:w="1147" w:type="dxa"/>
            <w:noWrap/>
            <w:hideMark/>
          </w:tcPr>
          <w:p w14:paraId="51C5AA6A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1.510,00</w:t>
            </w:r>
          </w:p>
        </w:tc>
        <w:tc>
          <w:tcPr>
            <w:tcW w:w="1338" w:type="dxa"/>
            <w:noWrap/>
            <w:hideMark/>
          </w:tcPr>
          <w:p w14:paraId="27277668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2FF63BB7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2" w:type="dxa"/>
            <w:noWrap/>
            <w:hideMark/>
          </w:tcPr>
          <w:p w14:paraId="145D9D58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1.510,00</w:t>
            </w:r>
          </w:p>
        </w:tc>
      </w:tr>
      <w:tr w:rsidR="000D03B7" w:rsidRPr="000D03B7" w14:paraId="5159BDB0" w14:textId="77777777" w:rsidTr="000D0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gridSpan w:val="2"/>
            <w:noWrap/>
            <w:hideMark/>
          </w:tcPr>
          <w:p w14:paraId="0C6F173F" w14:textId="77777777" w:rsidR="000D03B7" w:rsidRPr="000D03B7" w:rsidRDefault="000D03B7" w:rsidP="000D03B7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4146" w:type="dxa"/>
            <w:hideMark/>
          </w:tcPr>
          <w:p w14:paraId="1CDB9552" w14:textId="77777777" w:rsidR="000D03B7" w:rsidRPr="000D03B7" w:rsidRDefault="000D03B7" w:rsidP="000D03B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 </w:t>
            </w:r>
          </w:p>
        </w:tc>
        <w:tc>
          <w:tcPr>
            <w:tcW w:w="1147" w:type="dxa"/>
            <w:noWrap/>
            <w:hideMark/>
          </w:tcPr>
          <w:p w14:paraId="2EFC1E91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2.000,00</w:t>
            </w:r>
          </w:p>
        </w:tc>
        <w:tc>
          <w:tcPr>
            <w:tcW w:w="1338" w:type="dxa"/>
            <w:noWrap/>
            <w:hideMark/>
          </w:tcPr>
          <w:p w14:paraId="192D67DC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7DF62BD3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2" w:type="dxa"/>
            <w:noWrap/>
            <w:hideMark/>
          </w:tcPr>
          <w:p w14:paraId="67FC33BD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2.000,00</w:t>
            </w:r>
          </w:p>
        </w:tc>
      </w:tr>
      <w:tr w:rsidR="000D03B7" w:rsidRPr="000D03B7" w14:paraId="15865ED9" w14:textId="77777777" w:rsidTr="000D03B7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2" w:type="dxa"/>
            <w:gridSpan w:val="3"/>
            <w:noWrap/>
            <w:hideMark/>
          </w:tcPr>
          <w:p w14:paraId="7ACEF595" w14:textId="77777777" w:rsidR="000D03B7" w:rsidRPr="000D03B7" w:rsidRDefault="000D03B7" w:rsidP="000D03B7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2.4. TEKUĆE POMOĆI IZ DRŽAVNOG PRORAČUNA</w:t>
            </w:r>
          </w:p>
        </w:tc>
        <w:tc>
          <w:tcPr>
            <w:tcW w:w="1147" w:type="dxa"/>
            <w:noWrap/>
            <w:hideMark/>
          </w:tcPr>
          <w:p w14:paraId="70B03D80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2.000,00</w:t>
            </w:r>
          </w:p>
        </w:tc>
        <w:tc>
          <w:tcPr>
            <w:tcW w:w="1338" w:type="dxa"/>
            <w:noWrap/>
            <w:hideMark/>
          </w:tcPr>
          <w:p w14:paraId="343458C1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573DA453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2" w:type="dxa"/>
            <w:noWrap/>
            <w:hideMark/>
          </w:tcPr>
          <w:p w14:paraId="72D5F78A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2.000,00</w:t>
            </w:r>
          </w:p>
        </w:tc>
      </w:tr>
      <w:tr w:rsidR="000D03B7" w:rsidRPr="000D03B7" w14:paraId="248AC8D2" w14:textId="77777777" w:rsidTr="000D0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2" w:type="dxa"/>
            <w:gridSpan w:val="3"/>
            <w:noWrap/>
            <w:hideMark/>
          </w:tcPr>
          <w:p w14:paraId="5EF16C18" w14:textId="77777777" w:rsidR="000D03B7" w:rsidRPr="000D03B7" w:rsidRDefault="000D03B7" w:rsidP="000D03B7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2.4.1      Tekuće pomoći iz državnog proračuna za PK</w:t>
            </w:r>
          </w:p>
        </w:tc>
        <w:tc>
          <w:tcPr>
            <w:tcW w:w="1147" w:type="dxa"/>
            <w:noWrap/>
            <w:hideMark/>
          </w:tcPr>
          <w:p w14:paraId="6ECCB693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2.000,00</w:t>
            </w:r>
          </w:p>
        </w:tc>
        <w:tc>
          <w:tcPr>
            <w:tcW w:w="1338" w:type="dxa"/>
            <w:noWrap/>
            <w:hideMark/>
          </w:tcPr>
          <w:p w14:paraId="3E8507C9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10887088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2" w:type="dxa"/>
            <w:noWrap/>
            <w:hideMark/>
          </w:tcPr>
          <w:p w14:paraId="5D51C1F5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2.000,00</w:t>
            </w:r>
          </w:p>
        </w:tc>
      </w:tr>
      <w:tr w:rsidR="000D03B7" w:rsidRPr="000D03B7" w14:paraId="74500A38" w14:textId="77777777" w:rsidTr="000D03B7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2" w:type="dxa"/>
            <w:gridSpan w:val="3"/>
            <w:noWrap/>
            <w:hideMark/>
          </w:tcPr>
          <w:p w14:paraId="7B46DA94" w14:textId="77777777" w:rsidR="000D03B7" w:rsidRPr="000D03B7" w:rsidRDefault="000D03B7" w:rsidP="000D03B7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Korisnik  017 NARODNA KNJIŽNICA I ČITAONICA LIPOVLJANI</w:t>
            </w:r>
          </w:p>
        </w:tc>
        <w:tc>
          <w:tcPr>
            <w:tcW w:w="1147" w:type="dxa"/>
            <w:noWrap/>
            <w:hideMark/>
          </w:tcPr>
          <w:p w14:paraId="683C6C1B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2.000,00</w:t>
            </w:r>
          </w:p>
        </w:tc>
        <w:tc>
          <w:tcPr>
            <w:tcW w:w="1338" w:type="dxa"/>
            <w:noWrap/>
            <w:hideMark/>
          </w:tcPr>
          <w:p w14:paraId="710C29E3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7AAFE0BF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2" w:type="dxa"/>
            <w:noWrap/>
            <w:hideMark/>
          </w:tcPr>
          <w:p w14:paraId="484E062F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2.000,00</w:t>
            </w:r>
          </w:p>
        </w:tc>
      </w:tr>
      <w:tr w:rsidR="000D03B7" w:rsidRPr="000D03B7" w14:paraId="06FC71DA" w14:textId="77777777" w:rsidTr="000D0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2" w:type="dxa"/>
            <w:gridSpan w:val="3"/>
            <w:noWrap/>
            <w:hideMark/>
          </w:tcPr>
          <w:p w14:paraId="3DA4FBAF" w14:textId="77777777" w:rsidR="000D03B7" w:rsidRPr="000D03B7" w:rsidRDefault="000D03B7" w:rsidP="000D03B7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0820 Službe kulture</w:t>
            </w:r>
          </w:p>
        </w:tc>
        <w:tc>
          <w:tcPr>
            <w:tcW w:w="1147" w:type="dxa"/>
            <w:noWrap/>
            <w:hideMark/>
          </w:tcPr>
          <w:p w14:paraId="7D582D6E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2.000,00</w:t>
            </w:r>
          </w:p>
        </w:tc>
        <w:tc>
          <w:tcPr>
            <w:tcW w:w="1338" w:type="dxa"/>
            <w:noWrap/>
            <w:hideMark/>
          </w:tcPr>
          <w:p w14:paraId="3AD3D264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6B3B22DD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2" w:type="dxa"/>
            <w:noWrap/>
            <w:hideMark/>
          </w:tcPr>
          <w:p w14:paraId="56B55EA3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2.000,00</w:t>
            </w:r>
          </w:p>
        </w:tc>
      </w:tr>
      <w:tr w:rsidR="000D03B7" w:rsidRPr="000D03B7" w14:paraId="01E97D2A" w14:textId="77777777" w:rsidTr="000D03B7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  <w:noWrap/>
            <w:hideMark/>
          </w:tcPr>
          <w:p w14:paraId="1DA87B7C" w14:textId="77777777" w:rsidR="000D03B7" w:rsidRPr="000D03B7" w:rsidRDefault="000D03B7" w:rsidP="000D03B7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R227D</w:t>
            </w:r>
          </w:p>
        </w:tc>
        <w:tc>
          <w:tcPr>
            <w:tcW w:w="511" w:type="dxa"/>
            <w:noWrap/>
            <w:hideMark/>
          </w:tcPr>
          <w:p w14:paraId="6395FBDE" w14:textId="77777777" w:rsidR="000D03B7" w:rsidRPr="000D03B7" w:rsidRDefault="000D03B7" w:rsidP="000D03B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146" w:type="dxa"/>
            <w:hideMark/>
          </w:tcPr>
          <w:p w14:paraId="0BEC59DB" w14:textId="77777777" w:rsidR="000D03B7" w:rsidRPr="000D03B7" w:rsidRDefault="000D03B7" w:rsidP="000D03B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Ostale intelektualne </w:t>
            </w:r>
            <w:proofErr w:type="spellStart"/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usluge,kazališne</w:t>
            </w:r>
            <w:proofErr w:type="spellEnd"/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 xml:space="preserve"> </w:t>
            </w:r>
            <w:proofErr w:type="spellStart"/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predstave,izložbe</w:t>
            </w:r>
            <w:proofErr w:type="spellEnd"/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, kreativne radionice</w:t>
            </w:r>
          </w:p>
        </w:tc>
        <w:tc>
          <w:tcPr>
            <w:tcW w:w="1147" w:type="dxa"/>
            <w:noWrap/>
            <w:hideMark/>
          </w:tcPr>
          <w:p w14:paraId="053FD0BF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2.000,00</w:t>
            </w:r>
          </w:p>
        </w:tc>
        <w:tc>
          <w:tcPr>
            <w:tcW w:w="1338" w:type="dxa"/>
            <w:noWrap/>
            <w:hideMark/>
          </w:tcPr>
          <w:p w14:paraId="7C37ECF9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088B1880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2" w:type="dxa"/>
            <w:noWrap/>
            <w:hideMark/>
          </w:tcPr>
          <w:p w14:paraId="5B37ACB5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2.000,00</w:t>
            </w:r>
          </w:p>
        </w:tc>
      </w:tr>
      <w:tr w:rsidR="000D03B7" w:rsidRPr="000D03B7" w14:paraId="4A235237" w14:textId="77777777" w:rsidTr="000D0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2" w:type="dxa"/>
            <w:gridSpan w:val="3"/>
            <w:noWrap/>
            <w:hideMark/>
          </w:tcPr>
          <w:p w14:paraId="75736CD3" w14:textId="77777777" w:rsidR="000D03B7" w:rsidRPr="000D03B7" w:rsidRDefault="000D03B7" w:rsidP="000D03B7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147" w:type="dxa"/>
            <w:noWrap/>
            <w:hideMark/>
          </w:tcPr>
          <w:p w14:paraId="6822E02D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2.432,00</w:t>
            </w:r>
          </w:p>
        </w:tc>
        <w:tc>
          <w:tcPr>
            <w:tcW w:w="1338" w:type="dxa"/>
            <w:noWrap/>
            <w:hideMark/>
          </w:tcPr>
          <w:p w14:paraId="1CFF0321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7E27C839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2" w:type="dxa"/>
            <w:noWrap/>
            <w:hideMark/>
          </w:tcPr>
          <w:p w14:paraId="57393E99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2.432,00</w:t>
            </w:r>
          </w:p>
        </w:tc>
      </w:tr>
      <w:tr w:rsidR="000D03B7" w:rsidRPr="000D03B7" w14:paraId="267961AE" w14:textId="77777777" w:rsidTr="000D03B7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2" w:type="dxa"/>
            <w:gridSpan w:val="3"/>
            <w:noWrap/>
            <w:hideMark/>
          </w:tcPr>
          <w:p w14:paraId="4815F1A1" w14:textId="77777777" w:rsidR="000D03B7" w:rsidRPr="000D03B7" w:rsidRDefault="000D03B7" w:rsidP="000D03B7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 xml:space="preserve">Izvor  3.8. VLASTITI PRIHODI  </w:t>
            </w:r>
            <w:proofErr w:type="spellStart"/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PRIHODI</w:t>
            </w:r>
            <w:proofErr w:type="spellEnd"/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 xml:space="preserve"> KORISNIKA</w:t>
            </w:r>
          </w:p>
        </w:tc>
        <w:tc>
          <w:tcPr>
            <w:tcW w:w="1147" w:type="dxa"/>
            <w:noWrap/>
            <w:hideMark/>
          </w:tcPr>
          <w:p w14:paraId="0CE38BAD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2.432,00</w:t>
            </w:r>
          </w:p>
        </w:tc>
        <w:tc>
          <w:tcPr>
            <w:tcW w:w="1338" w:type="dxa"/>
            <w:noWrap/>
            <w:hideMark/>
          </w:tcPr>
          <w:p w14:paraId="10722BB1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0702CF7D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2" w:type="dxa"/>
            <w:noWrap/>
            <w:hideMark/>
          </w:tcPr>
          <w:p w14:paraId="11DEAC01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2.432,00</w:t>
            </w:r>
          </w:p>
        </w:tc>
      </w:tr>
      <w:tr w:rsidR="000D03B7" w:rsidRPr="000D03B7" w14:paraId="4379866D" w14:textId="77777777" w:rsidTr="000D0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2" w:type="dxa"/>
            <w:gridSpan w:val="3"/>
            <w:noWrap/>
            <w:hideMark/>
          </w:tcPr>
          <w:p w14:paraId="19A51659" w14:textId="77777777" w:rsidR="000D03B7" w:rsidRPr="000D03B7" w:rsidRDefault="000D03B7" w:rsidP="000D03B7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Korisnik  017 NARODNA KNJIŽNICA I ČITAONICA LIPOVLJANI</w:t>
            </w:r>
          </w:p>
        </w:tc>
        <w:tc>
          <w:tcPr>
            <w:tcW w:w="1147" w:type="dxa"/>
            <w:noWrap/>
            <w:hideMark/>
          </w:tcPr>
          <w:p w14:paraId="6D570868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2.432,00</w:t>
            </w:r>
          </w:p>
        </w:tc>
        <w:tc>
          <w:tcPr>
            <w:tcW w:w="1338" w:type="dxa"/>
            <w:noWrap/>
            <w:hideMark/>
          </w:tcPr>
          <w:p w14:paraId="3EEA60D6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4091D0AD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2" w:type="dxa"/>
            <w:noWrap/>
            <w:hideMark/>
          </w:tcPr>
          <w:p w14:paraId="34FF5C02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2.432,00</w:t>
            </w:r>
          </w:p>
        </w:tc>
      </w:tr>
      <w:tr w:rsidR="000D03B7" w:rsidRPr="000D03B7" w14:paraId="3488632B" w14:textId="77777777" w:rsidTr="000D03B7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2" w:type="dxa"/>
            <w:gridSpan w:val="3"/>
            <w:noWrap/>
            <w:hideMark/>
          </w:tcPr>
          <w:p w14:paraId="2826EB4D" w14:textId="77777777" w:rsidR="000D03B7" w:rsidRPr="000D03B7" w:rsidRDefault="000D03B7" w:rsidP="000D03B7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0820 Službe kulture</w:t>
            </w:r>
          </w:p>
        </w:tc>
        <w:tc>
          <w:tcPr>
            <w:tcW w:w="1147" w:type="dxa"/>
            <w:noWrap/>
            <w:hideMark/>
          </w:tcPr>
          <w:p w14:paraId="781DAB6E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2.432,00</w:t>
            </w:r>
          </w:p>
        </w:tc>
        <w:tc>
          <w:tcPr>
            <w:tcW w:w="1338" w:type="dxa"/>
            <w:noWrap/>
            <w:hideMark/>
          </w:tcPr>
          <w:p w14:paraId="25469F96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21650474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2" w:type="dxa"/>
            <w:noWrap/>
            <w:hideMark/>
          </w:tcPr>
          <w:p w14:paraId="3B688A24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2.432,00</w:t>
            </w:r>
          </w:p>
        </w:tc>
      </w:tr>
      <w:tr w:rsidR="000D03B7" w:rsidRPr="000D03B7" w14:paraId="5392310F" w14:textId="77777777" w:rsidTr="000D0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  <w:noWrap/>
            <w:hideMark/>
          </w:tcPr>
          <w:p w14:paraId="6F512529" w14:textId="77777777" w:rsidR="000D03B7" w:rsidRPr="000D03B7" w:rsidRDefault="000D03B7" w:rsidP="000D03B7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R071A</w:t>
            </w:r>
          </w:p>
        </w:tc>
        <w:tc>
          <w:tcPr>
            <w:tcW w:w="511" w:type="dxa"/>
            <w:noWrap/>
            <w:hideMark/>
          </w:tcPr>
          <w:p w14:paraId="170B8D1C" w14:textId="77777777" w:rsidR="000D03B7" w:rsidRPr="000D03B7" w:rsidRDefault="000D03B7" w:rsidP="000D03B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322</w:t>
            </w:r>
          </w:p>
        </w:tc>
        <w:tc>
          <w:tcPr>
            <w:tcW w:w="4146" w:type="dxa"/>
            <w:hideMark/>
          </w:tcPr>
          <w:p w14:paraId="31311E59" w14:textId="77777777" w:rsidR="000D03B7" w:rsidRPr="000D03B7" w:rsidRDefault="000D03B7" w:rsidP="000D03B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Uredski materijal</w:t>
            </w:r>
          </w:p>
        </w:tc>
        <w:tc>
          <w:tcPr>
            <w:tcW w:w="1147" w:type="dxa"/>
            <w:noWrap/>
            <w:hideMark/>
          </w:tcPr>
          <w:p w14:paraId="4466187E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1.332,00</w:t>
            </w:r>
          </w:p>
        </w:tc>
        <w:tc>
          <w:tcPr>
            <w:tcW w:w="1338" w:type="dxa"/>
            <w:noWrap/>
            <w:hideMark/>
          </w:tcPr>
          <w:p w14:paraId="1BC683A6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29B54408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2" w:type="dxa"/>
            <w:noWrap/>
            <w:hideMark/>
          </w:tcPr>
          <w:p w14:paraId="29FFC0BF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1.332,00</w:t>
            </w:r>
          </w:p>
        </w:tc>
      </w:tr>
      <w:tr w:rsidR="000D03B7" w:rsidRPr="000D03B7" w14:paraId="68E5D9EF" w14:textId="77777777" w:rsidTr="000D03B7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  <w:noWrap/>
            <w:hideMark/>
          </w:tcPr>
          <w:p w14:paraId="2A70E5D7" w14:textId="77777777" w:rsidR="000D03B7" w:rsidRPr="000D03B7" w:rsidRDefault="000D03B7" w:rsidP="000D03B7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R221A</w:t>
            </w:r>
          </w:p>
        </w:tc>
        <w:tc>
          <w:tcPr>
            <w:tcW w:w="511" w:type="dxa"/>
            <w:noWrap/>
            <w:hideMark/>
          </w:tcPr>
          <w:p w14:paraId="482E3755" w14:textId="77777777" w:rsidR="000D03B7" w:rsidRPr="000D03B7" w:rsidRDefault="000D03B7" w:rsidP="000D03B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322</w:t>
            </w:r>
          </w:p>
        </w:tc>
        <w:tc>
          <w:tcPr>
            <w:tcW w:w="4146" w:type="dxa"/>
            <w:hideMark/>
          </w:tcPr>
          <w:p w14:paraId="300D83A2" w14:textId="77777777" w:rsidR="000D03B7" w:rsidRPr="000D03B7" w:rsidRDefault="000D03B7" w:rsidP="000D03B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Materijal i sredstva za čišćenje i održavanje</w:t>
            </w:r>
          </w:p>
        </w:tc>
        <w:tc>
          <w:tcPr>
            <w:tcW w:w="1147" w:type="dxa"/>
            <w:noWrap/>
            <w:hideMark/>
          </w:tcPr>
          <w:p w14:paraId="117FA9D5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1.000,00</w:t>
            </w:r>
          </w:p>
        </w:tc>
        <w:tc>
          <w:tcPr>
            <w:tcW w:w="1338" w:type="dxa"/>
            <w:noWrap/>
            <w:hideMark/>
          </w:tcPr>
          <w:p w14:paraId="69A30AE5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2EE5EE13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2" w:type="dxa"/>
            <w:noWrap/>
            <w:hideMark/>
          </w:tcPr>
          <w:p w14:paraId="45EB248C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1.000,00</w:t>
            </w:r>
          </w:p>
        </w:tc>
      </w:tr>
      <w:tr w:rsidR="000D03B7" w:rsidRPr="000D03B7" w14:paraId="36B74ED4" w14:textId="77777777" w:rsidTr="000D0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  <w:noWrap/>
            <w:hideMark/>
          </w:tcPr>
          <w:p w14:paraId="54E6A62D" w14:textId="77777777" w:rsidR="000D03B7" w:rsidRPr="000D03B7" w:rsidRDefault="000D03B7" w:rsidP="000D03B7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R262</w:t>
            </w:r>
          </w:p>
        </w:tc>
        <w:tc>
          <w:tcPr>
            <w:tcW w:w="511" w:type="dxa"/>
            <w:noWrap/>
            <w:hideMark/>
          </w:tcPr>
          <w:p w14:paraId="2F81EBF5" w14:textId="77777777" w:rsidR="000D03B7" w:rsidRPr="000D03B7" w:rsidRDefault="000D03B7" w:rsidP="000D03B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323</w:t>
            </w:r>
          </w:p>
        </w:tc>
        <w:tc>
          <w:tcPr>
            <w:tcW w:w="4146" w:type="dxa"/>
            <w:hideMark/>
          </w:tcPr>
          <w:p w14:paraId="2645E727" w14:textId="77777777" w:rsidR="000D03B7" w:rsidRPr="000D03B7" w:rsidRDefault="000D03B7" w:rsidP="000D03B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Poštarina (pisma, tiskanice i sl.)</w:t>
            </w:r>
          </w:p>
        </w:tc>
        <w:tc>
          <w:tcPr>
            <w:tcW w:w="1147" w:type="dxa"/>
            <w:noWrap/>
            <w:hideMark/>
          </w:tcPr>
          <w:p w14:paraId="62C19224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  <w:tc>
          <w:tcPr>
            <w:tcW w:w="1338" w:type="dxa"/>
            <w:noWrap/>
            <w:hideMark/>
          </w:tcPr>
          <w:p w14:paraId="37105A27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095F534D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2" w:type="dxa"/>
            <w:noWrap/>
            <w:hideMark/>
          </w:tcPr>
          <w:p w14:paraId="290B6F3D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100,00</w:t>
            </w:r>
          </w:p>
        </w:tc>
      </w:tr>
      <w:tr w:rsidR="000D03B7" w:rsidRPr="000D03B7" w14:paraId="193043C6" w14:textId="77777777" w:rsidTr="000D03B7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2" w:type="dxa"/>
            <w:gridSpan w:val="3"/>
            <w:noWrap/>
            <w:hideMark/>
          </w:tcPr>
          <w:p w14:paraId="3157E26C" w14:textId="77777777" w:rsidR="000D03B7" w:rsidRPr="000D03B7" w:rsidRDefault="000D03B7" w:rsidP="000D03B7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Aktivnost A100003 NABAVA KNJIŽNE I NEKNJIŽNE GRAĐE</w:t>
            </w:r>
          </w:p>
        </w:tc>
        <w:tc>
          <w:tcPr>
            <w:tcW w:w="1147" w:type="dxa"/>
            <w:noWrap/>
            <w:hideMark/>
          </w:tcPr>
          <w:p w14:paraId="1396270C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30.068,00</w:t>
            </w:r>
          </w:p>
        </w:tc>
        <w:tc>
          <w:tcPr>
            <w:tcW w:w="1338" w:type="dxa"/>
            <w:noWrap/>
            <w:hideMark/>
          </w:tcPr>
          <w:p w14:paraId="0264BAB9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6D5C09FF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2" w:type="dxa"/>
            <w:noWrap/>
            <w:hideMark/>
          </w:tcPr>
          <w:p w14:paraId="7EF85DB7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30.068,00</w:t>
            </w:r>
          </w:p>
        </w:tc>
      </w:tr>
      <w:tr w:rsidR="000D03B7" w:rsidRPr="000D03B7" w14:paraId="574D76C2" w14:textId="77777777" w:rsidTr="000D0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2" w:type="dxa"/>
            <w:gridSpan w:val="3"/>
            <w:noWrap/>
            <w:hideMark/>
          </w:tcPr>
          <w:p w14:paraId="6BA4B401" w14:textId="77777777" w:rsidR="000D03B7" w:rsidRPr="000D03B7" w:rsidRDefault="000D03B7" w:rsidP="000D03B7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147" w:type="dxa"/>
            <w:noWrap/>
            <w:hideMark/>
          </w:tcPr>
          <w:p w14:paraId="289A8998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338" w:type="dxa"/>
            <w:noWrap/>
            <w:hideMark/>
          </w:tcPr>
          <w:p w14:paraId="4B9D502E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6D19C4E2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2" w:type="dxa"/>
            <w:noWrap/>
            <w:hideMark/>
          </w:tcPr>
          <w:p w14:paraId="10A2F995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10.000,00</w:t>
            </w:r>
          </w:p>
        </w:tc>
      </w:tr>
      <w:tr w:rsidR="000D03B7" w:rsidRPr="000D03B7" w14:paraId="44636B44" w14:textId="77777777" w:rsidTr="000D03B7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2" w:type="dxa"/>
            <w:gridSpan w:val="3"/>
            <w:noWrap/>
            <w:hideMark/>
          </w:tcPr>
          <w:p w14:paraId="51D1E211" w14:textId="77777777" w:rsidR="000D03B7" w:rsidRPr="000D03B7" w:rsidRDefault="000D03B7" w:rsidP="000D03B7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147" w:type="dxa"/>
            <w:noWrap/>
            <w:hideMark/>
          </w:tcPr>
          <w:p w14:paraId="7BDA8E19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338" w:type="dxa"/>
            <w:noWrap/>
            <w:hideMark/>
          </w:tcPr>
          <w:p w14:paraId="0A8A52D1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7797C79B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2" w:type="dxa"/>
            <w:noWrap/>
            <w:hideMark/>
          </w:tcPr>
          <w:p w14:paraId="14D1818B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10.000,00</w:t>
            </w:r>
          </w:p>
        </w:tc>
      </w:tr>
      <w:tr w:rsidR="000D03B7" w:rsidRPr="000D03B7" w14:paraId="5FBE4189" w14:textId="77777777" w:rsidTr="000D0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2" w:type="dxa"/>
            <w:gridSpan w:val="3"/>
            <w:noWrap/>
            <w:hideMark/>
          </w:tcPr>
          <w:p w14:paraId="3516EB44" w14:textId="77777777" w:rsidR="000D03B7" w:rsidRPr="000D03B7" w:rsidRDefault="000D03B7" w:rsidP="000D03B7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Korisnik  017 NARODNA KNJIŽNICA I ČITAONICA LIPOVLJANI</w:t>
            </w:r>
          </w:p>
        </w:tc>
        <w:tc>
          <w:tcPr>
            <w:tcW w:w="1147" w:type="dxa"/>
            <w:noWrap/>
            <w:hideMark/>
          </w:tcPr>
          <w:p w14:paraId="4B4C6831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338" w:type="dxa"/>
            <w:noWrap/>
            <w:hideMark/>
          </w:tcPr>
          <w:p w14:paraId="4D460D7F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138097FB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2" w:type="dxa"/>
            <w:noWrap/>
            <w:hideMark/>
          </w:tcPr>
          <w:p w14:paraId="47533FAA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10.000,00</w:t>
            </w:r>
          </w:p>
        </w:tc>
      </w:tr>
      <w:tr w:rsidR="000D03B7" w:rsidRPr="000D03B7" w14:paraId="0D1543BE" w14:textId="77777777" w:rsidTr="000D03B7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2" w:type="dxa"/>
            <w:gridSpan w:val="3"/>
            <w:noWrap/>
            <w:hideMark/>
          </w:tcPr>
          <w:p w14:paraId="20E50A60" w14:textId="77777777" w:rsidR="000D03B7" w:rsidRPr="000D03B7" w:rsidRDefault="000D03B7" w:rsidP="000D03B7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0820 Službe kulture</w:t>
            </w:r>
          </w:p>
        </w:tc>
        <w:tc>
          <w:tcPr>
            <w:tcW w:w="1147" w:type="dxa"/>
            <w:noWrap/>
            <w:hideMark/>
          </w:tcPr>
          <w:p w14:paraId="0DCBC40B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338" w:type="dxa"/>
            <w:noWrap/>
            <w:hideMark/>
          </w:tcPr>
          <w:p w14:paraId="5D2C9231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11F1447C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2" w:type="dxa"/>
            <w:noWrap/>
            <w:hideMark/>
          </w:tcPr>
          <w:p w14:paraId="6FDD04FD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10.000,00</w:t>
            </w:r>
          </w:p>
        </w:tc>
      </w:tr>
      <w:tr w:rsidR="000D03B7" w:rsidRPr="000D03B7" w14:paraId="3651E07E" w14:textId="77777777" w:rsidTr="000D0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  <w:noWrap/>
            <w:hideMark/>
          </w:tcPr>
          <w:p w14:paraId="03D47DCF" w14:textId="77777777" w:rsidR="000D03B7" w:rsidRPr="000D03B7" w:rsidRDefault="000D03B7" w:rsidP="000D03B7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R072</w:t>
            </w:r>
          </w:p>
        </w:tc>
        <w:tc>
          <w:tcPr>
            <w:tcW w:w="511" w:type="dxa"/>
            <w:noWrap/>
            <w:hideMark/>
          </w:tcPr>
          <w:p w14:paraId="09EB2101" w14:textId="77777777" w:rsidR="000D03B7" w:rsidRPr="000D03B7" w:rsidRDefault="000D03B7" w:rsidP="000D03B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424</w:t>
            </w:r>
          </w:p>
        </w:tc>
        <w:tc>
          <w:tcPr>
            <w:tcW w:w="4146" w:type="dxa"/>
            <w:hideMark/>
          </w:tcPr>
          <w:p w14:paraId="1C5DDCB0" w14:textId="77777777" w:rsidR="000D03B7" w:rsidRPr="000D03B7" w:rsidRDefault="000D03B7" w:rsidP="000D03B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Knjige u knjižnici</w:t>
            </w:r>
          </w:p>
        </w:tc>
        <w:tc>
          <w:tcPr>
            <w:tcW w:w="1147" w:type="dxa"/>
            <w:noWrap/>
            <w:hideMark/>
          </w:tcPr>
          <w:p w14:paraId="57E7FDB0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10.000,00</w:t>
            </w:r>
          </w:p>
        </w:tc>
        <w:tc>
          <w:tcPr>
            <w:tcW w:w="1338" w:type="dxa"/>
            <w:noWrap/>
            <w:hideMark/>
          </w:tcPr>
          <w:p w14:paraId="79FC3A27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5C4FD59D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2" w:type="dxa"/>
            <w:noWrap/>
            <w:hideMark/>
          </w:tcPr>
          <w:p w14:paraId="7DC2D427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10.000,00</w:t>
            </w:r>
          </w:p>
        </w:tc>
      </w:tr>
      <w:tr w:rsidR="000D03B7" w:rsidRPr="000D03B7" w14:paraId="1F646051" w14:textId="77777777" w:rsidTr="000D03B7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gridSpan w:val="2"/>
            <w:noWrap/>
            <w:hideMark/>
          </w:tcPr>
          <w:p w14:paraId="7E1E1338" w14:textId="77777777" w:rsidR="000D03B7" w:rsidRPr="000D03B7" w:rsidRDefault="000D03B7" w:rsidP="000D03B7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4146" w:type="dxa"/>
            <w:hideMark/>
          </w:tcPr>
          <w:p w14:paraId="62D43631" w14:textId="77777777" w:rsidR="000D03B7" w:rsidRPr="000D03B7" w:rsidRDefault="000D03B7" w:rsidP="000D03B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 </w:t>
            </w:r>
          </w:p>
        </w:tc>
        <w:tc>
          <w:tcPr>
            <w:tcW w:w="1147" w:type="dxa"/>
            <w:noWrap/>
            <w:hideMark/>
          </w:tcPr>
          <w:p w14:paraId="022FD08B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338" w:type="dxa"/>
            <w:noWrap/>
            <w:hideMark/>
          </w:tcPr>
          <w:p w14:paraId="7F6016B2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24539F55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2" w:type="dxa"/>
            <w:noWrap/>
            <w:hideMark/>
          </w:tcPr>
          <w:p w14:paraId="3714433E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20.000,00</w:t>
            </w:r>
          </w:p>
        </w:tc>
      </w:tr>
      <w:tr w:rsidR="000D03B7" w:rsidRPr="000D03B7" w14:paraId="03ECAC93" w14:textId="77777777" w:rsidTr="000D0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2" w:type="dxa"/>
            <w:gridSpan w:val="3"/>
            <w:noWrap/>
            <w:hideMark/>
          </w:tcPr>
          <w:p w14:paraId="68CFBF24" w14:textId="77777777" w:rsidR="000D03B7" w:rsidRPr="000D03B7" w:rsidRDefault="000D03B7" w:rsidP="000D03B7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2.1. KAPITALNE POMOĆI IZ DRŽAVNOG PRORAČUNA</w:t>
            </w:r>
          </w:p>
        </w:tc>
        <w:tc>
          <w:tcPr>
            <w:tcW w:w="1147" w:type="dxa"/>
            <w:noWrap/>
            <w:hideMark/>
          </w:tcPr>
          <w:p w14:paraId="04E4BF5E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338" w:type="dxa"/>
            <w:noWrap/>
            <w:hideMark/>
          </w:tcPr>
          <w:p w14:paraId="568E3338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284FBC6B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2" w:type="dxa"/>
            <w:noWrap/>
            <w:hideMark/>
          </w:tcPr>
          <w:p w14:paraId="15FC1CE1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20.000,00</w:t>
            </w:r>
          </w:p>
        </w:tc>
      </w:tr>
      <w:tr w:rsidR="000D03B7" w:rsidRPr="000D03B7" w14:paraId="327768A3" w14:textId="77777777" w:rsidTr="000D03B7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2" w:type="dxa"/>
            <w:gridSpan w:val="3"/>
            <w:noWrap/>
            <w:hideMark/>
          </w:tcPr>
          <w:p w14:paraId="29A525CC" w14:textId="77777777" w:rsidR="000D03B7" w:rsidRPr="000D03B7" w:rsidRDefault="000D03B7" w:rsidP="000D03B7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2.1.1      Kapitalne pomoći iz državnog proračuna za PK</w:t>
            </w:r>
          </w:p>
        </w:tc>
        <w:tc>
          <w:tcPr>
            <w:tcW w:w="1147" w:type="dxa"/>
            <w:noWrap/>
            <w:hideMark/>
          </w:tcPr>
          <w:p w14:paraId="3FA7C4E6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338" w:type="dxa"/>
            <w:noWrap/>
            <w:hideMark/>
          </w:tcPr>
          <w:p w14:paraId="22397177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10C2A7C4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2" w:type="dxa"/>
            <w:noWrap/>
            <w:hideMark/>
          </w:tcPr>
          <w:p w14:paraId="16AAD343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20.000,00</w:t>
            </w:r>
          </w:p>
        </w:tc>
      </w:tr>
      <w:tr w:rsidR="000D03B7" w:rsidRPr="000D03B7" w14:paraId="0D1CF889" w14:textId="77777777" w:rsidTr="000D0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2" w:type="dxa"/>
            <w:gridSpan w:val="3"/>
            <w:noWrap/>
            <w:hideMark/>
          </w:tcPr>
          <w:p w14:paraId="29F61101" w14:textId="77777777" w:rsidR="000D03B7" w:rsidRPr="000D03B7" w:rsidRDefault="000D03B7" w:rsidP="000D03B7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Korisnik  017 NARODNA KNJIŽNICA I ČITAONICA LIPOVLJANI</w:t>
            </w:r>
          </w:p>
        </w:tc>
        <w:tc>
          <w:tcPr>
            <w:tcW w:w="1147" w:type="dxa"/>
            <w:noWrap/>
            <w:hideMark/>
          </w:tcPr>
          <w:p w14:paraId="5FF71A65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338" w:type="dxa"/>
            <w:noWrap/>
            <w:hideMark/>
          </w:tcPr>
          <w:p w14:paraId="25BC7606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4A089C25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2" w:type="dxa"/>
            <w:noWrap/>
            <w:hideMark/>
          </w:tcPr>
          <w:p w14:paraId="475B1AB9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20.000,00</w:t>
            </w:r>
          </w:p>
        </w:tc>
      </w:tr>
      <w:tr w:rsidR="000D03B7" w:rsidRPr="000D03B7" w14:paraId="6C74ECB2" w14:textId="77777777" w:rsidTr="000D03B7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2" w:type="dxa"/>
            <w:gridSpan w:val="3"/>
            <w:noWrap/>
            <w:hideMark/>
          </w:tcPr>
          <w:p w14:paraId="2B7764A1" w14:textId="77777777" w:rsidR="000D03B7" w:rsidRPr="000D03B7" w:rsidRDefault="000D03B7" w:rsidP="000D03B7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0820 Službe kulture</w:t>
            </w:r>
          </w:p>
        </w:tc>
        <w:tc>
          <w:tcPr>
            <w:tcW w:w="1147" w:type="dxa"/>
            <w:noWrap/>
            <w:hideMark/>
          </w:tcPr>
          <w:p w14:paraId="1E5C4B8F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338" w:type="dxa"/>
            <w:noWrap/>
            <w:hideMark/>
          </w:tcPr>
          <w:p w14:paraId="55CB62F9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76A0C2DF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2" w:type="dxa"/>
            <w:noWrap/>
            <w:hideMark/>
          </w:tcPr>
          <w:p w14:paraId="1060CBBE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20.000,00</w:t>
            </w:r>
          </w:p>
        </w:tc>
      </w:tr>
      <w:tr w:rsidR="000D03B7" w:rsidRPr="000D03B7" w14:paraId="25BEBD00" w14:textId="77777777" w:rsidTr="000D0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  <w:noWrap/>
            <w:hideMark/>
          </w:tcPr>
          <w:p w14:paraId="5CA95D1A" w14:textId="77777777" w:rsidR="000D03B7" w:rsidRPr="000D03B7" w:rsidRDefault="000D03B7" w:rsidP="000D03B7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R234</w:t>
            </w:r>
          </w:p>
        </w:tc>
        <w:tc>
          <w:tcPr>
            <w:tcW w:w="511" w:type="dxa"/>
            <w:noWrap/>
            <w:hideMark/>
          </w:tcPr>
          <w:p w14:paraId="686592C6" w14:textId="77777777" w:rsidR="000D03B7" w:rsidRPr="000D03B7" w:rsidRDefault="000D03B7" w:rsidP="000D03B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424</w:t>
            </w:r>
          </w:p>
        </w:tc>
        <w:tc>
          <w:tcPr>
            <w:tcW w:w="4146" w:type="dxa"/>
            <w:hideMark/>
          </w:tcPr>
          <w:p w14:paraId="1BBC9817" w14:textId="77777777" w:rsidR="000D03B7" w:rsidRPr="000D03B7" w:rsidRDefault="000D03B7" w:rsidP="000D03B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Knjige</w:t>
            </w:r>
          </w:p>
        </w:tc>
        <w:tc>
          <w:tcPr>
            <w:tcW w:w="1147" w:type="dxa"/>
            <w:noWrap/>
            <w:hideMark/>
          </w:tcPr>
          <w:p w14:paraId="2D235BE2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338" w:type="dxa"/>
            <w:noWrap/>
            <w:hideMark/>
          </w:tcPr>
          <w:p w14:paraId="4088C96A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5AA3B8F4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2" w:type="dxa"/>
            <w:noWrap/>
            <w:hideMark/>
          </w:tcPr>
          <w:p w14:paraId="55FB537D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20.000,00</w:t>
            </w:r>
          </w:p>
        </w:tc>
      </w:tr>
      <w:tr w:rsidR="000D03B7" w:rsidRPr="000D03B7" w14:paraId="7076EC0A" w14:textId="77777777" w:rsidTr="000D03B7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2" w:type="dxa"/>
            <w:gridSpan w:val="3"/>
            <w:noWrap/>
            <w:hideMark/>
          </w:tcPr>
          <w:p w14:paraId="216573A1" w14:textId="77777777" w:rsidR="000D03B7" w:rsidRPr="000D03B7" w:rsidRDefault="000D03B7" w:rsidP="000D03B7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3. PRIHODI OD IMOVINE</w:t>
            </w:r>
          </w:p>
        </w:tc>
        <w:tc>
          <w:tcPr>
            <w:tcW w:w="1147" w:type="dxa"/>
            <w:noWrap/>
            <w:hideMark/>
          </w:tcPr>
          <w:p w14:paraId="4C11BE08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68,00</w:t>
            </w:r>
          </w:p>
        </w:tc>
        <w:tc>
          <w:tcPr>
            <w:tcW w:w="1338" w:type="dxa"/>
            <w:noWrap/>
            <w:hideMark/>
          </w:tcPr>
          <w:p w14:paraId="5FB40AE0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191228A4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2" w:type="dxa"/>
            <w:noWrap/>
            <w:hideMark/>
          </w:tcPr>
          <w:p w14:paraId="68ADD951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68,00</w:t>
            </w:r>
          </w:p>
        </w:tc>
      </w:tr>
      <w:tr w:rsidR="000D03B7" w:rsidRPr="000D03B7" w14:paraId="10BCB4C3" w14:textId="77777777" w:rsidTr="000D0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2" w:type="dxa"/>
            <w:gridSpan w:val="3"/>
            <w:noWrap/>
            <w:hideMark/>
          </w:tcPr>
          <w:p w14:paraId="1D4A1FE4" w14:textId="77777777" w:rsidR="000D03B7" w:rsidRPr="000D03B7" w:rsidRDefault="000D03B7" w:rsidP="000D03B7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 xml:space="preserve">Izvor  3.8. VLASTITI PRIHODI  </w:t>
            </w:r>
            <w:proofErr w:type="spellStart"/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PRIHODI</w:t>
            </w:r>
            <w:proofErr w:type="spellEnd"/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 xml:space="preserve"> KORISNIKA</w:t>
            </w:r>
          </w:p>
        </w:tc>
        <w:tc>
          <w:tcPr>
            <w:tcW w:w="1147" w:type="dxa"/>
            <w:noWrap/>
            <w:hideMark/>
          </w:tcPr>
          <w:p w14:paraId="3FB622CE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68,00</w:t>
            </w:r>
          </w:p>
        </w:tc>
        <w:tc>
          <w:tcPr>
            <w:tcW w:w="1338" w:type="dxa"/>
            <w:noWrap/>
            <w:hideMark/>
          </w:tcPr>
          <w:p w14:paraId="4961FC6C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4F1D8EEE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2" w:type="dxa"/>
            <w:noWrap/>
            <w:hideMark/>
          </w:tcPr>
          <w:p w14:paraId="3C01162E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68,00</w:t>
            </w:r>
          </w:p>
        </w:tc>
      </w:tr>
      <w:tr w:rsidR="000D03B7" w:rsidRPr="000D03B7" w14:paraId="7846F1F3" w14:textId="77777777" w:rsidTr="000D03B7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2" w:type="dxa"/>
            <w:gridSpan w:val="3"/>
            <w:noWrap/>
            <w:hideMark/>
          </w:tcPr>
          <w:p w14:paraId="326F4C58" w14:textId="77777777" w:rsidR="000D03B7" w:rsidRPr="000D03B7" w:rsidRDefault="000D03B7" w:rsidP="000D03B7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Korisnik  017 NARODNA KNJIŽNICA I ČITAONICA LIPOVLJANI</w:t>
            </w:r>
          </w:p>
        </w:tc>
        <w:tc>
          <w:tcPr>
            <w:tcW w:w="1147" w:type="dxa"/>
            <w:noWrap/>
            <w:hideMark/>
          </w:tcPr>
          <w:p w14:paraId="72D0ABF3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68,00</w:t>
            </w:r>
          </w:p>
        </w:tc>
        <w:tc>
          <w:tcPr>
            <w:tcW w:w="1338" w:type="dxa"/>
            <w:noWrap/>
            <w:hideMark/>
          </w:tcPr>
          <w:p w14:paraId="4A617D44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190F7A70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2" w:type="dxa"/>
            <w:noWrap/>
            <w:hideMark/>
          </w:tcPr>
          <w:p w14:paraId="01D8E146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68,00</w:t>
            </w:r>
          </w:p>
        </w:tc>
      </w:tr>
      <w:tr w:rsidR="000D03B7" w:rsidRPr="000D03B7" w14:paraId="52053DAC" w14:textId="77777777" w:rsidTr="000D0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2" w:type="dxa"/>
            <w:gridSpan w:val="3"/>
            <w:noWrap/>
            <w:hideMark/>
          </w:tcPr>
          <w:p w14:paraId="54BCE7F9" w14:textId="77777777" w:rsidR="000D03B7" w:rsidRPr="000D03B7" w:rsidRDefault="000D03B7" w:rsidP="000D03B7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0820 Službe kulture</w:t>
            </w:r>
          </w:p>
        </w:tc>
        <w:tc>
          <w:tcPr>
            <w:tcW w:w="1147" w:type="dxa"/>
            <w:noWrap/>
            <w:hideMark/>
          </w:tcPr>
          <w:p w14:paraId="6E1C0D34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68,00</w:t>
            </w:r>
          </w:p>
        </w:tc>
        <w:tc>
          <w:tcPr>
            <w:tcW w:w="1338" w:type="dxa"/>
            <w:noWrap/>
            <w:hideMark/>
          </w:tcPr>
          <w:p w14:paraId="45336440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5F99B581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2" w:type="dxa"/>
            <w:noWrap/>
            <w:hideMark/>
          </w:tcPr>
          <w:p w14:paraId="26D4EFEE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68,00</w:t>
            </w:r>
          </w:p>
        </w:tc>
      </w:tr>
      <w:tr w:rsidR="000D03B7" w:rsidRPr="000D03B7" w14:paraId="32FB53BB" w14:textId="77777777" w:rsidTr="000D03B7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  <w:noWrap/>
            <w:hideMark/>
          </w:tcPr>
          <w:p w14:paraId="2E1BE2E0" w14:textId="77777777" w:rsidR="000D03B7" w:rsidRPr="000D03B7" w:rsidRDefault="000D03B7" w:rsidP="000D03B7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R072A</w:t>
            </w:r>
          </w:p>
        </w:tc>
        <w:tc>
          <w:tcPr>
            <w:tcW w:w="511" w:type="dxa"/>
            <w:noWrap/>
            <w:hideMark/>
          </w:tcPr>
          <w:p w14:paraId="7EDB7AB8" w14:textId="77777777" w:rsidR="000D03B7" w:rsidRPr="000D03B7" w:rsidRDefault="000D03B7" w:rsidP="000D03B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424</w:t>
            </w:r>
          </w:p>
        </w:tc>
        <w:tc>
          <w:tcPr>
            <w:tcW w:w="4146" w:type="dxa"/>
            <w:hideMark/>
          </w:tcPr>
          <w:p w14:paraId="44FFF2C2" w14:textId="77777777" w:rsidR="000D03B7" w:rsidRPr="000D03B7" w:rsidRDefault="000D03B7" w:rsidP="000D03B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Knjige u knjižnici</w:t>
            </w:r>
          </w:p>
        </w:tc>
        <w:tc>
          <w:tcPr>
            <w:tcW w:w="1147" w:type="dxa"/>
            <w:noWrap/>
            <w:hideMark/>
          </w:tcPr>
          <w:p w14:paraId="2A10D784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68,00</w:t>
            </w:r>
          </w:p>
        </w:tc>
        <w:tc>
          <w:tcPr>
            <w:tcW w:w="1338" w:type="dxa"/>
            <w:noWrap/>
            <w:hideMark/>
          </w:tcPr>
          <w:p w14:paraId="6328B107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2B1C3DB9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2" w:type="dxa"/>
            <w:noWrap/>
            <w:hideMark/>
          </w:tcPr>
          <w:p w14:paraId="7578B66C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68,00</w:t>
            </w:r>
          </w:p>
        </w:tc>
      </w:tr>
      <w:tr w:rsidR="000D03B7" w:rsidRPr="000D03B7" w14:paraId="0246888C" w14:textId="77777777" w:rsidTr="000D0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2" w:type="dxa"/>
            <w:gridSpan w:val="3"/>
            <w:noWrap/>
            <w:hideMark/>
          </w:tcPr>
          <w:p w14:paraId="6EC80892" w14:textId="77777777" w:rsidR="000D03B7" w:rsidRPr="000D03B7" w:rsidRDefault="000D03B7" w:rsidP="000D03B7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Kapitalni projekt K100004 NABAVA OPREME ZA DJELATNOST KNJIŽNICE</w:t>
            </w:r>
          </w:p>
        </w:tc>
        <w:tc>
          <w:tcPr>
            <w:tcW w:w="1147" w:type="dxa"/>
            <w:noWrap/>
            <w:hideMark/>
          </w:tcPr>
          <w:p w14:paraId="0AFDA880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21.200,00</w:t>
            </w:r>
          </w:p>
        </w:tc>
        <w:tc>
          <w:tcPr>
            <w:tcW w:w="1338" w:type="dxa"/>
            <w:noWrap/>
            <w:hideMark/>
          </w:tcPr>
          <w:p w14:paraId="4035F9DC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71BF5213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2" w:type="dxa"/>
            <w:noWrap/>
            <w:hideMark/>
          </w:tcPr>
          <w:p w14:paraId="53BC84FC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21.200,00</w:t>
            </w:r>
          </w:p>
        </w:tc>
      </w:tr>
      <w:tr w:rsidR="000D03B7" w:rsidRPr="000D03B7" w14:paraId="603A4703" w14:textId="77777777" w:rsidTr="000D03B7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2" w:type="dxa"/>
            <w:gridSpan w:val="3"/>
            <w:noWrap/>
            <w:hideMark/>
          </w:tcPr>
          <w:p w14:paraId="66F123E5" w14:textId="77777777" w:rsidR="000D03B7" w:rsidRPr="000D03B7" w:rsidRDefault="000D03B7" w:rsidP="000D03B7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147" w:type="dxa"/>
            <w:noWrap/>
            <w:hideMark/>
          </w:tcPr>
          <w:p w14:paraId="4BFAFB82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1.200,00</w:t>
            </w:r>
          </w:p>
        </w:tc>
        <w:tc>
          <w:tcPr>
            <w:tcW w:w="1338" w:type="dxa"/>
            <w:noWrap/>
            <w:hideMark/>
          </w:tcPr>
          <w:p w14:paraId="768F899B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7B9F0846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2" w:type="dxa"/>
            <w:noWrap/>
            <w:hideMark/>
          </w:tcPr>
          <w:p w14:paraId="1F0D6722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1.200,00</w:t>
            </w:r>
          </w:p>
        </w:tc>
      </w:tr>
      <w:tr w:rsidR="000D03B7" w:rsidRPr="000D03B7" w14:paraId="23B4C450" w14:textId="77777777" w:rsidTr="000D0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2" w:type="dxa"/>
            <w:gridSpan w:val="3"/>
            <w:noWrap/>
            <w:hideMark/>
          </w:tcPr>
          <w:p w14:paraId="36C318C1" w14:textId="77777777" w:rsidR="000D03B7" w:rsidRPr="000D03B7" w:rsidRDefault="000D03B7" w:rsidP="000D03B7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147" w:type="dxa"/>
            <w:noWrap/>
            <w:hideMark/>
          </w:tcPr>
          <w:p w14:paraId="759975B5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1.200,00</w:t>
            </w:r>
          </w:p>
        </w:tc>
        <w:tc>
          <w:tcPr>
            <w:tcW w:w="1338" w:type="dxa"/>
            <w:noWrap/>
            <w:hideMark/>
          </w:tcPr>
          <w:p w14:paraId="1B45998A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5820157A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2" w:type="dxa"/>
            <w:noWrap/>
            <w:hideMark/>
          </w:tcPr>
          <w:p w14:paraId="61E4DB0F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1.200,00</w:t>
            </w:r>
          </w:p>
        </w:tc>
      </w:tr>
      <w:tr w:rsidR="000D03B7" w:rsidRPr="000D03B7" w14:paraId="27F6513E" w14:textId="77777777" w:rsidTr="000D03B7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2" w:type="dxa"/>
            <w:gridSpan w:val="3"/>
            <w:noWrap/>
            <w:hideMark/>
          </w:tcPr>
          <w:p w14:paraId="68DC002F" w14:textId="77777777" w:rsidR="000D03B7" w:rsidRPr="000D03B7" w:rsidRDefault="000D03B7" w:rsidP="000D03B7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Korisnik  017 NARODNA KNJIŽNICA I ČITAONICA LIPOVLJANI</w:t>
            </w:r>
          </w:p>
        </w:tc>
        <w:tc>
          <w:tcPr>
            <w:tcW w:w="1147" w:type="dxa"/>
            <w:noWrap/>
            <w:hideMark/>
          </w:tcPr>
          <w:p w14:paraId="5B000415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1.200,00</w:t>
            </w:r>
          </w:p>
        </w:tc>
        <w:tc>
          <w:tcPr>
            <w:tcW w:w="1338" w:type="dxa"/>
            <w:noWrap/>
            <w:hideMark/>
          </w:tcPr>
          <w:p w14:paraId="2AA980E2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43C21D1E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2" w:type="dxa"/>
            <w:noWrap/>
            <w:hideMark/>
          </w:tcPr>
          <w:p w14:paraId="08E3D886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1.200,00</w:t>
            </w:r>
          </w:p>
        </w:tc>
      </w:tr>
      <w:tr w:rsidR="000D03B7" w:rsidRPr="000D03B7" w14:paraId="7A42EF5D" w14:textId="77777777" w:rsidTr="000D0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2" w:type="dxa"/>
            <w:gridSpan w:val="3"/>
            <w:noWrap/>
            <w:hideMark/>
          </w:tcPr>
          <w:p w14:paraId="2F9772B8" w14:textId="77777777" w:rsidR="000D03B7" w:rsidRPr="000D03B7" w:rsidRDefault="000D03B7" w:rsidP="000D03B7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0820 Službe kulture</w:t>
            </w:r>
          </w:p>
        </w:tc>
        <w:tc>
          <w:tcPr>
            <w:tcW w:w="1147" w:type="dxa"/>
            <w:noWrap/>
            <w:hideMark/>
          </w:tcPr>
          <w:p w14:paraId="6018C35A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1.200,00</w:t>
            </w:r>
          </w:p>
        </w:tc>
        <w:tc>
          <w:tcPr>
            <w:tcW w:w="1338" w:type="dxa"/>
            <w:noWrap/>
            <w:hideMark/>
          </w:tcPr>
          <w:p w14:paraId="310B2A9D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146E977D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2" w:type="dxa"/>
            <w:noWrap/>
            <w:hideMark/>
          </w:tcPr>
          <w:p w14:paraId="71B650B4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1.200,00</w:t>
            </w:r>
          </w:p>
        </w:tc>
      </w:tr>
      <w:tr w:rsidR="000D03B7" w:rsidRPr="000D03B7" w14:paraId="5FAC8FC3" w14:textId="77777777" w:rsidTr="000D03B7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  <w:noWrap/>
            <w:hideMark/>
          </w:tcPr>
          <w:p w14:paraId="74E5CB3A" w14:textId="77777777" w:rsidR="000D03B7" w:rsidRPr="000D03B7" w:rsidRDefault="000D03B7" w:rsidP="000D03B7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R234C</w:t>
            </w:r>
          </w:p>
        </w:tc>
        <w:tc>
          <w:tcPr>
            <w:tcW w:w="511" w:type="dxa"/>
            <w:noWrap/>
            <w:hideMark/>
          </w:tcPr>
          <w:p w14:paraId="2EB2676F" w14:textId="77777777" w:rsidR="000D03B7" w:rsidRPr="000D03B7" w:rsidRDefault="000D03B7" w:rsidP="000D03B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422</w:t>
            </w:r>
          </w:p>
        </w:tc>
        <w:tc>
          <w:tcPr>
            <w:tcW w:w="4146" w:type="dxa"/>
            <w:hideMark/>
          </w:tcPr>
          <w:p w14:paraId="0D36CE71" w14:textId="77777777" w:rsidR="000D03B7" w:rsidRPr="000D03B7" w:rsidRDefault="000D03B7" w:rsidP="000D03B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Opremanje prostora knjižnice</w:t>
            </w:r>
          </w:p>
        </w:tc>
        <w:tc>
          <w:tcPr>
            <w:tcW w:w="1147" w:type="dxa"/>
            <w:noWrap/>
            <w:hideMark/>
          </w:tcPr>
          <w:p w14:paraId="0A9A729C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1.200,00</w:t>
            </w:r>
          </w:p>
        </w:tc>
        <w:tc>
          <w:tcPr>
            <w:tcW w:w="1338" w:type="dxa"/>
            <w:noWrap/>
            <w:hideMark/>
          </w:tcPr>
          <w:p w14:paraId="622B8EEE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3C172C82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2" w:type="dxa"/>
            <w:noWrap/>
            <w:hideMark/>
          </w:tcPr>
          <w:p w14:paraId="60134E37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1.200,00</w:t>
            </w:r>
          </w:p>
        </w:tc>
      </w:tr>
      <w:tr w:rsidR="000D03B7" w:rsidRPr="000D03B7" w14:paraId="5743FABD" w14:textId="77777777" w:rsidTr="000D0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gridSpan w:val="2"/>
            <w:noWrap/>
            <w:hideMark/>
          </w:tcPr>
          <w:p w14:paraId="7A140860" w14:textId="77777777" w:rsidR="000D03B7" w:rsidRPr="000D03B7" w:rsidRDefault="000D03B7" w:rsidP="000D03B7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 POMOĆI</w:t>
            </w:r>
          </w:p>
        </w:tc>
        <w:tc>
          <w:tcPr>
            <w:tcW w:w="4146" w:type="dxa"/>
            <w:hideMark/>
          </w:tcPr>
          <w:p w14:paraId="6D923139" w14:textId="77777777" w:rsidR="000D03B7" w:rsidRPr="000D03B7" w:rsidRDefault="000D03B7" w:rsidP="000D03B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 </w:t>
            </w:r>
          </w:p>
        </w:tc>
        <w:tc>
          <w:tcPr>
            <w:tcW w:w="1147" w:type="dxa"/>
            <w:noWrap/>
            <w:hideMark/>
          </w:tcPr>
          <w:p w14:paraId="1C775CB5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338" w:type="dxa"/>
            <w:noWrap/>
            <w:hideMark/>
          </w:tcPr>
          <w:p w14:paraId="2A2C4F1E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00E3F0B1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2" w:type="dxa"/>
            <w:noWrap/>
            <w:hideMark/>
          </w:tcPr>
          <w:p w14:paraId="43957205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20.000,00</w:t>
            </w:r>
          </w:p>
        </w:tc>
      </w:tr>
      <w:tr w:rsidR="000D03B7" w:rsidRPr="000D03B7" w14:paraId="49336DD4" w14:textId="77777777" w:rsidTr="000D03B7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2" w:type="dxa"/>
            <w:gridSpan w:val="3"/>
            <w:noWrap/>
            <w:hideMark/>
          </w:tcPr>
          <w:p w14:paraId="65F7108E" w14:textId="77777777" w:rsidR="000D03B7" w:rsidRPr="000D03B7" w:rsidRDefault="000D03B7" w:rsidP="000D03B7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2.1. KAPITALNE POMOĆI IZ DRŽAVNOG PRORAČUNA</w:t>
            </w:r>
          </w:p>
        </w:tc>
        <w:tc>
          <w:tcPr>
            <w:tcW w:w="1147" w:type="dxa"/>
            <w:noWrap/>
            <w:hideMark/>
          </w:tcPr>
          <w:p w14:paraId="52430701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338" w:type="dxa"/>
            <w:noWrap/>
            <w:hideMark/>
          </w:tcPr>
          <w:p w14:paraId="70708F05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292BB4F8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2" w:type="dxa"/>
            <w:noWrap/>
            <w:hideMark/>
          </w:tcPr>
          <w:p w14:paraId="0CCA5534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20.000,00</w:t>
            </w:r>
          </w:p>
        </w:tc>
      </w:tr>
      <w:tr w:rsidR="000D03B7" w:rsidRPr="000D03B7" w14:paraId="4DCE964F" w14:textId="77777777" w:rsidTr="000D0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2" w:type="dxa"/>
            <w:gridSpan w:val="3"/>
            <w:noWrap/>
            <w:hideMark/>
          </w:tcPr>
          <w:p w14:paraId="550931DC" w14:textId="77777777" w:rsidR="000D03B7" w:rsidRPr="000D03B7" w:rsidRDefault="000D03B7" w:rsidP="000D03B7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2.1.1      Kapitalne pomoći iz državnog proračuna za PK</w:t>
            </w:r>
          </w:p>
        </w:tc>
        <w:tc>
          <w:tcPr>
            <w:tcW w:w="1147" w:type="dxa"/>
            <w:noWrap/>
            <w:hideMark/>
          </w:tcPr>
          <w:p w14:paraId="5CCAA893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338" w:type="dxa"/>
            <w:noWrap/>
            <w:hideMark/>
          </w:tcPr>
          <w:p w14:paraId="65B1FF91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78A65AA7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2" w:type="dxa"/>
            <w:noWrap/>
            <w:hideMark/>
          </w:tcPr>
          <w:p w14:paraId="20F0B7F9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20.000,00</w:t>
            </w:r>
          </w:p>
        </w:tc>
      </w:tr>
      <w:tr w:rsidR="000D03B7" w:rsidRPr="000D03B7" w14:paraId="7394CDC6" w14:textId="77777777" w:rsidTr="000D03B7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2" w:type="dxa"/>
            <w:gridSpan w:val="3"/>
            <w:noWrap/>
            <w:hideMark/>
          </w:tcPr>
          <w:p w14:paraId="09694026" w14:textId="77777777" w:rsidR="000D03B7" w:rsidRPr="000D03B7" w:rsidRDefault="000D03B7" w:rsidP="000D03B7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Korisnik  017 NARODNA KNJIŽNICA I ČITAONICA LIPOVLJANI</w:t>
            </w:r>
          </w:p>
        </w:tc>
        <w:tc>
          <w:tcPr>
            <w:tcW w:w="1147" w:type="dxa"/>
            <w:noWrap/>
            <w:hideMark/>
          </w:tcPr>
          <w:p w14:paraId="25CEB76A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338" w:type="dxa"/>
            <w:noWrap/>
            <w:hideMark/>
          </w:tcPr>
          <w:p w14:paraId="065F2D89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0C6293F3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2" w:type="dxa"/>
            <w:noWrap/>
            <w:hideMark/>
          </w:tcPr>
          <w:p w14:paraId="3CD28714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20.000,00</w:t>
            </w:r>
          </w:p>
        </w:tc>
      </w:tr>
      <w:tr w:rsidR="000D03B7" w:rsidRPr="000D03B7" w14:paraId="2E9290DB" w14:textId="77777777" w:rsidTr="000D0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2" w:type="dxa"/>
            <w:gridSpan w:val="3"/>
            <w:noWrap/>
            <w:hideMark/>
          </w:tcPr>
          <w:p w14:paraId="2EA71805" w14:textId="77777777" w:rsidR="000D03B7" w:rsidRPr="000D03B7" w:rsidRDefault="000D03B7" w:rsidP="000D03B7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0820 Službe kulture</w:t>
            </w:r>
          </w:p>
        </w:tc>
        <w:tc>
          <w:tcPr>
            <w:tcW w:w="1147" w:type="dxa"/>
            <w:noWrap/>
            <w:hideMark/>
          </w:tcPr>
          <w:p w14:paraId="5B5151A7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338" w:type="dxa"/>
            <w:noWrap/>
            <w:hideMark/>
          </w:tcPr>
          <w:p w14:paraId="59B66BB4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464EB1C8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2" w:type="dxa"/>
            <w:noWrap/>
            <w:hideMark/>
          </w:tcPr>
          <w:p w14:paraId="540713E1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20.000,00</w:t>
            </w:r>
          </w:p>
        </w:tc>
      </w:tr>
      <w:tr w:rsidR="000D03B7" w:rsidRPr="000D03B7" w14:paraId="7AEC4FFF" w14:textId="77777777" w:rsidTr="000D03B7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  <w:noWrap/>
            <w:hideMark/>
          </w:tcPr>
          <w:p w14:paraId="47CBED89" w14:textId="77777777" w:rsidR="000D03B7" w:rsidRPr="000D03B7" w:rsidRDefault="000D03B7" w:rsidP="000D03B7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R234A</w:t>
            </w:r>
          </w:p>
        </w:tc>
        <w:tc>
          <w:tcPr>
            <w:tcW w:w="511" w:type="dxa"/>
            <w:noWrap/>
            <w:hideMark/>
          </w:tcPr>
          <w:p w14:paraId="756481A6" w14:textId="77777777" w:rsidR="000D03B7" w:rsidRPr="000D03B7" w:rsidRDefault="000D03B7" w:rsidP="000D03B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422</w:t>
            </w:r>
          </w:p>
        </w:tc>
        <w:tc>
          <w:tcPr>
            <w:tcW w:w="4146" w:type="dxa"/>
            <w:hideMark/>
          </w:tcPr>
          <w:p w14:paraId="2BCEB830" w14:textId="77777777" w:rsidR="000D03B7" w:rsidRPr="000D03B7" w:rsidRDefault="000D03B7" w:rsidP="000D03B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Opremanje prostora knjižnice</w:t>
            </w:r>
          </w:p>
        </w:tc>
        <w:tc>
          <w:tcPr>
            <w:tcW w:w="1147" w:type="dxa"/>
            <w:noWrap/>
            <w:hideMark/>
          </w:tcPr>
          <w:p w14:paraId="347CDF15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20.000,00</w:t>
            </w:r>
          </w:p>
        </w:tc>
        <w:tc>
          <w:tcPr>
            <w:tcW w:w="1338" w:type="dxa"/>
            <w:noWrap/>
            <w:hideMark/>
          </w:tcPr>
          <w:p w14:paraId="3586F3B5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077" w:type="dxa"/>
            <w:noWrap/>
            <w:hideMark/>
          </w:tcPr>
          <w:p w14:paraId="154040BF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0,00</w:t>
            </w:r>
          </w:p>
        </w:tc>
        <w:tc>
          <w:tcPr>
            <w:tcW w:w="1182" w:type="dxa"/>
            <w:noWrap/>
            <w:hideMark/>
          </w:tcPr>
          <w:p w14:paraId="5D0098A1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20.000,00</w:t>
            </w:r>
          </w:p>
        </w:tc>
      </w:tr>
      <w:tr w:rsidR="000D03B7" w:rsidRPr="000D03B7" w14:paraId="1ED246F7" w14:textId="77777777" w:rsidTr="000D0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2" w:type="dxa"/>
            <w:gridSpan w:val="3"/>
            <w:noWrap/>
            <w:hideMark/>
          </w:tcPr>
          <w:p w14:paraId="56C5DEF9" w14:textId="77777777" w:rsidR="000D03B7" w:rsidRPr="000D03B7" w:rsidRDefault="000D03B7" w:rsidP="000D03B7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Kapitalni projekt K100008 ZAVIČAJNA ZBIRKA LIPOVLJANI</w:t>
            </w:r>
          </w:p>
        </w:tc>
        <w:tc>
          <w:tcPr>
            <w:tcW w:w="1147" w:type="dxa"/>
            <w:noWrap/>
            <w:hideMark/>
          </w:tcPr>
          <w:p w14:paraId="0007E1AF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84.000,00</w:t>
            </w:r>
          </w:p>
        </w:tc>
        <w:tc>
          <w:tcPr>
            <w:tcW w:w="1338" w:type="dxa"/>
            <w:noWrap/>
            <w:hideMark/>
          </w:tcPr>
          <w:p w14:paraId="4969A747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-60.000,00</w:t>
            </w:r>
          </w:p>
        </w:tc>
        <w:tc>
          <w:tcPr>
            <w:tcW w:w="1077" w:type="dxa"/>
            <w:noWrap/>
            <w:hideMark/>
          </w:tcPr>
          <w:p w14:paraId="75432B2E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-71,43</w:t>
            </w:r>
          </w:p>
        </w:tc>
        <w:tc>
          <w:tcPr>
            <w:tcW w:w="1182" w:type="dxa"/>
            <w:noWrap/>
            <w:hideMark/>
          </w:tcPr>
          <w:p w14:paraId="2CDC69C4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24.000,00</w:t>
            </w:r>
          </w:p>
        </w:tc>
      </w:tr>
      <w:tr w:rsidR="000D03B7" w:rsidRPr="000D03B7" w14:paraId="2586F7C0" w14:textId="77777777" w:rsidTr="000D03B7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2" w:type="dxa"/>
            <w:gridSpan w:val="3"/>
            <w:noWrap/>
            <w:hideMark/>
          </w:tcPr>
          <w:p w14:paraId="03F94581" w14:textId="77777777" w:rsidR="000D03B7" w:rsidRPr="000D03B7" w:rsidRDefault="000D03B7" w:rsidP="000D03B7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1. OPĆI PRIHODI I PRIMICI</w:t>
            </w:r>
          </w:p>
        </w:tc>
        <w:tc>
          <w:tcPr>
            <w:tcW w:w="1147" w:type="dxa"/>
            <w:noWrap/>
            <w:hideMark/>
          </w:tcPr>
          <w:p w14:paraId="0CEC1C31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84.000,00</w:t>
            </w:r>
          </w:p>
        </w:tc>
        <w:tc>
          <w:tcPr>
            <w:tcW w:w="1338" w:type="dxa"/>
            <w:noWrap/>
            <w:hideMark/>
          </w:tcPr>
          <w:p w14:paraId="59022B5D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-60.000,00</w:t>
            </w:r>
          </w:p>
        </w:tc>
        <w:tc>
          <w:tcPr>
            <w:tcW w:w="1077" w:type="dxa"/>
            <w:noWrap/>
            <w:hideMark/>
          </w:tcPr>
          <w:p w14:paraId="43466507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-71,43</w:t>
            </w:r>
          </w:p>
        </w:tc>
        <w:tc>
          <w:tcPr>
            <w:tcW w:w="1182" w:type="dxa"/>
            <w:noWrap/>
            <w:hideMark/>
          </w:tcPr>
          <w:p w14:paraId="7E9E9A00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24.000,00</w:t>
            </w:r>
          </w:p>
        </w:tc>
      </w:tr>
      <w:tr w:rsidR="000D03B7" w:rsidRPr="000D03B7" w14:paraId="1C3A7D67" w14:textId="77777777" w:rsidTr="000D0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2" w:type="dxa"/>
            <w:gridSpan w:val="3"/>
            <w:noWrap/>
            <w:hideMark/>
          </w:tcPr>
          <w:p w14:paraId="45DB3D11" w14:textId="77777777" w:rsidR="000D03B7" w:rsidRPr="000D03B7" w:rsidRDefault="000D03B7" w:rsidP="000D03B7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Izvor  1.1. OPĆI PRIHODI I PRIMICI</w:t>
            </w:r>
          </w:p>
        </w:tc>
        <w:tc>
          <w:tcPr>
            <w:tcW w:w="1147" w:type="dxa"/>
            <w:noWrap/>
            <w:hideMark/>
          </w:tcPr>
          <w:p w14:paraId="06C2977C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84.000,00</w:t>
            </w:r>
          </w:p>
        </w:tc>
        <w:tc>
          <w:tcPr>
            <w:tcW w:w="1338" w:type="dxa"/>
            <w:noWrap/>
            <w:hideMark/>
          </w:tcPr>
          <w:p w14:paraId="723A2F82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-60.000,00</w:t>
            </w:r>
          </w:p>
        </w:tc>
        <w:tc>
          <w:tcPr>
            <w:tcW w:w="1077" w:type="dxa"/>
            <w:noWrap/>
            <w:hideMark/>
          </w:tcPr>
          <w:p w14:paraId="3D3D88A9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-71,43</w:t>
            </w:r>
          </w:p>
        </w:tc>
        <w:tc>
          <w:tcPr>
            <w:tcW w:w="1182" w:type="dxa"/>
            <w:noWrap/>
            <w:hideMark/>
          </w:tcPr>
          <w:p w14:paraId="7CB08DBD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24.000,00</w:t>
            </w:r>
          </w:p>
        </w:tc>
      </w:tr>
      <w:tr w:rsidR="000D03B7" w:rsidRPr="000D03B7" w14:paraId="0B26E8D5" w14:textId="77777777" w:rsidTr="000D03B7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2" w:type="dxa"/>
            <w:gridSpan w:val="3"/>
            <w:noWrap/>
            <w:hideMark/>
          </w:tcPr>
          <w:p w14:paraId="0AE9A812" w14:textId="77777777" w:rsidR="000D03B7" w:rsidRPr="000D03B7" w:rsidRDefault="000D03B7" w:rsidP="000D03B7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Korisnik  017 NARODNA KNJIŽNICA I ČITAONICA LIPOVLJANI</w:t>
            </w:r>
          </w:p>
        </w:tc>
        <w:tc>
          <w:tcPr>
            <w:tcW w:w="1147" w:type="dxa"/>
            <w:noWrap/>
            <w:hideMark/>
          </w:tcPr>
          <w:p w14:paraId="40E1713D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84.000,00</w:t>
            </w:r>
          </w:p>
        </w:tc>
        <w:tc>
          <w:tcPr>
            <w:tcW w:w="1338" w:type="dxa"/>
            <w:noWrap/>
            <w:hideMark/>
          </w:tcPr>
          <w:p w14:paraId="23C1FB91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-60.000,00</w:t>
            </w:r>
          </w:p>
        </w:tc>
        <w:tc>
          <w:tcPr>
            <w:tcW w:w="1077" w:type="dxa"/>
            <w:noWrap/>
            <w:hideMark/>
          </w:tcPr>
          <w:p w14:paraId="63DCAB50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-71,43</w:t>
            </w:r>
          </w:p>
        </w:tc>
        <w:tc>
          <w:tcPr>
            <w:tcW w:w="1182" w:type="dxa"/>
            <w:noWrap/>
            <w:hideMark/>
          </w:tcPr>
          <w:p w14:paraId="23A4FA66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24.000,00</w:t>
            </w:r>
          </w:p>
        </w:tc>
      </w:tr>
      <w:tr w:rsidR="000D03B7" w:rsidRPr="000D03B7" w14:paraId="388CE97C" w14:textId="77777777" w:rsidTr="000D0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2" w:type="dxa"/>
            <w:gridSpan w:val="3"/>
            <w:noWrap/>
            <w:hideMark/>
          </w:tcPr>
          <w:p w14:paraId="6EBEFBAF" w14:textId="77777777" w:rsidR="000D03B7" w:rsidRPr="000D03B7" w:rsidRDefault="000D03B7" w:rsidP="000D03B7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Funkcijska klasifikacija  0820 Službe kulture</w:t>
            </w:r>
          </w:p>
        </w:tc>
        <w:tc>
          <w:tcPr>
            <w:tcW w:w="1147" w:type="dxa"/>
            <w:noWrap/>
            <w:hideMark/>
          </w:tcPr>
          <w:p w14:paraId="2FCA4D47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84.000,00</w:t>
            </w:r>
          </w:p>
        </w:tc>
        <w:tc>
          <w:tcPr>
            <w:tcW w:w="1338" w:type="dxa"/>
            <w:noWrap/>
            <w:hideMark/>
          </w:tcPr>
          <w:p w14:paraId="7F037B6D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-60.000,00</w:t>
            </w:r>
          </w:p>
        </w:tc>
        <w:tc>
          <w:tcPr>
            <w:tcW w:w="1077" w:type="dxa"/>
            <w:noWrap/>
            <w:hideMark/>
          </w:tcPr>
          <w:p w14:paraId="43A2EE3F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-71,43</w:t>
            </w:r>
          </w:p>
        </w:tc>
        <w:tc>
          <w:tcPr>
            <w:tcW w:w="1182" w:type="dxa"/>
            <w:noWrap/>
            <w:hideMark/>
          </w:tcPr>
          <w:p w14:paraId="5C9AC538" w14:textId="77777777" w:rsidR="000D03B7" w:rsidRPr="000D03B7" w:rsidRDefault="000D03B7" w:rsidP="000D03B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24.000,00</w:t>
            </w:r>
          </w:p>
        </w:tc>
      </w:tr>
      <w:tr w:rsidR="000D03B7" w:rsidRPr="000D03B7" w14:paraId="61FDD677" w14:textId="77777777" w:rsidTr="000D03B7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dxa"/>
            <w:noWrap/>
            <w:hideMark/>
          </w:tcPr>
          <w:p w14:paraId="10E6025B" w14:textId="77777777" w:rsidR="000D03B7" w:rsidRPr="000D03B7" w:rsidRDefault="000D03B7" w:rsidP="000D03B7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R106A</w:t>
            </w:r>
          </w:p>
        </w:tc>
        <w:tc>
          <w:tcPr>
            <w:tcW w:w="511" w:type="dxa"/>
            <w:noWrap/>
            <w:hideMark/>
          </w:tcPr>
          <w:p w14:paraId="62F51B66" w14:textId="77777777" w:rsidR="000D03B7" w:rsidRPr="000D03B7" w:rsidRDefault="000D03B7" w:rsidP="000D03B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424</w:t>
            </w:r>
          </w:p>
        </w:tc>
        <w:tc>
          <w:tcPr>
            <w:tcW w:w="4146" w:type="dxa"/>
            <w:hideMark/>
          </w:tcPr>
          <w:p w14:paraId="7028F6B0" w14:textId="77777777" w:rsidR="000D03B7" w:rsidRPr="000D03B7" w:rsidRDefault="000D03B7" w:rsidP="000D03B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Ostale nespomenute izložbene vrijednosti</w:t>
            </w:r>
          </w:p>
        </w:tc>
        <w:tc>
          <w:tcPr>
            <w:tcW w:w="1147" w:type="dxa"/>
            <w:noWrap/>
            <w:hideMark/>
          </w:tcPr>
          <w:p w14:paraId="6E8CA795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84.000,00</w:t>
            </w:r>
          </w:p>
        </w:tc>
        <w:tc>
          <w:tcPr>
            <w:tcW w:w="1338" w:type="dxa"/>
            <w:noWrap/>
            <w:hideMark/>
          </w:tcPr>
          <w:p w14:paraId="250603D4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-60.000,00</w:t>
            </w:r>
          </w:p>
        </w:tc>
        <w:tc>
          <w:tcPr>
            <w:tcW w:w="1077" w:type="dxa"/>
            <w:noWrap/>
            <w:hideMark/>
          </w:tcPr>
          <w:p w14:paraId="72CDA9DD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-71,43</w:t>
            </w:r>
          </w:p>
        </w:tc>
        <w:tc>
          <w:tcPr>
            <w:tcW w:w="1182" w:type="dxa"/>
            <w:noWrap/>
            <w:hideMark/>
          </w:tcPr>
          <w:p w14:paraId="56FA78EC" w14:textId="77777777" w:rsidR="000D03B7" w:rsidRPr="000D03B7" w:rsidRDefault="000D03B7" w:rsidP="000D03B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  <w:r w:rsidRPr="000D03B7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  <w:t>24.000,00</w:t>
            </w:r>
          </w:p>
        </w:tc>
      </w:tr>
    </w:tbl>
    <w:p w14:paraId="1F9A3465" w14:textId="77777777" w:rsidR="000D03B7" w:rsidRDefault="000D03B7" w:rsidP="00273193">
      <w:pPr>
        <w:spacing w:before="0" w:after="0"/>
        <w:jc w:val="both"/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</w:pPr>
    </w:p>
    <w:p w14:paraId="5347A37E" w14:textId="77777777" w:rsidR="00D543F5" w:rsidRDefault="00D543F5" w:rsidP="00273193">
      <w:pPr>
        <w:spacing w:before="0" w:after="0"/>
        <w:jc w:val="both"/>
        <w:rPr>
          <w:rFonts w:ascii="Arial" w:eastAsia="Times New Roman" w:hAnsi="Arial" w:cs="Arial"/>
          <w:bCs/>
          <w:color w:val="auto"/>
          <w:kern w:val="0"/>
          <w:sz w:val="18"/>
          <w:szCs w:val="18"/>
        </w:rPr>
      </w:pPr>
    </w:p>
    <w:p w14:paraId="42F2229C" w14:textId="77777777" w:rsidR="00DE7226" w:rsidRDefault="00273193" w:rsidP="00273193">
      <w:pPr>
        <w:tabs>
          <w:tab w:val="left" w:pos="1560"/>
        </w:tabs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ab/>
      </w:r>
    </w:p>
    <w:p w14:paraId="5E26982E" w14:textId="53B347BC" w:rsidR="009B2866" w:rsidRPr="006133F1" w:rsidRDefault="00813AF4" w:rsidP="00EA32F3">
      <w:pPr>
        <w:spacing w:before="0" w:after="0"/>
        <w:ind w:firstLine="720"/>
        <w:jc w:val="both"/>
        <w:rPr>
          <w:rFonts w:ascii="Arial" w:hAnsi="Arial" w:cs="Arial"/>
          <w:color w:val="656565" w:themeColor="text2" w:themeTint="BF"/>
          <w:sz w:val="18"/>
          <w:szCs w:val="18"/>
          <w:lang w:eastAsia="en-US"/>
        </w:rPr>
      </w:pPr>
      <w:r w:rsidRPr="006133F1">
        <w:rPr>
          <w:rFonts w:ascii="Arial" w:hAnsi="Arial" w:cs="Arial"/>
          <w:sz w:val="18"/>
          <w:szCs w:val="18"/>
          <w:lang w:eastAsia="en-US"/>
        </w:rPr>
        <w:t xml:space="preserve">U Lipovljanima, </w:t>
      </w:r>
      <w:r w:rsidR="009B2866" w:rsidRPr="006133F1">
        <w:rPr>
          <w:rFonts w:ascii="Arial" w:hAnsi="Arial" w:cs="Arial"/>
          <w:sz w:val="18"/>
          <w:szCs w:val="18"/>
          <w:lang w:eastAsia="en-US"/>
        </w:rPr>
        <w:t xml:space="preserve"> </w:t>
      </w:r>
      <w:r w:rsidR="000D03B7">
        <w:rPr>
          <w:rFonts w:ascii="Arial" w:hAnsi="Arial" w:cs="Arial"/>
          <w:sz w:val="18"/>
          <w:szCs w:val="18"/>
          <w:lang w:eastAsia="en-US"/>
        </w:rPr>
        <w:t>6</w:t>
      </w:r>
      <w:r w:rsidR="00431EF8">
        <w:rPr>
          <w:rFonts w:ascii="Arial" w:hAnsi="Arial" w:cs="Arial"/>
          <w:sz w:val="18"/>
          <w:szCs w:val="18"/>
          <w:lang w:eastAsia="en-US"/>
        </w:rPr>
        <w:t>.</w:t>
      </w:r>
      <w:r w:rsidR="009154BB">
        <w:rPr>
          <w:rFonts w:ascii="Arial" w:hAnsi="Arial" w:cs="Arial"/>
          <w:sz w:val="18"/>
          <w:szCs w:val="18"/>
          <w:lang w:eastAsia="en-US"/>
        </w:rPr>
        <w:t>1</w:t>
      </w:r>
      <w:r w:rsidR="000D03B7">
        <w:rPr>
          <w:rFonts w:ascii="Arial" w:hAnsi="Arial" w:cs="Arial"/>
          <w:sz w:val="18"/>
          <w:szCs w:val="18"/>
          <w:lang w:eastAsia="en-US"/>
        </w:rPr>
        <w:t>2</w:t>
      </w:r>
      <w:r w:rsidR="00431EF8">
        <w:rPr>
          <w:rFonts w:ascii="Arial" w:hAnsi="Arial" w:cs="Arial"/>
          <w:sz w:val="18"/>
          <w:szCs w:val="18"/>
          <w:lang w:eastAsia="en-US"/>
        </w:rPr>
        <w:t>.202</w:t>
      </w:r>
      <w:r w:rsidR="004B68D9">
        <w:rPr>
          <w:rFonts w:ascii="Arial" w:hAnsi="Arial" w:cs="Arial"/>
          <w:sz w:val="18"/>
          <w:szCs w:val="18"/>
          <w:lang w:eastAsia="en-US"/>
        </w:rPr>
        <w:t>1</w:t>
      </w:r>
      <w:r w:rsidR="00431EF8">
        <w:rPr>
          <w:rFonts w:ascii="Arial" w:hAnsi="Arial" w:cs="Arial"/>
          <w:sz w:val="18"/>
          <w:szCs w:val="18"/>
          <w:lang w:eastAsia="en-US"/>
        </w:rPr>
        <w:t>.g.</w:t>
      </w:r>
      <w:r w:rsidR="009B2866" w:rsidRPr="006133F1">
        <w:rPr>
          <w:rFonts w:ascii="Arial" w:hAnsi="Arial" w:cs="Arial"/>
          <w:sz w:val="18"/>
          <w:szCs w:val="18"/>
          <w:lang w:eastAsia="en-US"/>
        </w:rPr>
        <w:t xml:space="preserve">                      </w:t>
      </w:r>
    </w:p>
    <w:p w14:paraId="09A910EE" w14:textId="77777777" w:rsidR="00DF6D1E" w:rsidRDefault="009B2866" w:rsidP="009B2866">
      <w:pPr>
        <w:rPr>
          <w:rFonts w:ascii="Arial" w:hAnsi="Arial" w:cs="Arial"/>
          <w:sz w:val="18"/>
          <w:szCs w:val="18"/>
          <w:lang w:eastAsia="en-US"/>
        </w:rPr>
      </w:pPr>
      <w:r w:rsidRPr="006133F1">
        <w:rPr>
          <w:rFonts w:ascii="Arial" w:hAnsi="Arial" w:cs="Arial"/>
          <w:sz w:val="18"/>
          <w:szCs w:val="18"/>
          <w:lang w:eastAsia="en-US"/>
        </w:rPr>
        <w:t xml:space="preserve"> </w:t>
      </w:r>
      <w:r w:rsidR="00E44908" w:rsidRPr="006133F1">
        <w:rPr>
          <w:rFonts w:ascii="Arial" w:hAnsi="Arial" w:cs="Arial"/>
          <w:sz w:val="18"/>
          <w:szCs w:val="18"/>
          <w:lang w:eastAsia="en-US"/>
        </w:rPr>
        <w:tab/>
      </w:r>
      <w:r w:rsidR="00E44908" w:rsidRPr="006133F1">
        <w:rPr>
          <w:rFonts w:ascii="Arial" w:hAnsi="Arial" w:cs="Arial"/>
          <w:sz w:val="18"/>
          <w:szCs w:val="18"/>
          <w:lang w:eastAsia="en-US"/>
        </w:rPr>
        <w:tab/>
      </w:r>
      <w:r w:rsidR="00E44908" w:rsidRPr="006133F1">
        <w:rPr>
          <w:rFonts w:ascii="Arial" w:hAnsi="Arial" w:cs="Arial"/>
          <w:sz w:val="18"/>
          <w:szCs w:val="18"/>
          <w:lang w:eastAsia="en-US"/>
        </w:rPr>
        <w:tab/>
      </w:r>
      <w:r w:rsidR="00E44908" w:rsidRPr="006133F1">
        <w:rPr>
          <w:rFonts w:ascii="Arial" w:hAnsi="Arial" w:cs="Arial"/>
          <w:sz w:val="18"/>
          <w:szCs w:val="18"/>
          <w:lang w:eastAsia="en-US"/>
        </w:rPr>
        <w:tab/>
      </w:r>
      <w:r w:rsidR="00E44908" w:rsidRPr="006133F1">
        <w:rPr>
          <w:rFonts w:ascii="Arial" w:hAnsi="Arial" w:cs="Arial"/>
          <w:sz w:val="18"/>
          <w:szCs w:val="18"/>
          <w:lang w:eastAsia="en-US"/>
        </w:rPr>
        <w:tab/>
      </w:r>
      <w:r w:rsidR="00E44908" w:rsidRPr="006133F1">
        <w:rPr>
          <w:rFonts w:ascii="Arial" w:hAnsi="Arial" w:cs="Arial"/>
          <w:sz w:val="18"/>
          <w:szCs w:val="18"/>
          <w:lang w:eastAsia="en-US"/>
        </w:rPr>
        <w:tab/>
      </w:r>
      <w:r w:rsidR="00E44908" w:rsidRPr="006133F1">
        <w:rPr>
          <w:rFonts w:ascii="Arial" w:hAnsi="Arial" w:cs="Arial"/>
          <w:sz w:val="18"/>
          <w:szCs w:val="18"/>
          <w:lang w:eastAsia="en-US"/>
        </w:rPr>
        <w:tab/>
      </w:r>
      <w:r w:rsidR="00E44908" w:rsidRPr="006133F1">
        <w:rPr>
          <w:rFonts w:ascii="Arial" w:hAnsi="Arial" w:cs="Arial"/>
          <w:sz w:val="18"/>
          <w:szCs w:val="18"/>
          <w:lang w:eastAsia="en-US"/>
        </w:rPr>
        <w:tab/>
      </w:r>
    </w:p>
    <w:p w14:paraId="35FB235F" w14:textId="77777777" w:rsidR="00DF6D1E" w:rsidRDefault="00DF6D1E" w:rsidP="009B2866">
      <w:pPr>
        <w:rPr>
          <w:rFonts w:ascii="Arial" w:hAnsi="Arial" w:cs="Arial"/>
          <w:sz w:val="18"/>
          <w:szCs w:val="18"/>
          <w:lang w:eastAsia="en-US"/>
        </w:rPr>
      </w:pPr>
    </w:p>
    <w:p w14:paraId="7E88D417" w14:textId="77777777" w:rsidR="00D87769" w:rsidRPr="006133F1" w:rsidRDefault="00813AF4" w:rsidP="00DF6D1E">
      <w:pPr>
        <w:ind w:left="5040" w:firstLine="720"/>
        <w:rPr>
          <w:rFonts w:ascii="Arial" w:hAnsi="Arial" w:cs="Arial"/>
          <w:sz w:val="18"/>
          <w:szCs w:val="18"/>
          <w:lang w:eastAsia="en-US"/>
        </w:rPr>
      </w:pPr>
      <w:r w:rsidRPr="006133F1">
        <w:rPr>
          <w:rFonts w:ascii="Arial" w:hAnsi="Arial" w:cs="Arial"/>
          <w:sz w:val="18"/>
          <w:szCs w:val="18"/>
          <w:lang w:eastAsia="en-US"/>
        </w:rPr>
        <w:t>Općinski načelnik</w:t>
      </w:r>
      <w:r w:rsidR="001C2789" w:rsidRPr="006133F1">
        <w:rPr>
          <w:rFonts w:ascii="Arial" w:hAnsi="Arial" w:cs="Arial"/>
          <w:sz w:val="18"/>
          <w:szCs w:val="18"/>
          <w:lang w:eastAsia="en-US"/>
        </w:rPr>
        <w:t xml:space="preserve"> </w:t>
      </w:r>
    </w:p>
    <w:p w14:paraId="623D7BBA" w14:textId="77777777" w:rsidR="00CC5D08" w:rsidRPr="007C33B4" w:rsidRDefault="001C2789" w:rsidP="00D87769">
      <w:pPr>
        <w:ind w:left="5040" w:firstLine="720"/>
        <w:rPr>
          <w:rFonts w:ascii="Arial" w:hAnsi="Arial" w:cs="Arial"/>
          <w:lang w:eastAsia="en-US"/>
        </w:rPr>
      </w:pPr>
      <w:r w:rsidRPr="006133F1">
        <w:rPr>
          <w:rFonts w:ascii="Arial" w:hAnsi="Arial" w:cs="Arial"/>
          <w:sz w:val="18"/>
          <w:szCs w:val="18"/>
          <w:lang w:eastAsia="en-US"/>
        </w:rPr>
        <w:t xml:space="preserve"> </w:t>
      </w:r>
      <w:r w:rsidR="009B2866" w:rsidRPr="006133F1">
        <w:rPr>
          <w:rFonts w:ascii="Arial" w:hAnsi="Arial" w:cs="Arial"/>
          <w:sz w:val="18"/>
          <w:szCs w:val="18"/>
          <w:lang w:eastAsia="en-US"/>
        </w:rPr>
        <w:t>Nikola Horvat</w:t>
      </w:r>
      <w:r w:rsidR="00042849" w:rsidRPr="006133F1">
        <w:rPr>
          <w:rFonts w:ascii="Arial" w:hAnsi="Arial" w:cs="Arial"/>
          <w:sz w:val="18"/>
          <w:szCs w:val="18"/>
          <w:lang w:eastAsia="en-US"/>
        </w:rPr>
        <w:t xml:space="preserve">                                                                                                                  </w:t>
      </w:r>
      <w:r w:rsidR="003D6D68" w:rsidRPr="006133F1">
        <w:rPr>
          <w:rFonts w:ascii="Arial" w:hAnsi="Arial" w:cs="Arial"/>
          <w:sz w:val="18"/>
          <w:szCs w:val="18"/>
          <w:lang w:eastAsia="en-US"/>
        </w:rPr>
        <w:tab/>
      </w:r>
      <w:r w:rsidR="00042849" w:rsidRPr="007C33B4">
        <w:rPr>
          <w:rFonts w:ascii="Arial" w:hAnsi="Arial" w:cs="Arial"/>
          <w:lang w:eastAsia="en-US"/>
        </w:rPr>
        <w:t xml:space="preserve"> </w:t>
      </w:r>
    </w:p>
    <w:sectPr w:rsidR="00CC5D08" w:rsidRPr="007C33B4" w:rsidSect="00EA32F3">
      <w:headerReference w:type="default" r:id="rId10"/>
      <w:footerReference w:type="first" r:id="rId11"/>
      <w:pgSz w:w="11907" w:h="16839" w:code="9"/>
      <w:pgMar w:top="720" w:right="720" w:bottom="720" w:left="720" w:header="864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0A08C" w14:textId="77777777" w:rsidR="006553F6" w:rsidRDefault="006553F6">
      <w:pPr>
        <w:spacing w:after="0" w:line="240" w:lineRule="auto"/>
      </w:pPr>
      <w:r>
        <w:separator/>
      </w:r>
    </w:p>
  </w:endnote>
  <w:endnote w:type="continuationSeparator" w:id="0">
    <w:p w14:paraId="5D0FB88C" w14:textId="77777777" w:rsidR="006553F6" w:rsidRDefault="0065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9ABEA" w14:textId="77777777" w:rsidR="002D0682" w:rsidRDefault="002D0682">
    <w:pPr>
      <w:pStyle w:val="podnoje"/>
    </w:pPr>
    <w:r>
      <w:rPr>
        <w:noProof/>
        <w:lang w:val="hr-HR" w:eastAsia="hr-HR"/>
      </w:rPr>
      <mc:AlternateContent>
        <mc:Choice Requires="wps">
          <w:drawing>
            <wp:anchor distT="640080" distB="640080" distL="114300" distR="114300" simplePos="0" relativeHeight="251663360" behindDoc="0" locked="0" layoutInCell="1" allowOverlap="0" wp14:anchorId="63E9B8A3" wp14:editId="185D24C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54500</wp14:pctPosVOffset>
                  </wp:positionV>
                </mc:Choice>
                <mc:Fallback>
                  <wp:positionV relativeFrom="page">
                    <wp:posOffset>10484485</wp:posOffset>
                  </wp:positionV>
                </mc:Fallback>
              </mc:AlternateContent>
              <wp:extent cx="5784215" cy="182880"/>
              <wp:effectExtent l="0" t="0" r="6985" b="7620"/>
              <wp:wrapNone/>
              <wp:docPr id="2" name="Tekstni okvir 2" descr="Grafika podnožj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84215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50"/>
                            <w:gridCol w:w="7388"/>
                            <w:gridCol w:w="197"/>
                            <w:gridCol w:w="197"/>
                            <w:gridCol w:w="982"/>
                          </w:tblGrid>
                          <w:tr w:rsidR="002D0682" w:rsidRPr="003409D7" w14:paraId="0A957C5B" w14:textId="77777777">
                            <w:trPr>
                              <w:trHeight w:hRule="exact" w:val="288"/>
                            </w:trPr>
                            <w:tc>
                              <w:tcPr>
                                <w:tcW w:w="361" w:type="dxa"/>
                                <w:shd w:val="clear" w:color="auto" w:fill="EBEBEB"/>
                                <w:vAlign w:val="center"/>
                              </w:tcPr>
                              <w:p w14:paraId="4857A3EE" w14:textId="77777777" w:rsidR="002D0682" w:rsidRPr="003409D7" w:rsidRDefault="002D0682">
                                <w:pPr>
                                  <w:pStyle w:val="Bezrazmaka"/>
                                  <w:rPr>
                                    <w:lang w:val="hr-H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595" w:type="dxa"/>
                                <w:shd w:val="clear" w:color="auto" w:fill="EBEBEB"/>
                                <w:vAlign w:val="center"/>
                              </w:tcPr>
                              <w:p w14:paraId="6538B48E" w14:textId="77777777" w:rsidR="002D0682" w:rsidRPr="003409D7" w:rsidRDefault="002D0682">
                                <w:pPr>
                                  <w:pStyle w:val="Bezrazmaka"/>
                                  <w:rPr>
                                    <w:lang w:val="hr-H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A5300F" w:themeFill="accent1"/>
                                <w:vAlign w:val="center"/>
                              </w:tcPr>
                              <w:p w14:paraId="4B739649" w14:textId="77777777" w:rsidR="002D0682" w:rsidRPr="003409D7" w:rsidRDefault="002D0682">
                                <w:pPr>
                                  <w:pStyle w:val="Bezrazmaka"/>
                                  <w:rPr>
                                    <w:lang w:val="hr-H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D55816" w:themeFill="accent2"/>
                                <w:vAlign w:val="center"/>
                              </w:tcPr>
                              <w:p w14:paraId="2C593B2C" w14:textId="77777777" w:rsidR="002D0682" w:rsidRPr="003409D7" w:rsidRDefault="002D0682">
                                <w:pPr>
                                  <w:pStyle w:val="Bezrazmaka"/>
                                  <w:rPr>
                                    <w:lang w:val="hr-H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09" w:type="dxa"/>
                                <w:shd w:val="clear" w:color="auto" w:fill="E19825" w:themeFill="accent3"/>
                                <w:vAlign w:val="center"/>
                              </w:tcPr>
                              <w:p w14:paraId="763FD9DA" w14:textId="77777777" w:rsidR="002D0682" w:rsidRPr="003409D7" w:rsidRDefault="002D0682">
                                <w:pPr>
                                  <w:pStyle w:val="Bezrazmaka"/>
                                  <w:rPr>
                                    <w:lang w:val="hr-HR"/>
                                  </w:rPr>
                                </w:pPr>
                              </w:p>
                            </w:tc>
                          </w:tr>
                        </w:tbl>
                        <w:p w14:paraId="23D061C9" w14:textId="77777777" w:rsidR="002D0682" w:rsidRPr="003409D7" w:rsidRDefault="002D0682">
                          <w:pPr>
                            <w:pStyle w:val="Bezrazmaka"/>
                            <w:rPr>
                              <w:lang w:val="hr-H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E9B8A3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alt="Grafika podnožja" style="position:absolute;margin-left:0;margin-top:0;width:455.45pt;height:14.4pt;z-index:251663360;visibility:visible;mso-wrap-style:square;mso-width-percent:765;mso-height-percent:0;mso-top-percent:545;mso-wrap-distance-left:9pt;mso-wrap-distance-top:50.4pt;mso-wrap-distance-right:9pt;mso-wrap-distance-bottom:50.4pt;mso-position-horizontal:center;mso-position-horizontal-relative:page;mso-position-vertical-relative:bottom-margin-area;mso-width-percent:765;mso-height-percent:0;mso-top-percent:54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50"/>
                      <w:gridCol w:w="7388"/>
                      <w:gridCol w:w="197"/>
                      <w:gridCol w:w="197"/>
                      <w:gridCol w:w="982"/>
                    </w:tblGrid>
                    <w:tr w:rsidR="002D0682" w:rsidRPr="003409D7" w14:paraId="0A957C5B" w14:textId="77777777">
                      <w:trPr>
                        <w:trHeight w:hRule="exact" w:val="288"/>
                      </w:trPr>
                      <w:tc>
                        <w:tcPr>
                          <w:tcW w:w="361" w:type="dxa"/>
                          <w:shd w:val="clear" w:color="auto" w:fill="EBEBEB"/>
                          <w:vAlign w:val="center"/>
                        </w:tcPr>
                        <w:p w14:paraId="4857A3EE" w14:textId="77777777" w:rsidR="002D0682" w:rsidRPr="003409D7" w:rsidRDefault="002D0682">
                          <w:pPr>
                            <w:pStyle w:val="Bezrazmaka"/>
                            <w:rPr>
                              <w:lang w:val="hr-HR"/>
                            </w:rPr>
                          </w:pPr>
                        </w:p>
                      </w:tc>
                      <w:tc>
                        <w:tcPr>
                          <w:tcW w:w="7595" w:type="dxa"/>
                          <w:shd w:val="clear" w:color="auto" w:fill="EBEBEB"/>
                          <w:vAlign w:val="center"/>
                        </w:tcPr>
                        <w:p w14:paraId="6538B48E" w14:textId="77777777" w:rsidR="002D0682" w:rsidRPr="003409D7" w:rsidRDefault="002D0682">
                          <w:pPr>
                            <w:pStyle w:val="Bezrazmaka"/>
                            <w:rPr>
                              <w:lang w:val="hr-HR"/>
                            </w:rPr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A5300F" w:themeFill="accent1"/>
                          <w:vAlign w:val="center"/>
                        </w:tcPr>
                        <w:p w14:paraId="4B739649" w14:textId="77777777" w:rsidR="002D0682" w:rsidRPr="003409D7" w:rsidRDefault="002D0682">
                          <w:pPr>
                            <w:pStyle w:val="Bezrazmaka"/>
                            <w:rPr>
                              <w:lang w:val="hr-HR"/>
                            </w:rPr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D55816" w:themeFill="accent2"/>
                          <w:vAlign w:val="center"/>
                        </w:tcPr>
                        <w:p w14:paraId="2C593B2C" w14:textId="77777777" w:rsidR="002D0682" w:rsidRPr="003409D7" w:rsidRDefault="002D0682">
                          <w:pPr>
                            <w:pStyle w:val="Bezrazmaka"/>
                            <w:rPr>
                              <w:lang w:val="hr-HR"/>
                            </w:rPr>
                          </w:pPr>
                        </w:p>
                      </w:tc>
                      <w:tc>
                        <w:tcPr>
                          <w:tcW w:w="1009" w:type="dxa"/>
                          <w:shd w:val="clear" w:color="auto" w:fill="E19825" w:themeFill="accent3"/>
                          <w:vAlign w:val="center"/>
                        </w:tcPr>
                        <w:p w14:paraId="763FD9DA" w14:textId="77777777" w:rsidR="002D0682" w:rsidRPr="003409D7" w:rsidRDefault="002D0682">
                          <w:pPr>
                            <w:pStyle w:val="Bezrazmaka"/>
                            <w:rPr>
                              <w:lang w:val="hr-HR"/>
                            </w:rPr>
                          </w:pPr>
                        </w:p>
                      </w:tc>
                    </w:tr>
                  </w:tbl>
                  <w:p w14:paraId="23D061C9" w14:textId="77777777" w:rsidR="002D0682" w:rsidRPr="003409D7" w:rsidRDefault="002D0682">
                    <w:pPr>
                      <w:pStyle w:val="Bezrazmaka"/>
                      <w:rPr>
                        <w:lang w:val="hr-HR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EA0B2" w14:textId="77777777" w:rsidR="006553F6" w:rsidRDefault="006553F6">
      <w:pPr>
        <w:spacing w:after="0" w:line="240" w:lineRule="auto"/>
      </w:pPr>
      <w:r>
        <w:separator/>
      </w:r>
    </w:p>
  </w:footnote>
  <w:footnote w:type="continuationSeparator" w:id="0">
    <w:p w14:paraId="48840DFF" w14:textId="77777777" w:rsidR="006553F6" w:rsidRDefault="00655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  <w:lang w:val="hr-HR"/>
      </w:rPr>
      <w:id w:val="-1826737652"/>
      <w:docPartObj>
        <w:docPartGallery w:val="Page Numbers (Top of Page)"/>
        <w:docPartUnique/>
      </w:docPartObj>
    </w:sdtPr>
    <w:sdtEndPr>
      <w:rPr>
        <w:b/>
        <w:bCs/>
        <w:color w:val="595959" w:themeColor="text1" w:themeTint="A6"/>
        <w:spacing w:val="0"/>
        <w:lang w:val="en-US"/>
      </w:rPr>
    </w:sdtEndPr>
    <w:sdtContent>
      <w:p w14:paraId="0FECE9B6" w14:textId="77777777" w:rsidR="002D0682" w:rsidRDefault="002D0682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  <w:lang w:val="hr-HR"/>
          </w:rPr>
          <w:t>Stranica</w:t>
        </w:r>
        <w:r>
          <w:rPr>
            <w:lang w:val="hr-HR"/>
          </w:rP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A70CA" w:rsidRPr="009A70CA">
          <w:rPr>
            <w:b/>
            <w:bCs/>
            <w:noProof/>
            <w:lang w:val="hr-HR"/>
          </w:rPr>
          <w:t>3</w:t>
        </w:r>
        <w:r>
          <w:rPr>
            <w:b/>
            <w:bCs/>
          </w:rPr>
          <w:fldChar w:fldCharType="end"/>
        </w:r>
      </w:p>
    </w:sdtContent>
  </w:sdt>
  <w:p w14:paraId="0ECEADE2" w14:textId="77777777" w:rsidR="002D0682" w:rsidRDefault="002D068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C06EB"/>
    <w:multiLevelType w:val="hybridMultilevel"/>
    <w:tmpl w:val="94ECA2EA"/>
    <w:lvl w:ilvl="0" w:tplc="817CE61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42DF8"/>
    <w:multiLevelType w:val="multilevel"/>
    <w:tmpl w:val="A4888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2276959"/>
    <w:multiLevelType w:val="hybridMultilevel"/>
    <w:tmpl w:val="FF10D716"/>
    <w:lvl w:ilvl="0" w:tplc="232EE5DE">
      <w:start w:val="2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5792BD9"/>
    <w:multiLevelType w:val="multilevel"/>
    <w:tmpl w:val="B1A22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7107DA"/>
    <w:multiLevelType w:val="hybridMultilevel"/>
    <w:tmpl w:val="CE284C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B4F79"/>
    <w:multiLevelType w:val="multilevel"/>
    <w:tmpl w:val="47D88E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AB56D6A"/>
    <w:multiLevelType w:val="hybridMultilevel"/>
    <w:tmpl w:val="739A53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863E4"/>
    <w:multiLevelType w:val="hybridMultilevel"/>
    <w:tmpl w:val="4522B850"/>
    <w:lvl w:ilvl="0" w:tplc="C0CE1A4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2C3"/>
    <w:rsid w:val="00002323"/>
    <w:rsid w:val="0000344D"/>
    <w:rsid w:val="00003911"/>
    <w:rsid w:val="000056B2"/>
    <w:rsid w:val="00005A8B"/>
    <w:rsid w:val="000065CF"/>
    <w:rsid w:val="00013E4C"/>
    <w:rsid w:val="000156E2"/>
    <w:rsid w:val="0001571E"/>
    <w:rsid w:val="00020B81"/>
    <w:rsid w:val="000251AF"/>
    <w:rsid w:val="00035E4E"/>
    <w:rsid w:val="00042849"/>
    <w:rsid w:val="00042A9E"/>
    <w:rsid w:val="00044053"/>
    <w:rsid w:val="000501CB"/>
    <w:rsid w:val="000512D1"/>
    <w:rsid w:val="000534F0"/>
    <w:rsid w:val="000554ED"/>
    <w:rsid w:val="00057623"/>
    <w:rsid w:val="00061FAD"/>
    <w:rsid w:val="0006417F"/>
    <w:rsid w:val="000745BC"/>
    <w:rsid w:val="000811C8"/>
    <w:rsid w:val="00081878"/>
    <w:rsid w:val="00086ADA"/>
    <w:rsid w:val="000941DC"/>
    <w:rsid w:val="00096C0F"/>
    <w:rsid w:val="000A027E"/>
    <w:rsid w:val="000A1FA6"/>
    <w:rsid w:val="000A2F1A"/>
    <w:rsid w:val="000A503C"/>
    <w:rsid w:val="000B27AC"/>
    <w:rsid w:val="000D03B7"/>
    <w:rsid w:val="000D0B76"/>
    <w:rsid w:val="000D1416"/>
    <w:rsid w:val="000D1708"/>
    <w:rsid w:val="000E7FAE"/>
    <w:rsid w:val="000F3A68"/>
    <w:rsid w:val="000F7AB0"/>
    <w:rsid w:val="00103CDD"/>
    <w:rsid w:val="001046B2"/>
    <w:rsid w:val="0010550C"/>
    <w:rsid w:val="00123438"/>
    <w:rsid w:val="00123489"/>
    <w:rsid w:val="001268E5"/>
    <w:rsid w:val="0013109E"/>
    <w:rsid w:val="00132EE2"/>
    <w:rsid w:val="00141C1D"/>
    <w:rsid w:val="00141DD8"/>
    <w:rsid w:val="001424E8"/>
    <w:rsid w:val="00143669"/>
    <w:rsid w:val="00145ABF"/>
    <w:rsid w:val="001713E7"/>
    <w:rsid w:val="00173685"/>
    <w:rsid w:val="0017690B"/>
    <w:rsid w:val="00181598"/>
    <w:rsid w:val="00181A94"/>
    <w:rsid w:val="00181C2C"/>
    <w:rsid w:val="00181EA5"/>
    <w:rsid w:val="00190887"/>
    <w:rsid w:val="00190B25"/>
    <w:rsid w:val="00192257"/>
    <w:rsid w:val="001B29EA"/>
    <w:rsid w:val="001B42F2"/>
    <w:rsid w:val="001B7B1C"/>
    <w:rsid w:val="001C2789"/>
    <w:rsid w:val="001D0096"/>
    <w:rsid w:val="001E2452"/>
    <w:rsid w:val="001E34AA"/>
    <w:rsid w:val="001F14CA"/>
    <w:rsid w:val="001F63E7"/>
    <w:rsid w:val="00201B3C"/>
    <w:rsid w:val="00220DE8"/>
    <w:rsid w:val="0023085D"/>
    <w:rsid w:val="00233510"/>
    <w:rsid w:val="00235F71"/>
    <w:rsid w:val="002409A3"/>
    <w:rsid w:val="00242A5F"/>
    <w:rsid w:val="00245788"/>
    <w:rsid w:val="002475C0"/>
    <w:rsid w:val="00251342"/>
    <w:rsid w:val="002526FD"/>
    <w:rsid w:val="0025286E"/>
    <w:rsid w:val="00254E4D"/>
    <w:rsid w:val="00271DB2"/>
    <w:rsid w:val="00273193"/>
    <w:rsid w:val="00281658"/>
    <w:rsid w:val="00285ADA"/>
    <w:rsid w:val="00291208"/>
    <w:rsid w:val="00297C9C"/>
    <w:rsid w:val="002A09AD"/>
    <w:rsid w:val="002A6A4B"/>
    <w:rsid w:val="002B2B38"/>
    <w:rsid w:val="002B6384"/>
    <w:rsid w:val="002B67F4"/>
    <w:rsid w:val="002C1FE9"/>
    <w:rsid w:val="002C68C8"/>
    <w:rsid w:val="002C786A"/>
    <w:rsid w:val="002C7A2C"/>
    <w:rsid w:val="002D0682"/>
    <w:rsid w:val="002D175D"/>
    <w:rsid w:val="002D337C"/>
    <w:rsid w:val="002E3FA3"/>
    <w:rsid w:val="002E5B2B"/>
    <w:rsid w:val="002E67F2"/>
    <w:rsid w:val="002E7D78"/>
    <w:rsid w:val="002F4FD8"/>
    <w:rsid w:val="002F5508"/>
    <w:rsid w:val="003045C0"/>
    <w:rsid w:val="00305A8A"/>
    <w:rsid w:val="003119EE"/>
    <w:rsid w:val="00314D48"/>
    <w:rsid w:val="0031506E"/>
    <w:rsid w:val="00317A01"/>
    <w:rsid w:val="00320E31"/>
    <w:rsid w:val="00332B5C"/>
    <w:rsid w:val="0033477F"/>
    <w:rsid w:val="003352D8"/>
    <w:rsid w:val="0033634A"/>
    <w:rsid w:val="0033786B"/>
    <w:rsid w:val="00337C22"/>
    <w:rsid w:val="003409D7"/>
    <w:rsid w:val="00341EA0"/>
    <w:rsid w:val="0034703B"/>
    <w:rsid w:val="00347E46"/>
    <w:rsid w:val="003504D1"/>
    <w:rsid w:val="003569DC"/>
    <w:rsid w:val="00362457"/>
    <w:rsid w:val="0036381A"/>
    <w:rsid w:val="00364103"/>
    <w:rsid w:val="003675F4"/>
    <w:rsid w:val="0037635A"/>
    <w:rsid w:val="00381950"/>
    <w:rsid w:val="00385DBA"/>
    <w:rsid w:val="003862EA"/>
    <w:rsid w:val="003907F7"/>
    <w:rsid w:val="0039722E"/>
    <w:rsid w:val="003A2655"/>
    <w:rsid w:val="003A40DB"/>
    <w:rsid w:val="003A4729"/>
    <w:rsid w:val="003B065A"/>
    <w:rsid w:val="003B7E0A"/>
    <w:rsid w:val="003C414F"/>
    <w:rsid w:val="003C5070"/>
    <w:rsid w:val="003C528D"/>
    <w:rsid w:val="003D10B7"/>
    <w:rsid w:val="003D3B66"/>
    <w:rsid w:val="003D6D68"/>
    <w:rsid w:val="003E0288"/>
    <w:rsid w:val="003E3C77"/>
    <w:rsid w:val="003F0828"/>
    <w:rsid w:val="003F306D"/>
    <w:rsid w:val="003F6C3F"/>
    <w:rsid w:val="00404F72"/>
    <w:rsid w:val="00407515"/>
    <w:rsid w:val="00412A7B"/>
    <w:rsid w:val="00414207"/>
    <w:rsid w:val="00431EF8"/>
    <w:rsid w:val="00435044"/>
    <w:rsid w:val="00436B7A"/>
    <w:rsid w:val="00440E17"/>
    <w:rsid w:val="00446328"/>
    <w:rsid w:val="00452533"/>
    <w:rsid w:val="00452744"/>
    <w:rsid w:val="00454634"/>
    <w:rsid w:val="00455EF9"/>
    <w:rsid w:val="00456C75"/>
    <w:rsid w:val="00465C0C"/>
    <w:rsid w:val="00474E3F"/>
    <w:rsid w:val="00483A16"/>
    <w:rsid w:val="004852FF"/>
    <w:rsid w:val="00490446"/>
    <w:rsid w:val="00494CB1"/>
    <w:rsid w:val="00494F05"/>
    <w:rsid w:val="00495B2E"/>
    <w:rsid w:val="004B276F"/>
    <w:rsid w:val="004B564B"/>
    <w:rsid w:val="004B68D9"/>
    <w:rsid w:val="004C5514"/>
    <w:rsid w:val="004D345D"/>
    <w:rsid w:val="004D4D1B"/>
    <w:rsid w:val="004D50B9"/>
    <w:rsid w:val="004D52D1"/>
    <w:rsid w:val="004D6ABC"/>
    <w:rsid w:val="004E08AB"/>
    <w:rsid w:val="004E212B"/>
    <w:rsid w:val="004E26D9"/>
    <w:rsid w:val="004E347F"/>
    <w:rsid w:val="004F07AF"/>
    <w:rsid w:val="0050203A"/>
    <w:rsid w:val="00521929"/>
    <w:rsid w:val="005256A8"/>
    <w:rsid w:val="00525A95"/>
    <w:rsid w:val="00540975"/>
    <w:rsid w:val="00540B6D"/>
    <w:rsid w:val="00541779"/>
    <w:rsid w:val="005451DC"/>
    <w:rsid w:val="00546E75"/>
    <w:rsid w:val="00566186"/>
    <w:rsid w:val="00567793"/>
    <w:rsid w:val="00570766"/>
    <w:rsid w:val="00583EC4"/>
    <w:rsid w:val="00585C3A"/>
    <w:rsid w:val="00590B18"/>
    <w:rsid w:val="0059354C"/>
    <w:rsid w:val="00593B39"/>
    <w:rsid w:val="005948BB"/>
    <w:rsid w:val="005A1F45"/>
    <w:rsid w:val="005A436B"/>
    <w:rsid w:val="005B1152"/>
    <w:rsid w:val="005B3CD6"/>
    <w:rsid w:val="005B46AD"/>
    <w:rsid w:val="005B6B4A"/>
    <w:rsid w:val="005C16A7"/>
    <w:rsid w:val="005C3A44"/>
    <w:rsid w:val="005C629E"/>
    <w:rsid w:val="005D05B7"/>
    <w:rsid w:val="005D09C0"/>
    <w:rsid w:val="005E725D"/>
    <w:rsid w:val="00600B20"/>
    <w:rsid w:val="00602A05"/>
    <w:rsid w:val="00603761"/>
    <w:rsid w:val="00611FF5"/>
    <w:rsid w:val="006133F1"/>
    <w:rsid w:val="00615936"/>
    <w:rsid w:val="00615BB8"/>
    <w:rsid w:val="006214CD"/>
    <w:rsid w:val="00622196"/>
    <w:rsid w:val="00625742"/>
    <w:rsid w:val="00632D4F"/>
    <w:rsid w:val="00632F66"/>
    <w:rsid w:val="00632F8D"/>
    <w:rsid w:val="00634CBD"/>
    <w:rsid w:val="006353C3"/>
    <w:rsid w:val="00643EA4"/>
    <w:rsid w:val="00651E6D"/>
    <w:rsid w:val="00655032"/>
    <w:rsid w:val="006553F6"/>
    <w:rsid w:val="006570BA"/>
    <w:rsid w:val="0065758D"/>
    <w:rsid w:val="00661AE5"/>
    <w:rsid w:val="00662446"/>
    <w:rsid w:val="00666EB6"/>
    <w:rsid w:val="0067354B"/>
    <w:rsid w:val="00677493"/>
    <w:rsid w:val="00680578"/>
    <w:rsid w:val="00681DFC"/>
    <w:rsid w:val="00683679"/>
    <w:rsid w:val="006873D5"/>
    <w:rsid w:val="00687CDA"/>
    <w:rsid w:val="0069089C"/>
    <w:rsid w:val="00692A94"/>
    <w:rsid w:val="006A608D"/>
    <w:rsid w:val="006C236F"/>
    <w:rsid w:val="006D32B3"/>
    <w:rsid w:val="006D7A25"/>
    <w:rsid w:val="006E138C"/>
    <w:rsid w:val="006E1EB9"/>
    <w:rsid w:val="006E662E"/>
    <w:rsid w:val="006F2E55"/>
    <w:rsid w:val="006F5DEF"/>
    <w:rsid w:val="0070214A"/>
    <w:rsid w:val="00703929"/>
    <w:rsid w:val="007044FE"/>
    <w:rsid w:val="00705512"/>
    <w:rsid w:val="00705C54"/>
    <w:rsid w:val="007160E6"/>
    <w:rsid w:val="00717339"/>
    <w:rsid w:val="00720090"/>
    <w:rsid w:val="00725F17"/>
    <w:rsid w:val="00740427"/>
    <w:rsid w:val="007442D1"/>
    <w:rsid w:val="007469B5"/>
    <w:rsid w:val="0075190C"/>
    <w:rsid w:val="00753E05"/>
    <w:rsid w:val="00756BE7"/>
    <w:rsid w:val="00762F73"/>
    <w:rsid w:val="007722A5"/>
    <w:rsid w:val="00773E3F"/>
    <w:rsid w:val="0077404F"/>
    <w:rsid w:val="00776D96"/>
    <w:rsid w:val="0077701A"/>
    <w:rsid w:val="00777CFD"/>
    <w:rsid w:val="00777DB7"/>
    <w:rsid w:val="00782E33"/>
    <w:rsid w:val="007913F1"/>
    <w:rsid w:val="007954F1"/>
    <w:rsid w:val="007A088E"/>
    <w:rsid w:val="007A592E"/>
    <w:rsid w:val="007C02C7"/>
    <w:rsid w:val="007C33B4"/>
    <w:rsid w:val="007C35B5"/>
    <w:rsid w:val="007C4349"/>
    <w:rsid w:val="007C7E5A"/>
    <w:rsid w:val="007D0580"/>
    <w:rsid w:val="007D7A0B"/>
    <w:rsid w:val="007E46B6"/>
    <w:rsid w:val="00801471"/>
    <w:rsid w:val="00803E13"/>
    <w:rsid w:val="00804054"/>
    <w:rsid w:val="008050E8"/>
    <w:rsid w:val="00806A39"/>
    <w:rsid w:val="00813AF4"/>
    <w:rsid w:val="00813FA9"/>
    <w:rsid w:val="008330F9"/>
    <w:rsid w:val="00833C81"/>
    <w:rsid w:val="008361F4"/>
    <w:rsid w:val="00840304"/>
    <w:rsid w:val="0084734A"/>
    <w:rsid w:val="00850590"/>
    <w:rsid w:val="0085223A"/>
    <w:rsid w:val="00852A25"/>
    <w:rsid w:val="00857222"/>
    <w:rsid w:val="00860B59"/>
    <w:rsid w:val="00862191"/>
    <w:rsid w:val="0086261A"/>
    <w:rsid w:val="00864D8A"/>
    <w:rsid w:val="008736B9"/>
    <w:rsid w:val="00891C12"/>
    <w:rsid w:val="0089577C"/>
    <w:rsid w:val="008A4286"/>
    <w:rsid w:val="008A6AA8"/>
    <w:rsid w:val="008A6F35"/>
    <w:rsid w:val="008B0B99"/>
    <w:rsid w:val="008B1509"/>
    <w:rsid w:val="008B5485"/>
    <w:rsid w:val="008B7F9A"/>
    <w:rsid w:val="008C799E"/>
    <w:rsid w:val="008D0483"/>
    <w:rsid w:val="008D6E77"/>
    <w:rsid w:val="008D757B"/>
    <w:rsid w:val="008E2CDB"/>
    <w:rsid w:val="008E6414"/>
    <w:rsid w:val="008E7C6A"/>
    <w:rsid w:val="008F3F39"/>
    <w:rsid w:val="008F599E"/>
    <w:rsid w:val="0090591B"/>
    <w:rsid w:val="00905E2F"/>
    <w:rsid w:val="00915179"/>
    <w:rsid w:val="009154BB"/>
    <w:rsid w:val="00922CE8"/>
    <w:rsid w:val="009231C9"/>
    <w:rsid w:val="00941DB6"/>
    <w:rsid w:val="00947C79"/>
    <w:rsid w:val="00950287"/>
    <w:rsid w:val="00951DBB"/>
    <w:rsid w:val="0095203B"/>
    <w:rsid w:val="00954034"/>
    <w:rsid w:val="00955734"/>
    <w:rsid w:val="00964998"/>
    <w:rsid w:val="00965382"/>
    <w:rsid w:val="00967776"/>
    <w:rsid w:val="00974E40"/>
    <w:rsid w:val="009771B4"/>
    <w:rsid w:val="00983D75"/>
    <w:rsid w:val="00983FF1"/>
    <w:rsid w:val="00986B3A"/>
    <w:rsid w:val="00990310"/>
    <w:rsid w:val="00993124"/>
    <w:rsid w:val="009A049B"/>
    <w:rsid w:val="009A344A"/>
    <w:rsid w:val="009A3875"/>
    <w:rsid w:val="009A480D"/>
    <w:rsid w:val="009A4CBA"/>
    <w:rsid w:val="009A70CA"/>
    <w:rsid w:val="009B2498"/>
    <w:rsid w:val="009B2866"/>
    <w:rsid w:val="009B3776"/>
    <w:rsid w:val="009C4375"/>
    <w:rsid w:val="009C47E6"/>
    <w:rsid w:val="009D41CC"/>
    <w:rsid w:val="009E05A0"/>
    <w:rsid w:val="009E0876"/>
    <w:rsid w:val="009F1DEB"/>
    <w:rsid w:val="009F4CD6"/>
    <w:rsid w:val="009F759E"/>
    <w:rsid w:val="009F7F51"/>
    <w:rsid w:val="00A02258"/>
    <w:rsid w:val="00A20CEB"/>
    <w:rsid w:val="00A239EE"/>
    <w:rsid w:val="00A2522C"/>
    <w:rsid w:val="00A2745B"/>
    <w:rsid w:val="00A35594"/>
    <w:rsid w:val="00A376BC"/>
    <w:rsid w:val="00A42741"/>
    <w:rsid w:val="00A44F38"/>
    <w:rsid w:val="00A51704"/>
    <w:rsid w:val="00A55165"/>
    <w:rsid w:val="00A60630"/>
    <w:rsid w:val="00A63491"/>
    <w:rsid w:val="00A65FAE"/>
    <w:rsid w:val="00A7045B"/>
    <w:rsid w:val="00A77DAF"/>
    <w:rsid w:val="00A8376D"/>
    <w:rsid w:val="00A90B10"/>
    <w:rsid w:val="00A90B27"/>
    <w:rsid w:val="00A95ABB"/>
    <w:rsid w:val="00AA002C"/>
    <w:rsid w:val="00AA0738"/>
    <w:rsid w:val="00AA157E"/>
    <w:rsid w:val="00AA4339"/>
    <w:rsid w:val="00AB14EF"/>
    <w:rsid w:val="00AB1C8D"/>
    <w:rsid w:val="00AB43C5"/>
    <w:rsid w:val="00AB4EAF"/>
    <w:rsid w:val="00AB65A4"/>
    <w:rsid w:val="00AD1BCD"/>
    <w:rsid w:val="00AD417F"/>
    <w:rsid w:val="00AD4C69"/>
    <w:rsid w:val="00AE052D"/>
    <w:rsid w:val="00AE2A69"/>
    <w:rsid w:val="00AF0AD1"/>
    <w:rsid w:val="00AF24FD"/>
    <w:rsid w:val="00AF60FA"/>
    <w:rsid w:val="00AF67B0"/>
    <w:rsid w:val="00AF6D7E"/>
    <w:rsid w:val="00AF6E8D"/>
    <w:rsid w:val="00AF7D69"/>
    <w:rsid w:val="00B04136"/>
    <w:rsid w:val="00B075EC"/>
    <w:rsid w:val="00B10202"/>
    <w:rsid w:val="00B13697"/>
    <w:rsid w:val="00B15295"/>
    <w:rsid w:val="00B227CA"/>
    <w:rsid w:val="00B23F9E"/>
    <w:rsid w:val="00B249CB"/>
    <w:rsid w:val="00B24ADF"/>
    <w:rsid w:val="00B33D4F"/>
    <w:rsid w:val="00B40751"/>
    <w:rsid w:val="00B4086C"/>
    <w:rsid w:val="00B412BC"/>
    <w:rsid w:val="00B43218"/>
    <w:rsid w:val="00B46930"/>
    <w:rsid w:val="00B5196E"/>
    <w:rsid w:val="00B519DE"/>
    <w:rsid w:val="00B5268A"/>
    <w:rsid w:val="00B538C1"/>
    <w:rsid w:val="00B55794"/>
    <w:rsid w:val="00B56D50"/>
    <w:rsid w:val="00B63F4C"/>
    <w:rsid w:val="00B70794"/>
    <w:rsid w:val="00B746E3"/>
    <w:rsid w:val="00B80AD3"/>
    <w:rsid w:val="00B824A2"/>
    <w:rsid w:val="00B83578"/>
    <w:rsid w:val="00B92A60"/>
    <w:rsid w:val="00B94368"/>
    <w:rsid w:val="00B96A70"/>
    <w:rsid w:val="00B96F7E"/>
    <w:rsid w:val="00B97314"/>
    <w:rsid w:val="00BA032E"/>
    <w:rsid w:val="00BA040E"/>
    <w:rsid w:val="00BA051A"/>
    <w:rsid w:val="00BA1AC8"/>
    <w:rsid w:val="00BA1F0C"/>
    <w:rsid w:val="00BB1F5E"/>
    <w:rsid w:val="00BB6358"/>
    <w:rsid w:val="00BC6BD9"/>
    <w:rsid w:val="00BC71F8"/>
    <w:rsid w:val="00BD0A3F"/>
    <w:rsid w:val="00BD3189"/>
    <w:rsid w:val="00BD37EA"/>
    <w:rsid w:val="00BD7FE2"/>
    <w:rsid w:val="00BF3394"/>
    <w:rsid w:val="00BF7CD3"/>
    <w:rsid w:val="00C03601"/>
    <w:rsid w:val="00C116FB"/>
    <w:rsid w:val="00C1242C"/>
    <w:rsid w:val="00C13AF6"/>
    <w:rsid w:val="00C14EA2"/>
    <w:rsid w:val="00C162FF"/>
    <w:rsid w:val="00C235E1"/>
    <w:rsid w:val="00C23637"/>
    <w:rsid w:val="00C2763A"/>
    <w:rsid w:val="00C34C74"/>
    <w:rsid w:val="00C365F2"/>
    <w:rsid w:val="00C36E8A"/>
    <w:rsid w:val="00C40981"/>
    <w:rsid w:val="00C419C9"/>
    <w:rsid w:val="00C4222A"/>
    <w:rsid w:val="00C444C4"/>
    <w:rsid w:val="00C60284"/>
    <w:rsid w:val="00C6395A"/>
    <w:rsid w:val="00C64098"/>
    <w:rsid w:val="00C675D1"/>
    <w:rsid w:val="00C67D28"/>
    <w:rsid w:val="00C67E73"/>
    <w:rsid w:val="00C73753"/>
    <w:rsid w:val="00C74065"/>
    <w:rsid w:val="00C84C07"/>
    <w:rsid w:val="00C95C3D"/>
    <w:rsid w:val="00CA6134"/>
    <w:rsid w:val="00CA64AA"/>
    <w:rsid w:val="00CA6D21"/>
    <w:rsid w:val="00CC1C34"/>
    <w:rsid w:val="00CC216E"/>
    <w:rsid w:val="00CC5D08"/>
    <w:rsid w:val="00CC732C"/>
    <w:rsid w:val="00CD3844"/>
    <w:rsid w:val="00CD4592"/>
    <w:rsid w:val="00CD7A88"/>
    <w:rsid w:val="00CE121D"/>
    <w:rsid w:val="00CE3D58"/>
    <w:rsid w:val="00CE4203"/>
    <w:rsid w:val="00CE6686"/>
    <w:rsid w:val="00CE7AA8"/>
    <w:rsid w:val="00CF2672"/>
    <w:rsid w:val="00CF4FD0"/>
    <w:rsid w:val="00CF6517"/>
    <w:rsid w:val="00CF6AC5"/>
    <w:rsid w:val="00D15AF6"/>
    <w:rsid w:val="00D166B9"/>
    <w:rsid w:val="00D16B29"/>
    <w:rsid w:val="00D17B69"/>
    <w:rsid w:val="00D220E1"/>
    <w:rsid w:val="00D2341D"/>
    <w:rsid w:val="00D26C9F"/>
    <w:rsid w:val="00D2718D"/>
    <w:rsid w:val="00D34CF5"/>
    <w:rsid w:val="00D358FC"/>
    <w:rsid w:val="00D40FBA"/>
    <w:rsid w:val="00D43B82"/>
    <w:rsid w:val="00D47CDC"/>
    <w:rsid w:val="00D543F5"/>
    <w:rsid w:val="00D61011"/>
    <w:rsid w:val="00D61C0B"/>
    <w:rsid w:val="00D65D16"/>
    <w:rsid w:val="00D74445"/>
    <w:rsid w:val="00D75114"/>
    <w:rsid w:val="00D75DC6"/>
    <w:rsid w:val="00D76E79"/>
    <w:rsid w:val="00D80AA3"/>
    <w:rsid w:val="00D87769"/>
    <w:rsid w:val="00D95166"/>
    <w:rsid w:val="00DA1832"/>
    <w:rsid w:val="00DA6E8E"/>
    <w:rsid w:val="00DB170E"/>
    <w:rsid w:val="00DB4545"/>
    <w:rsid w:val="00DC2D2D"/>
    <w:rsid w:val="00DD1BAA"/>
    <w:rsid w:val="00DD529B"/>
    <w:rsid w:val="00DE652D"/>
    <w:rsid w:val="00DE7226"/>
    <w:rsid w:val="00DF006B"/>
    <w:rsid w:val="00DF6D1E"/>
    <w:rsid w:val="00E132B8"/>
    <w:rsid w:val="00E20DB1"/>
    <w:rsid w:val="00E232F3"/>
    <w:rsid w:val="00E242C3"/>
    <w:rsid w:val="00E2767E"/>
    <w:rsid w:val="00E2791A"/>
    <w:rsid w:val="00E311DE"/>
    <w:rsid w:val="00E31241"/>
    <w:rsid w:val="00E33FB6"/>
    <w:rsid w:val="00E37FDA"/>
    <w:rsid w:val="00E42AB2"/>
    <w:rsid w:val="00E44908"/>
    <w:rsid w:val="00E46D9F"/>
    <w:rsid w:val="00E47477"/>
    <w:rsid w:val="00E47A75"/>
    <w:rsid w:val="00E603CB"/>
    <w:rsid w:val="00E6087C"/>
    <w:rsid w:val="00E73DCF"/>
    <w:rsid w:val="00E80989"/>
    <w:rsid w:val="00E81009"/>
    <w:rsid w:val="00E86123"/>
    <w:rsid w:val="00E86457"/>
    <w:rsid w:val="00E86BEA"/>
    <w:rsid w:val="00E950D4"/>
    <w:rsid w:val="00E974DB"/>
    <w:rsid w:val="00EA0902"/>
    <w:rsid w:val="00EA32F3"/>
    <w:rsid w:val="00EA3410"/>
    <w:rsid w:val="00EA349B"/>
    <w:rsid w:val="00EB59B3"/>
    <w:rsid w:val="00EC2B87"/>
    <w:rsid w:val="00EC7FA2"/>
    <w:rsid w:val="00ED1784"/>
    <w:rsid w:val="00ED540E"/>
    <w:rsid w:val="00EF134E"/>
    <w:rsid w:val="00EF2066"/>
    <w:rsid w:val="00EF3AB3"/>
    <w:rsid w:val="00EF4A09"/>
    <w:rsid w:val="00F02013"/>
    <w:rsid w:val="00F04109"/>
    <w:rsid w:val="00F05AEF"/>
    <w:rsid w:val="00F074AF"/>
    <w:rsid w:val="00F10283"/>
    <w:rsid w:val="00F16FF2"/>
    <w:rsid w:val="00F21A58"/>
    <w:rsid w:val="00F30EDB"/>
    <w:rsid w:val="00F3375B"/>
    <w:rsid w:val="00F33E6B"/>
    <w:rsid w:val="00F46D79"/>
    <w:rsid w:val="00F50270"/>
    <w:rsid w:val="00F56432"/>
    <w:rsid w:val="00F60ED5"/>
    <w:rsid w:val="00F62072"/>
    <w:rsid w:val="00F74B6F"/>
    <w:rsid w:val="00F770A8"/>
    <w:rsid w:val="00F822BC"/>
    <w:rsid w:val="00F84427"/>
    <w:rsid w:val="00F84EE0"/>
    <w:rsid w:val="00F86502"/>
    <w:rsid w:val="00FB0023"/>
    <w:rsid w:val="00FC4B1F"/>
    <w:rsid w:val="00FC4DAB"/>
    <w:rsid w:val="00FD0B5B"/>
    <w:rsid w:val="00FD5563"/>
    <w:rsid w:val="00FD589B"/>
    <w:rsid w:val="00FD641E"/>
    <w:rsid w:val="00FD7A17"/>
    <w:rsid w:val="00FE3B92"/>
    <w:rsid w:val="00FE4411"/>
    <w:rsid w:val="00FE4DF6"/>
    <w:rsid w:val="00FF0818"/>
    <w:rsid w:val="00FF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175DB"/>
  <w15:docId w15:val="{1DF827E7-1767-440F-97C7-6B6E6276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szCs w:val="19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2C3"/>
    <w:pPr>
      <w:spacing w:before="40" w:after="160"/>
    </w:pPr>
    <w:rPr>
      <w:kern w:val="20"/>
      <w:sz w:val="20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dnoje">
    <w:name w:val="podnožje"/>
    <w:basedOn w:val="Normal"/>
    <w:link w:val="Znakpodnoja"/>
    <w:uiPriority w:val="19"/>
    <w:unhideWhenUsed/>
    <w:rsid w:val="00C60284"/>
    <w:pPr>
      <w:spacing w:before="0" w:after="0" w:line="240" w:lineRule="auto"/>
    </w:pPr>
    <w:rPr>
      <w:kern w:val="0"/>
      <w:sz w:val="19"/>
      <w:szCs w:val="19"/>
      <w:lang w:val="en-US" w:eastAsia="en-US"/>
    </w:rPr>
  </w:style>
  <w:style w:type="character" w:customStyle="1" w:styleId="Znakpodnoja">
    <w:name w:val="Znak podnožja"/>
    <w:basedOn w:val="DefaultParagraphFont"/>
    <w:link w:val="podnoje"/>
    <w:uiPriority w:val="19"/>
    <w:rsid w:val="00C60284"/>
  </w:style>
  <w:style w:type="character" w:customStyle="1" w:styleId="Rezerviranomjestozatekst">
    <w:name w:val="Rezervirano mjesto za tekst"/>
    <w:basedOn w:val="DefaultParagraphFont"/>
    <w:uiPriority w:val="99"/>
    <w:semiHidden/>
    <w:rsid w:val="00C60284"/>
    <w:rPr>
      <w:color w:val="808080"/>
    </w:rPr>
  </w:style>
  <w:style w:type="table" w:customStyle="1" w:styleId="Reetkatablice1">
    <w:name w:val="Rešetka tablice1"/>
    <w:basedOn w:val="TableNormal"/>
    <w:uiPriority w:val="59"/>
    <w:rsid w:val="00C60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">
    <w:name w:val="zaglavlje"/>
    <w:basedOn w:val="Normal"/>
    <w:link w:val="Znakzaglavlja"/>
    <w:uiPriority w:val="19"/>
    <w:unhideWhenUsed/>
    <w:rsid w:val="00C60284"/>
    <w:pPr>
      <w:tabs>
        <w:tab w:val="center" w:pos="4680"/>
        <w:tab w:val="right" w:pos="9360"/>
      </w:tabs>
      <w:spacing w:before="0" w:after="0" w:line="240" w:lineRule="auto"/>
    </w:pPr>
    <w:rPr>
      <w:kern w:val="0"/>
      <w:sz w:val="19"/>
      <w:szCs w:val="19"/>
      <w:lang w:val="en-US" w:eastAsia="en-US"/>
    </w:rPr>
  </w:style>
  <w:style w:type="character" w:customStyle="1" w:styleId="Znakzaglavlja">
    <w:name w:val="Znak zaglavlja"/>
    <w:basedOn w:val="DefaultParagraphFont"/>
    <w:link w:val="zaglavlje"/>
    <w:uiPriority w:val="19"/>
    <w:rsid w:val="00C60284"/>
  </w:style>
  <w:style w:type="paragraph" w:customStyle="1" w:styleId="Bezrazmaka">
    <w:name w:val="Bez razmaka"/>
    <w:uiPriority w:val="1"/>
    <w:qFormat/>
    <w:rsid w:val="00C60284"/>
    <w:pPr>
      <w:spacing w:after="0" w:line="264" w:lineRule="auto"/>
    </w:pPr>
  </w:style>
  <w:style w:type="paragraph" w:customStyle="1" w:styleId="Naziv">
    <w:name w:val="Naziv"/>
    <w:basedOn w:val="Normal"/>
    <w:uiPriority w:val="2"/>
    <w:qFormat/>
    <w:rsid w:val="00C60284"/>
    <w:pPr>
      <w:spacing w:before="0" w:after="0" w:line="216" w:lineRule="auto"/>
    </w:pPr>
    <w:rPr>
      <w:rFonts w:asciiTheme="majorHAnsi" w:eastAsiaTheme="majorEastAsia" w:hAnsiTheme="majorHAnsi" w:cstheme="majorBidi"/>
      <w:color w:val="7B230B" w:themeColor="accent1" w:themeShade="BF"/>
      <w:kern w:val="0"/>
      <w:sz w:val="28"/>
      <w:szCs w:val="28"/>
      <w:lang w:val="en-US" w:eastAsia="en-US"/>
    </w:rPr>
  </w:style>
  <w:style w:type="paragraph" w:customStyle="1" w:styleId="Datum1">
    <w:name w:val="Datum1"/>
    <w:basedOn w:val="Normal"/>
    <w:next w:val="Normal"/>
    <w:link w:val="Znakdatuma"/>
    <w:uiPriority w:val="2"/>
    <w:unhideWhenUsed/>
    <w:rsid w:val="00C60284"/>
    <w:pPr>
      <w:spacing w:before="0" w:after="400"/>
    </w:pPr>
    <w:rPr>
      <w:kern w:val="0"/>
      <w:sz w:val="19"/>
      <w:szCs w:val="19"/>
      <w:lang w:val="en-US" w:eastAsia="en-US"/>
    </w:rPr>
  </w:style>
  <w:style w:type="character" w:customStyle="1" w:styleId="Znakdatuma">
    <w:name w:val="Znak datuma"/>
    <w:basedOn w:val="DefaultParagraphFont"/>
    <w:link w:val="Datum1"/>
    <w:uiPriority w:val="2"/>
    <w:rsid w:val="00C60284"/>
  </w:style>
  <w:style w:type="paragraph" w:customStyle="1" w:styleId="Podacizakontakt">
    <w:name w:val="Podaci za kontakt"/>
    <w:basedOn w:val="Normal"/>
    <w:uiPriority w:val="2"/>
    <w:qFormat/>
    <w:rsid w:val="00C60284"/>
    <w:pPr>
      <w:spacing w:before="0" w:after="480"/>
      <w:contextualSpacing/>
    </w:pPr>
    <w:rPr>
      <w:kern w:val="0"/>
      <w:sz w:val="19"/>
      <w:szCs w:val="19"/>
      <w:lang w:val="en-US" w:eastAsia="en-US"/>
    </w:rPr>
  </w:style>
  <w:style w:type="paragraph" w:customStyle="1" w:styleId="Zavretak1">
    <w:name w:val="Završetak1"/>
    <w:basedOn w:val="Normal"/>
    <w:link w:val="Znakzavretka"/>
    <w:uiPriority w:val="2"/>
    <w:unhideWhenUsed/>
    <w:qFormat/>
    <w:rsid w:val="00C60284"/>
    <w:pPr>
      <w:spacing w:before="600" w:after="800"/>
    </w:pPr>
    <w:rPr>
      <w:kern w:val="0"/>
      <w:sz w:val="19"/>
      <w:szCs w:val="19"/>
      <w:lang w:val="en-US" w:eastAsia="en-US"/>
    </w:rPr>
  </w:style>
  <w:style w:type="character" w:customStyle="1" w:styleId="Znakzavretka">
    <w:name w:val="Znak završetka"/>
    <w:basedOn w:val="DefaultParagraphFont"/>
    <w:link w:val="Zavretak1"/>
    <w:uiPriority w:val="2"/>
    <w:rsid w:val="00C60284"/>
  </w:style>
  <w:style w:type="paragraph" w:customStyle="1" w:styleId="Potpis1">
    <w:name w:val="Potpis1"/>
    <w:basedOn w:val="Normal"/>
    <w:link w:val="Znakpotpisa"/>
    <w:uiPriority w:val="2"/>
    <w:unhideWhenUsed/>
    <w:qFormat/>
    <w:rsid w:val="00C60284"/>
    <w:pPr>
      <w:spacing w:before="0" w:after="600"/>
    </w:pPr>
    <w:rPr>
      <w:kern w:val="0"/>
      <w:sz w:val="19"/>
      <w:szCs w:val="19"/>
      <w:lang w:val="en-US" w:eastAsia="en-US"/>
    </w:rPr>
  </w:style>
  <w:style w:type="character" w:customStyle="1" w:styleId="Znakpotpisa">
    <w:name w:val="Znak potpisa"/>
    <w:basedOn w:val="DefaultParagraphFont"/>
    <w:link w:val="Potpis1"/>
    <w:uiPriority w:val="2"/>
    <w:rsid w:val="00C60284"/>
  </w:style>
  <w:style w:type="paragraph" w:styleId="Header">
    <w:name w:val="header"/>
    <w:basedOn w:val="Normal"/>
    <w:link w:val="HeaderChar"/>
    <w:uiPriority w:val="99"/>
    <w:unhideWhenUsed/>
    <w:rsid w:val="00C116FB"/>
    <w:pPr>
      <w:tabs>
        <w:tab w:val="center" w:pos="4680"/>
        <w:tab w:val="right" w:pos="9360"/>
      </w:tabs>
      <w:spacing w:before="0" w:after="0" w:line="240" w:lineRule="auto"/>
    </w:pPr>
    <w:rPr>
      <w:kern w:val="0"/>
      <w:sz w:val="19"/>
      <w:szCs w:val="19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116FB"/>
  </w:style>
  <w:style w:type="paragraph" w:styleId="Footer">
    <w:name w:val="footer"/>
    <w:basedOn w:val="Normal"/>
    <w:link w:val="FooterChar"/>
    <w:uiPriority w:val="2"/>
    <w:unhideWhenUsed/>
    <w:rsid w:val="00C116FB"/>
    <w:pPr>
      <w:tabs>
        <w:tab w:val="center" w:pos="4680"/>
        <w:tab w:val="right" w:pos="9360"/>
      </w:tabs>
      <w:spacing w:before="0" w:after="0" w:line="240" w:lineRule="auto"/>
    </w:pPr>
    <w:rPr>
      <w:kern w:val="0"/>
      <w:sz w:val="19"/>
      <w:szCs w:val="19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2"/>
    <w:rsid w:val="00C116FB"/>
  </w:style>
  <w:style w:type="character" w:styleId="PlaceholderText">
    <w:name w:val="Placeholder Text"/>
    <w:basedOn w:val="DefaultParagraphFont"/>
    <w:uiPriority w:val="99"/>
    <w:semiHidden/>
    <w:rsid w:val="00852A25"/>
    <w:rPr>
      <w:color w:val="808080"/>
    </w:rPr>
  </w:style>
  <w:style w:type="table" w:styleId="TableGrid">
    <w:name w:val="Table Grid"/>
    <w:basedOn w:val="TableNormal"/>
    <w:uiPriority w:val="59"/>
    <w:rsid w:val="008D0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vopisnatablica7-isticanje31">
    <w:name w:val="Živopisna tablica 7 - isticanje 31"/>
    <w:basedOn w:val="TableNormal"/>
    <w:uiPriority w:val="52"/>
    <w:rsid w:val="00AF6D7E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982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982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982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982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Obinatablica31">
    <w:name w:val="Obična tablica 31"/>
    <w:basedOn w:val="TableNormal"/>
    <w:uiPriority w:val="42"/>
    <w:rsid w:val="003638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4284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849"/>
    <w:rPr>
      <w:rFonts w:ascii="Tahoma" w:hAnsi="Tahoma" w:cs="Tahoma"/>
      <w:kern w:val="20"/>
      <w:sz w:val="16"/>
      <w:szCs w:val="16"/>
      <w:lang w:val="hr-HR" w:eastAsia="hr-HR"/>
    </w:rPr>
  </w:style>
  <w:style w:type="table" w:styleId="PlainTable2">
    <w:name w:val="Plain Table 2"/>
    <w:basedOn w:val="TableNormal"/>
    <w:uiPriority w:val="42"/>
    <w:rsid w:val="00C6409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6214CD"/>
    <w:pPr>
      <w:ind w:left="720"/>
      <w:contextualSpacing/>
    </w:pPr>
  </w:style>
  <w:style w:type="table" w:styleId="PlainTable3">
    <w:name w:val="Plain Table 3"/>
    <w:basedOn w:val="TableNormal"/>
    <w:uiPriority w:val="43"/>
    <w:rsid w:val="00B227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xl65">
    <w:name w:val="xl65"/>
    <w:basedOn w:val="Normal"/>
    <w:rsid w:val="00D8776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16"/>
      <w:szCs w:val="16"/>
    </w:rPr>
  </w:style>
  <w:style w:type="paragraph" w:customStyle="1" w:styleId="xl66">
    <w:name w:val="xl66"/>
    <w:basedOn w:val="Normal"/>
    <w:rsid w:val="00D8776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kern w:val="0"/>
      <w:sz w:val="16"/>
      <w:szCs w:val="16"/>
    </w:rPr>
  </w:style>
  <w:style w:type="paragraph" w:customStyle="1" w:styleId="xl67">
    <w:name w:val="xl67"/>
    <w:basedOn w:val="Normal"/>
    <w:rsid w:val="00D87769"/>
    <w:pP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kern w:val="0"/>
      <w:sz w:val="16"/>
      <w:szCs w:val="16"/>
    </w:rPr>
  </w:style>
  <w:style w:type="paragraph" w:customStyle="1" w:styleId="xl68">
    <w:name w:val="xl68"/>
    <w:basedOn w:val="Normal"/>
    <w:rsid w:val="00D87769"/>
    <w:pP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kern w:val="0"/>
      <w:sz w:val="16"/>
      <w:szCs w:val="16"/>
    </w:rPr>
  </w:style>
  <w:style w:type="paragraph" w:customStyle="1" w:styleId="xl69">
    <w:name w:val="xl69"/>
    <w:basedOn w:val="Normal"/>
    <w:rsid w:val="00D87769"/>
    <w:pP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kern w:val="0"/>
      <w:sz w:val="16"/>
      <w:szCs w:val="16"/>
    </w:rPr>
  </w:style>
  <w:style w:type="paragraph" w:customStyle="1" w:styleId="xl70">
    <w:name w:val="xl70"/>
    <w:basedOn w:val="Normal"/>
    <w:rsid w:val="00D87769"/>
    <w:pP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kern w:val="0"/>
      <w:sz w:val="16"/>
      <w:szCs w:val="16"/>
    </w:rPr>
  </w:style>
  <w:style w:type="paragraph" w:customStyle="1" w:styleId="xl71">
    <w:name w:val="xl71"/>
    <w:basedOn w:val="Normal"/>
    <w:rsid w:val="00D87769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72">
    <w:name w:val="xl72"/>
    <w:basedOn w:val="Normal"/>
    <w:rsid w:val="00D87769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73">
    <w:name w:val="xl73"/>
    <w:basedOn w:val="Normal"/>
    <w:rsid w:val="00D87769"/>
    <w:pP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74">
    <w:name w:val="xl74"/>
    <w:basedOn w:val="Normal"/>
    <w:rsid w:val="00D87769"/>
    <w:pP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75">
    <w:name w:val="xl75"/>
    <w:basedOn w:val="Normal"/>
    <w:rsid w:val="00D8776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kern w:val="0"/>
      <w:sz w:val="16"/>
      <w:szCs w:val="16"/>
    </w:rPr>
  </w:style>
  <w:style w:type="paragraph" w:customStyle="1" w:styleId="xl76">
    <w:name w:val="xl76"/>
    <w:basedOn w:val="Normal"/>
    <w:rsid w:val="00D8776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16"/>
      <w:szCs w:val="16"/>
    </w:rPr>
  </w:style>
  <w:style w:type="paragraph" w:customStyle="1" w:styleId="xl77">
    <w:name w:val="xl77"/>
    <w:basedOn w:val="Normal"/>
    <w:rsid w:val="00D87769"/>
    <w:pP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78">
    <w:name w:val="xl78"/>
    <w:basedOn w:val="Normal"/>
    <w:rsid w:val="00D87769"/>
    <w:pP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79">
    <w:name w:val="xl79"/>
    <w:basedOn w:val="Normal"/>
    <w:rsid w:val="00D87769"/>
    <w:pPr>
      <w:shd w:val="clear" w:color="000000" w:fill="99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80">
    <w:name w:val="xl80"/>
    <w:basedOn w:val="Normal"/>
    <w:rsid w:val="00D87769"/>
    <w:pPr>
      <w:shd w:val="clear" w:color="000000" w:fill="99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81">
    <w:name w:val="xl81"/>
    <w:basedOn w:val="Normal"/>
    <w:rsid w:val="00D87769"/>
    <w:pP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82">
    <w:name w:val="xl82"/>
    <w:basedOn w:val="Normal"/>
    <w:rsid w:val="00D87769"/>
    <w:pP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83">
    <w:name w:val="xl83"/>
    <w:basedOn w:val="Normal"/>
    <w:rsid w:val="00D87769"/>
    <w:pP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84">
    <w:name w:val="xl84"/>
    <w:basedOn w:val="Normal"/>
    <w:rsid w:val="00D87769"/>
    <w:pP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85">
    <w:name w:val="xl85"/>
    <w:basedOn w:val="Normal"/>
    <w:rsid w:val="00D87769"/>
    <w:pPr>
      <w:shd w:val="clear" w:color="000000" w:fill="0000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kern w:val="0"/>
      <w:sz w:val="16"/>
      <w:szCs w:val="16"/>
    </w:rPr>
  </w:style>
  <w:style w:type="paragraph" w:customStyle="1" w:styleId="xl86">
    <w:name w:val="xl86"/>
    <w:basedOn w:val="Normal"/>
    <w:rsid w:val="00D87769"/>
    <w:pPr>
      <w:shd w:val="clear" w:color="000000" w:fill="0000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kern w:val="0"/>
      <w:sz w:val="16"/>
      <w:szCs w:val="16"/>
    </w:rPr>
  </w:style>
  <w:style w:type="paragraph" w:customStyle="1" w:styleId="xl87">
    <w:name w:val="xl87"/>
    <w:basedOn w:val="Normal"/>
    <w:rsid w:val="00D87769"/>
    <w:pPr>
      <w:shd w:val="clear" w:color="000000" w:fill="3366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kern w:val="0"/>
      <w:sz w:val="16"/>
      <w:szCs w:val="16"/>
    </w:rPr>
  </w:style>
  <w:style w:type="paragraph" w:customStyle="1" w:styleId="xl88">
    <w:name w:val="xl88"/>
    <w:basedOn w:val="Normal"/>
    <w:rsid w:val="00D87769"/>
    <w:pPr>
      <w:shd w:val="clear" w:color="000000" w:fill="3366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kern w:val="0"/>
      <w:sz w:val="16"/>
      <w:szCs w:val="16"/>
    </w:rPr>
  </w:style>
  <w:style w:type="paragraph" w:customStyle="1" w:styleId="xl89">
    <w:name w:val="xl89"/>
    <w:basedOn w:val="Normal"/>
    <w:rsid w:val="00D87769"/>
    <w:pP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90">
    <w:name w:val="xl90"/>
    <w:basedOn w:val="Normal"/>
    <w:rsid w:val="00D87769"/>
    <w:pPr>
      <w:shd w:val="clear" w:color="000000" w:fill="9999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91">
    <w:name w:val="xl91"/>
    <w:basedOn w:val="Normal"/>
    <w:rsid w:val="00D87769"/>
    <w:pP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92">
    <w:name w:val="xl92"/>
    <w:basedOn w:val="Normal"/>
    <w:rsid w:val="00D8776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auto"/>
      <w:kern w:val="0"/>
      <w:sz w:val="16"/>
      <w:szCs w:val="16"/>
    </w:rPr>
  </w:style>
  <w:style w:type="table" w:styleId="PlainTable5">
    <w:name w:val="Plain Table 5"/>
    <w:basedOn w:val="TableNormal"/>
    <w:uiPriority w:val="45"/>
    <w:rsid w:val="00C0360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2B2B3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2B38"/>
    <w:rPr>
      <w:color w:val="954F72"/>
      <w:u w:val="single"/>
    </w:rPr>
  </w:style>
  <w:style w:type="table" w:styleId="TableGridLight">
    <w:name w:val="Grid Table Light"/>
    <w:basedOn w:val="TableNormal"/>
    <w:uiPriority w:val="40"/>
    <w:rsid w:val="00FE44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05C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190B2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18"/>
      <w:szCs w:val="18"/>
    </w:rPr>
  </w:style>
  <w:style w:type="paragraph" w:customStyle="1" w:styleId="xl64">
    <w:name w:val="xl64"/>
    <w:basedOn w:val="Normal"/>
    <w:rsid w:val="00190B2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kern w:val="0"/>
      <w:sz w:val="18"/>
      <w:szCs w:val="18"/>
    </w:rPr>
  </w:style>
  <w:style w:type="paragraph" w:customStyle="1" w:styleId="xl93">
    <w:name w:val="xl93"/>
    <w:basedOn w:val="Normal"/>
    <w:rsid w:val="00190B25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94">
    <w:name w:val="xl94"/>
    <w:basedOn w:val="Normal"/>
    <w:rsid w:val="00190B25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95">
    <w:name w:val="xl95"/>
    <w:basedOn w:val="Normal"/>
    <w:rsid w:val="00190B25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96">
    <w:name w:val="xl96"/>
    <w:basedOn w:val="Normal"/>
    <w:rsid w:val="00190B25"/>
    <w:pP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97">
    <w:name w:val="xl97"/>
    <w:basedOn w:val="Normal"/>
    <w:rsid w:val="00190B25"/>
    <w:pP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98">
    <w:name w:val="xl98"/>
    <w:basedOn w:val="Normal"/>
    <w:rsid w:val="00190B25"/>
    <w:pP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99">
    <w:name w:val="xl99"/>
    <w:basedOn w:val="Normal"/>
    <w:rsid w:val="00190B25"/>
    <w:pP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100">
    <w:name w:val="xl100"/>
    <w:basedOn w:val="Normal"/>
    <w:rsid w:val="00190B25"/>
    <w:pP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101">
    <w:name w:val="xl101"/>
    <w:basedOn w:val="Normal"/>
    <w:rsid w:val="00190B25"/>
    <w:pP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102">
    <w:name w:val="xl102"/>
    <w:basedOn w:val="Normal"/>
    <w:rsid w:val="00190B2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kern w:val="0"/>
      <w:sz w:val="16"/>
      <w:szCs w:val="16"/>
    </w:rPr>
  </w:style>
  <w:style w:type="paragraph" w:customStyle="1" w:styleId="xl103">
    <w:name w:val="xl103"/>
    <w:basedOn w:val="Normal"/>
    <w:rsid w:val="00190B2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16"/>
      <w:szCs w:val="16"/>
    </w:rPr>
  </w:style>
  <w:style w:type="paragraph" w:customStyle="1" w:styleId="xl104">
    <w:name w:val="xl104"/>
    <w:basedOn w:val="Normal"/>
    <w:rsid w:val="00190B2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16"/>
      <w:szCs w:val="16"/>
    </w:rPr>
  </w:style>
  <w:style w:type="paragraph" w:customStyle="1" w:styleId="xl105">
    <w:name w:val="xl105"/>
    <w:basedOn w:val="Normal"/>
    <w:rsid w:val="00190B25"/>
    <w:pP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106">
    <w:name w:val="xl106"/>
    <w:basedOn w:val="Normal"/>
    <w:rsid w:val="00190B25"/>
    <w:pP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107">
    <w:name w:val="xl107"/>
    <w:basedOn w:val="Normal"/>
    <w:rsid w:val="00190B25"/>
    <w:pP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j144\AppData\Roaming\Microsoft\Predlo&#353;ci\Poslovno%20pismo.dotx" TargetMode="External"/></Relationships>
</file>

<file path=word/theme/theme1.xml><?xml version="1.0" encoding="utf-8"?>
<a:theme xmlns:a="http://schemas.openxmlformats.org/drawingml/2006/main" name="Office Theme">
  <a:themeElements>
    <a:clrScheme name="Crvena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A108196-8EE3-420D-B891-5102AB0EF5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91686B-DAFB-4DC4-8777-D7C1B4ABBA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Poslovno pismo</Template>
  <TotalTime>0</TotalTime>
  <Pages>19</Pages>
  <Words>16320</Words>
  <Characters>93029</Characters>
  <Application>Microsoft Office Word</Application>
  <DocSecurity>0</DocSecurity>
  <Lines>775</Lines>
  <Paragraphs>218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Letterhead (Sales stripes)</vt:lpstr>
      <vt:lpstr/>
    </vt:vector>
  </TitlesOfParts>
  <Company/>
  <LinksUpToDate>false</LinksUpToDate>
  <CharactersWithSpaces>109131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(Sales stripes)</dc:title>
  <dc:subject/>
  <dc:creator>OPĆINA LIPOVLJANI</dc:creator>
  <cp:keywords/>
  <dc:description/>
  <cp:lastModifiedBy>Danijela</cp:lastModifiedBy>
  <cp:revision>2</cp:revision>
  <cp:lastPrinted>2021-03-01T13:42:00Z</cp:lastPrinted>
  <dcterms:created xsi:type="dcterms:W3CDTF">2021-12-21T11:34:00Z</dcterms:created>
  <dcterms:modified xsi:type="dcterms:W3CDTF">2021-12-21T11:34:00Z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TC029011649991</vt:lpwstr>
  </property>
</Properties>
</file>