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3" w:rsidRDefault="00525C43" w:rsidP="00344CBC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525C43" w:rsidRPr="00896EF6" w:rsidRDefault="00525C43" w:rsidP="00344CBC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896EF6">
        <w:rPr>
          <w:rFonts w:ascii="Arial" w:hAnsi="Arial" w:cs="Arial"/>
          <w:b/>
          <w:bCs/>
          <w:sz w:val="20"/>
          <w:szCs w:val="20"/>
          <w:lang w:val="hr-HR"/>
        </w:rPr>
        <w:t>IZJAVA</w:t>
      </w:r>
    </w:p>
    <w:p w:rsidR="00525C43" w:rsidRPr="00896EF6" w:rsidRDefault="00525C43" w:rsidP="00344CBC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896EF6">
        <w:rPr>
          <w:rFonts w:ascii="Arial" w:hAnsi="Arial" w:cs="Arial"/>
          <w:b/>
          <w:bCs/>
          <w:sz w:val="20"/>
          <w:szCs w:val="20"/>
          <w:lang w:val="hr-HR"/>
        </w:rPr>
        <w:t>O KORIŠTENIM POTPORAMA MALE VRIJEDNOSTI POVEZANIH OSOBA</w:t>
      </w:r>
    </w:p>
    <w:p w:rsidR="00525C43" w:rsidRPr="00896EF6" w:rsidRDefault="00525C43" w:rsidP="00344CBC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525C43" w:rsidRPr="00896EF6" w:rsidRDefault="00525C43" w:rsidP="00344CBC">
      <w:pPr>
        <w:jc w:val="both"/>
        <w:rPr>
          <w:rFonts w:ascii="Arial" w:hAnsi="Arial" w:cs="Arial"/>
          <w:sz w:val="18"/>
          <w:szCs w:val="18"/>
          <w:lang w:val="hr-HR"/>
        </w:rPr>
      </w:pPr>
      <w:r w:rsidRPr="00896EF6">
        <w:rPr>
          <w:rFonts w:ascii="Arial" w:hAnsi="Arial" w:cs="Arial"/>
          <w:sz w:val="18"/>
          <w:szCs w:val="18"/>
          <w:lang w:val="hr-HR"/>
        </w:rPr>
        <w:t xml:space="preserve">Temeljem Uredbe Komisije (EU) br. 1401/2013 od 18. prosinca 2013. o primjeni članaka 107. i 108. Ugovora o funkcioniranju Europske unije na </w:t>
      </w:r>
      <w:r w:rsidRPr="00896EF6">
        <w:rPr>
          <w:rFonts w:ascii="Arial" w:hAnsi="Arial" w:cs="Arial"/>
          <w:i/>
          <w:iCs/>
          <w:sz w:val="18"/>
          <w:szCs w:val="18"/>
          <w:lang w:val="hr-HR"/>
        </w:rPr>
        <w:t>de minimis</w:t>
      </w:r>
      <w:r w:rsidRPr="00896EF6">
        <w:rPr>
          <w:rFonts w:ascii="Arial" w:hAnsi="Arial" w:cs="Arial"/>
          <w:sz w:val="18"/>
          <w:szCs w:val="18"/>
          <w:lang w:val="hr-HR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Javnog natječaja.</w:t>
      </w:r>
    </w:p>
    <w:p w:rsidR="00525C43" w:rsidRPr="00896EF6" w:rsidRDefault="00525C43" w:rsidP="00344CBC">
      <w:pPr>
        <w:jc w:val="both"/>
        <w:rPr>
          <w:rFonts w:ascii="Arial" w:hAnsi="Arial" w:cs="Arial"/>
          <w:sz w:val="18"/>
          <w:szCs w:val="18"/>
          <w:lang w:val="hr-HR"/>
        </w:rPr>
      </w:pPr>
      <w:r w:rsidRPr="00896EF6">
        <w:rPr>
          <w:rFonts w:ascii="Arial" w:hAnsi="Arial" w:cs="Arial"/>
          <w:sz w:val="18"/>
          <w:szCs w:val="18"/>
          <w:lang w:val="hr-HR"/>
        </w:rPr>
        <w:t>Pojmom „jedan poduzetnik” sukladno Uredbi obuhvaćena su sva poduzeća koja su u najmanje jednom od sljedećih međusobnih odnosa:</w:t>
      </w:r>
    </w:p>
    <w:p w:rsidR="00525C43" w:rsidRPr="00896EF6" w:rsidRDefault="00525C43" w:rsidP="00344CB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896EF6">
        <w:rPr>
          <w:rFonts w:ascii="Arial" w:hAnsi="Arial" w:cs="Arial"/>
          <w:sz w:val="18"/>
          <w:szCs w:val="18"/>
          <w:lang w:val="hr-HR"/>
        </w:rPr>
        <w:t>jedno poduzeće ima većinu glasačkih prava dioničara ili članova u drugom poduzeću</w:t>
      </w:r>
    </w:p>
    <w:p w:rsidR="00525C43" w:rsidRPr="00896EF6" w:rsidRDefault="00525C43" w:rsidP="00344CB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896EF6">
        <w:rPr>
          <w:rFonts w:ascii="Arial" w:hAnsi="Arial" w:cs="Arial"/>
          <w:sz w:val="18"/>
          <w:szCs w:val="18"/>
          <w:lang w:val="hr-HR"/>
        </w:rPr>
        <w:t>jedno poduzeće ima pravo imenovati ili smijeniti većinu članova upravnog, upravljačkog ili nadzornog tijela drugog poduzeća</w:t>
      </w:r>
    </w:p>
    <w:p w:rsidR="00525C43" w:rsidRPr="00896EF6" w:rsidRDefault="00525C43" w:rsidP="00344CB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896EF6">
        <w:rPr>
          <w:rFonts w:ascii="Arial" w:hAnsi="Arial" w:cs="Arial"/>
          <w:sz w:val="18"/>
          <w:szCs w:val="18"/>
          <w:lang w:val="hr-HR"/>
        </w:rPr>
        <w:t xml:space="preserve">jedno poduzeće ima pravo ostvarivati vladajući utjecaj na drugo poduzeće prema ugovoru sklopljenom s tim poduzećem ili prema odredbi statuta ili </w:t>
      </w:r>
      <w:r>
        <w:rPr>
          <w:rFonts w:ascii="Arial" w:hAnsi="Arial" w:cs="Arial"/>
          <w:sz w:val="18"/>
          <w:szCs w:val="18"/>
          <w:lang w:val="hr-HR"/>
        </w:rPr>
        <w:t>društvenog ugovora tog poduzeća</w:t>
      </w:r>
    </w:p>
    <w:p w:rsidR="00525C43" w:rsidRPr="00896EF6" w:rsidRDefault="00525C43" w:rsidP="00344CB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896EF6">
        <w:rPr>
          <w:rFonts w:ascii="Arial" w:hAnsi="Arial" w:cs="Arial"/>
          <w:sz w:val="18"/>
          <w:szCs w:val="18"/>
          <w:lang w:val="hr-HR"/>
        </w:rPr>
        <w:t>jedno poduzeće koje je dioničar ili član u drugom poduzeće,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Pr="00896EF6">
        <w:rPr>
          <w:rFonts w:ascii="Arial" w:hAnsi="Arial" w:cs="Arial"/>
          <w:sz w:val="18"/>
          <w:szCs w:val="18"/>
          <w:lang w:val="hr-HR"/>
        </w:rPr>
        <w:t>kontrolira samo, u skladu s dogovorom s drugim dioničarima ili članovima tog poduzeća, većinu glasačkih prava dioničara ili glasačkih prava članova u tom poduzeću.</w:t>
      </w:r>
    </w:p>
    <w:p w:rsidR="00525C43" w:rsidRPr="00415BD0" w:rsidRDefault="00525C43" w:rsidP="00415BD0">
      <w:pPr>
        <w:jc w:val="both"/>
        <w:rPr>
          <w:rFonts w:ascii="Arial" w:hAnsi="Arial" w:cs="Arial"/>
          <w:color w:val="000000"/>
          <w:spacing w:val="-2"/>
          <w:sz w:val="18"/>
          <w:szCs w:val="18"/>
          <w:lang w:val="hr-HR"/>
        </w:rPr>
      </w:pPr>
      <w:r w:rsidRPr="00896EF6">
        <w:rPr>
          <w:rFonts w:ascii="Arial" w:hAnsi="Arial" w:cs="Arial"/>
          <w:color w:val="000000"/>
          <w:spacing w:val="-2"/>
          <w:sz w:val="18"/>
          <w:szCs w:val="18"/>
          <w:lang w:val="hr-HR"/>
        </w:rPr>
        <w:t>Poduzeća koja su u bilo kojem od navedenih odnosa preko jednog ili više drugih poduzeća isto se tako smatraju jednim poduzetnikom.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3008"/>
      </w:tblGrid>
      <w:tr w:rsidR="00525C43" w:rsidRPr="00896EF6">
        <w:tc>
          <w:tcPr>
            <w:tcW w:w="2268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Naziv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podnositelja zahtjeva za kredit i adresa</w:t>
            </w:r>
          </w:p>
        </w:tc>
        <w:tc>
          <w:tcPr>
            <w:tcW w:w="13008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25C43" w:rsidRPr="00896EF6">
        <w:trPr>
          <w:trHeight w:val="304"/>
        </w:trPr>
        <w:tc>
          <w:tcPr>
            <w:tcW w:w="2268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OIB </w:t>
            </w:r>
          </w:p>
        </w:tc>
        <w:tc>
          <w:tcPr>
            <w:tcW w:w="13008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525C43" w:rsidRPr="00896EF6" w:rsidRDefault="00525C43" w:rsidP="00344CB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765"/>
        <w:gridCol w:w="2360"/>
        <w:gridCol w:w="2560"/>
        <w:gridCol w:w="2619"/>
        <w:gridCol w:w="1183"/>
        <w:gridCol w:w="1271"/>
        <w:gridCol w:w="1716"/>
      </w:tblGrid>
      <w:tr w:rsidR="00525C43" w:rsidRPr="00896EF6">
        <w:trPr>
          <w:cantSplit/>
        </w:trPr>
        <w:tc>
          <w:tcPr>
            <w:tcW w:w="15206" w:type="dxa"/>
            <w:gridSpan w:val="8"/>
          </w:tcPr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Pregled korištenih potpora male vrijednosti</w:t>
            </w:r>
          </w:p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25C43" w:rsidRPr="00896EF6">
        <w:tc>
          <w:tcPr>
            <w:tcW w:w="861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765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Naziv gospodarskog subjekta povezane osobe s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odnositeljem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zahtjeva za kredit</w:t>
            </w:r>
          </w:p>
        </w:tc>
        <w:tc>
          <w:tcPr>
            <w:tcW w:w="2360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OIB gospodarskog subjekta povezane osobe s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p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odnositeljem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zahtjeva za kredit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560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19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Namjene ili projekti za koje su odobrene potpore</w:t>
            </w:r>
          </w:p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83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Iznosi potpora (kn)</w:t>
            </w:r>
          </w:p>
        </w:tc>
        <w:tc>
          <w:tcPr>
            <w:tcW w:w="1271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Datumi dodjele potpora</w:t>
            </w:r>
          </w:p>
        </w:tc>
        <w:tc>
          <w:tcPr>
            <w:tcW w:w="1587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Dodijeljene potpore smo op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ravdali i namjenski iskoristili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(DA/NE)</w:t>
            </w:r>
          </w:p>
        </w:tc>
      </w:tr>
      <w:tr w:rsidR="00525C43" w:rsidRPr="00896EF6">
        <w:trPr>
          <w:cantSplit/>
          <w:trHeight w:val="419"/>
        </w:trPr>
        <w:tc>
          <w:tcPr>
            <w:tcW w:w="861" w:type="dxa"/>
            <w:vMerge w:val="restart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2014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83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25C43" w:rsidRPr="00896EF6">
        <w:trPr>
          <w:cantSplit/>
          <w:trHeight w:val="419"/>
        </w:trPr>
        <w:tc>
          <w:tcPr>
            <w:tcW w:w="861" w:type="dxa"/>
            <w:vMerge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83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25C43" w:rsidRPr="00896EF6">
        <w:trPr>
          <w:cantSplit/>
          <w:trHeight w:val="419"/>
        </w:trPr>
        <w:tc>
          <w:tcPr>
            <w:tcW w:w="861" w:type="dxa"/>
            <w:vMerge w:val="restart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2015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83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25C43" w:rsidRPr="00896EF6">
        <w:trPr>
          <w:cantSplit/>
          <w:trHeight w:val="419"/>
        </w:trPr>
        <w:tc>
          <w:tcPr>
            <w:tcW w:w="861" w:type="dxa"/>
            <w:vMerge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83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25C43" w:rsidRPr="00896EF6">
        <w:trPr>
          <w:cantSplit/>
          <w:trHeight w:val="419"/>
        </w:trPr>
        <w:tc>
          <w:tcPr>
            <w:tcW w:w="861" w:type="dxa"/>
            <w:vMerge w:val="restart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2016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83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25C43" w:rsidRPr="00896EF6">
        <w:trPr>
          <w:cantSplit/>
          <w:trHeight w:val="419"/>
        </w:trPr>
        <w:tc>
          <w:tcPr>
            <w:tcW w:w="861" w:type="dxa"/>
            <w:vMerge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83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1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25C43" w:rsidRPr="00896EF6">
        <w:trPr>
          <w:cantSplit/>
        </w:trPr>
        <w:tc>
          <w:tcPr>
            <w:tcW w:w="11165" w:type="dxa"/>
            <w:gridSpan w:val="5"/>
          </w:tcPr>
          <w:p w:rsidR="00525C43" w:rsidRPr="00896EF6" w:rsidRDefault="00525C43" w:rsidP="00BA1DFA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25C43" w:rsidRPr="00896EF6" w:rsidRDefault="00525C43" w:rsidP="00BA1DFA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Ukupno primljenih potpora (kn):</w:t>
            </w:r>
          </w:p>
        </w:tc>
        <w:tc>
          <w:tcPr>
            <w:tcW w:w="1183" w:type="dxa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58" w:type="dxa"/>
            <w:gridSpan w:val="2"/>
          </w:tcPr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25C43" w:rsidRPr="00896EF6" w:rsidRDefault="00525C43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2014.-2016</w:t>
            </w:r>
            <w:bookmarkStart w:id="0" w:name="_GoBack"/>
            <w:bookmarkEnd w:id="0"/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</w:tbl>
    <w:p w:rsidR="00525C43" w:rsidRPr="00896EF6" w:rsidRDefault="00525C43" w:rsidP="00344CBC">
      <w:pPr>
        <w:rPr>
          <w:rFonts w:ascii="Arial" w:hAnsi="Arial" w:cs="Arial"/>
          <w:sz w:val="20"/>
          <w:szCs w:val="20"/>
          <w:lang w:val="hr-HR"/>
        </w:rPr>
      </w:pPr>
    </w:p>
    <w:p w:rsidR="00525C43" w:rsidRPr="00896EF6" w:rsidRDefault="00525C43" w:rsidP="00344CBC">
      <w:pPr>
        <w:rPr>
          <w:rFonts w:ascii="Arial" w:hAnsi="Arial" w:cs="Arial"/>
          <w:sz w:val="20"/>
          <w:szCs w:val="20"/>
          <w:lang w:val="hr-HR"/>
        </w:rPr>
      </w:pPr>
      <w:r w:rsidRPr="00896EF6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525C43" w:rsidRPr="00896EF6" w:rsidRDefault="00525C43" w:rsidP="00344CB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4425" w:type="dxa"/>
        <w:tblInd w:w="-106" w:type="dxa"/>
        <w:tblLook w:val="01E0"/>
      </w:tblPr>
      <w:tblGrid>
        <w:gridCol w:w="4219"/>
        <w:gridCol w:w="4536"/>
        <w:gridCol w:w="5670"/>
      </w:tblGrid>
      <w:tr w:rsidR="00525C43" w:rsidRPr="00896EF6">
        <w:tc>
          <w:tcPr>
            <w:tcW w:w="4219" w:type="dxa"/>
          </w:tcPr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Mjesto i datum</w:t>
            </w:r>
          </w:p>
        </w:tc>
        <w:tc>
          <w:tcPr>
            <w:tcW w:w="4536" w:type="dxa"/>
          </w:tcPr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670" w:type="dxa"/>
          </w:tcPr>
          <w:p w:rsidR="00525C43" w:rsidRPr="00896EF6" w:rsidRDefault="00525C43" w:rsidP="00415BD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              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Za Podnositelja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zahtjeva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  <w:tr w:rsidR="00525C43" w:rsidRPr="00896EF6">
        <w:tc>
          <w:tcPr>
            <w:tcW w:w="4219" w:type="dxa"/>
            <w:vMerge w:val="restart"/>
          </w:tcPr>
          <w:p w:rsidR="00525C43" w:rsidRPr="00896EF6" w:rsidRDefault="00525C43" w:rsidP="00415BD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</w:tcPr>
          <w:p w:rsidR="00525C43" w:rsidRPr="00896EF6" w:rsidRDefault="00525C43" w:rsidP="00415BD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M.P.</w:t>
            </w:r>
          </w:p>
        </w:tc>
        <w:tc>
          <w:tcPr>
            <w:tcW w:w="5670" w:type="dxa"/>
          </w:tcPr>
          <w:p w:rsidR="00525C43" w:rsidRPr="00896EF6" w:rsidRDefault="00525C43" w:rsidP="00415BD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            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_________________________</w:t>
            </w:r>
          </w:p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(ime i prezime)</w:t>
            </w:r>
          </w:p>
        </w:tc>
      </w:tr>
      <w:tr w:rsidR="00525C43" w:rsidRPr="00896EF6">
        <w:tc>
          <w:tcPr>
            <w:tcW w:w="4219" w:type="dxa"/>
            <w:vMerge/>
          </w:tcPr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</w:tcPr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670" w:type="dxa"/>
          </w:tcPr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525C43" w:rsidRPr="00896EF6">
        <w:tc>
          <w:tcPr>
            <w:tcW w:w="4219" w:type="dxa"/>
            <w:vMerge/>
          </w:tcPr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</w:tcPr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670" w:type="dxa"/>
          </w:tcPr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_________________________</w:t>
            </w:r>
          </w:p>
          <w:p w:rsidR="00525C43" w:rsidRPr="00896EF6" w:rsidRDefault="00525C43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(potpis)</w:t>
            </w:r>
          </w:p>
        </w:tc>
      </w:tr>
    </w:tbl>
    <w:p w:rsidR="00525C43" w:rsidRDefault="00525C43" w:rsidP="00164B85"/>
    <w:sectPr w:rsidR="00525C43" w:rsidSect="00415BD0">
      <w:pgSz w:w="16838" w:h="11906" w:orient="landscape"/>
      <w:pgMar w:top="180" w:right="720" w:bottom="4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43D"/>
    <w:rsid w:val="000F23F0"/>
    <w:rsid w:val="0014443D"/>
    <w:rsid w:val="00164B85"/>
    <w:rsid w:val="00344CBC"/>
    <w:rsid w:val="003A417C"/>
    <w:rsid w:val="003B28FA"/>
    <w:rsid w:val="00407040"/>
    <w:rsid w:val="00415BD0"/>
    <w:rsid w:val="00437374"/>
    <w:rsid w:val="00525C43"/>
    <w:rsid w:val="005732DD"/>
    <w:rsid w:val="00896EF6"/>
    <w:rsid w:val="0099789B"/>
    <w:rsid w:val="00A00E51"/>
    <w:rsid w:val="00BA1DFA"/>
    <w:rsid w:val="00C4726A"/>
    <w:rsid w:val="00CF4FFF"/>
    <w:rsid w:val="00D21CDD"/>
    <w:rsid w:val="00D3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C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342</Words>
  <Characters>1950</Characters>
  <Application>Microsoft Office Outlook</Application>
  <DocSecurity>0</DocSecurity>
  <Lines>0</Lines>
  <Paragraphs>0</Paragraphs>
  <ScaleCrop>false</ScaleCrop>
  <Company>Sisacko-moslavacka zupanija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Korisnik</cp:lastModifiedBy>
  <cp:revision>8</cp:revision>
  <dcterms:created xsi:type="dcterms:W3CDTF">2016-01-07T08:24:00Z</dcterms:created>
  <dcterms:modified xsi:type="dcterms:W3CDTF">2016-04-27T06:57:00Z</dcterms:modified>
</cp:coreProperties>
</file>